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8B5020" w:rsidP="00141A4C">
      <w:pPr>
        <w:pStyle w:val="Title"/>
      </w:pPr>
      <w:r>
        <w:t>SHIBIN</w:t>
      </w:r>
      <w:r w:rsidR="006E4DF4">
        <w:tab/>
      </w:r>
      <w:r w:rsidR="006E4DF4">
        <w:tab/>
      </w:r>
      <w:r w:rsidR="006E4DF4">
        <w:tab/>
      </w:r>
      <w:r w:rsidR="006E4DF4">
        <w:tab/>
      </w:r>
      <w:r w:rsidR="006E4DF4">
        <w:tab/>
      </w:r>
      <w:r w:rsidR="006E4DF4">
        <w:tab/>
      </w:r>
      <w:bookmarkStart w:id="0" w:name="_GoBack"/>
      <w:r w:rsidR="006E4DF4">
        <w:rPr>
          <w:noProof/>
          <w:lang w:eastAsia="en-US"/>
        </w:rPr>
        <w:drawing>
          <wp:inline distT="0" distB="0" distL="0" distR="0">
            <wp:extent cx="960232" cy="12345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60232" cy="12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A4C" w:rsidRDefault="006E79FA" w:rsidP="00141A4C">
      <w:r>
        <w:t>C/o-</w:t>
      </w:r>
      <w:r w:rsidR="00141A4C">
        <w:t> </w:t>
      </w:r>
      <w:r w:rsidR="00E53A3A">
        <w:t>+9715</w:t>
      </w:r>
      <w:r>
        <w:t>04753686</w:t>
      </w:r>
      <w:r w:rsidR="00141A4C">
        <w:t>| </w:t>
      </w:r>
      <w:hyperlink r:id="rId9" w:history="1">
        <w:r w:rsidRPr="002524E7">
          <w:rPr>
            <w:rStyle w:val="Hyperlink"/>
          </w:rPr>
          <w:t>shibin.377963@2freemail.com</w:t>
        </w:r>
      </w:hyperlink>
      <w:r>
        <w:t xml:space="preserve"> </w:t>
      </w:r>
      <w:r w:rsidR="005F6C69">
        <w:t>│Husband visa</w:t>
      </w:r>
    </w:p>
    <w:p w:rsidR="006270A9" w:rsidRDefault="005466E5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6D516207BEF9495EA9100B42B7A94939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8B5020" w:rsidRPr="006E4DF4" w:rsidRDefault="008B5020" w:rsidP="008B5020">
      <w:pPr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6E4DF4">
        <w:rPr>
          <w:rFonts w:cs="Times New Roman"/>
          <w:color w:val="000000" w:themeColor="text1"/>
          <w:sz w:val="24"/>
          <w:szCs w:val="24"/>
        </w:rPr>
        <w:t>Looking for the best opportunity in a globally accepted organization where I would be able to utilize and enhance my potential while being resourceful, innovative and flexible</w:t>
      </w:r>
      <w:r w:rsidRPr="006E4DF4">
        <w:rPr>
          <w:rFonts w:ascii="Calibri Light" w:hAnsi="Calibri Light" w:cs="Times New Roman"/>
          <w:color w:val="000000" w:themeColor="text1"/>
          <w:sz w:val="24"/>
          <w:szCs w:val="24"/>
        </w:rPr>
        <w:t>.</w:t>
      </w:r>
    </w:p>
    <w:sdt>
      <w:sdtPr>
        <w:alias w:val="Education:"/>
        <w:tag w:val="Education:"/>
        <w:id w:val="807127995"/>
        <w:placeholder>
          <w:docPart w:val="091AAFA63691489C913D77CF549E1731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6E4DF4">
      <w:pPr>
        <w:pStyle w:val="Heading2"/>
      </w:pPr>
      <w:r>
        <w:t>B tech</w:t>
      </w:r>
      <w:r w:rsidR="009D5933">
        <w:t> </w:t>
      </w:r>
      <w:r>
        <w:t>ece</w:t>
      </w:r>
      <w:r w:rsidR="009D5933">
        <w:t>| </w:t>
      </w:r>
      <w:r>
        <w:t>2016</w:t>
      </w:r>
      <w:r w:rsidR="009D5933">
        <w:t> | </w:t>
      </w:r>
      <w:r>
        <w:t>bmce Sasthamkotta</w:t>
      </w:r>
    </w:p>
    <w:p w:rsidR="006270A9" w:rsidRDefault="00F24875" w:rsidP="001B29CF">
      <w:pPr>
        <w:pStyle w:val="ListBullet"/>
      </w:pPr>
      <w:r>
        <w:t>Marks</w:t>
      </w:r>
      <w:r w:rsidR="009D5933">
        <w:t xml:space="preserve">: </w:t>
      </w:r>
      <w:r>
        <w:t>75.53%</w:t>
      </w:r>
    </w:p>
    <w:p w:rsidR="006270A9" w:rsidRDefault="006E4DF4" w:rsidP="001B29CF">
      <w:pPr>
        <w:pStyle w:val="ListBullet"/>
      </w:pPr>
      <w:r>
        <w:t>University</w:t>
      </w:r>
      <w:r w:rsidR="009D5933">
        <w:t xml:space="preserve">: </w:t>
      </w:r>
      <w:r>
        <w:t>Kerala University</w:t>
      </w:r>
    </w:p>
    <w:p w:rsidR="006270A9" w:rsidRDefault="006E4DF4" w:rsidP="001B29CF">
      <w:pPr>
        <w:pStyle w:val="ListBullet"/>
      </w:pPr>
      <w:r>
        <w:t>Main Project</w:t>
      </w:r>
      <w:r w:rsidR="009D5933">
        <w:t xml:space="preserve">: </w:t>
      </w:r>
      <w:r w:rsidR="00B06C9E">
        <w:t>Tyre</w:t>
      </w:r>
      <w:r w:rsidR="00F24875">
        <w:t xml:space="preserve"> pressure monitoring system</w:t>
      </w:r>
    </w:p>
    <w:p w:rsidR="006270A9" w:rsidRDefault="00F24875">
      <w:pPr>
        <w:pStyle w:val="Heading2"/>
      </w:pPr>
      <w:r>
        <w:t>advanced dotnet technologies</w:t>
      </w:r>
      <w:r w:rsidR="009D5933">
        <w:t> | </w:t>
      </w:r>
      <w:r>
        <w:t>2016</w:t>
      </w:r>
      <w:r w:rsidR="009D5933">
        <w:t>| </w:t>
      </w:r>
      <w:r>
        <w:t>keltron</w:t>
      </w:r>
    </w:p>
    <w:p w:rsidR="006270A9" w:rsidRDefault="00F24875">
      <w:pPr>
        <w:pStyle w:val="ListBullet"/>
      </w:pPr>
      <w:r>
        <w:t>Grade</w:t>
      </w:r>
      <w:r w:rsidR="009D5933">
        <w:t xml:space="preserve">: </w:t>
      </w:r>
      <w:r>
        <w:t>A+</w:t>
      </w:r>
    </w:p>
    <w:p w:rsidR="00E53A3A" w:rsidRDefault="00F24875" w:rsidP="00E53A3A">
      <w:pPr>
        <w:pStyle w:val="ListBullet"/>
      </w:pPr>
      <w:r>
        <w:t xml:space="preserve">Web design and development, windows application </w:t>
      </w:r>
      <w:r w:rsidR="007C6600">
        <w:t>development</w:t>
      </w:r>
    </w:p>
    <w:sdt>
      <w:sdtPr>
        <w:alias w:val="Skills &amp; Abilities:"/>
        <w:tag w:val="Skills &amp; Abilities:"/>
        <w:id w:val="458624136"/>
        <w:placeholder>
          <w:docPart w:val="C11AFB3AD9384F31803D971C78D33C48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6270A9" w:rsidRDefault="00A132E1">
      <w:pPr>
        <w:pStyle w:val="ListBullet"/>
      </w:pPr>
      <w:r>
        <w:t>Go</w:t>
      </w:r>
      <w:r w:rsidR="00B06C9E">
        <w:t>od knowledge in MS office, MS PowerPoint&amp; MS E</w:t>
      </w:r>
      <w:r w:rsidR="00142AA0">
        <w:t>xcel</w:t>
      </w:r>
      <w:r>
        <w:t xml:space="preserve"> and can handle admin tasks</w:t>
      </w:r>
    </w:p>
    <w:p w:rsidR="00B06C9E" w:rsidRDefault="00B06C9E">
      <w:pPr>
        <w:pStyle w:val="ListBullet"/>
      </w:pPr>
      <w:r>
        <w:t>Data entry skills such as  high accuracy and good typing speed</w:t>
      </w:r>
    </w:p>
    <w:p w:rsidR="00142AA0" w:rsidRDefault="00A132E1">
      <w:pPr>
        <w:pStyle w:val="ListBullet"/>
      </w:pPr>
      <w:r>
        <w:t>Excellent teaching skills in  subjects such as electronics, biology, physics and mathematics</w:t>
      </w:r>
    </w:p>
    <w:p w:rsidR="00142AA0" w:rsidRDefault="00142AA0" w:rsidP="00142AA0">
      <w:pPr>
        <w:pStyle w:val="ListBullet"/>
      </w:pPr>
      <w:r>
        <w:t>ASP.NET with C#, HTML,</w:t>
      </w:r>
      <w:r w:rsidRPr="002D5677">
        <w:t xml:space="preserve"> SQL Server</w:t>
      </w:r>
    </w:p>
    <w:p w:rsidR="00142AA0" w:rsidRDefault="00142AA0">
      <w:pPr>
        <w:pStyle w:val="ListBullet"/>
      </w:pPr>
      <w:r>
        <w:t>Ability to multi task and meet deadlines</w:t>
      </w:r>
    </w:p>
    <w:p w:rsidR="007D3989" w:rsidRDefault="007D3989">
      <w:pPr>
        <w:pStyle w:val="ListBullet"/>
      </w:pPr>
      <w:r>
        <w:t>Event management skills</w:t>
      </w:r>
    </w:p>
    <w:p w:rsidR="00AE1C31" w:rsidRDefault="00AE1C31" w:rsidP="00AE1C31">
      <w:pPr>
        <w:pStyle w:val="Heading1"/>
      </w:pPr>
      <w:r>
        <w:t>Activi</w:t>
      </w:r>
      <w:r w:rsidR="00BB480C">
        <w:t>ties &amp;</w:t>
      </w:r>
      <w:r>
        <w:t xml:space="preserve"> interest</w:t>
      </w:r>
    </w:p>
    <w:p w:rsidR="00BB480C" w:rsidRDefault="00BB480C" w:rsidP="00BB480C">
      <w:pPr>
        <w:pStyle w:val="ListBullet"/>
      </w:pPr>
      <w:r>
        <w:t>College representative in Leadership training campaign conducted by Kerala university</w:t>
      </w:r>
    </w:p>
    <w:p w:rsidR="007D3989" w:rsidRDefault="007D3989" w:rsidP="007D3989">
      <w:pPr>
        <w:pStyle w:val="ListBullet"/>
      </w:pPr>
      <w:r>
        <w:t>Active participant in National service scheme  at school level</w:t>
      </w:r>
    </w:p>
    <w:p w:rsidR="007D3989" w:rsidRDefault="007D3989" w:rsidP="00B06C9E">
      <w:pPr>
        <w:pStyle w:val="ListBullet"/>
      </w:pPr>
      <w:r>
        <w:t>Enthusiastic to learn emerging technologies and  innovative ideas</w:t>
      </w:r>
    </w:p>
    <w:p w:rsidR="006270A9" w:rsidRDefault="00A132E1">
      <w:pPr>
        <w:pStyle w:val="Heading1"/>
      </w:pPr>
      <w:r>
        <w:t>Personal profile</w:t>
      </w:r>
    </w:p>
    <w:p w:rsidR="00A132E1" w:rsidRDefault="00A132E1">
      <w:pPr>
        <w:pStyle w:val="ListBullet"/>
      </w:pPr>
      <w:r>
        <w:t>Date of birth       : 31-08-1994</w:t>
      </w:r>
    </w:p>
    <w:p w:rsidR="00A132E1" w:rsidRDefault="00A132E1">
      <w:pPr>
        <w:pStyle w:val="ListBullet"/>
      </w:pPr>
      <w:r>
        <w:t>Nationality         : Indian</w:t>
      </w:r>
    </w:p>
    <w:p w:rsidR="00AE1C31" w:rsidRDefault="00E740EB" w:rsidP="00AE1C31">
      <w:pPr>
        <w:pStyle w:val="ListBullet"/>
      </w:pPr>
      <w:r>
        <w:t>Languages known: English, Hindi, Malayalam</w:t>
      </w:r>
    </w:p>
    <w:sectPr w:rsidR="00AE1C31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08" w:rsidRDefault="00274F08">
      <w:pPr>
        <w:spacing w:after="0"/>
      </w:pPr>
      <w:r>
        <w:separator/>
      </w:r>
    </w:p>
  </w:endnote>
  <w:endnote w:type="continuationSeparator" w:id="1">
    <w:p w:rsidR="00274F08" w:rsidRDefault="00274F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5466E5">
      <w:fldChar w:fldCharType="begin"/>
    </w:r>
    <w:r>
      <w:instrText xml:space="preserve"> PAGE   \* MERGEFORMAT </w:instrText>
    </w:r>
    <w:r w:rsidR="005466E5">
      <w:fldChar w:fldCharType="separate"/>
    </w:r>
    <w:r w:rsidR="00B274DF">
      <w:rPr>
        <w:noProof/>
      </w:rPr>
      <w:t>2</w:t>
    </w:r>
    <w:r w:rsidR="005466E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08" w:rsidRDefault="00274F08">
      <w:pPr>
        <w:spacing w:after="0"/>
      </w:pPr>
      <w:r>
        <w:separator/>
      </w:r>
    </w:p>
  </w:footnote>
  <w:footnote w:type="continuationSeparator" w:id="1">
    <w:p w:rsidR="00274F08" w:rsidRDefault="00274F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6B03ABA"/>
    <w:multiLevelType w:val="hybridMultilevel"/>
    <w:tmpl w:val="445265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E17FD0"/>
    <w:multiLevelType w:val="hybridMultilevel"/>
    <w:tmpl w:val="F57AE46C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694"/>
    <w:multiLevelType w:val="hybridMultilevel"/>
    <w:tmpl w:val="5D562086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4873E2"/>
    <w:multiLevelType w:val="hybridMultilevel"/>
    <w:tmpl w:val="09A423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C05C0A"/>
    <w:multiLevelType w:val="hybridMultilevel"/>
    <w:tmpl w:val="551456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3"/>
  </w:num>
  <w:num w:numId="17">
    <w:abstractNumId w:val="19"/>
  </w:num>
  <w:num w:numId="18">
    <w:abstractNumId w:val="11"/>
  </w:num>
  <w:num w:numId="19">
    <w:abstractNumId w:val="24"/>
  </w:num>
  <w:num w:numId="20">
    <w:abstractNumId w:val="22"/>
  </w:num>
  <w:num w:numId="21">
    <w:abstractNumId w:val="12"/>
  </w:num>
  <w:num w:numId="22">
    <w:abstractNumId w:val="16"/>
  </w:num>
  <w:num w:numId="23">
    <w:abstractNumId w:val="23"/>
  </w:num>
  <w:num w:numId="24">
    <w:abstractNumId w:val="17"/>
  </w:num>
  <w:num w:numId="25">
    <w:abstractNumId w:val="18"/>
  </w:num>
  <w:num w:numId="26">
    <w:abstractNumId w:val="20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5020"/>
    <w:rsid w:val="0000451C"/>
    <w:rsid w:val="000A4F59"/>
    <w:rsid w:val="00104F9C"/>
    <w:rsid w:val="00141A4C"/>
    <w:rsid w:val="00142AA0"/>
    <w:rsid w:val="001B29CF"/>
    <w:rsid w:val="00252612"/>
    <w:rsid w:val="00274F08"/>
    <w:rsid w:val="002819AE"/>
    <w:rsid w:val="0028220F"/>
    <w:rsid w:val="002E61BD"/>
    <w:rsid w:val="00356C14"/>
    <w:rsid w:val="003C568B"/>
    <w:rsid w:val="005466E5"/>
    <w:rsid w:val="005F6C69"/>
    <w:rsid w:val="00617B26"/>
    <w:rsid w:val="006270A9"/>
    <w:rsid w:val="00675956"/>
    <w:rsid w:val="00681034"/>
    <w:rsid w:val="006E4DF4"/>
    <w:rsid w:val="006E79FA"/>
    <w:rsid w:val="00775B0E"/>
    <w:rsid w:val="007C6600"/>
    <w:rsid w:val="007D3989"/>
    <w:rsid w:val="00816216"/>
    <w:rsid w:val="0087734B"/>
    <w:rsid w:val="008812D4"/>
    <w:rsid w:val="008B5020"/>
    <w:rsid w:val="0099157B"/>
    <w:rsid w:val="009D5933"/>
    <w:rsid w:val="00A132E1"/>
    <w:rsid w:val="00AE1C31"/>
    <w:rsid w:val="00B06C9E"/>
    <w:rsid w:val="00B274DF"/>
    <w:rsid w:val="00BB480C"/>
    <w:rsid w:val="00BD768D"/>
    <w:rsid w:val="00C61F8E"/>
    <w:rsid w:val="00E53A3A"/>
    <w:rsid w:val="00E740EB"/>
    <w:rsid w:val="00E83E4B"/>
    <w:rsid w:val="00F2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23E4F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6E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66E5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6E5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5466E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466E5"/>
    <w:rPr>
      <w:b/>
      <w:bCs/>
      <w:caps w:val="0"/>
      <w:smallCaps/>
      <w:color w:val="2E74B5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466E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66E5"/>
    <w:rPr>
      <w:i/>
      <w:iCs/>
      <w:color w:val="2E74B5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2F5496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E74B5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2E74B5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BB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bin.37796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jo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516207BEF9495EA9100B42B7A9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A637-97E8-421E-9005-D2EFA41F7A3C}"/>
      </w:docPartPr>
      <w:docPartBody>
        <w:p w:rsidR="009E737B" w:rsidRDefault="00C93E5B">
          <w:pPr>
            <w:pStyle w:val="6D516207BEF9495EA9100B42B7A94939"/>
          </w:pPr>
          <w:r>
            <w:t>Objective</w:t>
          </w:r>
        </w:p>
      </w:docPartBody>
    </w:docPart>
    <w:docPart>
      <w:docPartPr>
        <w:name w:val="091AAFA63691489C913D77CF549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F4EF-16F9-4F37-8BE6-162149A1426B}"/>
      </w:docPartPr>
      <w:docPartBody>
        <w:p w:rsidR="009E737B" w:rsidRDefault="00C93E5B">
          <w:pPr>
            <w:pStyle w:val="091AAFA63691489C913D77CF549E1731"/>
          </w:pPr>
          <w:r>
            <w:t>Education</w:t>
          </w:r>
        </w:p>
      </w:docPartBody>
    </w:docPart>
    <w:docPart>
      <w:docPartPr>
        <w:name w:val="C11AFB3AD9384F31803D971C78D3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AFB-E0CC-4247-B3AB-F2E068F66DDC}"/>
      </w:docPartPr>
      <w:docPartBody>
        <w:p w:rsidR="009E737B" w:rsidRDefault="00C93E5B">
          <w:pPr>
            <w:pStyle w:val="C11AFB3AD9384F31803D971C78D33C48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3E5B"/>
    <w:rsid w:val="000D2FE9"/>
    <w:rsid w:val="001E087A"/>
    <w:rsid w:val="009E737B"/>
    <w:rsid w:val="00B45F9E"/>
    <w:rsid w:val="00C93E5B"/>
    <w:rsid w:val="00E9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D493EDDCC4669B9D76ED3423DFF14">
    <w:name w:val="B29D493EDDCC4669B9D76ED3423DFF14"/>
    <w:rsid w:val="00B45F9E"/>
  </w:style>
  <w:style w:type="paragraph" w:customStyle="1" w:styleId="5B68696400BD4A029EBFF980F7945982">
    <w:name w:val="5B68696400BD4A029EBFF980F7945982"/>
    <w:rsid w:val="00B45F9E"/>
  </w:style>
  <w:style w:type="paragraph" w:customStyle="1" w:styleId="9FAF7F288B3D46CFAEE5AA0AE4BA4F4F">
    <w:name w:val="9FAF7F288B3D46CFAEE5AA0AE4BA4F4F"/>
    <w:rsid w:val="00B45F9E"/>
  </w:style>
  <w:style w:type="paragraph" w:customStyle="1" w:styleId="738C0FA38740461499E9D376A6D7A551">
    <w:name w:val="738C0FA38740461499E9D376A6D7A551"/>
    <w:rsid w:val="00B45F9E"/>
  </w:style>
  <w:style w:type="paragraph" w:customStyle="1" w:styleId="6D516207BEF9495EA9100B42B7A94939">
    <w:name w:val="6D516207BEF9495EA9100B42B7A94939"/>
    <w:rsid w:val="00B45F9E"/>
  </w:style>
  <w:style w:type="paragraph" w:customStyle="1" w:styleId="F0E065F918B347CC8A061FDE4895C815">
    <w:name w:val="F0E065F918B347CC8A061FDE4895C815"/>
    <w:rsid w:val="00B45F9E"/>
  </w:style>
  <w:style w:type="paragraph" w:customStyle="1" w:styleId="091AAFA63691489C913D77CF549E1731">
    <w:name w:val="091AAFA63691489C913D77CF549E1731"/>
    <w:rsid w:val="00B45F9E"/>
  </w:style>
  <w:style w:type="paragraph" w:customStyle="1" w:styleId="F88C8A8584BF480EBD7242B59FE8E30D">
    <w:name w:val="F88C8A8584BF480EBD7242B59FE8E30D"/>
    <w:rsid w:val="00B45F9E"/>
  </w:style>
  <w:style w:type="paragraph" w:customStyle="1" w:styleId="D290777A4BFA44F58B042A432F3654E8">
    <w:name w:val="D290777A4BFA44F58B042A432F3654E8"/>
    <w:rsid w:val="00B45F9E"/>
  </w:style>
  <w:style w:type="paragraph" w:customStyle="1" w:styleId="F0C168A055DF4C9BAC873F241E4E414D">
    <w:name w:val="F0C168A055DF4C9BAC873F241E4E414D"/>
    <w:rsid w:val="00B45F9E"/>
  </w:style>
  <w:style w:type="paragraph" w:customStyle="1" w:styleId="174F8324376A4E269A5A78DDF358CCA5">
    <w:name w:val="174F8324376A4E269A5A78DDF358CCA5"/>
    <w:rsid w:val="00B45F9E"/>
  </w:style>
  <w:style w:type="paragraph" w:customStyle="1" w:styleId="A8A738C66038402AAE44AA6CD7B8B99D">
    <w:name w:val="A8A738C66038402AAE44AA6CD7B8B99D"/>
    <w:rsid w:val="00B45F9E"/>
  </w:style>
  <w:style w:type="paragraph" w:customStyle="1" w:styleId="935CA92F2CDE4FAD8B7EC5BC4639BABD">
    <w:name w:val="935CA92F2CDE4FAD8B7EC5BC4639BABD"/>
    <w:rsid w:val="00B45F9E"/>
  </w:style>
  <w:style w:type="paragraph" w:customStyle="1" w:styleId="45714A66B06644D0A055D026E43B0CA4">
    <w:name w:val="45714A66B06644D0A055D026E43B0CA4"/>
    <w:rsid w:val="00B45F9E"/>
  </w:style>
  <w:style w:type="paragraph" w:customStyle="1" w:styleId="DC5981E121E4421B8B64541C1CB801A1">
    <w:name w:val="DC5981E121E4421B8B64541C1CB801A1"/>
    <w:rsid w:val="00B45F9E"/>
  </w:style>
  <w:style w:type="paragraph" w:customStyle="1" w:styleId="C11AFB3AD9384F31803D971C78D33C48">
    <w:name w:val="C11AFB3AD9384F31803D971C78D33C48"/>
    <w:rsid w:val="00B45F9E"/>
  </w:style>
  <w:style w:type="paragraph" w:customStyle="1" w:styleId="0541A8FECB264C35848A4602E0221210">
    <w:name w:val="0541A8FECB264C35848A4602E0221210"/>
    <w:rsid w:val="00B45F9E"/>
  </w:style>
  <w:style w:type="paragraph" w:customStyle="1" w:styleId="9505629191B5427FBE148F4496411A63">
    <w:name w:val="9505629191B5427FBE148F4496411A63"/>
    <w:rsid w:val="00B45F9E"/>
  </w:style>
  <w:style w:type="paragraph" w:customStyle="1" w:styleId="6A825A969E374EE7886A02B480DAB3EF">
    <w:name w:val="6A825A969E374EE7886A02B480DAB3EF"/>
    <w:rsid w:val="00B45F9E"/>
  </w:style>
  <w:style w:type="paragraph" w:customStyle="1" w:styleId="AC163D83279747CEA2A46B355D3DBBB1">
    <w:name w:val="AC163D83279747CEA2A46B355D3DBBB1"/>
    <w:rsid w:val="00B45F9E"/>
  </w:style>
  <w:style w:type="paragraph" w:customStyle="1" w:styleId="B0D28CE659DC4102A32EFEDA25B19FE4">
    <w:name w:val="B0D28CE659DC4102A32EFEDA25B19FE4"/>
    <w:rsid w:val="00B45F9E"/>
  </w:style>
  <w:style w:type="paragraph" w:customStyle="1" w:styleId="93A6A1008EC8414C894895F76683A058">
    <w:name w:val="93A6A1008EC8414C894895F76683A058"/>
    <w:rsid w:val="00B45F9E"/>
  </w:style>
  <w:style w:type="paragraph" w:customStyle="1" w:styleId="A3A35A6C439B485FBFE90C3423963313">
    <w:name w:val="A3A35A6C439B485FBFE90C3423963313"/>
    <w:rsid w:val="00B45F9E"/>
  </w:style>
  <w:style w:type="paragraph" w:customStyle="1" w:styleId="F4E81BC9EF3A4079A4F8724D58BB51D7">
    <w:name w:val="F4E81BC9EF3A4079A4F8724D58BB51D7"/>
    <w:rsid w:val="00B45F9E"/>
  </w:style>
  <w:style w:type="paragraph" w:customStyle="1" w:styleId="39C523ADE1FF45469C37D460BBE0D0FD">
    <w:name w:val="39C523ADE1FF45469C37D460BBE0D0FD"/>
    <w:rsid w:val="00B45F9E"/>
  </w:style>
  <w:style w:type="paragraph" w:customStyle="1" w:styleId="E431CC172F474025B8BE163BC50B8FD2">
    <w:name w:val="E431CC172F474025B8BE163BC50B8FD2"/>
    <w:rsid w:val="00B45F9E"/>
  </w:style>
  <w:style w:type="paragraph" w:customStyle="1" w:styleId="B33515A7959B4F72BDCB7E26884327F3">
    <w:name w:val="B33515A7959B4F72BDCB7E26884327F3"/>
    <w:rsid w:val="00B45F9E"/>
  </w:style>
  <w:style w:type="paragraph" w:customStyle="1" w:styleId="682AAAC2EC61487299956626E3C71CD7">
    <w:name w:val="682AAAC2EC61487299956626E3C71CD7"/>
    <w:rsid w:val="00B45F9E"/>
  </w:style>
  <w:style w:type="paragraph" w:customStyle="1" w:styleId="D403620494564DBC826B021F973B385E">
    <w:name w:val="D403620494564DBC826B021F973B385E"/>
    <w:rsid w:val="00B45F9E"/>
  </w:style>
  <w:style w:type="paragraph" w:customStyle="1" w:styleId="9D88055887FB484E9DB1F7626F80404A">
    <w:name w:val="9D88055887FB484E9DB1F7626F80404A"/>
    <w:rsid w:val="00B45F9E"/>
  </w:style>
  <w:style w:type="paragraph" w:customStyle="1" w:styleId="09ACC0790BAE4395846D976A775FF190">
    <w:name w:val="09ACC0790BAE4395846D976A775FF190"/>
    <w:rsid w:val="00B45F9E"/>
  </w:style>
  <w:style w:type="paragraph" w:customStyle="1" w:styleId="06254D4C5C8E44B198C6D3B3FD867437">
    <w:name w:val="06254D4C5C8E44B198C6D3B3FD867437"/>
    <w:rsid w:val="00B45F9E"/>
  </w:style>
  <w:style w:type="paragraph" w:customStyle="1" w:styleId="A6743046CCBA4D2C8B9DC16E7913A8DD">
    <w:name w:val="A6743046CCBA4D2C8B9DC16E7913A8DD"/>
    <w:rsid w:val="00B45F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5194-FB5E-417D-A013-270F690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bijo</dc:creator>
  <cp:keywords/>
  <cp:lastModifiedBy>HRDESK4</cp:lastModifiedBy>
  <cp:revision>12</cp:revision>
  <cp:lastPrinted>2018-02-18T07:38:00Z</cp:lastPrinted>
  <dcterms:created xsi:type="dcterms:W3CDTF">2018-02-12T07:55:00Z</dcterms:created>
  <dcterms:modified xsi:type="dcterms:W3CDTF">2018-02-26T15:41:00Z</dcterms:modified>
  <cp:version/>
</cp:coreProperties>
</file>