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16" w:rsidRPr="00A221F1" w:rsidRDefault="00A221F1" w:rsidP="00A221F1">
      <w:pPr>
        <w:pStyle w:val="Title"/>
        <w:rPr>
          <w:rFonts w:ascii="Stencil" w:hAnsi="Stencil"/>
        </w:rPr>
      </w:pPr>
      <w:r>
        <w:rPr>
          <w:rFonts w:ascii="Stencil" w:hAnsi="Stencil"/>
          <w:noProof/>
          <w:lang w:eastAsia="en-US"/>
        </w:rPr>
        <w:drawing>
          <wp:inline distT="0" distB="0" distL="0" distR="0">
            <wp:extent cx="1057275" cy="13439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34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0C0" w:rsidRPr="00DA7846">
        <w:rPr>
          <w:rFonts w:ascii="Swis721 Blk BT" w:hAnsi="Swis721 Blk BT"/>
        </w:rPr>
        <w:t xml:space="preserve">DALIAH </w:t>
      </w:r>
    </w:p>
    <w:p w:rsidR="00D444F9" w:rsidRPr="00A221F1" w:rsidRDefault="00545CB2" w:rsidP="00D444F9">
      <w:pPr>
        <w:spacing w:after="120"/>
        <w:rPr>
          <w:color w:val="2A7B88" w:themeColor="accent1" w:themeShade="BF"/>
        </w:rPr>
      </w:pPr>
      <w:r>
        <w:t>C/o-</w:t>
      </w:r>
      <w:r w:rsidR="00D444F9">
        <w:t xml:space="preserve"> </w:t>
      </w:r>
      <w:r w:rsidR="00D444F9" w:rsidRPr="00A221F1">
        <w:rPr>
          <w:color w:val="2A7B88" w:themeColor="accent1" w:themeShade="BF"/>
        </w:rPr>
        <w:t>Mobile: +9715</w:t>
      </w:r>
      <w:r>
        <w:rPr>
          <w:color w:val="2A7B88" w:themeColor="accent1" w:themeShade="BF"/>
        </w:rPr>
        <w:t xml:space="preserve">01685421  |   </w:t>
      </w:r>
      <w:hyperlink r:id="rId9" w:history="1">
        <w:r w:rsidRPr="00A81A9A">
          <w:rPr>
            <w:rStyle w:val="Hyperlink"/>
          </w:rPr>
          <w:t>daliah.378011@2freemail.com</w:t>
        </w:r>
      </w:hyperlink>
      <w:r>
        <w:rPr>
          <w:color w:val="2A7B88" w:themeColor="accent1" w:themeShade="BF"/>
        </w:rPr>
        <w:t xml:space="preserve"> </w:t>
      </w:r>
    </w:p>
    <w:p w:rsidR="00C22DF1" w:rsidRDefault="00C22DF1" w:rsidP="00141A4C"/>
    <w:p w:rsidR="006270A9" w:rsidRDefault="00905C5F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798DA9A85F044CC9BBBF84D1EDD98C95"/>
          </w:placeholder>
          <w:temporary/>
          <w:showingPlcHdr/>
        </w:sdtPr>
        <w:sdtContent>
          <w:r w:rsidR="009D5933">
            <w:t>Objective</w:t>
          </w:r>
        </w:sdtContent>
      </w:sdt>
    </w:p>
    <w:p w:rsidR="00B760C0" w:rsidRDefault="00B760C0" w:rsidP="00B760C0">
      <w:pPr>
        <w:pStyle w:val="ListBullet"/>
      </w:pPr>
      <w:r>
        <w:t>Seeking a position in a company where I can maximize my 2</w:t>
      </w:r>
      <w:r w:rsidR="006C7F6A">
        <w:t>0+ years of drafting and</w:t>
      </w:r>
      <w:r w:rsidR="00995CA3">
        <w:t xml:space="preserve"> designing</w:t>
      </w:r>
    </w:p>
    <w:p w:rsidR="006C7F6A" w:rsidRDefault="00B760C0" w:rsidP="006C7F6A">
      <w:pPr>
        <w:pStyle w:val="ListBullet"/>
        <w:numPr>
          <w:ilvl w:val="0"/>
          <w:numId w:val="0"/>
        </w:numPr>
        <w:ind w:left="216"/>
      </w:pPr>
      <w:r>
        <w:t>experience</w:t>
      </w:r>
      <w:r w:rsidR="00995CA3">
        <w:t xml:space="preserve">in both MEP and Architectural disciplines </w:t>
      </w:r>
      <w:r w:rsidR="006C7F6A">
        <w:t>(including 10 years in UAE).</w:t>
      </w:r>
    </w:p>
    <w:p w:rsidR="006C7F6A" w:rsidRDefault="006C7F6A" w:rsidP="006C7F6A">
      <w:pPr>
        <w:pStyle w:val="ListBullet"/>
      </w:pPr>
      <w:r>
        <w:t>To expand my knowledge more as well as contribute things I know to other colleagues.</w:t>
      </w:r>
    </w:p>
    <w:p w:rsidR="00B760C0" w:rsidRDefault="006C7F6A" w:rsidP="006C7F6A">
      <w:pPr>
        <w:pStyle w:val="ListBullet"/>
      </w:pPr>
      <w:r>
        <w:t>To gain more confidence in facing more challenges in work and life.</w:t>
      </w:r>
    </w:p>
    <w:p w:rsidR="00C22DF1" w:rsidRDefault="00C22DF1" w:rsidP="006C7F6A">
      <w:pPr>
        <w:pStyle w:val="ListBullet"/>
      </w:pPr>
    </w:p>
    <w:sdt>
      <w:sdtPr>
        <w:alias w:val="Education:"/>
        <w:tag w:val="Education:"/>
        <w:id w:val="807127995"/>
        <w:placeholder>
          <w:docPart w:val="34D3BD0B06A94BF6B116E947BC487F5A"/>
        </w:placeholder>
        <w:temporary/>
        <w:showingPlcHdr/>
      </w:sdtPr>
      <w:sdtContent>
        <w:p w:rsidR="006270A9" w:rsidRDefault="009D5933">
          <w:pPr>
            <w:pStyle w:val="Heading1"/>
          </w:pPr>
          <w:r>
            <w:t>Education</w:t>
          </w:r>
        </w:p>
      </w:sdtContent>
    </w:sdt>
    <w:p w:rsidR="006270A9" w:rsidRDefault="006C7F6A">
      <w:pPr>
        <w:pStyle w:val="Heading2"/>
      </w:pPr>
      <w:r>
        <w:t>BS ARCHITECTURE</w:t>
      </w:r>
      <w:r w:rsidR="009D5933">
        <w:t> | </w:t>
      </w:r>
      <w:r>
        <w:t>1990</w:t>
      </w:r>
      <w:r w:rsidR="009D5933">
        <w:t> | </w:t>
      </w:r>
      <w:r>
        <w:t>FAR EASTERN UNIVERSITY</w:t>
      </w:r>
    </w:p>
    <w:p w:rsidR="006270A9" w:rsidRDefault="009D5933" w:rsidP="001B29CF">
      <w:pPr>
        <w:pStyle w:val="ListBullet"/>
      </w:pPr>
      <w:r>
        <w:t xml:space="preserve">Major: </w:t>
      </w:r>
      <w:r w:rsidR="00995CA3">
        <w:t>Architectural Design</w:t>
      </w:r>
    </w:p>
    <w:p w:rsidR="006270A9" w:rsidRDefault="009D5933" w:rsidP="001B29CF">
      <w:pPr>
        <w:pStyle w:val="ListBullet"/>
      </w:pPr>
      <w:r>
        <w:t xml:space="preserve">Minor: </w:t>
      </w:r>
      <w:r w:rsidR="00995CA3">
        <w:t>Drafting</w:t>
      </w:r>
    </w:p>
    <w:p w:rsidR="006270A9" w:rsidRDefault="00995CA3">
      <w:pPr>
        <w:pStyle w:val="Heading2"/>
      </w:pPr>
      <w:r>
        <w:t>AUTOCAD</w:t>
      </w:r>
      <w:r w:rsidR="009D5933">
        <w:t> | </w:t>
      </w:r>
      <w:r>
        <w:t>2004</w:t>
      </w:r>
      <w:r w:rsidR="009D5933">
        <w:t> | </w:t>
      </w:r>
      <w:r>
        <w:t>MICROCADD TECH. INC.</w:t>
      </w:r>
      <w:r w:rsidR="0098184B">
        <w:t xml:space="preserve"> Philippines</w:t>
      </w:r>
    </w:p>
    <w:p w:rsidR="006270A9" w:rsidRDefault="009D5933">
      <w:pPr>
        <w:pStyle w:val="ListBullet"/>
      </w:pPr>
      <w:r>
        <w:t xml:space="preserve">Major: </w:t>
      </w:r>
      <w:r w:rsidR="00995CA3">
        <w:t>Autocad 2004</w:t>
      </w:r>
    </w:p>
    <w:p w:rsidR="00D444F9" w:rsidRPr="00D444F9" w:rsidRDefault="00995CA3" w:rsidP="00D444F9">
      <w:pPr>
        <w:pStyle w:val="Heading2"/>
      </w:pPr>
      <w:r>
        <w:t>REVIT | 2014 | OMNYX INTERNATIONAL</w:t>
      </w:r>
      <w:r w:rsidR="0098184B">
        <w:t xml:space="preserve"> UAE</w:t>
      </w:r>
    </w:p>
    <w:p w:rsidR="00995CA3" w:rsidRDefault="00995CA3" w:rsidP="00995CA3">
      <w:pPr>
        <w:pStyle w:val="ListBullet"/>
      </w:pPr>
      <w:r>
        <w:t>Major: Revit Architecture</w:t>
      </w:r>
    </w:p>
    <w:p w:rsidR="00D444F9" w:rsidRDefault="00D444F9" w:rsidP="00D444F9">
      <w:pPr>
        <w:pStyle w:val="ListBullet"/>
        <w:numPr>
          <w:ilvl w:val="0"/>
          <w:numId w:val="0"/>
        </w:numPr>
        <w:ind w:left="216"/>
      </w:pPr>
    </w:p>
    <w:sdt>
      <w:sdtPr>
        <w:alias w:val="Skills &amp; Abilities:"/>
        <w:tag w:val="Skills &amp; Abilities:"/>
        <w:id w:val="458624136"/>
        <w:placeholder>
          <w:docPart w:val="B7A7A22E46ED47F6AC9BFFCB6E3C7461"/>
        </w:placeholder>
        <w:temporary/>
        <w:showingPlcHdr/>
      </w:sdtPr>
      <w:sdtContent>
        <w:p w:rsidR="006270A9" w:rsidRDefault="009D5933" w:rsidP="0098184B">
          <w:pPr>
            <w:pStyle w:val="Heading1"/>
          </w:pPr>
          <w:r>
            <w:t>Skills &amp; Abilities</w:t>
          </w:r>
        </w:p>
      </w:sdtContent>
    </w:sdt>
    <w:p w:rsidR="0098184B" w:rsidRDefault="0098184B" w:rsidP="0098184B">
      <w:pPr>
        <w:pStyle w:val="ListBullet"/>
      </w:pPr>
      <w:r>
        <w:t>Ability to create shop drawing, construction drawing, as-built drawing and coordination drawing</w:t>
      </w:r>
    </w:p>
    <w:p w:rsidR="0098184B" w:rsidRDefault="0098184B" w:rsidP="0098184B">
      <w:pPr>
        <w:pStyle w:val="ListBullet"/>
        <w:numPr>
          <w:ilvl w:val="0"/>
          <w:numId w:val="0"/>
        </w:numPr>
        <w:ind w:left="216"/>
      </w:pPr>
      <w:r>
        <w:t>with a minimal supervision of my Senior.</w:t>
      </w:r>
    </w:p>
    <w:p w:rsidR="006270A9" w:rsidRDefault="0098184B" w:rsidP="0098184B">
      <w:pPr>
        <w:pStyle w:val="ListBullet"/>
      </w:pPr>
      <w:r>
        <w:t>Ability to create a design as a solution for a certain problem that occurs in a drawing.</w:t>
      </w:r>
    </w:p>
    <w:p w:rsidR="0098184B" w:rsidRDefault="0098184B" w:rsidP="0098184B">
      <w:pPr>
        <w:pStyle w:val="ListBullet"/>
      </w:pPr>
      <w:r>
        <w:t xml:space="preserve">Ability to </w:t>
      </w:r>
      <w:r w:rsidR="00C22DF1">
        <w:t>do material take-off and estimation.</w:t>
      </w:r>
    </w:p>
    <w:p w:rsidR="00C22DF1" w:rsidRDefault="00C22DF1" w:rsidP="00C22DF1">
      <w:pPr>
        <w:pStyle w:val="ListBullet"/>
      </w:pPr>
      <w:r>
        <w:t>Computer literacy in Microsoft programs such as WORD, EXEL, POWERPOINT, AUTOCAD and BIM</w:t>
      </w:r>
    </w:p>
    <w:p w:rsidR="00D444F9" w:rsidRDefault="00D444F9" w:rsidP="00D444F9">
      <w:pPr>
        <w:pStyle w:val="ListBullet"/>
        <w:numPr>
          <w:ilvl w:val="0"/>
          <w:numId w:val="0"/>
        </w:numPr>
        <w:ind w:left="216"/>
      </w:pPr>
    </w:p>
    <w:sdt>
      <w:sdtPr>
        <w:alias w:val="Experience:"/>
        <w:tag w:val="Experience:"/>
        <w:id w:val="171684534"/>
        <w:placeholder>
          <w:docPart w:val="FA0C6591B9D94D4C8FA0C2018E1BD8FD"/>
        </w:placeholder>
        <w:temporary/>
        <w:showingPlcHdr/>
      </w:sdtPr>
      <w:sdtContent>
        <w:bookmarkStart w:id="0" w:name="_GoBack" w:displacedByCustomXml="prev"/>
        <w:p w:rsidR="006270A9" w:rsidRDefault="009D5933">
          <w:pPr>
            <w:pStyle w:val="Heading1"/>
          </w:pPr>
          <w:r>
            <w:t>Experience</w:t>
          </w:r>
        </w:p>
      </w:sdtContent>
      <w:bookmarkEnd w:id="0" w:displacedByCustomXml="next"/>
    </w:sdt>
    <w:p w:rsidR="006270A9" w:rsidRDefault="00C22DF1">
      <w:pPr>
        <w:pStyle w:val="Heading2"/>
      </w:pPr>
      <w:r>
        <w:t>MECHANICAL CAD/BIM DRAFTER</w:t>
      </w:r>
      <w:r w:rsidR="009D5933">
        <w:t> | </w:t>
      </w:r>
      <w:r>
        <w:t>SPECON GROUP LLC</w:t>
      </w:r>
      <w:r w:rsidR="009D5933">
        <w:t> | </w:t>
      </w:r>
      <w:r>
        <w:t xml:space="preserve">JANUARY </w:t>
      </w:r>
      <w:r w:rsidR="00E9002E">
        <w:t>201</w:t>
      </w:r>
      <w:r w:rsidR="00D444F9">
        <w:t xml:space="preserve">5 </w:t>
      </w:r>
      <w:r>
        <w:t>UP TO PRESENT</w:t>
      </w:r>
    </w:p>
    <w:p w:rsidR="00C22DF1" w:rsidRDefault="00C22DF1">
      <w:pPr>
        <w:pStyle w:val="ListBullet"/>
      </w:pPr>
      <w:r>
        <w:t xml:space="preserve">Prepares design, shop, construction, coordination and as-built drawings on plumbing, drainage, </w:t>
      </w:r>
    </w:p>
    <w:p w:rsidR="00C22DF1" w:rsidRDefault="00C22DF1" w:rsidP="00C22DF1">
      <w:pPr>
        <w:pStyle w:val="ListBullet"/>
        <w:numPr>
          <w:ilvl w:val="0"/>
          <w:numId w:val="0"/>
        </w:numPr>
        <w:ind w:left="216"/>
      </w:pPr>
      <w:r>
        <w:t>water supply services.</w:t>
      </w:r>
    </w:p>
    <w:p w:rsidR="008D3D44" w:rsidRDefault="00C22DF1" w:rsidP="008D3D44">
      <w:pPr>
        <w:pStyle w:val="ListBullet"/>
      </w:pPr>
      <w:r>
        <w:lastRenderedPageBreak/>
        <w:t>Involved in various projects such as:</w:t>
      </w:r>
    </w:p>
    <w:p w:rsidR="00C22DF1" w:rsidRDefault="00C22DF1" w:rsidP="00C22DF1">
      <w:pPr>
        <w:pStyle w:val="ListBullet"/>
        <w:numPr>
          <w:ilvl w:val="0"/>
          <w:numId w:val="24"/>
        </w:numPr>
      </w:pPr>
      <w:r>
        <w:t xml:space="preserve">JEWEL OF THE CREEK – </w:t>
      </w:r>
      <w:r w:rsidR="008D3D44">
        <w:t>Deira</w:t>
      </w:r>
      <w:r>
        <w:t>Dubai, UAE</w:t>
      </w:r>
    </w:p>
    <w:p w:rsidR="00C22DF1" w:rsidRDefault="00C22DF1" w:rsidP="00C22DF1">
      <w:pPr>
        <w:pStyle w:val="ListBullet"/>
        <w:numPr>
          <w:ilvl w:val="0"/>
          <w:numId w:val="24"/>
        </w:numPr>
      </w:pPr>
      <w:r>
        <w:t xml:space="preserve">AL MAFRAQ HOSPITAL – </w:t>
      </w:r>
      <w:r w:rsidR="008D3D44">
        <w:t>Al Mafraq</w:t>
      </w:r>
      <w:r>
        <w:t>Abu Dhabi, UAE</w:t>
      </w:r>
    </w:p>
    <w:p w:rsidR="00C22DF1" w:rsidRDefault="00C22DF1" w:rsidP="00C22DF1">
      <w:pPr>
        <w:pStyle w:val="ListBullet"/>
        <w:numPr>
          <w:ilvl w:val="0"/>
          <w:numId w:val="0"/>
        </w:numPr>
      </w:pPr>
    </w:p>
    <w:p w:rsidR="006270A9" w:rsidRDefault="00D444F9">
      <w:pPr>
        <w:pStyle w:val="Heading2"/>
      </w:pPr>
      <w:r>
        <w:t>SR. MEP CAD DRAFTER</w:t>
      </w:r>
      <w:r w:rsidR="009D5933">
        <w:t> | </w:t>
      </w:r>
      <w:r>
        <w:t>BK GULF LLC</w:t>
      </w:r>
      <w:r w:rsidR="009D5933">
        <w:t> | </w:t>
      </w:r>
      <w:r>
        <w:t>JULY 2007- DECEMBER 2014</w:t>
      </w:r>
    </w:p>
    <w:p w:rsidR="00D444F9" w:rsidRDefault="00D444F9" w:rsidP="00D444F9">
      <w:pPr>
        <w:pStyle w:val="ListBullet"/>
      </w:pPr>
      <w:r>
        <w:t xml:space="preserve">Prepared design, shop, construction, coordination and as-built drawings on plumbing, drainage, </w:t>
      </w:r>
    </w:p>
    <w:p w:rsidR="00D444F9" w:rsidRDefault="00D444F9" w:rsidP="00D444F9">
      <w:pPr>
        <w:pStyle w:val="ListBullet"/>
        <w:numPr>
          <w:ilvl w:val="0"/>
          <w:numId w:val="0"/>
        </w:numPr>
        <w:ind w:left="216"/>
      </w:pPr>
      <w:r>
        <w:t>water supply services.</w:t>
      </w:r>
    </w:p>
    <w:p w:rsidR="00D444F9" w:rsidRDefault="00D444F9" w:rsidP="00D444F9">
      <w:pPr>
        <w:pStyle w:val="ListBullet"/>
      </w:pPr>
      <w:r>
        <w:t>Assisted other drafter in preparing hvac and electrical drawings.</w:t>
      </w:r>
    </w:p>
    <w:p w:rsidR="00D444F9" w:rsidRDefault="00D444F9" w:rsidP="00D444F9">
      <w:pPr>
        <w:pStyle w:val="ListBullet"/>
      </w:pPr>
      <w:r>
        <w:t>Assisted estimation team in preparing material take-off</w:t>
      </w:r>
    </w:p>
    <w:p w:rsidR="00D444F9" w:rsidRDefault="00D444F9" w:rsidP="00D444F9">
      <w:pPr>
        <w:pStyle w:val="ListBullet"/>
      </w:pPr>
      <w:r>
        <w:t>Involved in various projects such as</w:t>
      </w:r>
      <w:r w:rsidR="00660035">
        <w:t>:</w:t>
      </w:r>
    </w:p>
    <w:p w:rsidR="00D444F9" w:rsidRDefault="00D444F9" w:rsidP="008D3D44">
      <w:pPr>
        <w:pStyle w:val="ListBullet"/>
        <w:numPr>
          <w:ilvl w:val="0"/>
          <w:numId w:val="25"/>
        </w:numPr>
      </w:pPr>
      <w:r>
        <w:t xml:space="preserve">DUBAI MALL EXTENSION – </w:t>
      </w:r>
      <w:r w:rsidR="008D3D44">
        <w:t xml:space="preserve">Business Bay </w:t>
      </w:r>
      <w:r>
        <w:t>Dubai, UAE</w:t>
      </w:r>
    </w:p>
    <w:p w:rsidR="00D444F9" w:rsidRDefault="00D444F9" w:rsidP="008D3D44">
      <w:pPr>
        <w:pStyle w:val="ListBullet"/>
        <w:numPr>
          <w:ilvl w:val="0"/>
          <w:numId w:val="25"/>
        </w:numPr>
      </w:pPr>
      <w:r>
        <w:t xml:space="preserve">DUBAI INTERNATIONAL AIRPORT EXPANSION C4 – </w:t>
      </w:r>
      <w:r w:rsidR="008D3D44">
        <w:t xml:space="preserve">Airport Rd. </w:t>
      </w:r>
      <w:r>
        <w:t>Dubai, UAE</w:t>
      </w:r>
    </w:p>
    <w:p w:rsidR="008D3D44" w:rsidRDefault="008D3D44" w:rsidP="008D3D44">
      <w:pPr>
        <w:pStyle w:val="ListBullet"/>
        <w:numPr>
          <w:ilvl w:val="0"/>
          <w:numId w:val="25"/>
        </w:numPr>
      </w:pPr>
      <w:r>
        <w:t>SOFITEL RESORT – Palm Jumeirah Dubai, UAE</w:t>
      </w:r>
    </w:p>
    <w:p w:rsidR="008D3D44" w:rsidRDefault="008D3D44" w:rsidP="008D3D44">
      <w:pPr>
        <w:pStyle w:val="ListBullet"/>
        <w:numPr>
          <w:ilvl w:val="0"/>
          <w:numId w:val="25"/>
        </w:numPr>
      </w:pPr>
      <w:r>
        <w:t>DUBAI CIVIL AVIATION – Jebel Ali Dubai, UAE</w:t>
      </w:r>
    </w:p>
    <w:p w:rsidR="008D3D44" w:rsidRDefault="008D3D44" w:rsidP="008D3D44">
      <w:pPr>
        <w:pStyle w:val="ListBullet"/>
        <w:numPr>
          <w:ilvl w:val="0"/>
          <w:numId w:val="25"/>
        </w:numPr>
      </w:pPr>
      <w:r>
        <w:t>RAKBANK – Dubai Silicon Oasis Dubai / Ras Al Khaimah, UAE</w:t>
      </w:r>
    </w:p>
    <w:p w:rsidR="008D3D44" w:rsidRDefault="008D3D44" w:rsidP="008D3D44">
      <w:pPr>
        <w:pStyle w:val="ListBullet"/>
        <w:numPr>
          <w:ilvl w:val="0"/>
          <w:numId w:val="25"/>
        </w:numPr>
      </w:pPr>
      <w:r>
        <w:t>DOWNTOWN JEBEL ALI – Jebel Ali, UAE</w:t>
      </w:r>
    </w:p>
    <w:p w:rsidR="00660035" w:rsidRDefault="00660035" w:rsidP="00DA7846">
      <w:pPr>
        <w:pStyle w:val="ListBullet"/>
        <w:numPr>
          <w:ilvl w:val="0"/>
          <w:numId w:val="0"/>
        </w:numPr>
      </w:pPr>
    </w:p>
    <w:p w:rsidR="008D3D44" w:rsidRDefault="008D3D44" w:rsidP="008D3D44">
      <w:pPr>
        <w:pStyle w:val="Heading2"/>
      </w:pPr>
      <w:r>
        <w:t>SR. ARCHITECTURAL LEAD DRAFTER | CONSULTING ENGINEERING GROUP QATAR</w:t>
      </w:r>
    </w:p>
    <w:p w:rsidR="008D3D44" w:rsidRDefault="008D3D44" w:rsidP="008D3D44">
      <w:pPr>
        <w:pStyle w:val="Heading2"/>
      </w:pPr>
      <w:r>
        <w:t> | DECEMBER 2005- JULY 2007</w:t>
      </w:r>
    </w:p>
    <w:p w:rsidR="008D3D44" w:rsidRDefault="008D3D44" w:rsidP="008D3D44">
      <w:pPr>
        <w:pStyle w:val="ListBullet"/>
      </w:pPr>
      <w:r>
        <w:t>Prepared design and construction drawings on architectural discipline.</w:t>
      </w:r>
    </w:p>
    <w:p w:rsidR="008D3D44" w:rsidRDefault="008D3D44" w:rsidP="008D3D44">
      <w:pPr>
        <w:pStyle w:val="ListBullet"/>
      </w:pPr>
      <w:r>
        <w:t>Reported directly to the Manager for changes and</w:t>
      </w:r>
      <w:r w:rsidR="00197B78">
        <w:t xml:space="preserve"> conflicts on the drawings</w:t>
      </w:r>
      <w:r>
        <w:t>.</w:t>
      </w:r>
    </w:p>
    <w:p w:rsidR="008D3D44" w:rsidRDefault="00197B78" w:rsidP="008D3D44">
      <w:pPr>
        <w:pStyle w:val="ListBullet"/>
      </w:pPr>
      <w:r>
        <w:t>Assisted the Senior design architect for the improvement of all drawings.</w:t>
      </w:r>
    </w:p>
    <w:p w:rsidR="00197B78" w:rsidRDefault="00197B78" w:rsidP="008D3D44">
      <w:pPr>
        <w:pStyle w:val="ListBullet"/>
      </w:pPr>
      <w:r>
        <w:t>Involved in various projects such as</w:t>
      </w:r>
      <w:r w:rsidR="00660035">
        <w:t>:</w:t>
      </w:r>
    </w:p>
    <w:p w:rsidR="00197B78" w:rsidRDefault="00197B78" w:rsidP="00197B78">
      <w:pPr>
        <w:pStyle w:val="ListBullet"/>
        <w:numPr>
          <w:ilvl w:val="0"/>
          <w:numId w:val="26"/>
        </w:numPr>
      </w:pPr>
      <w:r>
        <w:t>ALMANA TOWER – New Doha, Qatar</w:t>
      </w:r>
    </w:p>
    <w:p w:rsidR="00197B78" w:rsidRDefault="00197B78" w:rsidP="00197B78">
      <w:pPr>
        <w:pStyle w:val="ListBullet"/>
        <w:numPr>
          <w:ilvl w:val="0"/>
          <w:numId w:val="26"/>
        </w:numPr>
      </w:pPr>
      <w:r>
        <w:t>TWIN TOWER APARTMENT BLDG. – New Doha, Qatar</w:t>
      </w:r>
    </w:p>
    <w:p w:rsidR="00197B78" w:rsidRDefault="00197B78" w:rsidP="00197B78">
      <w:pPr>
        <w:pStyle w:val="ListBullet"/>
        <w:numPr>
          <w:ilvl w:val="0"/>
          <w:numId w:val="26"/>
        </w:numPr>
      </w:pPr>
      <w:r>
        <w:t>APARTMENT STUDIOS – Old Salata, Qatar</w:t>
      </w:r>
    </w:p>
    <w:p w:rsidR="00197B78" w:rsidRDefault="00197B78" w:rsidP="00DA7846">
      <w:pPr>
        <w:pStyle w:val="ListBullet"/>
        <w:numPr>
          <w:ilvl w:val="0"/>
          <w:numId w:val="26"/>
        </w:numPr>
      </w:pPr>
      <w:r>
        <w:t xml:space="preserve">AL WAAB DEVELOPMENT VILLA </w:t>
      </w:r>
      <w:r w:rsidR="00DA7846">
        <w:t>and other villas</w:t>
      </w:r>
      <w:r>
        <w:t>– New Doha, Qatar</w:t>
      </w:r>
    </w:p>
    <w:p w:rsidR="00660035" w:rsidRDefault="00660035" w:rsidP="00DA7846">
      <w:pPr>
        <w:pStyle w:val="ListBullet"/>
        <w:numPr>
          <w:ilvl w:val="0"/>
          <w:numId w:val="0"/>
        </w:numPr>
      </w:pPr>
    </w:p>
    <w:p w:rsidR="00660035" w:rsidRDefault="00660035" w:rsidP="00660035">
      <w:pPr>
        <w:pStyle w:val="Heading2"/>
      </w:pPr>
      <w:r>
        <w:t>SR. MEP CAD DRAFTER | TAKASAGO PHILS, INC. (JAPAN) </w:t>
      </w:r>
    </w:p>
    <w:p w:rsidR="00660035" w:rsidRDefault="00660035" w:rsidP="00660035">
      <w:pPr>
        <w:pStyle w:val="Heading2"/>
      </w:pPr>
      <w:r>
        <w:t>| DECEMBER 2003- DECEMBER 2005</w:t>
      </w:r>
    </w:p>
    <w:p w:rsidR="00660035" w:rsidRDefault="00660035" w:rsidP="00660035">
      <w:pPr>
        <w:pStyle w:val="ListBullet"/>
      </w:pPr>
      <w:r>
        <w:t xml:space="preserve">Prepared design, shop, construction, coordination and as-built drawings on plumbing, drainage, </w:t>
      </w:r>
    </w:p>
    <w:p w:rsidR="00660035" w:rsidRDefault="00660035" w:rsidP="00660035">
      <w:pPr>
        <w:pStyle w:val="ListBullet"/>
        <w:numPr>
          <w:ilvl w:val="0"/>
          <w:numId w:val="0"/>
        </w:numPr>
        <w:ind w:left="216"/>
      </w:pPr>
      <w:r>
        <w:t>water supply services.</w:t>
      </w:r>
    </w:p>
    <w:p w:rsidR="00660035" w:rsidRDefault="00660035" w:rsidP="00660035">
      <w:pPr>
        <w:pStyle w:val="ListBullet"/>
      </w:pPr>
      <w:r>
        <w:t>Assisted other drafter in preparing hvac and electrical drawings.</w:t>
      </w:r>
    </w:p>
    <w:p w:rsidR="00660035" w:rsidRDefault="00660035" w:rsidP="00660035">
      <w:pPr>
        <w:pStyle w:val="ListBullet"/>
      </w:pPr>
      <w:r>
        <w:t>Assisted estimation team in preparing material take-off</w:t>
      </w:r>
    </w:p>
    <w:p w:rsidR="00660035" w:rsidRDefault="00660035" w:rsidP="00660035">
      <w:pPr>
        <w:pStyle w:val="ListBullet"/>
      </w:pPr>
      <w:r>
        <w:t>Involved in various projects such as:</w:t>
      </w:r>
    </w:p>
    <w:p w:rsidR="00660035" w:rsidRDefault="00660035" w:rsidP="00660035">
      <w:pPr>
        <w:pStyle w:val="ListBullet"/>
        <w:numPr>
          <w:ilvl w:val="0"/>
          <w:numId w:val="27"/>
        </w:numPr>
      </w:pPr>
      <w:r>
        <w:t>AMIS SEMICONDUCTOR FACILITIES – Laguna, Philippines</w:t>
      </w:r>
    </w:p>
    <w:p w:rsidR="00660035" w:rsidRDefault="00660035" w:rsidP="00DA7846">
      <w:pPr>
        <w:pStyle w:val="ListBullet"/>
        <w:numPr>
          <w:ilvl w:val="0"/>
          <w:numId w:val="27"/>
        </w:numPr>
      </w:pPr>
      <w:r>
        <w:t>TEXAS INSTRUMENT – Baguio, Philippines</w:t>
      </w:r>
    </w:p>
    <w:p w:rsidR="00660035" w:rsidRDefault="00660035" w:rsidP="00660035">
      <w:pPr>
        <w:pStyle w:val="Heading2"/>
      </w:pPr>
      <w:r>
        <w:t>SR. CAD DESIGNER | CAPI | January 1993- DECEMBER 2003</w:t>
      </w:r>
    </w:p>
    <w:p w:rsidR="00660035" w:rsidRDefault="00660035" w:rsidP="00660035">
      <w:pPr>
        <w:pStyle w:val="ListBullet"/>
      </w:pPr>
      <w:r>
        <w:t xml:space="preserve">Prepared design, shop, construction, coordination and as-built drawings on plumbing, drainage, </w:t>
      </w:r>
    </w:p>
    <w:p w:rsidR="00660035" w:rsidRDefault="00660035" w:rsidP="00660035">
      <w:pPr>
        <w:pStyle w:val="ListBullet"/>
        <w:numPr>
          <w:ilvl w:val="0"/>
          <w:numId w:val="0"/>
        </w:numPr>
        <w:ind w:left="216"/>
      </w:pPr>
      <w:r>
        <w:t>water supply and fire protection services.</w:t>
      </w:r>
    </w:p>
    <w:p w:rsidR="00660035" w:rsidRDefault="00660035" w:rsidP="00660035">
      <w:pPr>
        <w:pStyle w:val="ListBullet"/>
      </w:pPr>
      <w:r>
        <w:t>Reported directly to the manager about the changes and other conflicts in the drawing</w:t>
      </w:r>
    </w:p>
    <w:p w:rsidR="00660035" w:rsidRDefault="00660035" w:rsidP="00660035">
      <w:pPr>
        <w:pStyle w:val="ListBullet"/>
      </w:pPr>
      <w:r>
        <w:t>Assigned to inspect the site work progress.</w:t>
      </w:r>
    </w:p>
    <w:p w:rsidR="00660035" w:rsidRDefault="00660035" w:rsidP="00660035">
      <w:pPr>
        <w:pStyle w:val="ListBullet"/>
      </w:pPr>
      <w:r>
        <w:t>Involved in various projects such as:</w:t>
      </w:r>
    </w:p>
    <w:p w:rsidR="00660035" w:rsidRDefault="00660035" w:rsidP="00660035">
      <w:pPr>
        <w:pStyle w:val="ListBullet"/>
        <w:numPr>
          <w:ilvl w:val="0"/>
          <w:numId w:val="28"/>
        </w:numPr>
      </w:pPr>
      <w:r>
        <w:t>CITYLAND DELA ROSA – Makati, Philippines</w:t>
      </w:r>
    </w:p>
    <w:p w:rsidR="00660035" w:rsidRDefault="00660035" w:rsidP="00660035">
      <w:pPr>
        <w:pStyle w:val="ListBullet"/>
        <w:numPr>
          <w:ilvl w:val="0"/>
          <w:numId w:val="28"/>
        </w:numPr>
      </w:pPr>
      <w:r>
        <w:t>HERRERA TOWER - Makati, Philippines</w:t>
      </w:r>
    </w:p>
    <w:p w:rsidR="00660035" w:rsidRDefault="00660035" w:rsidP="00660035">
      <w:pPr>
        <w:pStyle w:val="ListBullet"/>
        <w:numPr>
          <w:ilvl w:val="0"/>
          <w:numId w:val="28"/>
        </w:numPr>
      </w:pPr>
      <w:r>
        <w:t>CITYSQUARE PASONG TAMO - Makati, Philippines</w:t>
      </w:r>
    </w:p>
    <w:p w:rsidR="00A221F1" w:rsidRDefault="00A221F1" w:rsidP="00660035">
      <w:pPr>
        <w:pStyle w:val="ListBullet"/>
        <w:numPr>
          <w:ilvl w:val="0"/>
          <w:numId w:val="28"/>
        </w:numPr>
      </w:pPr>
      <w:r>
        <w:t>CITYSQUARE PIONEER – Mandaluyong, Philippines</w:t>
      </w:r>
    </w:p>
    <w:p w:rsidR="00A221F1" w:rsidRDefault="00A221F1" w:rsidP="00660035">
      <w:pPr>
        <w:pStyle w:val="ListBullet"/>
        <w:numPr>
          <w:ilvl w:val="0"/>
          <w:numId w:val="28"/>
        </w:numPr>
      </w:pPr>
      <w:r>
        <w:t>SHAW TOWER – Mandaluyong, Philippines</w:t>
      </w:r>
    </w:p>
    <w:p w:rsidR="00A221F1" w:rsidRDefault="00A221F1" w:rsidP="00660035">
      <w:pPr>
        <w:pStyle w:val="ListBullet"/>
        <w:numPr>
          <w:ilvl w:val="0"/>
          <w:numId w:val="28"/>
        </w:numPr>
      </w:pPr>
      <w:r>
        <w:t>MEGA PLAZA – Ortigas Center Pasig, Philippines</w:t>
      </w:r>
    </w:p>
    <w:p w:rsidR="00A221F1" w:rsidRDefault="00A221F1" w:rsidP="00660035">
      <w:pPr>
        <w:pStyle w:val="ListBullet"/>
        <w:numPr>
          <w:ilvl w:val="0"/>
          <w:numId w:val="28"/>
        </w:numPr>
      </w:pPr>
      <w:r>
        <w:t>REGENT PARKWAY – Fort Bonifacio, Philippines</w:t>
      </w:r>
    </w:p>
    <w:p w:rsidR="00A221F1" w:rsidRDefault="00A221F1" w:rsidP="00660035">
      <w:pPr>
        <w:pStyle w:val="ListBullet"/>
        <w:numPr>
          <w:ilvl w:val="0"/>
          <w:numId w:val="28"/>
        </w:numPr>
      </w:pPr>
      <w:r>
        <w:t>MALAYAN PLAZA - Ortigas Center Pasig, Philippines</w:t>
      </w:r>
    </w:p>
    <w:p w:rsidR="00660035" w:rsidRDefault="00660035" w:rsidP="008D3D44">
      <w:pPr>
        <w:pStyle w:val="ListBullet"/>
        <w:numPr>
          <w:ilvl w:val="0"/>
          <w:numId w:val="0"/>
        </w:numPr>
        <w:ind w:left="576"/>
      </w:pPr>
    </w:p>
    <w:p w:rsidR="001B29CF" w:rsidRDefault="001B29CF" w:rsidP="00DA7846">
      <w:pPr>
        <w:pStyle w:val="ListBullet"/>
        <w:numPr>
          <w:ilvl w:val="0"/>
          <w:numId w:val="0"/>
        </w:numPr>
        <w:ind w:left="216"/>
      </w:pPr>
    </w:p>
    <w:p w:rsidR="00DA7846" w:rsidRDefault="00DA7846" w:rsidP="00DA7846">
      <w:pPr>
        <w:pStyle w:val="Heading1"/>
      </w:pPr>
      <w:r>
        <w:t>Other information</w:t>
      </w:r>
    </w:p>
    <w:p w:rsidR="00DA7846" w:rsidRDefault="00DA7846" w:rsidP="00DA7846">
      <w:pPr>
        <w:pStyle w:val="ListBullet"/>
      </w:pPr>
      <w:r>
        <w:t>Date of birth</w:t>
      </w:r>
      <w:r>
        <w:tab/>
      </w:r>
      <w:r>
        <w:tab/>
        <w:t>:   March 07, 1968</w:t>
      </w:r>
    </w:p>
    <w:p w:rsidR="00DA7846" w:rsidRDefault="00DA7846" w:rsidP="00DA7846">
      <w:pPr>
        <w:pStyle w:val="ListBullet"/>
      </w:pPr>
      <w:r>
        <w:t>Religion</w:t>
      </w:r>
      <w:r>
        <w:tab/>
      </w:r>
      <w:r>
        <w:tab/>
        <w:t>:   Roman Catholic</w:t>
      </w:r>
    </w:p>
    <w:p w:rsidR="00DA7846" w:rsidRDefault="00DA7846" w:rsidP="00DA7846">
      <w:pPr>
        <w:pStyle w:val="ListBullet"/>
      </w:pPr>
      <w:r>
        <w:t>Sex</w:t>
      </w:r>
      <w:r>
        <w:tab/>
      </w:r>
      <w:r>
        <w:tab/>
      </w:r>
      <w:r>
        <w:tab/>
        <w:t>:   Female</w:t>
      </w:r>
    </w:p>
    <w:p w:rsidR="00DA7846" w:rsidRDefault="00DA7846" w:rsidP="00DA7846">
      <w:pPr>
        <w:pStyle w:val="Heading1"/>
      </w:pPr>
    </w:p>
    <w:p w:rsidR="00DA7846" w:rsidRDefault="00DA7846" w:rsidP="00DA7846">
      <w:pPr>
        <w:pStyle w:val="Heading1"/>
      </w:pPr>
    </w:p>
    <w:p w:rsidR="00DA7846" w:rsidRDefault="00DA7846" w:rsidP="00DA7846">
      <w:pPr>
        <w:pStyle w:val="Heading1"/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</w:pPr>
    </w:p>
    <w:p w:rsidR="00DA7846" w:rsidRPr="001B29CF" w:rsidRDefault="00DA7846" w:rsidP="00DA7846">
      <w:pPr>
        <w:pStyle w:val="ListBullet"/>
        <w:numPr>
          <w:ilvl w:val="0"/>
          <w:numId w:val="0"/>
        </w:numPr>
        <w:ind w:left="216"/>
      </w:pPr>
    </w:p>
    <w:sectPr w:rsidR="00DA7846" w:rsidRPr="001B29CF" w:rsidSect="00617B26">
      <w:footerReference w:type="default" r:id="rId10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666" w:rsidRDefault="00BC5666">
      <w:pPr>
        <w:spacing w:after="0"/>
      </w:pPr>
      <w:r>
        <w:separator/>
      </w:r>
    </w:p>
  </w:endnote>
  <w:endnote w:type="continuationSeparator" w:id="1">
    <w:p w:rsidR="00BC5666" w:rsidRDefault="00BC56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wis721 Blk BT">
    <w:altName w:val="Arial Black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0A9" w:rsidRDefault="009D5933">
    <w:pPr>
      <w:pStyle w:val="Footer"/>
    </w:pPr>
    <w:r>
      <w:t xml:space="preserve">Page </w:t>
    </w:r>
    <w:r w:rsidR="00905C5F">
      <w:fldChar w:fldCharType="begin"/>
    </w:r>
    <w:r>
      <w:instrText xml:space="preserve"> PAGE   \* MERGEFORMAT </w:instrText>
    </w:r>
    <w:r w:rsidR="00905C5F">
      <w:fldChar w:fldCharType="separate"/>
    </w:r>
    <w:r w:rsidR="00545CB2">
      <w:rPr>
        <w:noProof/>
      </w:rPr>
      <w:t>3</w:t>
    </w:r>
    <w:r w:rsidR="00905C5F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666" w:rsidRDefault="00BC5666">
      <w:pPr>
        <w:spacing w:after="0"/>
      </w:pPr>
      <w:r>
        <w:separator/>
      </w:r>
    </w:p>
  </w:footnote>
  <w:footnote w:type="continuationSeparator" w:id="1">
    <w:p w:rsidR="00BC5666" w:rsidRDefault="00BC566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A3E25BC"/>
    <w:multiLevelType w:val="hybridMultilevel"/>
    <w:tmpl w:val="B02403F8"/>
    <w:lvl w:ilvl="0" w:tplc="6AF0025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3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97727B5"/>
    <w:multiLevelType w:val="hybridMultilevel"/>
    <w:tmpl w:val="988E10BA"/>
    <w:lvl w:ilvl="0" w:tplc="24B24AD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5">
    <w:nsid w:val="24CD7910"/>
    <w:multiLevelType w:val="hybridMultilevel"/>
    <w:tmpl w:val="677C743E"/>
    <w:lvl w:ilvl="0" w:tplc="BEDC8D76">
      <w:start w:val="1"/>
      <w:numFmt w:val="decimal"/>
      <w:lvlText w:val="%1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6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60072"/>
    <w:multiLevelType w:val="hybridMultilevel"/>
    <w:tmpl w:val="41FA9E06"/>
    <w:lvl w:ilvl="0" w:tplc="E13E8F5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9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3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2BE37B1"/>
    <w:multiLevelType w:val="hybridMultilevel"/>
    <w:tmpl w:val="A37093D2"/>
    <w:lvl w:ilvl="0" w:tplc="C8A4ADF2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0"/>
  </w:num>
  <w:num w:numId="16">
    <w:abstractNumId w:val="13"/>
  </w:num>
  <w:num w:numId="17">
    <w:abstractNumId w:val="19"/>
  </w:num>
  <w:num w:numId="18">
    <w:abstractNumId w:val="10"/>
  </w:num>
  <w:num w:numId="19">
    <w:abstractNumId w:val="23"/>
  </w:num>
  <w:num w:numId="20">
    <w:abstractNumId w:val="21"/>
  </w:num>
  <w:num w:numId="21">
    <w:abstractNumId w:val="11"/>
  </w:num>
  <w:num w:numId="22">
    <w:abstractNumId w:val="17"/>
  </w:num>
  <w:num w:numId="23">
    <w:abstractNumId w:val="22"/>
  </w:num>
  <w:num w:numId="24">
    <w:abstractNumId w:val="18"/>
  </w:num>
  <w:num w:numId="25">
    <w:abstractNumId w:val="15"/>
  </w:num>
  <w:num w:numId="26">
    <w:abstractNumId w:val="24"/>
  </w:num>
  <w:num w:numId="27">
    <w:abstractNumId w:val="1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60C0"/>
    <w:rsid w:val="000A4F59"/>
    <w:rsid w:val="00141A4C"/>
    <w:rsid w:val="00197B78"/>
    <w:rsid w:val="001B29CF"/>
    <w:rsid w:val="0028220F"/>
    <w:rsid w:val="00356C14"/>
    <w:rsid w:val="00545CB2"/>
    <w:rsid w:val="005812AE"/>
    <w:rsid w:val="00617B26"/>
    <w:rsid w:val="006270A9"/>
    <w:rsid w:val="00660035"/>
    <w:rsid w:val="00675956"/>
    <w:rsid w:val="00681034"/>
    <w:rsid w:val="006C7F6A"/>
    <w:rsid w:val="00804820"/>
    <w:rsid w:val="00816216"/>
    <w:rsid w:val="0087734B"/>
    <w:rsid w:val="008D3D44"/>
    <w:rsid w:val="00905C5F"/>
    <w:rsid w:val="0098184B"/>
    <w:rsid w:val="00995CA3"/>
    <w:rsid w:val="009D5933"/>
    <w:rsid w:val="00A221F1"/>
    <w:rsid w:val="00B760C0"/>
    <w:rsid w:val="00BC5666"/>
    <w:rsid w:val="00BD768D"/>
    <w:rsid w:val="00C22DF1"/>
    <w:rsid w:val="00C61F8E"/>
    <w:rsid w:val="00D444F9"/>
    <w:rsid w:val="00DA7846"/>
    <w:rsid w:val="00DC774E"/>
    <w:rsid w:val="00E83E4B"/>
    <w:rsid w:val="00E90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C5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5C5F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5C5F"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905C5F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05C5F"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05C5F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05C5F"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liah.378011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iah.villanueva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8DA9A85F044CC9BBBF84D1EDD98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54ABA-7FB3-484B-91E4-948B1F630C81}"/>
      </w:docPartPr>
      <w:docPartBody>
        <w:p w:rsidR="00A8181C" w:rsidRDefault="00C135FF">
          <w:pPr>
            <w:pStyle w:val="798DA9A85F044CC9BBBF84D1EDD98C95"/>
          </w:pPr>
          <w:r>
            <w:t>Objective</w:t>
          </w:r>
        </w:p>
      </w:docPartBody>
    </w:docPart>
    <w:docPart>
      <w:docPartPr>
        <w:name w:val="34D3BD0B06A94BF6B116E947BC487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03835-5812-4DE7-98CE-59EFB8B83208}"/>
      </w:docPartPr>
      <w:docPartBody>
        <w:p w:rsidR="00A8181C" w:rsidRDefault="00C135FF">
          <w:pPr>
            <w:pStyle w:val="34D3BD0B06A94BF6B116E947BC487F5A"/>
          </w:pPr>
          <w:r>
            <w:t>Education</w:t>
          </w:r>
        </w:p>
      </w:docPartBody>
    </w:docPart>
    <w:docPart>
      <w:docPartPr>
        <w:name w:val="B7A7A22E46ED47F6AC9BFFCB6E3C7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E7984-21BB-4D19-B546-CB615FE5849A}"/>
      </w:docPartPr>
      <w:docPartBody>
        <w:p w:rsidR="00A8181C" w:rsidRDefault="00C135FF">
          <w:pPr>
            <w:pStyle w:val="B7A7A22E46ED47F6AC9BFFCB6E3C7461"/>
          </w:pPr>
          <w:r>
            <w:t>Skills &amp; Abilities</w:t>
          </w:r>
        </w:p>
      </w:docPartBody>
    </w:docPart>
    <w:docPart>
      <w:docPartPr>
        <w:name w:val="FA0C6591B9D94D4C8FA0C2018E1BD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1254A-EDA3-410C-8445-CDCF8C5F19D3}"/>
      </w:docPartPr>
      <w:docPartBody>
        <w:p w:rsidR="00A8181C" w:rsidRDefault="00C135FF">
          <w:pPr>
            <w:pStyle w:val="FA0C6591B9D94D4C8FA0C2018E1BD8FD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wis721 Blk BT">
    <w:altName w:val="Arial Black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00D96"/>
    <w:rsid w:val="00600D96"/>
    <w:rsid w:val="008F2689"/>
    <w:rsid w:val="00A8181C"/>
    <w:rsid w:val="00BB71E1"/>
    <w:rsid w:val="00C1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B012551073448090F71FC5C7CA37C3">
    <w:name w:val="60B012551073448090F71FC5C7CA37C3"/>
    <w:rsid w:val="00BB71E1"/>
  </w:style>
  <w:style w:type="paragraph" w:customStyle="1" w:styleId="6EF9EBBEB54C467DB31ED4583C0CD370">
    <w:name w:val="6EF9EBBEB54C467DB31ED4583C0CD370"/>
    <w:rsid w:val="00BB71E1"/>
  </w:style>
  <w:style w:type="paragraph" w:customStyle="1" w:styleId="3F9E265BC9104DB3B3BD293F46E12591">
    <w:name w:val="3F9E265BC9104DB3B3BD293F46E12591"/>
    <w:rsid w:val="00BB71E1"/>
  </w:style>
  <w:style w:type="paragraph" w:customStyle="1" w:styleId="83CBF4118DD94B3C811C9E6333E16866">
    <w:name w:val="83CBF4118DD94B3C811C9E6333E16866"/>
    <w:rsid w:val="00BB71E1"/>
  </w:style>
  <w:style w:type="paragraph" w:customStyle="1" w:styleId="798DA9A85F044CC9BBBF84D1EDD98C95">
    <w:name w:val="798DA9A85F044CC9BBBF84D1EDD98C95"/>
    <w:rsid w:val="00BB71E1"/>
  </w:style>
  <w:style w:type="paragraph" w:customStyle="1" w:styleId="BF014EF880ED41559AE85C7EDB144782">
    <w:name w:val="BF014EF880ED41559AE85C7EDB144782"/>
    <w:rsid w:val="00BB71E1"/>
  </w:style>
  <w:style w:type="paragraph" w:customStyle="1" w:styleId="34D3BD0B06A94BF6B116E947BC487F5A">
    <w:name w:val="34D3BD0B06A94BF6B116E947BC487F5A"/>
    <w:rsid w:val="00BB71E1"/>
  </w:style>
  <w:style w:type="paragraph" w:customStyle="1" w:styleId="07AB463C8E824DEEA705445451DDC951">
    <w:name w:val="07AB463C8E824DEEA705445451DDC951"/>
    <w:rsid w:val="00BB71E1"/>
  </w:style>
  <w:style w:type="paragraph" w:customStyle="1" w:styleId="58D27B0B242344678A3572D745B6E494">
    <w:name w:val="58D27B0B242344678A3572D745B6E494"/>
    <w:rsid w:val="00BB71E1"/>
  </w:style>
  <w:style w:type="paragraph" w:customStyle="1" w:styleId="ACBD4438F91A4183BC26C9178DA7EDBC">
    <w:name w:val="ACBD4438F91A4183BC26C9178DA7EDBC"/>
    <w:rsid w:val="00BB71E1"/>
  </w:style>
  <w:style w:type="paragraph" w:customStyle="1" w:styleId="8231BC70A9A449BB84684AAB9FD7846F">
    <w:name w:val="8231BC70A9A449BB84684AAB9FD7846F"/>
    <w:rsid w:val="00BB71E1"/>
  </w:style>
  <w:style w:type="paragraph" w:customStyle="1" w:styleId="A7F8AEC8E6ED4FA393C61A6EA0480F62">
    <w:name w:val="A7F8AEC8E6ED4FA393C61A6EA0480F62"/>
    <w:rsid w:val="00BB71E1"/>
  </w:style>
  <w:style w:type="paragraph" w:customStyle="1" w:styleId="71B67D8867994DEC9BFD2178C1206E34">
    <w:name w:val="71B67D8867994DEC9BFD2178C1206E34"/>
    <w:rsid w:val="00BB71E1"/>
  </w:style>
  <w:style w:type="paragraph" w:customStyle="1" w:styleId="11F5311A08E046F092569C88EFD85D6B">
    <w:name w:val="11F5311A08E046F092569C88EFD85D6B"/>
    <w:rsid w:val="00BB71E1"/>
  </w:style>
  <w:style w:type="paragraph" w:customStyle="1" w:styleId="7D1F79DE470B49D5A8344B2429D1672B">
    <w:name w:val="7D1F79DE470B49D5A8344B2429D1672B"/>
    <w:rsid w:val="00BB71E1"/>
  </w:style>
  <w:style w:type="paragraph" w:customStyle="1" w:styleId="B7A7A22E46ED47F6AC9BFFCB6E3C7461">
    <w:name w:val="B7A7A22E46ED47F6AC9BFFCB6E3C7461"/>
    <w:rsid w:val="00BB71E1"/>
  </w:style>
  <w:style w:type="paragraph" w:customStyle="1" w:styleId="AACF81F173AD40F28198FBE9465E0470">
    <w:name w:val="AACF81F173AD40F28198FBE9465E0470"/>
    <w:rsid w:val="00BB71E1"/>
  </w:style>
  <w:style w:type="paragraph" w:customStyle="1" w:styleId="5C14A46A1ED040DD96B82482D1ED5FDC">
    <w:name w:val="5C14A46A1ED040DD96B82482D1ED5FDC"/>
    <w:rsid w:val="00BB71E1"/>
  </w:style>
  <w:style w:type="paragraph" w:customStyle="1" w:styleId="39B35BBE70284550BD0E3B32F24FE144">
    <w:name w:val="39B35BBE70284550BD0E3B32F24FE144"/>
    <w:rsid w:val="00BB71E1"/>
  </w:style>
  <w:style w:type="paragraph" w:customStyle="1" w:styleId="FBFBC4DA005B4EA19E02C5B0F3FD6431">
    <w:name w:val="FBFBC4DA005B4EA19E02C5B0F3FD6431"/>
    <w:rsid w:val="00BB71E1"/>
  </w:style>
  <w:style w:type="paragraph" w:customStyle="1" w:styleId="190ACC05FD494BE29BB7BE60EA85591F">
    <w:name w:val="190ACC05FD494BE29BB7BE60EA85591F"/>
    <w:rsid w:val="00BB71E1"/>
  </w:style>
  <w:style w:type="paragraph" w:customStyle="1" w:styleId="C294116A52D44F2A9E6F6C73CE4D0A7C">
    <w:name w:val="C294116A52D44F2A9E6F6C73CE4D0A7C"/>
    <w:rsid w:val="00BB71E1"/>
  </w:style>
  <w:style w:type="paragraph" w:customStyle="1" w:styleId="0D42550E5DC848A8A820A6022B71DC77">
    <w:name w:val="0D42550E5DC848A8A820A6022B71DC77"/>
    <w:rsid w:val="00BB71E1"/>
  </w:style>
  <w:style w:type="paragraph" w:customStyle="1" w:styleId="2EE1C384B236498C93CD2DFE114743B2">
    <w:name w:val="2EE1C384B236498C93CD2DFE114743B2"/>
    <w:rsid w:val="00BB71E1"/>
  </w:style>
  <w:style w:type="paragraph" w:customStyle="1" w:styleId="FA0C6591B9D94D4C8FA0C2018E1BD8FD">
    <w:name w:val="FA0C6591B9D94D4C8FA0C2018E1BD8FD"/>
    <w:rsid w:val="00BB71E1"/>
  </w:style>
  <w:style w:type="paragraph" w:customStyle="1" w:styleId="B5CF9A22A09F42B0A451522368F09757">
    <w:name w:val="B5CF9A22A09F42B0A451522368F09757"/>
    <w:rsid w:val="00BB71E1"/>
  </w:style>
  <w:style w:type="paragraph" w:customStyle="1" w:styleId="C0D401AFD0904F8E9191EE177E7383A9">
    <w:name w:val="C0D401AFD0904F8E9191EE177E7383A9"/>
    <w:rsid w:val="00BB71E1"/>
  </w:style>
  <w:style w:type="paragraph" w:customStyle="1" w:styleId="C4EA5A7B0FCA4CE790A0AA352C3713F9">
    <w:name w:val="C4EA5A7B0FCA4CE790A0AA352C3713F9"/>
    <w:rsid w:val="00BB71E1"/>
  </w:style>
  <w:style w:type="paragraph" w:customStyle="1" w:styleId="2306E5FDB0E242CDAF9B0153FEB1313A">
    <w:name w:val="2306E5FDB0E242CDAF9B0153FEB1313A"/>
    <w:rsid w:val="00BB71E1"/>
  </w:style>
  <w:style w:type="paragraph" w:customStyle="1" w:styleId="55722A81727340D08FF2A2BECCDFDB95">
    <w:name w:val="55722A81727340D08FF2A2BECCDFDB95"/>
    <w:rsid w:val="00BB71E1"/>
  </w:style>
  <w:style w:type="paragraph" w:customStyle="1" w:styleId="69DA8BFECD7F4D9FB0DF68441B062311">
    <w:name w:val="69DA8BFECD7F4D9FB0DF68441B062311"/>
    <w:rsid w:val="00BB71E1"/>
  </w:style>
  <w:style w:type="paragraph" w:customStyle="1" w:styleId="B6324FEB428348CA8DCE6523ABB6B806">
    <w:name w:val="B6324FEB428348CA8DCE6523ABB6B806"/>
    <w:rsid w:val="00BB71E1"/>
  </w:style>
  <w:style w:type="paragraph" w:customStyle="1" w:styleId="4620956FBDB2438E9BAD4B40903D8449">
    <w:name w:val="4620956FBDB2438E9BAD4B40903D8449"/>
    <w:rsid w:val="00BB71E1"/>
  </w:style>
  <w:style w:type="paragraph" w:customStyle="1" w:styleId="FD4E1B73452A43178394C1F48E27780D">
    <w:name w:val="FD4E1B73452A43178394C1F48E27780D"/>
    <w:rsid w:val="00600D96"/>
  </w:style>
  <w:style w:type="paragraph" w:customStyle="1" w:styleId="83CEA63C28BA4ED5979CC932E68E7915">
    <w:name w:val="83CEA63C28BA4ED5979CC932E68E7915"/>
    <w:rsid w:val="00600D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CC629-7C3B-41D1-819C-3329A973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Daliah Villanueva</dc:creator>
  <cp:keywords/>
  <cp:lastModifiedBy>HRDESK4</cp:lastModifiedBy>
  <cp:revision>4</cp:revision>
  <dcterms:created xsi:type="dcterms:W3CDTF">2018-02-26T05:58:00Z</dcterms:created>
  <dcterms:modified xsi:type="dcterms:W3CDTF">2018-02-28T06:50:00Z</dcterms:modified>
  <cp:version/>
</cp:coreProperties>
</file>