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11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9193"/>
      </w:tblGrid>
      <w:tr w:rsidR="00692703" w:rsidRPr="00CF1A49" w:rsidTr="008E326C">
        <w:trPr>
          <w:trHeight w:hRule="exact" w:val="1554"/>
        </w:trPr>
        <w:tc>
          <w:tcPr>
            <w:tcW w:w="9194" w:type="dxa"/>
            <w:tcMar>
              <w:top w:w="0" w:type="dxa"/>
              <w:bottom w:w="0" w:type="dxa"/>
            </w:tcMar>
          </w:tcPr>
          <w:p w:rsidR="00692703" w:rsidRPr="006D5B8E" w:rsidRDefault="00C75D3B" w:rsidP="00913946">
            <w:pPr>
              <w:pStyle w:val="Title"/>
              <w:rPr>
                <w:sz w:val="56"/>
              </w:rPr>
            </w:pPr>
            <w:r>
              <w:rPr>
                <w:rStyle w:val="IntenseEmphasis"/>
                <w:sz w:val="56"/>
              </w:rPr>
              <w:t>bilal</w:t>
            </w:r>
          </w:p>
          <w:p w:rsidR="00692703" w:rsidRPr="00CF1A49" w:rsidRDefault="006D5B8E" w:rsidP="00913946">
            <w:pPr>
              <w:pStyle w:val="ContactInfo"/>
              <w:contextualSpacing w:val="0"/>
            </w:pPr>
            <w:r>
              <w:t>Dubai, United Arab Emirates</w:t>
            </w:r>
            <w:sdt>
              <w:sdtPr>
                <w:alias w:val="Divider dot:"/>
                <w:tag w:val="Divider dot:"/>
                <w:id w:val="-1459182552"/>
                <w:placeholder>
                  <w:docPart w:val="B63047A1A45D46EC9AAB0C3A86A8250D"/>
                </w:placeholder>
                <w:temporary/>
                <w:showingPlcHdr/>
              </w:sdtPr>
              <w:sdtContent>
                <w:r w:rsidR="00692703" w:rsidRPr="00CF1A49">
                  <w:t>·</w:t>
                </w:r>
              </w:sdtContent>
            </w:sdt>
            <w:r w:rsidR="00C75D3B">
              <w:rPr>
                <w:b/>
                <w:color w:val="0070C0"/>
              </w:rPr>
              <w:t xml:space="preserve"> C/o 971502360357</w:t>
            </w:r>
          </w:p>
          <w:p w:rsidR="006D5B8E" w:rsidRDefault="00C75D3B" w:rsidP="00913946">
            <w:pPr>
              <w:pStyle w:val="ContactInfoEmphasis"/>
              <w:contextualSpacing w:val="0"/>
            </w:pPr>
            <w:hyperlink r:id="rId7" w:history="1">
              <w:r w:rsidRPr="00B13CBF">
                <w:rPr>
                  <w:rStyle w:val="Hyperlink"/>
                </w:rPr>
                <w:t>Bilal.378220@2freemail.com</w:t>
              </w:r>
            </w:hyperlink>
            <w:r>
              <w:t xml:space="preserve"> </w:t>
            </w:r>
          </w:p>
          <w:p w:rsidR="00692703" w:rsidRPr="00CF1A49" w:rsidRDefault="00692703" w:rsidP="00913946">
            <w:pPr>
              <w:pStyle w:val="ContactInfoEmphasis"/>
              <w:contextualSpacing w:val="0"/>
            </w:pPr>
          </w:p>
        </w:tc>
      </w:tr>
      <w:tr w:rsidR="009571D8" w:rsidRPr="00CF1A49" w:rsidTr="009E287F">
        <w:trPr>
          <w:trHeight w:val="675"/>
        </w:trPr>
        <w:tc>
          <w:tcPr>
            <w:tcW w:w="9194" w:type="dxa"/>
            <w:tcMar>
              <w:top w:w="432" w:type="dxa"/>
            </w:tcMar>
          </w:tcPr>
          <w:p w:rsidR="006244F3" w:rsidRPr="006244F3" w:rsidRDefault="009C1E16" w:rsidP="009C1E16">
            <w:pPr>
              <w:ind w:left="720"/>
            </w:pPr>
            <w:r>
              <w:t xml:space="preserve">An Experienced 8+ Years </w:t>
            </w:r>
            <w:r w:rsidRPr="009C1E16">
              <w:t>results-driven IT leader with versatile, cross-platform experience in systems/network architecture, installation,implementation, integration, security, and administration in local and remote environments for diverse client industries.</w:t>
            </w:r>
          </w:p>
          <w:p w:rsidR="001755A8" w:rsidRPr="00CF1A49" w:rsidRDefault="001755A8" w:rsidP="00913946">
            <w:pPr>
              <w:contextualSpacing w:val="0"/>
            </w:pPr>
          </w:p>
        </w:tc>
      </w:tr>
    </w:tbl>
    <w:p w:rsidR="004E01EB" w:rsidRPr="00CF1A49" w:rsidRDefault="006244F3" w:rsidP="004E01EB">
      <w:pPr>
        <w:pStyle w:val="Heading1"/>
      </w:pPr>
      <w:r>
        <w:t xml:space="preserve">Professional </w:t>
      </w:r>
      <w:sdt>
        <w:sdtPr>
          <w:alias w:val="Experience:"/>
          <w:tag w:val="Experience:"/>
          <w:id w:val="-1983300934"/>
          <w:placeholder>
            <w:docPart w:val="F1C7D56CB1074C2586523249F1D99CAD"/>
          </w:placeholder>
          <w:temporary/>
          <w:showingPlcHdr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6244F3">
        <w:tc>
          <w:tcPr>
            <w:tcW w:w="9290" w:type="dxa"/>
          </w:tcPr>
          <w:p w:rsidR="00C80C83" w:rsidRPr="00C80C83" w:rsidRDefault="00C80C83" w:rsidP="00C80C83">
            <w:pPr>
              <w:ind w:left="720" w:hanging="1215"/>
              <w:contextualSpacing w:val="0"/>
              <w:rPr>
                <w:b/>
              </w:rPr>
            </w:pPr>
            <w:r w:rsidRPr="00C80C83">
              <w:rPr>
                <w:b/>
              </w:rPr>
              <w:t>Professional Summary of 8+ Years</w:t>
            </w:r>
          </w:p>
          <w:p w:rsidR="00120852" w:rsidRDefault="00120852" w:rsidP="00120852">
            <w:pPr>
              <w:numPr>
                <w:ilvl w:val="0"/>
                <w:numId w:val="14"/>
              </w:numPr>
              <w:contextualSpacing w:val="0"/>
            </w:pPr>
            <w:r>
              <w:t xml:space="preserve">Designed, Initiated, Implemented, Managed Private Cloud Infrastructure serving a whole city with more than 500,000 users, 5,000+ applications with 100 TB of SAN EMC Storage, provided </w:t>
            </w:r>
            <w:r w:rsidRPr="00120852">
              <w:rPr>
                <w:b/>
              </w:rPr>
              <w:t>99% uptime</w:t>
            </w:r>
            <w:r>
              <w:t xml:space="preserve">, Configured High Availability, Load Balancing, Fault Tolerance, DR site and Live Migrations.   </w:t>
            </w:r>
          </w:p>
          <w:p w:rsidR="006D5B8E" w:rsidRDefault="006D5B8E" w:rsidP="006D5B8E">
            <w:pPr>
              <w:numPr>
                <w:ilvl w:val="0"/>
                <w:numId w:val="14"/>
              </w:numPr>
              <w:contextualSpacing w:val="0"/>
            </w:pPr>
            <w:r w:rsidRPr="006D5B8E">
              <w:t>Manag</w:t>
            </w:r>
            <w:r>
              <w:t>ed, Consulted</w:t>
            </w:r>
            <w:r w:rsidR="00120852">
              <w:t>(</w:t>
            </w:r>
            <w:r>
              <w:rPr>
                <w:b/>
              </w:rPr>
              <w:t>3</w:t>
            </w:r>
            <w:r w:rsidR="00120852">
              <w:rPr>
                <w:b/>
              </w:rPr>
              <w:t>)</w:t>
            </w:r>
            <w:r>
              <w:t xml:space="preserve"> Enterprise P</w:t>
            </w:r>
            <w:r w:rsidRPr="006D5B8E">
              <w:t>hysical data center</w:t>
            </w:r>
            <w:r>
              <w:t>s</w:t>
            </w:r>
            <w:r w:rsidRPr="006D5B8E">
              <w:t xml:space="preserve">, </w:t>
            </w:r>
            <w:r w:rsidR="00120852">
              <w:t>(</w:t>
            </w:r>
            <w:r w:rsidRPr="006D5B8E">
              <w:rPr>
                <w:b/>
              </w:rPr>
              <w:t>5</w:t>
            </w:r>
            <w:r w:rsidR="00120852">
              <w:rPr>
                <w:b/>
              </w:rPr>
              <w:t>)</w:t>
            </w:r>
            <w:r>
              <w:t xml:space="preserve"> Software DefinedD</w:t>
            </w:r>
            <w:r w:rsidRPr="006D5B8E">
              <w:t xml:space="preserve">ata </w:t>
            </w:r>
            <w:r>
              <w:t>C</w:t>
            </w:r>
            <w:r w:rsidRPr="006D5B8E">
              <w:t xml:space="preserve">enters, </w:t>
            </w:r>
            <w:r w:rsidRPr="006D5B8E">
              <w:rPr>
                <w:b/>
              </w:rPr>
              <w:t>3</w:t>
            </w:r>
            <w:r>
              <w:t xml:space="preserve"> Enterprise </w:t>
            </w:r>
            <w:r w:rsidRPr="006D5B8E">
              <w:t xml:space="preserve">Microsoft </w:t>
            </w:r>
            <w:r>
              <w:t xml:space="preserve">infrastructures 10,000+ Users </w:t>
            </w:r>
            <w:r w:rsidRPr="006D5B8E">
              <w:t xml:space="preserve">and </w:t>
            </w:r>
            <w:r w:rsidRPr="006D5B8E">
              <w:rPr>
                <w:b/>
              </w:rPr>
              <w:t>3</w:t>
            </w:r>
            <w:r>
              <w:t xml:space="preserve"> S</w:t>
            </w:r>
            <w:r w:rsidRPr="006D5B8E">
              <w:t>torage area networks</w:t>
            </w:r>
            <w:r>
              <w:t xml:space="preserve"> (EMC, HP)</w:t>
            </w:r>
          </w:p>
          <w:p w:rsidR="002B0353" w:rsidRDefault="002B0353" w:rsidP="006D5B8E">
            <w:pPr>
              <w:numPr>
                <w:ilvl w:val="0"/>
                <w:numId w:val="14"/>
              </w:numPr>
              <w:contextualSpacing w:val="0"/>
            </w:pPr>
            <w:r w:rsidRPr="002B0353">
              <w:t>Experience</w:t>
            </w:r>
            <w:r>
              <w:t>d</w:t>
            </w:r>
            <w:r w:rsidR="00C81EE0">
              <w:t xml:space="preserve">, </w:t>
            </w:r>
            <w:r w:rsidR="00094AED">
              <w:t>certified</w:t>
            </w:r>
            <w:r>
              <w:t>in</w:t>
            </w:r>
            <w:r w:rsidRPr="002B0353">
              <w:t xml:space="preserve"> working </w:t>
            </w:r>
            <w:r>
              <w:t xml:space="preserve">with </w:t>
            </w:r>
            <w:r w:rsidR="00C46438">
              <w:t xml:space="preserve">Project Management, </w:t>
            </w:r>
            <w:r w:rsidRPr="002B0353">
              <w:t xml:space="preserve">ITIL based processes and </w:t>
            </w:r>
            <w:r w:rsidR="00D37E42">
              <w:t xml:space="preserve">very </w:t>
            </w:r>
            <w:r w:rsidRPr="002B0353">
              <w:t>well versed with the ITIL terminologies</w:t>
            </w:r>
            <w:r w:rsidR="004F42EA">
              <w:t>, IT Service Management, Service Life Cycle, Service Transition, Service Level Management and etc.</w:t>
            </w:r>
          </w:p>
          <w:p w:rsidR="006D5B8E" w:rsidRDefault="006D5B8E" w:rsidP="006D5B8E">
            <w:pPr>
              <w:numPr>
                <w:ilvl w:val="0"/>
                <w:numId w:val="14"/>
              </w:numPr>
              <w:contextualSpacing w:val="0"/>
            </w:pPr>
            <w:r>
              <w:t>Excellent</w:t>
            </w:r>
            <w:r w:rsidRPr="006D5B8E">
              <w:t xml:space="preserve"> on SAN (EMC VNX HP EVA / MSA) with understanding of SAN terminologies.</w:t>
            </w:r>
          </w:p>
          <w:p w:rsidR="006D5B8E" w:rsidRPr="006D5B8E" w:rsidRDefault="006D5B8E" w:rsidP="006D5B8E">
            <w:pPr>
              <w:numPr>
                <w:ilvl w:val="0"/>
                <w:numId w:val="14"/>
              </w:numPr>
              <w:contextualSpacing w:val="0"/>
            </w:pPr>
            <w:r>
              <w:t xml:space="preserve">Managed Hyper Visor Hyper-V, ESXI 5.x, 6.x, Citrix Xen, KVM.  </w:t>
            </w:r>
          </w:p>
          <w:p w:rsidR="00094AED" w:rsidRDefault="00094AED" w:rsidP="00094AED">
            <w:pPr>
              <w:numPr>
                <w:ilvl w:val="0"/>
                <w:numId w:val="14"/>
              </w:numPr>
              <w:contextualSpacing w:val="0"/>
            </w:pPr>
            <w:r>
              <w:t xml:space="preserve">Profound Knowledge in </w:t>
            </w:r>
            <w:r w:rsidRPr="00D37E42">
              <w:t>Networking mainly TCP/IP</w:t>
            </w:r>
            <w:r>
              <w:t>,</w:t>
            </w:r>
            <w:r w:rsidRPr="00D37E42">
              <w:t xml:space="preserve">VPN, </w:t>
            </w:r>
            <w:r>
              <w:t xml:space="preserve">OSPF,EIGRP, RIP v2, BGP, GRE,STP, VTP, VLAN, VXLAN, PVLAN, NetFlow, HSRP, VRRP, GBLP, </w:t>
            </w:r>
            <w:r w:rsidRPr="00D37E42">
              <w:t xml:space="preserve">and switching protocols </w:t>
            </w:r>
            <w:r>
              <w:t>with</w:t>
            </w:r>
            <w:r w:rsidRPr="00D37E42">
              <w:t xml:space="preserve"> Wireless technologies</w:t>
            </w:r>
            <w:r w:rsidR="006244F3">
              <w:t>.</w:t>
            </w:r>
          </w:p>
          <w:p w:rsidR="004F42EA" w:rsidRDefault="004F42EA" w:rsidP="00094AED">
            <w:pPr>
              <w:numPr>
                <w:ilvl w:val="0"/>
                <w:numId w:val="14"/>
              </w:numPr>
              <w:contextualSpacing w:val="0"/>
            </w:pPr>
            <w:r>
              <w:t>Managed Servers vCenter, vSphere, DNS, DHCP, Active Directory, RMS, Nagios, Cacti, vRealize, PRTG, DFS, S2D, File server, App Server, Data Server, IPAM, DCF, NAS</w:t>
            </w:r>
            <w:r w:rsidR="00337E10">
              <w:t>, SCCM, SCOM</w:t>
            </w:r>
            <w:r>
              <w:t xml:space="preserve"> and etc.</w:t>
            </w:r>
          </w:p>
          <w:p w:rsidR="004F42EA" w:rsidRDefault="006D5B8E" w:rsidP="004F42EA">
            <w:pPr>
              <w:numPr>
                <w:ilvl w:val="0"/>
                <w:numId w:val="14"/>
              </w:numPr>
              <w:contextualSpacing w:val="0"/>
            </w:pPr>
            <w:r w:rsidRPr="006D5B8E">
              <w:t>Manag</w:t>
            </w:r>
            <w:r>
              <w:t>ed Multiple Platforms Windows XP, 7, 8, 8.1 ,10, Server 2008</w:t>
            </w:r>
            <w:r w:rsidR="00120852">
              <w:t xml:space="preserve"> R2</w:t>
            </w:r>
            <w:r>
              <w:t>, Server 2012</w:t>
            </w:r>
            <w:r w:rsidR="00120852">
              <w:t xml:space="preserve"> R2</w:t>
            </w:r>
            <w:r>
              <w:t>, Server 16, Ubuntu, Red hat Linux, Fedora, Arch Linux, CentOS</w:t>
            </w:r>
          </w:p>
          <w:p w:rsidR="00D37E42" w:rsidRDefault="00D37E42" w:rsidP="00D37E42">
            <w:pPr>
              <w:numPr>
                <w:ilvl w:val="0"/>
                <w:numId w:val="14"/>
              </w:numPr>
              <w:contextualSpacing w:val="0"/>
            </w:pPr>
            <w:r w:rsidRPr="00D37E42">
              <w:t>S</w:t>
            </w:r>
            <w:r>
              <w:t>ound</w:t>
            </w:r>
            <w:r w:rsidRPr="00D37E42">
              <w:t xml:space="preserve"> knowledge of </w:t>
            </w:r>
            <w:r>
              <w:t xml:space="preserve">Databases </w:t>
            </w:r>
            <w:r w:rsidRPr="00D37E42">
              <w:t xml:space="preserve">SQL, </w:t>
            </w:r>
            <w:r>
              <w:t xml:space="preserve">NoSQL, </w:t>
            </w:r>
            <w:r w:rsidRPr="00D37E42">
              <w:t>Relational databases and Data Modelling and analysis.</w:t>
            </w:r>
          </w:p>
          <w:p w:rsidR="006D5B8E" w:rsidRPr="006D5B8E" w:rsidRDefault="00120852" w:rsidP="006D5B8E">
            <w:pPr>
              <w:numPr>
                <w:ilvl w:val="0"/>
                <w:numId w:val="14"/>
              </w:numPr>
              <w:contextualSpacing w:val="0"/>
            </w:pPr>
            <w:r>
              <w:t xml:space="preserve">Managed Help Desk Also </w:t>
            </w:r>
            <w:r w:rsidR="006D5B8E" w:rsidRPr="006D5B8E">
              <w:t>Support</w:t>
            </w:r>
            <w:r w:rsidR="006D5B8E">
              <w:t xml:space="preserve">edLayer 1, Layer 2, Layer3 </w:t>
            </w:r>
            <w:r w:rsidR="006D5B8E" w:rsidRPr="006D5B8E">
              <w:t>LAN, WAN, Internet and phone connectivity in various location and providing on-spot support to other locations</w:t>
            </w:r>
          </w:p>
          <w:p w:rsidR="006D5B8E" w:rsidRPr="006D5B8E" w:rsidRDefault="006D5B8E" w:rsidP="006D5B8E">
            <w:pPr>
              <w:numPr>
                <w:ilvl w:val="0"/>
                <w:numId w:val="14"/>
              </w:numPr>
              <w:contextualSpacing w:val="0"/>
            </w:pPr>
            <w:r w:rsidRPr="006D5B8E">
              <w:t>Manag</w:t>
            </w:r>
            <w:r>
              <w:t>ed</w:t>
            </w:r>
            <w:r w:rsidRPr="006D5B8E">
              <w:t xml:space="preserve"> Active Directory, end user accounts, permissions, access rights, upgradation of server software and storage allocations in accordance with best-practices regarding privacy, security, and regulatory compliance</w:t>
            </w:r>
          </w:p>
          <w:p w:rsidR="006D5B8E" w:rsidRPr="006D5B8E" w:rsidRDefault="00120852" w:rsidP="006D5B8E">
            <w:pPr>
              <w:numPr>
                <w:ilvl w:val="0"/>
                <w:numId w:val="14"/>
              </w:numPr>
              <w:contextualSpacing w:val="0"/>
            </w:pPr>
            <w:r>
              <w:t>Designed, Planned, InitiatedD</w:t>
            </w:r>
            <w:r w:rsidR="006D5B8E" w:rsidRPr="006D5B8E">
              <w:t xml:space="preserve">isaster recovery </w:t>
            </w:r>
            <w:r>
              <w:t xml:space="preserve">sites (DR) </w:t>
            </w:r>
            <w:r w:rsidR="006D5B8E" w:rsidRPr="006D5B8E">
              <w:t xml:space="preserve">while maintaining knowledge of concurrent executable plan and in the meanwhile, </w:t>
            </w:r>
            <w:r>
              <w:t xml:space="preserve">responded </w:t>
            </w:r>
            <w:r w:rsidR="006D5B8E" w:rsidRPr="006D5B8E">
              <w:t>to crises in accordance with business continuity disaster recovery plans</w:t>
            </w:r>
            <w:r>
              <w:t>.</w:t>
            </w:r>
          </w:p>
          <w:p w:rsidR="006D5B8E" w:rsidRPr="006D5B8E" w:rsidRDefault="006D5B8E" w:rsidP="006D5B8E">
            <w:pPr>
              <w:numPr>
                <w:ilvl w:val="0"/>
                <w:numId w:val="14"/>
              </w:numPr>
              <w:contextualSpacing w:val="0"/>
            </w:pPr>
            <w:r w:rsidRPr="006D5B8E">
              <w:t>Evaluat</w:t>
            </w:r>
            <w:r w:rsidR="00120852">
              <w:t xml:space="preserve">ed </w:t>
            </w:r>
            <w:r w:rsidRPr="006D5B8E">
              <w:t>software/hardware requests to research and recommend solutions for technology needs compatible with the client technology architecture and infrastructure resource constraints</w:t>
            </w:r>
            <w:r w:rsidR="00120852">
              <w:t>.</w:t>
            </w:r>
          </w:p>
          <w:p w:rsidR="006D5B8E" w:rsidRPr="006D5B8E" w:rsidRDefault="00120852" w:rsidP="006D5B8E">
            <w:pPr>
              <w:numPr>
                <w:ilvl w:val="0"/>
                <w:numId w:val="14"/>
              </w:numPr>
              <w:contextualSpacing w:val="0"/>
            </w:pPr>
            <w:r>
              <w:t xml:space="preserve">Trained, Educated, Mentored </w:t>
            </w:r>
            <w:r w:rsidR="006D5B8E" w:rsidRPr="006D5B8E">
              <w:t xml:space="preserve">end users including initial training/education and ongoing desktop support including </w:t>
            </w:r>
            <w:r>
              <w:t>on/</w:t>
            </w:r>
            <w:r w:rsidR="006D5B8E" w:rsidRPr="006D5B8E">
              <w:t>off-hours help desk service support for remote end-users</w:t>
            </w:r>
          </w:p>
          <w:p w:rsidR="00D37E42" w:rsidRDefault="00D37E42" w:rsidP="006D5B8E">
            <w:pPr>
              <w:numPr>
                <w:ilvl w:val="0"/>
                <w:numId w:val="14"/>
              </w:numPr>
              <w:contextualSpacing w:val="0"/>
            </w:pPr>
            <w:bookmarkStart w:id="0" w:name="_GoBack"/>
            <w:bookmarkEnd w:id="0"/>
            <w:r w:rsidRPr="00D37E42">
              <w:t xml:space="preserve">Strong enterprise business application like ERP / CRM design and development experience. </w:t>
            </w:r>
          </w:p>
          <w:p w:rsidR="001E3120" w:rsidRPr="00CF1A49" w:rsidRDefault="001E3120" w:rsidP="006244F3">
            <w:pPr>
              <w:ind w:left="720"/>
            </w:pPr>
          </w:p>
        </w:tc>
      </w:tr>
      <w:tr w:rsidR="00F61DF9" w:rsidRPr="00CF1A49" w:rsidTr="006244F3">
        <w:tc>
          <w:tcPr>
            <w:tcW w:w="9290" w:type="dxa"/>
            <w:tcMar>
              <w:top w:w="216" w:type="dxa"/>
            </w:tcMar>
          </w:tcPr>
          <w:p w:rsidR="006244F3" w:rsidRPr="00CF1A49" w:rsidRDefault="006244F3" w:rsidP="006244F3">
            <w:pPr>
              <w:pStyle w:val="Heading3"/>
              <w:contextualSpacing w:val="0"/>
              <w:outlineLvl w:val="2"/>
            </w:pPr>
            <w:r>
              <w:t>10/2015</w:t>
            </w:r>
            <w:r w:rsidRPr="00CF1A49">
              <w:t xml:space="preserve"> – </w:t>
            </w:r>
            <w:r>
              <w:t>01/2018</w:t>
            </w:r>
          </w:p>
          <w:p w:rsidR="006244F3" w:rsidRDefault="006244F3" w:rsidP="006244F3">
            <w:pPr>
              <w:pStyle w:val="Heading2"/>
              <w:contextualSpacing w:val="0"/>
              <w:outlineLvl w:val="1"/>
            </w:pPr>
            <w:r>
              <w:lastRenderedPageBreak/>
              <w:t>System administrator (2.</w:t>
            </w:r>
            <w:r w:rsidR="00550D68">
              <w:t>3</w:t>
            </w:r>
            <w:r>
              <w:t xml:space="preserve"> Years)</w:t>
            </w:r>
          </w:p>
          <w:p w:rsidR="006244F3" w:rsidRPr="006D5B8E" w:rsidRDefault="006244F3" w:rsidP="006244F3">
            <w:pPr>
              <w:pStyle w:val="Heading2"/>
              <w:contextualSpacing w:val="0"/>
              <w:outlineLvl w:val="1"/>
              <w:rPr>
                <w:sz w:val="24"/>
              </w:rPr>
            </w:pPr>
            <w:r w:rsidRPr="006D5B8E">
              <w:rPr>
                <w:rStyle w:val="SubtleReference"/>
                <w:sz w:val="24"/>
              </w:rPr>
              <w:t>national university of sciences &amp; Technology</w:t>
            </w:r>
            <w:r>
              <w:rPr>
                <w:rStyle w:val="SubtleReference"/>
                <w:sz w:val="24"/>
              </w:rPr>
              <w:t>, Pakistan</w:t>
            </w:r>
          </w:p>
          <w:p w:rsidR="006244F3" w:rsidRDefault="006244F3" w:rsidP="00F61DF9">
            <w:pPr>
              <w:pStyle w:val="Heading3"/>
              <w:contextualSpacing w:val="0"/>
              <w:outlineLvl w:val="2"/>
            </w:pPr>
          </w:p>
          <w:p w:rsidR="00F61DF9" w:rsidRPr="00CF1A49" w:rsidRDefault="006D5B8E" w:rsidP="00F61DF9">
            <w:pPr>
              <w:pStyle w:val="Heading3"/>
              <w:contextualSpacing w:val="0"/>
              <w:outlineLvl w:val="2"/>
            </w:pPr>
            <w:r>
              <w:t>06/2016</w:t>
            </w:r>
            <w:r w:rsidR="00F61DF9" w:rsidRPr="00CF1A49">
              <w:t xml:space="preserve"> – </w:t>
            </w:r>
            <w:r>
              <w:t>01/2018</w:t>
            </w:r>
          </w:p>
          <w:p w:rsidR="006D5B8E" w:rsidRDefault="006D5B8E" w:rsidP="00F61DF9">
            <w:pPr>
              <w:pStyle w:val="Heading2"/>
              <w:contextualSpacing w:val="0"/>
              <w:outlineLvl w:val="1"/>
            </w:pPr>
            <w:r>
              <w:t>Technology consultant (1.5 years)</w:t>
            </w:r>
          </w:p>
          <w:p w:rsidR="00F61DF9" w:rsidRPr="00CF1A49" w:rsidRDefault="006D5B8E" w:rsidP="00F61DF9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>solutionica</w:t>
            </w:r>
            <w:r w:rsidR="006244F3">
              <w:rPr>
                <w:rStyle w:val="SubtleReference"/>
                <w:sz w:val="24"/>
              </w:rPr>
              <w:t>, Pakistan</w:t>
            </w:r>
          </w:p>
          <w:p w:rsidR="006D5B8E" w:rsidRDefault="006D5B8E" w:rsidP="00F61DF9"/>
          <w:p w:rsidR="006D5B8E" w:rsidRPr="00CF1A49" w:rsidRDefault="006D5B8E" w:rsidP="006D5B8E">
            <w:pPr>
              <w:pStyle w:val="Heading3"/>
              <w:contextualSpacing w:val="0"/>
              <w:outlineLvl w:val="2"/>
            </w:pPr>
            <w:r>
              <w:t>0</w:t>
            </w:r>
            <w:r w:rsidR="0021710B">
              <w:t>1</w:t>
            </w:r>
            <w:r>
              <w:t>/201</w:t>
            </w:r>
            <w:r w:rsidR="0021710B">
              <w:t>7</w:t>
            </w:r>
            <w:r w:rsidRPr="00CF1A49">
              <w:t xml:space="preserve"> – </w:t>
            </w:r>
            <w:r>
              <w:t>01/2018</w:t>
            </w:r>
          </w:p>
          <w:p w:rsidR="006D5B8E" w:rsidRDefault="006D5B8E" w:rsidP="006D5B8E">
            <w:pPr>
              <w:pStyle w:val="Heading2"/>
              <w:contextualSpacing w:val="0"/>
              <w:outlineLvl w:val="1"/>
            </w:pPr>
            <w:r>
              <w:t>senior instructor (1 year)</w:t>
            </w:r>
          </w:p>
          <w:p w:rsidR="006D5B8E" w:rsidRPr="00CF1A49" w:rsidRDefault="006D5B8E" w:rsidP="006D5B8E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>excel</w:t>
            </w:r>
            <w:r w:rsidR="006244F3">
              <w:rPr>
                <w:rStyle w:val="SubtleReference"/>
                <w:sz w:val="24"/>
              </w:rPr>
              <w:t>, Pakistan</w:t>
            </w:r>
          </w:p>
          <w:p w:rsidR="006D5B8E" w:rsidRDefault="006D5B8E" w:rsidP="006D5B8E"/>
          <w:p w:rsidR="006D5B8E" w:rsidRPr="00CF1A49" w:rsidRDefault="006D5B8E" w:rsidP="006D5B8E">
            <w:pPr>
              <w:pStyle w:val="Heading3"/>
              <w:contextualSpacing w:val="0"/>
              <w:outlineLvl w:val="2"/>
            </w:pPr>
            <w:r>
              <w:t>0</w:t>
            </w:r>
            <w:r w:rsidR="005629B8">
              <w:t>1</w:t>
            </w:r>
            <w:r>
              <w:t>/201</w:t>
            </w:r>
            <w:r w:rsidR="005629B8">
              <w:t>2</w:t>
            </w:r>
            <w:r w:rsidRPr="00CF1A49">
              <w:t xml:space="preserve"> – </w:t>
            </w:r>
            <w:r w:rsidR="005629B8">
              <w:t>10</w:t>
            </w:r>
            <w:r>
              <w:t>/201</w:t>
            </w:r>
            <w:r w:rsidR="005629B8">
              <w:t>5</w:t>
            </w:r>
          </w:p>
          <w:p w:rsidR="006D5B8E" w:rsidRDefault="006D5B8E" w:rsidP="006D5B8E">
            <w:pPr>
              <w:pStyle w:val="Heading2"/>
              <w:contextualSpacing w:val="0"/>
              <w:outlineLvl w:val="1"/>
            </w:pPr>
            <w:r>
              <w:t>system administrator (</w:t>
            </w:r>
            <w:r w:rsidR="005629B8">
              <w:t>4</w:t>
            </w:r>
            <w:r>
              <w:t xml:space="preserve"> year)</w:t>
            </w:r>
          </w:p>
          <w:p w:rsidR="006D5B8E" w:rsidRPr="00CF1A49" w:rsidRDefault="005629B8" w:rsidP="006D5B8E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>allinonesolution</w:t>
            </w:r>
            <w:r w:rsidR="006244F3">
              <w:rPr>
                <w:rStyle w:val="SubtleReference"/>
                <w:sz w:val="24"/>
              </w:rPr>
              <w:t>, Pakistan</w:t>
            </w:r>
          </w:p>
          <w:p w:rsidR="006D5B8E" w:rsidRDefault="006D5B8E" w:rsidP="006D5B8E"/>
          <w:p w:rsidR="006D5B8E" w:rsidRPr="00CF1A49" w:rsidRDefault="006D5B8E" w:rsidP="006D5B8E">
            <w:pPr>
              <w:pStyle w:val="Heading3"/>
              <w:contextualSpacing w:val="0"/>
              <w:outlineLvl w:val="2"/>
            </w:pPr>
            <w:r>
              <w:t>0</w:t>
            </w:r>
            <w:r w:rsidR="005629B8">
              <w:t>1</w:t>
            </w:r>
            <w:r>
              <w:t>/201</w:t>
            </w:r>
            <w:r w:rsidR="005629B8">
              <w:t>0</w:t>
            </w:r>
            <w:r w:rsidRPr="00CF1A49">
              <w:t xml:space="preserve"> – </w:t>
            </w:r>
            <w:r>
              <w:t>01/201</w:t>
            </w:r>
            <w:r w:rsidR="005629B8">
              <w:t>2</w:t>
            </w:r>
          </w:p>
          <w:p w:rsidR="006D5B8E" w:rsidRDefault="006D5B8E" w:rsidP="006D5B8E">
            <w:pPr>
              <w:pStyle w:val="Heading2"/>
              <w:contextualSpacing w:val="0"/>
              <w:outlineLvl w:val="1"/>
            </w:pPr>
            <w:r>
              <w:t>junior system administrator (</w:t>
            </w:r>
            <w:r w:rsidR="005629B8">
              <w:t>2</w:t>
            </w:r>
            <w:r>
              <w:t xml:space="preserve"> year)</w:t>
            </w:r>
          </w:p>
          <w:p w:rsidR="006D5B8E" w:rsidRDefault="005629B8" w:rsidP="007A1CAA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>allinonesolution, pakistan</w:t>
            </w:r>
          </w:p>
        </w:tc>
      </w:tr>
    </w:tbl>
    <w:p w:rsidR="006244F3" w:rsidRPr="00CF1A49" w:rsidRDefault="006244F3" w:rsidP="006244F3">
      <w:pPr>
        <w:pStyle w:val="Heading1"/>
      </w:pPr>
      <w:r>
        <w:lastRenderedPageBreak/>
        <w:t>Certifications</w:t>
      </w:r>
      <w:r w:rsidR="003772CE">
        <w:t xml:space="preserve"> (25)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244F3" w:rsidRPr="006E1507" w:rsidTr="003E103F">
        <w:tc>
          <w:tcPr>
            <w:tcW w:w="4680" w:type="dxa"/>
          </w:tcPr>
          <w:p w:rsidR="00C80C83" w:rsidRDefault="00C80C83" w:rsidP="00BE6C6E">
            <w:pPr>
              <w:pStyle w:val="ListBullet"/>
              <w:contextualSpacing w:val="0"/>
            </w:pPr>
            <w:r>
              <w:t>ITIL v3 Foundations Certified</w:t>
            </w:r>
          </w:p>
          <w:p w:rsidR="006244F3" w:rsidRDefault="00C80C83" w:rsidP="00BE6C6E">
            <w:pPr>
              <w:pStyle w:val="ListBullet"/>
              <w:contextualSpacing w:val="0"/>
            </w:pPr>
            <w:r>
              <w:t>VMware Certified Advanced Professional 6 in Data Center Virtualization Deployment</w:t>
            </w:r>
          </w:p>
          <w:p w:rsidR="00C80C83" w:rsidRPr="006E1507" w:rsidRDefault="00C80C83" w:rsidP="00BE6C6E">
            <w:pPr>
              <w:pStyle w:val="ListBullet"/>
              <w:contextualSpacing w:val="0"/>
            </w:pPr>
            <w:r>
              <w:t>VMware Certified Professional 6 in Data Center Virtualization</w:t>
            </w:r>
          </w:p>
          <w:p w:rsidR="006244F3" w:rsidRDefault="00C80C83" w:rsidP="00BE6C6E">
            <w:pPr>
              <w:pStyle w:val="ListBullet"/>
              <w:contextualSpacing w:val="0"/>
            </w:pPr>
            <w:r>
              <w:t>VMware vSphere Foundations 6 Certified</w:t>
            </w:r>
          </w:p>
          <w:p w:rsidR="00C80C83" w:rsidRDefault="00C80C83" w:rsidP="00BE6C6E">
            <w:pPr>
              <w:pStyle w:val="ListBullet"/>
              <w:contextualSpacing w:val="0"/>
            </w:pPr>
            <w:r w:rsidRPr="00853EB1">
              <w:t>Server Virtualization with Windows Server Hyper-V and System Center</w:t>
            </w:r>
          </w:p>
          <w:p w:rsidR="00C80C83" w:rsidRPr="006E1507" w:rsidRDefault="00C80C83" w:rsidP="00BE6C6E">
            <w:pPr>
              <w:pStyle w:val="ListBullet"/>
              <w:contextualSpacing w:val="0"/>
            </w:pPr>
            <w:r>
              <w:t>SNIA certified Storage Professional</w:t>
            </w:r>
          </w:p>
        </w:tc>
        <w:tc>
          <w:tcPr>
            <w:tcW w:w="4680" w:type="dxa"/>
            <w:tcMar>
              <w:left w:w="360" w:type="dxa"/>
            </w:tcMar>
          </w:tcPr>
          <w:p w:rsidR="00C80C83" w:rsidRDefault="00C80C83" w:rsidP="00BE6C6E">
            <w:pPr>
              <w:pStyle w:val="ListBullet"/>
              <w:contextualSpacing w:val="0"/>
            </w:pPr>
            <w:r>
              <w:t>COMPTIA Network+</w:t>
            </w:r>
          </w:p>
          <w:p w:rsidR="006244F3" w:rsidRPr="006E1507" w:rsidRDefault="00C80C83" w:rsidP="00BE6C6E">
            <w:pPr>
              <w:pStyle w:val="ListBullet"/>
              <w:contextualSpacing w:val="0"/>
            </w:pPr>
            <w:r>
              <w:t>Microsoft Certified Trainer</w:t>
            </w:r>
          </w:p>
          <w:p w:rsidR="006244F3" w:rsidRPr="006E1507" w:rsidRDefault="00C80C83" w:rsidP="00BE6C6E">
            <w:pPr>
              <w:pStyle w:val="ListBullet"/>
              <w:contextualSpacing w:val="0"/>
            </w:pPr>
            <w:r>
              <w:t xml:space="preserve">Microsoft Certified Solutions Expert </w:t>
            </w:r>
            <w:r w:rsidRPr="00C121B9">
              <w:t xml:space="preserve">Cloud Platform and </w:t>
            </w:r>
            <w:r>
              <w:t xml:space="preserve">Server </w:t>
            </w:r>
            <w:r w:rsidRPr="00C121B9">
              <w:t>Infrastructure</w:t>
            </w:r>
            <w:r>
              <w:t xml:space="preserve"> 2016 &amp; 2012</w:t>
            </w:r>
          </w:p>
          <w:p w:rsidR="006244F3" w:rsidRDefault="00C80C83" w:rsidP="00BE6C6E">
            <w:pPr>
              <w:pStyle w:val="ListBullet"/>
              <w:contextualSpacing w:val="0"/>
            </w:pPr>
            <w:r>
              <w:t>Microsoft Certified Solutions Associate – Windows Server 2016 &amp; 2012</w:t>
            </w:r>
          </w:p>
          <w:p w:rsidR="00C80C83" w:rsidRDefault="00C80C83" w:rsidP="00BE6C6E">
            <w:pPr>
              <w:pStyle w:val="ListBullet"/>
              <w:contextualSpacing w:val="0"/>
            </w:pPr>
            <w:r w:rsidRPr="004E336F">
              <w:t>LPI Linux Essentials Certified</w:t>
            </w:r>
          </w:p>
          <w:p w:rsidR="003772CE" w:rsidRDefault="003772CE" w:rsidP="00BE6C6E">
            <w:pPr>
              <w:pStyle w:val="ListBullet"/>
              <w:contextualSpacing w:val="0"/>
            </w:pPr>
            <w:r>
              <w:t xml:space="preserve">Microsoft Office Specialist 2013 &amp; 2016 </w:t>
            </w:r>
          </w:p>
          <w:p w:rsidR="003772CE" w:rsidRPr="006E1507" w:rsidRDefault="003772CE" w:rsidP="00BE6C6E">
            <w:pPr>
              <w:pStyle w:val="ListBullet"/>
              <w:contextualSpacing w:val="0"/>
            </w:pPr>
            <w:r>
              <w:t>Microsoft Office Expert 2016</w:t>
            </w:r>
          </w:p>
        </w:tc>
      </w:tr>
    </w:tbl>
    <w:sdt>
      <w:sdtPr>
        <w:alias w:val="Education:"/>
        <w:tag w:val="Education:"/>
        <w:id w:val="-1908763273"/>
        <w:placeholder>
          <w:docPart w:val="608F0EB51EA4468BBD948F5DF9BE79AF"/>
        </w:placeholder>
        <w:temporary/>
        <w:showingPlcHdr/>
      </w:sdtPr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6D5B8E">
        <w:tc>
          <w:tcPr>
            <w:tcW w:w="9290" w:type="dxa"/>
          </w:tcPr>
          <w:p w:rsidR="006D5B8E" w:rsidRDefault="006D5B8E" w:rsidP="001D0BF1">
            <w:pPr>
              <w:pStyle w:val="Heading2"/>
              <w:contextualSpacing w:val="0"/>
              <w:outlineLvl w:val="1"/>
            </w:pPr>
            <w:r>
              <w:t xml:space="preserve">bachelors in computer science(Software </w:t>
            </w:r>
            <w:r w:rsidR="003D1784">
              <w:t xml:space="preserve">ENGINEERING) </w:t>
            </w:r>
            <w:r>
              <w:t>(2011-2015)</w:t>
            </w:r>
          </w:p>
          <w:p w:rsidR="001D0BF1" w:rsidRPr="00CF1A49" w:rsidRDefault="006D5B8E" w:rsidP="001D0BF1">
            <w:pPr>
              <w:pStyle w:val="Heading2"/>
              <w:contextualSpacing w:val="0"/>
              <w:outlineLvl w:val="1"/>
            </w:pPr>
            <w:r w:rsidRPr="006D5B8E">
              <w:rPr>
                <w:rStyle w:val="SubtleReference"/>
                <w:sz w:val="24"/>
              </w:rPr>
              <w:t>federal urdu university islamabad</w:t>
            </w:r>
          </w:p>
          <w:p w:rsidR="007538DC" w:rsidRPr="00CF1A49" w:rsidRDefault="007538DC" w:rsidP="007538DC">
            <w:pPr>
              <w:contextualSpacing w:val="0"/>
            </w:pPr>
          </w:p>
        </w:tc>
      </w:tr>
    </w:tbl>
    <w:p w:rsidR="003E103F" w:rsidRDefault="003E103F" w:rsidP="009A7F2B">
      <w:pPr>
        <w:pStyle w:val="Heading1"/>
      </w:pPr>
    </w:p>
    <w:p w:rsidR="007361EF" w:rsidRDefault="007361EF" w:rsidP="007361EF">
      <w:pPr>
        <w:pStyle w:val="Heading1"/>
      </w:pPr>
      <w:r>
        <w:t>References</w:t>
      </w:r>
    </w:p>
    <w:p w:rsidR="003E103F" w:rsidRPr="00737BDE" w:rsidRDefault="007361EF" w:rsidP="009A7F2B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Cs w:val="22"/>
        </w:rPr>
      </w:pPr>
      <w:r w:rsidRPr="007361EF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Cs w:val="22"/>
        </w:rPr>
        <w:t>Will be furnished upon request</w:t>
      </w:r>
      <w:r w:rsidR="00737BDE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Cs w:val="22"/>
        </w:rPr>
        <w:t>.</w:t>
      </w:r>
    </w:p>
    <w:sectPr w:rsidR="003E103F" w:rsidRPr="00737BDE" w:rsidSect="00110E27">
      <w:footerReference w:type="default" r:id="rId8"/>
      <w:headerReference w:type="first" r:id="rId9"/>
      <w:pgSz w:w="12240" w:h="15840" w:code="1"/>
      <w:pgMar w:top="630" w:right="1440" w:bottom="5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A1" w:rsidRDefault="004E32A1" w:rsidP="0068194B">
      <w:r>
        <w:separator/>
      </w:r>
    </w:p>
    <w:p w:rsidR="004E32A1" w:rsidRDefault="004E32A1"/>
    <w:p w:rsidR="004E32A1" w:rsidRDefault="004E32A1"/>
  </w:endnote>
  <w:endnote w:type="continuationSeparator" w:id="1">
    <w:p w:rsidR="004E32A1" w:rsidRDefault="004E32A1" w:rsidP="0068194B">
      <w:r>
        <w:continuationSeparator/>
      </w:r>
    </w:p>
    <w:p w:rsidR="004E32A1" w:rsidRDefault="004E32A1"/>
    <w:p w:rsidR="004E32A1" w:rsidRDefault="004E32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531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0D13AD">
        <w:pPr>
          <w:pStyle w:val="Footer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C75D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A1" w:rsidRDefault="004E32A1" w:rsidP="0068194B">
      <w:r>
        <w:separator/>
      </w:r>
    </w:p>
    <w:p w:rsidR="004E32A1" w:rsidRDefault="004E32A1"/>
    <w:p w:rsidR="004E32A1" w:rsidRDefault="004E32A1"/>
  </w:footnote>
  <w:footnote w:type="continuationSeparator" w:id="1">
    <w:p w:rsidR="004E32A1" w:rsidRDefault="004E32A1" w:rsidP="0068194B">
      <w:r>
        <w:continuationSeparator/>
      </w:r>
    </w:p>
    <w:p w:rsidR="004E32A1" w:rsidRDefault="004E32A1"/>
    <w:p w:rsidR="004E32A1" w:rsidRDefault="004E32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0D13AD" w:rsidP="005A1B10">
    <w:pPr>
      <w:pStyle w:val="Header"/>
    </w:pPr>
    <w:r>
      <w:rPr>
        <w:noProof/>
      </w:rPr>
      <w:pict>
        <v:line id="Straight Connector 5" o:spid="_x0000_s12289" alt="Header dividing line" style="position:absolute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004A65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500277A"/>
    <w:multiLevelType w:val="hybridMultilevel"/>
    <w:tmpl w:val="3030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B322DCA"/>
    <w:multiLevelType w:val="hybridMultilevel"/>
    <w:tmpl w:val="A08E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6D5B8E"/>
    <w:rsid w:val="000001EF"/>
    <w:rsid w:val="00007322"/>
    <w:rsid w:val="00007728"/>
    <w:rsid w:val="00024584"/>
    <w:rsid w:val="00024730"/>
    <w:rsid w:val="00055E95"/>
    <w:rsid w:val="0007021F"/>
    <w:rsid w:val="00094AED"/>
    <w:rsid w:val="000B2BA5"/>
    <w:rsid w:val="000D13AD"/>
    <w:rsid w:val="000F2F8C"/>
    <w:rsid w:val="0010006E"/>
    <w:rsid w:val="001045A8"/>
    <w:rsid w:val="00110E27"/>
    <w:rsid w:val="00114A91"/>
    <w:rsid w:val="00120852"/>
    <w:rsid w:val="00135481"/>
    <w:rsid w:val="00141542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1710B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0353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37E10"/>
    <w:rsid w:val="003544E1"/>
    <w:rsid w:val="00366398"/>
    <w:rsid w:val="003772CE"/>
    <w:rsid w:val="003A0632"/>
    <w:rsid w:val="003A30E5"/>
    <w:rsid w:val="003A6ADF"/>
    <w:rsid w:val="003B5928"/>
    <w:rsid w:val="003D1784"/>
    <w:rsid w:val="003D380F"/>
    <w:rsid w:val="003E103F"/>
    <w:rsid w:val="003E160D"/>
    <w:rsid w:val="003F1D5F"/>
    <w:rsid w:val="00405128"/>
    <w:rsid w:val="00406CFF"/>
    <w:rsid w:val="00416B25"/>
    <w:rsid w:val="00417206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E32A1"/>
    <w:rsid w:val="004F42EA"/>
    <w:rsid w:val="00510392"/>
    <w:rsid w:val="00513E2A"/>
    <w:rsid w:val="00520C19"/>
    <w:rsid w:val="00550D68"/>
    <w:rsid w:val="005629B8"/>
    <w:rsid w:val="00566A35"/>
    <w:rsid w:val="0056701E"/>
    <w:rsid w:val="005740D7"/>
    <w:rsid w:val="005A0F26"/>
    <w:rsid w:val="005A1B10"/>
    <w:rsid w:val="005A6850"/>
    <w:rsid w:val="005B1B1B"/>
    <w:rsid w:val="005C5932"/>
    <w:rsid w:val="005D23BB"/>
    <w:rsid w:val="005D3CA7"/>
    <w:rsid w:val="005D4CC1"/>
    <w:rsid w:val="005F4B91"/>
    <w:rsid w:val="005F55D2"/>
    <w:rsid w:val="0062312F"/>
    <w:rsid w:val="006244F3"/>
    <w:rsid w:val="00625F2C"/>
    <w:rsid w:val="006618E9"/>
    <w:rsid w:val="0068194B"/>
    <w:rsid w:val="00692703"/>
    <w:rsid w:val="00697026"/>
    <w:rsid w:val="006A1962"/>
    <w:rsid w:val="006B5D48"/>
    <w:rsid w:val="006B7D7B"/>
    <w:rsid w:val="006C1A5E"/>
    <w:rsid w:val="006D5B8E"/>
    <w:rsid w:val="006E1507"/>
    <w:rsid w:val="00712D8B"/>
    <w:rsid w:val="007273B7"/>
    <w:rsid w:val="00733E0A"/>
    <w:rsid w:val="007361EF"/>
    <w:rsid w:val="00737BDE"/>
    <w:rsid w:val="0074403D"/>
    <w:rsid w:val="007447F1"/>
    <w:rsid w:val="00746D44"/>
    <w:rsid w:val="007538DC"/>
    <w:rsid w:val="00757803"/>
    <w:rsid w:val="0079206B"/>
    <w:rsid w:val="00796076"/>
    <w:rsid w:val="007A1CAA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93C57"/>
    <w:rsid w:val="00895D59"/>
    <w:rsid w:val="008A6538"/>
    <w:rsid w:val="008C7056"/>
    <w:rsid w:val="008E326C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A7F2B"/>
    <w:rsid w:val="009C1E16"/>
    <w:rsid w:val="009C4DFC"/>
    <w:rsid w:val="009D44F8"/>
    <w:rsid w:val="009E287F"/>
    <w:rsid w:val="009E3160"/>
    <w:rsid w:val="009E7E05"/>
    <w:rsid w:val="009F220C"/>
    <w:rsid w:val="009F3B05"/>
    <w:rsid w:val="009F4931"/>
    <w:rsid w:val="00A14446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26611"/>
    <w:rsid w:val="00B450F9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C41FB"/>
    <w:rsid w:val="00BD3A8F"/>
    <w:rsid w:val="00BD431F"/>
    <w:rsid w:val="00BE423E"/>
    <w:rsid w:val="00BF61AC"/>
    <w:rsid w:val="00C46438"/>
    <w:rsid w:val="00C47BE8"/>
    <w:rsid w:val="00C47FA6"/>
    <w:rsid w:val="00C57FC6"/>
    <w:rsid w:val="00C66A7D"/>
    <w:rsid w:val="00C75D3B"/>
    <w:rsid w:val="00C779DA"/>
    <w:rsid w:val="00C80C83"/>
    <w:rsid w:val="00C814F7"/>
    <w:rsid w:val="00C81EE0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37E42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2BF0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96ED4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lal.37822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3047A1A45D46EC9AAB0C3A86A8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ED72-751A-4DB5-9C8C-99DE04EAEFDB}"/>
      </w:docPartPr>
      <w:docPartBody>
        <w:p w:rsidR="00252A62" w:rsidRDefault="002C1201">
          <w:pPr>
            <w:pStyle w:val="B63047A1A45D46EC9AAB0C3A86A8250D"/>
          </w:pPr>
          <w:r w:rsidRPr="00CF1A49">
            <w:t>·</w:t>
          </w:r>
        </w:p>
      </w:docPartBody>
    </w:docPart>
    <w:docPart>
      <w:docPartPr>
        <w:name w:val="F1C7D56CB1074C2586523249F1D9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1441-4B20-4B0A-BC0B-A29CAEB24B31}"/>
      </w:docPartPr>
      <w:docPartBody>
        <w:p w:rsidR="00252A62" w:rsidRDefault="002C1201">
          <w:pPr>
            <w:pStyle w:val="F1C7D56CB1074C2586523249F1D99CAD"/>
          </w:pPr>
          <w:r w:rsidRPr="00CF1A49">
            <w:t>Experience</w:t>
          </w:r>
        </w:p>
      </w:docPartBody>
    </w:docPart>
    <w:docPart>
      <w:docPartPr>
        <w:name w:val="608F0EB51EA4468BBD948F5DF9BE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CF34-6A98-4894-B6A6-D213DF9391DD}"/>
      </w:docPartPr>
      <w:docPartBody>
        <w:p w:rsidR="00252A62" w:rsidRDefault="002C1201">
          <w:pPr>
            <w:pStyle w:val="608F0EB51EA4468BBD948F5DF9BE79AF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1201"/>
    <w:rsid w:val="00252A62"/>
    <w:rsid w:val="002C1201"/>
    <w:rsid w:val="003F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85591676634A949A45831D886768EC">
    <w:name w:val="5F85591676634A949A45831D886768EC"/>
    <w:rsid w:val="003F0142"/>
  </w:style>
  <w:style w:type="character" w:styleId="IntenseEmphasis">
    <w:name w:val="Intense Emphasis"/>
    <w:basedOn w:val="DefaultParagraphFont"/>
    <w:uiPriority w:val="2"/>
    <w:rsid w:val="003F0142"/>
    <w:rPr>
      <w:b/>
      <w:iCs/>
      <w:color w:val="262626" w:themeColor="text1" w:themeTint="D9"/>
    </w:rPr>
  </w:style>
  <w:style w:type="paragraph" w:customStyle="1" w:styleId="555339F7E7794FD18ADE5C9CF411C49D">
    <w:name w:val="555339F7E7794FD18ADE5C9CF411C49D"/>
    <w:rsid w:val="003F0142"/>
  </w:style>
  <w:style w:type="paragraph" w:customStyle="1" w:styleId="9F09F89306E3491E969F32479DE8703E">
    <w:name w:val="9F09F89306E3491E969F32479DE8703E"/>
    <w:rsid w:val="003F0142"/>
  </w:style>
  <w:style w:type="paragraph" w:customStyle="1" w:styleId="B63047A1A45D46EC9AAB0C3A86A8250D">
    <w:name w:val="B63047A1A45D46EC9AAB0C3A86A8250D"/>
    <w:rsid w:val="003F0142"/>
  </w:style>
  <w:style w:type="paragraph" w:customStyle="1" w:styleId="BA6FF666464544BC94F7A6564B816617">
    <w:name w:val="BA6FF666464544BC94F7A6564B816617"/>
    <w:rsid w:val="003F0142"/>
  </w:style>
  <w:style w:type="paragraph" w:customStyle="1" w:styleId="8F6C63DB99994AF080AF7FA846E4AF21">
    <w:name w:val="8F6C63DB99994AF080AF7FA846E4AF21"/>
    <w:rsid w:val="003F0142"/>
  </w:style>
  <w:style w:type="paragraph" w:customStyle="1" w:styleId="B9E4BFDC0D9944F08B7339667A8F546A">
    <w:name w:val="B9E4BFDC0D9944F08B7339667A8F546A"/>
    <w:rsid w:val="003F0142"/>
  </w:style>
  <w:style w:type="paragraph" w:customStyle="1" w:styleId="352A92FEC50C4B49B6D501957FC857D7">
    <w:name w:val="352A92FEC50C4B49B6D501957FC857D7"/>
    <w:rsid w:val="003F0142"/>
  </w:style>
  <w:style w:type="paragraph" w:customStyle="1" w:styleId="E7CBB15FCDA64E5C9A99058EB1AB8E41">
    <w:name w:val="E7CBB15FCDA64E5C9A99058EB1AB8E41"/>
    <w:rsid w:val="003F0142"/>
  </w:style>
  <w:style w:type="paragraph" w:customStyle="1" w:styleId="9A2A872FF9F342769CAC53DC3A3AF13F">
    <w:name w:val="9A2A872FF9F342769CAC53DC3A3AF13F"/>
    <w:rsid w:val="003F0142"/>
  </w:style>
  <w:style w:type="paragraph" w:customStyle="1" w:styleId="E8C3758CBFB64650ADD512411A70AB9B">
    <w:name w:val="E8C3758CBFB64650ADD512411A70AB9B"/>
    <w:rsid w:val="003F0142"/>
  </w:style>
  <w:style w:type="paragraph" w:customStyle="1" w:styleId="F1C7D56CB1074C2586523249F1D99CAD">
    <w:name w:val="F1C7D56CB1074C2586523249F1D99CAD"/>
    <w:rsid w:val="003F0142"/>
  </w:style>
  <w:style w:type="paragraph" w:customStyle="1" w:styleId="13F3F39E153E4C429EB755B085ADC812">
    <w:name w:val="13F3F39E153E4C429EB755B085ADC812"/>
    <w:rsid w:val="003F0142"/>
  </w:style>
  <w:style w:type="paragraph" w:customStyle="1" w:styleId="ED802963CC0A453DBF468B43E7AEDA73">
    <w:name w:val="ED802963CC0A453DBF468B43E7AEDA73"/>
    <w:rsid w:val="003F0142"/>
  </w:style>
  <w:style w:type="paragraph" w:customStyle="1" w:styleId="13ABF4AB9CB34E3A976DDA4D8C82701F">
    <w:name w:val="13ABF4AB9CB34E3A976DDA4D8C82701F"/>
    <w:rsid w:val="003F0142"/>
  </w:style>
  <w:style w:type="character" w:styleId="SubtleReference">
    <w:name w:val="Subtle Reference"/>
    <w:basedOn w:val="DefaultParagraphFont"/>
    <w:uiPriority w:val="10"/>
    <w:qFormat/>
    <w:rsid w:val="003F0142"/>
    <w:rPr>
      <w:b/>
      <w:caps w:val="0"/>
      <w:smallCaps/>
      <w:color w:val="595959" w:themeColor="text1" w:themeTint="A6"/>
    </w:rPr>
  </w:style>
  <w:style w:type="paragraph" w:customStyle="1" w:styleId="810145B6D4D149BD9365FE15354A48C5">
    <w:name w:val="810145B6D4D149BD9365FE15354A48C5"/>
    <w:rsid w:val="003F0142"/>
  </w:style>
  <w:style w:type="paragraph" w:customStyle="1" w:styleId="85572386C0B54041B2C5FFD758FA95CD">
    <w:name w:val="85572386C0B54041B2C5FFD758FA95CD"/>
    <w:rsid w:val="003F0142"/>
  </w:style>
  <w:style w:type="paragraph" w:customStyle="1" w:styleId="51F00BA34AA84898A589BCE0B03AA59E">
    <w:name w:val="51F00BA34AA84898A589BCE0B03AA59E"/>
    <w:rsid w:val="003F0142"/>
  </w:style>
  <w:style w:type="paragraph" w:customStyle="1" w:styleId="93D896C9A56D4D629E1691D3F1265651">
    <w:name w:val="93D896C9A56D4D629E1691D3F1265651"/>
    <w:rsid w:val="003F0142"/>
  </w:style>
  <w:style w:type="paragraph" w:customStyle="1" w:styleId="10982361BB7043EF93F35E74E1979BEE">
    <w:name w:val="10982361BB7043EF93F35E74E1979BEE"/>
    <w:rsid w:val="003F0142"/>
  </w:style>
  <w:style w:type="paragraph" w:customStyle="1" w:styleId="866B0647023E4ABB8A32075F875F2F2F">
    <w:name w:val="866B0647023E4ABB8A32075F875F2F2F"/>
    <w:rsid w:val="003F0142"/>
  </w:style>
  <w:style w:type="paragraph" w:customStyle="1" w:styleId="D9168CC7E26C440C98E077DFB6B0D327">
    <w:name w:val="D9168CC7E26C440C98E077DFB6B0D327"/>
    <w:rsid w:val="003F0142"/>
  </w:style>
  <w:style w:type="paragraph" w:customStyle="1" w:styleId="608F0EB51EA4468BBD948F5DF9BE79AF">
    <w:name w:val="608F0EB51EA4468BBD948F5DF9BE79AF"/>
    <w:rsid w:val="003F0142"/>
  </w:style>
  <w:style w:type="paragraph" w:customStyle="1" w:styleId="74CDA09CE7E843C9A16AF71840EA7040">
    <w:name w:val="74CDA09CE7E843C9A16AF71840EA7040"/>
    <w:rsid w:val="003F0142"/>
  </w:style>
  <w:style w:type="paragraph" w:customStyle="1" w:styleId="2F2311861FF4457EBD9D1E4EBAE89430">
    <w:name w:val="2F2311861FF4457EBD9D1E4EBAE89430"/>
    <w:rsid w:val="003F0142"/>
  </w:style>
  <w:style w:type="paragraph" w:customStyle="1" w:styleId="9AD6DE532487400E8647491CFEFC15EF">
    <w:name w:val="9AD6DE532487400E8647491CFEFC15EF"/>
    <w:rsid w:val="003F0142"/>
  </w:style>
  <w:style w:type="paragraph" w:customStyle="1" w:styleId="A320F6B295A5497C82C59E93AFD61D7B">
    <w:name w:val="A320F6B295A5497C82C59E93AFD61D7B"/>
    <w:rsid w:val="003F0142"/>
  </w:style>
  <w:style w:type="paragraph" w:customStyle="1" w:styleId="D8688265572F40419740B07DBF1EE38A">
    <w:name w:val="D8688265572F40419740B07DBF1EE38A"/>
    <w:rsid w:val="003F0142"/>
  </w:style>
  <w:style w:type="paragraph" w:customStyle="1" w:styleId="C60C256F010C4803BCA4B9DE2887B52A">
    <w:name w:val="C60C256F010C4803BCA4B9DE2887B52A"/>
    <w:rsid w:val="003F0142"/>
  </w:style>
  <w:style w:type="paragraph" w:customStyle="1" w:styleId="6DE2DA35308F41599A0814CE0E703EC8">
    <w:name w:val="6DE2DA35308F41599A0814CE0E703EC8"/>
    <w:rsid w:val="003F0142"/>
  </w:style>
  <w:style w:type="paragraph" w:customStyle="1" w:styleId="D7314B38CB324F018D57E2FF1ABBCD92">
    <w:name w:val="D7314B38CB324F018D57E2FF1ABBCD92"/>
    <w:rsid w:val="003F0142"/>
  </w:style>
  <w:style w:type="paragraph" w:customStyle="1" w:styleId="E824292B7DAF4C80B3DE654FC571EE8A">
    <w:name w:val="E824292B7DAF4C80B3DE654FC571EE8A"/>
    <w:rsid w:val="003F0142"/>
  </w:style>
  <w:style w:type="paragraph" w:customStyle="1" w:styleId="2006B7E8B7F44B7E8FBCC0C3A050E874">
    <w:name w:val="2006B7E8B7F44B7E8FBCC0C3A050E874"/>
    <w:rsid w:val="003F0142"/>
  </w:style>
  <w:style w:type="paragraph" w:customStyle="1" w:styleId="7B5CA827EAD94FAF9DBDD6CA5955A868">
    <w:name w:val="7B5CA827EAD94FAF9DBDD6CA5955A868"/>
    <w:rsid w:val="003F0142"/>
  </w:style>
  <w:style w:type="paragraph" w:customStyle="1" w:styleId="2A58A19E5DB242C68C75B7620C38DDE2">
    <w:name w:val="2A58A19E5DB242C68C75B7620C38DDE2"/>
    <w:rsid w:val="003F0142"/>
  </w:style>
  <w:style w:type="paragraph" w:customStyle="1" w:styleId="AF86EE393F2E4CC28DF2219C5531FD51">
    <w:name w:val="AF86EE393F2E4CC28DF2219C5531FD51"/>
    <w:rsid w:val="003F0142"/>
  </w:style>
  <w:style w:type="paragraph" w:customStyle="1" w:styleId="8D1FB34539384C1BB642D67B0F9C2954">
    <w:name w:val="8D1FB34539384C1BB642D67B0F9C2954"/>
    <w:rsid w:val="003F0142"/>
  </w:style>
  <w:style w:type="paragraph" w:customStyle="1" w:styleId="4A6C364A25DD46499A3450D5B7243FA6">
    <w:name w:val="4A6C364A25DD46499A3450D5B7243FA6"/>
    <w:rsid w:val="003F0142"/>
  </w:style>
  <w:style w:type="paragraph" w:customStyle="1" w:styleId="1C9C787206D3483EBF702AE54E9114DB">
    <w:name w:val="1C9C787206D3483EBF702AE54E9114DB"/>
    <w:rsid w:val="003F0142"/>
  </w:style>
  <w:style w:type="paragraph" w:customStyle="1" w:styleId="AEF2CAC627E04183A3B4C5F49D1220DE">
    <w:name w:val="AEF2CAC627E04183A3B4C5F49D1220DE"/>
    <w:rsid w:val="003F0142"/>
  </w:style>
  <w:style w:type="paragraph" w:customStyle="1" w:styleId="EA27FA9870304466A79087AEDE46F082">
    <w:name w:val="EA27FA9870304466A79087AEDE46F082"/>
    <w:rsid w:val="003F0142"/>
  </w:style>
  <w:style w:type="paragraph" w:customStyle="1" w:styleId="916DD5B230334DC58660DDC9B80CE324">
    <w:name w:val="916DD5B230334DC58660DDC9B80CE324"/>
    <w:rsid w:val="002C1201"/>
  </w:style>
  <w:style w:type="paragraph" w:customStyle="1" w:styleId="4B149A08706A49C1BB099D076A645D3B">
    <w:name w:val="4B149A08706A49C1BB099D076A645D3B"/>
    <w:rsid w:val="002C1201"/>
  </w:style>
  <w:style w:type="paragraph" w:customStyle="1" w:styleId="DDA0793A35C346A7A67761C1FD708DEA">
    <w:name w:val="DDA0793A35C346A7A67761C1FD708DEA"/>
    <w:rsid w:val="002C1201"/>
  </w:style>
  <w:style w:type="paragraph" w:customStyle="1" w:styleId="0B1E6681B8E846A587CA6B53F94BC58D">
    <w:name w:val="0B1E6681B8E846A587CA6B53F94BC58D"/>
    <w:rsid w:val="002C1201"/>
  </w:style>
  <w:style w:type="paragraph" w:customStyle="1" w:styleId="C1F874817FF24AD2A2C4B46C4670DE3C">
    <w:name w:val="C1F874817FF24AD2A2C4B46C4670DE3C"/>
    <w:rsid w:val="002C1201"/>
  </w:style>
  <w:style w:type="paragraph" w:customStyle="1" w:styleId="86122D5709E441CEB76C5F047AC88110">
    <w:name w:val="86122D5709E441CEB76C5F047AC88110"/>
    <w:rsid w:val="002C1201"/>
  </w:style>
  <w:style w:type="paragraph" w:customStyle="1" w:styleId="FA3AC4B29B994BCA8A375576410A02E7">
    <w:name w:val="FA3AC4B29B994BCA8A375576410A02E7"/>
    <w:rsid w:val="002C1201"/>
  </w:style>
  <w:style w:type="paragraph" w:customStyle="1" w:styleId="74F57E3B2A28415086D18914A3C124B9">
    <w:name w:val="74F57E3B2A28415086D18914A3C124B9"/>
    <w:rsid w:val="002C1201"/>
  </w:style>
  <w:style w:type="paragraph" w:customStyle="1" w:styleId="630397283E124390900CA25A3CDE5BD0">
    <w:name w:val="630397283E124390900CA25A3CDE5BD0"/>
    <w:rsid w:val="002C1201"/>
  </w:style>
  <w:style w:type="paragraph" w:customStyle="1" w:styleId="A9F40032E8B441DB937351EB58BFFC20">
    <w:name w:val="A9F40032E8B441DB937351EB58BFFC20"/>
    <w:rsid w:val="002C1201"/>
  </w:style>
  <w:style w:type="paragraph" w:customStyle="1" w:styleId="798A3174E1A94898986868DFB4C74D7F">
    <w:name w:val="798A3174E1A94898986868DFB4C74D7F"/>
    <w:rsid w:val="002C1201"/>
  </w:style>
  <w:style w:type="paragraph" w:customStyle="1" w:styleId="E7A849B8764447609F7080E82206E9E4">
    <w:name w:val="E7A849B8764447609F7080E82206E9E4"/>
    <w:rsid w:val="002C1201"/>
  </w:style>
  <w:style w:type="paragraph" w:customStyle="1" w:styleId="C6BF50A187FA454085F129EA85027A69">
    <w:name w:val="C6BF50A187FA454085F129EA85027A69"/>
    <w:rsid w:val="002C1201"/>
  </w:style>
  <w:style w:type="paragraph" w:customStyle="1" w:styleId="AE063C78E4C84945A0C12EBBC895770E">
    <w:name w:val="AE063C78E4C84945A0C12EBBC895770E"/>
    <w:rsid w:val="002C1201"/>
  </w:style>
  <w:style w:type="paragraph" w:customStyle="1" w:styleId="CA2485255643420FB63E40BABCB2E9FB">
    <w:name w:val="CA2485255643420FB63E40BABCB2E9FB"/>
    <w:rsid w:val="002C1201"/>
  </w:style>
  <w:style w:type="paragraph" w:customStyle="1" w:styleId="C26E0B0DD8A44C18B17459F40C6BF8AF">
    <w:name w:val="C26E0B0DD8A44C18B17459F40C6BF8AF"/>
    <w:rsid w:val="00252A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Bilal Anju</dc:creator>
  <cp:keywords>Resume, CV , System Administrator, Vmware, Microsoft</cp:keywords>
  <cp:lastModifiedBy>HRDESK4</cp:lastModifiedBy>
  <cp:revision>2</cp:revision>
  <dcterms:created xsi:type="dcterms:W3CDTF">2018-03-07T11:57:00Z</dcterms:created>
  <dcterms:modified xsi:type="dcterms:W3CDTF">2018-03-07T11:57:00Z</dcterms:modified>
</cp:coreProperties>
</file>