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6" w:type="pct"/>
        <w:tblInd w:w="-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965"/>
      </w:tblGrid>
      <w:tr w:rsidR="00C420C8" w:rsidRPr="005152F2" w:rsidTr="00A8534F">
        <w:tc>
          <w:tcPr>
            <w:tcW w:w="3420" w:type="dxa"/>
          </w:tcPr>
          <w:p w:rsidR="0068161F" w:rsidRDefault="00F14212" w:rsidP="003856C9">
            <w:pPr>
              <w:pStyle w:val="Heading1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noProof/>
                <w:color w:val="C45911" w:themeColor="accent2" w:themeShade="BF"/>
                <w:sz w:val="36"/>
                <w:szCs w:val="36"/>
              </w:rPr>
              <w:drawing>
                <wp:inline distT="0" distB="0" distL="0" distR="0">
                  <wp:extent cx="940025" cy="1186330"/>
                  <wp:effectExtent l="19050" t="0" r="0" b="0"/>
                  <wp:docPr id="1" name="Picture 0" descr="IMG-20180303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03-WA0027.jpg"/>
                          <pic:cNvPicPr/>
                        </pic:nvPicPr>
                        <pic:blipFill>
                          <a:blip r:embed="rId7" cstate="print"/>
                          <a:srcRect l="8431" t="5408" r="6891" b="7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20" cy="118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212" w:rsidRDefault="00F14212" w:rsidP="003856C9">
            <w:pPr>
              <w:pStyle w:val="Heading1"/>
              <w:rPr>
                <w:color w:val="C45911" w:themeColor="accent2" w:themeShade="BF"/>
                <w:sz w:val="36"/>
                <w:szCs w:val="36"/>
              </w:rPr>
            </w:pPr>
          </w:p>
          <w:p w:rsidR="00AC2AC7" w:rsidRPr="00AC2AC7" w:rsidRDefault="00DB2E80" w:rsidP="00AC2AC7">
            <w:pPr>
              <w:pStyle w:val="Heading1"/>
              <w:rPr>
                <w:b/>
                <w:color w:val="C45911" w:themeColor="accent2" w:themeShade="BF"/>
                <w:sz w:val="24"/>
                <w:szCs w:val="28"/>
              </w:rPr>
            </w:pPr>
            <w:r>
              <w:rPr>
                <w:b/>
                <w:color w:val="C45911" w:themeColor="accent2" w:themeShade="BF"/>
                <w:sz w:val="24"/>
                <w:szCs w:val="28"/>
              </w:rPr>
              <w:t>STEPHY</w:t>
            </w:r>
          </w:p>
          <w:p w:rsidR="00AC2AC7" w:rsidRDefault="00AC2AC7" w:rsidP="00D53826">
            <w:pPr>
              <w:pStyle w:val="Heading3"/>
              <w:rPr>
                <w:noProof/>
              </w:rPr>
            </w:pPr>
            <w:r>
              <w:rPr>
                <w:caps w:val="0"/>
                <w:sz w:val="28"/>
              </w:rPr>
              <w:br/>
            </w:r>
            <w:bookmarkStart w:id="0" w:name="_GoBack"/>
            <w:bookmarkEnd w:id="0"/>
            <w:r w:rsidR="00DB2E80">
              <w:rPr>
                <w:caps w:val="0"/>
                <w:sz w:val="28"/>
              </w:rPr>
              <w:fldChar w:fldCharType="begin"/>
            </w:r>
            <w:r w:rsidR="00DB2E80">
              <w:rPr>
                <w:caps w:val="0"/>
                <w:sz w:val="28"/>
              </w:rPr>
              <w:instrText xml:space="preserve"> HYPERLINK "mailto:stephy.378260@2freemail.com" </w:instrText>
            </w:r>
            <w:r w:rsidR="00DB2E80">
              <w:rPr>
                <w:caps w:val="0"/>
                <w:sz w:val="28"/>
              </w:rPr>
              <w:fldChar w:fldCharType="separate"/>
            </w:r>
            <w:r w:rsidR="00DB2E80" w:rsidRPr="00A3702C">
              <w:rPr>
                <w:rStyle w:val="Hyperlink"/>
                <w:caps w:val="0"/>
                <w:sz w:val="28"/>
              </w:rPr>
              <w:t>stephy.378260@2freemail.com</w:t>
            </w:r>
            <w:r w:rsidR="00DB2E80">
              <w:rPr>
                <w:caps w:val="0"/>
                <w:sz w:val="28"/>
              </w:rPr>
              <w:fldChar w:fldCharType="end"/>
            </w:r>
            <w:r w:rsidR="00DB2E80">
              <w:rPr>
                <w:caps w:val="0"/>
                <w:sz w:val="28"/>
              </w:rPr>
              <w:t xml:space="preserve"> </w:t>
            </w:r>
          </w:p>
          <w:p w:rsidR="00C420C8" w:rsidRDefault="00CC7F0C" w:rsidP="00CC7F0C">
            <w:pPr>
              <w:pStyle w:val="Heading3"/>
            </w:pPr>
            <w:r>
              <w:rPr>
                <w:caps w:val="0"/>
                <w:sz w:val="28"/>
              </w:rPr>
              <w:t xml:space="preserve">  </w:t>
            </w:r>
            <w:r w:rsidR="00DB2E80">
              <w:t>C/O 971502360357</w:t>
            </w:r>
          </w:p>
          <w:p w:rsidR="00CC7F0C" w:rsidRDefault="00CC7F0C" w:rsidP="00CC7F0C">
            <w:pPr>
              <w:pStyle w:val="Heading3"/>
              <w:rPr>
                <w:caps w:val="0"/>
              </w:rPr>
            </w:pPr>
            <w:r>
              <w:t>A</w:t>
            </w:r>
            <w:r>
              <w:rPr>
                <w:caps w:val="0"/>
              </w:rPr>
              <w:t>bu</w:t>
            </w:r>
            <w:r>
              <w:t xml:space="preserve"> d</w:t>
            </w:r>
            <w:r>
              <w:rPr>
                <w:caps w:val="0"/>
              </w:rPr>
              <w:t>habi</w:t>
            </w:r>
          </w:p>
          <w:p w:rsidR="00C420C8" w:rsidRPr="00C420C8" w:rsidRDefault="00CC7F0C" w:rsidP="00CC7F0C">
            <w:pPr>
              <w:pStyle w:val="Heading3"/>
            </w:pPr>
            <w:r>
              <w:rPr>
                <w:caps w:val="0"/>
              </w:rPr>
              <w:t xml:space="preserve">Qualification: </w:t>
            </w:r>
            <w:r w:rsidR="00892ADB">
              <w:rPr>
                <w:caps w:val="0"/>
              </w:rPr>
              <w:t>Master of Social Work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420"/>
            </w:tblGrid>
            <w:tr w:rsidR="00C420C8" w:rsidRPr="005152F2" w:rsidTr="00AC2AC7">
              <w:trPr>
                <w:trHeight w:val="15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AC2AC7" w:rsidRPr="00441EB9" w:rsidRDefault="00AC2AC7" w:rsidP="00AC2AC7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892ADB" w:rsidRDefault="00C420C8" w:rsidP="00892ADB">
                  <w:pPr>
                    <w:pStyle w:val="Heading3"/>
                    <w:jc w:val="both"/>
                    <w:rPr>
                      <w:b/>
                      <w:color w:val="C45911" w:themeColor="accent2" w:themeShade="BF"/>
                      <w:u w:val="single"/>
                    </w:rPr>
                  </w:pPr>
                </w:p>
                <w:p w:rsidR="00C420C8" w:rsidRDefault="00892ADB" w:rsidP="00616FF4">
                  <w:pPr>
                    <w:pStyle w:val="GraphicLine"/>
                    <w:rPr>
                      <w:b/>
                      <w:color w:val="C45911" w:themeColor="accent2" w:themeShade="BF"/>
                      <w:u w:val="single"/>
                    </w:rPr>
                  </w:pPr>
                  <w:r w:rsidRPr="00892ADB">
                    <w:rPr>
                      <w:b/>
                      <w:color w:val="C45911" w:themeColor="accent2" w:themeShade="BF"/>
                      <w:u w:val="single"/>
                    </w:rPr>
                    <w:t>OBJECTIVE</w:t>
                  </w:r>
                </w:p>
                <w:p w:rsidR="00892ADB" w:rsidRPr="00892ADB" w:rsidRDefault="00892ADB" w:rsidP="00892ADB"/>
                <w:p w:rsidR="006B6218" w:rsidRDefault="006B6218" w:rsidP="006B6218">
                  <w:r>
                    <w:t xml:space="preserve">To work for a growing </w:t>
                  </w:r>
                </w:p>
                <w:p w:rsidR="006B6218" w:rsidRDefault="006B6218" w:rsidP="006B6218">
                  <w:r>
                    <w:t xml:space="preserve">organization as a social </w:t>
                  </w:r>
                </w:p>
                <w:p w:rsidR="006B6218" w:rsidRDefault="006B6218" w:rsidP="006B6218">
                  <w:r>
                    <w:t xml:space="preserve">worker having an innovative </w:t>
                  </w:r>
                </w:p>
                <w:p w:rsidR="006B6218" w:rsidRDefault="006B6218" w:rsidP="006B6218">
                  <w:r>
                    <w:t xml:space="preserve">and challenging environment </w:t>
                  </w:r>
                </w:p>
                <w:p w:rsidR="006B6218" w:rsidRDefault="006B6218" w:rsidP="006B6218">
                  <w:r>
                    <w:t>that will best utilize my</w:t>
                  </w:r>
                </w:p>
                <w:p w:rsidR="006B6218" w:rsidRDefault="006B6218" w:rsidP="006B6218">
                  <w:r>
                    <w:t xml:space="preserve">creative and analytical </w:t>
                  </w:r>
                </w:p>
                <w:p w:rsidR="006B6218" w:rsidRDefault="006B6218" w:rsidP="006B6218">
                  <w:r>
                    <w:t xml:space="preserve">skills and allow me to become </w:t>
                  </w:r>
                </w:p>
                <w:p w:rsidR="00C420C8" w:rsidRDefault="006B6218" w:rsidP="006B6218">
                  <w:r>
                    <w:t>part of a creative team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AC2AC7" w:rsidRDefault="00AC2AC7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</w:p>
                <w:p w:rsidR="00AC2AC7" w:rsidRDefault="00AC2AC7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</w:p>
                <w:p w:rsidR="00AC2AC7" w:rsidRDefault="00AC2AC7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</w:p>
                <w:p w:rsidR="00AC2AC7" w:rsidRDefault="00AC2AC7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</w:p>
                <w:p w:rsidR="00AC2AC7" w:rsidRDefault="00AC2AC7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</w:p>
                <w:p w:rsidR="00AC2AC7" w:rsidRDefault="00AC2AC7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</w:p>
                <w:p w:rsidR="006B6218" w:rsidRPr="006767E9" w:rsidRDefault="006B6218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  <w:r w:rsidRPr="006767E9">
                    <w:rPr>
                      <w:b/>
                      <w:color w:val="C45911" w:themeColor="accent2" w:themeShade="BF"/>
                      <w:u w:val="single"/>
                    </w:rPr>
                    <w:t>Core Strengths: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</w:p>
                <w:p w:rsidR="006B6218" w:rsidRDefault="006B6218" w:rsidP="006B6218">
                  <w:pPr>
                    <w:pStyle w:val="Heading3"/>
                    <w:jc w:val="left"/>
                  </w:pPr>
                  <w:r>
                    <w:t>•  Hard working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  <w:r>
                    <w:t>•  Leadership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  <w:r>
                    <w:t>•  Self-motivated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  <w:r>
                    <w:t>•  Innovative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  <w:r>
                    <w:t>•  Time management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  <w:r>
                    <w:t xml:space="preserve">•  Quick learning 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  <w:r>
                    <w:t xml:space="preserve">    capability</w:t>
                  </w:r>
                </w:p>
                <w:p w:rsidR="00C420C8" w:rsidRDefault="006B6218" w:rsidP="006B6218">
                  <w:pPr>
                    <w:pStyle w:val="Heading3"/>
                    <w:jc w:val="left"/>
                  </w:pPr>
                  <w:r>
                    <w:t>•  Self confidence</w:t>
                  </w:r>
                </w:p>
                <w:p w:rsidR="006B6218" w:rsidRDefault="006B6218" w:rsidP="006B6218">
                  <w:pPr>
                    <w:pStyle w:val="Heading3"/>
                    <w:jc w:val="left"/>
                  </w:pPr>
                </w:p>
                <w:p w:rsidR="00AC2AC7" w:rsidRDefault="00AC2AC7" w:rsidP="006B6218">
                  <w:pPr>
                    <w:pStyle w:val="Heading3"/>
                    <w:jc w:val="left"/>
                  </w:pPr>
                </w:p>
                <w:p w:rsidR="006B6218" w:rsidRPr="006767E9" w:rsidRDefault="006767E9" w:rsidP="006B6218">
                  <w:pPr>
                    <w:pStyle w:val="Heading3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  <w:r w:rsidRPr="006767E9">
                    <w:rPr>
                      <w:b/>
                      <w:color w:val="C45911" w:themeColor="accent2" w:themeShade="BF"/>
                      <w:u w:val="single"/>
                    </w:rPr>
                    <w:t>academic credentials</w:t>
                  </w:r>
                </w:p>
                <w:p w:rsidR="00C420C8" w:rsidRPr="005A7E57" w:rsidRDefault="00C420C8" w:rsidP="006B6218">
                  <w:pPr>
                    <w:pStyle w:val="GraphicLine"/>
                    <w:jc w:val="left"/>
                  </w:pPr>
                </w:p>
                <w:p w:rsidR="006B6218" w:rsidRDefault="00AC2AC7" w:rsidP="006B6218">
                  <w:pPr>
                    <w:jc w:val="left"/>
                  </w:pPr>
                  <w:r>
                    <w:t xml:space="preserve">• </w:t>
                  </w:r>
                  <w:r w:rsidR="006B6218">
                    <w:t xml:space="preserve">MSW from BCM college, Kottayam, specialized in medical and psychiatric social work </w:t>
                  </w:r>
                  <w:r w:rsidR="00892ADB">
                    <w:t>(2013-2015)</w:t>
                  </w:r>
                </w:p>
                <w:p w:rsidR="006B6218" w:rsidRDefault="006B6218" w:rsidP="006B6218">
                  <w:pPr>
                    <w:jc w:val="left"/>
                  </w:pPr>
                  <w:r>
                    <w:t>• Bsc. in zoology from St. Gregorios College, Kottarakara with 71. 5%.</w:t>
                  </w:r>
                </w:p>
                <w:p w:rsidR="006B6218" w:rsidRDefault="006B6218" w:rsidP="006B6218">
                  <w:pPr>
                    <w:jc w:val="left"/>
                  </w:pPr>
                  <w:r>
                    <w:t>• Higher secondary -70%(Jawahar  HSS</w:t>
                  </w:r>
                  <w:r w:rsidR="001E3779">
                    <w:t xml:space="preserve"> </w:t>
                  </w:r>
                  <w:r>
                    <w:t>Ayoor, Kerala</w:t>
                  </w:r>
                </w:p>
                <w:p w:rsidR="00C420C8" w:rsidRDefault="006B6218" w:rsidP="006B6218">
                  <w:pPr>
                    <w:jc w:val="left"/>
                  </w:pPr>
                  <w:r>
                    <w:t>• SSLC- 80% (Marthoma High School Valakom, Kollam, Kerala)</w:t>
                  </w:r>
                </w:p>
                <w:p w:rsidR="00F00413" w:rsidRDefault="00F00413" w:rsidP="006B6218">
                  <w:pPr>
                    <w:jc w:val="left"/>
                  </w:pPr>
                </w:p>
                <w:p w:rsidR="00CC031A" w:rsidRDefault="00CC031A" w:rsidP="00F00413">
                  <w:pPr>
                    <w:jc w:val="left"/>
                  </w:pPr>
                </w:p>
                <w:p w:rsidR="00F00413" w:rsidRPr="00A8534F" w:rsidRDefault="00F00413" w:rsidP="00A8534F">
                  <w:pPr>
                    <w:jc w:val="left"/>
                    <w:rPr>
                      <w:color w:val="0070C0"/>
                    </w:rPr>
                  </w:pPr>
                </w:p>
              </w:tc>
            </w:tr>
          </w:tbl>
          <w:p w:rsidR="00C420C8" w:rsidRDefault="00C420C8" w:rsidP="003856C9"/>
          <w:p w:rsidR="00AC2AC7" w:rsidRDefault="00AC2AC7" w:rsidP="003856C9"/>
          <w:p w:rsidR="00A8534F" w:rsidRPr="00A8534F" w:rsidRDefault="00A8534F" w:rsidP="00A8534F">
            <w:pPr>
              <w:jc w:val="left"/>
              <w:rPr>
                <w:color w:val="C45911" w:themeColor="accent2" w:themeShade="BF"/>
                <w:sz w:val="24"/>
              </w:rPr>
            </w:pPr>
            <w:r w:rsidRPr="00A8534F">
              <w:rPr>
                <w:b/>
                <w:color w:val="C45911" w:themeColor="accent2" w:themeShade="BF"/>
                <w:sz w:val="20"/>
              </w:rPr>
              <w:t>PERSONAL INFORMATION</w:t>
            </w:r>
            <w:r w:rsidRPr="00A8534F">
              <w:rPr>
                <w:color w:val="C45911" w:themeColor="accent2" w:themeShade="BF"/>
                <w:sz w:val="24"/>
              </w:rPr>
              <w:t>:</w:t>
            </w:r>
          </w:p>
          <w:p w:rsidR="00A8534F" w:rsidRDefault="00A8534F" w:rsidP="00A8534F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Nationality : Indian</w:t>
            </w:r>
          </w:p>
          <w:p w:rsidR="00A8534F" w:rsidRDefault="00A8534F" w:rsidP="00A8534F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DOB : 30/01/1993</w:t>
            </w:r>
          </w:p>
          <w:p w:rsidR="00A8534F" w:rsidRDefault="00A8534F" w:rsidP="00A8534F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Marital Status : Single</w:t>
            </w:r>
          </w:p>
          <w:p w:rsidR="00A8534F" w:rsidRDefault="00A8534F" w:rsidP="00A8534F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Languages : English, Hindi, Malayalam, Tamil</w:t>
            </w:r>
          </w:p>
          <w:p w:rsidR="00A8534F" w:rsidRPr="005152F2" w:rsidRDefault="00A8534F" w:rsidP="00A8534F">
            <w:pPr>
              <w:pStyle w:val="ListParagraph"/>
              <w:numPr>
                <w:ilvl w:val="0"/>
                <w:numId w:val="11"/>
              </w:numPr>
              <w:jc w:val="left"/>
            </w:pPr>
            <w:r>
              <w:t>VISA Status : Visit Visa</w:t>
            </w:r>
          </w:p>
        </w:tc>
        <w:tc>
          <w:tcPr>
            <w:tcW w:w="6966" w:type="dxa"/>
          </w:tcPr>
          <w:tbl>
            <w:tblPr>
              <w:tblW w:w="4750" w:type="pct"/>
              <w:tblLayout w:type="fixed"/>
              <w:tblLook w:val="04A0"/>
            </w:tblPr>
            <w:tblGrid>
              <w:gridCol w:w="6617"/>
            </w:tblGrid>
            <w:tr w:rsidR="00C420C8" w:rsidTr="00F00413">
              <w:trPr>
                <w:trHeight w:val="4453"/>
              </w:trPr>
              <w:tc>
                <w:tcPr>
                  <w:tcW w:w="6567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EA01CE" w:rsidRDefault="00EA01CE" w:rsidP="006B6218">
                  <w:pPr>
                    <w:pStyle w:val="Heading2"/>
                    <w:jc w:val="left"/>
                    <w:rPr>
                      <w:b/>
                      <w:color w:val="C45911" w:themeColor="accent2" w:themeShade="BF"/>
                    </w:rPr>
                  </w:pPr>
                  <w:r w:rsidRPr="00EA01CE">
                    <w:rPr>
                      <w:b/>
                      <w:color w:val="C45911" w:themeColor="accent2" w:themeShade="BF"/>
                    </w:rPr>
                    <w:lastRenderedPageBreak/>
                    <w:t>Working experiences</w:t>
                  </w:r>
                </w:p>
                <w:p w:rsidR="006B6218" w:rsidRDefault="006B6218" w:rsidP="006B6218">
                  <w:pPr>
                    <w:jc w:val="left"/>
                  </w:pPr>
                  <w:r>
                    <w:t xml:space="preserve">2016 January – 2018 January- Pratidhi Special school, Helping hands </w:t>
                  </w:r>
                  <w:r w:rsidR="00892ADB">
                    <w:t>Organisation</w:t>
                  </w:r>
                  <w:r>
                    <w:t xml:space="preserve"> (H2O), Vazhuthacaud, Thiruvananthapu</w:t>
                  </w:r>
                  <w:r w:rsidR="00AC2AC7">
                    <w:t>ram, Kerala. Worked as Centre Co</w:t>
                  </w:r>
                  <w:r>
                    <w:t>ordinator cum special educator with children having developmental disorders.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>• Ability to function and coordinate w</w:t>
                  </w:r>
                  <w:r w:rsidR="00AC2AC7">
                    <w:t xml:space="preserve">ell the multidisciplinary team </w:t>
                  </w:r>
                  <w:r>
                    <w:t>comprising of Psychologist, therapists and special</w:t>
                  </w:r>
                  <w:r w:rsidR="00892ADB">
                    <w:t xml:space="preserve"> </w:t>
                  </w:r>
                  <w:r>
                    <w:t>educators. And also, the overall management of centre.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>• Allocates the woks and duties for various trainers and staffs and its monitoring.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>• Prepares monthly plans and reports for all students.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>• Procures study materials including stationeries/ consumables for the centre.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>• Prepares consolidated monthly report of centre for the management.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>• Employed counselling for parents, art therapy and play therapy with children.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 xml:space="preserve">• Used Applied Behavior Analysis to assist children in overcoming </w:t>
                  </w:r>
                </w:p>
                <w:p w:rsidR="006B6218" w:rsidRDefault="001E3779" w:rsidP="006B6218">
                  <w:pPr>
                    <w:jc w:val="left"/>
                  </w:pPr>
                  <w:r>
                    <w:t>Developmental</w:t>
                  </w:r>
                  <w:r w:rsidR="006B6218">
                    <w:t xml:space="preserve"> delays.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 xml:space="preserve">• Worked collaboratively with parents and children in designing </w:t>
                  </w:r>
                </w:p>
                <w:p w:rsidR="006B6218" w:rsidRDefault="006B6218" w:rsidP="006B6218">
                  <w:pPr>
                    <w:jc w:val="left"/>
                  </w:pPr>
                  <w:r>
                    <w:t>appropriate therapeutic approaches.</w:t>
                  </w:r>
                </w:p>
                <w:p w:rsidR="006767E9" w:rsidRDefault="006767E9" w:rsidP="006B6218">
                  <w:pPr>
                    <w:jc w:val="left"/>
                  </w:pPr>
                </w:p>
                <w:p w:rsidR="006B6218" w:rsidRDefault="006B6218" w:rsidP="006B6218">
                  <w:pPr>
                    <w:jc w:val="left"/>
                  </w:pPr>
                  <w:r>
                    <w:t xml:space="preserve">• Ability to organize training programme for trainers and parental </w:t>
                  </w:r>
                </w:p>
                <w:p w:rsidR="00C420C8" w:rsidRDefault="006B6218" w:rsidP="006B6218">
                  <w:pPr>
                    <w:jc w:val="left"/>
                  </w:pPr>
                  <w:r>
                    <w:t>meetings at centre.</w:t>
                  </w:r>
                </w:p>
              </w:tc>
            </w:tr>
            <w:tr w:rsidR="00C420C8" w:rsidTr="00F00413">
              <w:trPr>
                <w:trHeight w:val="4278"/>
              </w:trPr>
              <w:tc>
                <w:tcPr>
                  <w:tcW w:w="6567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EA01CE" w:rsidRDefault="006B6218" w:rsidP="006B6218">
                  <w:pPr>
                    <w:pStyle w:val="Heading2"/>
                    <w:jc w:val="both"/>
                    <w:rPr>
                      <w:b/>
                      <w:color w:val="C45911" w:themeColor="accent2" w:themeShade="BF"/>
                    </w:rPr>
                  </w:pPr>
                  <w:r w:rsidRPr="00EA01CE">
                    <w:rPr>
                      <w:b/>
                      <w:color w:val="C45911" w:themeColor="accent2" w:themeShade="BF"/>
                    </w:rPr>
                    <w:lastRenderedPageBreak/>
                    <w:t>Past Field Work Experiences</w:t>
                  </w:r>
                </w:p>
                <w:p w:rsidR="006B6218" w:rsidRDefault="006B6218" w:rsidP="006B6218">
                  <w:pPr>
                    <w:pStyle w:val="Heading4"/>
                    <w:jc w:val="left"/>
                    <w:rPr>
                      <w:b w:val="0"/>
                    </w:rPr>
                  </w:pPr>
                  <w:r w:rsidRPr="006B6218">
                    <w:rPr>
                      <w:b w:val="0"/>
                    </w:rPr>
                    <w:t xml:space="preserve">• </w:t>
                  </w:r>
                  <w:r w:rsidR="00AC2AC7" w:rsidRPr="006B6218">
                    <w:rPr>
                      <w:b w:val="0"/>
                      <w:caps w:val="0"/>
                    </w:rPr>
                    <w:t>22 Days’ Concurrent Field Work In St. John Of God Center, Pambady, Kottayam, Kerala.</w:t>
                  </w:r>
                </w:p>
                <w:p w:rsidR="00CC031A" w:rsidRPr="006B6218" w:rsidRDefault="00CC031A" w:rsidP="006B6218">
                  <w:pPr>
                    <w:pStyle w:val="Heading4"/>
                    <w:jc w:val="left"/>
                    <w:rPr>
                      <w:b w:val="0"/>
                    </w:rPr>
                  </w:pPr>
                </w:p>
                <w:p w:rsidR="006B6218" w:rsidRDefault="00AC2AC7" w:rsidP="006B6218">
                  <w:pPr>
                    <w:pStyle w:val="Heading4"/>
                    <w:jc w:val="left"/>
                    <w:rPr>
                      <w:b w:val="0"/>
                    </w:rPr>
                  </w:pPr>
                  <w:r w:rsidRPr="006B6218">
                    <w:rPr>
                      <w:b w:val="0"/>
                      <w:caps w:val="0"/>
                    </w:rPr>
                    <w:t>• 24 Days’ Block Placement In Sanjivani Rehabilitation Center, Karukachal, Kerala</w:t>
                  </w:r>
                </w:p>
                <w:p w:rsidR="00CC031A" w:rsidRPr="006B6218" w:rsidRDefault="00CC031A" w:rsidP="006B6218">
                  <w:pPr>
                    <w:pStyle w:val="Heading4"/>
                    <w:jc w:val="left"/>
                    <w:rPr>
                      <w:b w:val="0"/>
                    </w:rPr>
                  </w:pPr>
                </w:p>
                <w:p w:rsidR="006B6218" w:rsidRDefault="00AC2AC7" w:rsidP="006B6218">
                  <w:pPr>
                    <w:pStyle w:val="Heading4"/>
                    <w:jc w:val="left"/>
                    <w:rPr>
                      <w:b w:val="0"/>
                    </w:rPr>
                  </w:pPr>
                  <w:r w:rsidRPr="006B6218">
                    <w:rPr>
                      <w:b w:val="0"/>
                      <w:caps w:val="0"/>
                    </w:rPr>
                    <w:t>• 25 Days’ Block Placement In Dmhp (District Mental Health Programme),Thiruvananthapuram, Kerala</w:t>
                  </w:r>
                </w:p>
                <w:p w:rsidR="00CC031A" w:rsidRPr="006B6218" w:rsidRDefault="00CC031A" w:rsidP="006B6218">
                  <w:pPr>
                    <w:pStyle w:val="Heading4"/>
                    <w:jc w:val="left"/>
                    <w:rPr>
                      <w:b w:val="0"/>
                    </w:rPr>
                  </w:pPr>
                </w:p>
                <w:p w:rsidR="00C420C8" w:rsidRPr="00CC031A" w:rsidRDefault="00AC2AC7" w:rsidP="006B6218">
                  <w:pPr>
                    <w:pStyle w:val="Heading4"/>
                    <w:jc w:val="left"/>
                    <w:rPr>
                      <w:b w:val="0"/>
                    </w:rPr>
                  </w:pPr>
                  <w:r w:rsidRPr="006B6218">
                    <w:rPr>
                      <w:b w:val="0"/>
                      <w:caps w:val="0"/>
                    </w:rPr>
                    <w:t>• 26 Days’ Block Placement In Fmci (Father Muller Charitable Institution) Mangalore</w:t>
                  </w:r>
                </w:p>
              </w:tc>
            </w:tr>
            <w:tr w:rsidR="00C420C8" w:rsidTr="00F00413">
              <w:trPr>
                <w:trHeight w:val="5349"/>
              </w:trPr>
              <w:tc>
                <w:tcPr>
                  <w:tcW w:w="6567" w:type="dxa"/>
                  <w:tcMar>
                    <w:left w:w="720" w:type="dxa"/>
                    <w:right w:w="0" w:type="dxa"/>
                  </w:tcMar>
                </w:tcPr>
                <w:p w:rsidR="00C420C8" w:rsidRPr="00EA01CE" w:rsidRDefault="00EA01CE" w:rsidP="00EA01CE">
                  <w:pPr>
                    <w:pStyle w:val="Heading2"/>
                    <w:jc w:val="left"/>
                    <w:rPr>
                      <w:b/>
                      <w:color w:val="C45911" w:themeColor="accent2" w:themeShade="BF"/>
                      <w:u w:val="single"/>
                    </w:rPr>
                  </w:pPr>
                  <w:r w:rsidRPr="00EA01CE">
                    <w:rPr>
                      <w:b/>
                      <w:color w:val="C45911" w:themeColor="accent2" w:themeShade="BF"/>
                    </w:rPr>
                    <w:t xml:space="preserve">Personal Achievement and </w:t>
                  </w:r>
                  <w:r w:rsidRPr="00EA01CE">
                    <w:rPr>
                      <w:b/>
                      <w:color w:val="C45911" w:themeColor="accent2" w:themeShade="BF"/>
                      <w:u w:val="single"/>
                    </w:rPr>
                    <w:t>Contributions to The Profession</w:t>
                  </w:r>
                </w:p>
                <w:p w:rsidR="006B6218" w:rsidRPr="006B6218" w:rsidRDefault="006B6218" w:rsidP="006B6218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6B6218" w:rsidRPr="00CC031A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color w:val="1B5B56" w:themeColor="accent1" w:themeShade="80"/>
                      <w:sz w:val="22"/>
                      <w:szCs w:val="22"/>
                      <w:u w:val="single"/>
                    </w:rPr>
                  </w:pPr>
                  <w:r w:rsidRPr="00CC031A">
                    <w:rPr>
                      <w:rFonts w:asciiTheme="minorHAnsi" w:eastAsiaTheme="minorHAnsi" w:hAnsiTheme="minorHAnsi" w:cstheme="minorBidi"/>
                      <w:caps w:val="0"/>
                      <w:color w:val="1B5B56" w:themeColor="accent1" w:themeShade="80"/>
                      <w:sz w:val="22"/>
                      <w:szCs w:val="22"/>
                      <w:u w:val="single"/>
                    </w:rPr>
                    <w:t> Seminars attended:</w:t>
                  </w:r>
                </w:p>
                <w:p w:rsidR="00CC031A" w:rsidRPr="00EA01CE" w:rsidRDefault="00CC031A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color w:val="298881" w:themeColor="accent1" w:themeShade="BF"/>
                      <w:sz w:val="22"/>
                      <w:szCs w:val="22"/>
                      <w:u w:val="single"/>
                    </w:rPr>
                  </w:pP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 Multidistrict RYLA Youth Leadership Award Camp, BCM College, Kottayam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 Think Green, Go Green, Marian College Kuttikanam, Kottayam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 Practicing Policy: Social Workers as A Champion of Change, 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  De Paul Institute of Science &amp; Technology, Angamaly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 Child Rights in Social Environment- Development Initiatives, 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  BCM College, Kottayam, Kerala</w:t>
                  </w:r>
                </w:p>
                <w:p w:rsidR="006B6218" w:rsidRPr="006B6218" w:rsidRDefault="00892ADB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Living</w:t>
                  </w:r>
                  <w:r w:rsidR="006B6218"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With Schizophrenia, Department Of Psychiatry,Govenmnet Medical College,Kottayam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 Community Mobilization for Empowerment: Trending Strategies and Practice Models, Rajagiri College of Social Sciences, Cochin, Kerala 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 Managememnt of Learning Disability, Mount Carmel Teachers </w:t>
                  </w:r>
                </w:p>
                <w:p w:rsidR="006B6218" w:rsidRPr="006B6218" w:rsidRDefault="006B6218" w:rsidP="006B6218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Training Center, Kottyam, Kerala</w:t>
                  </w:r>
                </w:p>
                <w:p w:rsidR="00C420C8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Child</w:t>
                  </w:r>
                  <w:r w:rsidR="006B6218" w:rsidRPr="006B6218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Mental Health in Hanging Society, BCM College Kottayam, Kerala</w:t>
                  </w:r>
                </w:p>
                <w:p w:rsidR="00CC7F0C" w:rsidRDefault="00CC7F0C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CC7F0C" w:rsidRDefault="00CC7F0C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CC7F0C" w:rsidRDefault="00CC7F0C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CC7F0C" w:rsidRDefault="00CC7F0C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CC031A" w:rsidRDefault="00CC031A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CC031A" w:rsidRPr="00CC031A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color w:val="1B5B56" w:themeColor="accent1" w:themeShade="80"/>
                      <w:sz w:val="22"/>
                      <w:szCs w:val="22"/>
                      <w:u w:val="single"/>
                    </w:rPr>
                  </w:pPr>
                  <w:r w:rsidRPr="00CC031A">
                    <w:rPr>
                      <w:rFonts w:asciiTheme="minorHAnsi" w:eastAsiaTheme="minorHAnsi" w:hAnsiTheme="minorHAnsi" w:cstheme="minorBidi"/>
                      <w:caps w:val="0"/>
                      <w:color w:val="1B5B56" w:themeColor="accent1" w:themeShade="80"/>
                      <w:sz w:val="22"/>
                      <w:szCs w:val="22"/>
                      <w:u w:val="single"/>
                    </w:rPr>
                    <w:t> Workshops</w:t>
                  </w:r>
                  <w:r w:rsidR="00F00413" w:rsidRPr="00CC031A">
                    <w:rPr>
                      <w:rFonts w:asciiTheme="minorHAnsi" w:eastAsiaTheme="minorHAnsi" w:hAnsiTheme="minorHAnsi" w:cstheme="minorBidi"/>
                      <w:caps w:val="0"/>
                      <w:color w:val="1B5B56" w:themeColor="accent1" w:themeShade="80"/>
                      <w:sz w:val="22"/>
                      <w:szCs w:val="22"/>
                      <w:u w:val="single"/>
                    </w:rPr>
                    <w:t xml:space="preserve"> Attended:</w:t>
                  </w:r>
                </w:p>
                <w:p w:rsidR="00CC031A" w:rsidRPr="00EA01CE" w:rsidRDefault="00CC031A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color w:val="298881" w:themeColor="accent1" w:themeShade="BF"/>
                      <w:sz w:val="22"/>
                      <w:szCs w:val="22"/>
                      <w:u w:val="single"/>
                    </w:rPr>
                  </w:pPr>
                </w:p>
                <w:p w:rsidR="00F00413" w:rsidRPr="00F00413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PRA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Wor</w:t>
                  </w:r>
                  <w:r w:rsidR="00AC2AC7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k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shop, BCM College, Kottayam</w:t>
                  </w:r>
                </w:p>
                <w:p w:rsidR="00F00413" w:rsidRPr="00F00413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Street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Theatre Wor</w:t>
                  </w:r>
                  <w:r w:rsidR="00AC2AC7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k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shop, </w:t>
                  </w:r>
                  <w:r w:rsidR="00AC2AC7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BCM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College Kotayam</w:t>
                  </w:r>
                </w:p>
                <w:p w:rsidR="00F00413" w:rsidRPr="00F00413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TCI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Wor</w:t>
                  </w:r>
                  <w:r w:rsidR="00AC2AC7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k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shop, BCM College, Kottayam, Kerala.</w:t>
                  </w:r>
                </w:p>
                <w:p w:rsidR="00F00413" w:rsidRPr="00F00413" w:rsidRDefault="001E3779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Workshop on Autism, Helping hands organization (H2O), </w:t>
                  </w:r>
                </w:p>
                <w:p w:rsid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  Thiruvananthapuram, kerala</w:t>
                  </w:r>
                </w:p>
                <w:p w:rsidR="00CC031A" w:rsidRDefault="00CC031A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F00413" w:rsidRPr="00CC031A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color w:val="1B5B56" w:themeColor="accent1" w:themeShade="80"/>
                      <w:sz w:val="22"/>
                      <w:szCs w:val="22"/>
                      <w:u w:val="single"/>
                    </w:rPr>
                  </w:pPr>
                  <w:r w:rsidRPr="00CC031A">
                    <w:rPr>
                      <w:rFonts w:asciiTheme="minorHAnsi" w:eastAsiaTheme="minorHAnsi" w:hAnsiTheme="minorHAnsi" w:cstheme="minorBidi"/>
                      <w:caps w:val="0"/>
                      <w:color w:val="1B5B56" w:themeColor="accent1" w:themeShade="80"/>
                      <w:sz w:val="22"/>
                      <w:szCs w:val="22"/>
                      <w:u w:val="single"/>
                    </w:rPr>
                    <w:t> Others:</w:t>
                  </w:r>
                </w:p>
                <w:p w:rsidR="00CC031A" w:rsidRPr="00EA01CE" w:rsidRDefault="00CC031A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color w:val="298881" w:themeColor="accent1" w:themeShade="BF"/>
                      <w:sz w:val="22"/>
                      <w:szCs w:val="22"/>
                      <w:u w:val="single"/>
                    </w:rPr>
                  </w:pPr>
                </w:p>
                <w:p w:rsidR="00CC7F0C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Has</w:t>
                  </w:r>
                  <w:r w:rsidR="00CC7F0C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been awarded for the best trainer as well as the best staff for the year 201</w:t>
                  </w:r>
                  <w:r w:rsidR="00A8534F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7 at H2O management.</w:t>
                  </w:r>
                </w:p>
                <w:p w:rsidR="00F00413" w:rsidRPr="00F00413" w:rsidRDefault="00CC7F0C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Won 2nd prize for theme dance co</w:t>
                  </w:r>
                  <w:r w:rsidR="00892ADB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mpetition at De Paul Institute o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f Science &amp;Technology, Angamaly.</w:t>
                  </w:r>
                </w:p>
                <w:p w:rsidR="00F00413" w:rsidRPr="00F00413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Won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1st prize for street play competition at Marian College, </w:t>
                  </w:r>
                </w:p>
                <w:p w:rsidR="00F00413" w:rsidRP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Kuttikanam, Kerala.</w:t>
                  </w:r>
                </w:p>
                <w:p w:rsidR="00F00413" w:rsidRP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 Has been the editor for the ‘educere’ –A Journal by Social Work Department BCM College Kottayam.</w:t>
                  </w:r>
                </w:p>
                <w:p w:rsidR="00F00413" w:rsidRP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 Has been conducted an awareness class for the parents of the </w:t>
                  </w:r>
                </w:p>
                <w:p w:rsidR="00F00413" w:rsidRP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differently abled children at CBR Center Pathanadu, Kottyam, Kerala.</w:t>
                  </w:r>
                </w:p>
                <w:p w:rsidR="00F00413" w:rsidRP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 Has been conducted an awareness on problems of adolescence for adolescent girls at Kuttichal, Thiruvananthapuram, Kerala.</w:t>
                  </w:r>
                </w:p>
                <w:p w:rsidR="00F00413" w:rsidRP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•  Has been the programme coordinator of 4 days’ workshop on </w:t>
                  </w:r>
                </w:p>
                <w:p w:rsidR="00F00413" w:rsidRP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Autism(march,2016)</w:t>
                  </w:r>
                </w:p>
                <w:p w:rsidR="00F00413" w:rsidRDefault="00892ADB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• Has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been the coordinator of 3 </w:t>
                  </w: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>days’ workshop</w:t>
                  </w:r>
                  <w:r w:rsidR="00F00413"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 on Autism (part 2- November, 2016).</w:t>
                  </w:r>
                </w:p>
                <w:p w:rsid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EA01CE" w:rsidRPr="00CC031A" w:rsidRDefault="00EA01CE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b/>
                      <w:caps w:val="0"/>
                      <w:color w:val="C45911" w:themeColor="accent2" w:themeShade="BF"/>
                      <w:sz w:val="22"/>
                      <w:szCs w:val="22"/>
                      <w:u w:val="single"/>
                    </w:rPr>
                  </w:pPr>
                  <w:r w:rsidRPr="00CC031A">
                    <w:rPr>
                      <w:rFonts w:asciiTheme="minorHAnsi" w:eastAsiaTheme="minorHAnsi" w:hAnsiTheme="minorHAnsi" w:cstheme="minorBidi"/>
                      <w:b/>
                      <w:caps w:val="0"/>
                      <w:color w:val="C45911" w:themeColor="accent2" w:themeShade="BF"/>
                      <w:sz w:val="22"/>
                      <w:szCs w:val="22"/>
                      <w:u w:val="single"/>
                    </w:rPr>
                    <w:t>DECLARATION</w:t>
                  </w:r>
                </w:p>
                <w:p w:rsidR="00EA01CE" w:rsidRDefault="00EA01CE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F00413" w:rsidRDefault="00F00413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F00413"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  <w:t xml:space="preserve">I hereby declare that the information enclosed is true and correct to the best of my knowledge. I thank you in anticipationfor considering my application. If given an opportunity, I will satisfy the organization with my hard work and behavior.  </w:t>
                  </w:r>
                </w:p>
                <w:p w:rsidR="00A8534F" w:rsidRDefault="00A8534F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A8534F" w:rsidRDefault="00A8534F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A8534F" w:rsidRDefault="00A8534F" w:rsidP="00F00413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</w:p>
                <w:p w:rsidR="00EA01CE" w:rsidRPr="00F00413" w:rsidRDefault="00EA01CE" w:rsidP="00DB2E80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caps w:val="0"/>
                      <w:sz w:val="22"/>
                      <w:szCs w:val="22"/>
                    </w:rPr>
                  </w:pPr>
                  <w:r w:rsidRPr="00EA01CE">
                    <w:rPr>
                      <w:rFonts w:asciiTheme="minorHAnsi" w:eastAsiaTheme="minorHAnsi" w:hAnsiTheme="minorHAnsi" w:cstheme="minorBidi"/>
                      <w:caps w:val="0"/>
                      <w:color w:val="C45911" w:themeColor="accent2" w:themeShade="BF"/>
                      <w:sz w:val="22"/>
                      <w:szCs w:val="22"/>
                    </w:rPr>
                    <w:t>STEPHY</w:t>
                  </w:r>
                </w:p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B2" w:rsidRDefault="00B010B2" w:rsidP="003856C9">
      <w:pPr>
        <w:spacing w:after="0" w:line="240" w:lineRule="auto"/>
      </w:pPr>
      <w:r>
        <w:separator/>
      </w:r>
    </w:p>
  </w:endnote>
  <w:endnote w:type="continuationSeparator" w:id="1">
    <w:p w:rsidR="00B010B2" w:rsidRDefault="00B010B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EE3888" w:rsidP="007803B7">
    <w:pPr>
      <w:pStyle w:val="Footer"/>
    </w:pPr>
    <w:r>
      <w:rPr>
        <w:noProof/>
      </w:rPr>
      <w:pict>
        <v:group id="_x0000_s4118" alt="Title: 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">
          <o:lock v:ext="edit" aspectratio="t"/>
          <v:shape id="Freeform 68" o:spid="_x0000_s41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" path="m784,r68,l784,40,784,xm627,r78,l705,85r-78,47l627,xm468,r80,l548,179r-80,47l468,xm311,r79,l390,271r-5,4l311,275,311,xm154,r79,l233,275r-79,l154,xm,l76,r,275l,275,,xe" filled="f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ed="f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" path="m65,l75,92,,92,65,xe" filled="f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ed="f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" path="m1,l12,8,,8,1,xe" filled="f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" path="m871,157r,2l841,275r-122,l871,157xm816,r55,l871,57,590,275r-130,l816,xm557,l686,,331,275r-13,l259,230,557,xm298,l427,,195,180,130,129,298,xm39,l168,,65,80,,29,39,xe" filled="f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" path="m,l597,,786,25r39,82l827,111,735,99,644,87,552,75,460,61,369,49,277,37,185,25,94,12,3,,,xe" filled="f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ed="f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" path="m761,193r32,74l793,267r-14,8l624,275,761,193r,xm696,48r33,73l728,121,468,275r-156,l696,48r,xm466,l622,,156,275,,275,466,xe" filled="f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DB2E8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EE3888">
    <w:pPr>
      <w:pStyle w:val="Footer"/>
    </w:pPr>
    <w:r>
      <w:rPr>
        <w:noProof/>
      </w:rPr>
      <w:pict>
        <v:group id="Group 4" o:spid="_x0000_s4097" alt="Title: 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">
          <o:lock v:ext="edit" aspectratio="t"/>
          <v:shape id="Freeform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" path="m784,r68,l784,40,784,xm627,r78,l705,85r-78,47l627,xm468,r80,l548,179r-80,47l468,xm311,r79,l390,271r-5,4l311,275,311,xm154,r79,l233,275r-79,l154,xm,l76,r,275l,275,,xe" filled="f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ed="f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" path="m65,l75,92,,92,65,xe" filled="f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" path="m643,84r16,3l659,87r-2,9l644,96,643,84xm483,63r79,10l565,96r-79,l483,63xm322,43r63,8l386,52r16,1l406,96r-78,l322,43xm162,21r37,6l199,28r42,5l249,96r-79,l162,21xm,l11,1r1,3l81,12r9,84l11,96,,xe" filled="f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" path="m1,l12,8,,8,1,xe" filled="f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" path="m871,157r,2l841,275r-122,l871,157xm816,r55,l871,57,590,275r-130,l816,xm557,l686,,331,275r-13,l259,230,557,xm298,l427,,195,180,130,129,298,xm39,l168,,65,80,,29,39,xe" filled="f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" path="m,l597,,786,25r39,82l827,111,735,99,644,87,552,75,460,61,369,49,277,37,185,25,94,12,3,,,xe" filled="f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ed="f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" path="m761,193r32,74l793,267r-14,8l624,275,761,193r,xm696,48r33,73l728,121,468,275r-156,l696,48r,xm466,l622,,156,275,,275,466,xe" filled="f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B2" w:rsidRDefault="00B010B2" w:rsidP="003856C9">
      <w:pPr>
        <w:spacing w:after="0" w:line="240" w:lineRule="auto"/>
      </w:pPr>
      <w:r>
        <w:separator/>
      </w:r>
    </w:p>
  </w:footnote>
  <w:footnote w:type="continuationSeparator" w:id="1">
    <w:p w:rsidR="00B010B2" w:rsidRDefault="00B010B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EE3888">
    <w:pPr>
      <w:pStyle w:val="Header"/>
    </w:pPr>
    <w:r>
      <w:rPr>
        <w:noProof/>
      </w:rPr>
      <w:pict>
        <v:group id="_x0000_s4128" alt="Title: 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">
          <o:lock v:ext="edit" aspectratio="t"/>
          <v:shape id="Freeform 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ed="f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" path="m182,26r70,9l186,35r-4,-9xm,l3,2,91,14r9,21l14,35,,xm,l,,,2,,xe" filled="f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" path="m8,69r,l8,69r,xm,l80,r1,13l11,68,8,65,,xe" filled="f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ed="f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" path="m301,r27,l332,18,301,xm,l151,,361,129r4,19l365,148r22,91l383,236,309,191,231,143,152,93,74,45,,xe" filled="f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" path="m63,169l848,275r-596,l182,266,91,254,3,242,,240r,l,240r,l63,169xm191,26l1431,192r40,83l1444,275,128,97,191,26xm593,r596,l1348,21r41,86l593,xe" filled="f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ed="f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" path="m,l79,r8,65l87,68r,l,xe" filled="f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" path="m170,l276,,252,26,189,97r-65,72l61,240r,l61,240r-2,-1l59,239,37,148r,l170,xm,l63,,13,56,4,18,,xe" filled="f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" path="m59,r,l59,,73,35,,35,57,2r2,l59,r,l59,xe" filled="f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EE3888">
    <w:pPr>
      <w:pStyle w:val="Header"/>
    </w:pPr>
    <w:r w:rsidRPr="00EE3888">
      <w:rPr>
        <w:noProof/>
        <w:color w:val="C45911" w:themeColor="accent2" w:themeShade="BF"/>
      </w:rPr>
      <w:pict>
        <v:group id="Group 17" o:spid="_x0000_s4107" alt="Title: 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">
          <o:lock v:ext="edit" aspectratio="t"/>
          <v:shape id="Freeform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ed="f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" path="m182,26r70,9l186,35r-4,-9xm,l3,2,91,14r9,21l14,35,,xm,l,,,2,,xe" filled="f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" path="m8,69r,l8,69r,xm,l80,r1,13l11,68,8,65,,xe" filled="f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ed="f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" path="m301,r27,l332,18,301,xm,l151,,361,129r4,19l365,148r22,91l383,236,309,191,231,143,152,93,74,45,,xe" filled="f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" path="m63,169l848,275r-596,l182,266,91,254,3,242,,240r,l,240r,l63,169xm191,26l1431,192r40,83l1444,275,128,97,191,26xm593,r596,l1348,21r41,86l593,xe" filled="f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" path="m735,65r3,3l803,117r64,51l874,173r3,4l924,275r-88,l735,69r,l735,69r,-1l735,68r,-3xm735,65r,l735,65r,xm526,r89,l748,275r-87,l526,xm352,r87,l573,275r-88,l352,xm176,r87,l398,275r-88,l176,xm,l89,,222,275r-87,l,xe" filled="f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" path="m,l79,r8,65l87,68r,l,xe" filled="f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" path="m170,l276,,252,26,189,97r-65,72l61,240r,l61,240r-2,-1l59,239,37,148r,l170,xm,l63,,13,56,4,18,,xe" filled="f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" path="m59,r,l59,,73,35,,35,57,2r2,l59,r,l59,xe" filled="f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E43681"/>
    <w:multiLevelType w:val="hybridMultilevel"/>
    <w:tmpl w:val="6A6A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6218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E3779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13074"/>
    <w:rsid w:val="00314F94"/>
    <w:rsid w:val="0033290F"/>
    <w:rsid w:val="00334A1D"/>
    <w:rsid w:val="003856C9"/>
    <w:rsid w:val="00396369"/>
    <w:rsid w:val="003A7F8A"/>
    <w:rsid w:val="003F4D31"/>
    <w:rsid w:val="003F5FDB"/>
    <w:rsid w:val="0043426C"/>
    <w:rsid w:val="00441EB9"/>
    <w:rsid w:val="00463463"/>
    <w:rsid w:val="00473EF8"/>
    <w:rsid w:val="004760E5"/>
    <w:rsid w:val="004B4BE2"/>
    <w:rsid w:val="004D22BB"/>
    <w:rsid w:val="004F74A4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767E9"/>
    <w:rsid w:val="0068161F"/>
    <w:rsid w:val="006A3CE7"/>
    <w:rsid w:val="006B6218"/>
    <w:rsid w:val="006F3E92"/>
    <w:rsid w:val="00717117"/>
    <w:rsid w:val="007314B2"/>
    <w:rsid w:val="00743379"/>
    <w:rsid w:val="00747550"/>
    <w:rsid w:val="007803B7"/>
    <w:rsid w:val="00785BF2"/>
    <w:rsid w:val="007A7C08"/>
    <w:rsid w:val="007B2F5C"/>
    <w:rsid w:val="007C5F05"/>
    <w:rsid w:val="00825ED8"/>
    <w:rsid w:val="00832043"/>
    <w:rsid w:val="00832F81"/>
    <w:rsid w:val="00841714"/>
    <w:rsid w:val="008501C7"/>
    <w:rsid w:val="00892ADB"/>
    <w:rsid w:val="008A7CAA"/>
    <w:rsid w:val="008C7CA2"/>
    <w:rsid w:val="008F6337"/>
    <w:rsid w:val="00914DAF"/>
    <w:rsid w:val="0093286E"/>
    <w:rsid w:val="009D1627"/>
    <w:rsid w:val="00A42F91"/>
    <w:rsid w:val="00A8534F"/>
    <w:rsid w:val="00AC2AC7"/>
    <w:rsid w:val="00AF1258"/>
    <w:rsid w:val="00B010B2"/>
    <w:rsid w:val="00B01E52"/>
    <w:rsid w:val="00B550FC"/>
    <w:rsid w:val="00B61969"/>
    <w:rsid w:val="00B85871"/>
    <w:rsid w:val="00B92AA8"/>
    <w:rsid w:val="00B93310"/>
    <w:rsid w:val="00BB3B21"/>
    <w:rsid w:val="00BC1F18"/>
    <w:rsid w:val="00BD2E58"/>
    <w:rsid w:val="00BF6BAB"/>
    <w:rsid w:val="00C007A5"/>
    <w:rsid w:val="00C420C8"/>
    <w:rsid w:val="00C4403A"/>
    <w:rsid w:val="00C63C2C"/>
    <w:rsid w:val="00CC031A"/>
    <w:rsid w:val="00CC7F0C"/>
    <w:rsid w:val="00CE6306"/>
    <w:rsid w:val="00D11C4D"/>
    <w:rsid w:val="00D5067A"/>
    <w:rsid w:val="00D53826"/>
    <w:rsid w:val="00DB2E80"/>
    <w:rsid w:val="00DC0F74"/>
    <w:rsid w:val="00DC79BB"/>
    <w:rsid w:val="00DF0A0F"/>
    <w:rsid w:val="00E161BA"/>
    <w:rsid w:val="00E34D58"/>
    <w:rsid w:val="00E941EF"/>
    <w:rsid w:val="00EA01CE"/>
    <w:rsid w:val="00EB1C1B"/>
    <w:rsid w:val="00EE3888"/>
    <w:rsid w:val="00F00413"/>
    <w:rsid w:val="00F077AE"/>
    <w:rsid w:val="00F14212"/>
    <w:rsid w:val="00F14687"/>
    <w:rsid w:val="00F56435"/>
    <w:rsid w:val="00F74102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JOY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BIJOY</dc:creator>
  <cp:lastModifiedBy>HRDESK4</cp:lastModifiedBy>
  <cp:revision>2</cp:revision>
  <dcterms:created xsi:type="dcterms:W3CDTF">2018-03-07T07:22:00Z</dcterms:created>
  <dcterms:modified xsi:type="dcterms:W3CDTF">2018-03-07T07:22:00Z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