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2B" w:rsidRDefault="00A1358E" w:rsidP="002C5B20">
      <w:pPr>
        <w:tabs>
          <w:tab w:val="left" w:pos="7740"/>
        </w:tabs>
      </w:pPr>
      <w:r>
        <w:rPr>
          <w:noProof/>
        </w:rPr>
        <w:pict>
          <v:rect id="Rectangle 2" o:spid="_x0000_s1040" style="position:absolute;margin-left:-39.75pt;margin-top:-1in;width:27pt;height:778.5pt;z-index:251661312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" strokecolor="#94b64e [3046]" strokeweight=".25pt">
            <v:fill r:id="rId8" o:title="" recolor="t" rotate="t" type="tile"/>
            <v:imagedata recolortarget="black"/>
            <v:shadow on="t" color="black" opacity="22937f" origin=",.5" offset="0,.63889mm"/>
          </v:rect>
        </w:pict>
      </w:r>
      <w:r w:rsidR="00EE0048">
        <w:rPr>
          <w:rFonts w:ascii="Cambria" w:hAnsi="Cambria"/>
          <w:noProof/>
          <w:sz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-22860</wp:posOffset>
            </wp:positionV>
            <wp:extent cx="1190625" cy="1610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1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559">
        <w:rPr>
          <w:noProof/>
        </w:rPr>
        <w:pict>
          <v:rect id="Rectangle 4" o:spid="_x0000_s1043" style="position:absolute;margin-left:-52.5pt;margin-top:-1in;width:531.75pt;height:3.6pt;z-index:251662336;visibility:visible;mso-position-horizontal-relative:text;mso-position-vertical-relative:text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" strokecolor="black [3213]" strokeweight=".25pt">
            <v:fill r:id="rId10" o:title="" opacity="44564f" recolor="t" rotate="t" type="tile"/>
          </v:rect>
        </w:pict>
      </w:r>
      <w:r w:rsidR="007D5559">
        <w:rPr>
          <w:noProof/>
        </w:rPr>
        <w:pict>
          <v:rect id="Rectangle 1" o:spid="_x0000_s1042" style="position:absolute;margin-left:-52.5pt;margin-top:-59.25pt;width:531.75pt;height:23.25pt;z-index:251659264;visibility:visible;mso-position-horizontal-relative:text;mso-position-vertical-relative:text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" strokecolor="black [3213]" strokeweight=".25pt">
            <v:fill r:id="rId8" o:title="" recolor="t" rotate="t" type="tile"/>
            <v:imagedata recolortarget="black"/>
          </v:rect>
        </w:pict>
      </w:r>
      <w:r w:rsidR="007D5559">
        <w:rPr>
          <w:noProof/>
        </w:rPr>
        <w:pict>
          <v:roundrect id="Rounded Rectangle 3" o:spid="_x0000_s1041" style="position:absolute;margin-left:-52.5pt;margin-top:-78pt;width:6pt;height:778.5pt;z-index:251660288;visibility:visible;mso-position-horizontal-relative:text;mso-position-vertical-relative:text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" strokecolor="black [3213]" strokeweight=".25pt">
            <v:fill r:id="rId10" o:title="" opacity="44564f" recolor="t" rotate="t" type="tile"/>
          </v:roundrect>
        </w:pict>
      </w:r>
    </w:p>
    <w:p w:rsidR="0067282B" w:rsidRPr="00C5520E" w:rsidRDefault="00E00989" w:rsidP="00EE0048">
      <w:pPr>
        <w:ind w:left="900"/>
        <w:rPr>
          <w:rFonts w:ascii="Cambria" w:hAnsi="Cambria" w:cs="Times New Roman"/>
          <w:b/>
          <w:sz w:val="44"/>
        </w:rPr>
      </w:pPr>
      <w:r w:rsidRPr="00C5520E">
        <w:rPr>
          <w:rFonts w:ascii="Cambria" w:hAnsi="Cambria" w:cs="Times New Roman"/>
          <w:b/>
          <w:sz w:val="44"/>
        </w:rPr>
        <w:t>Afzal</w:t>
      </w:r>
    </w:p>
    <w:p w:rsidR="00727468" w:rsidRDefault="00727468" w:rsidP="00EE0048">
      <w:pPr>
        <w:spacing w:after="0" w:line="240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Email: </w:t>
      </w:r>
      <w:hyperlink r:id="rId11" w:history="1">
        <w:r w:rsidR="00A1358E" w:rsidRPr="00FD636D">
          <w:rPr>
            <w:rStyle w:val="Hyperlink"/>
            <w:rFonts w:ascii="Cambria" w:hAnsi="Cambria"/>
            <w:sz w:val="24"/>
          </w:rPr>
          <w:t>afzal.378347@2freemail.com</w:t>
        </w:r>
      </w:hyperlink>
      <w:r w:rsidR="00A1358E">
        <w:rPr>
          <w:rFonts w:ascii="Cambria" w:hAnsi="Cambria"/>
          <w:sz w:val="24"/>
        </w:rPr>
        <w:t xml:space="preserve"> </w:t>
      </w:r>
    </w:p>
    <w:p w:rsidR="00AE65C4" w:rsidRDefault="00A1358E" w:rsidP="00542C3D">
      <w:pPr>
        <w:spacing w:after="0" w:line="240" w:lineRule="auto"/>
        <w:ind w:left="72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C/o-</w:t>
      </w:r>
      <w:r w:rsidR="005E456C" w:rsidRPr="00C5520E">
        <w:rPr>
          <w:rFonts w:ascii="Cambria" w:hAnsi="Cambria"/>
          <w:sz w:val="24"/>
        </w:rPr>
        <w:t>Mobile</w:t>
      </w:r>
      <w:r w:rsidR="00B054EF" w:rsidRPr="00C5520E">
        <w:rPr>
          <w:rFonts w:ascii="Cambria" w:hAnsi="Cambria"/>
          <w:sz w:val="24"/>
        </w:rPr>
        <w:t xml:space="preserve">: </w:t>
      </w:r>
      <w:r w:rsidR="00542C3D">
        <w:rPr>
          <w:rFonts w:ascii="Cambria" w:hAnsi="Cambria"/>
          <w:sz w:val="24"/>
        </w:rPr>
        <w:t>+971-5</w:t>
      </w:r>
      <w:r>
        <w:rPr>
          <w:rFonts w:ascii="Cambria" w:hAnsi="Cambria"/>
          <w:sz w:val="24"/>
        </w:rPr>
        <w:t>04973598</w:t>
      </w:r>
    </w:p>
    <w:p w:rsidR="00EE0048" w:rsidRPr="00C5520E" w:rsidRDefault="00EE0048" w:rsidP="00EE0048">
      <w:pPr>
        <w:spacing w:after="0" w:line="240" w:lineRule="auto"/>
        <w:ind w:left="720"/>
        <w:rPr>
          <w:rFonts w:ascii="Cambria" w:hAnsi="Cambria"/>
          <w:sz w:val="24"/>
        </w:rPr>
      </w:pPr>
    </w:p>
    <w:p w:rsidR="0067282B" w:rsidRPr="00C5520E" w:rsidRDefault="00B439A8" w:rsidP="0067282B">
      <w:pPr>
        <w:spacing w:after="0" w:line="240" w:lineRule="auto"/>
        <w:rPr>
          <w:rFonts w:ascii="Cambria" w:hAnsi="Cambria"/>
          <w:b/>
          <w:i/>
          <w:sz w:val="24"/>
        </w:rPr>
      </w:pPr>
      <w:r w:rsidRPr="00C5520E">
        <w:rPr>
          <w:rFonts w:ascii="Cambria" w:hAnsi="Cambria"/>
          <w:b/>
          <w:i/>
          <w:sz w:val="24"/>
        </w:rPr>
        <w:t>Objective</w:t>
      </w:r>
    </w:p>
    <w:p w:rsidR="00EE0048" w:rsidRPr="003077CA" w:rsidRDefault="007D5559" w:rsidP="003077C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Cambria" w:hAnsi="Cambria"/>
        </w:rPr>
      </w:pPr>
      <w:r w:rsidRPr="007D5559">
        <w:rPr>
          <w:noProof/>
        </w:rPr>
        <w:pict>
          <v:line id="Straight Connector 9" o:spid="_x0000_s1039" style="position:absolute;left:0;text-align:left;z-index:251666432;visibility:visible;mso-width-relative:margin;mso-height-relative:margin" from="3pt,.7pt" to="4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" strokecolor="black [3213]" strokeweight="1.5pt"/>
        </w:pict>
      </w:r>
      <w:r w:rsidR="00EE0048" w:rsidRPr="003077CA">
        <w:rPr>
          <w:rFonts w:ascii="Cambria" w:hAnsi="Cambria"/>
        </w:rPr>
        <w:t xml:space="preserve">Seeking entry to middle level position in your reputed organization as a Data Entry Operator, Computer Operator </w:t>
      </w:r>
      <w:r w:rsidR="0063636B" w:rsidRPr="003077CA">
        <w:rPr>
          <w:rFonts w:ascii="Cambria" w:hAnsi="Cambria"/>
        </w:rPr>
        <w:t>or</w:t>
      </w:r>
      <w:r w:rsidR="00EE0048" w:rsidRPr="003077CA">
        <w:rPr>
          <w:rFonts w:ascii="Cambria" w:hAnsi="Cambria"/>
        </w:rPr>
        <w:t xml:space="preserve"> Cashier, Demanding high standards of quality </w:t>
      </w:r>
    </w:p>
    <w:p w:rsidR="0067282B" w:rsidRPr="00C5520E" w:rsidRDefault="00EE0048" w:rsidP="00EE0048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and precision and providing opportunities for professional growth and development.</w:t>
      </w:r>
    </w:p>
    <w:p w:rsidR="00B439A8" w:rsidRPr="00C5520E" w:rsidRDefault="00B439A8" w:rsidP="0067282B">
      <w:pPr>
        <w:spacing w:after="0" w:line="240" w:lineRule="auto"/>
        <w:rPr>
          <w:rFonts w:ascii="Cambria" w:hAnsi="Cambria"/>
          <w:b/>
          <w:i/>
          <w:sz w:val="24"/>
        </w:rPr>
      </w:pPr>
    </w:p>
    <w:p w:rsidR="0067282B" w:rsidRPr="00C5520E" w:rsidRDefault="00B439A8" w:rsidP="0067282B">
      <w:pPr>
        <w:spacing w:after="0" w:line="240" w:lineRule="auto"/>
        <w:rPr>
          <w:rFonts w:ascii="Cambria" w:hAnsi="Cambria"/>
          <w:b/>
          <w:i/>
          <w:sz w:val="24"/>
        </w:rPr>
      </w:pPr>
      <w:r w:rsidRPr="00C5520E">
        <w:rPr>
          <w:rFonts w:ascii="Cambria" w:hAnsi="Cambria"/>
          <w:b/>
          <w:i/>
          <w:sz w:val="24"/>
        </w:rPr>
        <w:t>Personal</w:t>
      </w:r>
    </w:p>
    <w:p w:rsidR="0067282B" w:rsidRPr="00C5520E" w:rsidRDefault="0067282B" w:rsidP="006728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3077CA">
        <w:rPr>
          <w:rFonts w:ascii="Cambria" w:hAnsi="Cambria"/>
          <w:b/>
          <w:bCs/>
        </w:rPr>
        <w:t>Date of Birth</w:t>
      </w:r>
      <w:r w:rsidRPr="00C5520E">
        <w:rPr>
          <w:rFonts w:ascii="Cambria" w:hAnsi="Cambria"/>
        </w:rPr>
        <w:tab/>
      </w:r>
      <w:r w:rsidRPr="00C5520E">
        <w:rPr>
          <w:rFonts w:ascii="Cambria" w:hAnsi="Cambria"/>
        </w:rPr>
        <w:tab/>
      </w:r>
      <w:r w:rsidRPr="00C5520E">
        <w:rPr>
          <w:rFonts w:ascii="Cambria" w:hAnsi="Cambria"/>
        </w:rPr>
        <w:tab/>
      </w:r>
      <w:r w:rsidRPr="00C5520E">
        <w:rPr>
          <w:rFonts w:ascii="Cambria" w:hAnsi="Cambria"/>
        </w:rPr>
        <w:tab/>
        <w:t>:</w:t>
      </w:r>
      <w:r w:rsidRPr="00C5520E">
        <w:rPr>
          <w:rFonts w:ascii="Cambria" w:hAnsi="Cambria"/>
        </w:rPr>
        <w:tab/>
      </w:r>
      <w:r w:rsidR="00A804D2" w:rsidRPr="00C5520E">
        <w:rPr>
          <w:rFonts w:ascii="Cambria" w:hAnsi="Cambria"/>
        </w:rPr>
        <w:t>May 20, 1993</w:t>
      </w:r>
    </w:p>
    <w:p w:rsidR="0067282B" w:rsidRPr="00C5520E" w:rsidRDefault="0067282B" w:rsidP="006728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3077CA">
        <w:rPr>
          <w:rFonts w:ascii="Cambria" w:hAnsi="Cambria"/>
          <w:b/>
          <w:bCs/>
        </w:rPr>
        <w:t>Nationality</w:t>
      </w:r>
      <w:r w:rsidRPr="00C5520E">
        <w:rPr>
          <w:rFonts w:ascii="Cambria" w:hAnsi="Cambria"/>
        </w:rPr>
        <w:tab/>
      </w:r>
      <w:r w:rsidRPr="00C5520E">
        <w:rPr>
          <w:rFonts w:ascii="Cambria" w:hAnsi="Cambria"/>
        </w:rPr>
        <w:tab/>
      </w:r>
      <w:r w:rsidRPr="00C5520E">
        <w:rPr>
          <w:rFonts w:ascii="Cambria" w:hAnsi="Cambria"/>
        </w:rPr>
        <w:tab/>
      </w:r>
      <w:r w:rsidRPr="00C5520E">
        <w:rPr>
          <w:rFonts w:ascii="Cambria" w:hAnsi="Cambria"/>
        </w:rPr>
        <w:tab/>
        <w:t>:</w:t>
      </w:r>
      <w:r w:rsidRPr="00C5520E">
        <w:rPr>
          <w:rFonts w:ascii="Cambria" w:hAnsi="Cambria"/>
        </w:rPr>
        <w:tab/>
        <w:t>Pakistani</w:t>
      </w:r>
    </w:p>
    <w:p w:rsidR="00EE0048" w:rsidRDefault="00EE0048" w:rsidP="0067282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3077CA">
        <w:rPr>
          <w:rFonts w:ascii="Cambria" w:hAnsi="Cambria"/>
          <w:b/>
          <w:bCs/>
        </w:rPr>
        <w:t>Visa Status</w:t>
      </w:r>
      <w:r>
        <w:rPr>
          <w:rFonts w:ascii="Cambria" w:hAnsi="Cambria"/>
        </w:rPr>
        <w:t xml:space="preserve">                                                   :              Visit Visa</w:t>
      </w:r>
    </w:p>
    <w:p w:rsidR="002D1AAA" w:rsidRDefault="002D1AAA" w:rsidP="0067282B">
      <w:pPr>
        <w:spacing w:after="0" w:line="240" w:lineRule="auto"/>
        <w:rPr>
          <w:rFonts w:ascii="Cambria" w:hAnsi="Cambria"/>
          <w:b/>
          <w:i/>
          <w:sz w:val="24"/>
        </w:rPr>
      </w:pPr>
    </w:p>
    <w:p w:rsidR="0067282B" w:rsidRPr="00C5520E" w:rsidRDefault="00B439A8" w:rsidP="0067282B">
      <w:pPr>
        <w:spacing w:after="0" w:line="240" w:lineRule="auto"/>
        <w:rPr>
          <w:rFonts w:ascii="Cambria" w:hAnsi="Cambria"/>
          <w:b/>
          <w:i/>
          <w:sz w:val="24"/>
        </w:rPr>
      </w:pPr>
      <w:r w:rsidRPr="00C5520E">
        <w:rPr>
          <w:rFonts w:ascii="Cambria" w:hAnsi="Cambria"/>
          <w:b/>
          <w:i/>
          <w:sz w:val="24"/>
        </w:rPr>
        <w:t>Qualification</w:t>
      </w:r>
    </w:p>
    <w:p w:rsidR="0067282B" w:rsidRPr="00C5520E" w:rsidRDefault="007D5559" w:rsidP="005675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pict>
          <v:line id="Straight Connector 14" o:spid="_x0000_s1037" style="position:absolute;left:0;text-align:left;z-index:251671552;visibility:visible;mso-width-relative:margin;mso-height-relative:margin" from="6.75pt,.75pt" to="45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" strokecolor="black [3213]" strokeweight="1.5pt"/>
        </w:pict>
      </w:r>
      <w:r w:rsidR="0063636B">
        <w:rPr>
          <w:rFonts w:ascii="Cambria" w:hAnsi="Cambria"/>
        </w:rPr>
        <w:t>Master in Economics</w:t>
      </w:r>
      <w:r w:rsidR="0063636B">
        <w:rPr>
          <w:rFonts w:ascii="Cambria" w:hAnsi="Cambria"/>
        </w:rPr>
        <w:tab/>
        <w:t xml:space="preserve">                              :             Continue….</w:t>
      </w:r>
    </w:p>
    <w:p w:rsidR="0067282B" w:rsidRPr="00C5520E" w:rsidRDefault="0063636B" w:rsidP="005675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Bachelor in Arts</w:t>
      </w:r>
      <w:r w:rsidR="00567584">
        <w:rPr>
          <w:rFonts w:ascii="Cambria" w:hAnsi="Cambria"/>
        </w:rPr>
        <w:tab/>
      </w:r>
      <w:r w:rsidR="00567584">
        <w:rPr>
          <w:rFonts w:ascii="Cambria" w:hAnsi="Cambria"/>
        </w:rPr>
        <w:tab/>
      </w:r>
      <w:r w:rsidR="00567584">
        <w:rPr>
          <w:rFonts w:ascii="Cambria" w:hAnsi="Cambria"/>
        </w:rPr>
        <w:tab/>
        <w:t>:</w:t>
      </w:r>
      <w:r w:rsidR="00567584">
        <w:rPr>
          <w:rFonts w:ascii="Cambria" w:hAnsi="Cambria"/>
        </w:rPr>
        <w:tab/>
      </w:r>
      <w:r w:rsidR="00263572" w:rsidRPr="00C5520E">
        <w:rPr>
          <w:rFonts w:ascii="Cambria" w:hAnsi="Cambria"/>
        </w:rPr>
        <w:t>Passing year 201</w:t>
      </w:r>
      <w:r>
        <w:rPr>
          <w:rFonts w:ascii="Cambria" w:hAnsi="Cambria"/>
        </w:rPr>
        <w:t>5</w:t>
      </w:r>
    </w:p>
    <w:p w:rsidR="00B539B4" w:rsidRPr="00C5520E" w:rsidRDefault="0063636B" w:rsidP="005675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Intermediate in Commerce</w:t>
      </w:r>
      <w:r w:rsidR="00E542FD" w:rsidRPr="00C5520E">
        <w:rPr>
          <w:rFonts w:ascii="Cambria" w:hAnsi="Cambria"/>
        </w:rPr>
        <w:tab/>
      </w:r>
      <w:r w:rsidR="0067282B" w:rsidRPr="00C5520E">
        <w:rPr>
          <w:rFonts w:ascii="Cambria" w:hAnsi="Cambria"/>
        </w:rPr>
        <w:tab/>
        <w:t>:</w:t>
      </w:r>
      <w:r w:rsidR="0067282B" w:rsidRPr="00C5520E">
        <w:rPr>
          <w:rFonts w:ascii="Cambria" w:hAnsi="Cambria"/>
        </w:rPr>
        <w:tab/>
      </w:r>
      <w:r w:rsidR="00926D62" w:rsidRPr="00C5520E">
        <w:rPr>
          <w:rFonts w:ascii="Cambria" w:hAnsi="Cambria"/>
        </w:rPr>
        <w:t>Passing year</w:t>
      </w:r>
      <w:r w:rsidR="008021E2" w:rsidRPr="00C5520E">
        <w:rPr>
          <w:rFonts w:ascii="Cambria" w:hAnsi="Cambria"/>
        </w:rPr>
        <w:t>201</w:t>
      </w:r>
      <w:r>
        <w:rPr>
          <w:rFonts w:ascii="Cambria" w:hAnsi="Cambria"/>
        </w:rPr>
        <w:t>2</w:t>
      </w:r>
    </w:p>
    <w:p w:rsidR="00722BE5" w:rsidRPr="00722BE5" w:rsidRDefault="00722BE5" w:rsidP="005675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M</w:t>
      </w:r>
      <w:r w:rsidR="0063636B">
        <w:rPr>
          <w:rFonts w:ascii="Cambria" w:hAnsi="Cambria"/>
        </w:rPr>
        <w:t>atriculation in Medical</w:t>
      </w:r>
      <w:r w:rsidR="00A1358E">
        <w:rPr>
          <w:rFonts w:ascii="Cambria" w:hAnsi="Cambria"/>
        </w:rPr>
        <w:tab/>
      </w:r>
      <w:r w:rsidR="00A1358E">
        <w:rPr>
          <w:rFonts w:ascii="Cambria" w:hAnsi="Cambria"/>
        </w:rPr>
        <w:tab/>
      </w:r>
      <w:r w:rsidRPr="00C5520E">
        <w:rPr>
          <w:rFonts w:ascii="Cambria" w:hAnsi="Cambria"/>
        </w:rPr>
        <w:t xml:space="preserve">:              </w:t>
      </w:r>
      <w:r w:rsidR="00567584">
        <w:rPr>
          <w:rFonts w:ascii="Cambria" w:hAnsi="Cambria"/>
        </w:rPr>
        <w:t>Passing Year 2010</w:t>
      </w:r>
    </w:p>
    <w:p w:rsidR="00BF5B97" w:rsidRPr="00C5520E" w:rsidRDefault="00722BE5" w:rsidP="00567584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Computerized  Accounting</w:t>
      </w:r>
      <w:r w:rsidR="00B539B4" w:rsidRPr="00C5520E">
        <w:rPr>
          <w:rFonts w:ascii="Cambria" w:hAnsi="Cambria"/>
        </w:rPr>
        <w:t xml:space="preserve">         </w:t>
      </w:r>
      <w:r w:rsidR="00A1358E">
        <w:rPr>
          <w:rFonts w:ascii="Cambria" w:hAnsi="Cambria"/>
        </w:rPr>
        <w:tab/>
      </w:r>
      <w:r w:rsidR="00B539B4" w:rsidRPr="00C5520E">
        <w:rPr>
          <w:rFonts w:ascii="Cambria" w:hAnsi="Cambria"/>
        </w:rPr>
        <w:t xml:space="preserve">:              </w:t>
      </w:r>
      <w:r>
        <w:rPr>
          <w:rFonts w:ascii="Cambria" w:hAnsi="Cambria"/>
        </w:rPr>
        <w:t>Passing year 2015</w:t>
      </w:r>
    </w:p>
    <w:p w:rsidR="002D1AAA" w:rsidRPr="00567584" w:rsidRDefault="002D1AAA" w:rsidP="00567584">
      <w:pPr>
        <w:pStyle w:val="ListParagraph"/>
        <w:spacing w:after="0" w:line="240" w:lineRule="auto"/>
        <w:rPr>
          <w:rFonts w:ascii="Cambria" w:hAnsi="Cambria"/>
        </w:rPr>
      </w:pPr>
    </w:p>
    <w:p w:rsidR="0067282B" w:rsidRPr="00C5520E" w:rsidRDefault="00B439A8" w:rsidP="0067282B">
      <w:pPr>
        <w:spacing w:after="0" w:line="240" w:lineRule="auto"/>
        <w:rPr>
          <w:rFonts w:ascii="Cambria" w:hAnsi="Cambria"/>
          <w:b/>
          <w:i/>
          <w:sz w:val="24"/>
        </w:rPr>
      </w:pPr>
      <w:r w:rsidRPr="00C5520E">
        <w:rPr>
          <w:rFonts w:ascii="Cambria" w:hAnsi="Cambria"/>
          <w:b/>
          <w:i/>
          <w:sz w:val="24"/>
        </w:rPr>
        <w:t>Skills</w:t>
      </w:r>
    </w:p>
    <w:p w:rsidR="00F77DB5" w:rsidRPr="00C5520E" w:rsidRDefault="007D5559" w:rsidP="00F77DB5">
      <w:pPr>
        <w:spacing w:after="0" w:line="240" w:lineRule="auto"/>
        <w:ind w:left="360"/>
        <w:rPr>
          <w:rFonts w:ascii="Cambria" w:hAnsi="Cambria"/>
        </w:rPr>
      </w:pPr>
      <w:r>
        <w:rPr>
          <w:rFonts w:ascii="Cambria" w:hAnsi="Cambria"/>
          <w:noProof/>
        </w:rPr>
        <w:pict>
          <v:line id="Straight Connector 12" o:spid="_x0000_s1036" style="position:absolute;left:0;text-align:left;z-index:251669504;visibility:visible;mso-width-relative:margin;mso-height-relative:margin" from="6.75pt,3.75pt" to="456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" strokecolor="black [3213]" strokeweight="1.5pt"/>
        </w:pict>
      </w:r>
    </w:p>
    <w:p w:rsidR="000368EC" w:rsidRPr="00C5520E" w:rsidRDefault="000368EC" w:rsidP="0067282B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</w:rPr>
        <w:sectPr w:rsidR="000368EC" w:rsidRPr="00C5520E" w:rsidSect="00542C3D">
          <w:pgSz w:w="11907" w:h="16839" w:code="9"/>
          <w:pgMar w:top="1440" w:right="1440" w:bottom="2160" w:left="1440" w:header="720" w:footer="720" w:gutter="0"/>
          <w:cols w:space="720"/>
          <w:docGrid w:linePitch="360"/>
        </w:sectPr>
      </w:pPr>
    </w:p>
    <w:p w:rsidR="0067282B" w:rsidRPr="00C5520E" w:rsidRDefault="0067282B" w:rsidP="00E0091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lastRenderedPageBreak/>
        <w:t>MS World</w:t>
      </w:r>
    </w:p>
    <w:p w:rsidR="0067282B" w:rsidRPr="00C5520E" w:rsidRDefault="0067282B" w:rsidP="00E0091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MS Excel</w:t>
      </w:r>
    </w:p>
    <w:p w:rsidR="0067282B" w:rsidRPr="00C5520E" w:rsidRDefault="0067282B" w:rsidP="00E0091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MS Power Point</w:t>
      </w:r>
    </w:p>
    <w:p w:rsidR="0067282B" w:rsidRPr="00C5520E" w:rsidRDefault="0067282B" w:rsidP="00E0091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Internet Browsing</w:t>
      </w:r>
    </w:p>
    <w:p w:rsidR="0067282B" w:rsidRPr="00C5520E" w:rsidRDefault="0067282B" w:rsidP="00E0091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Windows</w:t>
      </w:r>
      <w:r w:rsidR="00707222" w:rsidRPr="00C5520E">
        <w:rPr>
          <w:rFonts w:ascii="Cambria" w:hAnsi="Cambria"/>
        </w:rPr>
        <w:t>Installation</w:t>
      </w:r>
    </w:p>
    <w:p w:rsidR="002A1543" w:rsidRPr="00C5520E" w:rsidRDefault="00531D36" w:rsidP="00E0091C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Peach Tree</w:t>
      </w:r>
    </w:p>
    <w:p w:rsidR="002A1543" w:rsidRDefault="002A1543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 xml:space="preserve">Quick </w:t>
      </w:r>
      <w:r w:rsidR="00050281" w:rsidRPr="00C5520E">
        <w:rPr>
          <w:rFonts w:ascii="Cambria" w:hAnsi="Cambria"/>
        </w:rPr>
        <w:t>B</w:t>
      </w:r>
      <w:r w:rsidRPr="00C5520E">
        <w:rPr>
          <w:rFonts w:ascii="Cambria" w:hAnsi="Cambria"/>
        </w:rPr>
        <w:t>ook</w:t>
      </w:r>
    </w:p>
    <w:p w:rsidR="005B0615" w:rsidRPr="00C5520E" w:rsidRDefault="005B0615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Adobe Photoshop                                                                          </w:t>
      </w:r>
    </w:p>
    <w:p w:rsidR="004A1648" w:rsidRPr="00C5520E" w:rsidRDefault="004A1648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T</w:t>
      </w:r>
      <w:r w:rsidR="002A1543" w:rsidRPr="00C5520E">
        <w:rPr>
          <w:rFonts w:ascii="Cambria" w:hAnsi="Cambria"/>
        </w:rPr>
        <w:t>ally</w:t>
      </w:r>
    </w:p>
    <w:p w:rsidR="005B0615" w:rsidRDefault="002A1543" w:rsidP="005B0615">
      <w:pPr>
        <w:pStyle w:val="ListParagraph"/>
        <w:spacing w:after="0" w:line="240" w:lineRule="auto"/>
        <w:ind w:left="1440"/>
        <w:rPr>
          <w:rFonts w:ascii="Cambria" w:hAnsi="Cambria"/>
        </w:rPr>
      </w:pPr>
      <w:r w:rsidRPr="00C5520E">
        <w:rPr>
          <w:rFonts w:ascii="Cambria" w:hAnsi="Cambria"/>
        </w:rPr>
        <w:tab/>
      </w:r>
    </w:p>
    <w:p w:rsidR="00531D36" w:rsidRPr="00C5520E" w:rsidRDefault="005B0615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Sage Line 50</w:t>
      </w:r>
      <w:r w:rsidR="002A1543" w:rsidRPr="00C5520E">
        <w:rPr>
          <w:rFonts w:ascii="Cambria" w:hAnsi="Cambria"/>
        </w:rPr>
        <w:tab/>
      </w:r>
    </w:p>
    <w:p w:rsidR="00B94901" w:rsidRPr="00C5520E" w:rsidRDefault="00B94901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English Typing</w:t>
      </w:r>
    </w:p>
    <w:p w:rsidR="009678AF" w:rsidRPr="00C5520E" w:rsidRDefault="00B94901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Urdu Typing</w:t>
      </w:r>
    </w:p>
    <w:p w:rsidR="00D166A8" w:rsidRPr="0005792F" w:rsidRDefault="00CC5B45" w:rsidP="0005792F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 w:rsidRPr="00C5520E">
        <w:rPr>
          <w:rFonts w:ascii="Cambria" w:hAnsi="Cambria"/>
        </w:rPr>
        <w:t>In</w:t>
      </w:r>
      <w:r w:rsidR="00AC67F9" w:rsidRPr="00C5520E">
        <w:rPr>
          <w:rFonts w:ascii="Cambria" w:hAnsi="Cambria"/>
        </w:rPr>
        <w:t>-</w:t>
      </w:r>
      <w:r w:rsidRPr="00C5520E">
        <w:rPr>
          <w:rFonts w:ascii="Cambria" w:hAnsi="Cambria"/>
        </w:rPr>
        <w:t>page</w:t>
      </w:r>
    </w:p>
    <w:p w:rsidR="005B0615" w:rsidRDefault="005B0615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Adobe Illustrator</w:t>
      </w:r>
    </w:p>
    <w:p w:rsidR="005B0615" w:rsidRDefault="005B0615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Adobe After Effect</w:t>
      </w:r>
    </w:p>
    <w:p w:rsidR="005B0615" w:rsidRDefault="005B0615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Logo Design</w:t>
      </w:r>
    </w:p>
    <w:p w:rsidR="00086AA0" w:rsidRDefault="00086AA0" w:rsidP="00D166A8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Searching</w:t>
      </w:r>
    </w:p>
    <w:p w:rsidR="00FE7E65" w:rsidRDefault="00FE7E65" w:rsidP="00FE7E65">
      <w:pPr>
        <w:spacing w:after="0" w:line="240" w:lineRule="auto"/>
        <w:rPr>
          <w:rFonts w:ascii="Cambria" w:hAnsi="Cambria"/>
        </w:rPr>
      </w:pPr>
    </w:p>
    <w:p w:rsidR="00FE7E65" w:rsidRPr="00FE7E65" w:rsidRDefault="00FE7E65" w:rsidP="00FE7E65">
      <w:pPr>
        <w:spacing w:after="0" w:line="240" w:lineRule="auto"/>
        <w:rPr>
          <w:rFonts w:ascii="Cambria" w:hAnsi="Cambria"/>
        </w:rPr>
        <w:sectPr w:rsidR="00FE7E65" w:rsidRPr="00FE7E65" w:rsidSect="009678AF">
          <w:type w:val="continuous"/>
          <w:pgSz w:w="11907" w:h="16839" w:code="9"/>
          <w:pgMar w:top="2160" w:right="1440" w:bottom="2160" w:left="1440" w:header="720" w:footer="720" w:gutter="0"/>
          <w:cols w:num="2" w:space="720"/>
          <w:docGrid w:linePitch="360"/>
        </w:sectPr>
      </w:pPr>
    </w:p>
    <w:p w:rsidR="0063636B" w:rsidRDefault="0063636B" w:rsidP="00CE739E">
      <w:pPr>
        <w:spacing w:after="0" w:line="240" w:lineRule="auto"/>
        <w:ind w:left="720"/>
        <w:rPr>
          <w:rFonts w:ascii="Cambria" w:hAnsi="Cambria"/>
          <w:b/>
          <w:i/>
          <w:sz w:val="24"/>
        </w:rPr>
      </w:pPr>
    </w:p>
    <w:p w:rsidR="0067282B" w:rsidRPr="00C5520E" w:rsidRDefault="00B3572D" w:rsidP="0067282B">
      <w:pPr>
        <w:spacing w:after="0" w:line="240" w:lineRule="auto"/>
        <w:rPr>
          <w:rFonts w:ascii="Cambria" w:hAnsi="Cambria"/>
          <w:b/>
          <w:i/>
          <w:sz w:val="24"/>
        </w:rPr>
      </w:pPr>
      <w:r w:rsidRPr="00C5520E">
        <w:rPr>
          <w:rFonts w:ascii="Cambria" w:hAnsi="Cambria"/>
          <w:b/>
          <w:i/>
          <w:sz w:val="24"/>
        </w:rPr>
        <w:t>Personal attitude</w:t>
      </w:r>
    </w:p>
    <w:p w:rsidR="00086AA0" w:rsidRPr="00086AA0" w:rsidRDefault="007D5559" w:rsidP="00086AA0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</w:rPr>
      </w:pPr>
      <w:r w:rsidRPr="007D5559">
        <w:rPr>
          <w:rFonts w:ascii="Cambria" w:hAnsi="Cambria"/>
          <w:noProof/>
        </w:rPr>
        <w:pict>
          <v:line id="Straight Connector 11" o:spid="_x0000_s1035" style="position:absolute;left:0;text-align:left;z-index:251668480;visibility:visible;mso-width-relative:margin;mso-height-relative:margin" from="6.75pt,.15pt" to="456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" strokecolor="black [3213]" strokeweight="1.5pt"/>
        </w:pict>
      </w:r>
      <w:r w:rsidR="00B439A8" w:rsidRPr="00C5520E">
        <w:rPr>
          <w:rFonts w:ascii="Cambria" w:hAnsi="Cambria"/>
          <w:sz w:val="24"/>
        </w:rPr>
        <w:t>Team working and co</w:t>
      </w:r>
      <w:r w:rsidR="0035657B" w:rsidRPr="00C5520E">
        <w:rPr>
          <w:rFonts w:ascii="Cambria" w:hAnsi="Cambria"/>
          <w:sz w:val="24"/>
        </w:rPr>
        <w:t>-</w:t>
      </w:r>
      <w:r w:rsidR="00A47B8E" w:rsidRPr="00C5520E">
        <w:rPr>
          <w:rFonts w:ascii="Cambria" w:hAnsi="Cambria"/>
          <w:sz w:val="24"/>
        </w:rPr>
        <w:t>coordinating</w:t>
      </w:r>
      <w:r w:rsidR="00B439A8" w:rsidRPr="00C5520E">
        <w:rPr>
          <w:rFonts w:ascii="Cambria" w:hAnsi="Cambria"/>
          <w:sz w:val="24"/>
        </w:rPr>
        <w:t xml:space="preserve">. </w:t>
      </w:r>
    </w:p>
    <w:p w:rsidR="00B439A8" w:rsidRPr="00C5520E" w:rsidRDefault="00B439A8" w:rsidP="00B439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</w:rPr>
      </w:pPr>
      <w:r w:rsidRPr="00C5520E">
        <w:rPr>
          <w:rFonts w:ascii="Cambria" w:hAnsi="Cambria"/>
          <w:sz w:val="24"/>
        </w:rPr>
        <w:t>Task performer within stipulated time</w:t>
      </w:r>
    </w:p>
    <w:p w:rsidR="00B439A8" w:rsidRPr="00C5520E" w:rsidRDefault="00B439A8" w:rsidP="00B439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</w:rPr>
      </w:pPr>
      <w:r w:rsidRPr="00C5520E">
        <w:rPr>
          <w:rFonts w:ascii="Cambria" w:hAnsi="Cambria"/>
          <w:sz w:val="24"/>
        </w:rPr>
        <w:t>Patience of holding job up-to the mark.</w:t>
      </w:r>
    </w:p>
    <w:p w:rsidR="00B439A8" w:rsidRPr="00C5520E" w:rsidRDefault="00B439A8" w:rsidP="00B439A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</w:rPr>
      </w:pPr>
      <w:r w:rsidRPr="00C5520E">
        <w:rPr>
          <w:rFonts w:ascii="Cambria" w:hAnsi="Cambria"/>
          <w:sz w:val="24"/>
        </w:rPr>
        <w:t>Positive thinking in routine job working.</w:t>
      </w:r>
    </w:p>
    <w:p w:rsidR="00B3572D" w:rsidRPr="00C5520E" w:rsidRDefault="00B439A8" w:rsidP="0067282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4"/>
        </w:rPr>
      </w:pPr>
      <w:r w:rsidRPr="00C5520E">
        <w:rPr>
          <w:rFonts w:ascii="Cambria" w:hAnsi="Cambria"/>
          <w:sz w:val="24"/>
        </w:rPr>
        <w:t>Exp</w:t>
      </w:r>
      <w:r w:rsidR="00B3572D" w:rsidRPr="00C5520E">
        <w:rPr>
          <w:rFonts w:ascii="Cambria" w:hAnsi="Cambria"/>
          <w:sz w:val="24"/>
        </w:rPr>
        <w:t>erience sharing with colleague</w:t>
      </w:r>
      <w:r w:rsidR="000F6B4E" w:rsidRPr="00C5520E">
        <w:rPr>
          <w:rFonts w:ascii="Cambria" w:hAnsi="Cambria"/>
          <w:sz w:val="24"/>
        </w:rPr>
        <w:t>s.</w:t>
      </w:r>
    </w:p>
    <w:p w:rsidR="00BC39BC" w:rsidRPr="00C5520E" w:rsidRDefault="00BC39BC" w:rsidP="0067282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theme="minorHAnsi"/>
          <w:sz w:val="44"/>
        </w:rPr>
      </w:pPr>
      <w:r w:rsidRPr="00C5520E">
        <w:rPr>
          <w:rFonts w:ascii="Cambria" w:hAnsi="Cambria" w:cstheme="minorHAnsi"/>
          <w:sz w:val="24"/>
          <w:szCs w:val="14"/>
          <w:shd w:val="clear" w:color="auto" w:fill="FFFFFF"/>
        </w:rPr>
        <w:t>Able to perform other clerical duties as needed</w:t>
      </w:r>
    </w:p>
    <w:p w:rsidR="00C61F72" w:rsidRPr="00C5520E" w:rsidRDefault="00C61F72" w:rsidP="0067282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theme="minorHAnsi"/>
          <w:sz w:val="24"/>
          <w:szCs w:val="24"/>
        </w:rPr>
      </w:pPr>
      <w:r w:rsidRPr="00C5520E">
        <w:rPr>
          <w:rFonts w:ascii="Cambria" w:hAnsi="Cambria" w:cstheme="minorHAnsi"/>
          <w:sz w:val="24"/>
          <w:szCs w:val="24"/>
          <w:shd w:val="clear" w:color="auto" w:fill="FFFFFF"/>
        </w:rPr>
        <w:t>Proven ability to type 35 WPM</w:t>
      </w:r>
    </w:p>
    <w:p w:rsidR="00C5520E" w:rsidRDefault="00C5520E" w:rsidP="00B3572D">
      <w:pPr>
        <w:spacing w:after="0" w:line="240" w:lineRule="auto"/>
        <w:rPr>
          <w:b/>
          <w:i/>
          <w:sz w:val="24"/>
        </w:rPr>
      </w:pPr>
    </w:p>
    <w:p w:rsidR="00A1358E" w:rsidRDefault="00A1358E" w:rsidP="00B3572D">
      <w:pPr>
        <w:spacing w:after="0" w:line="240" w:lineRule="auto"/>
        <w:rPr>
          <w:b/>
          <w:i/>
          <w:sz w:val="24"/>
        </w:rPr>
      </w:pPr>
    </w:p>
    <w:p w:rsidR="00B3572D" w:rsidRDefault="007D5559" w:rsidP="00B3572D">
      <w:pPr>
        <w:spacing w:after="0" w:line="240" w:lineRule="auto"/>
        <w:rPr>
          <w:b/>
          <w:i/>
          <w:sz w:val="24"/>
        </w:rPr>
      </w:pPr>
      <w:r w:rsidRPr="007D5559">
        <w:rPr>
          <w:noProof/>
        </w:rPr>
        <w:lastRenderedPageBreak/>
        <w:pict>
          <v:roundrect id="Rounded Rectangle 6" o:spid="_x0000_s1033" style="position:absolute;margin-left:-47.45pt;margin-top:-85.4pt;width:6pt;height:783.3pt;z-index:251674624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" strokecolor="black [3213]" strokeweight=".25pt">
            <v:fill r:id="rId10" o:title="" opacity="44564f" recolor="t" rotate="t" type="tile"/>
          </v:roundrect>
        </w:pict>
      </w:r>
      <w:r w:rsidRPr="007D5559">
        <w:rPr>
          <w:noProof/>
        </w:rPr>
        <w:pict>
          <v:rect id="Rectangle 8" o:spid="_x0000_s1032" style="position:absolute;margin-left:-34.95pt;margin-top:-85.4pt;width:27pt;height:783.3pt;z-index:251675648;visibility:visible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" strokecolor="#94b64e [3046]" strokeweight=".25pt">
            <v:fill r:id="rId8" o:title="" recolor="t" rotate="t" type="tile"/>
            <v:imagedata recolortarget="black"/>
            <v:shadow on="t" color="black" opacity="22937f" origin=",.5" offset="0,.63889mm"/>
          </v:rect>
        </w:pict>
      </w:r>
      <w:r w:rsidR="00A056C5">
        <w:rPr>
          <w:b/>
          <w:i/>
          <w:sz w:val="24"/>
        </w:rPr>
        <w:t>Experience</w:t>
      </w:r>
    </w:p>
    <w:p w:rsidR="00B3572D" w:rsidRDefault="007D5559" w:rsidP="00B3572D">
      <w:pPr>
        <w:spacing w:after="0" w:line="240" w:lineRule="auto"/>
        <w:rPr>
          <w:b/>
          <w:i/>
          <w:sz w:val="24"/>
        </w:rPr>
      </w:pPr>
      <w:r w:rsidRPr="007D5559">
        <w:rPr>
          <w:noProof/>
        </w:rPr>
        <w:pict>
          <v:line id="Straight Connector 16" o:spid="_x0000_s1030" style="position:absolute;z-index:251678720;visibility:visible;mso-width-relative:margin;mso-height-relative:margin" from="-1.65pt,2.2pt" to="448.3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" strokecolor="black [3213]" strokeweight="1.5pt"/>
        </w:pict>
      </w:r>
    </w:p>
    <w:p w:rsidR="00FD2535" w:rsidRPr="00946450" w:rsidRDefault="00FD2535" w:rsidP="00FD253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6"/>
          <w:szCs w:val="26"/>
        </w:rPr>
      </w:pPr>
      <w:r w:rsidRPr="00946450">
        <w:rPr>
          <w:rFonts w:ascii="Cambria" w:hAnsi="Cambria"/>
          <w:sz w:val="26"/>
          <w:szCs w:val="26"/>
        </w:rPr>
        <w:t xml:space="preserve">Operation Executives at </w:t>
      </w:r>
      <w:r w:rsidRPr="00946450">
        <w:rPr>
          <w:rFonts w:ascii="Cambria" w:hAnsi="Cambria"/>
          <w:b/>
          <w:sz w:val="26"/>
          <w:szCs w:val="26"/>
        </w:rPr>
        <w:t>OW Careers</w:t>
      </w:r>
    </w:p>
    <w:p w:rsidR="00FD2535" w:rsidRPr="00C5520E" w:rsidRDefault="00FD2535" w:rsidP="00FD2535">
      <w:pPr>
        <w:spacing w:after="0"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  <w:r w:rsidRPr="00C5520E">
        <w:rPr>
          <w:rFonts w:ascii="Cambria" w:hAnsi="Cambria"/>
          <w:sz w:val="24"/>
          <w:szCs w:val="24"/>
        </w:rPr>
        <w:tab/>
      </w:r>
      <w:r w:rsidRPr="00C5520E">
        <w:rPr>
          <w:rFonts w:ascii="Cambria" w:hAnsi="Cambria"/>
          <w:sz w:val="24"/>
          <w:szCs w:val="24"/>
        </w:rPr>
        <w:tab/>
      </w:r>
      <w:r w:rsidRPr="00C5520E">
        <w:rPr>
          <w:rFonts w:ascii="Cambria" w:hAnsi="Cambria"/>
          <w:sz w:val="24"/>
          <w:szCs w:val="24"/>
        </w:rPr>
        <w:tab/>
      </w:r>
      <w:r w:rsidRPr="00C5520E">
        <w:rPr>
          <w:rFonts w:ascii="Cambria" w:hAnsi="Cambria"/>
          <w:sz w:val="24"/>
          <w:szCs w:val="24"/>
        </w:rPr>
        <w:tab/>
        <w:t>(</w:t>
      </w:r>
      <w:r>
        <w:rPr>
          <w:rFonts w:ascii="Cambria" w:hAnsi="Cambria"/>
          <w:sz w:val="24"/>
          <w:szCs w:val="24"/>
        </w:rPr>
        <w:t>Sep 2017, to Present)</w:t>
      </w:r>
    </w:p>
    <w:p w:rsidR="00FD2535" w:rsidRPr="00C5520E" w:rsidRDefault="00FD2535" w:rsidP="00FD253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Applying on jobs</w:t>
      </w:r>
    </w:p>
    <w:p w:rsidR="00FD2535" w:rsidRPr="00C5520E" w:rsidRDefault="00FD2535" w:rsidP="00FD253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Handling and maintaining client’s profiles</w:t>
      </w:r>
    </w:p>
    <w:p w:rsidR="00FD2535" w:rsidRDefault="00FD2535" w:rsidP="00FD253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Making daily reports regarding clients profile</w:t>
      </w:r>
    </w:p>
    <w:p w:rsidR="00FD2535" w:rsidRPr="00C5520E" w:rsidRDefault="00FD2535" w:rsidP="00FD253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Create profiles on different portals </w:t>
      </w:r>
    </w:p>
    <w:p w:rsidR="00FD2535" w:rsidRDefault="00FD2535" w:rsidP="00FD2535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035F34" w:rsidRDefault="00FD2535" w:rsidP="00A056C5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 w:val="26"/>
          <w:szCs w:val="26"/>
        </w:rPr>
      </w:pPr>
      <w:r w:rsidRPr="003713D5">
        <w:rPr>
          <w:rFonts w:ascii="Cambria" w:hAnsi="Cambria"/>
          <w:sz w:val="26"/>
          <w:szCs w:val="26"/>
        </w:rPr>
        <w:t>Graphic Designer at</w:t>
      </w:r>
    </w:p>
    <w:p w:rsidR="00B3572D" w:rsidRPr="003713D5" w:rsidRDefault="00FD2535" w:rsidP="00035F34">
      <w:pPr>
        <w:pStyle w:val="ListParagraph"/>
        <w:spacing w:after="0" w:line="240" w:lineRule="auto"/>
        <w:rPr>
          <w:rFonts w:ascii="Cambria" w:hAnsi="Cambria"/>
          <w:sz w:val="26"/>
          <w:szCs w:val="26"/>
        </w:rPr>
      </w:pPr>
      <w:r w:rsidRPr="003713D5">
        <w:rPr>
          <w:rFonts w:ascii="Cambria" w:hAnsi="Cambria"/>
          <w:b/>
          <w:sz w:val="26"/>
          <w:szCs w:val="26"/>
        </w:rPr>
        <w:t>MAVENUP CREATIVES</w:t>
      </w:r>
    </w:p>
    <w:p w:rsidR="00A056C5" w:rsidRPr="00C5520E" w:rsidRDefault="00A056C5" w:rsidP="00035F34">
      <w:pPr>
        <w:spacing w:after="0" w:line="240" w:lineRule="auto"/>
        <w:rPr>
          <w:rFonts w:ascii="Cambria" w:hAnsi="Cambria"/>
          <w:sz w:val="24"/>
          <w:szCs w:val="24"/>
        </w:rPr>
      </w:pPr>
      <w:r w:rsidRPr="00C5520E">
        <w:rPr>
          <w:rFonts w:ascii="Cambria" w:hAnsi="Cambria"/>
          <w:sz w:val="24"/>
          <w:szCs w:val="24"/>
        </w:rPr>
        <w:tab/>
      </w:r>
      <w:r w:rsidRPr="00C5520E">
        <w:rPr>
          <w:rFonts w:ascii="Cambria" w:hAnsi="Cambria"/>
          <w:sz w:val="24"/>
          <w:szCs w:val="24"/>
        </w:rPr>
        <w:tab/>
      </w:r>
      <w:r w:rsidRPr="00C5520E">
        <w:rPr>
          <w:rFonts w:ascii="Cambria" w:hAnsi="Cambria"/>
          <w:sz w:val="24"/>
          <w:szCs w:val="24"/>
        </w:rPr>
        <w:tab/>
      </w:r>
      <w:r w:rsidRPr="00C5520E">
        <w:rPr>
          <w:rFonts w:ascii="Cambria" w:hAnsi="Cambria"/>
          <w:sz w:val="24"/>
          <w:szCs w:val="24"/>
        </w:rPr>
        <w:tab/>
      </w:r>
      <w:r w:rsidR="00222D68" w:rsidRPr="00C5520E">
        <w:rPr>
          <w:rFonts w:ascii="Cambria" w:hAnsi="Cambria"/>
          <w:sz w:val="24"/>
          <w:szCs w:val="24"/>
        </w:rPr>
        <w:t>(</w:t>
      </w:r>
      <w:r w:rsidR="00035F34">
        <w:rPr>
          <w:rFonts w:ascii="Cambria" w:hAnsi="Cambria"/>
          <w:sz w:val="24"/>
          <w:szCs w:val="24"/>
        </w:rPr>
        <w:t>Oct</w:t>
      </w:r>
      <w:r w:rsidR="00FD2535">
        <w:rPr>
          <w:rFonts w:ascii="Cambria" w:hAnsi="Cambria"/>
          <w:sz w:val="24"/>
          <w:szCs w:val="24"/>
        </w:rPr>
        <w:t xml:space="preserve"> 201</w:t>
      </w:r>
      <w:r w:rsidR="00035F34">
        <w:rPr>
          <w:rFonts w:ascii="Cambria" w:hAnsi="Cambria"/>
          <w:sz w:val="24"/>
          <w:szCs w:val="24"/>
        </w:rPr>
        <w:t>5</w:t>
      </w:r>
      <w:r w:rsidR="00FD2535">
        <w:rPr>
          <w:rFonts w:ascii="Cambria" w:hAnsi="Cambria"/>
          <w:sz w:val="24"/>
          <w:szCs w:val="24"/>
        </w:rPr>
        <w:t>, to April 2017)</w:t>
      </w:r>
    </w:p>
    <w:p w:rsidR="00A056C5" w:rsidRPr="00C5520E" w:rsidRDefault="00FD2535" w:rsidP="00A056C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Making Website Designs</w:t>
      </w:r>
    </w:p>
    <w:p w:rsidR="00A056C5" w:rsidRPr="00C5520E" w:rsidRDefault="00FD2535" w:rsidP="00A056C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Handling and rearranging design concepts</w:t>
      </w:r>
    </w:p>
    <w:p w:rsidR="00A056C5" w:rsidRDefault="00FD2535" w:rsidP="00A056C5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Logos and other graphic work</w:t>
      </w:r>
    </w:p>
    <w:p w:rsidR="00001ED4" w:rsidRDefault="00001ED4" w:rsidP="00001ED4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001ED4" w:rsidRPr="00001ED4" w:rsidRDefault="00001ED4" w:rsidP="00001ED4">
      <w:pPr>
        <w:pStyle w:val="ListParagraph"/>
        <w:numPr>
          <w:ilvl w:val="0"/>
          <w:numId w:val="26"/>
        </w:numPr>
        <w:spacing w:after="0" w:line="240" w:lineRule="auto"/>
        <w:rPr>
          <w:rFonts w:ascii="Cambria" w:hAnsi="Cambria"/>
          <w:sz w:val="24"/>
          <w:szCs w:val="24"/>
        </w:rPr>
      </w:pPr>
      <w:r w:rsidRPr="00001ED4">
        <w:rPr>
          <w:rFonts w:ascii="Cambria" w:hAnsi="Cambria"/>
          <w:sz w:val="24"/>
          <w:szCs w:val="24"/>
        </w:rPr>
        <w:t>Portfolio Link: http://behance.net/afzalasghar916</w:t>
      </w:r>
    </w:p>
    <w:p w:rsidR="00FD2535" w:rsidRPr="00C5520E" w:rsidRDefault="00FD2535" w:rsidP="00FD2535">
      <w:pPr>
        <w:pStyle w:val="ListParagraph"/>
        <w:spacing w:after="0" w:line="240" w:lineRule="auto"/>
        <w:ind w:left="1440"/>
        <w:rPr>
          <w:rFonts w:ascii="Cambria" w:hAnsi="Cambria"/>
          <w:sz w:val="24"/>
          <w:szCs w:val="24"/>
        </w:rPr>
      </w:pPr>
    </w:p>
    <w:p w:rsidR="00035F34" w:rsidRPr="00E760BB" w:rsidRDefault="00035F34" w:rsidP="00035F3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mbria" w:hAnsi="Cambria"/>
          <w:b/>
          <w:bCs/>
          <w:sz w:val="26"/>
          <w:szCs w:val="26"/>
        </w:rPr>
      </w:pPr>
      <w:r w:rsidRPr="00E760BB">
        <w:rPr>
          <w:rFonts w:ascii="Cambria" w:hAnsi="Cambria"/>
          <w:b/>
          <w:bCs/>
          <w:sz w:val="26"/>
          <w:szCs w:val="26"/>
        </w:rPr>
        <w:t xml:space="preserve">Data Entry Operator </w:t>
      </w:r>
      <w:r w:rsidRPr="00E760BB">
        <w:rPr>
          <w:rFonts w:ascii="Cambria" w:hAnsi="Cambria"/>
          <w:sz w:val="24"/>
          <w:szCs w:val="24"/>
        </w:rPr>
        <w:tab/>
      </w:r>
    </w:p>
    <w:p w:rsidR="00035F34" w:rsidRPr="003E1EEE" w:rsidRDefault="00035F34" w:rsidP="00035F34">
      <w:pPr>
        <w:pStyle w:val="ListParagraph"/>
        <w:numPr>
          <w:ilvl w:val="0"/>
          <w:numId w:val="16"/>
        </w:numPr>
        <w:tabs>
          <w:tab w:val="left" w:pos="606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FD2535">
        <w:rPr>
          <w:rFonts w:asciiTheme="majorHAnsi" w:hAnsiTheme="majorHAnsi"/>
          <w:sz w:val="24"/>
          <w:szCs w:val="24"/>
          <w:shd w:val="clear" w:color="auto" w:fill="FFFFFF"/>
        </w:rPr>
        <w:t> </w:t>
      </w: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Organizing files and collecting data to be entered into the computer.</w:t>
      </w:r>
    </w:p>
    <w:p w:rsidR="00035F34" w:rsidRPr="003E1EEE" w:rsidRDefault="00035F34" w:rsidP="00035F34">
      <w:pPr>
        <w:pStyle w:val="ListParagraph"/>
        <w:numPr>
          <w:ilvl w:val="0"/>
          <w:numId w:val="16"/>
        </w:numPr>
        <w:tabs>
          <w:tab w:val="left" w:pos="606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 Analyzing the data for errors.</w:t>
      </w:r>
    </w:p>
    <w:p w:rsidR="00035F34" w:rsidRPr="003E1EEE" w:rsidRDefault="00035F34" w:rsidP="00035F34">
      <w:pPr>
        <w:pStyle w:val="ListParagraph"/>
        <w:numPr>
          <w:ilvl w:val="0"/>
          <w:numId w:val="16"/>
        </w:numPr>
        <w:tabs>
          <w:tab w:val="left" w:pos="606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Reporting problems with the data.</w:t>
      </w:r>
    </w:p>
    <w:p w:rsidR="00035F34" w:rsidRPr="003E1EEE" w:rsidRDefault="00035F34" w:rsidP="00035F34">
      <w:pPr>
        <w:pStyle w:val="ListParagraph"/>
        <w:numPr>
          <w:ilvl w:val="0"/>
          <w:numId w:val="16"/>
        </w:numPr>
        <w:tabs>
          <w:tab w:val="left" w:pos="606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 Accurately entering information into various computer programs.</w:t>
      </w:r>
    </w:p>
    <w:p w:rsidR="00FD2535" w:rsidRPr="00035F34" w:rsidRDefault="00035F34" w:rsidP="00035F34">
      <w:pPr>
        <w:pStyle w:val="ListParagraph"/>
        <w:numPr>
          <w:ilvl w:val="0"/>
          <w:numId w:val="16"/>
        </w:numPr>
        <w:tabs>
          <w:tab w:val="left" w:pos="6065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 Keeping sensitive customer or company information confidential.</w:t>
      </w:r>
    </w:p>
    <w:p w:rsidR="00035F34" w:rsidRPr="00035F34" w:rsidRDefault="00035F34" w:rsidP="00035F34">
      <w:pPr>
        <w:pStyle w:val="ListParagraph"/>
        <w:numPr>
          <w:ilvl w:val="0"/>
          <w:numId w:val="16"/>
        </w:numPr>
        <w:tabs>
          <w:tab w:val="left" w:pos="6065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F7140" w:rsidRPr="003E1EEE" w:rsidRDefault="00CF7140" w:rsidP="00CF7140">
      <w:pPr>
        <w:pStyle w:val="ListParagraph"/>
        <w:numPr>
          <w:ilvl w:val="0"/>
          <w:numId w:val="13"/>
        </w:numPr>
        <w:spacing w:before="240" w:line="240" w:lineRule="auto"/>
        <w:rPr>
          <w:rFonts w:ascii="Cambria" w:hAnsi="Cambria"/>
          <w:sz w:val="26"/>
          <w:szCs w:val="26"/>
        </w:rPr>
      </w:pPr>
      <w:r w:rsidRPr="003E1EEE">
        <w:rPr>
          <w:rFonts w:ascii="Cambria" w:hAnsi="Cambria"/>
          <w:sz w:val="26"/>
          <w:szCs w:val="26"/>
        </w:rPr>
        <w:t xml:space="preserve">Cashier at </w:t>
      </w:r>
      <w:r w:rsidRPr="003E1EEE">
        <w:rPr>
          <w:rFonts w:ascii="Cambria" w:hAnsi="Cambria"/>
          <w:b/>
          <w:sz w:val="26"/>
          <w:szCs w:val="26"/>
        </w:rPr>
        <w:t>DEEWAN-E-KHAAS</w:t>
      </w:r>
      <w:r w:rsidRPr="003E1EEE">
        <w:rPr>
          <w:rFonts w:ascii="Cambria" w:hAnsi="Cambria"/>
          <w:sz w:val="26"/>
          <w:szCs w:val="26"/>
        </w:rPr>
        <w:tab/>
      </w:r>
    </w:p>
    <w:p w:rsidR="00CF7140" w:rsidRPr="00C5520E" w:rsidRDefault="00CF7140" w:rsidP="00CF7140">
      <w:pPr>
        <w:pStyle w:val="ListParagraph"/>
        <w:spacing w:before="24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(July 2014, to Oct 2015</w:t>
      </w:r>
      <w:r w:rsidRPr="00C5520E">
        <w:rPr>
          <w:rFonts w:ascii="Cambria" w:hAnsi="Cambria"/>
          <w:sz w:val="24"/>
          <w:szCs w:val="24"/>
        </w:rPr>
        <w:t>)</w:t>
      </w:r>
    </w:p>
    <w:p w:rsidR="00CF7140" w:rsidRPr="003E1EEE" w:rsidRDefault="00CD0076" w:rsidP="00CF7140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Take and fill orders</w:t>
      </w:r>
      <w:r w:rsidR="00CF7140" w:rsidRPr="003E1EEE">
        <w:rPr>
          <w:rFonts w:asciiTheme="majorHAnsi" w:hAnsiTheme="majorHAnsi" w:cstheme="minorHAnsi"/>
          <w:sz w:val="24"/>
          <w:szCs w:val="24"/>
          <w:shd w:val="clear" w:color="auto" w:fill="FFFFFF"/>
        </w:rPr>
        <w:t>.</w:t>
      </w:r>
    </w:p>
    <w:p w:rsidR="00CD0076" w:rsidRPr="003E1EEE" w:rsidRDefault="00CD0076" w:rsidP="00CF7140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Manage large sums of money daily</w:t>
      </w:r>
    </w:p>
    <w:p w:rsidR="00CD0076" w:rsidRPr="003E1EEE" w:rsidRDefault="00CD0076" w:rsidP="00CF7140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Communicate with the customers and ensured proper food presentation and storage</w:t>
      </w:r>
    </w:p>
    <w:p w:rsidR="00CD0076" w:rsidRPr="003E1EEE" w:rsidRDefault="00CD0076" w:rsidP="00CF7140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Assisted with clean-up</w:t>
      </w:r>
    </w:p>
    <w:p w:rsidR="00CF7140" w:rsidRPr="003E1EEE" w:rsidRDefault="00CD0076" w:rsidP="00CF7140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Maintaining detailed records of served orders and collected cash</w:t>
      </w:r>
    </w:p>
    <w:p w:rsidR="00CF7140" w:rsidRPr="003077CA" w:rsidRDefault="00CD0076" w:rsidP="003077CA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b/>
          <w:i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  <w:shd w:val="clear" w:color="auto" w:fill="FFFFFF"/>
        </w:rPr>
        <w:t>Assisting the cashier in generation of the daily cash reports</w:t>
      </w:r>
    </w:p>
    <w:p w:rsidR="003077CA" w:rsidRPr="003077CA" w:rsidRDefault="003077CA" w:rsidP="003077CA">
      <w:pPr>
        <w:pStyle w:val="ListParagraph"/>
        <w:spacing w:before="240" w:line="240" w:lineRule="auto"/>
        <w:ind w:left="1440"/>
        <w:rPr>
          <w:rFonts w:asciiTheme="majorHAnsi" w:hAnsiTheme="majorHAnsi" w:cstheme="minorHAnsi"/>
          <w:b/>
          <w:i/>
          <w:sz w:val="24"/>
          <w:szCs w:val="24"/>
        </w:rPr>
      </w:pPr>
    </w:p>
    <w:p w:rsidR="00505DD8" w:rsidRPr="00C5520E" w:rsidRDefault="00173411" w:rsidP="0063636B">
      <w:pPr>
        <w:pStyle w:val="ListParagraph"/>
        <w:numPr>
          <w:ilvl w:val="0"/>
          <w:numId w:val="13"/>
        </w:numPr>
        <w:tabs>
          <w:tab w:val="left" w:pos="6065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Stock </w:t>
      </w:r>
      <w:r w:rsidR="0063636B">
        <w:rPr>
          <w:rFonts w:ascii="Cambria" w:hAnsi="Cambria"/>
          <w:sz w:val="24"/>
          <w:szCs w:val="24"/>
        </w:rPr>
        <w:t xml:space="preserve">Entry Officer </w:t>
      </w:r>
      <w:r w:rsidR="00340EB8">
        <w:rPr>
          <w:rFonts w:ascii="Cambria" w:hAnsi="Cambria"/>
          <w:sz w:val="24"/>
          <w:szCs w:val="24"/>
        </w:rPr>
        <w:t xml:space="preserve">at </w:t>
      </w:r>
      <w:r w:rsidR="00340EB8" w:rsidRPr="00340EB8">
        <w:rPr>
          <w:rFonts w:ascii="Cambria" w:hAnsi="Cambria"/>
          <w:b/>
          <w:sz w:val="24"/>
          <w:szCs w:val="24"/>
        </w:rPr>
        <w:t>CASH AND CARRY</w:t>
      </w:r>
    </w:p>
    <w:p w:rsidR="00505DD8" w:rsidRPr="00C5520E" w:rsidRDefault="00505DD8" w:rsidP="00B3572D">
      <w:pPr>
        <w:spacing w:after="0" w:line="240" w:lineRule="auto"/>
        <w:rPr>
          <w:rFonts w:ascii="Cambria" w:hAnsi="Cambria"/>
          <w:sz w:val="24"/>
          <w:szCs w:val="24"/>
        </w:rPr>
      </w:pPr>
      <w:r w:rsidRPr="00C5520E">
        <w:rPr>
          <w:rFonts w:ascii="Cambria" w:hAnsi="Cambria"/>
          <w:sz w:val="24"/>
          <w:szCs w:val="24"/>
        </w:rPr>
        <w:t xml:space="preserve">                                           (</w:t>
      </w:r>
      <w:r w:rsidR="00CF7140">
        <w:rPr>
          <w:rFonts w:ascii="Cambria" w:hAnsi="Cambria"/>
          <w:sz w:val="24"/>
          <w:szCs w:val="24"/>
        </w:rPr>
        <w:t>Feb 2014, to May 2014</w:t>
      </w:r>
      <w:r w:rsidRPr="00C5520E">
        <w:rPr>
          <w:rFonts w:ascii="Cambria" w:hAnsi="Cambria"/>
          <w:sz w:val="24"/>
          <w:szCs w:val="24"/>
        </w:rPr>
        <w:t>)</w:t>
      </w:r>
    </w:p>
    <w:p w:rsidR="00505DD8" w:rsidRPr="00C5520E" w:rsidRDefault="0063636B" w:rsidP="00505DD8">
      <w:pPr>
        <w:pStyle w:val="ListParagraph"/>
        <w:numPr>
          <w:ilvl w:val="0"/>
          <w:numId w:val="18"/>
        </w:numPr>
        <w:spacing w:after="0" w:line="240" w:lineRule="auto"/>
        <w:ind w:left="126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Maintain Record</w:t>
      </w:r>
      <w:r w:rsidR="00505DD8" w:rsidRPr="00C5520E">
        <w:rPr>
          <w:rFonts w:ascii="Cambria" w:hAnsi="Cambria"/>
          <w:sz w:val="24"/>
          <w:szCs w:val="24"/>
        </w:rPr>
        <w:t xml:space="preserve"> in MS Office.</w:t>
      </w:r>
    </w:p>
    <w:p w:rsidR="00505DD8" w:rsidRPr="00C5520E" w:rsidRDefault="00505DD8" w:rsidP="00505DD8">
      <w:pPr>
        <w:pStyle w:val="ListParagraph"/>
        <w:numPr>
          <w:ilvl w:val="0"/>
          <w:numId w:val="18"/>
        </w:numPr>
        <w:spacing w:after="0" w:line="240" w:lineRule="auto"/>
        <w:ind w:left="1260" w:hanging="180"/>
        <w:rPr>
          <w:rFonts w:ascii="Cambria" w:hAnsi="Cambria"/>
          <w:sz w:val="24"/>
          <w:szCs w:val="24"/>
        </w:rPr>
      </w:pPr>
      <w:r w:rsidRPr="00C5520E">
        <w:rPr>
          <w:rFonts w:ascii="Cambria" w:hAnsi="Cambria"/>
          <w:sz w:val="24"/>
          <w:szCs w:val="24"/>
        </w:rPr>
        <w:t>Rec</w:t>
      </w:r>
      <w:r w:rsidR="00BB63B5" w:rsidRPr="00C5520E">
        <w:rPr>
          <w:rFonts w:ascii="Cambria" w:hAnsi="Cambria"/>
          <w:sz w:val="24"/>
          <w:szCs w:val="24"/>
        </w:rPr>
        <w:t>ord update in Quick Book Point o</w:t>
      </w:r>
      <w:r w:rsidRPr="00C5520E">
        <w:rPr>
          <w:rFonts w:ascii="Cambria" w:hAnsi="Cambria"/>
          <w:sz w:val="24"/>
          <w:szCs w:val="24"/>
        </w:rPr>
        <w:t>f Sale.</w:t>
      </w:r>
    </w:p>
    <w:p w:rsidR="00FD2535" w:rsidRDefault="00A50DE1" w:rsidP="003077CA">
      <w:pPr>
        <w:pStyle w:val="ListParagraph"/>
        <w:numPr>
          <w:ilvl w:val="0"/>
          <w:numId w:val="18"/>
        </w:numPr>
        <w:spacing w:after="0" w:line="240" w:lineRule="auto"/>
        <w:ind w:left="1260" w:hanging="180"/>
        <w:rPr>
          <w:rFonts w:ascii="Cambria" w:hAnsi="Cambria"/>
          <w:b/>
          <w:i/>
          <w:sz w:val="24"/>
          <w:szCs w:val="24"/>
        </w:rPr>
      </w:pPr>
      <w:r w:rsidRPr="00C5520E">
        <w:rPr>
          <w:rFonts w:ascii="Cambria" w:hAnsi="Cambria"/>
          <w:sz w:val="24"/>
          <w:szCs w:val="24"/>
        </w:rPr>
        <w:t>Daily stock evaluation</w:t>
      </w:r>
      <w:r w:rsidRPr="00C5520E">
        <w:rPr>
          <w:rFonts w:ascii="Cambria" w:hAnsi="Cambria"/>
          <w:b/>
          <w:i/>
          <w:sz w:val="24"/>
          <w:szCs w:val="24"/>
        </w:rPr>
        <w:t>.</w:t>
      </w:r>
    </w:p>
    <w:p w:rsidR="003077CA" w:rsidRPr="003077CA" w:rsidRDefault="003077CA" w:rsidP="003077CA">
      <w:pPr>
        <w:pStyle w:val="ListParagraph"/>
        <w:spacing w:after="0" w:line="240" w:lineRule="auto"/>
        <w:ind w:left="1260"/>
        <w:rPr>
          <w:rFonts w:ascii="Cambria" w:hAnsi="Cambria"/>
          <w:b/>
          <w:i/>
          <w:sz w:val="24"/>
          <w:szCs w:val="24"/>
        </w:rPr>
      </w:pPr>
    </w:p>
    <w:p w:rsidR="00AF0A01" w:rsidRPr="00340EB8" w:rsidRDefault="004F43AF" w:rsidP="00AF0A01">
      <w:pPr>
        <w:pStyle w:val="ListParagraph"/>
        <w:numPr>
          <w:ilvl w:val="0"/>
          <w:numId w:val="21"/>
        </w:numPr>
        <w:spacing w:before="240" w:line="240" w:lineRule="auto"/>
        <w:ind w:firstLine="0"/>
        <w:rPr>
          <w:rFonts w:asciiTheme="majorHAnsi" w:hAnsiTheme="majorHAnsi"/>
          <w:sz w:val="26"/>
          <w:szCs w:val="26"/>
        </w:rPr>
      </w:pPr>
      <w:r w:rsidRPr="00340EB8">
        <w:rPr>
          <w:rFonts w:asciiTheme="majorHAnsi" w:hAnsiTheme="majorHAnsi"/>
          <w:sz w:val="26"/>
          <w:szCs w:val="26"/>
        </w:rPr>
        <w:t xml:space="preserve">Office Administrative at </w:t>
      </w:r>
      <w:r w:rsidRPr="00340EB8">
        <w:rPr>
          <w:rFonts w:asciiTheme="majorHAnsi" w:hAnsiTheme="majorHAnsi"/>
          <w:b/>
          <w:sz w:val="26"/>
          <w:szCs w:val="26"/>
        </w:rPr>
        <w:t>IPE ACADEMY</w:t>
      </w:r>
    </w:p>
    <w:p w:rsidR="00FE7E65" w:rsidRPr="003E1EEE" w:rsidRDefault="00FE7E65" w:rsidP="00FE7E65">
      <w:pPr>
        <w:pStyle w:val="ListParagraph"/>
        <w:spacing w:before="240" w:line="240" w:lineRule="auto"/>
        <w:ind w:left="1080" w:firstLine="1350"/>
        <w:rPr>
          <w:rFonts w:asciiTheme="majorHAnsi" w:hAnsiTheme="majorHAnsi"/>
          <w:sz w:val="24"/>
          <w:szCs w:val="24"/>
        </w:rPr>
      </w:pPr>
      <w:r w:rsidRPr="003E1EEE">
        <w:rPr>
          <w:rFonts w:asciiTheme="majorHAnsi" w:hAnsiTheme="majorHAnsi"/>
          <w:sz w:val="24"/>
          <w:szCs w:val="24"/>
        </w:rPr>
        <w:t xml:space="preserve">     (January, 201</w:t>
      </w:r>
      <w:r w:rsidR="004F43AF" w:rsidRPr="003E1EEE">
        <w:rPr>
          <w:rFonts w:asciiTheme="majorHAnsi" w:hAnsiTheme="majorHAnsi"/>
          <w:sz w:val="24"/>
          <w:szCs w:val="24"/>
        </w:rPr>
        <w:t>3</w:t>
      </w:r>
      <w:r w:rsidRPr="003E1EEE">
        <w:rPr>
          <w:rFonts w:asciiTheme="majorHAnsi" w:hAnsiTheme="majorHAnsi"/>
          <w:sz w:val="24"/>
          <w:szCs w:val="24"/>
        </w:rPr>
        <w:t xml:space="preserve"> to </w:t>
      </w:r>
      <w:r w:rsidR="004F43AF" w:rsidRPr="003E1EEE">
        <w:rPr>
          <w:rFonts w:asciiTheme="majorHAnsi" w:hAnsiTheme="majorHAnsi"/>
          <w:sz w:val="24"/>
          <w:szCs w:val="24"/>
        </w:rPr>
        <w:t>December</w:t>
      </w:r>
      <w:r w:rsidR="005B0C53" w:rsidRPr="003E1EEE">
        <w:rPr>
          <w:rFonts w:asciiTheme="majorHAnsi" w:hAnsiTheme="majorHAnsi"/>
          <w:sz w:val="24"/>
          <w:szCs w:val="24"/>
        </w:rPr>
        <w:t xml:space="preserve"> 201</w:t>
      </w:r>
      <w:r w:rsidR="004F43AF" w:rsidRPr="003E1EEE">
        <w:rPr>
          <w:rFonts w:asciiTheme="majorHAnsi" w:hAnsiTheme="majorHAnsi"/>
          <w:sz w:val="24"/>
          <w:szCs w:val="24"/>
        </w:rPr>
        <w:t>3</w:t>
      </w:r>
      <w:r w:rsidRPr="003E1EEE">
        <w:rPr>
          <w:rFonts w:asciiTheme="majorHAnsi" w:hAnsiTheme="majorHAnsi"/>
          <w:sz w:val="24"/>
          <w:szCs w:val="24"/>
        </w:rPr>
        <w:t>)</w:t>
      </w:r>
    </w:p>
    <w:p w:rsidR="00AF0A01" w:rsidRPr="003E1EEE" w:rsidRDefault="004F43AF" w:rsidP="00AF0A01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 w:cstheme="minorHAnsi"/>
          <w:sz w:val="24"/>
          <w:szCs w:val="24"/>
          <w:shd w:val="clear" w:color="auto" w:fill="FFFFFF"/>
        </w:rPr>
        <w:t>Manage Filling System</w:t>
      </w:r>
    </w:p>
    <w:p w:rsidR="00AF0A01" w:rsidRPr="003E1EEE" w:rsidRDefault="004F43AF" w:rsidP="00AF0A01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 w:cstheme="minorHAnsi"/>
          <w:sz w:val="24"/>
          <w:szCs w:val="24"/>
          <w:shd w:val="clear" w:color="auto" w:fill="FFFFFF"/>
        </w:rPr>
        <w:t>Recording information as needed</w:t>
      </w:r>
    </w:p>
    <w:p w:rsidR="00AF0A01" w:rsidRPr="003E1EEE" w:rsidRDefault="004F43AF" w:rsidP="00AF0A01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 w:cstheme="minorHAnsi"/>
          <w:sz w:val="24"/>
          <w:szCs w:val="24"/>
          <w:shd w:val="clear" w:color="auto" w:fill="FFFFFF"/>
        </w:rPr>
        <w:t>Greeting clients and visitors as needed</w:t>
      </w:r>
    </w:p>
    <w:p w:rsidR="00AF0A01" w:rsidRPr="003E1EEE" w:rsidRDefault="004F43AF" w:rsidP="00AF0A01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/>
          <w:sz w:val="23"/>
          <w:szCs w:val="23"/>
          <w:shd w:val="clear" w:color="auto" w:fill="FFFFFF"/>
        </w:rPr>
        <w:t>Updating paperwork, maintaining documents and word processing.</w:t>
      </w:r>
    </w:p>
    <w:p w:rsidR="00AF0A01" w:rsidRPr="003E1EEE" w:rsidRDefault="004F43AF" w:rsidP="00AF0A01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/>
          <w:sz w:val="23"/>
          <w:szCs w:val="23"/>
          <w:shd w:val="clear" w:color="auto" w:fill="FFFFFF"/>
        </w:rPr>
        <w:t>Helping organize and maintain office common areas.</w:t>
      </w:r>
    </w:p>
    <w:p w:rsidR="004A2240" w:rsidRPr="003E1EEE" w:rsidRDefault="004F43AF" w:rsidP="004F43AF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/>
          <w:sz w:val="23"/>
          <w:szCs w:val="23"/>
          <w:shd w:val="clear" w:color="auto" w:fill="FFFFFF"/>
        </w:rPr>
        <w:t>Performing general office clerk duties and errands.</w:t>
      </w:r>
    </w:p>
    <w:p w:rsidR="004F43AF" w:rsidRPr="003E1EEE" w:rsidRDefault="004F43AF" w:rsidP="004F43AF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/>
          <w:sz w:val="23"/>
          <w:szCs w:val="23"/>
          <w:shd w:val="clear" w:color="auto" w:fill="FFFFFF"/>
        </w:rPr>
        <w:t>Coordinating events as necessary and Maintaining supply inventory</w:t>
      </w:r>
    </w:p>
    <w:p w:rsidR="008017E4" w:rsidRPr="003077CA" w:rsidRDefault="004F43AF" w:rsidP="003077CA">
      <w:pPr>
        <w:pStyle w:val="ListParagraph"/>
        <w:numPr>
          <w:ilvl w:val="3"/>
          <w:numId w:val="20"/>
        </w:numPr>
        <w:spacing w:before="240" w:line="240" w:lineRule="auto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3E1EEE">
        <w:rPr>
          <w:rFonts w:asciiTheme="majorHAnsi" w:hAnsiTheme="majorHAnsi"/>
          <w:sz w:val="23"/>
          <w:szCs w:val="23"/>
          <w:shd w:val="clear" w:color="auto" w:fill="FFFFFF"/>
        </w:rPr>
        <w:t>Maintaining office equipment as needed and creating, maintaining, and entering information into databases.</w:t>
      </w:r>
    </w:p>
    <w:p w:rsidR="003077CA" w:rsidRPr="003077CA" w:rsidRDefault="003077CA" w:rsidP="003077CA">
      <w:pPr>
        <w:pStyle w:val="ListParagraph"/>
        <w:spacing w:before="240" w:line="240" w:lineRule="auto"/>
        <w:ind w:left="1440"/>
        <w:rPr>
          <w:rFonts w:asciiTheme="majorHAnsi" w:hAnsiTheme="majorHAnsi" w:cstheme="minorHAnsi"/>
          <w:sz w:val="24"/>
          <w:szCs w:val="24"/>
          <w:shd w:val="clear" w:color="auto" w:fill="FFFFFF"/>
        </w:rPr>
      </w:pPr>
    </w:p>
    <w:p w:rsidR="00C85D36" w:rsidRPr="00C5520E" w:rsidRDefault="00C85D36">
      <w:pPr>
        <w:tabs>
          <w:tab w:val="left" w:pos="1025"/>
        </w:tabs>
        <w:rPr>
          <w:rFonts w:ascii="Cambria" w:hAnsi="Cambria"/>
        </w:rPr>
      </w:pPr>
      <w:r w:rsidRPr="00C5520E">
        <w:rPr>
          <w:rFonts w:ascii="Cambria" w:hAnsi="Cambria"/>
          <w:b/>
          <w:i/>
          <w:sz w:val="24"/>
        </w:rPr>
        <w:t>Reference</w:t>
      </w:r>
      <w:r w:rsidR="001B1046" w:rsidRPr="00C5520E">
        <w:rPr>
          <w:rFonts w:ascii="Cambria" w:hAnsi="Cambria"/>
          <w:b/>
          <w:i/>
          <w:sz w:val="24"/>
        </w:rPr>
        <w:t xml:space="preserve">: </w:t>
      </w:r>
      <w:r w:rsidR="001B1046" w:rsidRPr="00C5520E">
        <w:rPr>
          <w:rFonts w:ascii="Cambria" w:hAnsi="Cambria"/>
        </w:rPr>
        <w:t>W</w:t>
      </w:r>
      <w:r w:rsidRPr="00C5520E">
        <w:rPr>
          <w:rFonts w:ascii="Cambria" w:hAnsi="Cambria"/>
        </w:rPr>
        <w:t>ill be furnished upon request.</w:t>
      </w:r>
    </w:p>
    <w:sectPr w:rsidR="00C85D36" w:rsidRPr="00C5520E" w:rsidSect="000368EC">
      <w:type w:val="continuous"/>
      <w:pgSz w:w="11907" w:h="16839" w:code="9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829" w:rsidRDefault="00326829" w:rsidP="00B439A8">
      <w:pPr>
        <w:spacing w:after="0" w:line="240" w:lineRule="auto"/>
      </w:pPr>
      <w:r>
        <w:separator/>
      </w:r>
    </w:p>
  </w:endnote>
  <w:endnote w:type="continuationSeparator" w:id="1">
    <w:p w:rsidR="00326829" w:rsidRDefault="00326829" w:rsidP="00B4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829" w:rsidRDefault="00326829" w:rsidP="00B439A8">
      <w:pPr>
        <w:spacing w:after="0" w:line="240" w:lineRule="auto"/>
      </w:pPr>
      <w:r>
        <w:separator/>
      </w:r>
    </w:p>
  </w:footnote>
  <w:footnote w:type="continuationSeparator" w:id="1">
    <w:p w:rsidR="00326829" w:rsidRDefault="00326829" w:rsidP="00B4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5in" o:bullet="t">
        <v:imagedata r:id="rId1" o:title="Snapshot_20130616_2"/>
      </v:shape>
    </w:pict>
  </w:numPicBullet>
  <w:abstractNum w:abstractNumId="0">
    <w:nsid w:val="025404F0"/>
    <w:multiLevelType w:val="hybridMultilevel"/>
    <w:tmpl w:val="2882610A"/>
    <w:lvl w:ilvl="0" w:tplc="1714CE9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120AF"/>
    <w:multiLevelType w:val="hybridMultilevel"/>
    <w:tmpl w:val="4580990E"/>
    <w:lvl w:ilvl="0" w:tplc="B806772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A42986"/>
    <w:multiLevelType w:val="hybridMultilevel"/>
    <w:tmpl w:val="7FF415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E0B12"/>
    <w:multiLevelType w:val="hybridMultilevel"/>
    <w:tmpl w:val="D8FCC730"/>
    <w:lvl w:ilvl="0" w:tplc="1714CE9A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62682F"/>
    <w:multiLevelType w:val="multilevel"/>
    <w:tmpl w:val="4F5497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51532B8"/>
    <w:multiLevelType w:val="hybridMultilevel"/>
    <w:tmpl w:val="24C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B561D"/>
    <w:multiLevelType w:val="hybridMultilevel"/>
    <w:tmpl w:val="C6FEAF46"/>
    <w:lvl w:ilvl="0" w:tplc="B806772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3B3AEC"/>
    <w:multiLevelType w:val="hybridMultilevel"/>
    <w:tmpl w:val="62AE3ED2"/>
    <w:lvl w:ilvl="0" w:tplc="B80677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4873"/>
    <w:multiLevelType w:val="hybridMultilevel"/>
    <w:tmpl w:val="1AD01CB2"/>
    <w:lvl w:ilvl="0" w:tplc="B806772E">
      <w:start w:val="1"/>
      <w:numFmt w:val="bullet"/>
      <w:lvlText w:val=""/>
      <w:lvlJc w:val="left"/>
      <w:pPr>
        <w:ind w:left="18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9">
    <w:nsid w:val="3F2706F0"/>
    <w:multiLevelType w:val="hybridMultilevel"/>
    <w:tmpl w:val="BAF867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D1BD5"/>
    <w:multiLevelType w:val="hybridMultilevel"/>
    <w:tmpl w:val="99526968"/>
    <w:lvl w:ilvl="0" w:tplc="1714CE9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237830"/>
    <w:multiLevelType w:val="hybridMultilevel"/>
    <w:tmpl w:val="3BFA3CC4"/>
    <w:lvl w:ilvl="0" w:tplc="BE321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16C72"/>
    <w:multiLevelType w:val="hybridMultilevel"/>
    <w:tmpl w:val="5F86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B6C2C"/>
    <w:multiLevelType w:val="hybridMultilevel"/>
    <w:tmpl w:val="93F2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60C40"/>
    <w:multiLevelType w:val="hybridMultilevel"/>
    <w:tmpl w:val="575A89D2"/>
    <w:lvl w:ilvl="0" w:tplc="3C1A43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1C1A5A"/>
    <w:multiLevelType w:val="hybridMultilevel"/>
    <w:tmpl w:val="321499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2EA6F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7252D7"/>
    <w:multiLevelType w:val="hybridMultilevel"/>
    <w:tmpl w:val="ADDA2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EF08CD"/>
    <w:multiLevelType w:val="hybridMultilevel"/>
    <w:tmpl w:val="B99C1B5A"/>
    <w:lvl w:ilvl="0" w:tplc="1714CE9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1A7CE2"/>
    <w:multiLevelType w:val="hybridMultilevel"/>
    <w:tmpl w:val="38B6F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3C1624"/>
    <w:multiLevelType w:val="hybridMultilevel"/>
    <w:tmpl w:val="C2FE0B56"/>
    <w:lvl w:ilvl="0" w:tplc="531E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D22F8"/>
    <w:multiLevelType w:val="hybridMultilevel"/>
    <w:tmpl w:val="6BFA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B61E7"/>
    <w:multiLevelType w:val="hybridMultilevel"/>
    <w:tmpl w:val="427C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D69D3"/>
    <w:multiLevelType w:val="hybridMultilevel"/>
    <w:tmpl w:val="7B606E08"/>
    <w:lvl w:ilvl="0" w:tplc="B806772E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A2016E"/>
    <w:multiLevelType w:val="multilevel"/>
    <w:tmpl w:val="152A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DA6D8D"/>
    <w:multiLevelType w:val="multilevel"/>
    <w:tmpl w:val="01EE3F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7"/>
  </w:num>
  <w:num w:numId="5">
    <w:abstractNumId w:val="21"/>
  </w:num>
  <w:num w:numId="6">
    <w:abstractNumId w:val="19"/>
  </w:num>
  <w:num w:numId="7">
    <w:abstractNumId w:val="20"/>
  </w:num>
  <w:num w:numId="8">
    <w:abstractNumId w:val="9"/>
  </w:num>
  <w:num w:numId="9">
    <w:abstractNumId w:val="2"/>
  </w:num>
  <w:num w:numId="10">
    <w:abstractNumId w:val="14"/>
  </w:num>
  <w:num w:numId="11">
    <w:abstractNumId w:val="10"/>
  </w:num>
  <w:num w:numId="12">
    <w:abstractNumId w:val="15"/>
  </w:num>
  <w:num w:numId="13">
    <w:abstractNumId w:val="5"/>
  </w:num>
  <w:num w:numId="14">
    <w:abstractNumId w:val="23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 w:numId="20">
    <w:abstractNumId w:val="4"/>
  </w:num>
  <w:num w:numId="21">
    <w:abstractNumId w:val="25"/>
  </w:num>
  <w:num w:numId="22">
    <w:abstractNumId w:val="3"/>
  </w:num>
  <w:num w:numId="23">
    <w:abstractNumId w:val="24"/>
  </w:num>
  <w:num w:numId="24">
    <w:abstractNumId w:val="0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2FD8"/>
    <w:rsid w:val="00001ED4"/>
    <w:rsid w:val="00021E71"/>
    <w:rsid w:val="00034AD8"/>
    <w:rsid w:val="00035F34"/>
    <w:rsid w:val="000368EC"/>
    <w:rsid w:val="00050281"/>
    <w:rsid w:val="000558AC"/>
    <w:rsid w:val="0005792F"/>
    <w:rsid w:val="00086AA0"/>
    <w:rsid w:val="000C25F6"/>
    <w:rsid w:val="000D7190"/>
    <w:rsid w:val="000F3A88"/>
    <w:rsid w:val="000F6B4E"/>
    <w:rsid w:val="0010289D"/>
    <w:rsid w:val="00117D8B"/>
    <w:rsid w:val="00160C1F"/>
    <w:rsid w:val="00173411"/>
    <w:rsid w:val="00185C4C"/>
    <w:rsid w:val="00187B3A"/>
    <w:rsid w:val="001A7334"/>
    <w:rsid w:val="001B063D"/>
    <w:rsid w:val="001B1046"/>
    <w:rsid w:val="001D100A"/>
    <w:rsid w:val="001E6B89"/>
    <w:rsid w:val="001F50E5"/>
    <w:rsid w:val="00211CEB"/>
    <w:rsid w:val="00222D68"/>
    <w:rsid w:val="00227B66"/>
    <w:rsid w:val="002413EB"/>
    <w:rsid w:val="00263572"/>
    <w:rsid w:val="002878FE"/>
    <w:rsid w:val="002A1543"/>
    <w:rsid w:val="002B077A"/>
    <w:rsid w:val="002B68A4"/>
    <w:rsid w:val="002C5286"/>
    <w:rsid w:val="002C5B20"/>
    <w:rsid w:val="002D1AAA"/>
    <w:rsid w:val="003077CA"/>
    <w:rsid w:val="00317AF2"/>
    <w:rsid w:val="00326829"/>
    <w:rsid w:val="00333405"/>
    <w:rsid w:val="00340A24"/>
    <w:rsid w:val="00340DFF"/>
    <w:rsid w:val="00340EB8"/>
    <w:rsid w:val="0035657B"/>
    <w:rsid w:val="003618BE"/>
    <w:rsid w:val="00365168"/>
    <w:rsid w:val="003713D5"/>
    <w:rsid w:val="00391AF3"/>
    <w:rsid w:val="00392F72"/>
    <w:rsid w:val="003A2ABE"/>
    <w:rsid w:val="003E1EEE"/>
    <w:rsid w:val="00417C06"/>
    <w:rsid w:val="004217BF"/>
    <w:rsid w:val="00424341"/>
    <w:rsid w:val="00444A92"/>
    <w:rsid w:val="00447EDC"/>
    <w:rsid w:val="00455EE6"/>
    <w:rsid w:val="004A1648"/>
    <w:rsid w:val="004A2240"/>
    <w:rsid w:val="004B15CE"/>
    <w:rsid w:val="004F2056"/>
    <w:rsid w:val="004F43AF"/>
    <w:rsid w:val="00505DD8"/>
    <w:rsid w:val="00531D36"/>
    <w:rsid w:val="005401C3"/>
    <w:rsid w:val="00541BE0"/>
    <w:rsid w:val="00542C3D"/>
    <w:rsid w:val="00547FBE"/>
    <w:rsid w:val="00552A0C"/>
    <w:rsid w:val="00567584"/>
    <w:rsid w:val="00574328"/>
    <w:rsid w:val="00590B23"/>
    <w:rsid w:val="005B0109"/>
    <w:rsid w:val="005B0615"/>
    <w:rsid w:val="005B0C53"/>
    <w:rsid w:val="005C6FCA"/>
    <w:rsid w:val="005D3C7E"/>
    <w:rsid w:val="005E2D65"/>
    <w:rsid w:val="005E456C"/>
    <w:rsid w:val="005F05CF"/>
    <w:rsid w:val="005F4A73"/>
    <w:rsid w:val="005F704F"/>
    <w:rsid w:val="00624F1A"/>
    <w:rsid w:val="0063636B"/>
    <w:rsid w:val="006465BD"/>
    <w:rsid w:val="00651F76"/>
    <w:rsid w:val="0066438B"/>
    <w:rsid w:val="00665F95"/>
    <w:rsid w:val="0067282B"/>
    <w:rsid w:val="006943CD"/>
    <w:rsid w:val="006A04CF"/>
    <w:rsid w:val="006A2615"/>
    <w:rsid w:val="006B6EAD"/>
    <w:rsid w:val="006D372E"/>
    <w:rsid w:val="006D5938"/>
    <w:rsid w:val="006F2511"/>
    <w:rsid w:val="007068CD"/>
    <w:rsid w:val="00707222"/>
    <w:rsid w:val="0072184B"/>
    <w:rsid w:val="00722BE5"/>
    <w:rsid w:val="00727468"/>
    <w:rsid w:val="007400DE"/>
    <w:rsid w:val="007B206B"/>
    <w:rsid w:val="007C24B2"/>
    <w:rsid w:val="007D5559"/>
    <w:rsid w:val="008017E4"/>
    <w:rsid w:val="008021E2"/>
    <w:rsid w:val="008364CD"/>
    <w:rsid w:val="00897942"/>
    <w:rsid w:val="00897C02"/>
    <w:rsid w:val="008C1080"/>
    <w:rsid w:val="008C456B"/>
    <w:rsid w:val="008D2FD8"/>
    <w:rsid w:val="008E1AA4"/>
    <w:rsid w:val="008F0568"/>
    <w:rsid w:val="008F6ED3"/>
    <w:rsid w:val="00926D62"/>
    <w:rsid w:val="00943356"/>
    <w:rsid w:val="009440B0"/>
    <w:rsid w:val="00946450"/>
    <w:rsid w:val="009678AF"/>
    <w:rsid w:val="00975683"/>
    <w:rsid w:val="009B478C"/>
    <w:rsid w:val="009C15A1"/>
    <w:rsid w:val="00A056C5"/>
    <w:rsid w:val="00A07A3E"/>
    <w:rsid w:val="00A1358E"/>
    <w:rsid w:val="00A25822"/>
    <w:rsid w:val="00A47B8E"/>
    <w:rsid w:val="00A50DE1"/>
    <w:rsid w:val="00A804D2"/>
    <w:rsid w:val="00AA1943"/>
    <w:rsid w:val="00AC67F9"/>
    <w:rsid w:val="00AD26DB"/>
    <w:rsid w:val="00AE38DA"/>
    <w:rsid w:val="00AE65C4"/>
    <w:rsid w:val="00AF0A01"/>
    <w:rsid w:val="00AF1AEB"/>
    <w:rsid w:val="00AF377C"/>
    <w:rsid w:val="00AF51BF"/>
    <w:rsid w:val="00B054EF"/>
    <w:rsid w:val="00B24A94"/>
    <w:rsid w:val="00B25138"/>
    <w:rsid w:val="00B25C60"/>
    <w:rsid w:val="00B3038A"/>
    <w:rsid w:val="00B3572D"/>
    <w:rsid w:val="00B439A8"/>
    <w:rsid w:val="00B539B4"/>
    <w:rsid w:val="00B55029"/>
    <w:rsid w:val="00B94901"/>
    <w:rsid w:val="00BA107B"/>
    <w:rsid w:val="00BB63B5"/>
    <w:rsid w:val="00BC39BC"/>
    <w:rsid w:val="00BE56A3"/>
    <w:rsid w:val="00BF5B97"/>
    <w:rsid w:val="00C071EF"/>
    <w:rsid w:val="00C11F7B"/>
    <w:rsid w:val="00C22E6F"/>
    <w:rsid w:val="00C5520E"/>
    <w:rsid w:val="00C557B6"/>
    <w:rsid w:val="00C61F72"/>
    <w:rsid w:val="00C85D36"/>
    <w:rsid w:val="00C93214"/>
    <w:rsid w:val="00C9711D"/>
    <w:rsid w:val="00CA3DBF"/>
    <w:rsid w:val="00CB1745"/>
    <w:rsid w:val="00CC5B45"/>
    <w:rsid w:val="00CD0076"/>
    <w:rsid w:val="00CE739E"/>
    <w:rsid w:val="00CF3FD5"/>
    <w:rsid w:val="00CF7140"/>
    <w:rsid w:val="00D07B9E"/>
    <w:rsid w:val="00D140BA"/>
    <w:rsid w:val="00D166A8"/>
    <w:rsid w:val="00D32DD0"/>
    <w:rsid w:val="00D4026B"/>
    <w:rsid w:val="00D468D3"/>
    <w:rsid w:val="00D47105"/>
    <w:rsid w:val="00D661EB"/>
    <w:rsid w:val="00D8647F"/>
    <w:rsid w:val="00DE3B7C"/>
    <w:rsid w:val="00DF0DC2"/>
    <w:rsid w:val="00E0091C"/>
    <w:rsid w:val="00E00989"/>
    <w:rsid w:val="00E13954"/>
    <w:rsid w:val="00E1759B"/>
    <w:rsid w:val="00E425EC"/>
    <w:rsid w:val="00E542FD"/>
    <w:rsid w:val="00E640D6"/>
    <w:rsid w:val="00E701BB"/>
    <w:rsid w:val="00E95707"/>
    <w:rsid w:val="00E9748D"/>
    <w:rsid w:val="00EA3F57"/>
    <w:rsid w:val="00EE0048"/>
    <w:rsid w:val="00EF65AC"/>
    <w:rsid w:val="00F4574B"/>
    <w:rsid w:val="00F509ED"/>
    <w:rsid w:val="00F77DB5"/>
    <w:rsid w:val="00F84F31"/>
    <w:rsid w:val="00FB5929"/>
    <w:rsid w:val="00FD2535"/>
    <w:rsid w:val="00FD56AA"/>
    <w:rsid w:val="00FE25D7"/>
    <w:rsid w:val="00FE415E"/>
    <w:rsid w:val="00FE7E65"/>
    <w:rsid w:val="00F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1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9A8"/>
  </w:style>
  <w:style w:type="paragraph" w:styleId="Footer">
    <w:name w:val="footer"/>
    <w:basedOn w:val="Normal"/>
    <w:link w:val="FooterChar"/>
    <w:uiPriority w:val="99"/>
    <w:unhideWhenUsed/>
    <w:rsid w:val="00B4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9A8"/>
  </w:style>
  <w:style w:type="paragraph" w:styleId="Caption">
    <w:name w:val="caption"/>
    <w:basedOn w:val="Normal"/>
    <w:next w:val="Normal"/>
    <w:uiPriority w:val="35"/>
    <w:semiHidden/>
    <w:unhideWhenUsed/>
    <w:qFormat/>
    <w:rsid w:val="00187B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fzal.378347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mjad\Amjad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1C88-6E20-4774-8071-FBA1E224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Amjad CV</Template>
  <TotalTime>470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plus computers</dc:creator>
  <cp:lastModifiedBy>HRDESK4</cp:lastModifiedBy>
  <cp:revision>121</cp:revision>
  <dcterms:created xsi:type="dcterms:W3CDTF">2015-01-21T13:35:00Z</dcterms:created>
  <dcterms:modified xsi:type="dcterms:W3CDTF">2018-03-09T14:11:00Z</dcterms:modified>
</cp:coreProperties>
</file>