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2F" w:rsidRDefault="00227963" w:rsidP="00647B23">
      <w:pPr>
        <w:pStyle w:val="NoSpacing"/>
        <w:ind w:hanging="360"/>
        <w:rPr>
          <w:sz w:val="8"/>
        </w:rPr>
      </w:pPr>
      <w:r>
        <w:rPr>
          <w:noProof/>
          <w:sz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03.5pt;margin-top:.75pt;width:111pt;height:11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" fillcolor="white [3201]" strokeweight=".5pt">
            <v:textbox>
              <w:txbxContent>
                <w:p w:rsidR="00337D1B" w:rsidRDefault="00337D1B"/>
              </w:txbxContent>
            </v:textbox>
          </v:shape>
        </w:pict>
      </w: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alias w:val="Resume Name"/>
        <w:tag w:val="Resume Name"/>
        <w:id w:val="1257551780"/>
        <w:placeholder>
          <w:docPart w:val="5FEE42C5FC1F4DDCAEFF2E81575484D7"/>
        </w:placeholder>
        <w:docPartList>
          <w:docPartGallery w:val="Quick Parts"/>
          <w:docPartCategory w:val=" Resume Name"/>
        </w:docPartList>
      </w:sdtPr>
      <w:sdtContent>
        <w:p w:rsidR="006B722F" w:rsidRDefault="00227963">
          <w:pPr>
            <w:pStyle w:val="Title"/>
          </w:pPr>
          <w:sdt>
            <w:sdtPr>
              <w:alias w:val="Author"/>
              <w:tag w:val=""/>
              <w:id w:val="-1792899604"/>
              <w:placeholder>
                <w:docPart w:val="57734FBC86F04ABE9BE3A3903AFC3BF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977036">
                <w:t>Lovely</w:t>
              </w:r>
            </w:sdtContent>
          </w:sdt>
        </w:p>
        <w:p w:rsidR="00FE3D4A" w:rsidRPr="00647B23" w:rsidRDefault="00227963">
          <w:pPr>
            <w:spacing w:after="0" w:line="240" w:lineRule="auto"/>
            <w:jc w:val="center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alias w:val="Address"/>
              <w:tag w:val=""/>
              <w:id w:val="-1128857918"/>
              <w:placeholder>
                <w:docPart w:val="B012F7896D474D78B7EFAC62CA6879B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r w:rsidR="00FE3D4A" w:rsidRPr="00647B23">
                <w:rPr>
                  <w:rFonts w:ascii="Verdana" w:hAnsi="Verdana"/>
                  <w:sz w:val="24"/>
                  <w:szCs w:val="24"/>
                </w:rPr>
                <w:t xml:space="preserve">Dubai, U.A.E. </w:t>
              </w:r>
            </w:sdtContent>
          </w:sdt>
        </w:p>
        <w:p w:rsidR="00337D1B" w:rsidRDefault="00227963" w:rsidP="00647B23">
          <w:pPr>
            <w:spacing w:after="0" w:line="240" w:lineRule="auto"/>
            <w:jc w:val="center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alias w:val="E-mail Address"/>
              <w:tag w:val=""/>
              <w:id w:val="492224369"/>
              <w:placeholder>
                <w:docPart w:val="5022E96233C14209B1F1A14B738C91F6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r w:rsidR="00337D1B">
                <w:rPr>
                  <w:rFonts w:ascii="Verdana" w:hAnsi="Verdana"/>
                  <w:sz w:val="24"/>
                  <w:szCs w:val="24"/>
                </w:rPr>
                <w:t xml:space="preserve">Email : </w:t>
              </w:r>
              <w:r w:rsidR="00A72116">
                <w:rPr>
                  <w:rFonts w:ascii="Verdana" w:hAnsi="Verdana"/>
                  <w:sz w:val="24"/>
                  <w:szCs w:val="24"/>
                </w:rPr>
                <w:t xml:space="preserve">lovely.378371@2freemail.com </w:t>
              </w:r>
              <w:r w:rsidR="00337D1B" w:rsidRPr="00647B23">
                <w:rPr>
                  <w:rFonts w:ascii="Verdana" w:hAnsi="Verdana"/>
                  <w:sz w:val="24"/>
                  <w:szCs w:val="24"/>
                </w:rPr>
                <w:t xml:space="preserve">      </w:t>
              </w:r>
            </w:sdtContent>
          </w:sdt>
          <w:r w:rsidR="00337D1B" w:rsidRPr="00647B23">
            <w:rPr>
              <w:rFonts w:ascii="Verdana" w:hAnsi="Verdana"/>
              <w:sz w:val="24"/>
              <w:szCs w:val="24"/>
            </w:rPr>
            <w:t xml:space="preserve"> </w:t>
          </w:r>
        </w:p>
        <w:p w:rsidR="00647B23" w:rsidRDefault="00FE3D4A" w:rsidP="00647B23">
          <w:pPr>
            <w:spacing w:after="0" w:line="240" w:lineRule="auto"/>
            <w:jc w:val="center"/>
            <w:rPr>
              <w:rFonts w:ascii="Verdana" w:hAnsi="Verdana"/>
              <w:sz w:val="24"/>
              <w:szCs w:val="24"/>
            </w:rPr>
          </w:pPr>
          <w:r w:rsidRPr="00647B23">
            <w:rPr>
              <w:rFonts w:ascii="Verdana" w:hAnsi="Verdana"/>
              <w:sz w:val="24"/>
              <w:szCs w:val="24"/>
            </w:rPr>
            <w:t xml:space="preserve">Mobile : </w:t>
          </w:r>
          <w:r w:rsidR="00DE2DC6" w:rsidRPr="00647B23">
            <w:rPr>
              <w:rFonts w:ascii="Verdana" w:hAnsi="Verdana"/>
              <w:sz w:val="24"/>
              <w:szCs w:val="24"/>
            </w:rPr>
            <w:t xml:space="preserve"> </w:t>
          </w:r>
          <w:sdt>
            <w:sdtPr>
              <w:rPr>
                <w:rFonts w:ascii="Verdana" w:hAnsi="Verdana" w:cs="Arial"/>
                <w:sz w:val="24"/>
                <w:szCs w:val="24"/>
              </w:rPr>
              <w:alias w:val="Phone"/>
              <w:tag w:val=""/>
              <w:id w:val="-1095318542"/>
              <w:placeholder>
                <w:docPart w:val="B7723ADFB45C45C48BE197436F598A02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 w:rsidR="00A72116">
                <w:rPr>
                  <w:rFonts w:ascii="Verdana" w:hAnsi="Verdana" w:cs="Arial"/>
                  <w:sz w:val="24"/>
                  <w:szCs w:val="24"/>
                </w:rPr>
                <w:t>C/o 971503718643</w:t>
              </w:r>
            </w:sdtContent>
          </w:sdt>
        </w:p>
        <w:p w:rsidR="006B722F" w:rsidRPr="00647B23" w:rsidRDefault="00227963" w:rsidP="00647B23">
          <w:pPr>
            <w:spacing w:after="0" w:line="240" w:lineRule="auto"/>
            <w:jc w:val="center"/>
            <w:rPr>
              <w:rFonts w:ascii="Verdana" w:hAnsi="Verdana"/>
              <w:sz w:val="24"/>
              <w:szCs w:val="24"/>
            </w:rPr>
          </w:pPr>
        </w:p>
      </w:sdtContent>
    </w:sdt>
    <w:p w:rsidR="006B722F" w:rsidRPr="00643AC5" w:rsidRDefault="00DE2DC6">
      <w:pPr>
        <w:pStyle w:val="SectionHeading"/>
        <w:rPr>
          <w:b/>
          <w:u w:val="single"/>
        </w:rPr>
      </w:pPr>
      <w:r w:rsidRPr="00643AC5">
        <w:rPr>
          <w:b/>
          <w:u w:val="single"/>
        </w:rPr>
        <w:t>Objectives</w:t>
      </w:r>
    </w:p>
    <w:p w:rsidR="00977036" w:rsidRPr="00977036" w:rsidRDefault="00977036" w:rsidP="00977036"/>
    <w:p w:rsidR="00977036" w:rsidRPr="00643AC5" w:rsidRDefault="00977036" w:rsidP="00643AC5">
      <w:pPr>
        <w:spacing w:line="360" w:lineRule="auto"/>
        <w:jc w:val="both"/>
        <w:rPr>
          <w:rFonts w:ascii="Verdana" w:hAnsi="Verdana"/>
          <w:sz w:val="24"/>
        </w:rPr>
      </w:pPr>
      <w:r w:rsidRPr="00643AC5">
        <w:rPr>
          <w:rFonts w:ascii="Verdana" w:hAnsi="Verdana"/>
          <w:sz w:val="24"/>
        </w:rPr>
        <w:t>Seeking a job opportunity that enhances my professional and personal growth, where I can contribute significantly for achieving business goals, objectives and targets, with optimum utilization of skills, qualification and work experience.</w:t>
      </w:r>
    </w:p>
    <w:p w:rsidR="005652AD" w:rsidRPr="00643AC5" w:rsidRDefault="001D44C6" w:rsidP="00337D1B">
      <w:pPr>
        <w:pStyle w:val="SectionHeading"/>
        <w:spacing w:before="240"/>
        <w:rPr>
          <w:b/>
          <w:u w:val="single"/>
        </w:rPr>
      </w:pPr>
      <w:r w:rsidRPr="00643AC5">
        <w:rPr>
          <w:b/>
          <w:u w:val="single"/>
        </w:rPr>
        <w:t xml:space="preserve">Personal </w:t>
      </w:r>
      <w:r w:rsidR="005652AD" w:rsidRPr="00643AC5">
        <w:rPr>
          <w:b/>
          <w:u w:val="single"/>
        </w:rPr>
        <w:t xml:space="preserve">Skills &amp; Strengths </w:t>
      </w:r>
    </w:p>
    <w:p w:rsidR="00977036" w:rsidRDefault="00977036" w:rsidP="00977036"/>
    <w:p w:rsidR="005652AD" w:rsidRPr="00643AC5" w:rsidRDefault="005652AD" w:rsidP="005652A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b/>
          <w:spacing w:val="20"/>
        </w:rPr>
      </w:pPr>
      <w:r w:rsidRPr="00643AC5">
        <w:rPr>
          <w:rFonts w:ascii="Verdana" w:hAnsi="Verdana"/>
          <w:b/>
          <w:spacing w:val="20"/>
        </w:rPr>
        <w:t>1</w:t>
      </w:r>
      <w:r w:rsidR="00716595" w:rsidRPr="00643AC5">
        <w:rPr>
          <w:rFonts w:ascii="Verdana" w:hAnsi="Verdana"/>
          <w:b/>
          <w:spacing w:val="20"/>
        </w:rPr>
        <w:t>1</w:t>
      </w:r>
      <w:r w:rsidRPr="00643AC5">
        <w:rPr>
          <w:rFonts w:ascii="Verdana" w:hAnsi="Verdana"/>
          <w:b/>
          <w:spacing w:val="20"/>
        </w:rPr>
        <w:t>years quality work experience</w:t>
      </w:r>
      <w:r w:rsidR="00024E16" w:rsidRPr="00643AC5">
        <w:rPr>
          <w:rFonts w:ascii="Verdana" w:hAnsi="Verdana"/>
          <w:b/>
          <w:spacing w:val="20"/>
        </w:rPr>
        <w:t xml:space="preserve"> in a fast paced MNC organization</w:t>
      </w:r>
      <w:r w:rsidR="00716595" w:rsidRPr="00643AC5">
        <w:rPr>
          <w:rFonts w:ascii="Verdana" w:hAnsi="Verdana"/>
          <w:b/>
          <w:spacing w:val="20"/>
        </w:rPr>
        <w:t>s</w:t>
      </w:r>
      <w:r w:rsidRPr="00643AC5">
        <w:rPr>
          <w:rFonts w:ascii="Verdana" w:hAnsi="Verdana"/>
          <w:b/>
          <w:spacing w:val="20"/>
        </w:rPr>
        <w:t>.</w:t>
      </w:r>
    </w:p>
    <w:p w:rsidR="005652AD" w:rsidRPr="00643AC5" w:rsidRDefault="005652AD" w:rsidP="005652A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pacing w:val="20"/>
        </w:rPr>
      </w:pPr>
      <w:r w:rsidRPr="00643AC5">
        <w:rPr>
          <w:rFonts w:ascii="Verdana" w:hAnsi="Verdana"/>
          <w:spacing w:val="20"/>
        </w:rPr>
        <w:t xml:space="preserve">Ability to perform multi-tasks with </w:t>
      </w:r>
      <w:r w:rsidR="00716595" w:rsidRPr="00643AC5">
        <w:rPr>
          <w:rFonts w:ascii="Verdana" w:hAnsi="Verdana"/>
          <w:spacing w:val="20"/>
        </w:rPr>
        <w:t xml:space="preserve">required </w:t>
      </w:r>
      <w:r w:rsidRPr="00643AC5">
        <w:rPr>
          <w:rFonts w:ascii="Verdana" w:hAnsi="Verdana"/>
          <w:spacing w:val="20"/>
        </w:rPr>
        <w:t>accuracy and speed.</w:t>
      </w:r>
    </w:p>
    <w:p w:rsidR="005652AD" w:rsidRPr="00643AC5" w:rsidRDefault="005652AD" w:rsidP="005652A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pacing w:val="20"/>
        </w:rPr>
      </w:pPr>
      <w:r w:rsidRPr="00643AC5">
        <w:rPr>
          <w:rFonts w:ascii="Verdana" w:hAnsi="Verdana"/>
          <w:spacing w:val="20"/>
        </w:rPr>
        <w:t xml:space="preserve">Analytical, Quick Learner, Committed and Consistent, with </w:t>
      </w:r>
      <w:r w:rsidR="00643AC5" w:rsidRPr="00643AC5">
        <w:rPr>
          <w:rFonts w:ascii="Verdana" w:hAnsi="Verdana"/>
          <w:spacing w:val="20"/>
        </w:rPr>
        <w:t>zeal</w:t>
      </w:r>
      <w:r w:rsidRPr="00643AC5">
        <w:rPr>
          <w:rFonts w:ascii="Verdana" w:hAnsi="Verdana"/>
          <w:spacing w:val="20"/>
        </w:rPr>
        <w:t xml:space="preserve"> to succeed.</w:t>
      </w:r>
    </w:p>
    <w:p w:rsidR="005652AD" w:rsidRPr="00643AC5" w:rsidRDefault="005652AD" w:rsidP="005652A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 w:cs="Times New Roman"/>
          <w:b/>
          <w:bCs/>
          <w:spacing w:val="20"/>
        </w:rPr>
      </w:pPr>
      <w:r w:rsidRPr="00643AC5">
        <w:rPr>
          <w:rFonts w:ascii="Verdana" w:hAnsi="Verdana"/>
          <w:spacing w:val="20"/>
        </w:rPr>
        <w:t>Team leader, with equal flexibility to work as team player.</w:t>
      </w:r>
    </w:p>
    <w:p w:rsidR="005652AD" w:rsidRPr="00643AC5" w:rsidRDefault="005652AD" w:rsidP="005652AD">
      <w:pPr>
        <w:pStyle w:val="Heading1"/>
        <w:keepLines w:val="0"/>
        <w:numPr>
          <w:ilvl w:val="0"/>
          <w:numId w:val="6"/>
        </w:numPr>
        <w:suppressAutoHyphens/>
        <w:spacing w:before="0" w:line="360" w:lineRule="auto"/>
        <w:jc w:val="both"/>
        <w:rPr>
          <w:rFonts w:ascii="Verdana" w:hAnsi="Verdana" w:cs="Times New Roman"/>
          <w:bCs w:val="0"/>
          <w:color w:val="auto"/>
          <w:spacing w:val="20"/>
          <w:sz w:val="22"/>
          <w:szCs w:val="22"/>
        </w:rPr>
      </w:pPr>
      <w:r w:rsidRPr="00643AC5">
        <w:rPr>
          <w:rFonts w:ascii="Verdana" w:hAnsi="Verdana" w:cs="Times New Roman"/>
          <w:color w:val="auto"/>
          <w:spacing w:val="20"/>
          <w:sz w:val="22"/>
          <w:szCs w:val="22"/>
        </w:rPr>
        <w:t>Smart working and</w:t>
      </w:r>
      <w:r w:rsidRPr="00643AC5">
        <w:rPr>
          <w:rFonts w:ascii="Verdana" w:hAnsi="Verdana"/>
          <w:color w:val="auto"/>
          <w:spacing w:val="20"/>
          <w:sz w:val="22"/>
          <w:szCs w:val="22"/>
        </w:rPr>
        <w:t xml:space="preserve"> </w:t>
      </w:r>
      <w:r w:rsidRPr="00643AC5">
        <w:rPr>
          <w:rFonts w:ascii="Verdana" w:hAnsi="Verdana" w:cs="Times New Roman"/>
          <w:bCs w:val="0"/>
          <w:color w:val="auto"/>
          <w:spacing w:val="20"/>
          <w:sz w:val="22"/>
          <w:szCs w:val="22"/>
        </w:rPr>
        <w:t>Ability to create synergies in team activities</w:t>
      </w:r>
    </w:p>
    <w:p w:rsidR="005652AD" w:rsidRPr="00643AC5" w:rsidRDefault="00643AC5" w:rsidP="005652A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pacing w:val="20"/>
        </w:rPr>
      </w:pPr>
      <w:r w:rsidRPr="00643AC5">
        <w:rPr>
          <w:rFonts w:ascii="Verdana" w:hAnsi="Verdana"/>
          <w:spacing w:val="20"/>
        </w:rPr>
        <w:t>Positive approach and p</w:t>
      </w:r>
      <w:r w:rsidR="005652AD" w:rsidRPr="00643AC5">
        <w:rPr>
          <w:rFonts w:ascii="Verdana" w:hAnsi="Verdana"/>
          <w:spacing w:val="20"/>
        </w:rPr>
        <w:t>roactive</w:t>
      </w:r>
      <w:r w:rsidR="001D44C6" w:rsidRPr="00643AC5">
        <w:rPr>
          <w:rFonts w:ascii="Verdana" w:hAnsi="Verdana"/>
          <w:spacing w:val="20"/>
        </w:rPr>
        <w:t>.</w:t>
      </w:r>
    </w:p>
    <w:p w:rsidR="005652AD" w:rsidRPr="00643AC5" w:rsidRDefault="00643AC5" w:rsidP="005652A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pacing w:val="20"/>
        </w:rPr>
      </w:pPr>
      <w:r w:rsidRPr="00643AC5">
        <w:rPr>
          <w:rFonts w:ascii="Verdana" w:hAnsi="Verdana"/>
          <w:spacing w:val="20"/>
        </w:rPr>
        <w:t>Disciplined, s</w:t>
      </w:r>
      <w:r w:rsidR="005652AD" w:rsidRPr="00643AC5">
        <w:rPr>
          <w:rFonts w:ascii="Verdana" w:hAnsi="Verdana"/>
          <w:spacing w:val="20"/>
        </w:rPr>
        <w:t>traight forward, honest &amp; ability to work sincerely</w:t>
      </w:r>
    </w:p>
    <w:p w:rsidR="005652AD" w:rsidRPr="00643AC5" w:rsidRDefault="00643AC5" w:rsidP="005652A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pacing w:val="20"/>
        </w:rPr>
      </w:pPr>
      <w:r w:rsidRPr="00643AC5">
        <w:rPr>
          <w:rFonts w:ascii="Verdana" w:hAnsi="Verdana"/>
          <w:spacing w:val="20"/>
        </w:rPr>
        <w:t>Excellent c</w:t>
      </w:r>
      <w:r w:rsidR="005652AD" w:rsidRPr="00643AC5">
        <w:rPr>
          <w:rFonts w:ascii="Verdana" w:hAnsi="Verdana"/>
          <w:spacing w:val="20"/>
        </w:rPr>
        <w:t>ommunication, presentation, co-ordination, problem solving and decision making ability.</w:t>
      </w:r>
    </w:p>
    <w:p w:rsidR="005652AD" w:rsidRPr="00643AC5" w:rsidRDefault="005652AD" w:rsidP="005652A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pacing w:val="20"/>
        </w:rPr>
      </w:pPr>
      <w:r w:rsidRPr="00643AC5">
        <w:rPr>
          <w:rFonts w:ascii="Verdana" w:hAnsi="Verdana"/>
          <w:spacing w:val="20"/>
        </w:rPr>
        <w:t>Client interfacing ability with corporate personality.</w:t>
      </w:r>
    </w:p>
    <w:p w:rsidR="005652AD" w:rsidRPr="00643AC5" w:rsidRDefault="005652AD" w:rsidP="005652A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pacing w:val="20"/>
        </w:rPr>
      </w:pPr>
      <w:r w:rsidRPr="00643AC5">
        <w:rPr>
          <w:rFonts w:ascii="Verdana" w:hAnsi="Verdana"/>
          <w:spacing w:val="20"/>
        </w:rPr>
        <w:t>Excellent computer skills</w:t>
      </w:r>
      <w:r w:rsidR="00716595" w:rsidRPr="00643AC5">
        <w:rPr>
          <w:rFonts w:ascii="Verdana" w:hAnsi="Verdana"/>
          <w:spacing w:val="20"/>
        </w:rPr>
        <w:t xml:space="preserve"> (Excel, Word, MS-Windows etc)</w:t>
      </w:r>
      <w:r w:rsidRPr="00643AC5">
        <w:rPr>
          <w:rFonts w:ascii="Verdana" w:hAnsi="Verdana"/>
          <w:spacing w:val="20"/>
        </w:rPr>
        <w:t>.</w:t>
      </w:r>
    </w:p>
    <w:p w:rsidR="00716595" w:rsidRPr="00643AC5" w:rsidRDefault="00716595" w:rsidP="005652A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spacing w:val="20"/>
        </w:rPr>
      </w:pPr>
      <w:r w:rsidRPr="00643AC5">
        <w:rPr>
          <w:rFonts w:ascii="Verdana" w:hAnsi="Verdana"/>
          <w:spacing w:val="20"/>
        </w:rPr>
        <w:t>Active participant of cultural and sports events.</w:t>
      </w:r>
    </w:p>
    <w:p w:rsidR="005652AD" w:rsidRPr="00643AC5" w:rsidRDefault="005652AD" w:rsidP="005652AD">
      <w:pPr>
        <w:pStyle w:val="SectionHeading"/>
        <w:rPr>
          <w:b/>
          <w:u w:val="single"/>
        </w:rPr>
      </w:pPr>
      <w:r w:rsidRPr="00643AC5">
        <w:rPr>
          <w:b/>
          <w:u w:val="single"/>
        </w:rPr>
        <w:t>Education</w:t>
      </w:r>
    </w:p>
    <w:p w:rsidR="005652AD" w:rsidRDefault="005652AD" w:rsidP="005652AD"/>
    <w:p w:rsidR="005652AD" w:rsidRPr="00672B85" w:rsidRDefault="005652AD" w:rsidP="00672B85">
      <w:pPr>
        <w:spacing w:after="0" w:line="360" w:lineRule="auto"/>
        <w:ind w:right="-900"/>
        <w:jc w:val="both"/>
        <w:rPr>
          <w:rFonts w:ascii="Verdana" w:hAnsi="Verdana" w:cs="Tahoma"/>
          <w:b/>
          <w:u w:val="single"/>
        </w:rPr>
      </w:pPr>
      <w:r w:rsidRPr="00672B85">
        <w:rPr>
          <w:rFonts w:ascii="Verdana" w:hAnsi="Verdana" w:cs="Tahoma"/>
          <w:b/>
          <w:u w:val="single"/>
        </w:rPr>
        <w:t>Examination</w:t>
      </w:r>
      <w:r w:rsidRPr="00672B85">
        <w:rPr>
          <w:rFonts w:ascii="Verdana" w:hAnsi="Verdana" w:cs="Tahoma"/>
          <w:b/>
        </w:rPr>
        <w:t xml:space="preserve">               </w:t>
      </w:r>
      <w:r w:rsidRPr="00672B85">
        <w:rPr>
          <w:rFonts w:ascii="Verdana" w:hAnsi="Verdana" w:cs="Tahoma"/>
          <w:b/>
          <w:u w:val="single"/>
        </w:rPr>
        <w:t>Board/University</w:t>
      </w:r>
      <w:r w:rsidRPr="00672B85">
        <w:rPr>
          <w:rFonts w:ascii="Verdana" w:hAnsi="Verdana" w:cs="Tahoma"/>
          <w:b/>
        </w:rPr>
        <w:t xml:space="preserve">      </w:t>
      </w:r>
      <w:r w:rsidRPr="00672B85">
        <w:rPr>
          <w:rFonts w:ascii="Verdana" w:hAnsi="Verdana" w:cs="Tahoma"/>
          <w:b/>
        </w:rPr>
        <w:tab/>
      </w:r>
      <w:r w:rsidRPr="00672B85">
        <w:rPr>
          <w:rFonts w:ascii="Verdana" w:hAnsi="Verdana" w:cs="Tahoma"/>
          <w:b/>
          <w:u w:val="single"/>
        </w:rPr>
        <w:t>Yr of Passing</w:t>
      </w:r>
      <w:r w:rsidRPr="00672B85">
        <w:rPr>
          <w:rFonts w:ascii="Verdana" w:hAnsi="Verdana" w:cs="Tahoma"/>
          <w:b/>
        </w:rPr>
        <w:t xml:space="preserve">    </w:t>
      </w:r>
      <w:r w:rsidRPr="00672B85">
        <w:rPr>
          <w:rFonts w:ascii="Verdana" w:hAnsi="Verdana" w:cs="Tahoma"/>
          <w:b/>
        </w:rPr>
        <w:tab/>
        <w:t xml:space="preserve"> </w:t>
      </w:r>
      <w:r w:rsidRPr="00672B85">
        <w:rPr>
          <w:rFonts w:ascii="Verdana" w:hAnsi="Verdana" w:cs="Tahoma"/>
          <w:b/>
          <w:u w:val="single"/>
        </w:rPr>
        <w:t>Percentage</w:t>
      </w:r>
    </w:p>
    <w:p w:rsidR="005652AD" w:rsidRPr="00672B85" w:rsidRDefault="005652AD" w:rsidP="00672B85">
      <w:pPr>
        <w:spacing w:after="0" w:line="360" w:lineRule="auto"/>
        <w:ind w:right="-360"/>
        <w:jc w:val="both"/>
        <w:rPr>
          <w:rFonts w:ascii="Verdana" w:hAnsi="Verdana" w:cs="Tahoma"/>
          <w:b/>
          <w:color w:val="2F5897" w:themeColor="text2"/>
        </w:rPr>
      </w:pPr>
      <w:r w:rsidRPr="00672B85">
        <w:rPr>
          <w:rFonts w:ascii="Verdana" w:hAnsi="Verdana" w:cs="Tahoma"/>
          <w:b/>
          <w:color w:val="2F5897" w:themeColor="text2"/>
        </w:rPr>
        <w:t xml:space="preserve">B.E. (Mechanical)     </w:t>
      </w:r>
      <w:r w:rsidRPr="00672B85">
        <w:rPr>
          <w:rFonts w:ascii="Verdana" w:hAnsi="Verdana" w:cs="Tahoma"/>
          <w:b/>
          <w:color w:val="2F5897" w:themeColor="text2"/>
        </w:rPr>
        <w:tab/>
        <w:t xml:space="preserve">VTU University, India       </w:t>
      </w:r>
      <w:r w:rsidRPr="00672B85">
        <w:rPr>
          <w:rFonts w:ascii="Verdana" w:hAnsi="Verdana" w:cs="Tahoma"/>
          <w:b/>
          <w:color w:val="2F5897" w:themeColor="text2"/>
        </w:rPr>
        <w:tab/>
        <w:t xml:space="preserve">2005   </w:t>
      </w:r>
      <w:r w:rsidRPr="00672B85">
        <w:rPr>
          <w:rFonts w:ascii="Verdana" w:hAnsi="Verdana" w:cs="Tahoma"/>
          <w:b/>
          <w:color w:val="2F5897" w:themeColor="text2"/>
        </w:rPr>
        <w:tab/>
      </w:r>
      <w:r w:rsidRPr="00672B85">
        <w:rPr>
          <w:rFonts w:ascii="Verdana" w:hAnsi="Verdana" w:cs="Tahoma"/>
          <w:b/>
          <w:color w:val="2F5897" w:themeColor="text2"/>
        </w:rPr>
        <w:tab/>
        <w:t xml:space="preserve">70.48%   </w:t>
      </w:r>
    </w:p>
    <w:p w:rsidR="005652AD" w:rsidRPr="00672B85" w:rsidRDefault="005652AD" w:rsidP="00672B85">
      <w:pPr>
        <w:spacing w:after="0" w:line="360" w:lineRule="auto"/>
        <w:ind w:right="-720"/>
        <w:jc w:val="both"/>
        <w:rPr>
          <w:rFonts w:ascii="Verdana" w:hAnsi="Verdana" w:cs="Tahoma"/>
        </w:rPr>
      </w:pPr>
      <w:r w:rsidRPr="00672B85">
        <w:rPr>
          <w:rFonts w:ascii="Verdana" w:hAnsi="Verdana" w:cs="Tahoma"/>
        </w:rPr>
        <w:t>PUC</w:t>
      </w:r>
      <w:r w:rsidRPr="00672B85">
        <w:rPr>
          <w:rFonts w:ascii="Verdana" w:hAnsi="Verdana" w:cs="Tahoma"/>
        </w:rPr>
        <w:tab/>
      </w:r>
      <w:r w:rsidRPr="00672B85">
        <w:rPr>
          <w:rFonts w:ascii="Verdana" w:hAnsi="Verdana" w:cs="Tahoma"/>
        </w:rPr>
        <w:tab/>
      </w:r>
      <w:r w:rsidRPr="00672B85">
        <w:rPr>
          <w:rFonts w:ascii="Verdana" w:hAnsi="Verdana" w:cs="Tahoma"/>
        </w:rPr>
        <w:tab/>
      </w:r>
      <w:r w:rsidRPr="00672B85">
        <w:rPr>
          <w:rFonts w:ascii="Verdana" w:hAnsi="Verdana" w:cs="Tahoma"/>
        </w:rPr>
        <w:tab/>
        <w:t xml:space="preserve">Mysore University, India      </w:t>
      </w:r>
      <w:r w:rsidRPr="00672B85">
        <w:rPr>
          <w:rFonts w:ascii="Verdana" w:hAnsi="Verdana" w:cs="Tahoma"/>
        </w:rPr>
        <w:tab/>
        <w:t xml:space="preserve">2001   </w:t>
      </w:r>
      <w:r w:rsidRPr="00672B85">
        <w:rPr>
          <w:rFonts w:ascii="Verdana" w:hAnsi="Verdana" w:cs="Tahoma"/>
        </w:rPr>
        <w:tab/>
      </w:r>
      <w:r w:rsidRPr="00672B85">
        <w:rPr>
          <w:rFonts w:ascii="Verdana" w:hAnsi="Verdana" w:cs="Tahoma"/>
        </w:rPr>
        <w:tab/>
        <w:t xml:space="preserve">84.33%   </w:t>
      </w:r>
    </w:p>
    <w:p w:rsidR="005652AD" w:rsidRPr="00672B85" w:rsidRDefault="005652AD" w:rsidP="00672B85">
      <w:pPr>
        <w:spacing w:after="0" w:line="360" w:lineRule="auto"/>
        <w:ind w:right="-540"/>
        <w:jc w:val="both"/>
        <w:rPr>
          <w:rFonts w:ascii="Verdana" w:hAnsi="Verdana" w:cs="Tahoma"/>
        </w:rPr>
      </w:pPr>
      <w:r w:rsidRPr="00672B85">
        <w:rPr>
          <w:rFonts w:ascii="Verdana" w:hAnsi="Verdana" w:cs="Tahoma"/>
        </w:rPr>
        <w:t>SSLC</w:t>
      </w:r>
      <w:r w:rsidRPr="00672B85">
        <w:rPr>
          <w:rFonts w:ascii="Verdana" w:hAnsi="Verdana" w:cs="Tahoma"/>
        </w:rPr>
        <w:tab/>
      </w:r>
      <w:r w:rsidRPr="00672B85">
        <w:rPr>
          <w:rFonts w:ascii="Verdana" w:hAnsi="Verdana" w:cs="Tahoma"/>
        </w:rPr>
        <w:tab/>
      </w:r>
      <w:r w:rsidRPr="00672B85">
        <w:rPr>
          <w:rFonts w:ascii="Verdana" w:hAnsi="Verdana" w:cs="Tahoma"/>
        </w:rPr>
        <w:tab/>
      </w:r>
      <w:r w:rsidRPr="00672B85">
        <w:rPr>
          <w:rFonts w:ascii="Verdana" w:hAnsi="Verdana" w:cs="Tahoma"/>
        </w:rPr>
        <w:tab/>
        <w:t xml:space="preserve">Mysore University, India      </w:t>
      </w:r>
      <w:r w:rsidRPr="00672B85">
        <w:rPr>
          <w:rFonts w:ascii="Verdana" w:hAnsi="Verdana" w:cs="Tahoma"/>
        </w:rPr>
        <w:tab/>
        <w:t>1999</w:t>
      </w:r>
      <w:r w:rsidRPr="00672B85">
        <w:rPr>
          <w:rFonts w:ascii="Verdana" w:hAnsi="Verdana" w:cs="Tahoma"/>
        </w:rPr>
        <w:tab/>
      </w:r>
      <w:r w:rsidRPr="00672B85">
        <w:rPr>
          <w:rFonts w:ascii="Verdana" w:hAnsi="Verdana" w:cs="Tahoma"/>
        </w:rPr>
        <w:tab/>
      </w:r>
      <w:r w:rsidRPr="00672B85">
        <w:rPr>
          <w:rFonts w:ascii="Verdana" w:hAnsi="Verdana" w:cs="Tahoma"/>
        </w:rPr>
        <w:tab/>
        <w:t>80.32%</w:t>
      </w:r>
    </w:p>
    <w:p w:rsidR="006B722F" w:rsidRPr="00643AC5" w:rsidRDefault="00594DDA">
      <w:pPr>
        <w:pStyle w:val="SectionHeading"/>
        <w:rPr>
          <w:b/>
          <w:u w:val="single"/>
        </w:rPr>
      </w:pPr>
      <w:r w:rsidRPr="00643AC5">
        <w:rPr>
          <w:b/>
          <w:u w:val="single"/>
        </w:rPr>
        <w:lastRenderedPageBreak/>
        <w:t xml:space="preserve">Work </w:t>
      </w:r>
      <w:r w:rsidR="00DE2DC6" w:rsidRPr="00643AC5">
        <w:rPr>
          <w:b/>
          <w:u w:val="single"/>
        </w:rPr>
        <w:t>Experience</w:t>
      </w:r>
    </w:p>
    <w:p w:rsidR="00594DDA" w:rsidRDefault="00594DDA" w:rsidP="00594DDA"/>
    <w:p w:rsidR="00594DDA" w:rsidRPr="00643AC5" w:rsidRDefault="00594DDA" w:rsidP="00643AC5">
      <w:pPr>
        <w:jc w:val="both"/>
        <w:rPr>
          <w:rFonts w:ascii="Verdana" w:hAnsi="Verdana" w:cs="Tahoma"/>
          <w:spacing w:val="20"/>
        </w:rPr>
      </w:pPr>
      <w:r w:rsidRPr="00643AC5">
        <w:rPr>
          <w:rFonts w:ascii="Verdana" w:hAnsi="Verdana" w:cs="Tahoma"/>
          <w:b/>
          <w:spacing w:val="20"/>
        </w:rPr>
        <w:t xml:space="preserve">New Medical Centre Trading LLC, U.A.E.  </w:t>
      </w:r>
      <w:r w:rsidRPr="00643AC5">
        <w:rPr>
          <w:rFonts w:ascii="Verdana" w:hAnsi="Verdana" w:cs="Tahoma"/>
          <w:spacing w:val="20"/>
        </w:rPr>
        <w:t xml:space="preserve">Multinational firm, based in U.A.E. with distribution across U.A.E., with satellite and </w:t>
      </w:r>
      <w:r w:rsidR="00C746F0" w:rsidRPr="00643AC5">
        <w:rPr>
          <w:rFonts w:ascii="Verdana" w:hAnsi="Verdana" w:cs="Tahoma"/>
          <w:spacing w:val="20"/>
        </w:rPr>
        <w:t>consolidation warehouses in multi-cities, trading in FMCG, Hospital and consumer goods.</w:t>
      </w:r>
    </w:p>
    <w:p w:rsidR="00594DDA" w:rsidRPr="00672B85" w:rsidRDefault="00594DDA" w:rsidP="00594DDA">
      <w:pPr>
        <w:rPr>
          <w:rFonts w:ascii="Verdana" w:hAnsi="Verdana"/>
          <w:b/>
          <w:color w:val="2F5897" w:themeColor="text2"/>
        </w:rPr>
      </w:pPr>
      <w:r w:rsidRPr="00672B85">
        <w:rPr>
          <w:rFonts w:ascii="Verdana" w:hAnsi="Verdana"/>
          <w:b/>
          <w:color w:val="2F5897" w:themeColor="text2"/>
        </w:rPr>
        <w:t xml:space="preserve">Job Title, Duration and Reporting to: </w:t>
      </w:r>
    </w:p>
    <w:p w:rsidR="00594DDA" w:rsidRPr="00672B85" w:rsidRDefault="00594DDA" w:rsidP="00594DDA">
      <w:pPr>
        <w:pStyle w:val="ListParagraph"/>
        <w:numPr>
          <w:ilvl w:val="0"/>
          <w:numId w:val="7"/>
        </w:numPr>
        <w:spacing w:after="0"/>
        <w:rPr>
          <w:rFonts w:ascii="Verdana" w:hAnsi="Verdana" w:cs="Tahoma"/>
          <w:b/>
          <w:sz w:val="22"/>
        </w:rPr>
      </w:pPr>
      <w:r w:rsidRPr="00672B85">
        <w:rPr>
          <w:rFonts w:ascii="Verdana" w:hAnsi="Verdana"/>
          <w:b/>
          <w:sz w:val="22"/>
        </w:rPr>
        <w:t>Sr.</w:t>
      </w:r>
      <w:r w:rsidRPr="00672B85">
        <w:rPr>
          <w:rFonts w:ascii="Verdana" w:hAnsi="Verdana"/>
          <w:sz w:val="22"/>
        </w:rPr>
        <w:t xml:space="preserve"> </w:t>
      </w:r>
      <w:r w:rsidRPr="00672B85">
        <w:rPr>
          <w:rFonts w:ascii="Verdana" w:hAnsi="Verdana" w:cs="Tahoma"/>
          <w:b/>
          <w:sz w:val="22"/>
        </w:rPr>
        <w:t xml:space="preserve">Logistics Executive </w:t>
      </w:r>
      <w:r w:rsidRPr="00672B85">
        <w:rPr>
          <w:rFonts w:ascii="Verdana" w:hAnsi="Verdana" w:cs="Tahoma"/>
          <w:sz w:val="22"/>
        </w:rPr>
        <w:t xml:space="preserve">– [Yr. 2012 to date] </w:t>
      </w:r>
      <w:r w:rsidRPr="00672B85">
        <w:rPr>
          <w:rFonts w:ascii="Verdana" w:hAnsi="Verdana" w:cs="Tahoma"/>
          <w:sz w:val="22"/>
        </w:rPr>
        <w:tab/>
        <w:t>- Manager (Hospital Admin.)</w:t>
      </w:r>
    </w:p>
    <w:p w:rsidR="00594DDA" w:rsidRPr="00672B85" w:rsidRDefault="00594DDA" w:rsidP="00594DDA">
      <w:pPr>
        <w:pStyle w:val="ListParagraph"/>
        <w:numPr>
          <w:ilvl w:val="0"/>
          <w:numId w:val="7"/>
        </w:numPr>
        <w:spacing w:after="0"/>
        <w:rPr>
          <w:rFonts w:ascii="Verdana" w:hAnsi="Verdana" w:cs="Tahoma"/>
          <w:sz w:val="22"/>
        </w:rPr>
      </w:pPr>
      <w:r w:rsidRPr="00672B85">
        <w:rPr>
          <w:rFonts w:ascii="Verdana" w:hAnsi="Verdana" w:cs="Tahoma"/>
          <w:b/>
          <w:sz w:val="22"/>
        </w:rPr>
        <w:t xml:space="preserve">Warehouse In-charge  </w:t>
      </w:r>
      <w:r w:rsidRPr="00672B85">
        <w:rPr>
          <w:rFonts w:ascii="Verdana" w:hAnsi="Verdana" w:cs="Tahoma"/>
          <w:sz w:val="22"/>
        </w:rPr>
        <w:t>– [Yr. 200</w:t>
      </w:r>
      <w:r w:rsidR="00337D1B">
        <w:rPr>
          <w:rFonts w:ascii="Verdana" w:hAnsi="Verdana" w:cs="Tahoma"/>
          <w:sz w:val="22"/>
        </w:rPr>
        <w:t>7</w:t>
      </w:r>
      <w:r w:rsidRPr="00672B85">
        <w:rPr>
          <w:rFonts w:ascii="Verdana" w:hAnsi="Verdana" w:cs="Tahoma"/>
          <w:sz w:val="22"/>
        </w:rPr>
        <w:t xml:space="preserve"> to 2011]</w:t>
      </w:r>
      <w:r w:rsidRPr="00672B85">
        <w:rPr>
          <w:rFonts w:ascii="Verdana" w:hAnsi="Verdana" w:cs="Tahoma"/>
          <w:sz w:val="22"/>
        </w:rPr>
        <w:tab/>
        <w:t>- Manager (Stores)</w:t>
      </w:r>
    </w:p>
    <w:p w:rsidR="00594DDA" w:rsidRDefault="00594DDA" w:rsidP="00594DDA">
      <w:pPr>
        <w:rPr>
          <w:rFonts w:ascii="Verdana" w:hAnsi="Verdana" w:cs="Tahoma"/>
          <w:b/>
        </w:rPr>
      </w:pPr>
    </w:p>
    <w:p w:rsidR="006B722F" w:rsidRPr="00672B85" w:rsidRDefault="00C746F0">
      <w:pPr>
        <w:rPr>
          <w:rFonts w:ascii="Verdana" w:hAnsi="Verdana"/>
          <w:b/>
          <w:color w:val="2F5897" w:themeColor="text2"/>
        </w:rPr>
      </w:pPr>
      <w:r w:rsidRPr="00672B85">
        <w:rPr>
          <w:rFonts w:ascii="Verdana" w:hAnsi="Verdana"/>
          <w:b/>
          <w:color w:val="2F5897" w:themeColor="text2"/>
        </w:rPr>
        <w:t>Job Responsibilities:</w:t>
      </w:r>
    </w:p>
    <w:p w:rsidR="00C746F0" w:rsidRPr="00643AC5" w:rsidRDefault="00C746F0" w:rsidP="00643AC5">
      <w:pPr>
        <w:pStyle w:val="ListParagraph"/>
        <w:numPr>
          <w:ilvl w:val="0"/>
          <w:numId w:val="8"/>
        </w:numPr>
        <w:jc w:val="both"/>
        <w:rPr>
          <w:rFonts w:ascii="Verdana" w:hAnsi="Verdana"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Responsible for Day to day handling of in-bound/out-bond deliveries and arrangement stock, with appropriate labelling and assigned location.</w:t>
      </w:r>
      <w:r w:rsidR="002C43A1" w:rsidRPr="00643AC5">
        <w:rPr>
          <w:rFonts w:ascii="Verdana" w:hAnsi="Verdana"/>
          <w:spacing w:val="20"/>
          <w:sz w:val="22"/>
        </w:rPr>
        <w:t xml:space="preserve"> Provide daily reports to management.</w:t>
      </w:r>
    </w:p>
    <w:p w:rsidR="002C43A1" w:rsidRPr="00643AC5" w:rsidRDefault="002C43A1" w:rsidP="00643AC5">
      <w:pPr>
        <w:pStyle w:val="ListParagraph"/>
        <w:numPr>
          <w:ilvl w:val="0"/>
          <w:numId w:val="8"/>
        </w:numPr>
        <w:jc w:val="both"/>
        <w:rPr>
          <w:rFonts w:ascii="Verdana" w:hAnsi="Verdana"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Stock handled is time, temperature and high value in nature; ensure all measures are taken are in strict compliance with set parameters in storage, transport and delivery.</w:t>
      </w:r>
    </w:p>
    <w:p w:rsidR="00451D26" w:rsidRPr="00643AC5" w:rsidRDefault="00451D26" w:rsidP="00643AC5">
      <w:pPr>
        <w:pStyle w:val="ListParagraph"/>
        <w:numPr>
          <w:ilvl w:val="0"/>
          <w:numId w:val="8"/>
        </w:numPr>
        <w:jc w:val="both"/>
        <w:rPr>
          <w:rFonts w:ascii="Verdana" w:hAnsi="Verdana"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Co-ordinate with retail network and satellite warehouses related to deliveries and receipts.</w:t>
      </w:r>
    </w:p>
    <w:p w:rsidR="00647B23" w:rsidRPr="00643AC5" w:rsidRDefault="00C746F0" w:rsidP="00643AC5">
      <w:pPr>
        <w:pStyle w:val="ListParagraph"/>
        <w:numPr>
          <w:ilvl w:val="0"/>
          <w:numId w:val="8"/>
        </w:numPr>
        <w:jc w:val="both"/>
        <w:rPr>
          <w:b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Fleet Management – arranging deliveries to retail and satellite distribution points with maximum utilization of company fleet and assets, in time bound and economic manner.</w:t>
      </w:r>
      <w:r w:rsidR="002C43A1" w:rsidRPr="00643AC5">
        <w:rPr>
          <w:rFonts w:ascii="Verdana" w:hAnsi="Verdana"/>
          <w:spacing w:val="20"/>
          <w:sz w:val="22"/>
        </w:rPr>
        <w:t xml:space="preserve"> Provide weekly report on utilization and costs to management.</w:t>
      </w:r>
    </w:p>
    <w:p w:rsidR="00101899" w:rsidRPr="00643AC5" w:rsidRDefault="00101899" w:rsidP="00643AC5">
      <w:pPr>
        <w:pStyle w:val="ListParagraph"/>
        <w:numPr>
          <w:ilvl w:val="0"/>
          <w:numId w:val="8"/>
        </w:numPr>
        <w:jc w:val="both"/>
        <w:rPr>
          <w:b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Responsible for internal ERP and external delivery documentation preparation and filing from in-bound receipts, out-bound deliveries, inter-warehouse transfer, stock return and destruction of expired products and stock.</w:t>
      </w:r>
    </w:p>
    <w:p w:rsidR="00101899" w:rsidRPr="00643AC5" w:rsidRDefault="002C43A1" w:rsidP="00643AC5">
      <w:pPr>
        <w:pStyle w:val="ListParagraph"/>
        <w:numPr>
          <w:ilvl w:val="0"/>
          <w:numId w:val="8"/>
        </w:numPr>
        <w:jc w:val="both"/>
        <w:rPr>
          <w:b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Assigning duties, m</w:t>
      </w:r>
      <w:r w:rsidR="00101899" w:rsidRPr="00643AC5">
        <w:rPr>
          <w:rFonts w:ascii="Verdana" w:hAnsi="Verdana"/>
          <w:spacing w:val="20"/>
          <w:sz w:val="22"/>
        </w:rPr>
        <w:t xml:space="preserve">anaging time sheets and </w:t>
      </w:r>
      <w:r w:rsidR="00643AC5" w:rsidRPr="00643AC5">
        <w:rPr>
          <w:rFonts w:ascii="Verdana" w:hAnsi="Verdana"/>
          <w:spacing w:val="20"/>
          <w:sz w:val="22"/>
        </w:rPr>
        <w:t>appraisal o</w:t>
      </w:r>
      <w:r w:rsidRPr="00643AC5">
        <w:rPr>
          <w:rFonts w:ascii="Verdana" w:hAnsi="Verdana"/>
          <w:spacing w:val="20"/>
          <w:sz w:val="22"/>
        </w:rPr>
        <w:t>f sub-ordinate staff and workers.</w:t>
      </w:r>
    </w:p>
    <w:p w:rsidR="002C43A1" w:rsidRPr="00643AC5" w:rsidRDefault="002C43A1" w:rsidP="00643AC5">
      <w:pPr>
        <w:pStyle w:val="ListParagraph"/>
        <w:numPr>
          <w:ilvl w:val="0"/>
          <w:numId w:val="8"/>
        </w:numPr>
        <w:jc w:val="both"/>
        <w:rPr>
          <w:b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Ensure H.S.E. requirements are complied with, ensuring all supporting documents and checklists are appropriately handled.  Provide H.S.E. training to staff as and when necessary, with the approval of manager.</w:t>
      </w:r>
    </w:p>
    <w:p w:rsidR="002C43A1" w:rsidRPr="00643AC5" w:rsidRDefault="002C43A1" w:rsidP="00643AC5">
      <w:pPr>
        <w:pStyle w:val="ListParagraph"/>
        <w:numPr>
          <w:ilvl w:val="0"/>
          <w:numId w:val="8"/>
        </w:numPr>
        <w:jc w:val="both"/>
        <w:rPr>
          <w:b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Attend weekly multi-department meetings and provide adequate status report on stock, suggestions and implementation of policy.</w:t>
      </w:r>
    </w:p>
    <w:p w:rsidR="00451D26" w:rsidRPr="00643AC5" w:rsidRDefault="00451D26" w:rsidP="00643AC5">
      <w:pPr>
        <w:pStyle w:val="ListParagraph"/>
        <w:numPr>
          <w:ilvl w:val="0"/>
          <w:numId w:val="8"/>
        </w:numPr>
        <w:jc w:val="both"/>
        <w:rPr>
          <w:b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Monitor inventory and update management with regards to fast moving, slow moving and expired products or stock.</w:t>
      </w:r>
    </w:p>
    <w:p w:rsidR="00451D26" w:rsidRPr="00643AC5" w:rsidRDefault="00451D26" w:rsidP="00643AC5">
      <w:pPr>
        <w:pStyle w:val="ListParagraph"/>
        <w:numPr>
          <w:ilvl w:val="0"/>
          <w:numId w:val="8"/>
        </w:numPr>
        <w:jc w:val="both"/>
        <w:rPr>
          <w:b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 xml:space="preserve">Carry out physical monthly stock check with double verification of barcodes, batch codes and warehouse locator codes. </w:t>
      </w:r>
    </w:p>
    <w:p w:rsidR="00451D26" w:rsidRPr="00643AC5" w:rsidRDefault="00451D26" w:rsidP="00643AC5">
      <w:pPr>
        <w:pStyle w:val="ListParagraph"/>
        <w:numPr>
          <w:ilvl w:val="0"/>
          <w:numId w:val="8"/>
        </w:numPr>
        <w:jc w:val="both"/>
        <w:rPr>
          <w:b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Attend internal auditor and sales representative queries on stock.</w:t>
      </w:r>
    </w:p>
    <w:p w:rsidR="00451D26" w:rsidRPr="00643AC5" w:rsidRDefault="00451D26" w:rsidP="00643AC5">
      <w:pPr>
        <w:pStyle w:val="ListParagraph"/>
        <w:numPr>
          <w:ilvl w:val="0"/>
          <w:numId w:val="8"/>
        </w:numPr>
        <w:jc w:val="both"/>
        <w:rPr>
          <w:b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Ensure goods returns are handled with laid down policies and hierarchy of approvals, assigning appropriate labelling for easy retrieval in case of any requirement.</w:t>
      </w:r>
    </w:p>
    <w:p w:rsidR="00451D26" w:rsidRPr="00643AC5" w:rsidRDefault="00451D26" w:rsidP="00643AC5">
      <w:pPr>
        <w:pStyle w:val="ListParagraph"/>
        <w:numPr>
          <w:ilvl w:val="0"/>
          <w:numId w:val="8"/>
        </w:numPr>
        <w:jc w:val="both"/>
        <w:rPr>
          <w:b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Handle multi-store transfers with appropriate documentation and verifications.</w:t>
      </w:r>
    </w:p>
    <w:p w:rsidR="00DA18E6" w:rsidRDefault="005652AD" w:rsidP="00451D26">
      <w:pPr>
        <w:spacing w:line="360" w:lineRule="auto"/>
        <w:rPr>
          <w:rFonts w:ascii="Verdana" w:hAnsi="Verdana" w:cs="Tahoma"/>
          <w:b/>
        </w:rPr>
      </w:pPr>
      <w:r>
        <w:rPr>
          <w:b/>
        </w:rPr>
        <w:br/>
      </w:r>
      <w:r w:rsidR="00451D26">
        <w:rPr>
          <w:rFonts w:ascii="Verdana" w:hAnsi="Verdana" w:cs="Tahoma"/>
          <w:b/>
        </w:rPr>
        <w:t>CWT – SML Logistics LLC, Jebel Ali free Zone, UAE</w:t>
      </w:r>
      <w:r w:rsidR="00DA18E6">
        <w:rPr>
          <w:rFonts w:ascii="Verdana" w:hAnsi="Verdana" w:cs="Tahoma"/>
          <w:b/>
        </w:rPr>
        <w:t xml:space="preserve">  </w:t>
      </w:r>
    </w:p>
    <w:p w:rsidR="00451D26" w:rsidRPr="00643AC5" w:rsidRDefault="00DA18E6" w:rsidP="00451D26">
      <w:pPr>
        <w:spacing w:line="360" w:lineRule="auto"/>
        <w:rPr>
          <w:rFonts w:ascii="Verdana" w:hAnsi="Verdana" w:cs="Tahoma"/>
          <w:spacing w:val="20"/>
        </w:rPr>
      </w:pPr>
      <w:r>
        <w:rPr>
          <w:rFonts w:ascii="Verdana" w:hAnsi="Verdana" w:cs="Tahoma"/>
          <w:b/>
        </w:rPr>
        <w:t xml:space="preserve"> </w:t>
      </w:r>
      <w:r w:rsidR="00451D26" w:rsidRPr="00643AC5">
        <w:rPr>
          <w:rFonts w:ascii="Verdana" w:hAnsi="Verdana" w:cs="Tahoma"/>
          <w:spacing w:val="20"/>
        </w:rPr>
        <w:t xml:space="preserve">Multinational </w:t>
      </w:r>
      <w:r w:rsidRPr="00643AC5">
        <w:rPr>
          <w:rFonts w:ascii="Verdana" w:hAnsi="Verdana" w:cs="Tahoma"/>
          <w:spacing w:val="20"/>
        </w:rPr>
        <w:t xml:space="preserve">freight forwarding  firm </w:t>
      </w:r>
      <w:r w:rsidR="00451D26" w:rsidRPr="00643AC5">
        <w:rPr>
          <w:rFonts w:ascii="Verdana" w:hAnsi="Verdana" w:cs="Tahoma"/>
          <w:spacing w:val="20"/>
        </w:rPr>
        <w:t xml:space="preserve"> based in </w:t>
      </w:r>
      <w:r w:rsidR="00716595" w:rsidRPr="00643AC5">
        <w:rPr>
          <w:rFonts w:ascii="Verdana" w:hAnsi="Verdana" w:cs="Tahoma"/>
          <w:spacing w:val="20"/>
        </w:rPr>
        <w:t>Jebel Ali Free Zone,</w:t>
      </w:r>
      <w:r w:rsidR="00672B85" w:rsidRPr="00643AC5">
        <w:rPr>
          <w:rFonts w:ascii="Verdana" w:hAnsi="Verdana" w:cs="Tahoma"/>
          <w:spacing w:val="20"/>
        </w:rPr>
        <w:t xml:space="preserve"> Dubai.</w:t>
      </w:r>
    </w:p>
    <w:p w:rsidR="00451D26" w:rsidRPr="00643AC5" w:rsidRDefault="00451D26" w:rsidP="00451D26">
      <w:pPr>
        <w:rPr>
          <w:rFonts w:ascii="Verdana" w:hAnsi="Verdana"/>
          <w:b/>
          <w:color w:val="2F5897" w:themeColor="text2"/>
        </w:rPr>
      </w:pPr>
      <w:r w:rsidRPr="00643AC5">
        <w:rPr>
          <w:rFonts w:ascii="Verdana" w:hAnsi="Verdana"/>
          <w:b/>
          <w:color w:val="2F5897" w:themeColor="text2"/>
        </w:rPr>
        <w:t xml:space="preserve">Job Title, Duration and Reporting to: </w:t>
      </w:r>
    </w:p>
    <w:p w:rsidR="00716595" w:rsidRDefault="00716595" w:rsidP="00716595">
      <w:pPr>
        <w:spacing w:after="0"/>
        <w:rPr>
          <w:rFonts w:ascii="Verdana" w:hAnsi="Verdana" w:cs="Tahoma"/>
          <w:b/>
        </w:rPr>
      </w:pPr>
    </w:p>
    <w:p w:rsidR="00451D26" w:rsidRPr="00716595" w:rsidRDefault="00451D26" w:rsidP="00716595">
      <w:pPr>
        <w:spacing w:after="0"/>
        <w:rPr>
          <w:rFonts w:ascii="Verdana" w:hAnsi="Verdana" w:cs="Tahoma"/>
          <w:b/>
        </w:rPr>
      </w:pPr>
      <w:r w:rsidRPr="00716595">
        <w:rPr>
          <w:rFonts w:ascii="Verdana" w:hAnsi="Verdana" w:cs="Tahoma"/>
          <w:b/>
        </w:rPr>
        <w:t xml:space="preserve">Logistics </w:t>
      </w:r>
      <w:r w:rsidR="00DA18E6" w:rsidRPr="00716595">
        <w:rPr>
          <w:rFonts w:ascii="Verdana" w:hAnsi="Verdana" w:cs="Tahoma"/>
          <w:b/>
        </w:rPr>
        <w:t xml:space="preserve">&amp; Cargo Assistant </w:t>
      </w:r>
      <w:r w:rsidRPr="00716595">
        <w:rPr>
          <w:rFonts w:ascii="Verdana" w:hAnsi="Verdana" w:cs="Tahoma"/>
        </w:rPr>
        <w:t>– [</w:t>
      </w:r>
      <w:r w:rsidR="00716595" w:rsidRPr="00716595">
        <w:rPr>
          <w:rFonts w:ascii="Verdana" w:hAnsi="Verdana" w:cs="Tahoma"/>
        </w:rPr>
        <w:t>May 2006</w:t>
      </w:r>
      <w:r w:rsidRPr="00716595">
        <w:rPr>
          <w:rFonts w:ascii="Verdana" w:hAnsi="Verdana" w:cs="Tahoma"/>
        </w:rPr>
        <w:t xml:space="preserve"> to </w:t>
      </w:r>
      <w:r w:rsidR="00716595" w:rsidRPr="00716595">
        <w:rPr>
          <w:rFonts w:ascii="Verdana" w:hAnsi="Verdana" w:cs="Tahoma"/>
        </w:rPr>
        <w:t>Aug 2007</w:t>
      </w:r>
      <w:r w:rsidRPr="00716595">
        <w:rPr>
          <w:rFonts w:ascii="Verdana" w:hAnsi="Verdana" w:cs="Tahoma"/>
        </w:rPr>
        <w:t xml:space="preserve">] </w:t>
      </w:r>
      <w:r w:rsidRPr="00716595">
        <w:rPr>
          <w:rFonts w:ascii="Verdana" w:hAnsi="Verdana" w:cs="Tahoma"/>
        </w:rPr>
        <w:tab/>
        <w:t xml:space="preserve">- Manager </w:t>
      </w:r>
      <w:r w:rsidR="00716595" w:rsidRPr="00716595">
        <w:rPr>
          <w:rFonts w:ascii="Verdana" w:hAnsi="Verdana" w:cs="Tahoma"/>
        </w:rPr>
        <w:t>(Logistics).</w:t>
      </w:r>
    </w:p>
    <w:p w:rsidR="00716595" w:rsidRDefault="00716595" w:rsidP="00716595">
      <w:pPr>
        <w:pStyle w:val="ListParagraph"/>
        <w:ind w:left="720" w:firstLine="0"/>
        <w:rPr>
          <w:rFonts w:ascii="Verdana" w:hAnsi="Verdana"/>
        </w:rPr>
      </w:pPr>
    </w:p>
    <w:p w:rsidR="00DA18E6" w:rsidRPr="00643AC5" w:rsidRDefault="00DA18E6" w:rsidP="00DA18E6">
      <w:pPr>
        <w:pStyle w:val="ListParagraph"/>
        <w:numPr>
          <w:ilvl w:val="0"/>
          <w:numId w:val="8"/>
        </w:numPr>
        <w:rPr>
          <w:rFonts w:ascii="Verdana" w:hAnsi="Verdana"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Preparation of internal and customs documents for inbound and outbound documents (Import and Export Documents).</w:t>
      </w:r>
    </w:p>
    <w:p w:rsidR="00DA18E6" w:rsidRPr="00643AC5" w:rsidRDefault="00DA18E6" w:rsidP="00DA18E6">
      <w:pPr>
        <w:pStyle w:val="ListParagraph"/>
        <w:numPr>
          <w:ilvl w:val="0"/>
          <w:numId w:val="8"/>
        </w:numPr>
        <w:rPr>
          <w:rFonts w:ascii="Verdana" w:hAnsi="Verdana"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Assess and arranging transport, man-power requirements and ensure adequate resources are available as per scheduled tasks.</w:t>
      </w:r>
    </w:p>
    <w:p w:rsidR="00DA18E6" w:rsidRPr="00643AC5" w:rsidRDefault="00DA18E6" w:rsidP="00DA18E6">
      <w:pPr>
        <w:pStyle w:val="ListParagraph"/>
        <w:numPr>
          <w:ilvl w:val="0"/>
          <w:numId w:val="8"/>
        </w:numPr>
        <w:rPr>
          <w:rFonts w:ascii="Verdana" w:hAnsi="Verdana"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Co-ordinate internally within departments and externally with customers in scheduling transport, pickup and documentation.</w:t>
      </w:r>
    </w:p>
    <w:p w:rsidR="00DA18E6" w:rsidRPr="00643AC5" w:rsidRDefault="00DA18E6" w:rsidP="00DA18E6">
      <w:pPr>
        <w:pStyle w:val="ListParagraph"/>
        <w:numPr>
          <w:ilvl w:val="0"/>
          <w:numId w:val="8"/>
        </w:numPr>
        <w:rPr>
          <w:rFonts w:ascii="Verdana" w:hAnsi="Verdana"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>Enter all entries in WMS software available for the purpose.</w:t>
      </w:r>
    </w:p>
    <w:p w:rsidR="00DA18E6" w:rsidRPr="00643AC5" w:rsidRDefault="00DA18E6" w:rsidP="00DA18E6">
      <w:pPr>
        <w:pStyle w:val="ListParagraph"/>
        <w:numPr>
          <w:ilvl w:val="0"/>
          <w:numId w:val="8"/>
        </w:numPr>
        <w:rPr>
          <w:rFonts w:ascii="Verdana" w:hAnsi="Verdana"/>
          <w:spacing w:val="20"/>
          <w:sz w:val="22"/>
        </w:rPr>
      </w:pPr>
      <w:r w:rsidRPr="00643AC5">
        <w:rPr>
          <w:rFonts w:ascii="Verdana" w:hAnsi="Verdana"/>
          <w:spacing w:val="20"/>
          <w:sz w:val="22"/>
        </w:rPr>
        <w:t xml:space="preserve">Prepare reports </w:t>
      </w:r>
      <w:r w:rsidR="00716595" w:rsidRPr="00643AC5">
        <w:rPr>
          <w:rFonts w:ascii="Verdana" w:hAnsi="Verdana"/>
          <w:spacing w:val="20"/>
          <w:sz w:val="22"/>
        </w:rPr>
        <w:t>as required and instructed by superiors.</w:t>
      </w:r>
    </w:p>
    <w:p w:rsidR="006B722F" w:rsidRPr="00643AC5" w:rsidRDefault="00977036">
      <w:pPr>
        <w:pStyle w:val="SectionHeading"/>
        <w:rPr>
          <w:b/>
          <w:u w:val="single"/>
        </w:rPr>
      </w:pPr>
      <w:r w:rsidRPr="00643AC5">
        <w:rPr>
          <w:b/>
          <w:u w:val="single"/>
        </w:rPr>
        <w:t>Personal Details</w:t>
      </w:r>
    </w:p>
    <w:p w:rsidR="006B722F" w:rsidRDefault="006B722F" w:rsidP="00977036">
      <w:pPr>
        <w:pStyle w:val="ListParagraph"/>
        <w:ind w:left="630" w:firstLine="0"/>
      </w:pPr>
    </w:p>
    <w:p w:rsidR="00977036" w:rsidRPr="00672B85" w:rsidRDefault="00977036" w:rsidP="00672B85">
      <w:pPr>
        <w:spacing w:after="0" w:line="360" w:lineRule="auto"/>
        <w:jc w:val="both"/>
        <w:rPr>
          <w:rFonts w:ascii="Verdana" w:hAnsi="Verdana"/>
        </w:rPr>
      </w:pPr>
      <w:r w:rsidRPr="00672B85">
        <w:rPr>
          <w:rFonts w:ascii="Verdana" w:hAnsi="Verdana"/>
        </w:rPr>
        <w:t xml:space="preserve">Name      </w:t>
      </w:r>
      <w:r w:rsidRPr="00672B85">
        <w:rPr>
          <w:rFonts w:ascii="Verdana" w:hAnsi="Verdana"/>
        </w:rPr>
        <w:tab/>
      </w:r>
      <w:r w:rsidRPr="00672B85">
        <w:rPr>
          <w:rFonts w:ascii="Verdana" w:hAnsi="Verdana"/>
        </w:rPr>
        <w:tab/>
      </w:r>
      <w:r w:rsidR="00FE3D4A" w:rsidRPr="00672B85">
        <w:rPr>
          <w:rFonts w:ascii="Verdana" w:hAnsi="Verdana"/>
        </w:rPr>
        <w:tab/>
      </w:r>
      <w:r w:rsidRPr="00672B85">
        <w:rPr>
          <w:rFonts w:ascii="Verdana" w:hAnsi="Verdana"/>
        </w:rPr>
        <w:t xml:space="preserve">: Lovely </w:t>
      </w:r>
    </w:p>
    <w:p w:rsidR="00977036" w:rsidRPr="00672B85" w:rsidRDefault="00977036" w:rsidP="00672B85">
      <w:pPr>
        <w:spacing w:after="0" w:line="360" w:lineRule="auto"/>
        <w:jc w:val="both"/>
        <w:rPr>
          <w:rFonts w:ascii="Verdana" w:hAnsi="Verdana"/>
        </w:rPr>
      </w:pPr>
      <w:r w:rsidRPr="00672B85">
        <w:rPr>
          <w:rFonts w:ascii="Verdana" w:hAnsi="Verdana"/>
        </w:rPr>
        <w:t xml:space="preserve">Date of Birth         </w:t>
      </w:r>
      <w:r w:rsidR="00672B85">
        <w:rPr>
          <w:rFonts w:ascii="Verdana" w:hAnsi="Verdana"/>
        </w:rPr>
        <w:tab/>
      </w:r>
      <w:r w:rsidR="00FE3D4A" w:rsidRPr="00672B85">
        <w:rPr>
          <w:rFonts w:ascii="Verdana" w:hAnsi="Verdana"/>
        </w:rPr>
        <w:tab/>
      </w:r>
      <w:r w:rsidRPr="00672B85">
        <w:rPr>
          <w:rFonts w:ascii="Verdana" w:hAnsi="Verdana"/>
        </w:rPr>
        <w:t xml:space="preserve">: 13-02-1984 </w:t>
      </w:r>
    </w:p>
    <w:p w:rsidR="00977036" w:rsidRPr="00672B85" w:rsidRDefault="00977036" w:rsidP="00672B85">
      <w:pPr>
        <w:spacing w:after="0" w:line="360" w:lineRule="auto"/>
        <w:jc w:val="both"/>
        <w:rPr>
          <w:rFonts w:ascii="Verdana" w:hAnsi="Verdana"/>
        </w:rPr>
      </w:pPr>
      <w:r w:rsidRPr="00672B85">
        <w:rPr>
          <w:rFonts w:ascii="Verdana" w:hAnsi="Verdana"/>
        </w:rPr>
        <w:t xml:space="preserve">Sex                         </w:t>
      </w:r>
      <w:r w:rsidR="00FE3D4A" w:rsidRPr="00672B85">
        <w:rPr>
          <w:rFonts w:ascii="Verdana" w:hAnsi="Verdana"/>
        </w:rPr>
        <w:tab/>
      </w:r>
      <w:r w:rsidRPr="00672B85">
        <w:rPr>
          <w:rFonts w:ascii="Verdana" w:hAnsi="Verdana"/>
        </w:rPr>
        <w:t>: Male</w:t>
      </w:r>
    </w:p>
    <w:p w:rsidR="00977036" w:rsidRPr="00672B85" w:rsidRDefault="00977036" w:rsidP="00672B85">
      <w:pPr>
        <w:spacing w:after="0" w:line="360" w:lineRule="auto"/>
        <w:jc w:val="both"/>
        <w:rPr>
          <w:rFonts w:ascii="Verdana" w:hAnsi="Verdana" w:cs="Arial"/>
        </w:rPr>
      </w:pPr>
      <w:r w:rsidRPr="00672B85">
        <w:rPr>
          <w:rFonts w:ascii="Verdana" w:hAnsi="Verdana" w:cs="Arial"/>
        </w:rPr>
        <w:t>Nationality</w:t>
      </w:r>
      <w:r w:rsidRPr="00672B85">
        <w:rPr>
          <w:rFonts w:ascii="Verdana" w:hAnsi="Verdana" w:cs="Arial"/>
        </w:rPr>
        <w:tab/>
      </w:r>
      <w:r w:rsidR="00FE3D4A" w:rsidRPr="00672B85">
        <w:rPr>
          <w:rFonts w:ascii="Verdana" w:hAnsi="Verdana" w:cs="Arial"/>
        </w:rPr>
        <w:tab/>
      </w:r>
      <w:r w:rsidR="00FE3D4A" w:rsidRPr="00672B85">
        <w:rPr>
          <w:rFonts w:ascii="Verdana" w:hAnsi="Verdana" w:cs="Arial"/>
        </w:rPr>
        <w:tab/>
      </w:r>
      <w:r w:rsidRPr="00672B85">
        <w:rPr>
          <w:rFonts w:ascii="Verdana" w:hAnsi="Verdana" w:cs="Arial"/>
        </w:rPr>
        <w:t xml:space="preserve">: Indian </w:t>
      </w:r>
    </w:p>
    <w:p w:rsidR="00977036" w:rsidRPr="00672B85" w:rsidRDefault="00977036" w:rsidP="00672B85">
      <w:pPr>
        <w:spacing w:after="0" w:line="360" w:lineRule="auto"/>
        <w:jc w:val="both"/>
        <w:rPr>
          <w:rFonts w:ascii="Verdana" w:hAnsi="Verdana"/>
        </w:rPr>
      </w:pPr>
      <w:r w:rsidRPr="00672B85">
        <w:rPr>
          <w:rFonts w:ascii="Verdana" w:hAnsi="Verdana"/>
        </w:rPr>
        <w:t xml:space="preserve">Marital Status          </w:t>
      </w:r>
      <w:r w:rsidRPr="00672B85">
        <w:rPr>
          <w:rFonts w:ascii="Verdana" w:hAnsi="Verdana"/>
        </w:rPr>
        <w:tab/>
        <w:t xml:space="preserve">: Married </w:t>
      </w:r>
    </w:p>
    <w:p w:rsidR="00977036" w:rsidRPr="00672B85" w:rsidRDefault="00977036" w:rsidP="00672B85">
      <w:pPr>
        <w:spacing w:after="0" w:line="360" w:lineRule="auto"/>
        <w:jc w:val="both"/>
        <w:rPr>
          <w:rFonts w:ascii="Verdana" w:hAnsi="Verdana"/>
        </w:rPr>
      </w:pPr>
      <w:r w:rsidRPr="00672B85">
        <w:rPr>
          <w:rFonts w:ascii="Verdana" w:hAnsi="Verdana"/>
        </w:rPr>
        <w:t xml:space="preserve">Religion                     </w:t>
      </w:r>
      <w:r w:rsidRPr="00672B85">
        <w:rPr>
          <w:rFonts w:ascii="Verdana" w:hAnsi="Verdana"/>
        </w:rPr>
        <w:tab/>
        <w:t>: Christian (Roman Catholic)</w:t>
      </w:r>
    </w:p>
    <w:p w:rsidR="00977036" w:rsidRPr="00672B85" w:rsidRDefault="00977036" w:rsidP="00672B85">
      <w:pPr>
        <w:spacing w:after="0" w:line="360" w:lineRule="auto"/>
        <w:jc w:val="both"/>
        <w:rPr>
          <w:rFonts w:ascii="Verdana" w:hAnsi="Verdana"/>
        </w:rPr>
      </w:pPr>
      <w:r w:rsidRPr="00672B85">
        <w:rPr>
          <w:rFonts w:ascii="Verdana" w:hAnsi="Verdana"/>
        </w:rPr>
        <w:t xml:space="preserve">Languages Known       </w:t>
      </w:r>
      <w:r w:rsidRPr="00672B85">
        <w:rPr>
          <w:rFonts w:ascii="Verdana" w:hAnsi="Verdana"/>
        </w:rPr>
        <w:tab/>
        <w:t>: English, Kannada, Hindi, Tulu, and Konkani</w:t>
      </w:r>
    </w:p>
    <w:p w:rsidR="00FE3D4A" w:rsidRPr="00672B85" w:rsidRDefault="00FE3D4A" w:rsidP="00672B85">
      <w:pPr>
        <w:spacing w:after="0" w:line="360" w:lineRule="auto"/>
        <w:jc w:val="both"/>
        <w:rPr>
          <w:rFonts w:ascii="Verdana" w:hAnsi="Verdana"/>
        </w:rPr>
      </w:pPr>
      <w:r w:rsidRPr="00672B85">
        <w:rPr>
          <w:rFonts w:ascii="Verdana" w:hAnsi="Verdana"/>
        </w:rPr>
        <w:t xml:space="preserve">Visa Status                  </w:t>
      </w:r>
      <w:r w:rsidRPr="00672B85">
        <w:rPr>
          <w:rFonts w:ascii="Verdana" w:hAnsi="Verdana"/>
        </w:rPr>
        <w:tab/>
        <w:t xml:space="preserve">:  Employment Visa  </w:t>
      </w:r>
    </w:p>
    <w:p w:rsidR="00FE3D4A" w:rsidRPr="00672B85" w:rsidRDefault="00FE3D4A" w:rsidP="00643AC5">
      <w:pPr>
        <w:spacing w:after="0" w:line="360" w:lineRule="auto"/>
        <w:rPr>
          <w:rFonts w:ascii="Verdana" w:hAnsi="Verdana" w:cs="Tahoma"/>
        </w:rPr>
      </w:pPr>
      <w:r w:rsidRPr="00672B85">
        <w:rPr>
          <w:rFonts w:ascii="Verdana" w:hAnsi="Verdana" w:cs="Tahoma"/>
        </w:rPr>
        <w:t xml:space="preserve">Driving License            </w:t>
      </w:r>
      <w:r w:rsidRPr="00672B85">
        <w:rPr>
          <w:rFonts w:ascii="Verdana" w:hAnsi="Verdana" w:cs="Tahoma"/>
        </w:rPr>
        <w:tab/>
        <w:t xml:space="preserve">: U.A.E. Driving License with own car. </w:t>
      </w:r>
    </w:p>
    <w:p w:rsidR="00FE3D4A" w:rsidRPr="00672B85" w:rsidRDefault="00FE3D4A" w:rsidP="00643AC5">
      <w:pPr>
        <w:spacing w:after="0" w:line="360" w:lineRule="auto"/>
        <w:rPr>
          <w:rFonts w:ascii="Verdana" w:hAnsi="Verdana" w:cs="Tahoma"/>
        </w:rPr>
      </w:pPr>
      <w:r w:rsidRPr="00672B85">
        <w:rPr>
          <w:rFonts w:ascii="Verdana" w:hAnsi="Verdana" w:cs="Tahoma"/>
        </w:rPr>
        <w:t>References</w:t>
      </w:r>
      <w:r w:rsidRPr="00672B85">
        <w:rPr>
          <w:rFonts w:ascii="Verdana" w:hAnsi="Verdana" w:cs="Tahoma"/>
        </w:rPr>
        <w:tab/>
      </w:r>
      <w:r w:rsidRPr="00672B85">
        <w:rPr>
          <w:rFonts w:ascii="Verdana" w:hAnsi="Verdana" w:cs="Tahoma"/>
        </w:rPr>
        <w:tab/>
      </w:r>
      <w:r w:rsidRPr="00672B85">
        <w:rPr>
          <w:rFonts w:ascii="Verdana" w:hAnsi="Verdana" w:cs="Tahoma"/>
        </w:rPr>
        <w:tab/>
        <w:t>: Available upon request</w:t>
      </w:r>
    </w:p>
    <w:p w:rsidR="00FE3D4A" w:rsidRPr="00643AC5" w:rsidRDefault="00FE3D4A" w:rsidP="00FE3D4A">
      <w:pPr>
        <w:spacing w:line="360" w:lineRule="auto"/>
        <w:jc w:val="center"/>
        <w:rPr>
          <w:rFonts w:ascii="Verdana" w:hAnsi="Verdana" w:cs="Tahoma"/>
          <w:b/>
          <w:color w:val="2F5897" w:themeColor="text2"/>
          <w:sz w:val="20"/>
          <w:szCs w:val="20"/>
          <w:u w:val="single"/>
        </w:rPr>
      </w:pPr>
      <w:r w:rsidRPr="00643AC5">
        <w:rPr>
          <w:rFonts w:ascii="Verdana" w:hAnsi="Verdana" w:cs="Tahoma"/>
          <w:b/>
          <w:color w:val="2F5897" w:themeColor="text2"/>
          <w:sz w:val="20"/>
          <w:szCs w:val="20"/>
          <w:u w:val="single"/>
        </w:rPr>
        <w:t>Declaration</w:t>
      </w:r>
    </w:p>
    <w:p w:rsidR="00FE3D4A" w:rsidRPr="00643AC5" w:rsidRDefault="00FE3D4A" w:rsidP="00FE3D4A">
      <w:pPr>
        <w:spacing w:line="360" w:lineRule="auto"/>
        <w:jc w:val="both"/>
        <w:rPr>
          <w:rFonts w:ascii="Verdana" w:hAnsi="Verdana" w:cs="Tahoma"/>
        </w:rPr>
      </w:pPr>
      <w:r w:rsidRPr="00643AC5">
        <w:rPr>
          <w:rFonts w:ascii="Verdana" w:hAnsi="Verdana" w:cs="Tahoma"/>
        </w:rPr>
        <w:t>“I hereby declare and confirm all details mentioned above are true, accurate and correct.”</w:t>
      </w:r>
    </w:p>
    <w:p w:rsidR="00337D1B" w:rsidRDefault="00337D1B" w:rsidP="00643AC5">
      <w:pPr>
        <w:spacing w:after="0" w:line="360" w:lineRule="auto"/>
        <w:rPr>
          <w:rFonts w:ascii="Verdana" w:hAnsi="Verdana" w:cs="Tahoma"/>
          <w:b/>
        </w:rPr>
      </w:pPr>
    </w:p>
    <w:p w:rsidR="00FE3D4A" w:rsidRPr="00643AC5" w:rsidRDefault="00FE3D4A" w:rsidP="00643AC5">
      <w:pPr>
        <w:spacing w:after="0" w:line="360" w:lineRule="auto"/>
        <w:rPr>
          <w:rFonts w:ascii="Verdana" w:hAnsi="Verdana" w:cs="Tahoma"/>
          <w:b/>
        </w:rPr>
      </w:pPr>
      <w:r w:rsidRPr="00643AC5">
        <w:rPr>
          <w:rFonts w:ascii="Verdana" w:hAnsi="Verdana" w:cs="Tahoma"/>
          <w:b/>
        </w:rPr>
        <w:t xml:space="preserve">Date: </w:t>
      </w:r>
    </w:p>
    <w:p w:rsidR="00977036" w:rsidRPr="00643AC5" w:rsidRDefault="00FE3D4A" w:rsidP="00643AC5">
      <w:pPr>
        <w:spacing w:after="0"/>
      </w:pPr>
      <w:r w:rsidRPr="00643AC5">
        <w:rPr>
          <w:rFonts w:ascii="Verdana" w:hAnsi="Verdana" w:cs="Tahoma"/>
          <w:b/>
        </w:rPr>
        <w:t>Place:</w:t>
      </w:r>
      <w:r w:rsidR="00643AC5">
        <w:rPr>
          <w:rFonts w:ascii="Verdana" w:hAnsi="Verdana" w:cs="Tahoma"/>
          <w:b/>
        </w:rPr>
        <w:t xml:space="preserve"> </w:t>
      </w:r>
      <w:r w:rsidRPr="00643AC5">
        <w:rPr>
          <w:rFonts w:ascii="Verdana" w:hAnsi="Verdana" w:cs="Tahoma"/>
          <w:b/>
        </w:rPr>
        <w:t>Dubai</w:t>
      </w:r>
      <w:r w:rsidRPr="00643AC5">
        <w:rPr>
          <w:rFonts w:ascii="Verdana" w:hAnsi="Verdana" w:cs="Tahoma"/>
          <w:b/>
        </w:rPr>
        <w:tab/>
      </w:r>
      <w:r w:rsidRPr="00643AC5">
        <w:rPr>
          <w:rFonts w:ascii="Verdana" w:hAnsi="Verdana" w:cs="Tahoma"/>
          <w:b/>
        </w:rPr>
        <w:tab/>
      </w:r>
      <w:r w:rsidRPr="00643AC5">
        <w:rPr>
          <w:rFonts w:ascii="Verdana" w:hAnsi="Verdana" w:cs="Tahoma"/>
          <w:b/>
        </w:rPr>
        <w:tab/>
      </w:r>
      <w:r w:rsidRPr="00643AC5">
        <w:rPr>
          <w:rFonts w:ascii="Verdana" w:hAnsi="Verdana" w:cs="Tahoma"/>
          <w:b/>
        </w:rPr>
        <w:tab/>
      </w:r>
      <w:r w:rsidRPr="00643AC5">
        <w:rPr>
          <w:rFonts w:ascii="Verdana" w:hAnsi="Verdana" w:cs="Tahoma"/>
          <w:b/>
        </w:rPr>
        <w:tab/>
        <w:t xml:space="preserve">                     (Lovely)</w:t>
      </w:r>
      <w:r w:rsidRPr="00643AC5">
        <w:rPr>
          <w:rFonts w:ascii="Verdana" w:hAnsi="Verdana" w:cs="Tahoma"/>
          <w:b/>
        </w:rPr>
        <w:tab/>
      </w:r>
    </w:p>
    <w:sectPr w:rsidR="00977036" w:rsidRPr="00643AC5" w:rsidSect="00337D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810" w:bottom="1170" w:left="1170" w:header="720" w:footer="720" w:gutter="0"/>
      <w:pgBorders w:offsetFrom="page">
        <w:top w:val="single" w:sz="8" w:space="24" w:color="2F5897" w:themeColor="text2"/>
        <w:left w:val="single" w:sz="8" w:space="24" w:color="2F5897" w:themeColor="text2"/>
        <w:bottom w:val="single" w:sz="8" w:space="24" w:color="2F5897" w:themeColor="text2"/>
        <w:right w:val="single" w:sz="8" w:space="24" w:color="2F5897" w:themeColor="text2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DBB" w:rsidRDefault="00410DBB">
      <w:pPr>
        <w:spacing w:after="0" w:line="240" w:lineRule="auto"/>
      </w:pPr>
      <w:r>
        <w:separator/>
      </w:r>
    </w:p>
  </w:endnote>
  <w:endnote w:type="continuationSeparator" w:id="1">
    <w:p w:rsidR="00410DBB" w:rsidRDefault="0041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DE" w:rsidRDefault="00185C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1B" w:rsidRDefault="006A3C66" w:rsidP="006A3C66">
    <w:pPr>
      <w:pStyle w:val="Footer"/>
      <w:jc w:val="center"/>
    </w:pPr>
    <w:r>
      <w:t xml:space="preserve">Page </w:t>
    </w:r>
    <w:r w:rsidR="00227963">
      <w:rPr>
        <w:b/>
      </w:rPr>
      <w:fldChar w:fldCharType="begin"/>
    </w:r>
    <w:r>
      <w:rPr>
        <w:b/>
      </w:rPr>
      <w:instrText xml:space="preserve"> PAGE  \* Arabic  \* MERGEFORMAT </w:instrText>
    </w:r>
    <w:r w:rsidR="00227963">
      <w:rPr>
        <w:b/>
      </w:rPr>
      <w:fldChar w:fldCharType="separate"/>
    </w:r>
    <w:r w:rsidR="00A72116">
      <w:rPr>
        <w:b/>
        <w:noProof/>
      </w:rPr>
      <w:t>2</w:t>
    </w:r>
    <w:r w:rsidR="00227963">
      <w:rPr>
        <w:b/>
      </w:rPr>
      <w:fldChar w:fldCharType="end"/>
    </w:r>
    <w:r>
      <w:t xml:space="preserve"> of </w:t>
    </w:r>
    <w:fldSimple w:instr=" NUMPAGES  \* Arabic  \* MERGEFORMAT ">
      <w:r w:rsidR="00A72116" w:rsidRPr="00A72116">
        <w:rPr>
          <w:b/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DE" w:rsidRDefault="00185CDE" w:rsidP="00185CDE">
    <w:pPr>
      <w:pStyle w:val="Footer"/>
      <w:jc w:val="center"/>
    </w:pPr>
    <w:r>
      <w:t xml:space="preserve">Page </w:t>
    </w:r>
    <w:r w:rsidR="00227963">
      <w:rPr>
        <w:b/>
      </w:rPr>
      <w:fldChar w:fldCharType="begin"/>
    </w:r>
    <w:r>
      <w:rPr>
        <w:b/>
      </w:rPr>
      <w:instrText xml:space="preserve"> PAGE  \* Arabic  \* MERGEFORMAT </w:instrText>
    </w:r>
    <w:r w:rsidR="00227963">
      <w:rPr>
        <w:b/>
      </w:rPr>
      <w:fldChar w:fldCharType="separate"/>
    </w:r>
    <w:r w:rsidR="00410DBB">
      <w:rPr>
        <w:b/>
        <w:noProof/>
      </w:rPr>
      <w:t>1</w:t>
    </w:r>
    <w:r w:rsidR="00227963">
      <w:rPr>
        <w:b/>
      </w:rPr>
      <w:fldChar w:fldCharType="end"/>
    </w:r>
    <w:r>
      <w:t xml:space="preserve"> of </w:t>
    </w:r>
    <w:fldSimple w:instr=" NUMPAGES  \* Arabic  \* MERGEFORMAT ">
      <w:r w:rsidR="00410DBB" w:rsidRPr="00410DBB">
        <w:rPr>
          <w:b/>
          <w:noProof/>
        </w:rPr>
        <w:t>1</w:t>
      </w:r>
    </w:fldSimple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DBB" w:rsidRDefault="00410DBB">
      <w:pPr>
        <w:spacing w:after="0" w:line="240" w:lineRule="auto"/>
      </w:pPr>
      <w:r>
        <w:separator/>
      </w:r>
    </w:p>
  </w:footnote>
  <w:footnote w:type="continuationSeparator" w:id="1">
    <w:p w:rsidR="00410DBB" w:rsidRDefault="0041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DE" w:rsidRDefault="00185C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2F" w:rsidRDefault="00227963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hor"/>
        <w:id w:val="-370996696"/>
        <w:placeholder>
          <w:docPart w:val="E06B9ED5CF3C4EEBABCA085D376DF9B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A72116">
          <w:rPr>
            <w:color w:val="6076B4" w:themeColor="accent1"/>
            <w:lang w:val="en-IN"/>
          </w:rPr>
          <w:t>Lovely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DE" w:rsidRDefault="00185C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3282"/>
    <w:multiLevelType w:val="hybridMultilevel"/>
    <w:tmpl w:val="C208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51A18"/>
    <w:multiLevelType w:val="hybridMultilevel"/>
    <w:tmpl w:val="460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7036"/>
    <w:rsid w:val="00024E16"/>
    <w:rsid w:val="00101899"/>
    <w:rsid w:val="00185CDE"/>
    <w:rsid w:val="001D44C6"/>
    <w:rsid w:val="00227963"/>
    <w:rsid w:val="002545D0"/>
    <w:rsid w:val="002C43A1"/>
    <w:rsid w:val="00337D1B"/>
    <w:rsid w:val="00410DBB"/>
    <w:rsid w:val="00451D26"/>
    <w:rsid w:val="005652AD"/>
    <w:rsid w:val="00594DDA"/>
    <w:rsid w:val="00641E0D"/>
    <w:rsid w:val="00643AC5"/>
    <w:rsid w:val="00647B23"/>
    <w:rsid w:val="00672B85"/>
    <w:rsid w:val="006A3C66"/>
    <w:rsid w:val="006B722F"/>
    <w:rsid w:val="00716595"/>
    <w:rsid w:val="007D7761"/>
    <w:rsid w:val="00977036"/>
    <w:rsid w:val="00A72116"/>
    <w:rsid w:val="00BD1470"/>
    <w:rsid w:val="00C746F0"/>
    <w:rsid w:val="00DA18E6"/>
    <w:rsid w:val="00DE2DC6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0D"/>
  </w:style>
  <w:style w:type="paragraph" w:styleId="Heading1">
    <w:name w:val="heading 1"/>
    <w:basedOn w:val="Normal"/>
    <w:next w:val="Normal"/>
    <w:link w:val="Heading1Char"/>
    <w:qFormat/>
    <w:rsid w:val="00641E0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0D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E0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E0D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E0D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E0D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E0D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E0D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E0D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41E0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641E0D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41E0D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E0D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E0D"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E0D"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E0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E0D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E0D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E0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E0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1E0D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1E0D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E0D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E0D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1E0D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41E0D"/>
    <w:rPr>
      <w:b/>
      <w:bCs/>
    </w:rPr>
  </w:style>
  <w:style w:type="character" w:styleId="Emphasis">
    <w:name w:val="Emphasis"/>
    <w:basedOn w:val="DefaultParagraphFont"/>
    <w:uiPriority w:val="20"/>
    <w:qFormat/>
    <w:rsid w:val="00641E0D"/>
    <w:rPr>
      <w:i/>
      <w:iCs/>
      <w:color w:val="000000"/>
    </w:rPr>
  </w:style>
  <w:style w:type="paragraph" w:styleId="NoSpacing">
    <w:name w:val="No Spacing"/>
    <w:link w:val="NoSpacingChar"/>
    <w:uiPriority w:val="1"/>
    <w:qFormat/>
    <w:rsid w:val="00641E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1E0D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41E0D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E0D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E0D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41E0D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41E0D"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sid w:val="00641E0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41E0D"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1E0D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E0D"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sid w:val="00641E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0D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rsid w:val="00641E0D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  <w:rsid w:val="00641E0D"/>
  </w:style>
  <w:style w:type="paragraph" w:customStyle="1" w:styleId="Subsection">
    <w:name w:val="Subsection"/>
    <w:basedOn w:val="Heading2"/>
    <w:rsid w:val="00641E0D"/>
    <w:pPr>
      <w:spacing w:before="0"/>
    </w:pPr>
  </w:style>
  <w:style w:type="paragraph" w:customStyle="1" w:styleId="SubsectionDate">
    <w:name w:val="Subsection Date"/>
    <w:basedOn w:val="Normal"/>
    <w:rsid w:val="00641E0D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rsid w:val="006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0D"/>
  </w:style>
  <w:style w:type="paragraph" w:styleId="Footer">
    <w:name w:val="footer"/>
    <w:basedOn w:val="Normal"/>
    <w:link w:val="FooterChar"/>
    <w:uiPriority w:val="99"/>
    <w:unhideWhenUsed/>
    <w:rsid w:val="006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0D"/>
  </w:style>
  <w:style w:type="table" w:styleId="TableGrid">
    <w:name w:val="Table Grid"/>
    <w:basedOn w:val="TableNormal"/>
    <w:uiPriority w:val="59"/>
    <w:rsid w:val="0064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FE3D4A"/>
    <w:rPr>
      <w:rFonts w:ascii="Symbol" w:hAnsi="Symbol"/>
    </w:rPr>
  </w:style>
  <w:style w:type="paragraph" w:customStyle="1" w:styleId="resumetitle">
    <w:name w:val="resume title"/>
    <w:basedOn w:val="Heading4"/>
    <w:rsid w:val="00716595"/>
    <w:pPr>
      <w:keepLines w:val="0"/>
      <w:widowControl w:val="0"/>
      <w:suppressAutoHyphens/>
      <w:autoSpaceDE w:val="0"/>
      <w:spacing w:before="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  <w:rPr>
      <w:color w:val="404040" w:themeColor="text1" w:themeTint="BF"/>
    </w:r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FE3D4A"/>
    <w:rPr>
      <w:rFonts w:ascii="Symbol" w:hAnsi="Symbol"/>
    </w:rPr>
  </w:style>
  <w:style w:type="paragraph" w:customStyle="1" w:styleId="resumetitle">
    <w:name w:val="resume title"/>
    <w:basedOn w:val="Heading4"/>
    <w:rsid w:val="00716595"/>
    <w:pPr>
      <w:keepLines w:val="0"/>
      <w:widowControl w:val="0"/>
      <w:suppressAutoHyphens/>
      <w:autoSpaceDE w:val="0"/>
      <w:spacing w:before="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urtado\AppData\Roaming\Microsoft\Templates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EE42C5FC1F4DDCAEFF2E815754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BF00-CF4C-4A64-93D8-D6E05ED21A81}"/>
      </w:docPartPr>
      <w:docPartBody>
        <w:p w:rsidR="007F2427" w:rsidRDefault="004B242F">
          <w:pPr>
            <w:pStyle w:val="5FEE42C5FC1F4DDCAEFF2E81575484D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7734FBC86F04ABE9BE3A3903AFC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8199-8F25-4796-B73F-A6EAA89A83F4}"/>
      </w:docPartPr>
      <w:docPartBody>
        <w:p w:rsidR="007F2427" w:rsidRDefault="004B242F">
          <w:pPr>
            <w:pStyle w:val="57734FBC86F04ABE9BE3A3903AFC3BF3"/>
          </w:pPr>
          <w:r>
            <w:t>[Type Your Name]</w:t>
          </w:r>
        </w:p>
      </w:docPartBody>
    </w:docPart>
    <w:docPart>
      <w:docPartPr>
        <w:name w:val="B012F7896D474D78B7EFAC62CA68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86AD-7EE8-47B8-B35F-5543909E41DB}"/>
      </w:docPartPr>
      <w:docPartBody>
        <w:p w:rsidR="007F2427" w:rsidRDefault="004B242F">
          <w:pPr>
            <w:pStyle w:val="B012F7896D474D78B7EFAC62CA6879BC"/>
          </w:pPr>
          <w:r>
            <w:rPr>
              <w:color w:val="1F497D" w:themeColor="text2"/>
            </w:rPr>
            <w:t>[Type your address]</w:t>
          </w:r>
        </w:p>
      </w:docPartBody>
    </w:docPart>
    <w:docPart>
      <w:docPartPr>
        <w:name w:val="B7723ADFB45C45C48BE197436F59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0C6C-0FF2-407D-A52F-6036F68948B3}"/>
      </w:docPartPr>
      <w:docPartBody>
        <w:p w:rsidR="007F2427" w:rsidRDefault="004B242F">
          <w:pPr>
            <w:pStyle w:val="B7723ADFB45C45C48BE197436F598A02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E06B9ED5CF3C4EEBABCA085D376D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DB36-4D5E-452E-B185-C9AB60422272}"/>
      </w:docPartPr>
      <w:docPartBody>
        <w:p w:rsidR="007F2427" w:rsidRDefault="004B242F">
          <w:pPr>
            <w:pStyle w:val="E06B9ED5CF3C4EEBABCA085D376DF9BF"/>
          </w:pPr>
          <w:r>
            <w:t>[Type list of skills]</w:t>
          </w:r>
        </w:p>
      </w:docPartBody>
    </w:docPart>
    <w:docPart>
      <w:docPartPr>
        <w:name w:val="5022E96233C14209B1F1A14B738C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0C63-38AA-40EC-9B12-52E0C5EA4250}"/>
      </w:docPartPr>
      <w:docPartBody>
        <w:p w:rsidR="007F2427" w:rsidRDefault="00184829" w:rsidP="00184829">
          <w:pPr>
            <w:pStyle w:val="5022E96233C14209B1F1A14B738C91F6"/>
          </w:pPr>
          <w:r>
            <w:rPr>
              <w:color w:val="1F497D" w:themeColor="text2"/>
            </w:rPr>
            <w:t>[Type your 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829"/>
    <w:rsid w:val="00184829"/>
    <w:rsid w:val="004B242F"/>
    <w:rsid w:val="007F2427"/>
    <w:rsid w:val="00E9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F2427"/>
    <w:rPr>
      <w:color w:val="808080"/>
    </w:rPr>
  </w:style>
  <w:style w:type="paragraph" w:customStyle="1" w:styleId="5FEE42C5FC1F4DDCAEFF2E81575484D7">
    <w:name w:val="5FEE42C5FC1F4DDCAEFF2E81575484D7"/>
    <w:rsid w:val="007F2427"/>
  </w:style>
  <w:style w:type="paragraph" w:customStyle="1" w:styleId="57734FBC86F04ABE9BE3A3903AFC3BF3">
    <w:name w:val="57734FBC86F04ABE9BE3A3903AFC3BF3"/>
    <w:rsid w:val="007F2427"/>
  </w:style>
  <w:style w:type="paragraph" w:customStyle="1" w:styleId="F621A04D24A44E56B5583B721E7992CC">
    <w:name w:val="F621A04D24A44E56B5583B721E7992CC"/>
    <w:rsid w:val="007F2427"/>
  </w:style>
  <w:style w:type="paragraph" w:customStyle="1" w:styleId="B012F7896D474D78B7EFAC62CA6879BC">
    <w:name w:val="B012F7896D474D78B7EFAC62CA6879BC"/>
    <w:rsid w:val="007F2427"/>
  </w:style>
  <w:style w:type="paragraph" w:customStyle="1" w:styleId="B7723ADFB45C45C48BE197436F598A02">
    <w:name w:val="B7723ADFB45C45C48BE197436F598A02"/>
    <w:rsid w:val="007F2427"/>
  </w:style>
  <w:style w:type="paragraph" w:customStyle="1" w:styleId="050DE210851A4D438C75BA4A3435C5B0">
    <w:name w:val="050DE210851A4D438C75BA4A3435C5B0"/>
    <w:rsid w:val="007F2427"/>
  </w:style>
  <w:style w:type="paragraph" w:customStyle="1" w:styleId="AAD406B7A4CE453898F7E88E780D79A4">
    <w:name w:val="AAD406B7A4CE453898F7E88E780D79A4"/>
    <w:rsid w:val="007F2427"/>
  </w:style>
  <w:style w:type="paragraph" w:customStyle="1" w:styleId="ADFCFC3248B64AD5B3F33CE95A99D442">
    <w:name w:val="ADFCFC3248B64AD5B3F33CE95A99D442"/>
    <w:rsid w:val="007F2427"/>
  </w:style>
  <w:style w:type="paragraph" w:customStyle="1" w:styleId="4E4A66CC79A74944B434BD5BF52E9365">
    <w:name w:val="4E4A66CC79A74944B434BD5BF52E9365"/>
    <w:rsid w:val="007F2427"/>
  </w:style>
  <w:style w:type="paragraph" w:customStyle="1" w:styleId="99CAEE48CEE14700AFD42B4FBDE8A24E">
    <w:name w:val="99CAEE48CEE14700AFD42B4FBDE8A24E"/>
    <w:rsid w:val="007F2427"/>
  </w:style>
  <w:style w:type="paragraph" w:customStyle="1" w:styleId="A5CCEB3E4D234452A7CEAC5B13F614FE">
    <w:name w:val="A5CCEB3E4D234452A7CEAC5B13F614FE"/>
    <w:rsid w:val="007F2427"/>
  </w:style>
  <w:style w:type="paragraph" w:customStyle="1" w:styleId="7790B5D2145446598E01E615D997EEC1">
    <w:name w:val="7790B5D2145446598E01E615D997EEC1"/>
    <w:rsid w:val="007F2427"/>
  </w:style>
  <w:style w:type="paragraph" w:customStyle="1" w:styleId="7F50107EF21E451C8BF748899522861D">
    <w:name w:val="7F50107EF21E451C8BF748899522861D"/>
    <w:rsid w:val="007F2427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7F2427"/>
    <w:rPr>
      <w:b/>
      <w:bCs/>
      <w:i/>
      <w:iCs/>
      <w:caps w:val="0"/>
      <w:smallCaps w:val="0"/>
      <w:color w:val="4F81BD" w:themeColor="accent1"/>
    </w:rPr>
  </w:style>
  <w:style w:type="paragraph" w:customStyle="1" w:styleId="38B4216C48414A43A18E5ED67ED91841">
    <w:name w:val="38B4216C48414A43A18E5ED67ED91841"/>
    <w:rsid w:val="007F2427"/>
  </w:style>
  <w:style w:type="paragraph" w:customStyle="1" w:styleId="C8D2F47D716345D9B498AB2B5CB26C2F">
    <w:name w:val="C8D2F47D716345D9B498AB2B5CB26C2F"/>
    <w:rsid w:val="007F2427"/>
  </w:style>
  <w:style w:type="paragraph" w:customStyle="1" w:styleId="EA0FE7F974A8483E9A15AB85036331D2">
    <w:name w:val="EA0FE7F974A8483E9A15AB85036331D2"/>
    <w:rsid w:val="007F2427"/>
  </w:style>
  <w:style w:type="paragraph" w:customStyle="1" w:styleId="82BBA47E43DE439DAEF058B197894755">
    <w:name w:val="82BBA47E43DE439DAEF058B197894755"/>
    <w:rsid w:val="007F2427"/>
  </w:style>
  <w:style w:type="paragraph" w:customStyle="1" w:styleId="E21DCDBF111546B7B6E3C5AC315E4245">
    <w:name w:val="E21DCDBF111546B7B6E3C5AC315E4245"/>
    <w:rsid w:val="007F2427"/>
  </w:style>
  <w:style w:type="paragraph" w:customStyle="1" w:styleId="E06B9ED5CF3C4EEBABCA085D376DF9BF">
    <w:name w:val="E06B9ED5CF3C4EEBABCA085D376DF9BF"/>
    <w:rsid w:val="007F2427"/>
  </w:style>
  <w:style w:type="paragraph" w:customStyle="1" w:styleId="5022E96233C14209B1F1A14B738C91F6">
    <w:name w:val="5022E96233C14209B1F1A14B738C91F6"/>
    <w:rsid w:val="001848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Dubai, U.A.E. </CompanyAddress>
  <CompanyPhone>C/o 971503718643</CompanyPhone>
  <CompanyFax/>
  <CompanyEmail>Email : lovely.378371@2freemail.com       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7A329-08B3-4CA7-8BDD-DCBC6A36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Lovely</dc:creator>
  <cp:lastModifiedBy>HRDESK4</cp:lastModifiedBy>
  <cp:revision>2</cp:revision>
  <dcterms:created xsi:type="dcterms:W3CDTF">2018-03-10T14:14:00Z</dcterms:created>
  <dcterms:modified xsi:type="dcterms:W3CDTF">2018-03-10T14:14:00Z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