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3" w:rsidRDefault="00584C0C" w:rsidP="00FD6F02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margin-left:27.75pt;margin-top:0;width:173.3pt;height:756.75pt;z-index:251659264;visibility:visible;mso-wrap-distance-top:3.6pt;mso-wrap-distance-bottom:3.6pt;mso-position-horizontal-relative:page;mso-position-vertical:bottom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" filled="f" stroked="f">
            <v:textbox inset="0,0,0,0">
              <w:txbxContent>
                <w:p w:rsidR="00D70063" w:rsidRDefault="006E40E1" w:rsidP="00D70063">
                  <w:pPr>
                    <w:pStyle w:val="Pho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37291" cy="1704975"/>
                        <wp:effectExtent l="0" t="0" r="571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SC_0465_smal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6348" cy="1748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sz w:val="44"/>
                    </w:rPr>
                    <w:alias w:val="Your Name"/>
                    <w:tag w:val="Your Name"/>
                    <w:id w:val="-1489158292"/>
                    <w:placeholder>
                      <w:docPart w:val="69284604D0344566A8A98A0173D3D2F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Content>
                    <w:p w:rsidR="00187B92" w:rsidRPr="006E40E1" w:rsidRDefault="006E40E1" w:rsidP="00486E5D">
                      <w:pPr>
                        <w:pStyle w:val="Title"/>
                        <w:rPr>
                          <w:sz w:val="44"/>
                        </w:rPr>
                      </w:pPr>
                      <w:r w:rsidRPr="006E40E1">
                        <w:rPr>
                          <w:sz w:val="44"/>
                        </w:rPr>
                        <w:t xml:space="preserve">Niharika </w:t>
                      </w:r>
                    </w:p>
                  </w:sdtContent>
                </w:sdt>
                <w:p w:rsidR="00D70063" w:rsidRDefault="00E87E27" w:rsidP="00D70063">
                  <w:pPr>
                    <w:pStyle w:val="Heading1"/>
                  </w:pPr>
                  <w:r>
                    <w:t>Profile</w:t>
                  </w:r>
                </w:p>
                <w:p w:rsidR="00D70063" w:rsidRDefault="00E87E27" w:rsidP="00D70063">
                  <w:r w:rsidRPr="00E87E27">
                    <w:t>Team player with strong communication and interpersonal skills, responsible, able to take charge and complete tasks in a timely manner.</w:t>
                  </w:r>
                </w:p>
                <w:sdt>
                  <w:sdtPr>
                    <w:id w:val="1993831541"/>
                    <w:placeholder>
                      <w:docPart w:val="0A89E0E682AD4EC7BE3B881BB9DE1F0A"/>
                    </w:placeholder>
                    <w:temporary/>
                    <w:showingPlcHdr/>
                  </w:sdtPr>
                  <w:sdtContent>
                    <w:p w:rsidR="00D70063" w:rsidRDefault="00D70063" w:rsidP="00D70063">
                      <w:pPr>
                        <w:pStyle w:val="Heading2"/>
                      </w:pPr>
                      <w:r>
                        <w:t>Skills &amp; Abilities</w:t>
                      </w:r>
                    </w:p>
                  </w:sdtContent>
                </w:sdt>
                <w:p w:rsidR="006E40E1" w:rsidRDefault="006E40E1" w:rsidP="006E40E1">
                  <w:pPr>
                    <w:spacing w:after="0" w:line="240" w:lineRule="auto"/>
                  </w:pPr>
                  <w:r>
                    <w:t>Social Media Marketing</w:t>
                  </w:r>
                  <w:r w:rsidR="0090225D">
                    <w:tab/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Public Relations (PR)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Photography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Videography/Video Editing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Content Curation/Copywriting</w:t>
                  </w:r>
                </w:p>
                <w:p w:rsidR="00DF6859" w:rsidRDefault="00DF6859" w:rsidP="006E40E1">
                  <w:pPr>
                    <w:spacing w:after="0" w:line="240" w:lineRule="auto"/>
                  </w:pPr>
                  <w:r>
                    <w:t>Content Management System (CMS)</w:t>
                  </w:r>
                </w:p>
                <w:p w:rsidR="00E87E27" w:rsidRDefault="00E87E27" w:rsidP="006E40E1">
                  <w:pPr>
                    <w:spacing w:after="0" w:line="240" w:lineRule="auto"/>
                  </w:pPr>
                  <w:r>
                    <w:t>Email Marketing</w:t>
                  </w:r>
                  <w:r>
                    <w:tab/>
                  </w:r>
                </w:p>
                <w:p w:rsidR="00E87E27" w:rsidRDefault="00E87E27" w:rsidP="006E40E1">
                  <w:pPr>
                    <w:spacing w:after="0" w:line="240" w:lineRule="auto"/>
                  </w:pPr>
                  <w:r>
                    <w:t>Paid Social Media Campaigns</w:t>
                  </w:r>
                </w:p>
                <w:p w:rsidR="00A3618B" w:rsidRDefault="00A3618B" w:rsidP="006E40E1">
                  <w:pPr>
                    <w:spacing w:after="0" w:line="240" w:lineRule="auto"/>
                  </w:pPr>
                  <w:r>
                    <w:t xml:space="preserve">Client Relationship Management </w:t>
                  </w:r>
                </w:p>
                <w:p w:rsidR="0072041E" w:rsidRDefault="00A17934" w:rsidP="006E40E1">
                  <w:pPr>
                    <w:spacing w:after="0" w:line="240" w:lineRule="auto"/>
                  </w:pPr>
                  <w:r>
                    <w:t xml:space="preserve">Event/Exhibition </w:t>
                  </w:r>
                  <w:r w:rsidR="0072041E">
                    <w:t xml:space="preserve">Management </w:t>
                  </w:r>
                </w:p>
                <w:p w:rsidR="00A72BF0" w:rsidRDefault="00A72BF0" w:rsidP="006E40E1">
                  <w:pPr>
                    <w:spacing w:after="0" w:line="240" w:lineRule="auto"/>
                  </w:pPr>
                  <w:r>
                    <w:t xml:space="preserve">Public Speaking </w:t>
                  </w:r>
                </w:p>
                <w:p w:rsidR="00D70063" w:rsidRDefault="006E40E1" w:rsidP="00D70063">
                  <w:pPr>
                    <w:pStyle w:val="Heading2"/>
                  </w:pPr>
                  <w:r>
                    <w:t>software knowledge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Adobe Photoshop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Adobe Illustrator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Adobe InDesign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iMovie/Final Cut Pro</w:t>
                  </w:r>
                </w:p>
                <w:p w:rsidR="00DA52AD" w:rsidRDefault="00DA52AD" w:rsidP="006E40E1">
                  <w:pPr>
                    <w:spacing w:after="0" w:line="240" w:lineRule="auto"/>
                  </w:pPr>
                  <w:r>
                    <w:t>Mailchimp</w:t>
                  </w:r>
                </w:p>
                <w:p w:rsidR="006E40E1" w:rsidRDefault="006E40E1" w:rsidP="006E40E1">
                  <w:pPr>
                    <w:spacing w:after="0" w:line="240" w:lineRule="auto"/>
                  </w:pPr>
                  <w:r>
                    <w:t>MailUp (Email Marketing)</w:t>
                  </w:r>
                </w:p>
                <w:p w:rsidR="00BB23DF" w:rsidRDefault="006E40E1" w:rsidP="00BB23DF">
                  <w:pPr>
                    <w:spacing w:after="0" w:line="240" w:lineRule="auto"/>
                  </w:pPr>
                  <w:r>
                    <w:t>WordPress</w:t>
                  </w:r>
                </w:p>
                <w:p w:rsidR="006E40E1" w:rsidRDefault="00BB23DF" w:rsidP="006E40E1">
                  <w:pPr>
                    <w:spacing w:after="0" w:line="240" w:lineRule="auto"/>
                  </w:pPr>
                  <w:r>
                    <w:t>Microsoft Office</w:t>
                  </w:r>
                </w:p>
                <w:p w:rsidR="006E40E1" w:rsidRDefault="008B59C5" w:rsidP="006E40E1">
                  <w:pPr>
                    <w:pStyle w:val="Heading2"/>
                  </w:pPr>
                  <w:r>
                    <w:t>contact information</w:t>
                  </w:r>
                </w:p>
                <w:p w:rsidR="006E40E1" w:rsidRDefault="006E40E1" w:rsidP="006E40E1">
                  <w:pPr>
                    <w:pStyle w:val="ContactInfo"/>
                  </w:pPr>
                  <w:r w:rsidRPr="008B59C5">
                    <w:rPr>
                      <w:b/>
                      <w:bCs/>
                    </w:rPr>
                    <w:t>E</w:t>
                  </w:r>
                  <w:r w:rsidR="008B59C5">
                    <w:rPr>
                      <w:b/>
                      <w:bCs/>
                    </w:rPr>
                    <w:t>mail</w:t>
                  </w:r>
                  <w:hyperlink r:id="rId9" w:history="1">
                    <w:r w:rsidR="00857D23" w:rsidRPr="00CE7295">
                      <w:rPr>
                        <w:rStyle w:val="Hyperlink"/>
                      </w:rPr>
                      <w:t>niharika.378653@2freemail.com</w:t>
                    </w:r>
                  </w:hyperlink>
                  <w:r w:rsidR="00857D23">
                    <w:t xml:space="preserve"> </w:t>
                  </w:r>
                </w:p>
                <w:p w:rsidR="008B59C5" w:rsidRDefault="00857D23" w:rsidP="008B59C5">
                  <w:pPr>
                    <w:pStyle w:val="ContactInfo"/>
                  </w:pPr>
                  <w:r>
                    <w:rPr>
                      <w:rStyle w:val="Strong"/>
                    </w:rPr>
                    <w:t>C/o-</w:t>
                  </w:r>
                  <w:r w:rsidR="008B59C5">
                    <w:rPr>
                      <w:rStyle w:val="Strong"/>
                    </w:rPr>
                    <w:t>Mobile</w:t>
                  </w:r>
                  <w:r>
                    <w:t xml:space="preserve"> +971506425478</w:t>
                  </w:r>
                </w:p>
                <w:p w:rsidR="008B59C5" w:rsidRDefault="008B59C5" w:rsidP="008B59C5">
                  <w:pPr>
                    <w:pStyle w:val="ContactInfo"/>
                  </w:pPr>
                </w:p>
                <w:p w:rsidR="008B59C5" w:rsidRDefault="008B59C5" w:rsidP="006E40E1">
                  <w:pPr>
                    <w:pStyle w:val="ContactInfo"/>
                  </w:pPr>
                </w:p>
                <w:p w:rsidR="008B59C5" w:rsidRDefault="008B59C5" w:rsidP="006E40E1">
                  <w:pPr>
                    <w:pStyle w:val="ContactInfo"/>
                  </w:pPr>
                </w:p>
                <w:p w:rsidR="006E40E1" w:rsidRDefault="006E40E1" w:rsidP="00D70063">
                  <w:pPr>
                    <w:pStyle w:val="ContactInfo"/>
                  </w:pPr>
                </w:p>
              </w:txbxContent>
            </v:textbox>
            <w10:wrap type="square" anchorx="page" anchory="page"/>
            <w10:anchorlock/>
          </v:shape>
        </w:pict>
      </w:r>
      <w:r w:rsidR="00627991">
        <w:t>EXPERIENCE</w:t>
      </w:r>
    </w:p>
    <w:p w:rsidR="00D70063" w:rsidRDefault="00FD6F02" w:rsidP="00407249">
      <w:pPr>
        <w:pStyle w:val="Heading2"/>
      </w:pPr>
      <w:r>
        <w:t xml:space="preserve">Hellmann worldwide logistics, </w:t>
      </w:r>
      <w:r w:rsidR="00407249">
        <w:t>DUBAI: Jan 2017 – jan 2018</w:t>
      </w:r>
    </w:p>
    <w:p w:rsidR="00D70063" w:rsidRDefault="00407249" w:rsidP="00D70063">
      <w:pPr>
        <w:pStyle w:val="Heading5"/>
      </w:pPr>
      <w:r>
        <w:t>marketing and corporate communications coordinator</w:t>
      </w:r>
    </w:p>
    <w:tbl>
      <w:tblPr>
        <w:tblStyle w:val="TableGrid"/>
        <w:tblW w:w="63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64"/>
      </w:tblGrid>
      <w:tr w:rsidR="005C3D96" w:rsidTr="00D77047">
        <w:trPr>
          <w:trHeight w:val="431"/>
        </w:trPr>
        <w:tc>
          <w:tcPr>
            <w:tcW w:w="3326" w:type="dxa"/>
            <w:vAlign w:val="bottom"/>
          </w:tcPr>
          <w:p w:rsidR="005C3D96" w:rsidRDefault="005C3D96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Social Media Marketing</w:t>
            </w:r>
          </w:p>
        </w:tc>
        <w:tc>
          <w:tcPr>
            <w:tcW w:w="3064" w:type="dxa"/>
            <w:vAlign w:val="bottom"/>
          </w:tcPr>
          <w:p w:rsidR="005C3D96" w:rsidRDefault="00784CA4" w:rsidP="00784CA4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Paid advertisement </w:t>
            </w:r>
          </w:p>
        </w:tc>
      </w:tr>
      <w:tr w:rsidR="005C3D96" w:rsidTr="00D77047">
        <w:tc>
          <w:tcPr>
            <w:tcW w:w="3326" w:type="dxa"/>
            <w:vAlign w:val="bottom"/>
          </w:tcPr>
          <w:p w:rsidR="005C3D96" w:rsidRDefault="005C3D96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Public Relations</w:t>
            </w:r>
          </w:p>
        </w:tc>
        <w:tc>
          <w:tcPr>
            <w:tcW w:w="3064" w:type="dxa"/>
            <w:vAlign w:val="bottom"/>
          </w:tcPr>
          <w:p w:rsidR="005C3D96" w:rsidRDefault="0072041E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Supplier/</w:t>
            </w:r>
            <w:r w:rsidR="00784CA4">
              <w:t>Vendor Management</w:t>
            </w:r>
          </w:p>
        </w:tc>
      </w:tr>
      <w:tr w:rsidR="005C3D96" w:rsidTr="00D77047">
        <w:tc>
          <w:tcPr>
            <w:tcW w:w="3326" w:type="dxa"/>
            <w:vAlign w:val="bottom"/>
          </w:tcPr>
          <w:p w:rsidR="005C3D96" w:rsidRDefault="005C3D96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Copywriting</w:t>
            </w:r>
          </w:p>
        </w:tc>
        <w:tc>
          <w:tcPr>
            <w:tcW w:w="3064" w:type="dxa"/>
            <w:vAlign w:val="bottom"/>
          </w:tcPr>
          <w:p w:rsidR="005C3D96" w:rsidRDefault="00784CA4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Videography</w:t>
            </w:r>
          </w:p>
        </w:tc>
      </w:tr>
      <w:tr w:rsidR="005C3D96" w:rsidTr="00D77047">
        <w:tc>
          <w:tcPr>
            <w:tcW w:w="3326" w:type="dxa"/>
            <w:vAlign w:val="bottom"/>
          </w:tcPr>
          <w:p w:rsidR="005C3D96" w:rsidRDefault="0072041E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 w:rsidRPr="00E53E02">
              <w:t>Data Visualization</w:t>
            </w:r>
          </w:p>
        </w:tc>
        <w:tc>
          <w:tcPr>
            <w:tcW w:w="3064" w:type="dxa"/>
            <w:vAlign w:val="bottom"/>
          </w:tcPr>
          <w:p w:rsidR="005C3D96" w:rsidRDefault="00784CA4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Photography</w:t>
            </w:r>
          </w:p>
        </w:tc>
      </w:tr>
      <w:tr w:rsidR="005C3D96" w:rsidTr="00D77047">
        <w:tc>
          <w:tcPr>
            <w:tcW w:w="3326" w:type="dxa"/>
            <w:vAlign w:val="bottom"/>
          </w:tcPr>
          <w:p w:rsidR="005C3D96" w:rsidRDefault="005C3D96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Email Marketing</w:t>
            </w:r>
          </w:p>
        </w:tc>
        <w:tc>
          <w:tcPr>
            <w:tcW w:w="3064" w:type="dxa"/>
            <w:vAlign w:val="bottom"/>
          </w:tcPr>
          <w:p w:rsidR="005C3D96" w:rsidRDefault="00A512EB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Marketing Analytics</w:t>
            </w:r>
          </w:p>
        </w:tc>
      </w:tr>
      <w:tr w:rsidR="005C3D96" w:rsidTr="00D77047">
        <w:tc>
          <w:tcPr>
            <w:tcW w:w="3326" w:type="dxa"/>
            <w:vAlign w:val="bottom"/>
          </w:tcPr>
          <w:p w:rsidR="005C3D96" w:rsidRDefault="005C3D96" w:rsidP="005C3D96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Intranet</w:t>
            </w:r>
          </w:p>
        </w:tc>
        <w:tc>
          <w:tcPr>
            <w:tcW w:w="3064" w:type="dxa"/>
            <w:vAlign w:val="bottom"/>
          </w:tcPr>
          <w:p w:rsidR="005C3D96" w:rsidRDefault="00A17934" w:rsidP="00E53E02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Event/Exhibition </w:t>
            </w:r>
            <w:r w:rsidR="0072041E">
              <w:t>Management</w:t>
            </w:r>
          </w:p>
        </w:tc>
      </w:tr>
    </w:tbl>
    <w:p w:rsidR="008E7EFD" w:rsidRDefault="008E7EFD" w:rsidP="00D70063">
      <w:r w:rsidRPr="00407249">
        <w:rPr>
          <w:sz w:val="18"/>
        </w:rPr>
        <w:t>For more details, please visit my LinkedIn profile.</w:t>
      </w:r>
    </w:p>
    <w:p w:rsidR="00D70063" w:rsidRDefault="005C3D96" w:rsidP="00D77047">
      <w:pPr>
        <w:pStyle w:val="Heading2"/>
      </w:pPr>
      <w:r w:rsidRPr="00D77047">
        <w:rPr>
          <w:caps w:val="0"/>
        </w:rPr>
        <w:t>HELLMANN WORLDWIDE LOGISTICS, DUBAI: FEB 2015 – JAN 2017</w:t>
      </w:r>
    </w:p>
    <w:p w:rsidR="00D70063" w:rsidRDefault="00D77047" w:rsidP="00D70063">
      <w:pPr>
        <w:pStyle w:val="Heading5"/>
      </w:pPr>
      <w:r w:rsidRPr="00D77047">
        <w:t>IT Solution Specialist</w:t>
      </w:r>
    </w:p>
    <w:tbl>
      <w:tblPr>
        <w:tblStyle w:val="TableGrid"/>
        <w:tblW w:w="63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64"/>
      </w:tblGrid>
      <w:tr w:rsidR="00D77047" w:rsidTr="0059213F">
        <w:trPr>
          <w:trHeight w:val="431"/>
        </w:trPr>
        <w:tc>
          <w:tcPr>
            <w:tcW w:w="3326" w:type="dxa"/>
            <w:vAlign w:val="bottom"/>
          </w:tcPr>
          <w:p w:rsidR="00D77047" w:rsidRDefault="00D77047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Client Relationship Management </w:t>
            </w:r>
          </w:p>
        </w:tc>
        <w:tc>
          <w:tcPr>
            <w:tcW w:w="3064" w:type="dxa"/>
            <w:vAlign w:val="bottom"/>
          </w:tcPr>
          <w:p w:rsidR="00D77047" w:rsidRDefault="00D77047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Sales</w:t>
            </w:r>
          </w:p>
        </w:tc>
      </w:tr>
      <w:tr w:rsidR="00D77047" w:rsidTr="0059213F">
        <w:tc>
          <w:tcPr>
            <w:tcW w:w="3326" w:type="dxa"/>
            <w:vAlign w:val="bottom"/>
          </w:tcPr>
          <w:p w:rsidR="00D77047" w:rsidRDefault="00DA52AD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Lead Nurturing</w:t>
            </w:r>
          </w:p>
        </w:tc>
        <w:tc>
          <w:tcPr>
            <w:tcW w:w="3064" w:type="dxa"/>
            <w:vAlign w:val="bottom"/>
          </w:tcPr>
          <w:p w:rsidR="00D77047" w:rsidRDefault="00D77047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Cold Calls </w:t>
            </w:r>
          </w:p>
        </w:tc>
      </w:tr>
      <w:tr w:rsidR="00D77047" w:rsidTr="0059213F">
        <w:tc>
          <w:tcPr>
            <w:tcW w:w="3326" w:type="dxa"/>
            <w:vAlign w:val="bottom"/>
          </w:tcPr>
          <w:p w:rsidR="00D77047" w:rsidRDefault="00D77047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IT Business Projects </w:t>
            </w:r>
          </w:p>
        </w:tc>
        <w:tc>
          <w:tcPr>
            <w:tcW w:w="3064" w:type="dxa"/>
            <w:vAlign w:val="bottom"/>
          </w:tcPr>
          <w:p w:rsidR="00D77047" w:rsidRDefault="00697D88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Marketing </w:t>
            </w:r>
          </w:p>
        </w:tc>
      </w:tr>
      <w:tr w:rsidR="00D77047" w:rsidTr="0059213F">
        <w:tc>
          <w:tcPr>
            <w:tcW w:w="3326" w:type="dxa"/>
            <w:vAlign w:val="bottom"/>
          </w:tcPr>
          <w:p w:rsidR="00D77047" w:rsidRDefault="00D77047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Intranet</w:t>
            </w:r>
          </w:p>
        </w:tc>
        <w:tc>
          <w:tcPr>
            <w:tcW w:w="3064" w:type="dxa"/>
            <w:vAlign w:val="bottom"/>
          </w:tcPr>
          <w:p w:rsidR="00D77047" w:rsidRDefault="00DA52AD" w:rsidP="00DA52AD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Graphic Designing</w:t>
            </w:r>
          </w:p>
        </w:tc>
      </w:tr>
    </w:tbl>
    <w:p w:rsidR="00D77047" w:rsidRDefault="00D77047" w:rsidP="00D77047">
      <w:pPr>
        <w:rPr>
          <w:sz w:val="18"/>
        </w:rPr>
      </w:pPr>
      <w:r w:rsidRPr="00407249">
        <w:rPr>
          <w:sz w:val="18"/>
        </w:rPr>
        <w:t>For more details, please visit my LinkedIn profile.</w:t>
      </w:r>
    </w:p>
    <w:p w:rsidR="00697D88" w:rsidRDefault="00697D88" w:rsidP="00697D88">
      <w:pPr>
        <w:pStyle w:val="Heading2"/>
        <w:rPr>
          <w:caps w:val="0"/>
        </w:rPr>
      </w:pPr>
      <w:r w:rsidRPr="00D77047">
        <w:rPr>
          <w:caps w:val="0"/>
        </w:rPr>
        <w:t>HELLM</w:t>
      </w:r>
      <w:r>
        <w:rPr>
          <w:caps w:val="0"/>
        </w:rPr>
        <w:t>ANN WORLDWIDE LOGISTICS, DUBAI: OCT 2014 – FEB 2015</w:t>
      </w:r>
    </w:p>
    <w:p w:rsidR="00697D88" w:rsidRDefault="00697D88" w:rsidP="00697D88">
      <w:pPr>
        <w:pStyle w:val="Heading5"/>
      </w:pPr>
      <w:r w:rsidRPr="00697D88">
        <w:t>Customs Brokerage Specialist Intern</w:t>
      </w:r>
    </w:p>
    <w:tbl>
      <w:tblPr>
        <w:tblStyle w:val="TableGrid"/>
        <w:tblW w:w="63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64"/>
      </w:tblGrid>
      <w:tr w:rsidR="00697D88" w:rsidTr="0059213F">
        <w:trPr>
          <w:trHeight w:val="431"/>
        </w:trPr>
        <w:tc>
          <w:tcPr>
            <w:tcW w:w="3326" w:type="dxa"/>
            <w:vAlign w:val="bottom"/>
          </w:tcPr>
          <w:p w:rsidR="00697D88" w:rsidRDefault="00697D88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Sales</w:t>
            </w:r>
          </w:p>
        </w:tc>
        <w:tc>
          <w:tcPr>
            <w:tcW w:w="3064" w:type="dxa"/>
            <w:vAlign w:val="bottom"/>
          </w:tcPr>
          <w:p w:rsidR="00697D88" w:rsidRDefault="00697D88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Cold Calls</w:t>
            </w:r>
          </w:p>
        </w:tc>
      </w:tr>
    </w:tbl>
    <w:p w:rsidR="00697D88" w:rsidRDefault="00697D88" w:rsidP="00697D88">
      <w:pPr>
        <w:rPr>
          <w:sz w:val="18"/>
        </w:rPr>
      </w:pPr>
      <w:r w:rsidRPr="00407249">
        <w:rPr>
          <w:sz w:val="18"/>
        </w:rPr>
        <w:t>For more details, please visit my LinkedIn profile.</w:t>
      </w:r>
    </w:p>
    <w:p w:rsidR="00697D88" w:rsidRDefault="00A512EB" w:rsidP="00697D88">
      <w:pPr>
        <w:pStyle w:val="Heading2"/>
      </w:pPr>
      <w:r>
        <w:t>schlumberger asia services limited: july 2013 – sept 2013</w:t>
      </w:r>
    </w:p>
    <w:p w:rsidR="00A512EB" w:rsidRDefault="00A512EB" w:rsidP="00A512EB">
      <w:pPr>
        <w:pStyle w:val="Heading5"/>
      </w:pPr>
      <w:r>
        <w:t>SUPPLY CHAIN MANAGEMENT INTERN</w:t>
      </w:r>
    </w:p>
    <w:tbl>
      <w:tblPr>
        <w:tblStyle w:val="TableGrid"/>
        <w:tblW w:w="63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64"/>
      </w:tblGrid>
      <w:tr w:rsidR="00A512EB" w:rsidTr="0059213F">
        <w:trPr>
          <w:trHeight w:val="431"/>
        </w:trPr>
        <w:tc>
          <w:tcPr>
            <w:tcW w:w="3326" w:type="dxa"/>
            <w:vAlign w:val="bottom"/>
          </w:tcPr>
          <w:p w:rsidR="00A512EB" w:rsidRDefault="00A512E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Microsoft Access </w:t>
            </w:r>
          </w:p>
        </w:tc>
        <w:tc>
          <w:tcPr>
            <w:tcW w:w="3064" w:type="dxa"/>
            <w:vAlign w:val="bottom"/>
          </w:tcPr>
          <w:p w:rsidR="00A512EB" w:rsidRDefault="00A512E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 xml:space="preserve">Database creation </w:t>
            </w:r>
          </w:p>
        </w:tc>
      </w:tr>
      <w:tr w:rsidR="00A512EB" w:rsidTr="0059213F">
        <w:trPr>
          <w:trHeight w:val="431"/>
        </w:trPr>
        <w:tc>
          <w:tcPr>
            <w:tcW w:w="3326" w:type="dxa"/>
            <w:vAlign w:val="bottom"/>
          </w:tcPr>
          <w:p w:rsidR="00A512EB" w:rsidRDefault="00A512E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User training</w:t>
            </w:r>
          </w:p>
        </w:tc>
        <w:tc>
          <w:tcPr>
            <w:tcW w:w="3064" w:type="dxa"/>
            <w:vAlign w:val="bottom"/>
          </w:tcPr>
          <w:p w:rsidR="00A512EB" w:rsidRDefault="00A512E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Presentation</w:t>
            </w:r>
          </w:p>
        </w:tc>
      </w:tr>
    </w:tbl>
    <w:p w:rsidR="00A512EB" w:rsidRDefault="00A512EB" w:rsidP="00A512EB">
      <w:pPr>
        <w:rPr>
          <w:sz w:val="18"/>
        </w:rPr>
      </w:pPr>
      <w:r w:rsidRPr="00407249">
        <w:rPr>
          <w:sz w:val="18"/>
        </w:rPr>
        <w:t>For more details, please visit my LinkedIn profile.</w:t>
      </w:r>
    </w:p>
    <w:p w:rsidR="00627991" w:rsidRDefault="00627991" w:rsidP="00A512EB">
      <w:pPr>
        <w:rPr>
          <w:sz w:val="18"/>
        </w:rPr>
      </w:pPr>
    </w:p>
    <w:p w:rsidR="00627991" w:rsidRDefault="00627991" w:rsidP="00A512EB">
      <w:pPr>
        <w:rPr>
          <w:sz w:val="18"/>
        </w:rPr>
      </w:pPr>
    </w:p>
    <w:p w:rsidR="00627991" w:rsidRDefault="00627991" w:rsidP="00A512EB">
      <w:pPr>
        <w:rPr>
          <w:sz w:val="18"/>
        </w:rPr>
      </w:pPr>
    </w:p>
    <w:p w:rsidR="00627991" w:rsidRDefault="00627991" w:rsidP="00A512EB">
      <w:pPr>
        <w:rPr>
          <w:sz w:val="18"/>
        </w:rPr>
      </w:pPr>
    </w:p>
    <w:sdt>
      <w:sdtPr>
        <w:id w:val="1745452497"/>
        <w:placeholder>
          <w:docPart w:val="83FF514F703F4E32BC732DAC95B70247"/>
        </w:placeholder>
        <w:temporary/>
        <w:showingPlcHdr/>
      </w:sdtPr>
      <w:sdtContent>
        <w:p w:rsidR="00D70063" w:rsidRPr="00FD6F02" w:rsidRDefault="00D70063" w:rsidP="00FD6F02">
          <w:pPr>
            <w:pStyle w:val="Heading1"/>
          </w:pPr>
          <w:r w:rsidRPr="00FD6F02">
            <w:t>Education</w:t>
          </w:r>
        </w:p>
      </w:sdtContent>
    </w:sdt>
    <w:p w:rsidR="006D0D4B" w:rsidRDefault="00627991" w:rsidP="006D0D4B">
      <w:pPr>
        <w:pStyle w:val="Heading2"/>
      </w:pPr>
      <w:r>
        <w:t>Heriot-Watt University, Dubai</w:t>
      </w:r>
      <w:r w:rsidR="006D0D4B">
        <w:t>: sEPT 2017 – SEPT 2019</w:t>
      </w:r>
    </w:p>
    <w:p w:rsidR="00D70063" w:rsidRDefault="00584C0C" w:rsidP="0090225D">
      <w:pPr>
        <w:pStyle w:val="Heading5"/>
      </w:pPr>
      <w:r>
        <w:rPr>
          <w:noProof/>
        </w:rPr>
        <w:pict>
          <v:rect id="Rectangle 6" o:spid="_x0000_s1027" style="position:absolute;margin-left:-189.1pt;margin-top:18.25pt;width:73.4pt;height:12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" fillcolor="white [3212]" stroked="f" strokeweight="1pt"/>
        </w:pict>
      </w:r>
      <w:r w:rsidR="00627991">
        <w:t>MSc. in International Ma</w:t>
      </w:r>
      <w:r w:rsidR="00EA1CAA">
        <w:t xml:space="preserve">rketing Management with Digital marketing </w:t>
      </w:r>
      <w:bookmarkStart w:id="0" w:name="_GoBack"/>
      <w:bookmarkEnd w:id="0"/>
    </w:p>
    <w:tbl>
      <w:tblPr>
        <w:tblStyle w:val="TableGrid"/>
        <w:tblW w:w="63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64"/>
      </w:tblGrid>
      <w:tr w:rsidR="006D0D4B" w:rsidTr="006D0D4B">
        <w:trPr>
          <w:trHeight w:val="116"/>
        </w:trPr>
        <w:tc>
          <w:tcPr>
            <w:tcW w:w="3326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 w:rsidRPr="00AE706D">
              <w:rPr>
                <w:rFonts w:ascii="Calibri" w:hAnsi="Calibri" w:cs="Calibri"/>
              </w:rPr>
              <w:t>Contemporary Consumers</w:t>
            </w:r>
          </w:p>
        </w:tc>
        <w:tc>
          <w:tcPr>
            <w:tcW w:w="3064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>Communications and Branding</w:t>
            </w:r>
          </w:p>
        </w:tc>
      </w:tr>
      <w:tr w:rsidR="006D0D4B" w:rsidTr="006D0D4B">
        <w:tc>
          <w:tcPr>
            <w:tcW w:w="3326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 w:rsidRPr="00AE706D">
              <w:rPr>
                <w:rFonts w:ascii="Calibri" w:hAnsi="Calibri" w:cs="Calibri"/>
              </w:rPr>
              <w:t>Strategic Marketing</w:t>
            </w:r>
          </w:p>
        </w:tc>
        <w:tc>
          <w:tcPr>
            <w:tcW w:w="3064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>Advances in Digital Marketing</w:t>
            </w:r>
          </w:p>
        </w:tc>
      </w:tr>
      <w:tr w:rsidR="006D0D4B" w:rsidTr="006D0D4B">
        <w:tc>
          <w:tcPr>
            <w:tcW w:w="3326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 w:rsidRPr="00AE706D">
              <w:rPr>
                <w:rFonts w:ascii="Calibri" w:hAnsi="Calibri" w:cs="Calibri"/>
              </w:rPr>
              <w:t>Marketing Logistics</w:t>
            </w:r>
          </w:p>
        </w:tc>
        <w:tc>
          <w:tcPr>
            <w:tcW w:w="3064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>Project Management</w:t>
            </w:r>
          </w:p>
        </w:tc>
      </w:tr>
      <w:tr w:rsidR="006D0D4B" w:rsidTr="006D0D4B">
        <w:tc>
          <w:tcPr>
            <w:tcW w:w="3326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>ICT Utilisation within the SME context</w:t>
            </w:r>
          </w:p>
        </w:tc>
        <w:tc>
          <w:tcPr>
            <w:tcW w:w="3064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 w:rsidRPr="00AE706D">
              <w:rPr>
                <w:rFonts w:ascii="Calibri" w:hAnsi="Calibri" w:cs="Calibri"/>
              </w:rPr>
              <w:t>Research Philosophy and Practice</w:t>
            </w:r>
          </w:p>
        </w:tc>
      </w:tr>
    </w:tbl>
    <w:p w:rsidR="006D0D4B" w:rsidRDefault="006D0D4B" w:rsidP="006D0D4B">
      <w:pPr>
        <w:pStyle w:val="Heading2"/>
      </w:pPr>
      <w:r w:rsidRPr="006D0D4B">
        <w:t>Manipal University, Dubai</w:t>
      </w:r>
      <w:r>
        <w:t>: SEPT 2011 – JULY 2014</w:t>
      </w:r>
    </w:p>
    <w:p w:rsidR="006D0D4B" w:rsidRDefault="006D0D4B" w:rsidP="006D0D4B">
      <w:pPr>
        <w:pStyle w:val="Heading5"/>
      </w:pPr>
      <w:r>
        <w:t>bsc. in information systems and management with e-commerce specialization</w:t>
      </w:r>
    </w:p>
    <w:p w:rsidR="006D0D4B" w:rsidRDefault="006D0D4B" w:rsidP="006D0D4B">
      <w:pPr>
        <w:spacing w:after="0"/>
      </w:pPr>
      <w:r>
        <w:t xml:space="preserve">Courses taught </w:t>
      </w:r>
      <w:r w:rsidR="008161A0">
        <w:t>were</w:t>
      </w:r>
      <w:r>
        <w:t xml:space="preserve">: </w:t>
      </w:r>
    </w:p>
    <w:tbl>
      <w:tblPr>
        <w:tblStyle w:val="TableGrid"/>
        <w:tblW w:w="63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64"/>
      </w:tblGrid>
      <w:tr w:rsidR="006D0D4B" w:rsidTr="008161A0">
        <w:trPr>
          <w:trHeight w:val="116"/>
        </w:trPr>
        <w:tc>
          <w:tcPr>
            <w:tcW w:w="3326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Technical Communication</w:t>
            </w:r>
          </w:p>
        </w:tc>
        <w:tc>
          <w:tcPr>
            <w:tcW w:w="3064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Mathematics &amp; Statistics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Computer Applications</w:t>
            </w:r>
          </w:p>
        </w:tc>
        <w:tc>
          <w:tcPr>
            <w:tcW w:w="3064" w:type="dxa"/>
            <w:vAlign w:val="bottom"/>
          </w:tcPr>
          <w:p w:rsidR="006D0D4B" w:rsidRDefault="006D0D4B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Problem Solving Techniques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CA5141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IT Essentials (CISCO)</w:t>
            </w:r>
          </w:p>
        </w:tc>
        <w:tc>
          <w:tcPr>
            <w:tcW w:w="3064" w:type="dxa"/>
            <w:vAlign w:val="bottom"/>
          </w:tcPr>
          <w:p w:rsidR="006D0D4B" w:rsidRDefault="00CA5141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Principles of Management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CA5141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Accounting and Financial Management</w:t>
            </w:r>
          </w:p>
        </w:tc>
        <w:tc>
          <w:tcPr>
            <w:tcW w:w="3064" w:type="dxa"/>
            <w:vAlign w:val="bottom"/>
          </w:tcPr>
          <w:p w:rsidR="006D0D4B" w:rsidRDefault="00CA5141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Database Management Systems</w:t>
            </w:r>
          </w:p>
        </w:tc>
      </w:tr>
      <w:tr w:rsidR="006D0D4B" w:rsidTr="008161A0">
        <w:tc>
          <w:tcPr>
            <w:tcW w:w="3326" w:type="dxa"/>
          </w:tcPr>
          <w:p w:rsidR="006D0D4B" w:rsidRDefault="00CA5141" w:rsidP="00CA5141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Computer Programming</w:t>
            </w:r>
          </w:p>
        </w:tc>
        <w:tc>
          <w:tcPr>
            <w:tcW w:w="3064" w:type="dxa"/>
            <w:vAlign w:val="bottom"/>
          </w:tcPr>
          <w:p w:rsidR="006D0D4B" w:rsidRPr="00AE706D" w:rsidRDefault="00CA5141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Graphics Design and Applications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Organizational Behavior</w:t>
            </w:r>
          </w:p>
        </w:tc>
        <w:tc>
          <w:tcPr>
            <w:tcW w:w="3064" w:type="dxa"/>
            <w:vAlign w:val="bottom"/>
          </w:tcPr>
          <w:p w:rsidR="006D0D4B" w:rsidRPr="00AE706D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Business Applications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Computer Networks</w:t>
            </w:r>
          </w:p>
        </w:tc>
        <w:tc>
          <w:tcPr>
            <w:tcW w:w="3064" w:type="dxa"/>
            <w:vAlign w:val="bottom"/>
          </w:tcPr>
          <w:p w:rsidR="006D0D4B" w:rsidRPr="00AE706D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Object Oriented Concepts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Internet Applications</w:t>
            </w:r>
          </w:p>
        </w:tc>
        <w:tc>
          <w:tcPr>
            <w:tcW w:w="3064" w:type="dxa"/>
            <w:vAlign w:val="bottom"/>
          </w:tcPr>
          <w:p w:rsidR="006D0D4B" w:rsidRPr="00AE706D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Research Report Writing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Marketing Principles and IT</w:t>
            </w:r>
          </w:p>
        </w:tc>
        <w:tc>
          <w:tcPr>
            <w:tcW w:w="3064" w:type="dxa"/>
            <w:vAlign w:val="bottom"/>
          </w:tcPr>
          <w:p w:rsidR="006D0D4B" w:rsidRPr="00AE706D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Information Systems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Visual Programming</w:t>
            </w:r>
          </w:p>
        </w:tc>
        <w:tc>
          <w:tcPr>
            <w:tcW w:w="3064" w:type="dxa"/>
            <w:vAlign w:val="bottom"/>
          </w:tcPr>
          <w:p w:rsidR="006D0D4B" w:rsidRPr="00AE706D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Java Programming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E-Commerce</w:t>
            </w:r>
          </w:p>
        </w:tc>
        <w:tc>
          <w:tcPr>
            <w:tcW w:w="3064" w:type="dxa"/>
            <w:vAlign w:val="bottom"/>
          </w:tcPr>
          <w:p w:rsidR="006D0D4B" w:rsidRPr="00AE706D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Technology Management</w:t>
            </w:r>
          </w:p>
        </w:tc>
      </w:tr>
      <w:tr w:rsidR="006D0D4B" w:rsidTr="008161A0">
        <w:tc>
          <w:tcPr>
            <w:tcW w:w="3326" w:type="dxa"/>
            <w:vAlign w:val="bottom"/>
          </w:tcPr>
          <w:p w:rsidR="006D0D4B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Project Management</w:t>
            </w:r>
          </w:p>
        </w:tc>
        <w:tc>
          <w:tcPr>
            <w:tcW w:w="3064" w:type="dxa"/>
            <w:vAlign w:val="bottom"/>
          </w:tcPr>
          <w:p w:rsidR="006D0D4B" w:rsidRPr="00AE706D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t>Consumer Behavior</w:t>
            </w:r>
          </w:p>
        </w:tc>
      </w:tr>
      <w:tr w:rsidR="008161A0" w:rsidTr="008161A0">
        <w:tc>
          <w:tcPr>
            <w:tcW w:w="3326" w:type="dxa"/>
            <w:vAlign w:val="bottom"/>
          </w:tcPr>
          <w:p w:rsidR="008161A0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Supply Chain Management</w:t>
            </w:r>
          </w:p>
        </w:tc>
        <w:tc>
          <w:tcPr>
            <w:tcW w:w="3064" w:type="dxa"/>
            <w:vAlign w:val="bottom"/>
          </w:tcPr>
          <w:p w:rsidR="008161A0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Online Advertising</w:t>
            </w:r>
          </w:p>
        </w:tc>
      </w:tr>
      <w:tr w:rsidR="008161A0" w:rsidTr="008161A0">
        <w:tc>
          <w:tcPr>
            <w:tcW w:w="3326" w:type="dxa"/>
            <w:vAlign w:val="bottom"/>
          </w:tcPr>
          <w:p w:rsidR="008161A0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Recent Trends In IT</w:t>
            </w:r>
          </w:p>
        </w:tc>
        <w:tc>
          <w:tcPr>
            <w:tcW w:w="3064" w:type="dxa"/>
            <w:vAlign w:val="bottom"/>
          </w:tcPr>
          <w:p w:rsidR="008161A0" w:rsidRDefault="008161A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t>Information Security</w:t>
            </w:r>
          </w:p>
        </w:tc>
      </w:tr>
    </w:tbl>
    <w:p w:rsidR="00A72BF0" w:rsidRDefault="00A3618B" w:rsidP="00B71EB7">
      <w:r>
        <w:br/>
      </w:r>
      <w:r w:rsidR="00A72BF0">
        <w:t>Being a part of the IT Student Committee, I looked after the following for the IT events organized:</w:t>
      </w:r>
    </w:p>
    <w:tbl>
      <w:tblPr>
        <w:tblStyle w:val="TableGrid"/>
        <w:tblW w:w="63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64"/>
      </w:tblGrid>
      <w:tr w:rsidR="00A72BF0" w:rsidTr="0059213F">
        <w:trPr>
          <w:trHeight w:val="116"/>
        </w:trPr>
        <w:tc>
          <w:tcPr>
            <w:tcW w:w="3326" w:type="dxa"/>
            <w:vAlign w:val="bottom"/>
          </w:tcPr>
          <w:p w:rsidR="00A72BF0" w:rsidRDefault="00A72BF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>Social Media Marketing</w:t>
            </w:r>
          </w:p>
        </w:tc>
        <w:tc>
          <w:tcPr>
            <w:tcW w:w="3064" w:type="dxa"/>
            <w:vAlign w:val="bottom"/>
          </w:tcPr>
          <w:p w:rsidR="00A72BF0" w:rsidRDefault="00A72BF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 xml:space="preserve">Sponsorship Management </w:t>
            </w:r>
          </w:p>
        </w:tc>
      </w:tr>
      <w:tr w:rsidR="00A72BF0" w:rsidTr="0059213F">
        <w:tc>
          <w:tcPr>
            <w:tcW w:w="3326" w:type="dxa"/>
            <w:vAlign w:val="bottom"/>
          </w:tcPr>
          <w:p w:rsidR="00A72BF0" w:rsidRDefault="00A72BF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>Emcee</w:t>
            </w:r>
          </w:p>
        </w:tc>
        <w:tc>
          <w:tcPr>
            <w:tcW w:w="3064" w:type="dxa"/>
            <w:vAlign w:val="bottom"/>
          </w:tcPr>
          <w:p w:rsidR="00A72BF0" w:rsidRDefault="00A72BF0" w:rsidP="0059213F">
            <w:pPr>
              <w:pStyle w:val="ListParagraph"/>
              <w:numPr>
                <w:ilvl w:val="0"/>
                <w:numId w:val="11"/>
              </w:numPr>
              <w:ind w:left="251" w:hanging="251"/>
            </w:pPr>
            <w:r>
              <w:rPr>
                <w:rFonts w:ascii="Calibri" w:hAnsi="Calibri" w:cs="Calibri"/>
              </w:rPr>
              <w:t>Event organizer</w:t>
            </w:r>
          </w:p>
        </w:tc>
      </w:tr>
      <w:tr w:rsidR="00901EB1" w:rsidTr="0059213F">
        <w:tc>
          <w:tcPr>
            <w:tcW w:w="3326" w:type="dxa"/>
            <w:vAlign w:val="bottom"/>
          </w:tcPr>
          <w:p w:rsidR="00901EB1" w:rsidRDefault="00901EB1" w:rsidP="0059213F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Content Creation</w:t>
            </w:r>
          </w:p>
        </w:tc>
        <w:tc>
          <w:tcPr>
            <w:tcW w:w="3064" w:type="dxa"/>
            <w:vAlign w:val="bottom"/>
          </w:tcPr>
          <w:p w:rsidR="00901EB1" w:rsidRDefault="00901EB1" w:rsidP="00901EB1">
            <w:pPr>
              <w:pStyle w:val="ListParagraph"/>
              <w:ind w:left="251"/>
              <w:rPr>
                <w:rFonts w:ascii="Calibri" w:hAnsi="Calibri" w:cs="Calibri"/>
              </w:rPr>
            </w:pPr>
          </w:p>
        </w:tc>
      </w:tr>
    </w:tbl>
    <w:p w:rsidR="00B71EB7" w:rsidRPr="00A3618B" w:rsidRDefault="00A72BF0" w:rsidP="00B71EB7">
      <w:r>
        <w:br/>
      </w:r>
      <w:r w:rsidR="00B71EB7" w:rsidRPr="00A3618B">
        <w:t>During my specialization, I was awarded a</w:t>
      </w:r>
      <w:r w:rsidR="00A3618B" w:rsidRPr="00A3618B">
        <w:t xml:space="preserve"> scholarship and a</w:t>
      </w:r>
      <w:r w:rsidR="00B71EB7" w:rsidRPr="00A3618B">
        <w:t>n academic excellence award</w:t>
      </w:r>
      <w:r w:rsidR="00A3618B" w:rsidRPr="00A3618B">
        <w:t>.</w:t>
      </w:r>
    </w:p>
    <w:sectPr w:rsidR="00B71EB7" w:rsidRPr="00A3618B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F1" w:rsidRDefault="00FA00F1" w:rsidP="00187B92">
      <w:pPr>
        <w:spacing w:after="0" w:line="240" w:lineRule="auto"/>
      </w:pPr>
      <w:r>
        <w:separator/>
      </w:r>
    </w:p>
  </w:endnote>
  <w:endnote w:type="continuationSeparator" w:id="1">
    <w:p w:rsidR="00FA00F1" w:rsidRDefault="00FA00F1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F1" w:rsidRDefault="00FA00F1" w:rsidP="00187B92">
      <w:pPr>
        <w:spacing w:after="0" w:line="240" w:lineRule="auto"/>
      </w:pPr>
      <w:r>
        <w:separator/>
      </w:r>
    </w:p>
  </w:footnote>
  <w:footnote w:type="continuationSeparator" w:id="1">
    <w:p w:rsidR="00FA00F1" w:rsidRDefault="00FA00F1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584C0C">
        <w:pPr>
          <w:pStyle w:val="Header"/>
        </w:pPr>
        <w:r>
          <w:fldChar w:fldCharType="begin"/>
        </w:r>
        <w:r w:rsidR="00187B92">
          <w:instrText xml:space="preserve"> PAGE   \* MERGEFORMAT </w:instrText>
        </w:r>
        <w:r>
          <w:fldChar w:fldCharType="separate"/>
        </w:r>
        <w:r w:rsidR="00857D2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alt="Sidebar text box" style="position:absolute;left:0;text-align:left;margin-left:0;margin-top:0;width:169.2pt;height:666pt;z-index:251659264;visibility:visible;mso-left-percent:88;mso-wrap-distance-top:3.6pt;mso-wrap-distance-bottom:3.6pt;mso-position-horizontal-relative:page;mso-position-vertical-relative:margin;mso-left-percent: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<v:textbox inset="0,0,0,0">
                <w:txbxContent>
                  <w:tbl>
                    <w:tblPr>
                      <w:tblStyle w:val="TableGrid"/>
                      <w:tblW w:w="5000" w:type="pct"/>
                      <w:tblBorders>
                        <w:top w:val="single" w:sz="18" w:space="0" w:color="253356" w:themeColor="accent1" w:themeShade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399"/>
                    </w:tblGrid>
                    <w:tr w:rsidR="002C0739" w:rsidTr="002C0739">
                      <w:trPr>
                        <w:tblHeader/>
                      </w:trPr>
                      <w:tc>
                        <w:tcPr>
                          <w:tcW w:w="1959" w:type="dxa"/>
                        </w:tcPr>
                        <w:sdt>
                          <w:sdtPr>
                            <w:alias w:val="Your Name"/>
                            <w:tag w:val="Your Name"/>
                            <w:id w:val="177737040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p w:rsidR="002C0739" w:rsidRPr="00187B92" w:rsidRDefault="00857D23" w:rsidP="00187B92">
                              <w:pPr>
                                <w:pStyle w:val="Title"/>
                              </w:pPr>
                              <w:r>
                                <w:rPr>
                                  <w:lang w:val="en-IN"/>
                                </w:rPr>
                                <w:t xml:space="preserve">Niharika </w:t>
                              </w:r>
                            </w:p>
                          </w:sdtContent>
                        </w:sdt>
                        <w:p w:rsidR="002C0739" w:rsidRPr="00970D57" w:rsidRDefault="00584C0C" w:rsidP="00970D57">
                          <w:pPr>
                            <w:pStyle w:val="Subtitle"/>
                          </w:pPr>
                          <w:sdt>
                            <w:sdtPr>
                              <w:alias w:val="Position Title"/>
                              <w:tag w:val=""/>
                              <w:id w:val="839120990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r w:rsidR="002C0739">
                                <w:t>Position Title</w:t>
                              </w:r>
                            </w:sdtContent>
                          </w:sdt>
                        </w:p>
                      </w:tc>
                    </w:tr>
                  </w:tbl>
                  <w:p w:rsidR="009F0771" w:rsidRDefault="00FA00F1"/>
                </w:txbxContent>
              </v:textbox>
              <w10:wrap type="square" anchorx="page" anchory="margin"/>
              <w10:anchorlock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61D834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D862C4B"/>
    <w:multiLevelType w:val="hybridMultilevel"/>
    <w:tmpl w:val="1E96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20"/>
  <w:characterSpacingControl w:val="doNotCompress"/>
  <w:savePreviewPicture/>
  <w:hdrShapeDefaults>
    <o:shapedefaults v:ext="edit" spidmax="5122">
      <o:colormru v:ext="edit" colors="#f8f8f8,#f9f9f9,#fdfdf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40E1"/>
    <w:rsid w:val="000F4C23"/>
    <w:rsid w:val="00157B6F"/>
    <w:rsid w:val="00187B92"/>
    <w:rsid w:val="00196D05"/>
    <w:rsid w:val="00293B83"/>
    <w:rsid w:val="002C0739"/>
    <w:rsid w:val="00317A60"/>
    <w:rsid w:val="0039505A"/>
    <w:rsid w:val="00407249"/>
    <w:rsid w:val="00486E5D"/>
    <w:rsid w:val="004C4989"/>
    <w:rsid w:val="00581FC8"/>
    <w:rsid w:val="00584C0C"/>
    <w:rsid w:val="005C3D96"/>
    <w:rsid w:val="00627991"/>
    <w:rsid w:val="00697D88"/>
    <w:rsid w:val="006A3CE7"/>
    <w:rsid w:val="006B6D95"/>
    <w:rsid w:val="006D0D4B"/>
    <w:rsid w:val="006E40E1"/>
    <w:rsid w:val="0072041E"/>
    <w:rsid w:val="00784CA4"/>
    <w:rsid w:val="007F6CE4"/>
    <w:rsid w:val="008161A0"/>
    <w:rsid w:val="00857D23"/>
    <w:rsid w:val="008B59C5"/>
    <w:rsid w:val="008C33FB"/>
    <w:rsid w:val="008E7EFD"/>
    <w:rsid w:val="00901EB1"/>
    <w:rsid w:val="0090225D"/>
    <w:rsid w:val="009A3661"/>
    <w:rsid w:val="00A0625B"/>
    <w:rsid w:val="00A17934"/>
    <w:rsid w:val="00A3618B"/>
    <w:rsid w:val="00A512EB"/>
    <w:rsid w:val="00A72BF0"/>
    <w:rsid w:val="00B71EB7"/>
    <w:rsid w:val="00BB23DF"/>
    <w:rsid w:val="00CA5141"/>
    <w:rsid w:val="00CD392F"/>
    <w:rsid w:val="00CE7AF8"/>
    <w:rsid w:val="00D70063"/>
    <w:rsid w:val="00D77047"/>
    <w:rsid w:val="00DA2FFC"/>
    <w:rsid w:val="00DA52AD"/>
    <w:rsid w:val="00DD46A5"/>
    <w:rsid w:val="00DF6859"/>
    <w:rsid w:val="00E53E02"/>
    <w:rsid w:val="00E87E27"/>
    <w:rsid w:val="00EA1CAA"/>
    <w:rsid w:val="00FA00F1"/>
    <w:rsid w:val="00FD6F02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8f8f8,#f9f9f9,#fdfd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E1"/>
  </w:style>
  <w:style w:type="paragraph" w:styleId="Heading1">
    <w:name w:val="heading 1"/>
    <w:basedOn w:val="Normal"/>
    <w:next w:val="Normal"/>
    <w:link w:val="Heading1Char"/>
    <w:uiPriority w:val="9"/>
    <w:qFormat/>
    <w:rsid w:val="006E40E1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0E1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0E1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0E1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40E1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0E1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0E1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0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0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0E1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E40E1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E40E1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E40E1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E40E1"/>
    <w:rPr>
      <w:caps/>
      <w:color w:val="374C80" w:themeColor="accent1" w:themeShade="B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hAnsiTheme="majorHAnsi"/>
      <w:color w:val="253356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253356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rsid w:val="00187B92"/>
    <w:pPr>
      <w:spacing w:after="120"/>
    </w:pPr>
    <w:rPr>
      <w:lang w:eastAsia="ja-JP"/>
    </w:rPr>
  </w:style>
  <w:style w:type="character" w:styleId="Strong">
    <w:name w:val="Strong"/>
    <w:uiPriority w:val="22"/>
    <w:qFormat/>
    <w:rsid w:val="006E40E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E40E1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0E1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customStyle="1" w:styleId="Photo">
    <w:name w:val="Photo"/>
    <w:basedOn w:val="Normal"/>
    <w:rsid w:val="00187B92"/>
    <w:pPr>
      <w:pBdr>
        <w:top w:val="single" w:sz="18" w:space="2" w:color="253356" w:themeColor="accent1" w:themeShade="80"/>
        <w:bottom w:val="single" w:sz="18" w:space="2" w:color="253356" w:themeColor="accent1" w:themeShade="80"/>
      </w:pBdr>
      <w:spacing w:after="0" w:line="240" w:lineRule="auto"/>
      <w:jc w:val="center"/>
    </w:pPr>
    <w:rPr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0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E40E1"/>
    <w:rPr>
      <w:caps/>
      <w:color w:val="595959" w:themeColor="text1" w:themeTint="A6"/>
      <w:spacing w:val="1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0E1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0E1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0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0E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0E1"/>
    <w:rPr>
      <w:b/>
      <w:bCs/>
      <w:color w:val="374C80" w:themeColor="accent1" w:themeShade="BF"/>
      <w:sz w:val="16"/>
      <w:szCs w:val="16"/>
    </w:rPr>
  </w:style>
  <w:style w:type="character" w:styleId="Emphasis">
    <w:name w:val="Emphasis"/>
    <w:uiPriority w:val="20"/>
    <w:qFormat/>
    <w:rsid w:val="006E40E1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6E40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40E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40E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0E1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0E1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6E40E1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6E40E1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6E40E1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6E40E1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6E40E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0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6F02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harika.37865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admin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FF514F703F4E32BC732DAC95B7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5C29-A242-4D4C-A46B-4872D5C13BA7}"/>
      </w:docPartPr>
      <w:docPartBody>
        <w:p w:rsidR="00415409" w:rsidRDefault="00FA5F5D">
          <w:pPr>
            <w:pStyle w:val="83FF514F703F4E32BC732DAC95B70247"/>
          </w:pPr>
          <w:r>
            <w:t>Education</w:t>
          </w:r>
        </w:p>
      </w:docPartBody>
    </w:docPart>
    <w:docPart>
      <w:docPartPr>
        <w:name w:val="69284604D0344566A8A98A0173D3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DEDD-AF01-4833-BBE6-5B1B734E13D5}"/>
      </w:docPartPr>
      <w:docPartBody>
        <w:p w:rsidR="00415409" w:rsidRDefault="00FA5F5D">
          <w:pPr>
            <w:pStyle w:val="69284604D0344566A8A98A0173D3D2FC"/>
          </w:pPr>
          <w:r>
            <w:rPr>
              <w:rStyle w:val="PlaceholderText"/>
            </w:rPr>
            <w:t>Your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15DE"/>
    <w:rsid w:val="001D354F"/>
    <w:rsid w:val="00287F24"/>
    <w:rsid w:val="00415409"/>
    <w:rsid w:val="005D2043"/>
    <w:rsid w:val="006415DE"/>
    <w:rsid w:val="007A5232"/>
    <w:rsid w:val="009B4ED6"/>
    <w:rsid w:val="00AC4D82"/>
    <w:rsid w:val="00FA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C7BAD8FB44B5F9BD2A1E9AE87F8D2">
    <w:name w:val="7BDC7BAD8FB44B5F9BD2A1E9AE87F8D2"/>
    <w:rsid w:val="005D2043"/>
  </w:style>
  <w:style w:type="paragraph" w:customStyle="1" w:styleId="B12D9CC17AE84C6785CF81A99E0DDCB0">
    <w:name w:val="B12D9CC17AE84C6785CF81A99E0DDCB0"/>
    <w:rsid w:val="005D2043"/>
  </w:style>
  <w:style w:type="paragraph" w:customStyle="1" w:styleId="9A0B2FF1B59740BEA219B78E3D44AD30">
    <w:name w:val="9A0B2FF1B59740BEA219B78E3D44AD30"/>
    <w:rsid w:val="005D2043"/>
  </w:style>
  <w:style w:type="paragraph" w:customStyle="1" w:styleId="40E2EFC39812442FA2C6A2A02055EF96">
    <w:name w:val="40E2EFC39812442FA2C6A2A02055EF96"/>
    <w:rsid w:val="005D2043"/>
  </w:style>
  <w:style w:type="paragraph" w:customStyle="1" w:styleId="72C0980B59F5481496DE9F4699A42BC7">
    <w:name w:val="72C0980B59F5481496DE9F4699A42BC7"/>
    <w:rsid w:val="005D2043"/>
  </w:style>
  <w:style w:type="paragraph" w:customStyle="1" w:styleId="0790ED314CDA4B819B1F0A32F56BB99C">
    <w:name w:val="0790ED314CDA4B819B1F0A32F56BB99C"/>
    <w:rsid w:val="005D2043"/>
  </w:style>
  <w:style w:type="paragraph" w:customStyle="1" w:styleId="ED07EBAA55624063A49D234B8828E2F8">
    <w:name w:val="ED07EBAA55624063A49D234B8828E2F8"/>
    <w:rsid w:val="005D2043"/>
  </w:style>
  <w:style w:type="paragraph" w:customStyle="1" w:styleId="83FF514F703F4E32BC732DAC95B70247">
    <w:name w:val="83FF514F703F4E32BC732DAC95B70247"/>
    <w:rsid w:val="005D2043"/>
  </w:style>
  <w:style w:type="paragraph" w:customStyle="1" w:styleId="FF86BBB3FF8149839E26F528AAE789DA">
    <w:name w:val="FF86BBB3FF8149839E26F528AAE789DA"/>
    <w:rsid w:val="005D2043"/>
  </w:style>
  <w:style w:type="paragraph" w:customStyle="1" w:styleId="FC64F892FCAE4395ADE63754C3077A52">
    <w:name w:val="FC64F892FCAE4395ADE63754C3077A52"/>
    <w:rsid w:val="005D2043"/>
  </w:style>
  <w:style w:type="paragraph" w:customStyle="1" w:styleId="EBDADC9A83284801BD9810922A14D989">
    <w:name w:val="EBDADC9A83284801BD9810922A14D989"/>
    <w:rsid w:val="005D2043"/>
  </w:style>
  <w:style w:type="paragraph" w:customStyle="1" w:styleId="BBB015777E654C16ADD1107015080529">
    <w:name w:val="BBB015777E654C16ADD1107015080529"/>
    <w:rsid w:val="005D2043"/>
  </w:style>
  <w:style w:type="paragraph" w:customStyle="1" w:styleId="37F6CCAF172F430682BA6C38E05FBD10">
    <w:name w:val="37F6CCAF172F430682BA6C38E05FBD10"/>
    <w:rsid w:val="005D2043"/>
  </w:style>
  <w:style w:type="paragraph" w:customStyle="1" w:styleId="70F819DE3D3B4AF494571CCB954FC5CC">
    <w:name w:val="70F819DE3D3B4AF494571CCB954FC5CC"/>
    <w:rsid w:val="005D2043"/>
  </w:style>
  <w:style w:type="paragraph" w:customStyle="1" w:styleId="57324983285D4ECABFB9B3565C266D48">
    <w:name w:val="57324983285D4ECABFB9B3565C266D48"/>
    <w:rsid w:val="005D2043"/>
  </w:style>
  <w:style w:type="paragraph" w:customStyle="1" w:styleId="13BADF0BB8F94A049EFA353F9BA0B936">
    <w:name w:val="13BADF0BB8F94A049EFA353F9BA0B936"/>
    <w:rsid w:val="005D2043"/>
  </w:style>
  <w:style w:type="paragraph" w:customStyle="1" w:styleId="618D58D5A7CD43968A3173227DF675FA">
    <w:name w:val="618D58D5A7CD43968A3173227DF675FA"/>
    <w:rsid w:val="005D2043"/>
  </w:style>
  <w:style w:type="character" w:styleId="PlaceholderText">
    <w:name w:val="Placeholder Text"/>
    <w:basedOn w:val="DefaultParagraphFont"/>
    <w:uiPriority w:val="99"/>
    <w:semiHidden/>
    <w:rsid w:val="005D2043"/>
    <w:rPr>
      <w:color w:val="808080"/>
    </w:rPr>
  </w:style>
  <w:style w:type="paragraph" w:customStyle="1" w:styleId="69284604D0344566A8A98A0173D3D2FC">
    <w:name w:val="69284604D0344566A8A98A0173D3D2FC"/>
    <w:rsid w:val="005D2043"/>
  </w:style>
  <w:style w:type="paragraph" w:customStyle="1" w:styleId="10B855ABAB94444D96CCD3F8FF2CC5E1">
    <w:name w:val="10B855ABAB94444D96CCD3F8FF2CC5E1"/>
    <w:rsid w:val="005D2043"/>
  </w:style>
  <w:style w:type="paragraph" w:customStyle="1" w:styleId="57FE8355F8474CF7A7111931ECEEF40E">
    <w:name w:val="57FE8355F8474CF7A7111931ECEEF40E"/>
    <w:rsid w:val="005D2043"/>
  </w:style>
  <w:style w:type="paragraph" w:customStyle="1" w:styleId="78A5461981A64D2E98826BF81ED8BCA1">
    <w:name w:val="78A5461981A64D2E98826BF81ED8BCA1"/>
    <w:rsid w:val="005D2043"/>
  </w:style>
  <w:style w:type="paragraph" w:customStyle="1" w:styleId="0A89E0E682AD4EC7BE3B881BB9DE1F0A">
    <w:name w:val="0A89E0E682AD4EC7BE3B881BB9DE1F0A"/>
    <w:rsid w:val="005D2043"/>
  </w:style>
  <w:style w:type="paragraph" w:customStyle="1" w:styleId="C634869816F7477BAA86451C6F018A0F">
    <w:name w:val="C634869816F7477BAA86451C6F018A0F"/>
    <w:rsid w:val="005D2043"/>
  </w:style>
  <w:style w:type="paragraph" w:customStyle="1" w:styleId="DBA3D11B81BD4B5AACCFD82B20F756DA">
    <w:name w:val="DBA3D11B81BD4B5AACCFD82B20F756DA"/>
    <w:rsid w:val="005D2043"/>
  </w:style>
  <w:style w:type="paragraph" w:customStyle="1" w:styleId="1FD87BDC70F043F58371EDB1CA08D7C2">
    <w:name w:val="1FD87BDC70F043F58371EDB1CA08D7C2"/>
    <w:rsid w:val="005D2043"/>
  </w:style>
  <w:style w:type="paragraph" w:customStyle="1" w:styleId="5BC15F854E9447B0A0F211862443C474">
    <w:name w:val="5BC15F854E9447B0A0F211862443C474"/>
    <w:rsid w:val="005D2043"/>
  </w:style>
  <w:style w:type="paragraph" w:customStyle="1" w:styleId="9FBAD4892C33401BAD25CCABEEC284CF">
    <w:name w:val="9FBAD4892C33401BAD25CCABEEC284CF"/>
    <w:rsid w:val="005D2043"/>
  </w:style>
  <w:style w:type="paragraph" w:customStyle="1" w:styleId="548CED8B01114844ADBE113487D99CF2">
    <w:name w:val="548CED8B01114844ADBE113487D99CF2"/>
    <w:rsid w:val="005D2043"/>
  </w:style>
  <w:style w:type="paragraph" w:customStyle="1" w:styleId="646D896D2F9649E2BDEECC14AFCFE2BF">
    <w:name w:val="646D896D2F9649E2BDEECC14AFCFE2BF"/>
    <w:rsid w:val="005D2043"/>
  </w:style>
  <w:style w:type="paragraph" w:customStyle="1" w:styleId="203AEF77DFA34AA39A226FDE8208BABA">
    <w:name w:val="203AEF77DFA34AA39A226FDE8208BABA"/>
    <w:rsid w:val="006415DE"/>
  </w:style>
  <w:style w:type="paragraph" w:customStyle="1" w:styleId="A67D2531A9FB4D47A37EA284BAECABCC">
    <w:name w:val="A67D2531A9FB4D47A37EA284BAECABCC"/>
    <w:rsid w:val="006415DE"/>
  </w:style>
  <w:style w:type="paragraph" w:customStyle="1" w:styleId="04D4F394F2524E5F927EB7755D6A3634">
    <w:name w:val="04D4F394F2524E5F927EB7755D6A3634"/>
    <w:rsid w:val="006415DE"/>
  </w:style>
  <w:style w:type="paragraph" w:customStyle="1" w:styleId="03462A77E023473AAA7396FF5A6A8295">
    <w:name w:val="03462A77E023473AAA7396FF5A6A8295"/>
    <w:rsid w:val="006415DE"/>
  </w:style>
  <w:style w:type="paragraph" w:customStyle="1" w:styleId="4E6F92F87EE74E5483B3850B842F3254">
    <w:name w:val="4E6F92F87EE74E5483B3850B842F3254"/>
    <w:rsid w:val="006415DE"/>
  </w:style>
  <w:style w:type="paragraph" w:customStyle="1" w:styleId="4106ADA7067242C7A9C76055D3AA0EC5">
    <w:name w:val="4106ADA7067242C7A9C76055D3AA0EC5"/>
    <w:rsid w:val="006415DE"/>
  </w:style>
  <w:style w:type="paragraph" w:customStyle="1" w:styleId="C3EA880BF742430192C5AED01C2778A3">
    <w:name w:val="C3EA880BF742430192C5AED01C2778A3"/>
    <w:rsid w:val="006415DE"/>
  </w:style>
  <w:style w:type="paragraph" w:customStyle="1" w:styleId="384CF0BD78E54CBCA7CB9A8596C15091">
    <w:name w:val="384CF0BD78E54CBCA7CB9A8596C15091"/>
    <w:rsid w:val="0041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6940-B17D-4B4D-9008-88AA390F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212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Niharika </dc:creator>
  <cp:keywords/>
  <dc:description/>
  <cp:lastModifiedBy>HRDESK4</cp:lastModifiedBy>
  <cp:revision>22</cp:revision>
  <cp:lastPrinted>2018-03-12T10:49:00Z</cp:lastPrinted>
  <dcterms:created xsi:type="dcterms:W3CDTF">2018-03-08T08:14:00Z</dcterms:created>
  <dcterms:modified xsi:type="dcterms:W3CDTF">2018-03-16T10:40:00Z</dcterms:modified>
</cp:coreProperties>
</file>