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532314" w:rsidP="00141A4C">
      <w:pPr>
        <w:pStyle w:val="Title"/>
      </w:pPr>
      <w:r>
        <w:t xml:space="preserve">Saboor </w:t>
      </w:r>
    </w:p>
    <w:p w:rsidR="00141A4C" w:rsidRDefault="00532314" w:rsidP="00141A4C">
      <w:pPr>
        <w:rPr>
          <w:rStyle w:val="Hyperlink"/>
        </w:rPr>
      </w:pPr>
      <w:r>
        <w:t>Sharjah</w:t>
      </w:r>
      <w:r w:rsidR="00141A4C">
        <w:t> | </w:t>
      </w:r>
      <w:r w:rsidR="00DB3FC6">
        <w:t xml:space="preserve">C/o 0506425478 </w:t>
      </w:r>
      <w:r w:rsidR="00141A4C">
        <w:t>| </w:t>
      </w:r>
      <w:hyperlink r:id="rId8" w:history="1">
        <w:r w:rsidR="00DB3FC6" w:rsidRPr="004E2438">
          <w:rPr>
            <w:rStyle w:val="Hyperlink"/>
          </w:rPr>
          <w:t>saboor.378777@2freemail.com</w:t>
        </w:r>
      </w:hyperlink>
      <w:r w:rsidR="00DB3FC6">
        <w:t xml:space="preserve"> </w:t>
      </w:r>
    </w:p>
    <w:p w:rsidR="004D6609" w:rsidRDefault="004D6609" w:rsidP="00141A4C"/>
    <w:p w:rsidR="006270A9" w:rsidRDefault="009C18B5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6F97FCCCCCF04F5AAD724F113768A127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EB6986" w:rsidRPr="002C3BE7" w:rsidRDefault="00EB6986" w:rsidP="00EB6986">
      <w:pPr>
        <w:rPr>
          <w:b/>
        </w:rPr>
      </w:pPr>
      <w:r w:rsidRPr="002C3BE7">
        <w:rPr>
          <w:b/>
        </w:rPr>
        <w:t>Over 13 years of experience in Fashion Apparel sector which includes 7 years of Buying / Merchandising and 6 years of apparel production merchandising and purchase / procurement</w:t>
      </w:r>
    </w:p>
    <w:p w:rsidR="00EB6986" w:rsidRPr="002C3BE7" w:rsidRDefault="00EB6986" w:rsidP="00EB6986">
      <w:pPr>
        <w:rPr>
          <w:b/>
        </w:rPr>
      </w:pPr>
      <w:r w:rsidRPr="002C3BE7">
        <w:rPr>
          <w:b/>
        </w:rPr>
        <w:t xml:space="preserve">Currently designated as Production Manager with Bait Al Kandora (UAE based brand) handling all production maters and procurement    </w:t>
      </w:r>
    </w:p>
    <w:p w:rsidR="004D6609" w:rsidRPr="00333CD3" w:rsidRDefault="004D6609" w:rsidP="00EB6986"/>
    <w:sdt>
      <w:sdtPr>
        <w:alias w:val="Education:"/>
        <w:tag w:val="Education:"/>
        <w:id w:val="807127995"/>
        <w:placeholder>
          <w:docPart w:val="E5D30A0FE4F2463DB238EAA0032A6194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4D6609">
      <w:pPr>
        <w:pStyle w:val="Heading2"/>
      </w:pPr>
      <w:r>
        <w:t>BACHELORS</w:t>
      </w:r>
      <w:r w:rsidR="009D5933">
        <w:t> | </w:t>
      </w:r>
      <w:r>
        <w:t>2011</w:t>
      </w:r>
      <w:r w:rsidR="009D5933">
        <w:t> | </w:t>
      </w:r>
      <w:r>
        <w:t>FEDERAL URDU UNIVERSITY (PAKISTAN)</w:t>
      </w:r>
    </w:p>
    <w:p w:rsidR="006270A9" w:rsidRDefault="009D5933" w:rsidP="001B29CF">
      <w:pPr>
        <w:pStyle w:val="ListBullet"/>
      </w:pPr>
      <w:r>
        <w:t xml:space="preserve">Major: </w:t>
      </w:r>
      <w:r w:rsidR="004D6609">
        <w:t>COMMERCE</w:t>
      </w:r>
    </w:p>
    <w:p w:rsidR="006270A9" w:rsidRDefault="009D5933" w:rsidP="004D6609">
      <w:pPr>
        <w:pStyle w:val="ListBullet"/>
      </w:pPr>
      <w:r>
        <w:t xml:space="preserve">Minor: </w:t>
      </w:r>
      <w:r w:rsidR="004D6609">
        <w:t>MARKETING</w:t>
      </w:r>
    </w:p>
    <w:p w:rsidR="004D6609" w:rsidRDefault="004D6609" w:rsidP="004D6609">
      <w:pPr>
        <w:pStyle w:val="ListBullet"/>
      </w:pPr>
    </w:p>
    <w:sdt>
      <w:sdtPr>
        <w:alias w:val="Skills &amp; Abilities:"/>
        <w:tag w:val="Skills &amp; Abilities:"/>
        <w:id w:val="458624136"/>
        <w:placeholder>
          <w:docPart w:val="5FC803B76E334389A4A3EE708F7B8D94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EB6986" w:rsidRPr="00EB6986" w:rsidRDefault="00EB6986" w:rsidP="00EB698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B6986">
        <w:rPr>
          <w:sz w:val="22"/>
          <w:szCs w:val="22"/>
        </w:rPr>
        <w:t>Extremely focused and Self-motivated.</w:t>
      </w:r>
    </w:p>
    <w:p w:rsidR="00EB6986" w:rsidRDefault="00EB6986" w:rsidP="00EB6986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B6986">
        <w:rPr>
          <w:sz w:val="22"/>
          <w:szCs w:val="22"/>
        </w:rPr>
        <w:t>Innovative and logical while working to develop the best possible methodology of work to achieve maximum efficiency and output.</w:t>
      </w:r>
    </w:p>
    <w:p w:rsidR="004D6609" w:rsidRDefault="004D6609" w:rsidP="00EB698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Able to handle multiple assignments</w:t>
      </w:r>
    </w:p>
    <w:p w:rsidR="004D6609" w:rsidRDefault="004D6609" w:rsidP="00EB698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Can work in challenging environment</w:t>
      </w:r>
    </w:p>
    <w:p w:rsidR="004D6609" w:rsidRDefault="004D6609" w:rsidP="004D66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Highly organized and dedicated with the positive attitude</w:t>
      </w:r>
    </w:p>
    <w:p w:rsidR="004D6609" w:rsidRPr="004D6609" w:rsidRDefault="004D6609" w:rsidP="004D66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Quick and percept</w:t>
      </w:r>
    </w:p>
    <w:p w:rsidR="004D6609" w:rsidRDefault="004D6609">
      <w:pPr>
        <w:pStyle w:val="Heading1"/>
      </w:pPr>
    </w:p>
    <w:sdt>
      <w:sdtPr>
        <w:alias w:val="Experience:"/>
        <w:tag w:val="Experience:"/>
        <w:id w:val="171684534"/>
        <w:placeholder>
          <w:docPart w:val="94A7BA801D07449397F8092C63B9FCB2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4D6609">
      <w:pPr>
        <w:pStyle w:val="Heading2"/>
      </w:pPr>
      <w:r>
        <w:t>Production manager</w:t>
      </w:r>
      <w:r w:rsidR="009D5933">
        <w:t> | </w:t>
      </w:r>
      <w:r>
        <w:t xml:space="preserve">bait al kandora </w:t>
      </w:r>
      <w:r w:rsidR="009D5933">
        <w:t>| </w:t>
      </w:r>
      <w:r>
        <w:t>oct 2015 to present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Monitor and supervise the whole factory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On time deliveries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Communication with online customers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Fabric selection and order placement of fabric according to seasons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Developments of new styles 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Support and provide guidance to production team and sales team on outlets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Give trainings to newly hired sales persons 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Analyzing performance of team and train them to perform well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Purchase and procurement of material from local and international market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Weekly visits to all outlet (within UAE)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Trouble shooting and getting approvals from management and customers </w:t>
      </w:r>
    </w:p>
    <w:p w:rsidR="006270A9" w:rsidRDefault="004D6609" w:rsidP="004D6609">
      <w:pPr>
        <w:pStyle w:val="ListBullet"/>
        <w:numPr>
          <w:ilvl w:val="0"/>
          <w:numId w:val="24"/>
        </w:numPr>
      </w:pPr>
      <w:r>
        <w:t>Directly working with sales and customer services team</w:t>
      </w:r>
    </w:p>
    <w:p w:rsidR="006270A9" w:rsidRDefault="004D6609">
      <w:pPr>
        <w:pStyle w:val="Heading2"/>
      </w:pPr>
      <w:r>
        <w:lastRenderedPageBreak/>
        <w:t>Manager merchandiser / procurement</w:t>
      </w:r>
      <w:r w:rsidR="009D5933">
        <w:t> | </w:t>
      </w:r>
      <w:r>
        <w:t>siddiqsons limites</w:t>
      </w:r>
      <w:r w:rsidR="009D5933">
        <w:t> | </w:t>
      </w:r>
      <w:r>
        <w:t>jul 2013 to aug 2015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Handling the team of 8 merchandiser and around 20 different buyers like Inditex group, LPP cropp, teddy, Piazza Italia, Newlook, top Shop, River Island, H&amp;M etc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Manage all categories Women’s wear, Men’s wear, boys and kids, accessories from international market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Costing and pricing of garment / Apparel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Meeting with customers at the time of order placing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Attending trainings and seminars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Visits to fashion and textile exhibitions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Events planning and management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Responsible for preparing seasonal range according to trend and buyer’s requirement  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Proper Follow-up with team to maintain work flow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Monthly meeting with Directors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Support and provide guidance to production team and merchandisers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Analyzing performance of team and train them to perform well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Ensuring that all material is available in-house before proceeding in production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Presentation to international buyers and briefing about the products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Fabric Buying and Selections</w:t>
      </w:r>
    </w:p>
    <w:p w:rsidR="001B29CF" w:rsidRDefault="004D6609" w:rsidP="004D6609">
      <w:pPr>
        <w:pStyle w:val="ListParagraph"/>
        <w:numPr>
          <w:ilvl w:val="0"/>
          <w:numId w:val="24"/>
        </w:numPr>
      </w:pPr>
      <w:r>
        <w:t xml:space="preserve">Trouble shooting and getting approvals from buyers  </w:t>
      </w:r>
    </w:p>
    <w:p w:rsidR="004D6609" w:rsidRDefault="004D6609" w:rsidP="004D6609"/>
    <w:p w:rsidR="004D6609" w:rsidRDefault="004D6609" w:rsidP="004D6609">
      <w:pPr>
        <w:pStyle w:val="Heading2"/>
      </w:pPr>
      <w:r>
        <w:t>senior PRODUCTION merchandiser | mh industries | jul 2010 to may 2013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Handling Different customers Kiabi, Dodeca, D-Tek, soho Babe, koman and many more (Kids, Boys, Women and Mens)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Direct correspondence with buyers and buying houses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Costing and pricing of garment / Apparel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Meeting with customers at the time of order placing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Proper T &amp; A plan for smooth production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Maintain and update Production report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Monthly meeting with higher management on update of orders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Handling production and sampling issues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New developments and researches on different washes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 xml:space="preserve">Managing the juniors and conducting daily meetings </w:t>
      </w:r>
    </w:p>
    <w:p w:rsidR="004D6609" w:rsidRDefault="004D6609" w:rsidP="004D6609">
      <w:pPr>
        <w:pStyle w:val="ListParagraph"/>
        <w:numPr>
          <w:ilvl w:val="0"/>
          <w:numId w:val="24"/>
        </w:numPr>
      </w:pPr>
      <w:r>
        <w:t>Many more</w:t>
      </w:r>
    </w:p>
    <w:p w:rsidR="002C3BE7" w:rsidRDefault="002C3BE7" w:rsidP="004D6609">
      <w:pPr>
        <w:pStyle w:val="Heading2"/>
      </w:pPr>
    </w:p>
    <w:p w:rsidR="004D6609" w:rsidRDefault="002C3BE7" w:rsidP="004D6609">
      <w:pPr>
        <w:pStyle w:val="Heading2"/>
      </w:pPr>
      <w:r>
        <w:t>APPAREL BUYING MERCHANDISER</w:t>
      </w:r>
      <w:r w:rsidR="004D6609">
        <w:t xml:space="preserve"> | </w:t>
      </w:r>
      <w:r>
        <w:t>KIMS FASHION INC</w:t>
      </w:r>
      <w:r w:rsidR="004D6609">
        <w:t xml:space="preserve"> | </w:t>
      </w:r>
      <w:r>
        <w:t xml:space="preserve">OCT 2005 </w:t>
      </w:r>
      <w:r w:rsidR="004D6609">
        <w:t xml:space="preserve">to </w:t>
      </w:r>
      <w:r>
        <w:t xml:space="preserve">APR </w:t>
      </w:r>
      <w:r w:rsidR="004D6609">
        <w:t>20</w:t>
      </w:r>
      <w:r>
        <w:t>10</w:t>
      </w:r>
    </w:p>
    <w:p w:rsidR="002C3BE7" w:rsidRPr="002D4684" w:rsidRDefault="002C3BE7" w:rsidP="002C3BE7">
      <w:pPr>
        <w:pStyle w:val="ListParagraph"/>
        <w:numPr>
          <w:ilvl w:val="0"/>
          <w:numId w:val="24"/>
        </w:numPr>
        <w:rPr>
          <w:b/>
        </w:rPr>
      </w:pPr>
      <w:r>
        <w:t xml:space="preserve">Handling one division (Boys) of USA based brand </w:t>
      </w:r>
      <w:r w:rsidRPr="002D4684">
        <w:rPr>
          <w:b/>
        </w:rPr>
        <w:t>SOUTHPOLE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Correspondence with our international office (USA)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 xml:space="preserve">Making updates and maintaining order records 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Getting developments made from vendors and checking specs and styling before dispatching to Head office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Researching latest trends and designs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Proper follow-up of all samples (Proto, fit, P.P and shipment samples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Briefing to Quality team regarding the details and requirements of buyer at time of productions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 xml:space="preserve">Ensuring the on time dispatching of all samples 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>Prepare T &amp; A plan for sampling and production</w:t>
      </w:r>
    </w:p>
    <w:p w:rsidR="002C3BE7" w:rsidRDefault="002C3BE7" w:rsidP="002C3BE7">
      <w:pPr>
        <w:pStyle w:val="ListParagraph"/>
        <w:numPr>
          <w:ilvl w:val="0"/>
          <w:numId w:val="24"/>
        </w:numPr>
      </w:pPr>
      <w:r>
        <w:t xml:space="preserve">Get the lab testing done according to requirements </w:t>
      </w:r>
    </w:p>
    <w:p w:rsidR="002C3BE7" w:rsidRPr="00333CD3" w:rsidRDefault="002C3BE7" w:rsidP="002C3BE7">
      <w:pPr>
        <w:pStyle w:val="ListParagraph"/>
        <w:numPr>
          <w:ilvl w:val="0"/>
          <w:numId w:val="24"/>
        </w:numPr>
      </w:pPr>
      <w:r>
        <w:t xml:space="preserve">Attending training sessions    </w:t>
      </w:r>
    </w:p>
    <w:p w:rsidR="002C3BE7" w:rsidRDefault="002C3BE7" w:rsidP="002C3BE7">
      <w:pPr>
        <w:pStyle w:val="Heading2"/>
      </w:pPr>
    </w:p>
    <w:p w:rsidR="002C3BE7" w:rsidRDefault="002C3BE7" w:rsidP="002C3BE7">
      <w:pPr>
        <w:pStyle w:val="Heading2"/>
      </w:pPr>
      <w:r>
        <w:t xml:space="preserve">REFERNCES  </w:t>
      </w:r>
    </w:p>
    <w:p w:rsidR="002C3BE7" w:rsidRPr="001B29CF" w:rsidRDefault="002C3BE7" w:rsidP="002C3BE7">
      <w:pPr>
        <w:pStyle w:val="ListParagraph"/>
        <w:numPr>
          <w:ilvl w:val="0"/>
          <w:numId w:val="24"/>
        </w:numPr>
      </w:pPr>
      <w:r>
        <w:t xml:space="preserve">Will be furnished upon request </w:t>
      </w:r>
      <w:bookmarkStart w:id="0" w:name="_GoBack"/>
      <w:bookmarkEnd w:id="0"/>
    </w:p>
    <w:sectPr w:rsidR="002C3BE7" w:rsidRPr="001B29CF" w:rsidSect="00617B26"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4E" w:rsidRDefault="001C494E">
      <w:pPr>
        <w:spacing w:after="0"/>
      </w:pPr>
      <w:r>
        <w:separator/>
      </w:r>
    </w:p>
  </w:endnote>
  <w:endnote w:type="continuationSeparator" w:id="1">
    <w:p w:rsidR="001C494E" w:rsidRDefault="001C49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4E" w:rsidRDefault="001C494E">
      <w:pPr>
        <w:spacing w:after="0"/>
      </w:pPr>
      <w:r>
        <w:separator/>
      </w:r>
    </w:p>
  </w:footnote>
  <w:footnote w:type="continuationSeparator" w:id="1">
    <w:p w:rsidR="001C494E" w:rsidRDefault="001C49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78716BE"/>
    <w:multiLevelType w:val="hybridMultilevel"/>
    <w:tmpl w:val="FD7AB366"/>
    <w:lvl w:ilvl="0" w:tplc="D7CEA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2314"/>
    <w:rsid w:val="000A4F59"/>
    <w:rsid w:val="00141A4C"/>
    <w:rsid w:val="001B29CF"/>
    <w:rsid w:val="001C494E"/>
    <w:rsid w:val="0028220F"/>
    <w:rsid w:val="00297E86"/>
    <w:rsid w:val="002C3BE7"/>
    <w:rsid w:val="00351027"/>
    <w:rsid w:val="00356C14"/>
    <w:rsid w:val="00370D52"/>
    <w:rsid w:val="004D6609"/>
    <w:rsid w:val="00532314"/>
    <w:rsid w:val="00617B26"/>
    <w:rsid w:val="006270A9"/>
    <w:rsid w:val="00675956"/>
    <w:rsid w:val="00681034"/>
    <w:rsid w:val="00816216"/>
    <w:rsid w:val="0087734B"/>
    <w:rsid w:val="009C18B5"/>
    <w:rsid w:val="009D5933"/>
    <w:rsid w:val="00BD768D"/>
    <w:rsid w:val="00C61F8E"/>
    <w:rsid w:val="00CB3881"/>
    <w:rsid w:val="00DB3FC6"/>
    <w:rsid w:val="00E83E4B"/>
    <w:rsid w:val="00EB395B"/>
    <w:rsid w:val="00E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8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881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881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B3881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3881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3881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3881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B6986"/>
    <w:pPr>
      <w:spacing w:after="0" w:line="259" w:lineRule="auto"/>
      <w:ind w:left="720"/>
      <w:contextualSpacing/>
    </w:pPr>
    <w:rPr>
      <w:rFonts w:eastAsiaTheme="minorHAnsi"/>
      <w:color w:val="auto"/>
      <w:sz w:val="20"/>
      <w:szCs w:val="20"/>
      <w:lang w:eastAsia="en-US"/>
    </w:rPr>
  </w:style>
  <w:style w:type="paragraph" w:styleId="NoSpacing">
    <w:name w:val="No Spacing"/>
    <w:uiPriority w:val="98"/>
    <w:qFormat/>
    <w:rsid w:val="004D6609"/>
    <w:pPr>
      <w:spacing w:after="0"/>
    </w:pPr>
    <w:rPr>
      <w:rFonts w:eastAsiaTheme="minorHAnsi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or.37877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97FCCCCCF04F5AAD724F11376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C7CE-8E2B-4B68-A4EB-267CA92A0241}"/>
      </w:docPartPr>
      <w:docPartBody>
        <w:p w:rsidR="00781012" w:rsidRDefault="00E920E4">
          <w:pPr>
            <w:pStyle w:val="6F97FCCCCCF04F5AAD724F113768A127"/>
          </w:pPr>
          <w:r>
            <w:t>Objective</w:t>
          </w:r>
        </w:p>
      </w:docPartBody>
    </w:docPart>
    <w:docPart>
      <w:docPartPr>
        <w:name w:val="E5D30A0FE4F2463DB238EAA0032A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2F74-3B5F-45ED-AF93-B89E16E63F6A}"/>
      </w:docPartPr>
      <w:docPartBody>
        <w:p w:rsidR="00781012" w:rsidRDefault="00E920E4">
          <w:pPr>
            <w:pStyle w:val="E5D30A0FE4F2463DB238EAA0032A6194"/>
          </w:pPr>
          <w:r>
            <w:t>Education</w:t>
          </w:r>
        </w:p>
      </w:docPartBody>
    </w:docPart>
    <w:docPart>
      <w:docPartPr>
        <w:name w:val="5FC803B76E334389A4A3EE708F7B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D5B3-A118-4110-88EC-5A85C07498CC}"/>
      </w:docPartPr>
      <w:docPartBody>
        <w:p w:rsidR="00781012" w:rsidRDefault="00E920E4">
          <w:pPr>
            <w:pStyle w:val="5FC803B76E334389A4A3EE708F7B8D94"/>
          </w:pPr>
          <w:r>
            <w:t>Skills &amp; Abilities</w:t>
          </w:r>
        </w:p>
      </w:docPartBody>
    </w:docPart>
    <w:docPart>
      <w:docPartPr>
        <w:name w:val="94A7BA801D07449397F8092C63B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553D-9ADA-4B44-9AE1-556A8BCE239E}"/>
      </w:docPartPr>
      <w:docPartBody>
        <w:p w:rsidR="00781012" w:rsidRDefault="00E920E4">
          <w:pPr>
            <w:pStyle w:val="94A7BA801D07449397F8092C63B9FCB2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20E4"/>
    <w:rsid w:val="00025E22"/>
    <w:rsid w:val="00781012"/>
    <w:rsid w:val="00863B52"/>
    <w:rsid w:val="00E353CA"/>
    <w:rsid w:val="00E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B290B0FC4681916008D9FF43D051">
    <w:name w:val="4835B290B0FC4681916008D9FF43D051"/>
    <w:rsid w:val="00E353CA"/>
  </w:style>
  <w:style w:type="paragraph" w:customStyle="1" w:styleId="31E7AA544C74486499F6AF3CE3620850">
    <w:name w:val="31E7AA544C74486499F6AF3CE3620850"/>
    <w:rsid w:val="00E353CA"/>
  </w:style>
  <w:style w:type="paragraph" w:customStyle="1" w:styleId="3AF68C82E8C84A369EC17E3E6C934842">
    <w:name w:val="3AF68C82E8C84A369EC17E3E6C934842"/>
    <w:rsid w:val="00E353CA"/>
  </w:style>
  <w:style w:type="paragraph" w:customStyle="1" w:styleId="1EA8F2A00BED4AEE98168B1CE883DA3D">
    <w:name w:val="1EA8F2A00BED4AEE98168B1CE883DA3D"/>
    <w:rsid w:val="00E353CA"/>
  </w:style>
  <w:style w:type="paragraph" w:customStyle="1" w:styleId="6F97FCCCCCF04F5AAD724F113768A127">
    <w:name w:val="6F97FCCCCCF04F5AAD724F113768A127"/>
    <w:rsid w:val="00E353CA"/>
  </w:style>
  <w:style w:type="paragraph" w:customStyle="1" w:styleId="5377E68F0E2A419AB9334FABC74DD042">
    <w:name w:val="5377E68F0E2A419AB9334FABC74DD042"/>
    <w:rsid w:val="00E353CA"/>
  </w:style>
  <w:style w:type="paragraph" w:customStyle="1" w:styleId="E5D30A0FE4F2463DB238EAA0032A6194">
    <w:name w:val="E5D30A0FE4F2463DB238EAA0032A6194"/>
    <w:rsid w:val="00E353CA"/>
  </w:style>
  <w:style w:type="paragraph" w:customStyle="1" w:styleId="34BF0B9E600945BE91F199B95E341C55">
    <w:name w:val="34BF0B9E600945BE91F199B95E341C55"/>
    <w:rsid w:val="00E353CA"/>
  </w:style>
  <w:style w:type="paragraph" w:customStyle="1" w:styleId="56E705C887724013AD8CC3A8F0846C3D">
    <w:name w:val="56E705C887724013AD8CC3A8F0846C3D"/>
    <w:rsid w:val="00E353CA"/>
  </w:style>
  <w:style w:type="paragraph" w:customStyle="1" w:styleId="36362493DB4B4FF0B66426D29E83DB37">
    <w:name w:val="36362493DB4B4FF0B66426D29E83DB37"/>
    <w:rsid w:val="00E353CA"/>
  </w:style>
  <w:style w:type="paragraph" w:customStyle="1" w:styleId="139A5C24113F4146856624D94C0EACFC">
    <w:name w:val="139A5C24113F4146856624D94C0EACFC"/>
    <w:rsid w:val="00E353CA"/>
  </w:style>
  <w:style w:type="paragraph" w:customStyle="1" w:styleId="4DD2AD846701445CBC04DDE918D4737E">
    <w:name w:val="4DD2AD846701445CBC04DDE918D4737E"/>
    <w:rsid w:val="00E353CA"/>
  </w:style>
  <w:style w:type="paragraph" w:customStyle="1" w:styleId="820DE758DCCB40D088D00FD09C8AA556">
    <w:name w:val="820DE758DCCB40D088D00FD09C8AA556"/>
    <w:rsid w:val="00E353CA"/>
  </w:style>
  <w:style w:type="paragraph" w:customStyle="1" w:styleId="EB9DB50EA3584F32A3588B676AAE27A5">
    <w:name w:val="EB9DB50EA3584F32A3588B676AAE27A5"/>
    <w:rsid w:val="00E353CA"/>
  </w:style>
  <w:style w:type="paragraph" w:customStyle="1" w:styleId="997F1BF750D54CACA0E73CB9CAB7A05F">
    <w:name w:val="997F1BF750D54CACA0E73CB9CAB7A05F"/>
    <w:rsid w:val="00E353CA"/>
  </w:style>
  <w:style w:type="paragraph" w:customStyle="1" w:styleId="5FC803B76E334389A4A3EE708F7B8D94">
    <w:name w:val="5FC803B76E334389A4A3EE708F7B8D94"/>
    <w:rsid w:val="00E353CA"/>
  </w:style>
  <w:style w:type="paragraph" w:customStyle="1" w:styleId="70A55984E7B1404588380FE9545433D0">
    <w:name w:val="70A55984E7B1404588380FE9545433D0"/>
    <w:rsid w:val="00E353CA"/>
  </w:style>
  <w:style w:type="paragraph" w:customStyle="1" w:styleId="8955DD07832F4F3CA6236104D78AA68C">
    <w:name w:val="8955DD07832F4F3CA6236104D78AA68C"/>
    <w:rsid w:val="00E353CA"/>
  </w:style>
  <w:style w:type="paragraph" w:customStyle="1" w:styleId="76F81A0624AE4B3F8DC8113E108469F9">
    <w:name w:val="76F81A0624AE4B3F8DC8113E108469F9"/>
    <w:rsid w:val="00E353CA"/>
  </w:style>
  <w:style w:type="paragraph" w:customStyle="1" w:styleId="1176C45D32674A71897AEE92BCAD9184">
    <w:name w:val="1176C45D32674A71897AEE92BCAD9184"/>
    <w:rsid w:val="00E353CA"/>
  </w:style>
  <w:style w:type="paragraph" w:customStyle="1" w:styleId="F61CC365FC544417BB42BADADDAA1803">
    <w:name w:val="F61CC365FC544417BB42BADADDAA1803"/>
    <w:rsid w:val="00E353CA"/>
  </w:style>
  <w:style w:type="paragraph" w:customStyle="1" w:styleId="42E2DF9818C3429B81269C3D1904868B">
    <w:name w:val="42E2DF9818C3429B81269C3D1904868B"/>
    <w:rsid w:val="00E353CA"/>
  </w:style>
  <w:style w:type="paragraph" w:customStyle="1" w:styleId="4B92F5A2595C4B7487F602A8C6708852">
    <w:name w:val="4B92F5A2595C4B7487F602A8C6708852"/>
    <w:rsid w:val="00E353CA"/>
  </w:style>
  <w:style w:type="paragraph" w:customStyle="1" w:styleId="82CEAECEA2854E9787FACE6C1920687F">
    <w:name w:val="82CEAECEA2854E9787FACE6C1920687F"/>
    <w:rsid w:val="00E353CA"/>
  </w:style>
  <w:style w:type="paragraph" w:customStyle="1" w:styleId="94A7BA801D07449397F8092C63B9FCB2">
    <w:name w:val="94A7BA801D07449397F8092C63B9FCB2"/>
    <w:rsid w:val="00E353CA"/>
  </w:style>
  <w:style w:type="paragraph" w:customStyle="1" w:styleId="B332F401A2F6417F8F6594210A88482D">
    <w:name w:val="B332F401A2F6417F8F6594210A88482D"/>
    <w:rsid w:val="00E353CA"/>
  </w:style>
  <w:style w:type="paragraph" w:customStyle="1" w:styleId="475DEB8D99544A8C9232A3590CE43B29">
    <w:name w:val="475DEB8D99544A8C9232A3590CE43B29"/>
    <w:rsid w:val="00E353CA"/>
  </w:style>
  <w:style w:type="paragraph" w:customStyle="1" w:styleId="DF139ABEC9AA413189A4981F852CCF14">
    <w:name w:val="DF139ABEC9AA413189A4981F852CCF14"/>
    <w:rsid w:val="00E353CA"/>
  </w:style>
  <w:style w:type="paragraph" w:customStyle="1" w:styleId="DD62507E787845FDA9AFD6330172B641">
    <w:name w:val="DD62507E787845FDA9AFD6330172B641"/>
    <w:rsid w:val="00E353CA"/>
  </w:style>
  <w:style w:type="paragraph" w:customStyle="1" w:styleId="8B787DA886D94B6A867CE8E0E15E62A2">
    <w:name w:val="8B787DA886D94B6A867CE8E0E15E62A2"/>
    <w:rsid w:val="00E353CA"/>
  </w:style>
  <w:style w:type="paragraph" w:customStyle="1" w:styleId="7CA7990BA2C346A78502B70B9A8CD00B">
    <w:name w:val="7CA7990BA2C346A78502B70B9A8CD00B"/>
    <w:rsid w:val="00E353CA"/>
  </w:style>
  <w:style w:type="paragraph" w:customStyle="1" w:styleId="71612FF3265443AC837CDB1922D5D9C0">
    <w:name w:val="71612FF3265443AC837CDB1922D5D9C0"/>
    <w:rsid w:val="00E353CA"/>
  </w:style>
  <w:style w:type="paragraph" w:customStyle="1" w:styleId="57DA93095BAF426B887BE66B9F9D4B2F">
    <w:name w:val="57DA93095BAF426B887BE66B9F9D4B2F"/>
    <w:rsid w:val="00E353CA"/>
  </w:style>
  <w:style w:type="paragraph" w:customStyle="1" w:styleId="0FB5AFBCD72E498FBD3F03F6F2F276B0">
    <w:name w:val="0FB5AFBCD72E498FBD3F03F6F2F276B0"/>
    <w:rsid w:val="007810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BD94-BA13-4974-887B-AD086F1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Saboor</dc:creator>
  <cp:lastModifiedBy>HRDESK4</cp:lastModifiedBy>
  <cp:revision>2</cp:revision>
  <cp:lastPrinted>2018-03-05T12:42:00Z</cp:lastPrinted>
  <dcterms:created xsi:type="dcterms:W3CDTF">2018-03-19T08:31:00Z</dcterms:created>
  <dcterms:modified xsi:type="dcterms:W3CDTF">2018-03-19T08:31:00Z</dcterms:modified>
  <cp:version/>
</cp:coreProperties>
</file>