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PlainTable2"/>
        <w:tblpPr w:leftFromText="180" w:rightFromText="180" w:horzAnchor="margin" w:tblpY="-750"/>
        <w:tblW w:w="5000" w:type="pct"/>
        <w:tblBorders>
          <w:top w:val="none" w:sz="0" w:space="0" w:color="auto"/>
          <w:bottom w:val="none" w:sz="0" w:space="0" w:color="auto"/>
        </w:tblBorders>
        <w:tblLayout w:type="fixed"/>
        <w:tblCellMar>
          <w:left w:w="115" w:type="dxa"/>
          <w:bottom w:w="144" w:type="dxa"/>
          <w:right w:w="115" w:type="dxa"/>
        </w:tblCellMar>
        <w:tblLook w:val="0600"/>
      </w:tblPr>
      <w:tblGrid>
        <w:gridCol w:w="9590"/>
      </w:tblGrid>
      <w:tr w:rsidR="004A564B" w:rsidRPr="004A564B" w:rsidTr="00284F78">
        <w:tc>
          <w:tcPr>
            <w:tcW w:w="9590" w:type="dxa"/>
          </w:tcPr>
          <w:p w:rsidR="00384F21" w:rsidRPr="004A564B" w:rsidRDefault="004A564B" w:rsidP="00284F78">
            <w:pPr>
              <w:pStyle w:val="Title"/>
              <w:rPr>
                <w:color w:val="000000" w:themeColor="text1"/>
              </w:rPr>
            </w:pPr>
            <w:r w:rsidRPr="004A564B">
              <w:rPr>
                <w:noProof/>
                <w:color w:val="000000" w:themeColor="text1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5114925</wp:posOffset>
                  </wp:positionH>
                  <wp:positionV relativeFrom="paragraph">
                    <wp:posOffset>635</wp:posOffset>
                  </wp:positionV>
                  <wp:extent cx="1238250" cy="1476000"/>
                  <wp:effectExtent l="38100" t="38100" r="38100" b="292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Doc 2018-03-14_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605" t="1979" r="4605" b="12346"/>
                          <a:stretch/>
                        </pic:blipFill>
                        <pic:spPr bwMode="auto">
                          <a:xfrm>
                            <a:off x="0" y="0"/>
                            <a:ext cx="1242000" cy="1480470"/>
                          </a:xfrm>
                          <a:prstGeom prst="rect">
                            <a:avLst/>
                          </a:prstGeom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284F78" w:rsidRPr="004A564B">
              <w:rPr>
                <w:color w:val="000000" w:themeColor="text1"/>
              </w:rPr>
              <w:t>Tami</w:t>
            </w:r>
            <w:r w:rsidR="00E74503">
              <w:rPr>
                <w:color w:val="000000" w:themeColor="text1"/>
              </w:rPr>
              <w:t>l</w:t>
            </w:r>
          </w:p>
        </w:tc>
      </w:tr>
    </w:tbl>
    <w:tbl>
      <w:tblPr>
        <w:tblStyle w:val="GridTable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115" w:type="dxa"/>
          <w:bottom w:w="432" w:type="dxa"/>
          <w:right w:w="115" w:type="dxa"/>
        </w:tblCellMar>
        <w:tblLook w:val="0600"/>
      </w:tblPr>
      <w:tblGrid>
        <w:gridCol w:w="4795"/>
        <w:gridCol w:w="4795"/>
      </w:tblGrid>
      <w:tr w:rsidR="004A564B" w:rsidRPr="004A564B" w:rsidTr="00D22188">
        <w:trPr>
          <w:trHeight w:val="598"/>
        </w:trPr>
        <w:tc>
          <w:tcPr>
            <w:tcW w:w="4680" w:type="dxa"/>
          </w:tcPr>
          <w:p w:rsidR="00E74503" w:rsidRDefault="00284F78" w:rsidP="00E74503">
            <w:pPr>
              <w:pStyle w:val="ContactInfo"/>
              <w:rPr>
                <w:color w:val="404040" w:themeColor="text1" w:themeTint="BF"/>
              </w:rPr>
            </w:pPr>
            <w:r w:rsidRPr="004A564B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 xml:space="preserve">Mobile No: </w:t>
            </w:r>
            <w:r w:rsidR="00E74503">
              <w:rPr>
                <w:color w:val="000000" w:themeColor="text1"/>
              </w:rPr>
              <w:t>C/o 0503718643</w:t>
            </w:r>
          </w:p>
          <w:p w:rsidR="00E74503" w:rsidRPr="00E74503" w:rsidRDefault="00E74503" w:rsidP="00E74503">
            <w:pPr>
              <w:pStyle w:val="ContactInfo"/>
              <w:rPr>
                <w:color w:val="404040" w:themeColor="text1" w:themeTint="BF"/>
              </w:rPr>
            </w:pPr>
            <w:hyperlink r:id="rId10" w:history="1">
              <w:r w:rsidRPr="003810E2">
                <w:rPr>
                  <w:rStyle w:val="Hyperlink"/>
                </w:rPr>
                <w:t>Tamil.379026@2freemail.com</w:t>
              </w:r>
            </w:hyperlink>
            <w:r>
              <w:rPr>
                <w:color w:val="404040" w:themeColor="text1" w:themeTint="BF"/>
              </w:rPr>
              <w:t xml:space="preserve"> </w:t>
            </w:r>
          </w:p>
        </w:tc>
        <w:tc>
          <w:tcPr>
            <w:tcW w:w="4680" w:type="dxa"/>
          </w:tcPr>
          <w:p w:rsidR="00910CBB" w:rsidRPr="004A564B" w:rsidRDefault="00910CBB" w:rsidP="00F14524">
            <w:pPr>
              <w:pStyle w:val="ContactInfoRight"/>
              <w:rPr>
                <w:color w:val="000000" w:themeColor="text1"/>
              </w:rPr>
            </w:pPr>
          </w:p>
          <w:p w:rsidR="00910CBB" w:rsidRPr="004A564B" w:rsidRDefault="00910CBB" w:rsidP="00284F78">
            <w:pPr>
              <w:pStyle w:val="ContactInfoRight"/>
              <w:rPr>
                <w:color w:val="000000" w:themeColor="text1"/>
              </w:rPr>
            </w:pP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16" w:type="dxa"/>
          <w:left w:w="115" w:type="dxa"/>
          <w:bottom w:w="216" w:type="dxa"/>
          <w:right w:w="115" w:type="dxa"/>
        </w:tblCellMar>
        <w:tblLook w:val="04A0"/>
      </w:tblPr>
      <w:tblGrid>
        <w:gridCol w:w="2083"/>
        <w:gridCol w:w="7507"/>
      </w:tblGrid>
      <w:tr w:rsidR="004A564B" w:rsidRPr="004A564B" w:rsidTr="00340709">
        <w:tc>
          <w:tcPr>
            <w:tcW w:w="2083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:rsidR="001E5C69" w:rsidRPr="004A564B" w:rsidRDefault="00CD0C71" w:rsidP="009C0210">
            <w:pPr>
              <w:pStyle w:val="Heading1"/>
              <w:jc w:val="left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Objective:"/>
                <w:tag w:val="Objective:"/>
                <w:id w:val="5444144"/>
                <w:placeholder>
                  <w:docPart w:val="1181ADF877324848B8C3BB65E64EE700"/>
                </w:placeholder>
                <w:temporary/>
                <w:showingPlcHdr/>
              </w:sdtPr>
              <w:sdtContent>
                <w:r w:rsidR="00D13586" w:rsidRPr="004A564B">
                  <w:rPr>
                    <w:color w:val="000000" w:themeColor="text1"/>
                  </w:rPr>
                  <w:t>Objective</w:t>
                </w:r>
              </w:sdtContent>
            </w:sdt>
          </w:p>
        </w:tc>
        <w:tc>
          <w:tcPr>
            <w:tcW w:w="750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384F21" w:rsidRPr="004A564B" w:rsidRDefault="00284F78" w:rsidP="006E1E22">
            <w:pPr>
              <w:rPr>
                <w:color w:val="000000" w:themeColor="text1"/>
              </w:rPr>
            </w:pPr>
            <w:r w:rsidRPr="004A564B">
              <w:rPr>
                <w:color w:val="000000" w:themeColor="text1"/>
              </w:rPr>
              <w:t>To pursue a challenging career in leading and progressive research organization offering opportunities for utilizing my skills towards the growth of the organization.</w:t>
            </w:r>
          </w:p>
        </w:tc>
      </w:tr>
      <w:tr w:rsidR="004A564B" w:rsidRPr="004A564B" w:rsidTr="00340709">
        <w:sdt>
          <w:sdtPr>
            <w:rPr>
              <w:color w:val="000000" w:themeColor="text1"/>
            </w:rPr>
            <w:alias w:val="Skills &amp; Abilities:"/>
            <w:tag w:val="Skills &amp; Abilities:"/>
            <w:id w:val="5444160"/>
            <w:placeholder>
              <w:docPart w:val="F546700D294C413D98620829968B49E4"/>
            </w:placeholder>
            <w:temporary/>
            <w:showingPlcHdr/>
          </w:sdtPr>
          <w:sdtContent>
            <w:tc>
              <w:tcPr>
                <w:tcW w:w="208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:rsidR="00910CBB" w:rsidRPr="004A564B" w:rsidRDefault="00D13586" w:rsidP="009C0210">
                <w:pPr>
                  <w:pStyle w:val="Heading1"/>
                  <w:jc w:val="both"/>
                  <w:rPr>
                    <w:color w:val="000000" w:themeColor="text1"/>
                  </w:rPr>
                </w:pPr>
                <w:r w:rsidRPr="004A564B">
                  <w:rPr>
                    <w:color w:val="000000" w:themeColor="text1"/>
                  </w:rPr>
                  <w:t>Skills &amp; Abilities</w:t>
                </w:r>
              </w:p>
            </w:tc>
          </w:sdtContent>
        </w:sdt>
        <w:tc>
          <w:tcPr>
            <w:tcW w:w="750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284F78" w:rsidRPr="00260A0C" w:rsidRDefault="00284F78" w:rsidP="00260A0C">
            <w:pPr>
              <w:pStyle w:val="ListParagraph"/>
              <w:numPr>
                <w:ilvl w:val="0"/>
                <w:numId w:val="15"/>
              </w:numPr>
              <w:ind w:left="720"/>
              <w:rPr>
                <w:color w:val="000000" w:themeColor="text1"/>
              </w:rPr>
            </w:pPr>
            <w:r w:rsidRPr="004A564B">
              <w:rPr>
                <w:color w:val="000000" w:themeColor="text1"/>
              </w:rPr>
              <w:t>Ability in learning new concepts quickly, working well under pressure and communicating ideas effectively.</w:t>
            </w:r>
          </w:p>
          <w:p w:rsidR="00284F78" w:rsidRPr="00260A0C" w:rsidRDefault="00284F78" w:rsidP="00260A0C">
            <w:pPr>
              <w:pStyle w:val="ListParagraph"/>
              <w:numPr>
                <w:ilvl w:val="0"/>
                <w:numId w:val="15"/>
              </w:numPr>
              <w:ind w:left="720"/>
              <w:rPr>
                <w:color w:val="000000" w:themeColor="text1"/>
              </w:rPr>
            </w:pPr>
            <w:r w:rsidRPr="004A564B">
              <w:rPr>
                <w:color w:val="000000" w:themeColor="text1"/>
              </w:rPr>
              <w:t>Adeptness in handling multiple priorities, with a genuine interest in personal and professional development.</w:t>
            </w:r>
          </w:p>
          <w:p w:rsidR="00A9541B" w:rsidRPr="004A564B" w:rsidRDefault="00284F78" w:rsidP="00260A0C">
            <w:pPr>
              <w:pStyle w:val="ListParagraph"/>
              <w:numPr>
                <w:ilvl w:val="0"/>
                <w:numId w:val="15"/>
              </w:numPr>
              <w:ind w:left="720"/>
              <w:rPr>
                <w:color w:val="000000" w:themeColor="text1"/>
              </w:rPr>
            </w:pPr>
            <w:r w:rsidRPr="004A564B">
              <w:rPr>
                <w:color w:val="000000" w:themeColor="text1"/>
              </w:rPr>
              <w:t>Excellent team player &amp; an effective communicator with strong analytical, leadership, interpersonal skills as well as ability to work effectively in fast paced environment.</w:t>
            </w:r>
          </w:p>
        </w:tc>
      </w:tr>
      <w:tr w:rsidR="004A564B" w:rsidRPr="004A564B" w:rsidTr="00340709">
        <w:sdt>
          <w:sdtPr>
            <w:rPr>
              <w:color w:val="000000" w:themeColor="text1"/>
            </w:rPr>
            <w:alias w:val="Experience:"/>
            <w:tag w:val="Experience:"/>
            <w:id w:val="5444170"/>
            <w:placeholder>
              <w:docPart w:val="B248973027CA4D2690C6A11C9EC1AA9D"/>
            </w:placeholder>
            <w:temporary/>
            <w:showingPlcHdr/>
          </w:sdtPr>
          <w:sdtContent>
            <w:tc>
              <w:tcPr>
                <w:tcW w:w="208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910CBB" w:rsidRPr="004A564B" w:rsidRDefault="00D13586" w:rsidP="009C0210">
                <w:pPr>
                  <w:pStyle w:val="Heading1"/>
                  <w:jc w:val="left"/>
                  <w:rPr>
                    <w:color w:val="000000" w:themeColor="text1"/>
                  </w:rPr>
                </w:pPr>
                <w:r w:rsidRPr="004A564B">
                  <w:rPr>
                    <w:color w:val="000000" w:themeColor="text1"/>
                  </w:rPr>
                  <w:t>Experience</w:t>
                </w:r>
              </w:p>
            </w:tc>
          </w:sdtContent>
        </w:sdt>
        <w:tc>
          <w:tcPr>
            <w:tcW w:w="750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284F78" w:rsidRPr="004A564B" w:rsidRDefault="00284F78" w:rsidP="00284F78">
            <w:pPr>
              <w:pStyle w:val="Heading2"/>
            </w:pPr>
            <w:r w:rsidRPr="004A564B">
              <w:t xml:space="preserve">Direct Shipping Service Pvt Ltd. Chennai, India </w:t>
            </w:r>
          </w:p>
          <w:p w:rsidR="00284F78" w:rsidRPr="004A564B" w:rsidRDefault="00284F78" w:rsidP="00284F78">
            <w:pPr>
              <w:pStyle w:val="Heading2"/>
            </w:pPr>
          </w:p>
          <w:p w:rsidR="00284F78" w:rsidRPr="004A564B" w:rsidRDefault="00284F78" w:rsidP="00284F78">
            <w:pPr>
              <w:pStyle w:val="Heading2"/>
            </w:pPr>
            <w:r w:rsidRPr="004A564B">
              <w:t>Logistics Executive – Nov 2015 to Dec 2017</w:t>
            </w:r>
          </w:p>
          <w:p w:rsidR="00284F78" w:rsidRPr="004A564B" w:rsidRDefault="00284F78" w:rsidP="00284F78">
            <w:pPr>
              <w:pStyle w:val="ListBullet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4A564B">
              <w:rPr>
                <w:color w:val="000000" w:themeColor="text1"/>
              </w:rPr>
              <w:t>Prepare Shipping Documents for products that are scheduled to ship.</w:t>
            </w:r>
          </w:p>
          <w:p w:rsidR="00284F78" w:rsidRPr="004A564B" w:rsidRDefault="00284F78" w:rsidP="00284F78">
            <w:pPr>
              <w:pStyle w:val="ListBullet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4A564B">
              <w:rPr>
                <w:color w:val="000000" w:themeColor="text1"/>
              </w:rPr>
              <w:t>Resolving customer queries regarding their shipments through phones and emails</w:t>
            </w:r>
          </w:p>
          <w:p w:rsidR="00546FA1" w:rsidRPr="00546FA1" w:rsidRDefault="00284F78" w:rsidP="00546FA1">
            <w:pPr>
              <w:pStyle w:val="ListBullet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4A564B">
              <w:rPr>
                <w:color w:val="000000" w:themeColor="text1"/>
              </w:rPr>
              <w:t>Executed daily operations to optimize customer shipments</w:t>
            </w:r>
            <w:bookmarkStart w:id="0" w:name="_GoBack"/>
            <w:bookmarkEnd w:id="0"/>
          </w:p>
          <w:p w:rsidR="00284F78" w:rsidRPr="004A564B" w:rsidRDefault="00284F78" w:rsidP="00284F78">
            <w:pPr>
              <w:pStyle w:val="ListBullet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4A564B">
              <w:rPr>
                <w:color w:val="000000" w:themeColor="text1"/>
              </w:rPr>
              <w:t>Warehouse management skills resulting in accurate inventory level</w:t>
            </w:r>
          </w:p>
          <w:p w:rsidR="00284F78" w:rsidRPr="004A564B" w:rsidRDefault="00284F78" w:rsidP="00284F78">
            <w:pPr>
              <w:pStyle w:val="ListBullet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4A564B">
              <w:rPr>
                <w:color w:val="000000" w:themeColor="text1"/>
              </w:rPr>
              <w:t>Feed information of customers’ orders details into the warehouse management system.</w:t>
            </w:r>
          </w:p>
          <w:p w:rsidR="00284F78" w:rsidRPr="004A564B" w:rsidRDefault="00284F78" w:rsidP="00284F78">
            <w:pPr>
              <w:pStyle w:val="ListBullet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4A564B">
              <w:rPr>
                <w:color w:val="000000" w:themeColor="text1"/>
              </w:rPr>
              <w:t>Preparing invoices at the time of service and  processing payment</w:t>
            </w:r>
          </w:p>
          <w:p w:rsidR="00284F78" w:rsidRPr="004A564B" w:rsidRDefault="00284F78" w:rsidP="00284F78">
            <w:pPr>
              <w:pStyle w:val="ListBullet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4A564B">
              <w:rPr>
                <w:color w:val="000000" w:themeColor="text1"/>
              </w:rPr>
              <w:t>Ensured correct allocation of resources to meet delivery schedules.</w:t>
            </w:r>
          </w:p>
          <w:p w:rsidR="00284F78" w:rsidRPr="004A564B" w:rsidRDefault="00284F78" w:rsidP="00284F78">
            <w:pPr>
              <w:pStyle w:val="ListBullet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4A564B">
              <w:rPr>
                <w:color w:val="000000" w:themeColor="text1"/>
              </w:rPr>
              <w:t xml:space="preserve">Supervised the import and export loads and bulk cargo </w:t>
            </w:r>
          </w:p>
          <w:p w:rsidR="00284F78" w:rsidRPr="004A564B" w:rsidRDefault="00284F78" w:rsidP="00284F78">
            <w:pPr>
              <w:pStyle w:val="ListBullet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4A564B">
              <w:rPr>
                <w:color w:val="000000" w:themeColor="text1"/>
              </w:rPr>
              <w:t>Organize shipments with branch offices, suppliers and customers</w:t>
            </w:r>
          </w:p>
          <w:p w:rsidR="00284F78" w:rsidRPr="004A564B" w:rsidRDefault="00284F78" w:rsidP="00284F78">
            <w:pPr>
              <w:pStyle w:val="ListBullet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4A564B">
              <w:rPr>
                <w:color w:val="000000" w:themeColor="text1"/>
              </w:rPr>
              <w:t>Maintaining records and files of   inbound and outbound shipments.</w:t>
            </w:r>
          </w:p>
          <w:p w:rsidR="00284F78" w:rsidRPr="004A564B" w:rsidRDefault="00284F78" w:rsidP="00284F78">
            <w:pPr>
              <w:pStyle w:val="ListBullet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4A564B">
              <w:rPr>
                <w:color w:val="000000" w:themeColor="text1"/>
              </w:rPr>
              <w:t>Verify accuracy of orders by matching them with quantities and types</w:t>
            </w:r>
          </w:p>
          <w:p w:rsidR="00284F78" w:rsidRPr="004A564B" w:rsidRDefault="00284F78" w:rsidP="00284F78">
            <w:pPr>
              <w:pStyle w:val="ListBullet"/>
              <w:numPr>
                <w:ilvl w:val="0"/>
                <w:numId w:val="17"/>
              </w:numPr>
              <w:rPr>
                <w:b/>
                <w:color w:val="000000" w:themeColor="text1"/>
              </w:rPr>
            </w:pPr>
            <w:r w:rsidRPr="004A564B">
              <w:rPr>
                <w:b/>
                <w:color w:val="000000" w:themeColor="text1"/>
              </w:rPr>
              <w:t>Knowledge of JAFZA rules and regulation</w:t>
            </w:r>
          </w:p>
          <w:p w:rsidR="00284F78" w:rsidRPr="004A564B" w:rsidRDefault="00284F78" w:rsidP="00284F78">
            <w:pPr>
              <w:pStyle w:val="ListBullet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4A564B">
              <w:rPr>
                <w:color w:val="000000" w:themeColor="text1"/>
              </w:rPr>
              <w:t>Arrange for a carrier vehicle or pickup</w:t>
            </w:r>
          </w:p>
          <w:p w:rsidR="00B656B9" w:rsidRPr="004A564B" w:rsidRDefault="00B47898" w:rsidP="00B47898">
            <w:pPr>
              <w:pStyle w:val="ListBullet"/>
              <w:numPr>
                <w:ilvl w:val="0"/>
                <w:numId w:val="0"/>
              </w:numPr>
              <w:tabs>
                <w:tab w:val="left" w:pos="3018"/>
              </w:tabs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</w:r>
          </w:p>
        </w:tc>
      </w:tr>
      <w:tr w:rsidR="004A564B" w:rsidRPr="004A564B" w:rsidTr="00340709">
        <w:sdt>
          <w:sdtPr>
            <w:rPr>
              <w:color w:val="000000" w:themeColor="text1"/>
            </w:rPr>
            <w:alias w:val="Education:"/>
            <w:tag w:val="Education:"/>
            <w:id w:val="5444174"/>
            <w:placeholder>
              <w:docPart w:val="A0F388314DD4476280710324CB03FD68"/>
            </w:placeholder>
            <w:temporary/>
            <w:showingPlcHdr/>
          </w:sdtPr>
          <w:sdtContent>
            <w:tc>
              <w:tcPr>
                <w:tcW w:w="208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910CBB" w:rsidRPr="004A564B" w:rsidRDefault="004513B2" w:rsidP="009C0210">
                <w:pPr>
                  <w:pStyle w:val="Heading1"/>
                  <w:jc w:val="left"/>
                  <w:rPr>
                    <w:color w:val="000000" w:themeColor="text1"/>
                  </w:rPr>
                </w:pPr>
                <w:r w:rsidRPr="004A564B">
                  <w:rPr>
                    <w:color w:val="000000" w:themeColor="text1"/>
                  </w:rPr>
                  <w:t>Education</w:t>
                </w:r>
              </w:p>
            </w:tc>
          </w:sdtContent>
        </w:sdt>
        <w:tc>
          <w:tcPr>
            <w:tcW w:w="750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tbl>
            <w:tblPr>
              <w:tblStyle w:val="TableGrid"/>
              <w:tblW w:w="0" w:type="auto"/>
              <w:jc w:val="center"/>
              <w:tblLayout w:type="fixed"/>
              <w:tblLook w:val="04A0"/>
            </w:tblPr>
            <w:tblGrid>
              <w:gridCol w:w="1496"/>
              <w:gridCol w:w="1496"/>
              <w:gridCol w:w="2890"/>
              <w:gridCol w:w="1313"/>
            </w:tblGrid>
            <w:tr w:rsidR="004A564B" w:rsidRPr="004A564B" w:rsidTr="00260A0C">
              <w:trPr>
                <w:trHeight w:val="398"/>
                <w:jc w:val="center"/>
              </w:trPr>
              <w:tc>
                <w:tcPr>
                  <w:tcW w:w="1496" w:type="dxa"/>
                </w:tcPr>
                <w:p w:rsidR="00284F78" w:rsidRPr="004A564B" w:rsidRDefault="00284F78" w:rsidP="006F2092">
                  <w:pPr>
                    <w:pStyle w:val="Heading2"/>
                    <w:jc w:val="center"/>
                  </w:pPr>
                  <w:r w:rsidRPr="004A564B">
                    <w:t>Year</w:t>
                  </w:r>
                </w:p>
              </w:tc>
              <w:tc>
                <w:tcPr>
                  <w:tcW w:w="1496" w:type="dxa"/>
                </w:tcPr>
                <w:p w:rsidR="00284F78" w:rsidRPr="004A564B" w:rsidRDefault="00284F78" w:rsidP="006F2092">
                  <w:pPr>
                    <w:pStyle w:val="Heading2"/>
                    <w:jc w:val="center"/>
                  </w:pPr>
                  <w:r w:rsidRPr="004A564B">
                    <w:t>Course</w:t>
                  </w:r>
                </w:p>
              </w:tc>
              <w:tc>
                <w:tcPr>
                  <w:tcW w:w="2890" w:type="dxa"/>
                </w:tcPr>
                <w:p w:rsidR="00284F78" w:rsidRPr="004A564B" w:rsidRDefault="00284F78" w:rsidP="006F2092">
                  <w:pPr>
                    <w:pStyle w:val="Heading2"/>
                    <w:jc w:val="center"/>
                  </w:pPr>
                  <w:r w:rsidRPr="004A564B">
                    <w:t>Institution</w:t>
                  </w:r>
                </w:p>
              </w:tc>
              <w:tc>
                <w:tcPr>
                  <w:tcW w:w="1313" w:type="dxa"/>
                </w:tcPr>
                <w:p w:rsidR="00284F78" w:rsidRPr="004A564B" w:rsidRDefault="00284F78" w:rsidP="006F2092">
                  <w:pPr>
                    <w:pStyle w:val="Heading2"/>
                    <w:jc w:val="center"/>
                  </w:pPr>
                  <w:r w:rsidRPr="004A564B">
                    <w:t>Percentage</w:t>
                  </w:r>
                </w:p>
              </w:tc>
            </w:tr>
            <w:tr w:rsidR="004A564B" w:rsidRPr="004A564B" w:rsidTr="00260A0C">
              <w:trPr>
                <w:trHeight w:val="375"/>
                <w:jc w:val="center"/>
              </w:trPr>
              <w:tc>
                <w:tcPr>
                  <w:tcW w:w="1496" w:type="dxa"/>
                </w:tcPr>
                <w:p w:rsidR="00284F78" w:rsidRPr="004A564B" w:rsidRDefault="00284F78" w:rsidP="006F2092">
                  <w:pPr>
                    <w:jc w:val="center"/>
                    <w:rPr>
                      <w:color w:val="000000" w:themeColor="text1"/>
                    </w:rPr>
                  </w:pPr>
                  <w:r w:rsidRPr="004A564B">
                    <w:rPr>
                      <w:color w:val="000000" w:themeColor="text1"/>
                    </w:rPr>
                    <w:t>2015</w:t>
                  </w:r>
                </w:p>
              </w:tc>
              <w:tc>
                <w:tcPr>
                  <w:tcW w:w="1496" w:type="dxa"/>
                </w:tcPr>
                <w:p w:rsidR="00284F78" w:rsidRPr="004A564B" w:rsidRDefault="00284F78" w:rsidP="006F2092">
                  <w:pPr>
                    <w:jc w:val="center"/>
                    <w:rPr>
                      <w:color w:val="000000" w:themeColor="text1"/>
                    </w:rPr>
                  </w:pPr>
                  <w:r w:rsidRPr="004A564B">
                    <w:rPr>
                      <w:color w:val="000000" w:themeColor="text1"/>
                    </w:rPr>
                    <w:t>B.E (Mech)</w:t>
                  </w:r>
                </w:p>
              </w:tc>
              <w:tc>
                <w:tcPr>
                  <w:tcW w:w="2890" w:type="dxa"/>
                </w:tcPr>
                <w:p w:rsidR="00284F78" w:rsidRPr="004A564B" w:rsidRDefault="00284F78" w:rsidP="00284F78">
                  <w:pPr>
                    <w:jc w:val="center"/>
                    <w:rPr>
                      <w:color w:val="000000" w:themeColor="text1"/>
                    </w:rPr>
                  </w:pPr>
                  <w:r w:rsidRPr="004A564B">
                    <w:rPr>
                      <w:color w:val="000000" w:themeColor="text1"/>
                    </w:rPr>
                    <w:t>AVIT,VMU,Chennai</w:t>
                  </w:r>
                </w:p>
              </w:tc>
              <w:tc>
                <w:tcPr>
                  <w:tcW w:w="1313" w:type="dxa"/>
                </w:tcPr>
                <w:p w:rsidR="00284F78" w:rsidRPr="004A564B" w:rsidRDefault="00284F78" w:rsidP="006F2092">
                  <w:pPr>
                    <w:jc w:val="center"/>
                    <w:rPr>
                      <w:color w:val="000000" w:themeColor="text1"/>
                    </w:rPr>
                  </w:pPr>
                  <w:r w:rsidRPr="004A564B">
                    <w:rPr>
                      <w:color w:val="000000" w:themeColor="text1"/>
                    </w:rPr>
                    <w:t>80%</w:t>
                  </w:r>
                </w:p>
              </w:tc>
            </w:tr>
            <w:tr w:rsidR="004A564B" w:rsidRPr="004A564B" w:rsidTr="00260A0C">
              <w:trPr>
                <w:trHeight w:val="398"/>
                <w:jc w:val="center"/>
              </w:trPr>
              <w:tc>
                <w:tcPr>
                  <w:tcW w:w="1496" w:type="dxa"/>
                </w:tcPr>
                <w:p w:rsidR="00284F78" w:rsidRPr="004A564B" w:rsidRDefault="00284F78" w:rsidP="006F2092">
                  <w:pPr>
                    <w:jc w:val="center"/>
                    <w:rPr>
                      <w:color w:val="000000" w:themeColor="text1"/>
                    </w:rPr>
                  </w:pPr>
                  <w:r w:rsidRPr="004A564B">
                    <w:rPr>
                      <w:color w:val="000000" w:themeColor="text1"/>
                    </w:rPr>
                    <w:t>2011</w:t>
                  </w:r>
                </w:p>
              </w:tc>
              <w:tc>
                <w:tcPr>
                  <w:tcW w:w="1496" w:type="dxa"/>
                </w:tcPr>
                <w:p w:rsidR="00284F78" w:rsidRPr="004A564B" w:rsidRDefault="00284F78" w:rsidP="006F2092">
                  <w:pPr>
                    <w:jc w:val="center"/>
                    <w:rPr>
                      <w:color w:val="000000" w:themeColor="text1"/>
                    </w:rPr>
                  </w:pPr>
                  <w:r w:rsidRPr="004A564B">
                    <w:rPr>
                      <w:color w:val="000000" w:themeColor="text1"/>
                    </w:rPr>
                    <w:t>Class XII</w:t>
                  </w:r>
                </w:p>
              </w:tc>
              <w:tc>
                <w:tcPr>
                  <w:tcW w:w="2890" w:type="dxa"/>
                </w:tcPr>
                <w:p w:rsidR="00284F78" w:rsidRPr="004A564B" w:rsidRDefault="00284F78" w:rsidP="006F2092">
                  <w:pPr>
                    <w:jc w:val="center"/>
                    <w:rPr>
                      <w:color w:val="000000" w:themeColor="text1"/>
                    </w:rPr>
                  </w:pPr>
                  <w:r w:rsidRPr="004A564B">
                    <w:rPr>
                      <w:color w:val="000000" w:themeColor="text1"/>
                    </w:rPr>
                    <w:t>V.S Matri.Hr. Sec. School</w:t>
                  </w:r>
                </w:p>
              </w:tc>
              <w:tc>
                <w:tcPr>
                  <w:tcW w:w="1313" w:type="dxa"/>
                </w:tcPr>
                <w:p w:rsidR="00284F78" w:rsidRPr="004A564B" w:rsidRDefault="00284F78" w:rsidP="006F2092">
                  <w:pPr>
                    <w:jc w:val="center"/>
                    <w:rPr>
                      <w:color w:val="000000" w:themeColor="text1"/>
                    </w:rPr>
                  </w:pPr>
                  <w:r w:rsidRPr="004A564B">
                    <w:rPr>
                      <w:color w:val="000000" w:themeColor="text1"/>
                    </w:rPr>
                    <w:t>66.5%</w:t>
                  </w:r>
                </w:p>
              </w:tc>
            </w:tr>
            <w:tr w:rsidR="004A564B" w:rsidRPr="004A564B" w:rsidTr="00260A0C">
              <w:trPr>
                <w:trHeight w:val="398"/>
                <w:jc w:val="center"/>
              </w:trPr>
              <w:tc>
                <w:tcPr>
                  <w:tcW w:w="1496" w:type="dxa"/>
                </w:tcPr>
                <w:p w:rsidR="00284F78" w:rsidRPr="004A564B" w:rsidRDefault="00284F78" w:rsidP="006F2092">
                  <w:pPr>
                    <w:jc w:val="center"/>
                    <w:rPr>
                      <w:color w:val="000000" w:themeColor="text1"/>
                    </w:rPr>
                  </w:pPr>
                  <w:r w:rsidRPr="004A564B">
                    <w:rPr>
                      <w:color w:val="000000" w:themeColor="text1"/>
                    </w:rPr>
                    <w:t>2009</w:t>
                  </w:r>
                </w:p>
              </w:tc>
              <w:tc>
                <w:tcPr>
                  <w:tcW w:w="1496" w:type="dxa"/>
                </w:tcPr>
                <w:p w:rsidR="00284F78" w:rsidRPr="004A564B" w:rsidRDefault="00284F78" w:rsidP="006F2092">
                  <w:pPr>
                    <w:jc w:val="center"/>
                    <w:rPr>
                      <w:color w:val="000000" w:themeColor="text1"/>
                    </w:rPr>
                  </w:pPr>
                  <w:r w:rsidRPr="004A564B">
                    <w:rPr>
                      <w:color w:val="000000" w:themeColor="text1"/>
                    </w:rPr>
                    <w:t>Class XI</w:t>
                  </w:r>
                </w:p>
              </w:tc>
              <w:tc>
                <w:tcPr>
                  <w:tcW w:w="2890" w:type="dxa"/>
                </w:tcPr>
                <w:p w:rsidR="00284F78" w:rsidRPr="004A564B" w:rsidRDefault="00284F78" w:rsidP="006F2092">
                  <w:pPr>
                    <w:jc w:val="center"/>
                    <w:rPr>
                      <w:color w:val="000000" w:themeColor="text1"/>
                    </w:rPr>
                  </w:pPr>
                  <w:r w:rsidRPr="004A564B">
                    <w:rPr>
                      <w:color w:val="000000" w:themeColor="text1"/>
                    </w:rPr>
                    <w:t>V.S Matri.Hr. Sec. School</w:t>
                  </w:r>
                </w:p>
              </w:tc>
              <w:tc>
                <w:tcPr>
                  <w:tcW w:w="1313" w:type="dxa"/>
                </w:tcPr>
                <w:p w:rsidR="00284F78" w:rsidRPr="004A564B" w:rsidRDefault="00284F78" w:rsidP="006F2092">
                  <w:pPr>
                    <w:jc w:val="center"/>
                    <w:rPr>
                      <w:color w:val="000000" w:themeColor="text1"/>
                    </w:rPr>
                  </w:pPr>
                  <w:r w:rsidRPr="004A564B">
                    <w:rPr>
                      <w:color w:val="000000" w:themeColor="text1"/>
                    </w:rPr>
                    <w:t>78.2%</w:t>
                  </w:r>
                </w:p>
              </w:tc>
            </w:tr>
          </w:tbl>
          <w:p w:rsidR="00B656B9" w:rsidRPr="004A564B" w:rsidRDefault="00B656B9" w:rsidP="001A2DAF">
            <w:pPr>
              <w:rPr>
                <w:color w:val="000000" w:themeColor="text1"/>
              </w:rPr>
            </w:pPr>
          </w:p>
        </w:tc>
      </w:tr>
      <w:tr w:rsidR="004A564B" w:rsidRPr="004A564B" w:rsidTr="00340709">
        <w:tc>
          <w:tcPr>
            <w:tcW w:w="208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:rsidR="00B656B9" w:rsidRPr="004A564B" w:rsidRDefault="00284F78" w:rsidP="002B7E4E">
            <w:pPr>
              <w:pStyle w:val="Heading1"/>
              <w:rPr>
                <w:color w:val="000000" w:themeColor="text1"/>
              </w:rPr>
            </w:pPr>
            <w:r w:rsidRPr="004A564B">
              <w:rPr>
                <w:color w:val="000000" w:themeColor="text1"/>
              </w:rPr>
              <w:t>ACADEMIC PROJECT</w:t>
            </w:r>
          </w:p>
        </w:tc>
        <w:tc>
          <w:tcPr>
            <w:tcW w:w="750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284F78" w:rsidRPr="004A564B" w:rsidRDefault="00284F78" w:rsidP="00284F78">
            <w:pPr>
              <w:rPr>
                <w:color w:val="000000" w:themeColor="text1"/>
              </w:rPr>
            </w:pPr>
            <w:r w:rsidRPr="004A564B">
              <w:rPr>
                <w:color w:val="000000" w:themeColor="text1"/>
              </w:rPr>
              <w:t>Title :   Design and Fabrication of pneumatic Riveting machine</w:t>
            </w:r>
          </w:p>
          <w:p w:rsidR="00B656B9" w:rsidRPr="004A564B" w:rsidRDefault="00284F78" w:rsidP="00284F78">
            <w:pPr>
              <w:rPr>
                <w:color w:val="000000" w:themeColor="text1"/>
              </w:rPr>
            </w:pPr>
            <w:r w:rsidRPr="004A564B">
              <w:rPr>
                <w:color w:val="000000" w:themeColor="text1"/>
              </w:rPr>
              <w:lastRenderedPageBreak/>
              <w:t>( The Main objective of this project is operating a Riveting machine using Air)</w:t>
            </w:r>
          </w:p>
        </w:tc>
      </w:tr>
      <w:tr w:rsidR="004A564B" w:rsidRPr="004A564B" w:rsidTr="00340709">
        <w:tc>
          <w:tcPr>
            <w:tcW w:w="208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:rsidR="00B656B9" w:rsidRPr="004A564B" w:rsidRDefault="00284F78" w:rsidP="00284F78">
            <w:pPr>
              <w:pStyle w:val="Heading1"/>
              <w:jc w:val="center"/>
              <w:rPr>
                <w:color w:val="000000" w:themeColor="text1"/>
              </w:rPr>
            </w:pPr>
            <w:r w:rsidRPr="004A564B">
              <w:rPr>
                <w:color w:val="000000" w:themeColor="text1"/>
              </w:rPr>
              <w:lastRenderedPageBreak/>
              <w:t>CO-CURRICULAR ACTIVITIES</w:t>
            </w:r>
          </w:p>
        </w:tc>
        <w:tc>
          <w:tcPr>
            <w:tcW w:w="750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284F78" w:rsidRPr="004A564B" w:rsidRDefault="00284F78" w:rsidP="00284F78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</w:rPr>
            </w:pPr>
            <w:r w:rsidRPr="004A564B">
              <w:rPr>
                <w:color w:val="000000" w:themeColor="text1"/>
              </w:rPr>
              <w:t>Completed Six month training in M/s. JBM Auto Motors Pvt Ltd. Maraimalai  Nagar</w:t>
            </w:r>
          </w:p>
          <w:p w:rsidR="00284F78" w:rsidRPr="004A564B" w:rsidRDefault="00284F78" w:rsidP="00284F78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</w:rPr>
            </w:pPr>
            <w:r w:rsidRPr="004A564B">
              <w:rPr>
                <w:color w:val="000000" w:themeColor="text1"/>
              </w:rPr>
              <w:t>Won the third prize in paper presentation organized by VI institute of Technology, Chengalpattu,</w:t>
            </w:r>
          </w:p>
          <w:p w:rsidR="00284F78" w:rsidRPr="004A564B" w:rsidRDefault="00284F78" w:rsidP="00284F78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</w:rPr>
            </w:pPr>
            <w:r w:rsidRPr="004A564B">
              <w:rPr>
                <w:color w:val="000000" w:themeColor="text1"/>
              </w:rPr>
              <w:t>Presented a paper titled Study and analysis  of wind powered bike, in the National conference on Recent Innovation and Advanced  trends in Mechanical Engineering,</w:t>
            </w:r>
          </w:p>
          <w:p w:rsidR="00284F78" w:rsidRPr="004A564B" w:rsidRDefault="00284F78" w:rsidP="00284F78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</w:rPr>
            </w:pPr>
            <w:r w:rsidRPr="004A564B">
              <w:rPr>
                <w:color w:val="000000" w:themeColor="text1"/>
              </w:rPr>
              <w:t>Attended a National Workshop in Emerging Materials and Application Organized by AVIT,</w:t>
            </w:r>
          </w:p>
          <w:p w:rsidR="00284F78" w:rsidRPr="004A564B" w:rsidRDefault="00284F78" w:rsidP="00284F78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</w:rPr>
            </w:pPr>
            <w:r w:rsidRPr="004A564B">
              <w:rPr>
                <w:color w:val="000000" w:themeColor="text1"/>
              </w:rPr>
              <w:t>Attended a one day workshop in Renewable energy  sources organized by AVIT,</w:t>
            </w:r>
          </w:p>
          <w:p w:rsidR="00284F78" w:rsidRPr="004A564B" w:rsidRDefault="00284F78" w:rsidP="00284F78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</w:rPr>
            </w:pPr>
            <w:r w:rsidRPr="004A564B">
              <w:rPr>
                <w:color w:val="000000" w:themeColor="text1"/>
              </w:rPr>
              <w:t>Participated in the workshop on the topic  of IC Engines  organized by AVIT and Expert HUB,</w:t>
            </w:r>
          </w:p>
          <w:p w:rsidR="00284F78" w:rsidRPr="004A564B" w:rsidRDefault="00284F78" w:rsidP="00284F78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</w:rPr>
            </w:pPr>
            <w:r w:rsidRPr="004A564B">
              <w:rPr>
                <w:color w:val="000000" w:themeColor="text1"/>
              </w:rPr>
              <w:t>Attended a Soft skill training given by Infosys</w:t>
            </w:r>
          </w:p>
          <w:p w:rsidR="00284F78" w:rsidRPr="004A564B" w:rsidRDefault="00284F78" w:rsidP="00284F78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</w:rPr>
            </w:pPr>
            <w:r w:rsidRPr="004A564B">
              <w:rPr>
                <w:color w:val="000000" w:themeColor="text1"/>
              </w:rPr>
              <w:t>Participated on various competition like drawing, debates, speech in school levels</w:t>
            </w:r>
          </w:p>
          <w:p w:rsidR="00B656B9" w:rsidRPr="004A564B" w:rsidRDefault="00284F78" w:rsidP="00284F78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</w:rPr>
            </w:pPr>
            <w:r w:rsidRPr="004A564B">
              <w:rPr>
                <w:color w:val="000000" w:themeColor="text1"/>
              </w:rPr>
              <w:t>Participated in NSS in school</w:t>
            </w:r>
          </w:p>
        </w:tc>
      </w:tr>
      <w:tr w:rsidR="004A564B" w:rsidRPr="004A564B" w:rsidTr="00340709">
        <w:tc>
          <w:tcPr>
            <w:tcW w:w="208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7F7F7" w:fill="auto"/>
          </w:tcPr>
          <w:p w:rsidR="00910CBB" w:rsidRPr="004A564B" w:rsidRDefault="00284F78" w:rsidP="009C0210">
            <w:pPr>
              <w:pStyle w:val="Heading1"/>
              <w:jc w:val="left"/>
              <w:rPr>
                <w:color w:val="000000" w:themeColor="text1"/>
              </w:rPr>
            </w:pPr>
            <w:r w:rsidRPr="004A564B">
              <w:rPr>
                <w:color w:val="000000" w:themeColor="text1"/>
              </w:rPr>
              <w:t>TECHNICAL SKILLS</w:t>
            </w:r>
          </w:p>
        </w:tc>
        <w:tc>
          <w:tcPr>
            <w:tcW w:w="750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284F78" w:rsidRPr="004A564B" w:rsidRDefault="00284F78" w:rsidP="00284F78">
            <w:pPr>
              <w:rPr>
                <w:color w:val="000000" w:themeColor="text1"/>
              </w:rPr>
            </w:pPr>
            <w:r w:rsidRPr="004A564B">
              <w:rPr>
                <w:color w:val="000000" w:themeColor="text1"/>
              </w:rPr>
              <w:t>OS</w:t>
            </w:r>
            <w:r w:rsidRPr="004A564B">
              <w:rPr>
                <w:color w:val="000000" w:themeColor="text1"/>
              </w:rPr>
              <w:tab/>
              <w:t>:</w:t>
            </w:r>
            <w:r w:rsidRPr="004A564B">
              <w:rPr>
                <w:color w:val="000000" w:themeColor="text1"/>
              </w:rPr>
              <w:tab/>
              <w:t xml:space="preserve">Windows </w:t>
            </w:r>
          </w:p>
          <w:p w:rsidR="00910CBB" w:rsidRPr="004A564B" w:rsidRDefault="00284F78" w:rsidP="00BB6278">
            <w:pPr>
              <w:rPr>
                <w:color w:val="000000" w:themeColor="text1"/>
              </w:rPr>
            </w:pPr>
            <w:r w:rsidRPr="004A564B">
              <w:rPr>
                <w:color w:val="000000" w:themeColor="text1"/>
              </w:rPr>
              <w:t>Others</w:t>
            </w:r>
            <w:r w:rsidRPr="004A564B">
              <w:rPr>
                <w:color w:val="000000" w:themeColor="text1"/>
              </w:rPr>
              <w:tab/>
              <w:t>:</w:t>
            </w:r>
            <w:r w:rsidRPr="004A564B">
              <w:rPr>
                <w:color w:val="000000" w:themeColor="text1"/>
              </w:rPr>
              <w:tab/>
              <w:t>WMS, Piranha,Auto cad , Catia ,M.S Office</w:t>
            </w:r>
          </w:p>
        </w:tc>
      </w:tr>
    </w:tbl>
    <w:p w:rsidR="00340709" w:rsidRPr="004A564B" w:rsidRDefault="00340709" w:rsidP="009C0210">
      <w:pPr>
        <w:spacing w:line="200" w:lineRule="exact"/>
        <w:rPr>
          <w:color w:val="000000" w:themeColor="text1"/>
        </w:rPr>
      </w:pPr>
    </w:p>
    <w:tbl>
      <w:tblPr>
        <w:tblStyle w:val="TableGrid"/>
        <w:tblW w:w="509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16" w:type="dxa"/>
          <w:left w:w="115" w:type="dxa"/>
          <w:bottom w:w="216" w:type="dxa"/>
          <w:right w:w="115" w:type="dxa"/>
        </w:tblCellMar>
        <w:tblLook w:val="04A0"/>
      </w:tblPr>
      <w:tblGrid>
        <w:gridCol w:w="2122"/>
        <w:gridCol w:w="7644"/>
      </w:tblGrid>
      <w:tr w:rsidR="004A564B" w:rsidRPr="004A564B" w:rsidTr="009C0210">
        <w:trPr>
          <w:trHeight w:val="1327"/>
        </w:trPr>
        <w:tc>
          <w:tcPr>
            <w:tcW w:w="212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7F7F7" w:fill="auto"/>
          </w:tcPr>
          <w:p w:rsidR="00340709" w:rsidRPr="004A564B" w:rsidRDefault="00340709" w:rsidP="009C0210">
            <w:pPr>
              <w:pStyle w:val="Heading1"/>
              <w:jc w:val="left"/>
              <w:rPr>
                <w:color w:val="000000" w:themeColor="text1"/>
              </w:rPr>
            </w:pPr>
            <w:r w:rsidRPr="004A564B">
              <w:rPr>
                <w:color w:val="000000" w:themeColor="text1"/>
              </w:rPr>
              <w:t>OTHER INFORMATION</w:t>
            </w:r>
          </w:p>
        </w:tc>
        <w:tc>
          <w:tcPr>
            <w:tcW w:w="76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340709" w:rsidRPr="004A564B" w:rsidRDefault="00340709" w:rsidP="00617918">
            <w:pPr>
              <w:rPr>
                <w:color w:val="000000" w:themeColor="text1"/>
              </w:rPr>
            </w:pPr>
            <w:r w:rsidRPr="004A564B">
              <w:rPr>
                <w:color w:val="000000" w:themeColor="text1"/>
              </w:rPr>
              <w:t>Date of  Birth         :            07-06-1993</w:t>
            </w:r>
          </w:p>
          <w:p w:rsidR="00340709" w:rsidRPr="004A564B" w:rsidRDefault="00340709" w:rsidP="00617918">
            <w:pPr>
              <w:rPr>
                <w:color w:val="000000" w:themeColor="text1"/>
              </w:rPr>
            </w:pPr>
            <w:r w:rsidRPr="004A564B">
              <w:rPr>
                <w:color w:val="000000" w:themeColor="text1"/>
              </w:rPr>
              <w:t>Languages Known :English,Hindi,Tamil.</w:t>
            </w:r>
          </w:p>
          <w:p w:rsidR="00340709" w:rsidRPr="004A564B" w:rsidRDefault="00340709" w:rsidP="00E74503">
            <w:pPr>
              <w:rPr>
                <w:color w:val="000000" w:themeColor="text1"/>
              </w:rPr>
            </w:pPr>
            <w:r w:rsidRPr="004A564B">
              <w:rPr>
                <w:color w:val="000000" w:themeColor="text1"/>
              </w:rPr>
              <w:tab/>
            </w:r>
          </w:p>
        </w:tc>
      </w:tr>
    </w:tbl>
    <w:p w:rsidR="00340709" w:rsidRPr="004A564B" w:rsidRDefault="00340709" w:rsidP="00340709">
      <w:pPr>
        <w:pStyle w:val="Heading1"/>
        <w:tabs>
          <w:tab w:val="left" w:pos="1875"/>
          <w:tab w:val="right" w:pos="9360"/>
        </w:tabs>
        <w:jc w:val="left"/>
        <w:rPr>
          <w:color w:val="000000" w:themeColor="text1"/>
        </w:rPr>
      </w:pPr>
    </w:p>
    <w:p w:rsidR="004A564B" w:rsidRPr="004A564B" w:rsidRDefault="004A564B" w:rsidP="00340709">
      <w:pPr>
        <w:pStyle w:val="Heading1"/>
        <w:tabs>
          <w:tab w:val="left" w:pos="1875"/>
          <w:tab w:val="right" w:pos="9360"/>
        </w:tabs>
        <w:jc w:val="left"/>
        <w:rPr>
          <w:color w:val="000000" w:themeColor="text1"/>
        </w:rPr>
      </w:pPr>
      <w:r w:rsidRPr="004A564B">
        <w:rPr>
          <w:color w:val="000000" w:themeColor="text1"/>
        </w:rPr>
        <w:tab/>
      </w:r>
      <w:r w:rsidRPr="004A564B">
        <w:rPr>
          <w:color w:val="000000" w:themeColor="text1"/>
        </w:rPr>
        <w:tab/>
      </w:r>
      <w:r w:rsidRPr="004A564B">
        <w:rPr>
          <w:color w:val="000000" w:themeColor="text1"/>
        </w:rPr>
        <w:tab/>
      </w:r>
    </w:p>
    <w:p w:rsidR="00617918" w:rsidRPr="004A564B" w:rsidRDefault="004A564B" w:rsidP="00340709">
      <w:pPr>
        <w:pStyle w:val="Heading1"/>
        <w:tabs>
          <w:tab w:val="left" w:pos="1875"/>
          <w:tab w:val="right" w:pos="9360"/>
        </w:tabs>
        <w:jc w:val="left"/>
        <w:rPr>
          <w:color w:val="000000" w:themeColor="text1"/>
        </w:rPr>
      </w:pPr>
      <w:r w:rsidRPr="004A564B">
        <w:rPr>
          <w:color w:val="000000" w:themeColor="text1"/>
        </w:rPr>
        <w:tab/>
      </w:r>
      <w:r w:rsidRPr="004A564B">
        <w:rPr>
          <w:color w:val="000000" w:themeColor="text1"/>
        </w:rPr>
        <w:tab/>
      </w:r>
    </w:p>
    <w:sectPr w:rsidR="00617918" w:rsidRPr="004A564B" w:rsidSect="00811F07">
      <w:headerReference w:type="default" r:id="rId11"/>
      <w:footerReference w:type="default" r:id="rId12"/>
      <w:headerReference w:type="first" r:id="rId13"/>
      <w:pgSz w:w="12240" w:h="15840" w:code="1"/>
      <w:pgMar w:top="1361" w:right="1440" w:bottom="1361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B69" w:rsidRDefault="00B86B69">
      <w:r>
        <w:separator/>
      </w:r>
    </w:p>
  </w:endnote>
  <w:endnote w:type="continuationSeparator" w:id="1">
    <w:p w:rsidR="00B86B69" w:rsidRDefault="00B86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03540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4BB6" w:rsidRDefault="00CD0C71">
        <w:pPr>
          <w:pStyle w:val="Footer"/>
        </w:pPr>
        <w:r>
          <w:fldChar w:fldCharType="begin"/>
        </w:r>
        <w:r w:rsidR="00474BB6">
          <w:instrText xml:space="preserve"> PAGE   \* MERGEFORMAT </w:instrText>
        </w:r>
        <w:r>
          <w:fldChar w:fldCharType="separate"/>
        </w:r>
        <w:r w:rsidR="00E745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B69" w:rsidRDefault="00B86B69">
      <w:r>
        <w:separator/>
      </w:r>
    </w:p>
  </w:footnote>
  <w:footnote w:type="continuationSeparator" w:id="1">
    <w:p w:rsidR="00B86B69" w:rsidRDefault="00B86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B6" w:rsidRDefault="00CD0C71">
    <w:pPr>
      <w:pStyle w:val="Header"/>
    </w:pPr>
    <w:r w:rsidRPr="00CD0C71">
      <w:rPr>
        <w:noProof/>
        <w:lang w:val="en-IN" w:eastAsia="en-IN"/>
      </w:rPr>
      <w:pict>
        <v:rect id="Rectangle 2" o:spid="_x0000_s4098" alt="Description: Single line border around page" style="position:absolute;margin-left:0;margin-top:0;width:561.6pt;height:741.6pt;z-index:251659264;visibility:visible;mso-width-percent:918;mso-height-percent:937;mso-position-horizontal:center;mso-position-horizontal-relative:page;mso-position-vertical:center;mso-position-vertical-relative:page;mso-width-percent:918;mso-height-percent:937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" filled="f" strokecolor="#d8d8d8 [2732]" strokeweight=".5pt">
          <w10:wrap anchorx="page" anchory="page"/>
          <w10:anchorlock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B6" w:rsidRDefault="00CD0C71">
    <w:pPr>
      <w:pStyle w:val="Header"/>
    </w:pPr>
    <w:r w:rsidRPr="00CD0C71">
      <w:rPr>
        <w:noProof/>
        <w:lang w:val="en-IN" w:eastAsia="en-IN"/>
      </w:rPr>
      <w:pict>
        <v:rect id="Rectangle 3" o:spid="_x0000_s4097" alt="Description: Single line border around page" style="position:absolute;margin-left:0;margin-top:0;width:561.6pt;height:741.6pt;z-index:251661312;visibility:visible;mso-width-percent:918;mso-height-percent:937;mso-position-horizontal:center;mso-position-horizontal-relative:page;mso-position-vertical:center;mso-position-vertical-relative:page;mso-width-percent:918;mso-height-percent:937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" filled="f" strokecolor="#d8d8d8 [2732]" strokeweight=".5pt">
          <w10:wrap anchorx="page" anchory="page"/>
          <w10:anchorlock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16E111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128BB5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F6859E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FD8FEE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F32F68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E431B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AA1F2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D281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F819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54E35D0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>
    <w:nsid w:val="1A1248AB"/>
    <w:multiLevelType w:val="hybridMultilevel"/>
    <w:tmpl w:val="6A141A20"/>
    <w:lvl w:ilvl="0" w:tplc="7D442A7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4341F0"/>
    <w:multiLevelType w:val="hybridMultilevel"/>
    <w:tmpl w:val="B454B130"/>
    <w:lvl w:ilvl="0" w:tplc="6036574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D7A69"/>
    <w:multiLevelType w:val="hybridMultilevel"/>
    <w:tmpl w:val="A6C2C916"/>
    <w:lvl w:ilvl="0" w:tplc="1232843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46AD2"/>
    <w:multiLevelType w:val="hybridMultilevel"/>
    <w:tmpl w:val="DB444818"/>
    <w:lvl w:ilvl="0" w:tplc="1232843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EA7F2F"/>
    <w:multiLevelType w:val="hybridMultilevel"/>
    <w:tmpl w:val="F288DD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FE95C80"/>
    <w:multiLevelType w:val="hybridMultilevel"/>
    <w:tmpl w:val="C70EE88C"/>
    <w:lvl w:ilvl="0" w:tplc="12328438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BF335B4"/>
    <w:multiLevelType w:val="hybridMultilevel"/>
    <w:tmpl w:val="E87446FC"/>
    <w:lvl w:ilvl="0" w:tplc="12328438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47118CF"/>
    <w:multiLevelType w:val="hybridMultilevel"/>
    <w:tmpl w:val="F40AD5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C50677"/>
    <w:multiLevelType w:val="hybridMultilevel"/>
    <w:tmpl w:val="65A611B8"/>
    <w:lvl w:ilvl="0" w:tplc="1232843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7"/>
  </w:num>
  <w:num w:numId="14">
    <w:abstractNumId w:val="13"/>
  </w:num>
  <w:num w:numId="15">
    <w:abstractNumId w:val="12"/>
  </w:num>
  <w:num w:numId="16">
    <w:abstractNumId w:val="11"/>
  </w:num>
  <w:num w:numId="17">
    <w:abstractNumId w:val="16"/>
  </w:num>
  <w:num w:numId="18">
    <w:abstractNumId w:val="1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20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84F78"/>
    <w:rsid w:val="0001722C"/>
    <w:rsid w:val="00024E30"/>
    <w:rsid w:val="00045CE7"/>
    <w:rsid w:val="00066481"/>
    <w:rsid w:val="00102CBC"/>
    <w:rsid w:val="00127BC3"/>
    <w:rsid w:val="001A2DAF"/>
    <w:rsid w:val="001E5C69"/>
    <w:rsid w:val="001F30A4"/>
    <w:rsid w:val="002001BF"/>
    <w:rsid w:val="002275F6"/>
    <w:rsid w:val="00243B94"/>
    <w:rsid w:val="00247188"/>
    <w:rsid w:val="00260A0C"/>
    <w:rsid w:val="00261DE3"/>
    <w:rsid w:val="00284F78"/>
    <w:rsid w:val="002B7E4E"/>
    <w:rsid w:val="002E3852"/>
    <w:rsid w:val="002F22D0"/>
    <w:rsid w:val="00307B41"/>
    <w:rsid w:val="003105DA"/>
    <w:rsid w:val="00340709"/>
    <w:rsid w:val="003755F2"/>
    <w:rsid w:val="00384F21"/>
    <w:rsid w:val="003E2599"/>
    <w:rsid w:val="00413583"/>
    <w:rsid w:val="004513B2"/>
    <w:rsid w:val="00474BB6"/>
    <w:rsid w:val="0048154B"/>
    <w:rsid w:val="004A13BA"/>
    <w:rsid w:val="004A564B"/>
    <w:rsid w:val="004B46B6"/>
    <w:rsid w:val="004B572C"/>
    <w:rsid w:val="0050567B"/>
    <w:rsid w:val="00525C3F"/>
    <w:rsid w:val="00531EC3"/>
    <w:rsid w:val="00546FA1"/>
    <w:rsid w:val="0058321E"/>
    <w:rsid w:val="005C3A84"/>
    <w:rsid w:val="005F1210"/>
    <w:rsid w:val="00617226"/>
    <w:rsid w:val="00617918"/>
    <w:rsid w:val="00647056"/>
    <w:rsid w:val="006704FF"/>
    <w:rsid w:val="00673C26"/>
    <w:rsid w:val="006B4888"/>
    <w:rsid w:val="006D2999"/>
    <w:rsid w:val="006E1E22"/>
    <w:rsid w:val="006F2092"/>
    <w:rsid w:val="00730614"/>
    <w:rsid w:val="007A2648"/>
    <w:rsid w:val="00811F07"/>
    <w:rsid w:val="008741D5"/>
    <w:rsid w:val="00894204"/>
    <w:rsid w:val="008F1622"/>
    <w:rsid w:val="00910CBB"/>
    <w:rsid w:val="00923D54"/>
    <w:rsid w:val="00923F1D"/>
    <w:rsid w:val="00933AC4"/>
    <w:rsid w:val="009C0210"/>
    <w:rsid w:val="009F50CC"/>
    <w:rsid w:val="00A90A26"/>
    <w:rsid w:val="00A9541B"/>
    <w:rsid w:val="00AA4E22"/>
    <w:rsid w:val="00AA6298"/>
    <w:rsid w:val="00AD1F23"/>
    <w:rsid w:val="00AE7A54"/>
    <w:rsid w:val="00AF3A64"/>
    <w:rsid w:val="00AF7026"/>
    <w:rsid w:val="00B1053A"/>
    <w:rsid w:val="00B36E76"/>
    <w:rsid w:val="00B44326"/>
    <w:rsid w:val="00B47898"/>
    <w:rsid w:val="00B656B9"/>
    <w:rsid w:val="00B67141"/>
    <w:rsid w:val="00B71752"/>
    <w:rsid w:val="00B86B69"/>
    <w:rsid w:val="00BB6278"/>
    <w:rsid w:val="00C23BE0"/>
    <w:rsid w:val="00C87C9D"/>
    <w:rsid w:val="00CC1D1E"/>
    <w:rsid w:val="00CC7FC2"/>
    <w:rsid w:val="00CD0C71"/>
    <w:rsid w:val="00CD5910"/>
    <w:rsid w:val="00CF6F64"/>
    <w:rsid w:val="00D13586"/>
    <w:rsid w:val="00D17647"/>
    <w:rsid w:val="00D207B5"/>
    <w:rsid w:val="00D22188"/>
    <w:rsid w:val="00D313CE"/>
    <w:rsid w:val="00D835A4"/>
    <w:rsid w:val="00E00C81"/>
    <w:rsid w:val="00E02D4E"/>
    <w:rsid w:val="00E20F9E"/>
    <w:rsid w:val="00E5147C"/>
    <w:rsid w:val="00E74503"/>
    <w:rsid w:val="00E9289A"/>
    <w:rsid w:val="00EC0619"/>
    <w:rsid w:val="00EE0B8D"/>
    <w:rsid w:val="00F068E1"/>
    <w:rsid w:val="00F14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1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/>
    <w:lsdException w:name="Strong" w:uiPriority="22"/>
    <w:lsdException w:name="Emphasis" w:uiPriority="20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C9D"/>
  </w:style>
  <w:style w:type="paragraph" w:styleId="Heading1">
    <w:name w:val="heading 1"/>
    <w:basedOn w:val="Normal"/>
    <w:link w:val="Heading1Char"/>
    <w:uiPriority w:val="9"/>
    <w:qFormat/>
    <w:rsid w:val="003105DA"/>
    <w:pPr>
      <w:jc w:val="right"/>
      <w:outlineLvl w:val="0"/>
    </w:pPr>
    <w:rPr>
      <w:rFonts w:eastAsiaTheme="majorEastAsia" w:cstheme="majorBidi"/>
      <w:b/>
      <w:color w:val="984806" w:themeColor="accent6" w:themeShade="8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A54"/>
    <w:pPr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7B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3C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3C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7BC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3C2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3C2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3C2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C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321E"/>
  </w:style>
  <w:style w:type="character" w:customStyle="1" w:styleId="HeaderChar">
    <w:name w:val="Header Char"/>
    <w:basedOn w:val="DefaultParagraphFont"/>
    <w:link w:val="Header"/>
    <w:uiPriority w:val="99"/>
    <w:rsid w:val="0058321E"/>
  </w:style>
  <w:style w:type="paragraph" w:styleId="Footer">
    <w:name w:val="footer"/>
    <w:basedOn w:val="Normal"/>
    <w:link w:val="FooterChar"/>
    <w:uiPriority w:val="99"/>
    <w:unhideWhenUsed/>
    <w:rsid w:val="0058321E"/>
  </w:style>
  <w:style w:type="character" w:customStyle="1" w:styleId="FooterChar">
    <w:name w:val="Footer Char"/>
    <w:basedOn w:val="DefaultParagraphFont"/>
    <w:link w:val="Footer"/>
    <w:uiPriority w:val="99"/>
    <w:rsid w:val="0058321E"/>
  </w:style>
  <w:style w:type="character" w:styleId="PlaceholderText">
    <w:name w:val="Placeholder Text"/>
    <w:basedOn w:val="DefaultParagraphFont"/>
    <w:uiPriority w:val="99"/>
    <w:semiHidden/>
    <w:rsid w:val="003105DA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CBB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CBB"/>
    <w:rPr>
      <w:rFonts w:ascii="Tahoma" w:hAnsi="Tahoma" w:cs="Tahoma"/>
      <w:szCs w:val="16"/>
    </w:rPr>
  </w:style>
  <w:style w:type="paragraph" w:customStyle="1" w:styleId="ContactInfo">
    <w:name w:val="Contact Info"/>
    <w:basedOn w:val="Normal"/>
    <w:link w:val="ContactInfoChar"/>
    <w:uiPriority w:val="2"/>
    <w:qFormat/>
    <w:rsid w:val="00910CBB"/>
    <w:rPr>
      <w:b/>
      <w:color w:val="262626" w:themeColor="text1" w:themeTint="D9"/>
    </w:rPr>
  </w:style>
  <w:style w:type="character" w:customStyle="1" w:styleId="ContactInfoChar">
    <w:name w:val="Contact Info Char"/>
    <w:basedOn w:val="DefaultParagraphFont"/>
    <w:link w:val="ContactInfo"/>
    <w:uiPriority w:val="2"/>
    <w:rsid w:val="00C23BE0"/>
    <w:rPr>
      <w:b/>
      <w:color w:val="262626" w:themeColor="text1" w:themeTint="D9"/>
    </w:rPr>
  </w:style>
  <w:style w:type="paragraph" w:customStyle="1" w:styleId="ContactInfoRight">
    <w:name w:val="Contact Info_Right"/>
    <w:basedOn w:val="Normal"/>
    <w:link w:val="ContactInfoRightChar"/>
    <w:uiPriority w:val="3"/>
    <w:qFormat/>
    <w:rsid w:val="00910CBB"/>
    <w:pPr>
      <w:jc w:val="right"/>
    </w:pPr>
    <w:rPr>
      <w:b/>
    </w:rPr>
  </w:style>
  <w:style w:type="character" w:customStyle="1" w:styleId="ContactInfoRightChar">
    <w:name w:val="Contact Info_Right Char"/>
    <w:basedOn w:val="DefaultParagraphFont"/>
    <w:link w:val="ContactInfoRight"/>
    <w:uiPriority w:val="3"/>
    <w:rsid w:val="00C23BE0"/>
    <w:rPr>
      <w:b/>
    </w:rPr>
  </w:style>
  <w:style w:type="paragraph" w:styleId="NoSpacing">
    <w:name w:val="No Spacing"/>
    <w:uiPriority w:val="14"/>
    <w:qFormat/>
    <w:rsid w:val="00923D54"/>
  </w:style>
  <w:style w:type="paragraph" w:styleId="Bibliography">
    <w:name w:val="Bibliography"/>
    <w:basedOn w:val="Normal"/>
    <w:next w:val="Normal"/>
    <w:uiPriority w:val="37"/>
    <w:semiHidden/>
    <w:unhideWhenUsed/>
    <w:rsid w:val="00673C26"/>
  </w:style>
  <w:style w:type="paragraph" w:styleId="BlockText">
    <w:name w:val="Block Text"/>
    <w:basedOn w:val="Normal"/>
    <w:uiPriority w:val="99"/>
    <w:semiHidden/>
    <w:unhideWhenUsed/>
    <w:rsid w:val="003105DA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73C2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3C26"/>
  </w:style>
  <w:style w:type="paragraph" w:styleId="BodyText3">
    <w:name w:val="Body Text 3"/>
    <w:basedOn w:val="Normal"/>
    <w:link w:val="BodyText3Char"/>
    <w:uiPriority w:val="99"/>
    <w:semiHidden/>
    <w:unhideWhenUsed/>
    <w:rsid w:val="00673C2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73C26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D207B5"/>
    <w:pPr>
      <w:spacing w:after="200"/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D207B5"/>
    <w:rPr>
      <w:color w:val="404040" w:themeColor="text1" w:themeTint="B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73C2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73C2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73C26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73C2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73C2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73C2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73C2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73C26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3C26"/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73C26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73C26"/>
  </w:style>
  <w:style w:type="table" w:styleId="ColorfulGrid">
    <w:name w:val="Colorful Grid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73C2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C2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C2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C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C2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73C26"/>
  </w:style>
  <w:style w:type="character" w:customStyle="1" w:styleId="DateChar">
    <w:name w:val="Date Char"/>
    <w:basedOn w:val="DefaultParagraphFont"/>
    <w:link w:val="Date"/>
    <w:uiPriority w:val="99"/>
    <w:semiHidden/>
    <w:rsid w:val="00673C26"/>
  </w:style>
  <w:style w:type="paragraph" w:styleId="DocumentMap">
    <w:name w:val="Document Map"/>
    <w:basedOn w:val="Normal"/>
    <w:link w:val="DocumentMapChar"/>
    <w:uiPriority w:val="99"/>
    <w:semiHidden/>
    <w:unhideWhenUsed/>
    <w:rsid w:val="00673C26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3C2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73C2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73C26"/>
  </w:style>
  <w:style w:type="character" w:styleId="EndnoteReference">
    <w:name w:val="endnote reference"/>
    <w:basedOn w:val="DefaultParagraphFont"/>
    <w:uiPriority w:val="99"/>
    <w:semiHidden/>
    <w:unhideWhenUsed/>
    <w:rsid w:val="00673C2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73C26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3C2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73C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73C26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73C2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73C2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3C2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3C26"/>
    <w:rPr>
      <w:szCs w:val="20"/>
    </w:rPr>
  </w:style>
  <w:style w:type="table" w:customStyle="1" w:styleId="GridTable1Light">
    <w:name w:val="Grid Table 1 Light"/>
    <w:basedOn w:val="TableNormal"/>
    <w:uiPriority w:val="46"/>
    <w:rsid w:val="00673C26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73C26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73C26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73C26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73C26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73C26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73C26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73C26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73C26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73C26"/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73C26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73C26"/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73C26"/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73C26"/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73C26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73C26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73C26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73C26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73C26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73C26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73C26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673C26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73C26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73C26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73C26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73C26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73C26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73C26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73C2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73C2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73C2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73C2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73C2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73C2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73C2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73C26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73C2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73C26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73C26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73C26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73C26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73C26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73C26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73C2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73C26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73C26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73C26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73C26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73C26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105DA"/>
    <w:rPr>
      <w:rFonts w:eastAsiaTheme="majorEastAsia" w:cstheme="majorBidi"/>
      <w:b/>
      <w:color w:val="984806" w:themeColor="accent6" w:themeShade="8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7A54"/>
    <w:rPr>
      <w:rFonts w:eastAsiaTheme="majorEastAsia" w:cstheme="majorBidi"/>
      <w:b/>
      <w:color w:val="000000" w:themeColor="text1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3C2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3C2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7BC3"/>
    <w:rPr>
      <w:rFonts w:asciiTheme="majorHAnsi" w:eastAsiaTheme="majorEastAsia" w:hAnsiTheme="majorHAnsi" w:cstheme="majorBidi"/>
      <w:b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3C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3C2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3C2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73C26"/>
  </w:style>
  <w:style w:type="paragraph" w:styleId="HTMLAddress">
    <w:name w:val="HTML Address"/>
    <w:basedOn w:val="Normal"/>
    <w:link w:val="HTMLAddressChar"/>
    <w:uiPriority w:val="99"/>
    <w:semiHidden/>
    <w:unhideWhenUsed/>
    <w:rsid w:val="00673C2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73C2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73C2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73C2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73C2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73C2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3C26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3C2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73C2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73C2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73C26"/>
    <w:rPr>
      <w:i/>
      <w:iCs/>
    </w:rPr>
  </w:style>
  <w:style w:type="character" w:styleId="Hyperlink">
    <w:name w:val="Hyperlink"/>
    <w:basedOn w:val="DefaultParagraphFont"/>
    <w:uiPriority w:val="99"/>
    <w:unhideWhenUsed/>
    <w:rsid w:val="00673C2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73C2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73C2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73C2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73C26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73C26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73C26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73C2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73C2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73C26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73C26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73C2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73C2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73C26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73C26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73C26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73C26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73C26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73C26"/>
  </w:style>
  <w:style w:type="paragraph" w:styleId="List">
    <w:name w:val="List"/>
    <w:basedOn w:val="Normal"/>
    <w:uiPriority w:val="99"/>
    <w:semiHidden/>
    <w:unhideWhenUsed/>
    <w:rsid w:val="00673C2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73C2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73C2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73C2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73C26"/>
    <w:pPr>
      <w:ind w:left="1800" w:hanging="360"/>
      <w:contextualSpacing/>
    </w:pPr>
  </w:style>
  <w:style w:type="paragraph" w:styleId="ListBullet">
    <w:name w:val="List Bullet"/>
    <w:basedOn w:val="Normal"/>
    <w:uiPriority w:val="11"/>
    <w:unhideWhenUsed/>
    <w:qFormat/>
    <w:rsid w:val="004B572C"/>
    <w:pPr>
      <w:numPr>
        <w:numId w:val="2"/>
      </w:numPr>
      <w:spacing w:after="120"/>
      <w:contextualSpacing/>
    </w:pPr>
  </w:style>
  <w:style w:type="paragraph" w:styleId="ListBullet2">
    <w:name w:val="List Bullet 2"/>
    <w:basedOn w:val="Normal"/>
    <w:uiPriority w:val="99"/>
    <w:semiHidden/>
    <w:unhideWhenUsed/>
    <w:rsid w:val="00673C2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73C2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73C2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73C2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73C2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73C2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73C2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73C2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73C26"/>
    <w:pPr>
      <w:spacing w:after="120"/>
      <w:ind w:left="1800"/>
      <w:contextualSpacing/>
    </w:pPr>
  </w:style>
  <w:style w:type="paragraph" w:styleId="ListNumber">
    <w:name w:val="List Number"/>
    <w:basedOn w:val="Normal"/>
    <w:uiPriority w:val="12"/>
    <w:qFormat/>
    <w:rsid w:val="00673C26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73C26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73C26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73C26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73C26"/>
    <w:pPr>
      <w:numPr>
        <w:numId w:val="11"/>
      </w:numPr>
      <w:contextualSpacing/>
    </w:pPr>
  </w:style>
  <w:style w:type="table" w:customStyle="1" w:styleId="ListTable1Light">
    <w:name w:val="List Table 1 Light"/>
    <w:basedOn w:val="TableNormal"/>
    <w:uiPriority w:val="46"/>
    <w:rsid w:val="00673C2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73C2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73C2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73C2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73C2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73C2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73C2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73C26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73C26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73C26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73C26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73C26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73C26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73C26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73C2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73C26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73C2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73C26"/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73C26"/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73C26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73C26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73C26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73C26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73C26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73C26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73C26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73C26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73C26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73C26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73C2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73C26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73C26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73C26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73C26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73C26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73C2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73C26"/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73C26"/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73C26"/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73C26"/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73C26"/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73C26"/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73C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73C2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73C2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73C2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73C2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73C2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73C2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73C2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73C2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73C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73C2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73C2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73C2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73C2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73C26"/>
  </w:style>
  <w:style w:type="character" w:styleId="PageNumber">
    <w:name w:val="page number"/>
    <w:basedOn w:val="DefaultParagraphFont"/>
    <w:uiPriority w:val="99"/>
    <w:semiHidden/>
    <w:unhideWhenUsed/>
    <w:rsid w:val="00673C26"/>
  </w:style>
  <w:style w:type="table" w:customStyle="1" w:styleId="PlainTable1">
    <w:name w:val="Plain Table 1"/>
    <w:basedOn w:val="TableNormal"/>
    <w:uiPriority w:val="41"/>
    <w:rsid w:val="00673C26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73C2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73C2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73C2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73C2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73C26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3C26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73C2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73C26"/>
  </w:style>
  <w:style w:type="paragraph" w:styleId="Signature">
    <w:name w:val="Signature"/>
    <w:basedOn w:val="Normal"/>
    <w:link w:val="SignatureChar"/>
    <w:uiPriority w:val="99"/>
    <w:semiHidden/>
    <w:unhideWhenUsed/>
    <w:rsid w:val="00673C2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73C26"/>
  </w:style>
  <w:style w:type="table" w:styleId="Table3Deffects1">
    <w:name w:val="Table 3D effects 1"/>
    <w:basedOn w:val="TableNormal"/>
    <w:uiPriority w:val="99"/>
    <w:semiHidden/>
    <w:unhideWhenUsed/>
    <w:rsid w:val="00673C2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73C2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73C2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73C2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73C2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73C2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73C2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73C2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73C2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73C2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73C2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73C2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73C2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73C2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73C2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73C2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73C2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73C2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73C2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73C2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73C2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73C2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73C2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73C2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73C2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673C2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673C2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73C2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73C2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73C2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73C2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73C2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73C2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73C2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73C2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73C26"/>
  </w:style>
  <w:style w:type="table" w:styleId="TableProfessional">
    <w:name w:val="Table Professional"/>
    <w:basedOn w:val="TableNormal"/>
    <w:uiPriority w:val="99"/>
    <w:semiHidden/>
    <w:unhideWhenUsed/>
    <w:rsid w:val="00673C2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73C2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73C2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73C2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73C2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73C2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73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673C2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73C2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73C2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73C2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73C2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73C2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73C2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73C2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73C2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73C2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73C2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73C2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73C2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3C26"/>
    <w:pPr>
      <w:outlineLvl w:val="9"/>
    </w:pPr>
  </w:style>
  <w:style w:type="paragraph" w:styleId="Title">
    <w:name w:val="Title"/>
    <w:basedOn w:val="Normal"/>
    <w:link w:val="TitleChar"/>
    <w:uiPriority w:val="1"/>
    <w:qFormat/>
    <w:rsid w:val="00384F21"/>
    <w:rPr>
      <w:rFonts w:eastAsiaTheme="majorEastAsia" w:cstheme="majorBidi"/>
      <w:b/>
      <w:color w:val="215868" w:themeColor="accent5" w:themeShade="80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84F21"/>
    <w:rPr>
      <w:rFonts w:eastAsiaTheme="majorEastAsia" w:cstheme="majorBidi"/>
      <w:b/>
      <w:color w:val="215868" w:themeColor="accent5" w:themeShade="80"/>
      <w:sz w:val="32"/>
      <w:szCs w:val="56"/>
    </w:rPr>
  </w:style>
  <w:style w:type="character" w:styleId="IntenseEmphasis">
    <w:name w:val="Intense Emphasis"/>
    <w:basedOn w:val="DefaultParagraphFont"/>
    <w:uiPriority w:val="21"/>
    <w:semiHidden/>
    <w:unhideWhenUsed/>
    <w:rsid w:val="003105DA"/>
    <w:rPr>
      <w:i/>
      <w:iCs/>
      <w:color w:val="365F91" w:themeColor="accent1" w:themeShade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05DA"/>
    <w:pPr>
      <w:spacing w:before="200" w:after="16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05D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05D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05DA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rsid w:val="003105DA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rsid w:val="003105DA"/>
    <w:rPr>
      <w:b/>
      <w:bCs/>
      <w:i/>
      <w:iCs/>
      <w:spacing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7BC3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Subtitle">
    <w:name w:val="Subtitle"/>
    <w:basedOn w:val="Title"/>
    <w:link w:val="SubtitleChar"/>
    <w:uiPriority w:val="11"/>
    <w:semiHidden/>
    <w:unhideWhenUsed/>
    <w:rsid w:val="00C87C9D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87C9D"/>
    <w:rPr>
      <w:rFonts w:eastAsiaTheme="minorEastAsia" w:cstheme="majorBidi"/>
      <w:b/>
      <w:color w:val="5A5A5A" w:themeColor="text1" w:themeTint="A5"/>
      <w:sz w:val="32"/>
      <w:szCs w:val="56"/>
    </w:rPr>
  </w:style>
  <w:style w:type="paragraph" w:styleId="ListParagraph">
    <w:name w:val="List Paragraph"/>
    <w:basedOn w:val="Normal"/>
    <w:uiPriority w:val="34"/>
    <w:unhideWhenUsed/>
    <w:rsid w:val="00284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1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/>
    <w:lsdException w:name="Strong" w:uiPriority="22"/>
    <w:lsdException w:name="Emphasis" w:uiPriority="20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C9D"/>
  </w:style>
  <w:style w:type="paragraph" w:styleId="Heading1">
    <w:name w:val="heading 1"/>
    <w:basedOn w:val="Normal"/>
    <w:link w:val="Heading1Char"/>
    <w:uiPriority w:val="9"/>
    <w:qFormat/>
    <w:rsid w:val="003105DA"/>
    <w:pPr>
      <w:jc w:val="right"/>
      <w:outlineLvl w:val="0"/>
    </w:pPr>
    <w:rPr>
      <w:rFonts w:eastAsiaTheme="majorEastAsia" w:cstheme="majorBidi"/>
      <w:b/>
      <w:color w:val="984806" w:themeColor="accent6" w:themeShade="8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A54"/>
    <w:pPr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7B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3C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3C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7BC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3C2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3C2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3C2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C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321E"/>
  </w:style>
  <w:style w:type="character" w:customStyle="1" w:styleId="HeaderChar">
    <w:name w:val="Header Char"/>
    <w:basedOn w:val="DefaultParagraphFont"/>
    <w:link w:val="Header"/>
    <w:uiPriority w:val="99"/>
    <w:rsid w:val="0058321E"/>
  </w:style>
  <w:style w:type="paragraph" w:styleId="Footer">
    <w:name w:val="footer"/>
    <w:basedOn w:val="Normal"/>
    <w:link w:val="FooterChar"/>
    <w:uiPriority w:val="99"/>
    <w:unhideWhenUsed/>
    <w:rsid w:val="0058321E"/>
  </w:style>
  <w:style w:type="character" w:customStyle="1" w:styleId="FooterChar">
    <w:name w:val="Footer Char"/>
    <w:basedOn w:val="DefaultParagraphFont"/>
    <w:link w:val="Footer"/>
    <w:uiPriority w:val="99"/>
    <w:rsid w:val="0058321E"/>
  </w:style>
  <w:style w:type="character" w:styleId="PlaceholderText">
    <w:name w:val="Placeholder Text"/>
    <w:basedOn w:val="DefaultParagraphFont"/>
    <w:uiPriority w:val="99"/>
    <w:semiHidden/>
    <w:rsid w:val="003105DA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CBB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CBB"/>
    <w:rPr>
      <w:rFonts w:ascii="Tahoma" w:hAnsi="Tahoma" w:cs="Tahoma"/>
      <w:szCs w:val="16"/>
    </w:rPr>
  </w:style>
  <w:style w:type="paragraph" w:customStyle="1" w:styleId="ContactInfo">
    <w:name w:val="Contact Info"/>
    <w:basedOn w:val="Normal"/>
    <w:link w:val="ContactInfoChar"/>
    <w:uiPriority w:val="2"/>
    <w:qFormat/>
    <w:rsid w:val="00910CBB"/>
    <w:rPr>
      <w:b/>
      <w:color w:val="262626" w:themeColor="text1" w:themeTint="D9"/>
    </w:rPr>
  </w:style>
  <w:style w:type="character" w:customStyle="1" w:styleId="ContactInfoChar">
    <w:name w:val="Contact Info Char"/>
    <w:basedOn w:val="DefaultParagraphFont"/>
    <w:link w:val="ContactInfo"/>
    <w:uiPriority w:val="2"/>
    <w:rsid w:val="00C23BE0"/>
    <w:rPr>
      <w:b/>
      <w:color w:val="262626" w:themeColor="text1" w:themeTint="D9"/>
    </w:rPr>
  </w:style>
  <w:style w:type="paragraph" w:customStyle="1" w:styleId="ContactInfoRight">
    <w:name w:val="Contact Info_Right"/>
    <w:basedOn w:val="Normal"/>
    <w:link w:val="ContactInfoRightChar"/>
    <w:uiPriority w:val="3"/>
    <w:qFormat/>
    <w:rsid w:val="00910CBB"/>
    <w:pPr>
      <w:jc w:val="right"/>
    </w:pPr>
    <w:rPr>
      <w:b/>
    </w:rPr>
  </w:style>
  <w:style w:type="character" w:customStyle="1" w:styleId="ContactInfoRightChar">
    <w:name w:val="Contact Info_Right Char"/>
    <w:basedOn w:val="DefaultParagraphFont"/>
    <w:link w:val="ContactInfoRight"/>
    <w:uiPriority w:val="3"/>
    <w:rsid w:val="00C23BE0"/>
    <w:rPr>
      <w:b/>
    </w:rPr>
  </w:style>
  <w:style w:type="paragraph" w:styleId="NoSpacing">
    <w:name w:val="No Spacing"/>
    <w:uiPriority w:val="14"/>
    <w:qFormat/>
    <w:rsid w:val="00923D54"/>
  </w:style>
  <w:style w:type="paragraph" w:styleId="Bibliography">
    <w:name w:val="Bibliography"/>
    <w:basedOn w:val="Normal"/>
    <w:next w:val="Normal"/>
    <w:uiPriority w:val="37"/>
    <w:semiHidden/>
    <w:unhideWhenUsed/>
    <w:rsid w:val="00673C26"/>
  </w:style>
  <w:style w:type="paragraph" w:styleId="BlockText">
    <w:name w:val="Block Text"/>
    <w:basedOn w:val="Normal"/>
    <w:uiPriority w:val="99"/>
    <w:semiHidden/>
    <w:unhideWhenUsed/>
    <w:rsid w:val="003105DA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73C2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3C26"/>
  </w:style>
  <w:style w:type="paragraph" w:styleId="BodyText3">
    <w:name w:val="Body Text 3"/>
    <w:basedOn w:val="Normal"/>
    <w:link w:val="BodyText3Char"/>
    <w:uiPriority w:val="99"/>
    <w:semiHidden/>
    <w:unhideWhenUsed/>
    <w:rsid w:val="00673C2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73C26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D207B5"/>
    <w:pPr>
      <w:spacing w:after="200"/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D207B5"/>
    <w:rPr>
      <w:color w:val="404040" w:themeColor="text1" w:themeTint="B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73C2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73C2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73C26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73C2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73C2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73C2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73C2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73C26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3C26"/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73C26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73C26"/>
  </w:style>
  <w:style w:type="table" w:styleId="ColorfulGrid">
    <w:name w:val="Colorful Grid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73C2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C2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C2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C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C2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73C26"/>
  </w:style>
  <w:style w:type="character" w:customStyle="1" w:styleId="DateChar">
    <w:name w:val="Date Char"/>
    <w:basedOn w:val="DefaultParagraphFont"/>
    <w:link w:val="Date"/>
    <w:uiPriority w:val="99"/>
    <w:semiHidden/>
    <w:rsid w:val="00673C26"/>
  </w:style>
  <w:style w:type="paragraph" w:styleId="DocumentMap">
    <w:name w:val="Document Map"/>
    <w:basedOn w:val="Normal"/>
    <w:link w:val="DocumentMapChar"/>
    <w:uiPriority w:val="99"/>
    <w:semiHidden/>
    <w:unhideWhenUsed/>
    <w:rsid w:val="00673C26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3C2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73C2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73C26"/>
  </w:style>
  <w:style w:type="character" w:styleId="EndnoteReference">
    <w:name w:val="endnote reference"/>
    <w:basedOn w:val="DefaultParagraphFont"/>
    <w:uiPriority w:val="99"/>
    <w:semiHidden/>
    <w:unhideWhenUsed/>
    <w:rsid w:val="00673C2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73C26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3C2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73C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73C26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73C2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73C2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3C2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3C26"/>
    <w:rPr>
      <w:szCs w:val="20"/>
    </w:rPr>
  </w:style>
  <w:style w:type="table" w:customStyle="1" w:styleId="GridTable1Light">
    <w:name w:val="Grid Table 1 Light"/>
    <w:basedOn w:val="TableNormal"/>
    <w:uiPriority w:val="46"/>
    <w:rsid w:val="00673C26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73C26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73C26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73C26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73C26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73C26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73C26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73C26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73C26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73C26"/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73C26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73C26"/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73C26"/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73C26"/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73C26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73C26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73C26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73C26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73C26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73C26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73C26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673C26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73C26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73C26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73C26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73C26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73C26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73C26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73C2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73C2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73C2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73C2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73C2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73C2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73C2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73C26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73C2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73C26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73C26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73C26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73C26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73C26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73C26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73C2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73C26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73C26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73C26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73C26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73C26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105DA"/>
    <w:rPr>
      <w:rFonts w:eastAsiaTheme="majorEastAsia" w:cstheme="majorBidi"/>
      <w:b/>
      <w:color w:val="984806" w:themeColor="accent6" w:themeShade="8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7A54"/>
    <w:rPr>
      <w:rFonts w:eastAsiaTheme="majorEastAsia" w:cstheme="majorBidi"/>
      <w:b/>
      <w:color w:val="000000" w:themeColor="text1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3C2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3C2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7BC3"/>
    <w:rPr>
      <w:rFonts w:asciiTheme="majorHAnsi" w:eastAsiaTheme="majorEastAsia" w:hAnsiTheme="majorHAnsi" w:cstheme="majorBidi"/>
      <w:b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3C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3C2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3C2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73C26"/>
  </w:style>
  <w:style w:type="paragraph" w:styleId="HTMLAddress">
    <w:name w:val="HTML Address"/>
    <w:basedOn w:val="Normal"/>
    <w:link w:val="HTMLAddressChar"/>
    <w:uiPriority w:val="99"/>
    <w:semiHidden/>
    <w:unhideWhenUsed/>
    <w:rsid w:val="00673C2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73C2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73C2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73C2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73C2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73C2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3C26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3C2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73C2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73C2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73C2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73C2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73C2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73C2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73C2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73C26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73C26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73C26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73C2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73C2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73C26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73C26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73C2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73C2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73C26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73C26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73C26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73C26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73C26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73C26"/>
  </w:style>
  <w:style w:type="paragraph" w:styleId="List">
    <w:name w:val="List"/>
    <w:basedOn w:val="Normal"/>
    <w:uiPriority w:val="99"/>
    <w:semiHidden/>
    <w:unhideWhenUsed/>
    <w:rsid w:val="00673C2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73C2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73C2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73C2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73C26"/>
    <w:pPr>
      <w:ind w:left="1800" w:hanging="360"/>
      <w:contextualSpacing/>
    </w:pPr>
  </w:style>
  <w:style w:type="paragraph" w:styleId="ListBullet">
    <w:name w:val="List Bullet"/>
    <w:basedOn w:val="Normal"/>
    <w:uiPriority w:val="11"/>
    <w:unhideWhenUsed/>
    <w:qFormat/>
    <w:rsid w:val="004B572C"/>
    <w:pPr>
      <w:numPr>
        <w:numId w:val="2"/>
      </w:numPr>
      <w:spacing w:after="120"/>
      <w:contextualSpacing/>
    </w:pPr>
  </w:style>
  <w:style w:type="paragraph" w:styleId="ListBullet2">
    <w:name w:val="List Bullet 2"/>
    <w:basedOn w:val="Normal"/>
    <w:uiPriority w:val="99"/>
    <w:semiHidden/>
    <w:unhideWhenUsed/>
    <w:rsid w:val="00673C2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73C2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73C2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73C2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73C2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73C2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73C2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73C2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73C26"/>
    <w:pPr>
      <w:spacing w:after="120"/>
      <w:ind w:left="1800"/>
      <w:contextualSpacing/>
    </w:pPr>
  </w:style>
  <w:style w:type="paragraph" w:styleId="ListNumber">
    <w:name w:val="List Number"/>
    <w:basedOn w:val="Normal"/>
    <w:uiPriority w:val="12"/>
    <w:qFormat/>
    <w:rsid w:val="00673C26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73C26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73C26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73C26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73C26"/>
    <w:pPr>
      <w:numPr>
        <w:numId w:val="11"/>
      </w:numPr>
      <w:contextualSpacing/>
    </w:pPr>
  </w:style>
  <w:style w:type="table" w:customStyle="1" w:styleId="ListTable1Light">
    <w:name w:val="List Table 1 Light"/>
    <w:basedOn w:val="TableNormal"/>
    <w:uiPriority w:val="46"/>
    <w:rsid w:val="00673C2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73C2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73C2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73C2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73C2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73C2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73C2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73C26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73C26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73C26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73C26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73C26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73C26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73C26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73C2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73C26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73C2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73C26"/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73C26"/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73C26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73C26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73C26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73C26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73C26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73C26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73C26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73C26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73C26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73C26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73C2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73C26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73C26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73C26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73C26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73C26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73C2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73C26"/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73C26"/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73C26"/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73C26"/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73C26"/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73C26"/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73C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73C2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73C26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73C2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73C2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73C2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73C2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73C2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73C2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73C2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73C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73C2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73C2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73C2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73C2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73C26"/>
  </w:style>
  <w:style w:type="character" w:styleId="PageNumber">
    <w:name w:val="page number"/>
    <w:basedOn w:val="DefaultParagraphFont"/>
    <w:uiPriority w:val="99"/>
    <w:semiHidden/>
    <w:unhideWhenUsed/>
    <w:rsid w:val="00673C26"/>
  </w:style>
  <w:style w:type="table" w:customStyle="1" w:styleId="PlainTable1">
    <w:name w:val="Plain Table 1"/>
    <w:basedOn w:val="TableNormal"/>
    <w:uiPriority w:val="41"/>
    <w:rsid w:val="00673C26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73C2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73C2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73C2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73C2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73C26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3C26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73C2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73C26"/>
  </w:style>
  <w:style w:type="paragraph" w:styleId="Signature">
    <w:name w:val="Signature"/>
    <w:basedOn w:val="Normal"/>
    <w:link w:val="SignatureChar"/>
    <w:uiPriority w:val="99"/>
    <w:semiHidden/>
    <w:unhideWhenUsed/>
    <w:rsid w:val="00673C2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73C26"/>
  </w:style>
  <w:style w:type="table" w:styleId="Table3Deffects1">
    <w:name w:val="Table 3D effects 1"/>
    <w:basedOn w:val="TableNormal"/>
    <w:uiPriority w:val="99"/>
    <w:semiHidden/>
    <w:unhideWhenUsed/>
    <w:rsid w:val="00673C2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73C2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73C2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73C2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73C2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73C2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73C2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73C2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73C2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73C2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73C2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73C2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73C2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73C2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73C2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73C2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73C2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73C2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73C2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73C2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73C2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73C2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73C2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73C2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73C2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673C2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673C2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73C2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73C2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73C2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73C2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73C2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73C2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73C2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73C2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73C26"/>
  </w:style>
  <w:style w:type="table" w:styleId="TableProfessional">
    <w:name w:val="Table Professional"/>
    <w:basedOn w:val="TableNormal"/>
    <w:uiPriority w:val="99"/>
    <w:semiHidden/>
    <w:unhideWhenUsed/>
    <w:rsid w:val="00673C2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73C2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73C2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73C2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73C2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73C2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73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673C2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73C2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73C2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73C2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73C2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73C2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73C2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73C2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73C2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73C2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73C2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73C2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73C2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3C26"/>
    <w:pPr>
      <w:outlineLvl w:val="9"/>
    </w:pPr>
  </w:style>
  <w:style w:type="paragraph" w:styleId="Title">
    <w:name w:val="Title"/>
    <w:basedOn w:val="Normal"/>
    <w:link w:val="TitleChar"/>
    <w:uiPriority w:val="1"/>
    <w:qFormat/>
    <w:rsid w:val="00384F21"/>
    <w:rPr>
      <w:rFonts w:eastAsiaTheme="majorEastAsia" w:cstheme="majorBidi"/>
      <w:b/>
      <w:color w:val="215868" w:themeColor="accent5" w:themeShade="80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84F21"/>
    <w:rPr>
      <w:rFonts w:eastAsiaTheme="majorEastAsia" w:cstheme="majorBidi"/>
      <w:b/>
      <w:color w:val="215868" w:themeColor="accent5" w:themeShade="80"/>
      <w:sz w:val="32"/>
      <w:szCs w:val="56"/>
    </w:rPr>
  </w:style>
  <w:style w:type="character" w:styleId="IntenseEmphasis">
    <w:name w:val="Intense Emphasis"/>
    <w:basedOn w:val="DefaultParagraphFont"/>
    <w:uiPriority w:val="21"/>
    <w:semiHidden/>
    <w:unhideWhenUsed/>
    <w:rsid w:val="003105DA"/>
    <w:rPr>
      <w:i/>
      <w:iCs/>
      <w:color w:val="365F91" w:themeColor="accent1" w:themeShade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05DA"/>
    <w:pPr>
      <w:spacing w:before="200" w:after="16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05D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05D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05DA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rsid w:val="003105DA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rsid w:val="003105DA"/>
    <w:rPr>
      <w:b/>
      <w:bCs/>
      <w:i/>
      <w:iCs/>
      <w:spacing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7BC3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Subtitle">
    <w:name w:val="Subtitle"/>
    <w:basedOn w:val="Title"/>
    <w:link w:val="SubtitleChar"/>
    <w:uiPriority w:val="11"/>
    <w:semiHidden/>
    <w:unhideWhenUsed/>
    <w:rsid w:val="00C87C9D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87C9D"/>
    <w:rPr>
      <w:rFonts w:eastAsiaTheme="minorEastAsia" w:cstheme="majorBidi"/>
      <w:b/>
      <w:color w:val="5A5A5A" w:themeColor="text1" w:themeTint="A5"/>
      <w:sz w:val="32"/>
      <w:szCs w:val="56"/>
    </w:rPr>
  </w:style>
  <w:style w:type="paragraph" w:styleId="ListParagraph">
    <w:name w:val="List Paragraph"/>
    <w:basedOn w:val="Normal"/>
    <w:uiPriority w:val="34"/>
    <w:unhideWhenUsed/>
    <w:rsid w:val="00284F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Tamil.379026@2freemail.com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JAN\Downloads\tf10378272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81ADF877324848B8C3BB65E64EE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93ECD-5F69-4947-AB9D-F820FCA4DE68}"/>
      </w:docPartPr>
      <w:docPartBody>
        <w:p w:rsidR="007E3194" w:rsidRDefault="002A75F5">
          <w:pPr>
            <w:pStyle w:val="1181ADF877324848B8C3BB65E64EE700"/>
          </w:pPr>
          <w:r>
            <w:t>Objective</w:t>
          </w:r>
        </w:p>
      </w:docPartBody>
    </w:docPart>
    <w:docPart>
      <w:docPartPr>
        <w:name w:val="F546700D294C413D98620829968B4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A2AE2-273C-4510-B34F-50EC707CBEA1}"/>
      </w:docPartPr>
      <w:docPartBody>
        <w:p w:rsidR="007E3194" w:rsidRDefault="002A75F5">
          <w:pPr>
            <w:pStyle w:val="F546700D294C413D98620829968B49E4"/>
          </w:pPr>
          <w:r>
            <w:t>Skills &amp; Abilities</w:t>
          </w:r>
        </w:p>
      </w:docPartBody>
    </w:docPart>
    <w:docPart>
      <w:docPartPr>
        <w:name w:val="B248973027CA4D2690C6A11C9EC1A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E0519-8AC4-420C-8FC2-140ACC21BB18}"/>
      </w:docPartPr>
      <w:docPartBody>
        <w:p w:rsidR="007E3194" w:rsidRDefault="002A75F5">
          <w:pPr>
            <w:pStyle w:val="B248973027CA4D2690C6A11C9EC1AA9D"/>
          </w:pPr>
          <w:r>
            <w:t>Experience</w:t>
          </w:r>
        </w:p>
      </w:docPartBody>
    </w:docPart>
    <w:docPart>
      <w:docPartPr>
        <w:name w:val="A0F388314DD4476280710324CB03F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EE810-577A-4AB4-BFBC-B68B5FCAD480}"/>
      </w:docPartPr>
      <w:docPartBody>
        <w:p w:rsidR="007E3194" w:rsidRDefault="002A75F5">
          <w:pPr>
            <w:pStyle w:val="A0F388314DD4476280710324CB03FD68"/>
          </w:pPr>
          <w:r w:rsidRPr="00024E30">
            <w:t>Education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A75F5"/>
    <w:rsid w:val="002A75F5"/>
    <w:rsid w:val="003F7774"/>
    <w:rsid w:val="007E3194"/>
    <w:rsid w:val="00844597"/>
    <w:rsid w:val="008C643F"/>
    <w:rsid w:val="00C15AD4"/>
    <w:rsid w:val="00D95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83E9648CC34BA38E771C7C505E4873">
    <w:name w:val="ED83E9648CC34BA38E771C7C505E4873"/>
    <w:rsid w:val="003F7774"/>
  </w:style>
  <w:style w:type="paragraph" w:customStyle="1" w:styleId="ContactInfo">
    <w:name w:val="Contact Info"/>
    <w:basedOn w:val="Normal"/>
    <w:link w:val="ContactInfoChar"/>
    <w:uiPriority w:val="2"/>
    <w:qFormat/>
    <w:rsid w:val="003F7774"/>
    <w:pPr>
      <w:spacing w:after="0" w:line="240" w:lineRule="auto"/>
    </w:pPr>
    <w:rPr>
      <w:rFonts w:eastAsiaTheme="minorHAnsi"/>
      <w:b/>
      <w:color w:val="262626" w:themeColor="text1" w:themeTint="D9"/>
      <w:lang w:val="en-US" w:eastAsia="en-US"/>
    </w:rPr>
  </w:style>
  <w:style w:type="character" w:customStyle="1" w:styleId="ContactInfoChar">
    <w:name w:val="Contact Info Char"/>
    <w:basedOn w:val="DefaultParagraphFont"/>
    <w:link w:val="ContactInfo"/>
    <w:uiPriority w:val="2"/>
    <w:rsid w:val="003F7774"/>
    <w:rPr>
      <w:rFonts w:eastAsiaTheme="minorHAnsi"/>
      <w:b/>
      <w:color w:val="262626" w:themeColor="text1" w:themeTint="D9"/>
      <w:lang w:val="en-US" w:eastAsia="en-US"/>
    </w:rPr>
  </w:style>
  <w:style w:type="paragraph" w:customStyle="1" w:styleId="219A596087454201933F859065A3BCF3">
    <w:name w:val="219A596087454201933F859065A3BCF3"/>
    <w:rsid w:val="003F7774"/>
  </w:style>
  <w:style w:type="paragraph" w:customStyle="1" w:styleId="EC4340A81EB641EFBD3374796A669506">
    <w:name w:val="EC4340A81EB641EFBD3374796A669506"/>
    <w:rsid w:val="003F7774"/>
  </w:style>
  <w:style w:type="paragraph" w:customStyle="1" w:styleId="E29B8AFFE85845F492EF637035AF60B1">
    <w:name w:val="E29B8AFFE85845F492EF637035AF60B1"/>
    <w:rsid w:val="003F7774"/>
  </w:style>
  <w:style w:type="paragraph" w:customStyle="1" w:styleId="0AB331D47D1343688D9542C87B23787D">
    <w:name w:val="0AB331D47D1343688D9542C87B23787D"/>
    <w:rsid w:val="003F7774"/>
  </w:style>
  <w:style w:type="paragraph" w:customStyle="1" w:styleId="1181ADF877324848B8C3BB65E64EE700">
    <w:name w:val="1181ADF877324848B8C3BB65E64EE700"/>
    <w:rsid w:val="003F7774"/>
  </w:style>
  <w:style w:type="paragraph" w:customStyle="1" w:styleId="C270D5A67B784B0EA5352A58693EC0CE">
    <w:name w:val="C270D5A67B784B0EA5352A58693EC0CE"/>
    <w:rsid w:val="003F7774"/>
  </w:style>
  <w:style w:type="paragraph" w:customStyle="1" w:styleId="F546700D294C413D98620829968B49E4">
    <w:name w:val="F546700D294C413D98620829968B49E4"/>
    <w:rsid w:val="003F7774"/>
  </w:style>
  <w:style w:type="paragraph" w:customStyle="1" w:styleId="BDF1EE24DCDA4D57B82DACBE8329F8B8">
    <w:name w:val="BDF1EE24DCDA4D57B82DACBE8329F8B8"/>
    <w:rsid w:val="003F7774"/>
  </w:style>
  <w:style w:type="paragraph" w:customStyle="1" w:styleId="B248973027CA4D2690C6A11C9EC1AA9D">
    <w:name w:val="B248973027CA4D2690C6A11C9EC1AA9D"/>
    <w:rsid w:val="003F7774"/>
  </w:style>
  <w:style w:type="paragraph" w:customStyle="1" w:styleId="76398B0585CE41F79C7AF1373AE2F4C5">
    <w:name w:val="76398B0585CE41F79C7AF1373AE2F4C5"/>
    <w:rsid w:val="003F7774"/>
  </w:style>
  <w:style w:type="paragraph" w:customStyle="1" w:styleId="75B8F550BCBA41AE9ECBDDC1FA5F118D">
    <w:name w:val="75B8F550BCBA41AE9ECBDDC1FA5F118D"/>
    <w:rsid w:val="003F7774"/>
  </w:style>
  <w:style w:type="paragraph" w:customStyle="1" w:styleId="ABEAD93C280D41A6BEF7FE8C9E965C16">
    <w:name w:val="ABEAD93C280D41A6BEF7FE8C9E965C16"/>
    <w:rsid w:val="003F7774"/>
  </w:style>
  <w:style w:type="paragraph" w:customStyle="1" w:styleId="2EE5BFDCADF7449DADF9CDFE7AD046B8">
    <w:name w:val="2EE5BFDCADF7449DADF9CDFE7AD046B8"/>
    <w:rsid w:val="003F7774"/>
  </w:style>
  <w:style w:type="paragraph" w:customStyle="1" w:styleId="D15C7CC26222444EAA2BA290C888DBC2">
    <w:name w:val="D15C7CC26222444EAA2BA290C888DBC2"/>
    <w:rsid w:val="003F7774"/>
  </w:style>
  <w:style w:type="paragraph" w:customStyle="1" w:styleId="84669F9770D94AA79F5F998061192704">
    <w:name w:val="84669F9770D94AA79F5F998061192704"/>
    <w:rsid w:val="003F7774"/>
  </w:style>
  <w:style w:type="paragraph" w:customStyle="1" w:styleId="9BE0765A30CA4147ACF7FA4631801FA4">
    <w:name w:val="9BE0765A30CA4147ACF7FA4631801FA4"/>
    <w:rsid w:val="003F7774"/>
  </w:style>
  <w:style w:type="paragraph" w:customStyle="1" w:styleId="17CA435DD14F4624927B05128446323D">
    <w:name w:val="17CA435DD14F4624927B05128446323D"/>
    <w:rsid w:val="003F7774"/>
  </w:style>
  <w:style w:type="paragraph" w:customStyle="1" w:styleId="BE8083AC33BE4735A32B01737525ADE3">
    <w:name w:val="BE8083AC33BE4735A32B01737525ADE3"/>
    <w:rsid w:val="003F7774"/>
  </w:style>
  <w:style w:type="paragraph" w:customStyle="1" w:styleId="1909E0A8B770499DA5C9F6701BF04241">
    <w:name w:val="1909E0A8B770499DA5C9F6701BF04241"/>
    <w:rsid w:val="003F7774"/>
  </w:style>
  <w:style w:type="paragraph" w:customStyle="1" w:styleId="86F9B4D052ED445099E8F4F7B13AFA82">
    <w:name w:val="86F9B4D052ED445099E8F4F7B13AFA82"/>
    <w:rsid w:val="003F7774"/>
  </w:style>
  <w:style w:type="paragraph" w:customStyle="1" w:styleId="D4971505C0244F5AB3075BE20F953551">
    <w:name w:val="D4971505C0244F5AB3075BE20F953551"/>
    <w:rsid w:val="003F7774"/>
  </w:style>
  <w:style w:type="paragraph" w:customStyle="1" w:styleId="A0F388314DD4476280710324CB03FD68">
    <w:name w:val="A0F388314DD4476280710324CB03FD68"/>
    <w:rsid w:val="003F7774"/>
  </w:style>
  <w:style w:type="paragraph" w:customStyle="1" w:styleId="8549408DA8324C4280637EC9362C342D">
    <w:name w:val="8549408DA8324C4280637EC9362C342D"/>
    <w:rsid w:val="003F7774"/>
  </w:style>
  <w:style w:type="paragraph" w:customStyle="1" w:styleId="6B310456C52A416D90BDABD01A3B038A">
    <w:name w:val="6B310456C52A416D90BDABD01A3B038A"/>
    <w:rsid w:val="003F7774"/>
  </w:style>
  <w:style w:type="paragraph" w:customStyle="1" w:styleId="1E80865991D44283B6A54ABAAA339C8E">
    <w:name w:val="1E80865991D44283B6A54ABAAA339C8E"/>
    <w:rsid w:val="003F7774"/>
  </w:style>
  <w:style w:type="paragraph" w:customStyle="1" w:styleId="945F1ADF4B0C467085E616081DF8A64B">
    <w:name w:val="945F1ADF4B0C467085E616081DF8A64B"/>
    <w:rsid w:val="003F7774"/>
  </w:style>
  <w:style w:type="paragraph" w:customStyle="1" w:styleId="679D42C68FB44EADA973BB9A7C949739">
    <w:name w:val="679D42C68FB44EADA973BB9A7C949739"/>
    <w:rsid w:val="003F7774"/>
  </w:style>
  <w:style w:type="paragraph" w:customStyle="1" w:styleId="6FE0747B3CA44B0ABAE8B8566F03B018">
    <w:name w:val="6FE0747B3CA44B0ABAE8B8566F03B018"/>
    <w:rsid w:val="003F7774"/>
  </w:style>
  <w:style w:type="paragraph" w:customStyle="1" w:styleId="33804D5273F64B0D99F8C012864882E0">
    <w:name w:val="33804D5273F64B0D99F8C012864882E0"/>
    <w:rsid w:val="003F7774"/>
  </w:style>
  <w:style w:type="paragraph" w:customStyle="1" w:styleId="44C9E2959E3347C09ECAAC5A64A4DDF7">
    <w:name w:val="44C9E2959E3347C09ECAAC5A64A4DDF7"/>
    <w:rsid w:val="003F7774"/>
  </w:style>
  <w:style w:type="paragraph" w:customStyle="1" w:styleId="7E8ED703D13A4069A54BB69777999CA1">
    <w:name w:val="7E8ED703D13A4069A54BB69777999CA1"/>
    <w:rsid w:val="003F7774"/>
  </w:style>
  <w:style w:type="paragraph" w:customStyle="1" w:styleId="FEB540459FF14753B6D363295E8E19FC">
    <w:name w:val="FEB540459FF14753B6D363295E8E19FC"/>
    <w:rsid w:val="003F7774"/>
  </w:style>
  <w:style w:type="paragraph" w:customStyle="1" w:styleId="2D9230AA269449CB9496EB77F034E07C">
    <w:name w:val="2D9230AA269449CB9496EB77F034E07C"/>
    <w:rsid w:val="003F7774"/>
  </w:style>
  <w:style w:type="paragraph" w:customStyle="1" w:styleId="37B3F049BC694BDDA5BD798E078309F9">
    <w:name w:val="37B3F049BC694BDDA5BD798E078309F9"/>
    <w:rsid w:val="003F7774"/>
  </w:style>
  <w:style w:type="paragraph" w:customStyle="1" w:styleId="2EC7F203767D4D3F92B674500FABB802">
    <w:name w:val="2EC7F203767D4D3F92B674500FABB802"/>
    <w:rsid w:val="003F777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tf10378272 (1)</Template>
  <TotalTime>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RAJAN</dc:creator>
  <cp:lastModifiedBy>HRDESK4</cp:lastModifiedBy>
  <cp:revision>2</cp:revision>
  <cp:lastPrinted>2018-03-25T05:05:00Z</cp:lastPrinted>
  <dcterms:created xsi:type="dcterms:W3CDTF">2018-03-25T10:28:00Z</dcterms:created>
  <dcterms:modified xsi:type="dcterms:W3CDTF">2018-03-25T10:28:00Z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