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alias w:val="Resume Name"/>
        <w:tag w:val="Resume Name"/>
        <w:id w:val="1257551780"/>
        <w:placeholder>
          <w:docPart w:val="E083963D047D4B70BAF7E5A0DD9E83E4"/>
        </w:placeholder>
        <w:docPartList>
          <w:docPartGallery w:val="Quick Parts"/>
          <w:docPartCategory w:val=" Resume Name"/>
        </w:docPartList>
      </w:sdtPr>
      <w:sdtContent>
        <w:p w:rsidR="00053CAA" w:rsidRDefault="004F7534">
          <w:pPr>
            <w:pStyle w:val="Title"/>
          </w:pPr>
          <w:sdt>
            <w:sdtPr>
              <w:alias w:val="Author"/>
              <w:tag w:val=""/>
              <w:id w:val="-1480534679"/>
              <w:placeholder>
                <w:docPart w:val="7F49FFA63F6C4FF9BC3BA9B5FDDAC0A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053CAA">
                <w:t xml:space="preserve">DURGA </w:t>
              </w:r>
            </w:sdtContent>
          </w:sdt>
        </w:p>
        <w:p w:rsidR="009011FE" w:rsidRDefault="004F7534">
          <w:pPr>
            <w:spacing w:after="0" w:line="240" w:lineRule="auto"/>
            <w:jc w:val="center"/>
            <w:rPr>
              <w:color w:val="2F5897" w:themeColor="text2"/>
              <w:sz w:val="36"/>
              <w:szCs w:val="36"/>
            </w:rPr>
          </w:pPr>
          <w:sdt>
            <w:sdtPr>
              <w:rPr>
                <w:color w:val="2F5897" w:themeColor="text2"/>
                <w:sz w:val="36"/>
                <w:szCs w:val="36"/>
              </w:rPr>
              <w:alias w:val="E-mail Address"/>
              <w:tag w:val=""/>
              <w:id w:val="-1797900431"/>
              <w:placeholder>
                <w:docPart w:val="58310C616EF3400699147C6FF010E51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 w:rsidR="00053CAA" w:rsidRPr="00345363">
                <w:rPr>
                  <w:color w:val="2F5897" w:themeColor="text2"/>
                  <w:sz w:val="36"/>
                  <w:szCs w:val="36"/>
                </w:rPr>
                <w:t>Email:</w:t>
              </w:r>
              <w:r w:rsidR="009011FE">
                <w:rPr>
                  <w:color w:val="2F5897" w:themeColor="text2"/>
                  <w:sz w:val="36"/>
                  <w:szCs w:val="36"/>
                </w:rPr>
                <w:t xml:space="preserve"> durga.379037@2freemail.com </w:t>
              </w:r>
            </w:sdtContent>
          </w:sdt>
          <w:r w:rsidR="00053CAA" w:rsidRPr="00345363">
            <w:rPr>
              <w:color w:val="2F5897" w:themeColor="text2"/>
              <w:sz w:val="36"/>
              <w:szCs w:val="36"/>
            </w:rPr>
            <w:t xml:space="preserve">  </w:t>
          </w:r>
        </w:p>
        <w:p w:rsidR="00053CAA" w:rsidRPr="00053CAA" w:rsidRDefault="00053CAA">
          <w:pPr>
            <w:spacing w:after="0" w:line="240" w:lineRule="auto"/>
            <w:jc w:val="center"/>
            <w:rPr>
              <w:color w:val="2F5897" w:themeColor="text2"/>
              <w:sz w:val="28"/>
              <w:szCs w:val="28"/>
            </w:rPr>
          </w:pPr>
          <w:r w:rsidRPr="00345363">
            <w:rPr>
              <w:color w:val="000000" w:themeColor="text1"/>
              <w:sz w:val="36"/>
              <w:szCs w:val="36"/>
            </w:rPr>
            <w:sym w:font="Symbol" w:char="F0B7"/>
          </w:r>
          <w:r w:rsidRPr="00345363">
            <w:rPr>
              <w:color w:val="2F5897" w:themeColor="text2"/>
              <w:sz w:val="36"/>
              <w:szCs w:val="36"/>
            </w:rPr>
            <w:t xml:space="preserve"> </w:t>
          </w:r>
          <w:sdt>
            <w:sdtPr>
              <w:rPr>
                <w:color w:val="2F5897" w:themeColor="text2"/>
                <w:sz w:val="36"/>
                <w:szCs w:val="36"/>
              </w:rPr>
              <w:alias w:val="Phone"/>
              <w:tag w:val=""/>
              <w:id w:val="99619991"/>
              <w:placeholder>
                <w:docPart w:val="BC33B9AD66844BC982E4B21732D47F4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 w:rsidR="009011FE">
                <w:rPr>
                  <w:color w:val="2F5897" w:themeColor="text2"/>
                  <w:sz w:val="36"/>
                  <w:szCs w:val="36"/>
                </w:rPr>
                <w:t>C/o-</w:t>
              </w:r>
              <w:r w:rsidRPr="00345363">
                <w:rPr>
                  <w:color w:val="2F5897" w:themeColor="text2"/>
                  <w:sz w:val="36"/>
                  <w:szCs w:val="36"/>
                </w:rPr>
                <w:t xml:space="preserve"> </w:t>
              </w:r>
              <w:r w:rsidR="009011FE">
                <w:rPr>
                  <w:color w:val="2F5897" w:themeColor="text2"/>
                  <w:sz w:val="36"/>
                  <w:szCs w:val="36"/>
                </w:rPr>
                <w:t>M</w:t>
              </w:r>
              <w:r w:rsidRPr="00345363">
                <w:rPr>
                  <w:color w:val="2F5897" w:themeColor="text2"/>
                  <w:sz w:val="36"/>
                  <w:szCs w:val="36"/>
                </w:rPr>
                <w:t>obile:</w:t>
              </w:r>
              <w:r w:rsidR="009011FE">
                <w:rPr>
                  <w:color w:val="2F5897" w:themeColor="text2"/>
                  <w:sz w:val="36"/>
                  <w:szCs w:val="36"/>
                </w:rPr>
                <w:t xml:space="preserve"> +971503718643</w:t>
              </w:r>
              <w:r w:rsidRPr="00345363">
                <w:rPr>
                  <w:color w:val="2F5897" w:themeColor="text2"/>
                  <w:sz w:val="36"/>
                  <w:szCs w:val="36"/>
                </w:rPr>
                <w:t xml:space="preserve">    </w:t>
              </w:r>
            </w:sdtContent>
          </w:sdt>
        </w:p>
        <w:p w:rsidR="00053CAA" w:rsidRDefault="00053CAA">
          <w:pPr>
            <w:spacing w:after="0" w:line="240" w:lineRule="auto"/>
            <w:jc w:val="center"/>
            <w:rPr>
              <w:color w:val="2F5897" w:themeColor="text2"/>
            </w:rPr>
          </w:pPr>
        </w:p>
        <w:p w:rsidR="00053CAA" w:rsidRDefault="004F7534" w:rsidP="00053CAA">
          <w:pPr>
            <w:tabs>
              <w:tab w:val="left" w:pos="8040"/>
            </w:tabs>
          </w:pPr>
        </w:p>
      </w:sdtContent>
    </w:sdt>
    <w:p w:rsidR="00E575A1" w:rsidRDefault="00053CAA" w:rsidP="00F82B4B">
      <w:pPr>
        <w:tabs>
          <w:tab w:val="left" w:pos="6555"/>
          <w:tab w:val="left" w:pos="8040"/>
          <w:tab w:val="right" w:pos="9360"/>
        </w:tabs>
      </w:pPr>
      <w:r>
        <w:tab/>
      </w:r>
      <w:r>
        <w:tab/>
      </w:r>
      <w:r w:rsidR="00F82B4B">
        <w:tab/>
      </w:r>
    </w:p>
    <w:p w:rsidR="00E575A1" w:rsidRPr="00777D68" w:rsidRDefault="00D44881">
      <w:pPr>
        <w:pStyle w:val="SectionHeading"/>
        <w:rPr>
          <w:b/>
          <w:szCs w:val="28"/>
          <w:u w:val="single"/>
        </w:rPr>
      </w:pPr>
      <w:r w:rsidRPr="00777D68">
        <w:rPr>
          <w:b/>
          <w:szCs w:val="28"/>
          <w:u w:val="single"/>
        </w:rPr>
        <w:t>Career Objective</w:t>
      </w:r>
    </w:p>
    <w:p w:rsidR="00D44881" w:rsidRPr="00D44881" w:rsidRDefault="00D44881" w:rsidP="00D44881">
      <w:pPr>
        <w:rPr>
          <w:sz w:val="28"/>
          <w:szCs w:val="28"/>
        </w:rPr>
      </w:pPr>
      <w:r w:rsidRPr="00D44881">
        <w:rPr>
          <w:sz w:val="28"/>
          <w:szCs w:val="28"/>
        </w:rPr>
        <w:t xml:space="preserve">To work in an organization where my skills get utilized and provide opportunity to learn things that make me better </w:t>
      </w:r>
      <w:r w:rsidR="00117570" w:rsidRPr="00D44881">
        <w:rPr>
          <w:sz w:val="28"/>
          <w:szCs w:val="28"/>
        </w:rPr>
        <w:t>professional</w:t>
      </w:r>
      <w:r w:rsidRPr="00D44881">
        <w:rPr>
          <w:sz w:val="28"/>
          <w:szCs w:val="28"/>
        </w:rPr>
        <w:t xml:space="preserve"> </w:t>
      </w:r>
    </w:p>
    <w:p w:rsidR="00E575A1" w:rsidRPr="00187725" w:rsidRDefault="00932DB8">
      <w:pPr>
        <w:pStyle w:val="SectionHeading"/>
        <w:rPr>
          <w:b/>
          <w:szCs w:val="28"/>
          <w:u w:val="single"/>
        </w:rPr>
      </w:pPr>
      <w:r w:rsidRPr="00187725">
        <w:rPr>
          <w:b/>
          <w:szCs w:val="28"/>
          <w:u w:val="single"/>
        </w:rPr>
        <w:t>Education</w:t>
      </w:r>
    </w:p>
    <w:tbl>
      <w:tblPr>
        <w:tblStyle w:val="TableGrid"/>
        <w:tblpPr w:leftFromText="180" w:rightFromText="180" w:vertAnchor="text" w:horzAnchor="margin" w:tblpXSpec="center" w:tblpY="152"/>
        <w:tblW w:w="10907" w:type="dxa"/>
        <w:tblLook w:val="04A0"/>
      </w:tblPr>
      <w:tblGrid>
        <w:gridCol w:w="2633"/>
        <w:gridCol w:w="1739"/>
        <w:gridCol w:w="2861"/>
        <w:gridCol w:w="1602"/>
        <w:gridCol w:w="2072"/>
      </w:tblGrid>
      <w:tr w:rsidR="00777D68" w:rsidTr="00777D68">
        <w:trPr>
          <w:trHeight w:val="308"/>
        </w:trPr>
        <w:tc>
          <w:tcPr>
            <w:tcW w:w="2633" w:type="dxa"/>
          </w:tcPr>
          <w:p w:rsidR="00777D68" w:rsidRDefault="00777D68" w:rsidP="00777D68">
            <w:pPr>
              <w:pStyle w:val="Subsection"/>
            </w:pPr>
            <w:r>
              <w:t>COURCE</w:t>
            </w:r>
          </w:p>
        </w:tc>
        <w:tc>
          <w:tcPr>
            <w:tcW w:w="1739" w:type="dxa"/>
          </w:tcPr>
          <w:p w:rsidR="00777D68" w:rsidRDefault="00777D68" w:rsidP="00777D68">
            <w:pPr>
              <w:pStyle w:val="Subsection"/>
            </w:pPr>
            <w:r>
              <w:t>INSTIUTION</w:t>
            </w:r>
          </w:p>
        </w:tc>
        <w:tc>
          <w:tcPr>
            <w:tcW w:w="2861" w:type="dxa"/>
          </w:tcPr>
          <w:p w:rsidR="00777D68" w:rsidRDefault="00777D68" w:rsidP="00777D68">
            <w:pPr>
              <w:pStyle w:val="Subsection"/>
            </w:pPr>
            <w:r>
              <w:t xml:space="preserve">BOARD </w:t>
            </w:r>
          </w:p>
        </w:tc>
        <w:tc>
          <w:tcPr>
            <w:tcW w:w="1602" w:type="dxa"/>
          </w:tcPr>
          <w:p w:rsidR="00777D68" w:rsidRDefault="00777D68" w:rsidP="00777D68">
            <w:pPr>
              <w:pStyle w:val="Subsection"/>
            </w:pPr>
            <w:r>
              <w:t xml:space="preserve">DURATION </w:t>
            </w:r>
          </w:p>
        </w:tc>
        <w:tc>
          <w:tcPr>
            <w:tcW w:w="2072" w:type="dxa"/>
          </w:tcPr>
          <w:p w:rsidR="00777D68" w:rsidRDefault="00117570" w:rsidP="00777D68">
            <w:pPr>
              <w:pStyle w:val="Subsection"/>
            </w:pPr>
            <w:r>
              <w:t>AGGREATE (</w:t>
            </w:r>
            <w:r w:rsidR="00777D68">
              <w:t>%)</w:t>
            </w:r>
          </w:p>
        </w:tc>
      </w:tr>
      <w:tr w:rsidR="00777D68" w:rsidTr="00777D68">
        <w:trPr>
          <w:trHeight w:val="1721"/>
        </w:trPr>
        <w:tc>
          <w:tcPr>
            <w:tcW w:w="2633" w:type="dxa"/>
          </w:tcPr>
          <w:p w:rsidR="00777D68" w:rsidRDefault="00777D68" w:rsidP="00777D68">
            <w:pPr>
              <w:pStyle w:val="Subsection"/>
            </w:pPr>
            <w:r>
              <w:t>BACHELOR OF TECHNOLOGY(CSE)</w:t>
            </w:r>
          </w:p>
        </w:tc>
        <w:tc>
          <w:tcPr>
            <w:tcW w:w="1739" w:type="dxa"/>
          </w:tcPr>
          <w:p w:rsidR="00777D68" w:rsidRDefault="00777D68" w:rsidP="00777D68">
            <w:pPr>
              <w:pStyle w:val="Subsection"/>
            </w:pPr>
            <w:r>
              <w:t xml:space="preserve">SRI SAI ADITYA INSTITUTE OF SCI&amp;TECH </w:t>
            </w:r>
          </w:p>
        </w:tc>
        <w:tc>
          <w:tcPr>
            <w:tcW w:w="2861" w:type="dxa"/>
          </w:tcPr>
          <w:p w:rsidR="00777D68" w:rsidRDefault="00777D68" w:rsidP="00777D68">
            <w:pPr>
              <w:pStyle w:val="Subsection"/>
            </w:pPr>
            <w:r>
              <w:t>JNTU KAKINADA,ANDHRA PRADESH</w:t>
            </w:r>
          </w:p>
        </w:tc>
        <w:tc>
          <w:tcPr>
            <w:tcW w:w="1602" w:type="dxa"/>
          </w:tcPr>
          <w:p w:rsidR="00777D68" w:rsidRDefault="00777D68" w:rsidP="00777D68">
            <w:pPr>
              <w:pStyle w:val="Subsection"/>
            </w:pPr>
            <w:r>
              <w:t>2010-2014</w:t>
            </w:r>
          </w:p>
        </w:tc>
        <w:tc>
          <w:tcPr>
            <w:tcW w:w="2072" w:type="dxa"/>
          </w:tcPr>
          <w:p w:rsidR="00777D68" w:rsidRDefault="00777D68" w:rsidP="00777D68">
            <w:pPr>
              <w:pStyle w:val="Subsection"/>
            </w:pPr>
            <w:r>
              <w:t>55.24</w:t>
            </w:r>
          </w:p>
        </w:tc>
      </w:tr>
      <w:tr w:rsidR="00777D68" w:rsidTr="00777D68">
        <w:trPr>
          <w:trHeight w:val="955"/>
        </w:trPr>
        <w:tc>
          <w:tcPr>
            <w:tcW w:w="2633" w:type="dxa"/>
          </w:tcPr>
          <w:p w:rsidR="00777D68" w:rsidRDefault="00777D68" w:rsidP="00777D68">
            <w:pPr>
              <w:pStyle w:val="Subsection"/>
            </w:pPr>
            <w:r>
              <w:t>INTERMEDAITE</w:t>
            </w:r>
          </w:p>
        </w:tc>
        <w:tc>
          <w:tcPr>
            <w:tcW w:w="1739" w:type="dxa"/>
          </w:tcPr>
          <w:p w:rsidR="00777D68" w:rsidRDefault="00777D68" w:rsidP="00777D68">
            <w:pPr>
              <w:pStyle w:val="Subsection"/>
            </w:pPr>
            <w:r>
              <w:t>NARAYANA JUNIOR COLLEGE</w:t>
            </w:r>
          </w:p>
        </w:tc>
        <w:tc>
          <w:tcPr>
            <w:tcW w:w="2861" w:type="dxa"/>
          </w:tcPr>
          <w:p w:rsidR="00777D68" w:rsidRDefault="00777D68" w:rsidP="00777D68">
            <w:pPr>
              <w:pStyle w:val="Subsection"/>
            </w:pPr>
            <w:r>
              <w:t>BOARD OF INTERMEDAITE ANDHRA PRADESH</w:t>
            </w:r>
          </w:p>
        </w:tc>
        <w:tc>
          <w:tcPr>
            <w:tcW w:w="1602" w:type="dxa"/>
          </w:tcPr>
          <w:p w:rsidR="00777D68" w:rsidRDefault="00777D68" w:rsidP="00777D68">
            <w:pPr>
              <w:pStyle w:val="Subsection"/>
            </w:pPr>
            <w:r>
              <w:t>2008-2010</w:t>
            </w:r>
          </w:p>
        </w:tc>
        <w:tc>
          <w:tcPr>
            <w:tcW w:w="2072" w:type="dxa"/>
          </w:tcPr>
          <w:p w:rsidR="00777D68" w:rsidRDefault="00777D68" w:rsidP="00777D68">
            <w:pPr>
              <w:pStyle w:val="Subsection"/>
            </w:pPr>
            <w:r>
              <w:t>59.20</w:t>
            </w:r>
          </w:p>
        </w:tc>
      </w:tr>
      <w:tr w:rsidR="00777D68" w:rsidTr="00777D68">
        <w:trPr>
          <w:trHeight w:val="1263"/>
        </w:trPr>
        <w:tc>
          <w:tcPr>
            <w:tcW w:w="2633" w:type="dxa"/>
          </w:tcPr>
          <w:p w:rsidR="00777D68" w:rsidRDefault="00777D68" w:rsidP="00777D68">
            <w:pPr>
              <w:pStyle w:val="Subsection"/>
            </w:pPr>
            <w:r>
              <w:t>SSC</w:t>
            </w:r>
          </w:p>
        </w:tc>
        <w:tc>
          <w:tcPr>
            <w:tcW w:w="1739" w:type="dxa"/>
          </w:tcPr>
          <w:p w:rsidR="00777D68" w:rsidRDefault="00777D68" w:rsidP="00777D68">
            <w:pPr>
              <w:pStyle w:val="Subsection"/>
            </w:pPr>
            <w:r>
              <w:t>NAVA BHARATH HIGH SCHOOL</w:t>
            </w:r>
          </w:p>
        </w:tc>
        <w:tc>
          <w:tcPr>
            <w:tcW w:w="2861" w:type="dxa"/>
          </w:tcPr>
          <w:p w:rsidR="00777D68" w:rsidRDefault="00777D68" w:rsidP="00777D68">
            <w:pPr>
              <w:pStyle w:val="Subsection"/>
            </w:pPr>
            <w:r>
              <w:t>BOARD OF SECONDRY EDUCATION OF ANDHRA PRADESH</w:t>
            </w:r>
          </w:p>
        </w:tc>
        <w:tc>
          <w:tcPr>
            <w:tcW w:w="1602" w:type="dxa"/>
          </w:tcPr>
          <w:p w:rsidR="00777D68" w:rsidRDefault="00777D68" w:rsidP="00777D68">
            <w:pPr>
              <w:pStyle w:val="Subsection"/>
            </w:pPr>
            <w:r>
              <w:t>2007-2008</w:t>
            </w:r>
          </w:p>
          <w:p w:rsidR="00777D68" w:rsidRPr="00BF20EA" w:rsidRDefault="00777D68" w:rsidP="00777D68">
            <w:pPr>
              <w:jc w:val="center"/>
            </w:pPr>
          </w:p>
        </w:tc>
        <w:tc>
          <w:tcPr>
            <w:tcW w:w="2072" w:type="dxa"/>
          </w:tcPr>
          <w:p w:rsidR="00777D68" w:rsidRDefault="00777D68" w:rsidP="00777D68">
            <w:pPr>
              <w:pStyle w:val="Subsection"/>
            </w:pPr>
          </w:p>
          <w:p w:rsidR="00777D68" w:rsidRPr="00BF20EA" w:rsidRDefault="00777D68" w:rsidP="00777D68">
            <w:r>
              <w:t>65.00</w:t>
            </w:r>
          </w:p>
        </w:tc>
      </w:tr>
    </w:tbl>
    <w:p w:rsidR="005D5DFC" w:rsidRPr="005D5DFC" w:rsidRDefault="00AD3994" w:rsidP="005D5DFC">
      <w:pPr>
        <w:pStyle w:val="SectionHeading"/>
        <w:rPr>
          <w:b/>
          <w:u w:val="single"/>
        </w:rPr>
      </w:pPr>
      <w:r>
        <w:rPr>
          <w:b/>
          <w:u w:val="single"/>
        </w:rPr>
        <w:t xml:space="preserve">Accomplishments </w:t>
      </w:r>
    </w:p>
    <w:p w:rsidR="00AD3994" w:rsidRPr="00AD3994" w:rsidRDefault="00AD3994" w:rsidP="00AD39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3994">
        <w:rPr>
          <w:sz w:val="28"/>
          <w:szCs w:val="28"/>
        </w:rPr>
        <w:t xml:space="preserve">Participated in PAPER </w:t>
      </w:r>
      <w:r w:rsidR="00BA39C3">
        <w:rPr>
          <w:sz w:val="28"/>
          <w:szCs w:val="28"/>
        </w:rPr>
        <w:t xml:space="preserve"> </w:t>
      </w:r>
      <w:r w:rsidRPr="00AD3994">
        <w:rPr>
          <w:sz w:val="28"/>
          <w:szCs w:val="28"/>
        </w:rPr>
        <w:t>PRESENTATION titled wireless Bluetooth at A.U</w:t>
      </w:r>
      <w:r w:rsidR="005D5DFC">
        <w:rPr>
          <w:sz w:val="28"/>
          <w:szCs w:val="28"/>
        </w:rPr>
        <w:t xml:space="preserve">(Andhra University) </w:t>
      </w:r>
    </w:p>
    <w:p w:rsidR="005D5DFC" w:rsidRPr="005D5DFC" w:rsidRDefault="00AD3994" w:rsidP="005D5D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3994">
        <w:rPr>
          <w:sz w:val="28"/>
          <w:szCs w:val="28"/>
        </w:rPr>
        <w:t>Participated in BRAIN DRAIN in CSE department at GIET</w:t>
      </w:r>
    </w:p>
    <w:p w:rsidR="005D5DFC" w:rsidRDefault="005D5DFC" w:rsidP="00AD39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Participated in blood donation camp and received a certificate from RED CROSS</w:t>
      </w:r>
    </w:p>
    <w:p w:rsidR="005D5DFC" w:rsidRPr="00AD3994" w:rsidRDefault="005D5DFC" w:rsidP="00AD39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Participated  in  APL(Aditya Premier League) in my college </w:t>
      </w:r>
    </w:p>
    <w:p w:rsidR="00AD3994" w:rsidRPr="00BA39C3" w:rsidRDefault="00932DB8" w:rsidP="00AD3994">
      <w:pPr>
        <w:pStyle w:val="SectionHeading"/>
        <w:rPr>
          <w:b/>
          <w:sz w:val="36"/>
          <w:szCs w:val="36"/>
          <w:u w:val="single"/>
        </w:rPr>
      </w:pPr>
      <w:r w:rsidRPr="00BA39C3">
        <w:rPr>
          <w:b/>
          <w:sz w:val="36"/>
          <w:szCs w:val="36"/>
          <w:u w:val="single"/>
        </w:rPr>
        <w:lastRenderedPageBreak/>
        <w:t>Experience</w:t>
      </w:r>
    </w:p>
    <w:p w:rsidR="00E575A1" w:rsidRPr="00BA39C3" w:rsidRDefault="009778C3" w:rsidP="009778C3">
      <w:pPr>
        <w:pStyle w:val="SectionHeading"/>
        <w:rPr>
          <w:b/>
          <w:vanish/>
          <w:sz w:val="32"/>
          <w:specVanish/>
        </w:rPr>
      </w:pPr>
      <w:r w:rsidRPr="00BA39C3">
        <w:rPr>
          <w:b/>
          <w:sz w:val="32"/>
        </w:rPr>
        <w:t xml:space="preserve">Smart City Food associated with </w:t>
      </w:r>
      <w:r w:rsidR="00117570" w:rsidRPr="00BA39C3">
        <w:rPr>
          <w:b/>
          <w:sz w:val="32"/>
        </w:rPr>
        <w:t>admit</w:t>
      </w:r>
      <w:r w:rsidRPr="00BA39C3">
        <w:rPr>
          <w:b/>
          <w:sz w:val="32"/>
        </w:rPr>
        <w:t xml:space="preserve"> enterprises</w:t>
      </w:r>
    </w:p>
    <w:p w:rsidR="00E575A1" w:rsidRPr="00BA39C3" w:rsidRDefault="00932DB8">
      <w:pPr>
        <w:pStyle w:val="NoSpacing"/>
        <w:rPr>
          <w:color w:val="000000" w:themeColor="text1"/>
          <w:sz w:val="32"/>
          <w:szCs w:val="32"/>
        </w:rPr>
      </w:pPr>
      <w:r w:rsidRPr="00BA39C3">
        <w:rPr>
          <w:color w:val="000000" w:themeColor="text1"/>
          <w:sz w:val="32"/>
          <w:szCs w:val="32"/>
        </w:rPr>
        <w:t xml:space="preserve"> | </w:t>
      </w:r>
      <w:r w:rsidR="00117570" w:rsidRPr="00BA39C3">
        <w:rPr>
          <w:color w:val="000000" w:themeColor="text1"/>
          <w:sz w:val="32"/>
          <w:szCs w:val="32"/>
        </w:rPr>
        <w:t>Admit</w:t>
      </w:r>
      <w:r w:rsidR="009778C3" w:rsidRPr="00BA39C3">
        <w:rPr>
          <w:color w:val="000000" w:themeColor="text1"/>
          <w:sz w:val="32"/>
          <w:szCs w:val="32"/>
        </w:rPr>
        <w:t xml:space="preserve"> </w:t>
      </w:r>
    </w:p>
    <w:p w:rsidR="00CB4BD5" w:rsidRDefault="00C25D7A" w:rsidP="00CB4BD5">
      <w:pPr>
        <w:pStyle w:val="SubsectionDate"/>
        <w:rPr>
          <w:rStyle w:val="Emphasis"/>
          <w:i w:val="0"/>
          <w:color w:val="6076B4" w:themeColor="accent1"/>
          <w:sz w:val="32"/>
          <w:szCs w:val="32"/>
        </w:rPr>
      </w:pPr>
      <w:r w:rsidRPr="00BA39C3">
        <w:rPr>
          <w:rStyle w:val="IntenseEmphasis"/>
          <w:i w:val="0"/>
          <w:sz w:val="32"/>
          <w:szCs w:val="32"/>
        </w:rPr>
        <w:t>Delivery service manager</w:t>
      </w:r>
      <w:r w:rsidR="00932DB8" w:rsidRPr="00BA39C3">
        <w:rPr>
          <w:rStyle w:val="IntenseEmphasis"/>
          <w:b w:val="0"/>
          <w:i w:val="0"/>
          <w:sz w:val="32"/>
          <w:szCs w:val="32"/>
        </w:rPr>
        <w:t xml:space="preserve"> </w:t>
      </w:r>
      <w:r w:rsidRPr="00BA39C3">
        <w:rPr>
          <w:b/>
          <w:bCs/>
          <w:i/>
          <w:iCs/>
          <w:sz w:val="32"/>
          <w:szCs w:val="32"/>
        </w:rPr>
        <w:t>8th January 20 16</w:t>
      </w:r>
      <w:r w:rsidR="00932DB8" w:rsidRPr="00BA39C3">
        <w:rPr>
          <w:sz w:val="32"/>
          <w:szCs w:val="32"/>
        </w:rPr>
        <w:t xml:space="preserve"> – </w:t>
      </w:r>
      <w:r w:rsidRPr="00BA39C3">
        <w:rPr>
          <w:sz w:val="32"/>
          <w:szCs w:val="32"/>
        </w:rPr>
        <w:t>31st march 2017</w:t>
      </w:r>
    </w:p>
    <w:p w:rsidR="00E575A1" w:rsidRPr="00380C3D" w:rsidRDefault="00380C3D" w:rsidP="00CB4BD5">
      <w:pPr>
        <w:pStyle w:val="SubsectionDate"/>
        <w:rPr>
          <w:b/>
          <w:sz w:val="28"/>
          <w:szCs w:val="28"/>
        </w:rPr>
      </w:pPr>
      <w:r w:rsidRPr="00380C3D">
        <w:rPr>
          <w:b/>
          <w:sz w:val="28"/>
          <w:szCs w:val="28"/>
        </w:rPr>
        <w:t>I handle office staff and de</w:t>
      </w:r>
      <w:r w:rsidR="00CB4BD5">
        <w:rPr>
          <w:b/>
          <w:sz w:val="28"/>
          <w:szCs w:val="28"/>
        </w:rPr>
        <w:t>livery boys, I will update</w:t>
      </w:r>
      <w:r w:rsidRPr="00380C3D">
        <w:rPr>
          <w:b/>
          <w:sz w:val="28"/>
          <w:szCs w:val="28"/>
        </w:rPr>
        <w:t xml:space="preserve"> information according to each and every restaurant I will communicate with every restaurant regarding their new timings and menu, </w:t>
      </w:r>
      <w:r w:rsidR="00117570" w:rsidRPr="00380C3D">
        <w:rPr>
          <w:b/>
          <w:sz w:val="28"/>
          <w:szCs w:val="28"/>
        </w:rPr>
        <w:t>and I</w:t>
      </w:r>
      <w:r w:rsidRPr="00380C3D">
        <w:rPr>
          <w:b/>
          <w:sz w:val="28"/>
          <w:szCs w:val="28"/>
        </w:rPr>
        <w:t xml:space="preserve"> will issue salaries to the office staff and delivery boys according to their logins and shifts  </w:t>
      </w:r>
    </w:p>
    <w:p w:rsidR="00E575A1" w:rsidRPr="00F82B4B" w:rsidRDefault="00117570" w:rsidP="00F82B4B">
      <w:pPr>
        <w:pStyle w:val="SectionHeading"/>
        <w:tabs>
          <w:tab w:val="left" w:pos="3420"/>
        </w:tabs>
        <w:rPr>
          <w:b/>
          <w:u w:val="single"/>
        </w:rPr>
      </w:pPr>
      <w:r w:rsidRPr="00F82B4B">
        <w:rPr>
          <w:b/>
          <w:sz w:val="40"/>
          <w:szCs w:val="40"/>
          <w:u w:val="single"/>
        </w:rPr>
        <w:t xml:space="preserve">Technical </w:t>
      </w:r>
      <w:sdt>
        <w:sdtPr>
          <w:rPr>
            <w:b/>
            <w:sz w:val="40"/>
            <w:szCs w:val="40"/>
            <w:u w:val="single"/>
          </w:rPr>
          <w:id w:val="-51398160"/>
          <w:placeholder>
            <w:docPart w:val="38B4BD1DE17D4E1099226CB9ED59A9A4"/>
          </w:placeholder>
          <w:temporary/>
          <w:showingPlcHdr/>
        </w:sdtPr>
        <w:sdtEndPr>
          <w:rPr>
            <w:sz w:val="28"/>
            <w:szCs w:val="32"/>
          </w:rPr>
        </w:sdtEndPr>
        <w:sdtContent>
          <w:r w:rsidR="00932DB8" w:rsidRPr="00F82B4B">
            <w:rPr>
              <w:b/>
              <w:sz w:val="40"/>
              <w:szCs w:val="40"/>
              <w:u w:val="single"/>
            </w:rPr>
            <w:t>Skills</w:t>
          </w:r>
        </w:sdtContent>
      </w:sdt>
    </w:p>
    <w:p w:rsidR="00E575A1" w:rsidRPr="00BA39C3" w:rsidRDefault="00117570" w:rsidP="00117570">
      <w:pPr>
        <w:pStyle w:val="ListParagraph"/>
        <w:numPr>
          <w:ilvl w:val="0"/>
          <w:numId w:val="5"/>
        </w:numPr>
        <w:ind w:left="630" w:hanging="270"/>
        <w:jc w:val="both"/>
        <w:rPr>
          <w:b/>
          <w:sz w:val="28"/>
          <w:szCs w:val="28"/>
        </w:rPr>
      </w:pPr>
      <w:r w:rsidRPr="00BA39C3">
        <w:rPr>
          <w:b/>
          <w:sz w:val="28"/>
          <w:szCs w:val="28"/>
        </w:rPr>
        <w:t>C, Java, Html</w:t>
      </w:r>
    </w:p>
    <w:p w:rsidR="00117570" w:rsidRPr="00BA39C3" w:rsidRDefault="00117570" w:rsidP="00117570">
      <w:pPr>
        <w:pStyle w:val="ListParagraph"/>
        <w:numPr>
          <w:ilvl w:val="0"/>
          <w:numId w:val="5"/>
        </w:numPr>
        <w:ind w:left="630" w:hanging="270"/>
        <w:jc w:val="both"/>
        <w:rPr>
          <w:b/>
          <w:sz w:val="28"/>
          <w:szCs w:val="28"/>
        </w:rPr>
      </w:pPr>
      <w:r w:rsidRPr="00BA39C3">
        <w:rPr>
          <w:b/>
          <w:sz w:val="28"/>
          <w:szCs w:val="28"/>
        </w:rPr>
        <w:t xml:space="preserve">Operating system: windows </w:t>
      </w:r>
    </w:p>
    <w:p w:rsidR="00117570" w:rsidRPr="00BA39C3" w:rsidRDefault="00117570" w:rsidP="00117570">
      <w:pPr>
        <w:pStyle w:val="ListParagraph"/>
        <w:numPr>
          <w:ilvl w:val="0"/>
          <w:numId w:val="5"/>
        </w:numPr>
        <w:ind w:left="630" w:hanging="270"/>
        <w:jc w:val="both"/>
        <w:rPr>
          <w:b/>
          <w:sz w:val="28"/>
          <w:szCs w:val="28"/>
        </w:rPr>
      </w:pPr>
      <w:r w:rsidRPr="00BA39C3">
        <w:rPr>
          <w:b/>
          <w:sz w:val="28"/>
          <w:szCs w:val="28"/>
        </w:rPr>
        <w:t>Known languages: Telugu, English</w:t>
      </w:r>
      <w:r w:rsidR="00053CAA">
        <w:rPr>
          <w:b/>
          <w:sz w:val="28"/>
          <w:szCs w:val="28"/>
        </w:rPr>
        <w:t xml:space="preserve"> </w:t>
      </w:r>
    </w:p>
    <w:sectPr w:rsidR="00117570" w:rsidRPr="00BA39C3" w:rsidSect="00E575A1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74" w:rsidRDefault="00407574">
      <w:pPr>
        <w:spacing w:after="0" w:line="240" w:lineRule="auto"/>
      </w:pPr>
      <w:r>
        <w:separator/>
      </w:r>
    </w:p>
  </w:endnote>
  <w:endnote w:type="continuationSeparator" w:id="1">
    <w:p w:rsidR="00407574" w:rsidRDefault="0040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74" w:rsidRDefault="00407574">
      <w:pPr>
        <w:spacing w:after="0" w:line="240" w:lineRule="auto"/>
      </w:pPr>
      <w:r>
        <w:separator/>
      </w:r>
    </w:p>
  </w:footnote>
  <w:footnote w:type="continuationSeparator" w:id="1">
    <w:p w:rsidR="00407574" w:rsidRDefault="0040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94" w:rsidRDefault="004F7534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E6046843264C408F94BC07DAEE99017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011FE">
          <w:rPr>
            <w:color w:val="6076B4" w:themeColor="accent1"/>
            <w:lang w:val="en-IN"/>
          </w:rPr>
          <w:t xml:space="preserve">DURGA </w:t>
        </w:r>
      </w:sdtContent>
    </w:sdt>
  </w:p>
  <w:p w:rsidR="00AD3994" w:rsidRDefault="00AD3994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75A"/>
    <w:multiLevelType w:val="hybridMultilevel"/>
    <w:tmpl w:val="B4F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69DF"/>
    <w:rsid w:val="00045546"/>
    <w:rsid w:val="00053CAA"/>
    <w:rsid w:val="00117570"/>
    <w:rsid w:val="00187725"/>
    <w:rsid w:val="003269DF"/>
    <w:rsid w:val="00345363"/>
    <w:rsid w:val="00380C3D"/>
    <w:rsid w:val="00407574"/>
    <w:rsid w:val="004F7534"/>
    <w:rsid w:val="005559EB"/>
    <w:rsid w:val="005D5DFC"/>
    <w:rsid w:val="005D6C4F"/>
    <w:rsid w:val="006A0110"/>
    <w:rsid w:val="00777D68"/>
    <w:rsid w:val="009011FE"/>
    <w:rsid w:val="00932DB8"/>
    <w:rsid w:val="0095256A"/>
    <w:rsid w:val="009778C3"/>
    <w:rsid w:val="00AA0273"/>
    <w:rsid w:val="00AD3994"/>
    <w:rsid w:val="00B54ABE"/>
    <w:rsid w:val="00BA39C3"/>
    <w:rsid w:val="00BE1D80"/>
    <w:rsid w:val="00BF20EA"/>
    <w:rsid w:val="00C25D7A"/>
    <w:rsid w:val="00CB4BD5"/>
    <w:rsid w:val="00D44881"/>
    <w:rsid w:val="00E575A1"/>
    <w:rsid w:val="00F82B4B"/>
    <w:rsid w:val="00F84F9E"/>
    <w:rsid w:val="00F9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A1"/>
  </w:style>
  <w:style w:type="paragraph" w:styleId="Heading1">
    <w:name w:val="heading 1"/>
    <w:basedOn w:val="Normal"/>
    <w:next w:val="Normal"/>
    <w:link w:val="Heading1Char"/>
    <w:uiPriority w:val="9"/>
    <w:qFormat/>
    <w:rsid w:val="00E575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5A1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5A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5A1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5A1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5A1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5A1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5A1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5A1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E575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E575A1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75A1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5A1"/>
    <w:rPr>
      <w:rFonts w:eastAsiaTheme="majorEastAsia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5A1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5A1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5A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5A1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5A1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5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5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5A1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75A1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5A1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5A1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5A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575A1"/>
    <w:rPr>
      <w:b/>
      <w:bCs/>
    </w:rPr>
  </w:style>
  <w:style w:type="character" w:styleId="Emphasis">
    <w:name w:val="Emphasis"/>
    <w:basedOn w:val="DefaultParagraphFont"/>
    <w:uiPriority w:val="20"/>
    <w:qFormat/>
    <w:rsid w:val="00E575A1"/>
    <w:rPr>
      <w:i/>
      <w:iCs/>
      <w:color w:val="000000"/>
    </w:rPr>
  </w:style>
  <w:style w:type="paragraph" w:styleId="NoSpacing">
    <w:name w:val="No Spacing"/>
    <w:link w:val="NoSpacingChar"/>
    <w:uiPriority w:val="1"/>
    <w:qFormat/>
    <w:rsid w:val="00E575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5A1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575A1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5A1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5A1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575A1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E575A1"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E575A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575A1"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75A1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5A1"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sid w:val="00E575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A1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rsid w:val="00E575A1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  <w:rsid w:val="00E575A1"/>
  </w:style>
  <w:style w:type="paragraph" w:customStyle="1" w:styleId="Subsection">
    <w:name w:val="Subsection"/>
    <w:basedOn w:val="Heading2"/>
    <w:rsid w:val="00E575A1"/>
    <w:pPr>
      <w:spacing w:before="0"/>
    </w:pPr>
  </w:style>
  <w:style w:type="paragraph" w:customStyle="1" w:styleId="SubsectionDate">
    <w:name w:val="Subsection Date"/>
    <w:basedOn w:val="Normal"/>
    <w:rsid w:val="00E575A1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rsid w:val="00E5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A1"/>
  </w:style>
  <w:style w:type="paragraph" w:styleId="Footer">
    <w:name w:val="footer"/>
    <w:basedOn w:val="Normal"/>
    <w:link w:val="FooterChar"/>
    <w:uiPriority w:val="99"/>
    <w:unhideWhenUsed/>
    <w:rsid w:val="00E5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A1"/>
  </w:style>
  <w:style w:type="table" w:styleId="TableGrid">
    <w:name w:val="Table Grid"/>
    <w:basedOn w:val="TableNormal"/>
    <w:uiPriority w:val="59"/>
    <w:rsid w:val="00E5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D7A"/>
    <w:rPr>
      <w:color w:val="3399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y\Documents\resume2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83963D047D4B70BAF7E5A0DD9E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7699-5508-40BE-9641-F90462B26808}"/>
      </w:docPartPr>
      <w:docPartBody>
        <w:p w:rsidR="00E9483E" w:rsidRDefault="001007F3">
          <w:pPr>
            <w:pStyle w:val="E083963D047D4B70BAF7E5A0DD9E83E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8B4BD1DE17D4E1099226CB9ED59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E4EE-ED95-4EB3-B892-C212E057075B}"/>
      </w:docPartPr>
      <w:docPartBody>
        <w:p w:rsidR="00E9483E" w:rsidRDefault="001007F3">
          <w:pPr>
            <w:pStyle w:val="38B4BD1DE17D4E1099226CB9ED59A9A4"/>
          </w:pPr>
          <w:r>
            <w:t>Skills</w:t>
          </w:r>
        </w:p>
      </w:docPartBody>
    </w:docPart>
    <w:docPart>
      <w:docPartPr>
        <w:name w:val="E6046843264C408F94BC07DAEE99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1002-DF51-45C4-A24C-E0570D383483}"/>
      </w:docPartPr>
      <w:docPartBody>
        <w:p w:rsidR="00E9483E" w:rsidRDefault="001007F3">
          <w:pPr>
            <w:pStyle w:val="E6046843264C408F94BC07DAEE990176"/>
          </w:pPr>
          <w:r>
            <w:rPr>
              <w:color w:val="4F81BD" w:themeColor="accent1"/>
            </w:rPr>
            <w:t>[Type the author name]</w:t>
          </w:r>
        </w:p>
      </w:docPartBody>
    </w:docPart>
    <w:docPart>
      <w:docPartPr>
        <w:name w:val="7F49FFA63F6C4FF9BC3BA9B5FDDA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AA70-9A85-4A15-A959-7978F0D3F937}"/>
      </w:docPartPr>
      <w:docPartBody>
        <w:p w:rsidR="00E9483E" w:rsidRDefault="00CF1774" w:rsidP="00CF1774">
          <w:pPr>
            <w:pStyle w:val="7F49FFA63F6C4FF9BC3BA9B5FDDAC0A9"/>
          </w:pPr>
          <w:r>
            <w:t>[Type Your Name]</w:t>
          </w:r>
        </w:p>
      </w:docPartBody>
    </w:docPart>
    <w:docPart>
      <w:docPartPr>
        <w:name w:val="58310C616EF3400699147C6FF010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920F-37B0-49A4-833F-25BB275B7677}"/>
      </w:docPartPr>
      <w:docPartBody>
        <w:p w:rsidR="00E9483E" w:rsidRDefault="00CF1774" w:rsidP="00CF1774">
          <w:pPr>
            <w:pStyle w:val="58310C616EF3400699147C6FF010E51E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BC33B9AD66844BC982E4B21732D4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CFF5-5E94-46C5-8B1D-6AF619C660D0}"/>
      </w:docPartPr>
      <w:docPartBody>
        <w:p w:rsidR="00E9483E" w:rsidRDefault="00CF1774" w:rsidP="00CF1774">
          <w:pPr>
            <w:pStyle w:val="BC33B9AD66844BC982E4B21732D47F48"/>
          </w:pPr>
          <w:r>
            <w:rPr>
              <w:color w:val="1F497D" w:themeColor="text2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1774"/>
    <w:rsid w:val="000A12E1"/>
    <w:rsid w:val="001007F3"/>
    <w:rsid w:val="009E059D"/>
    <w:rsid w:val="00BD50A7"/>
    <w:rsid w:val="00CF1774"/>
    <w:rsid w:val="00E9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F1774"/>
    <w:rPr>
      <w:color w:val="808080"/>
    </w:rPr>
  </w:style>
  <w:style w:type="paragraph" w:customStyle="1" w:styleId="E083963D047D4B70BAF7E5A0DD9E83E4">
    <w:name w:val="E083963D047D4B70BAF7E5A0DD9E83E4"/>
    <w:rsid w:val="00E9483E"/>
  </w:style>
  <w:style w:type="paragraph" w:customStyle="1" w:styleId="481AF2337CDC4348846A7662ABACC131">
    <w:name w:val="481AF2337CDC4348846A7662ABACC131"/>
    <w:rsid w:val="00E9483E"/>
  </w:style>
  <w:style w:type="paragraph" w:customStyle="1" w:styleId="B15F54554DBD4A59BCC9E4924F49B0FA">
    <w:name w:val="B15F54554DBD4A59BCC9E4924F49B0FA"/>
    <w:rsid w:val="00E9483E"/>
  </w:style>
  <w:style w:type="paragraph" w:customStyle="1" w:styleId="949E6094E4DF4D80B81A6A9A225177A0">
    <w:name w:val="949E6094E4DF4D80B81A6A9A225177A0"/>
    <w:rsid w:val="00E9483E"/>
  </w:style>
  <w:style w:type="paragraph" w:customStyle="1" w:styleId="38B4BD1DE17D4E1099226CB9ED59A9A4">
    <w:name w:val="38B4BD1DE17D4E1099226CB9ED59A9A4"/>
    <w:rsid w:val="00E9483E"/>
  </w:style>
  <w:style w:type="paragraph" w:customStyle="1" w:styleId="E6046843264C408F94BC07DAEE990176">
    <w:name w:val="E6046843264C408F94BC07DAEE990176"/>
    <w:rsid w:val="00E9483E"/>
  </w:style>
  <w:style w:type="paragraph" w:customStyle="1" w:styleId="652F14AF54094965A3533C50B2E76535">
    <w:name w:val="652F14AF54094965A3533C50B2E76535"/>
    <w:rsid w:val="00CF1774"/>
  </w:style>
  <w:style w:type="paragraph" w:customStyle="1" w:styleId="04D0643C29AC4107B6EC578201E0B97E">
    <w:name w:val="04D0643C29AC4107B6EC578201E0B97E"/>
    <w:rsid w:val="00CF1774"/>
  </w:style>
  <w:style w:type="paragraph" w:customStyle="1" w:styleId="76F6BAA6B9734F9480E81FF96BC17396">
    <w:name w:val="76F6BAA6B9734F9480E81FF96BC17396"/>
    <w:rsid w:val="00CF1774"/>
  </w:style>
  <w:style w:type="paragraph" w:customStyle="1" w:styleId="C5CF70320EC345248C432E6C734AFD63">
    <w:name w:val="C5CF70320EC345248C432E6C734AFD63"/>
    <w:rsid w:val="00CF1774"/>
  </w:style>
  <w:style w:type="paragraph" w:customStyle="1" w:styleId="223ABDF694404D19866FADBA56EC0593">
    <w:name w:val="223ABDF694404D19866FADBA56EC0593"/>
    <w:rsid w:val="00CF1774"/>
  </w:style>
  <w:style w:type="paragraph" w:customStyle="1" w:styleId="B0DF5FB22DAC4F8E877F82CA59997603">
    <w:name w:val="B0DF5FB22DAC4F8E877F82CA59997603"/>
    <w:rsid w:val="00CF1774"/>
  </w:style>
  <w:style w:type="paragraph" w:customStyle="1" w:styleId="B3070AB1A605458296EACCCA641219A9">
    <w:name w:val="B3070AB1A605458296EACCCA641219A9"/>
    <w:rsid w:val="00CF1774"/>
  </w:style>
  <w:style w:type="paragraph" w:customStyle="1" w:styleId="E9F9B105F5AD4394B66537F3CD7FEF33">
    <w:name w:val="E9F9B105F5AD4394B66537F3CD7FEF33"/>
    <w:rsid w:val="00CF1774"/>
  </w:style>
  <w:style w:type="paragraph" w:customStyle="1" w:styleId="71B9BC39B0AD4AF4B1D3AF55D802EE39">
    <w:name w:val="71B9BC39B0AD4AF4B1D3AF55D802EE39"/>
    <w:rsid w:val="00CF1774"/>
  </w:style>
  <w:style w:type="paragraph" w:customStyle="1" w:styleId="E54B35D31E4842BBA347D82CE6E0B1DC">
    <w:name w:val="E54B35D31E4842BBA347D82CE6E0B1DC"/>
    <w:rsid w:val="00CF1774"/>
  </w:style>
  <w:style w:type="paragraph" w:customStyle="1" w:styleId="AC90E30E315C4A2098BA377AC0515F1B">
    <w:name w:val="AC90E30E315C4A2098BA377AC0515F1B"/>
    <w:rsid w:val="00CF1774"/>
  </w:style>
  <w:style w:type="paragraph" w:customStyle="1" w:styleId="981FB023A60844A0AE25748149449BE8">
    <w:name w:val="981FB023A60844A0AE25748149449BE8"/>
    <w:rsid w:val="00CF1774"/>
  </w:style>
  <w:style w:type="paragraph" w:customStyle="1" w:styleId="7DF833FEEB7E42589C942A1BEAF35375">
    <w:name w:val="7DF833FEEB7E42589C942A1BEAF35375"/>
    <w:rsid w:val="00CF1774"/>
  </w:style>
  <w:style w:type="paragraph" w:customStyle="1" w:styleId="9EEB27F859B94996A02AB120A9DCEB5A">
    <w:name w:val="9EEB27F859B94996A02AB120A9DCEB5A"/>
    <w:rsid w:val="00CF1774"/>
  </w:style>
  <w:style w:type="paragraph" w:customStyle="1" w:styleId="6F6B0AE422BE407990F726AA66914EBF">
    <w:name w:val="6F6B0AE422BE407990F726AA66914EBF"/>
    <w:rsid w:val="00CF1774"/>
  </w:style>
  <w:style w:type="paragraph" w:customStyle="1" w:styleId="7F49FFA63F6C4FF9BC3BA9B5FDDAC0A9">
    <w:name w:val="7F49FFA63F6C4FF9BC3BA9B5FDDAC0A9"/>
    <w:rsid w:val="00CF1774"/>
  </w:style>
  <w:style w:type="paragraph" w:customStyle="1" w:styleId="58310C616EF3400699147C6FF010E51E">
    <w:name w:val="58310C616EF3400699147C6FF010E51E"/>
    <w:rsid w:val="00CF1774"/>
  </w:style>
  <w:style w:type="paragraph" w:customStyle="1" w:styleId="E4E1384E99604588AC254D472179AEF8">
    <w:name w:val="E4E1384E99604588AC254D472179AEF8"/>
    <w:rsid w:val="00CF1774"/>
  </w:style>
  <w:style w:type="paragraph" w:customStyle="1" w:styleId="BC33B9AD66844BC982E4B21732D47F48">
    <w:name w:val="BC33B9AD66844BC982E4B21732D47F48"/>
    <w:rsid w:val="00CF1774"/>
  </w:style>
  <w:style w:type="paragraph" w:customStyle="1" w:styleId="FC2D752D4DA740F0858E58D0D2D00C6C">
    <w:name w:val="FC2D752D4DA740F0858E58D0D2D00C6C"/>
    <w:rsid w:val="00CF17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C/o- Mobile: +971503718643    </CompanyPhone>
  <CompanyFax/>
  <CompanyEmail>Email: durga.379037@2freemail.com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 xsi:nil="true"/>
    <BusinessGroup xmlns="4873beb7-5857-4685-be1f-d57550cc96cc" xsi:nil="true"/>
    <TPFriendlyName xmlns="4873beb7-5857-4685-be1f-d57550cc96cc">ExecutiveResume</TPFriendlyNam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OpenTemplate xmlns="4873beb7-5857-4685-be1f-d57550cc96cc">true</OpenTemplate>
    <UALocComments xmlns="4873beb7-5857-4685-be1f-d57550cc96cc" xsi:nil="true"/>
    <IntlLangReviewDate xmlns="4873beb7-5857-4685-be1f-d57550cc96cc" xsi:nil="true"/>
    <PublishStatusLookup xmlns="4873beb7-5857-4685-be1f-d57550cc96cc">
      <Value>507578</Value>
      <Value>1305766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>{My Templates}</TPInstallLocation>
    <TimesCloned xmlns="4873beb7-5857-4685-be1f-d57550cc96cc" xsi:nil="true"/>
    <PublishTargets xmlns="4873beb7-5857-4685-be1f-d57550cc96cc">OfficeOnline</PublishTargets>
    <AcquiredFrom xmlns="4873beb7-5857-4685-be1f-d57550cc96cc" xsi:nil="true"/>
    <AssetStart xmlns="4873beb7-5857-4685-be1f-d57550cc96cc">2009-10-13T22:51:00+00:00</AssetStart>
    <Provider xmlns="4873beb7-5857-4685-be1f-d57550cc96cc" xsi:nil="true"/>
    <LastHandOff xmlns="4873beb7-5857-4685-be1f-d57550cc96cc" xsi:nil="true"/>
    <FriendlyTitle xmlns="4873beb7-5857-4685-be1f-d57550cc96cc" xsi:nil="true"/>
    <TPClientView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Manager xmlns="4873beb7-5857-4685-be1f-d57550cc96cc" xsi:nil="true"/>
    <TemplateStatus xmlns="4873beb7-5857-4685-be1f-d57550cc96cc">Complete</TemplateStatus>
    <IsDeleted xmlns="4873beb7-5857-4685-be1f-d57550cc96cc">false</IsDeleted>
    <ShowIn xmlns="4873beb7-5857-4685-be1f-d57550cc96cc">Show everywhere</ShowIn>
    <CSXHash xmlns="4873beb7-5857-4685-be1f-d57550cc96cc" xsi:nil="true"/>
    <VoteCount xmlns="4873beb7-5857-4685-be1f-d57550cc96cc" xsi:nil="true"/>
    <UANotes xmlns="4873beb7-5857-4685-be1f-d57550cc96cc" xsi:nil="true"/>
    <Downloads xmlns="4873beb7-5857-4685-be1f-d57550cc96cc">0</Downloads>
    <OOCacheId xmlns="4873beb7-5857-4685-be1f-d57550cc96cc" xsi:nil="true"/>
    <AssetExpire xmlns="4873beb7-5857-4685-be1f-d57550cc96cc">2100-01-01T08:00:00+00:00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EditorialTags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Milestone xmlns="4873beb7-5857-4685-be1f-d57550cc96cc" xsi:nil="true"/>
    <TPComponent xmlns="4873beb7-5857-4685-be1f-d57550cc96cc">WordFiles</TPComponent>
    <AssetId xmlns="4873beb7-5857-4685-be1f-d57550cc96cc">TP101794868</AssetId>
    <IntlLocPriority xmlns="4873beb7-5857-4685-be1f-d57550cc96cc" xsi:nil="true"/>
    <TPLaunchHelpLink xmlns="4873beb7-5857-4685-be1f-d57550cc96cc" xsi:nil="true"/>
    <TPApplication xmlns="4873beb7-5857-4685-be1f-d57550cc96cc" xsi:nil="true"/>
    <PolicheckWords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true</IsSearchable>
    <TPNamespace xmlns="4873beb7-5857-4685-be1f-d57550cc96cc" xsi:nil="true"/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>{WD} /f {FilePath}</TPCommandLine>
    <TPAppVersion xmlns="4873beb7-5857-4685-be1f-d57550cc96cc">14</TPAppVersion>
    <EditorialStatus xmlns="4873beb7-5857-4685-be1f-d57550cc96cc" xsi:nil="true"/>
    <LastModifiedDateTime xmlns="4873beb7-5857-4685-be1f-d57550cc96cc" xsi:nil="true"/>
    <TPLaunchHelpLinkType xmlns="4873beb7-5857-4685-be1f-d57550cc96cc">Template</TPLaunchHelpLinkType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855FFA6-59F3-424A-9EEB-2DFCE00975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357E5AB-7307-463F-9B3B-AA0A506F21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5E9966-29B9-48E9-BDB4-5C77C443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resume2.docx</Template>
  <TotalTime>22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 </dc:creator>
  <cp:lastModifiedBy>HRDESK4</cp:lastModifiedBy>
  <cp:revision>5</cp:revision>
  <dcterms:created xsi:type="dcterms:W3CDTF">2017-10-25T16:23:00Z</dcterms:created>
  <dcterms:modified xsi:type="dcterms:W3CDTF">2018-03-26T06:45:00Z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APTrustLevel">
    <vt:r8>0</vt:r8>
  </property>
  <property fmtid="{D5CDD505-2E9C-101B-9397-08002B2CF9AE}" pid="5" name="ProviderName">
    <vt:lpwstr>Microsoft Corporation</vt:lpwstr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TemplateType">
    <vt:lpwstr>Word Document Template</vt:lpwstr>
  </property>
  <property fmtid="{D5CDD505-2E9C-101B-9397-08002B2CF9AE}" pid="9" name="PolicheckStatus">
    <vt:lpwstr>0</vt:lpwstr>
  </property>
  <property fmtid="{D5CDD505-2E9C-101B-9397-08002B2CF9AE}" pid="10" name="PolicheckCounter">
    <vt:lpwstr>0</vt:lpwstr>
  </property>
  <property fmtid="{D5CDD505-2E9C-101B-9397-08002B2CF9AE}" pid="11" name="ImageGenResult">
    <vt:lpwstr/>
  </property>
  <property fmtid="{D5CDD505-2E9C-101B-9397-08002B2CF9AE}" pid="12" name="ImageGenerated">
    <vt:bool>false</vt:bool>
  </property>
</Properties>
</file>