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B7" w:rsidRDefault="005D5A95" w:rsidP="004F43E9">
      <w:pPr>
        <w:rPr>
          <w:b/>
          <w:bCs/>
          <w:color w:val="000000" w:themeColor="text1"/>
          <w:sz w:val="40"/>
          <w:szCs w:val="40"/>
          <w:lang w:bidi="ar-EG"/>
        </w:rPr>
      </w:pPr>
      <w:r w:rsidRPr="006137E7">
        <w:rPr>
          <w:rFonts w:ascii="Times New Roman" w:hAnsi="Times New Roman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0</wp:posOffset>
            </wp:positionV>
            <wp:extent cx="1414732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32642_1706042086090782_553222865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3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1AB7">
        <w:rPr>
          <w:b/>
          <w:bCs/>
          <w:color w:val="000000" w:themeColor="text1"/>
          <w:sz w:val="40"/>
          <w:szCs w:val="40"/>
          <w:lang w:bidi="ar-EG"/>
        </w:rPr>
        <w:t>Hany</w:t>
      </w:r>
      <w:proofErr w:type="spellEnd"/>
    </w:p>
    <w:p w:rsidR="008227C4" w:rsidRPr="008227C4" w:rsidRDefault="008227C4" w:rsidP="004F43E9">
      <w:pPr>
        <w:rPr>
          <w:b/>
          <w:bCs/>
          <w:color w:val="000000" w:themeColor="text1"/>
          <w:sz w:val="24"/>
          <w:szCs w:val="24"/>
          <w:lang w:bidi="ar-EG"/>
        </w:rPr>
      </w:pPr>
    </w:p>
    <w:p w:rsidR="005D5A95" w:rsidRDefault="005B5092" w:rsidP="005D5A95">
      <w:pPr>
        <w:pStyle w:val="ParaAttribute0"/>
        <w:rPr>
          <w:rFonts w:asciiTheme="majorBidi" w:eastAsia="Cambr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Style w:val="CharAttribute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C/o-</w:t>
      </w:r>
      <w:r w:rsidR="005D5A95" w:rsidRPr="003E1CA2">
        <w:rPr>
          <w:rStyle w:val="CharAttribute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Mobile: </w:t>
      </w:r>
      <w:r w:rsidR="005D5A95" w:rsidRPr="003E1CA2">
        <w:rPr>
          <w:rStyle w:val="CharAttribute6"/>
          <w:rFonts w:asciiTheme="majorBidi" w:hAnsiTheme="majorBidi" w:cstheme="majorBidi"/>
          <w:b/>
          <w:bCs/>
          <w:color w:val="000000" w:themeColor="text1"/>
          <w:szCs w:val="28"/>
        </w:rPr>
        <w:t>+971-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bidi="ar-EG"/>
        </w:rPr>
        <w:t>504973598</w:t>
      </w:r>
    </w:p>
    <w:p w:rsidR="008227C4" w:rsidRPr="003E1CA2" w:rsidRDefault="008227C4" w:rsidP="008227C4">
      <w:pPr>
        <w:pStyle w:val="ParaAttribute1"/>
        <w:spacing w:line="276" w:lineRule="auto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u w:val="single"/>
        </w:rPr>
      </w:pPr>
      <w:r w:rsidRPr="003E1CA2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E-Mail: </w:t>
      </w:r>
      <w:hyperlink r:id="rId7" w:history="1">
        <w:r w:rsidR="005B5092" w:rsidRPr="0001740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Hany.379197@2freemail.com</w:t>
        </w:r>
      </w:hyperlink>
      <w:r w:rsidR="005B50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5A95" w:rsidRPr="003E1CA2" w:rsidRDefault="005D5A95" w:rsidP="005D5A95">
      <w:pPr>
        <w:pStyle w:val="ParaAttribute0"/>
        <w:rPr>
          <w:rFonts w:asciiTheme="majorBidi" w:eastAsia="Cambria" w:hAnsiTheme="majorBidi" w:cstheme="majorBidi"/>
          <w:b/>
          <w:bCs/>
          <w:color w:val="000000" w:themeColor="text1"/>
          <w:sz w:val="28"/>
          <w:szCs w:val="28"/>
        </w:rPr>
      </w:pPr>
      <w:r w:rsidRPr="003E1CA2">
        <w:rPr>
          <w:rStyle w:val="CharAttribute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Dubai, United Arab Emirates</w:t>
      </w:r>
    </w:p>
    <w:p w:rsidR="005D5A95" w:rsidRPr="003E1CA2" w:rsidRDefault="005D5A95" w:rsidP="005D5A95">
      <w:pPr>
        <w:pStyle w:val="ParaAttribute1"/>
        <w:spacing w:line="276" w:lineRule="auto"/>
        <w:rPr>
          <w:rStyle w:val="CharAttribute8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E1CA2">
        <w:rPr>
          <w:rStyle w:val="CharAttribute8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Nationality: Egyptian.</w:t>
      </w:r>
    </w:p>
    <w:p w:rsidR="005D5A95" w:rsidRPr="003E1CA2" w:rsidRDefault="005D5A95" w:rsidP="005D5A95">
      <w:pPr>
        <w:pStyle w:val="ParaAttribute1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E1CA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Date of Birth: 23-08-1986</w:t>
      </w:r>
    </w:p>
    <w:p w:rsidR="005D5A95" w:rsidRPr="003E1CA2" w:rsidRDefault="005D5A95" w:rsidP="005D5A95">
      <w:pPr>
        <w:pStyle w:val="ParaAttribute1"/>
        <w:spacing w:line="276" w:lineRule="auto"/>
        <w:rPr>
          <w:rFonts w:asciiTheme="majorBidi" w:eastAsia="Cambria" w:hAnsiTheme="majorBidi" w:cstheme="majorBidi"/>
          <w:b/>
          <w:bCs/>
          <w:color w:val="000000" w:themeColor="text1"/>
          <w:sz w:val="28"/>
          <w:szCs w:val="28"/>
        </w:rPr>
      </w:pPr>
      <w:r w:rsidRPr="003E1CA2">
        <w:rPr>
          <w:rStyle w:val="CharAttribute8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Sex: Male</w:t>
      </w:r>
    </w:p>
    <w:p w:rsidR="008656DC" w:rsidRPr="008227C4" w:rsidRDefault="005D5A95" w:rsidP="008227C4">
      <w:pPr>
        <w:pStyle w:val="ParaAttribute1"/>
        <w:spacing w:line="276" w:lineRule="auto"/>
        <w:rPr>
          <w:rFonts w:asciiTheme="majorBidi" w:eastAsia="Cambria" w:hAnsiTheme="majorBidi" w:cstheme="majorBidi"/>
          <w:b/>
          <w:bCs/>
          <w:color w:val="000000" w:themeColor="text1"/>
          <w:sz w:val="28"/>
          <w:szCs w:val="28"/>
        </w:rPr>
      </w:pPr>
      <w:r w:rsidRPr="003E1CA2">
        <w:rPr>
          <w:rStyle w:val="CharAttribute8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Marital Status: Married</w:t>
      </w:r>
    </w:p>
    <w:tbl>
      <w:tblPr>
        <w:tblW w:w="9108" w:type="dxa"/>
        <w:tblInd w:w="-459" w:type="dxa"/>
        <w:tblLayout w:type="fixed"/>
        <w:tblLook w:val="0000"/>
      </w:tblPr>
      <w:tblGrid>
        <w:gridCol w:w="2160"/>
        <w:gridCol w:w="6692"/>
        <w:gridCol w:w="256"/>
      </w:tblGrid>
      <w:tr w:rsidR="007C467B" w:rsidTr="008227C4">
        <w:trPr>
          <w:trHeight w:val="916"/>
        </w:trPr>
        <w:tc>
          <w:tcPr>
            <w:tcW w:w="2160" w:type="dxa"/>
          </w:tcPr>
          <w:p w:rsidR="007C467B" w:rsidRDefault="007C467B" w:rsidP="00A9586C">
            <w:pPr>
              <w:pStyle w:val="SectionTitle"/>
            </w:pPr>
            <w:r>
              <w:t>Profile</w:t>
            </w:r>
          </w:p>
        </w:tc>
        <w:tc>
          <w:tcPr>
            <w:tcW w:w="6948" w:type="dxa"/>
            <w:gridSpan w:val="2"/>
          </w:tcPr>
          <w:p w:rsidR="00A9586C" w:rsidRPr="003E1CA2" w:rsidRDefault="00A9586C" w:rsidP="00A9586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3E1CA2">
              <w:rPr>
                <w:rFonts w:ascii="inherit" w:hAnsi="inherit"/>
                <w:color w:val="212121"/>
                <w:sz w:val="24"/>
                <w:szCs w:val="24"/>
                <w:lang/>
              </w:rPr>
              <w:t>Highly motivated person with a professional approach to work. It has excellent customer care, excellent accounting services and interpersonal skills. I'm a good goalkeeper and I'm interested in detail. Also a good team player is not afraid to work hard.</w:t>
            </w:r>
          </w:p>
        </w:tc>
      </w:tr>
      <w:tr w:rsidR="007C467B" w:rsidTr="008227C4">
        <w:trPr>
          <w:trHeight w:val="782"/>
        </w:trPr>
        <w:tc>
          <w:tcPr>
            <w:tcW w:w="2160" w:type="dxa"/>
          </w:tcPr>
          <w:p w:rsidR="007C467B" w:rsidRDefault="007C467B" w:rsidP="00A9586C">
            <w:pPr>
              <w:pStyle w:val="SectionTitle"/>
            </w:pPr>
            <w:r>
              <w:t>Objective</w:t>
            </w:r>
          </w:p>
        </w:tc>
        <w:tc>
          <w:tcPr>
            <w:tcW w:w="6948" w:type="dxa"/>
            <w:gridSpan w:val="2"/>
          </w:tcPr>
          <w:p w:rsidR="00A9586C" w:rsidRDefault="00A9586C" w:rsidP="00A9586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/>
              </w:rPr>
            </w:pPr>
          </w:p>
          <w:p w:rsidR="001E7118" w:rsidRDefault="00A9586C" w:rsidP="00A9586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1CA2">
              <w:rPr>
                <w:rFonts w:ascii="inherit" w:hAnsi="inherit"/>
                <w:color w:val="212121"/>
                <w:sz w:val="24"/>
                <w:szCs w:val="24"/>
                <w:lang/>
              </w:rPr>
              <w:t>Look for a responsible job with increasing opportunities in a prestigious company where I can take advantage of my skills.</w:t>
            </w:r>
          </w:p>
          <w:p w:rsidR="003E1CA2" w:rsidRPr="00A9586C" w:rsidRDefault="003E1CA2" w:rsidP="00A9586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7C467B" w:rsidTr="008227C4">
        <w:tc>
          <w:tcPr>
            <w:tcW w:w="2160" w:type="dxa"/>
          </w:tcPr>
          <w:p w:rsidR="007C467B" w:rsidRPr="00ED239A" w:rsidRDefault="007C467B" w:rsidP="00A9586C">
            <w:pPr>
              <w:pStyle w:val="SectionTitle"/>
            </w:pPr>
            <w:r>
              <w:t>Education</w:t>
            </w:r>
          </w:p>
        </w:tc>
        <w:tc>
          <w:tcPr>
            <w:tcW w:w="6948" w:type="dxa"/>
            <w:gridSpan w:val="2"/>
          </w:tcPr>
          <w:p w:rsidR="00314101" w:rsidRPr="003E1CA2" w:rsidRDefault="001D6D0B" w:rsidP="003E1CA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rtl/>
                <w:lang w:bidi="ar-EG"/>
              </w:rPr>
            </w:pPr>
            <w:r w:rsidRPr="00314101">
              <w:rPr>
                <w:rFonts w:ascii="Arial Black" w:hAnsi="Arial Black"/>
              </w:rPr>
              <w:t>200</w:t>
            </w:r>
            <w:r w:rsidR="00314101" w:rsidRPr="00314101">
              <w:rPr>
                <w:rFonts w:ascii="Arial Black" w:hAnsi="Arial Black"/>
              </w:rPr>
              <w:t>5</w:t>
            </w:r>
            <w:r w:rsidR="007B7BEF" w:rsidRPr="00314101">
              <w:rPr>
                <w:rFonts w:ascii="Arial Black" w:hAnsi="Arial Black"/>
              </w:rPr>
              <w:t xml:space="preserve"> - 20</w:t>
            </w:r>
            <w:r w:rsidR="00314101" w:rsidRPr="00314101">
              <w:rPr>
                <w:rFonts w:ascii="Arial Black" w:hAnsi="Arial Black"/>
              </w:rPr>
              <w:t>09</w:t>
            </w:r>
            <w:r w:rsidR="003E1CA2" w:rsidRPr="003E1CA2">
              <w:rPr>
                <w:rFonts w:ascii="Arial Black" w:hAnsi="Arial Black"/>
              </w:rPr>
              <w:t>Bachelor of Commerce (Business Administration - Management Information Systems) - Higher Nile Institute for Business Science and Computer Technology - Mansoura University</w:t>
            </w:r>
          </w:p>
          <w:p w:rsidR="00314101" w:rsidRDefault="00314101" w:rsidP="009C27A2">
            <w:pPr>
              <w:bidi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bidi="ar-EG"/>
              </w:rPr>
            </w:pPr>
            <w:r w:rsidRPr="006137E7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bidi="ar-EG"/>
              </w:rPr>
              <w:t>Degree: Good</w:t>
            </w:r>
          </w:p>
          <w:p w:rsidR="003E1CA2" w:rsidRPr="009C27A2" w:rsidRDefault="003E1CA2" w:rsidP="003E1CA2">
            <w:pPr>
              <w:bidi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bidi="ar-EG"/>
              </w:rPr>
            </w:pPr>
          </w:p>
        </w:tc>
      </w:tr>
      <w:tr w:rsidR="00213451" w:rsidTr="008227C4">
        <w:trPr>
          <w:gridAfter w:val="1"/>
          <w:wAfter w:w="256" w:type="dxa"/>
          <w:trHeight w:val="1079"/>
        </w:trPr>
        <w:tc>
          <w:tcPr>
            <w:tcW w:w="2160" w:type="dxa"/>
          </w:tcPr>
          <w:p w:rsidR="008656DC" w:rsidRDefault="004276A5" w:rsidP="00A9586C">
            <w:pPr>
              <w:pStyle w:val="SectionTitle"/>
            </w:pPr>
            <w:r>
              <w:t xml:space="preserve">Courses </w:t>
            </w:r>
          </w:p>
          <w:p w:rsidR="009C27A2" w:rsidRDefault="009C27A2" w:rsidP="009C27A2"/>
          <w:p w:rsidR="009C27A2" w:rsidRPr="009C27A2" w:rsidRDefault="009C27A2" w:rsidP="009C27A2"/>
          <w:p w:rsidR="005D5A95" w:rsidRDefault="005D5A95" w:rsidP="001807E6"/>
          <w:p w:rsidR="003E1CA2" w:rsidRDefault="003E1CA2" w:rsidP="001807E6"/>
          <w:p w:rsidR="005D5A95" w:rsidRDefault="005D5A95" w:rsidP="001807E6"/>
          <w:p w:rsidR="00DF3E7E" w:rsidRDefault="00263714" w:rsidP="00A9586C">
            <w:pPr>
              <w:pStyle w:val="SectionTitle"/>
            </w:pPr>
            <w:r>
              <w:t>Work experience</w:t>
            </w:r>
          </w:p>
          <w:p w:rsidR="005D5A95" w:rsidRPr="005D5A95" w:rsidRDefault="005D5A95" w:rsidP="005D5A95"/>
          <w:p w:rsidR="00BC1058" w:rsidRDefault="00BC1058" w:rsidP="00BC1058"/>
          <w:p w:rsidR="00BC1058" w:rsidRDefault="00BC1058" w:rsidP="00BC1058"/>
          <w:p w:rsidR="00DF3E7E" w:rsidRDefault="00DF3E7E" w:rsidP="00BC1058"/>
          <w:p w:rsidR="00BC1058" w:rsidRDefault="00BC1058" w:rsidP="00BC1058"/>
          <w:p w:rsidR="00BC1058" w:rsidRDefault="00BC1058" w:rsidP="00BC1058"/>
          <w:p w:rsidR="00BC1058" w:rsidRDefault="00BC1058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635322" w:rsidRDefault="00635322" w:rsidP="00BC1058"/>
          <w:p w:rsidR="00BC1058" w:rsidRDefault="00BC1058" w:rsidP="00BC1058"/>
          <w:p w:rsidR="00BC1058" w:rsidRDefault="00BC1058" w:rsidP="00BC1058"/>
          <w:p w:rsidR="00BC1058" w:rsidRDefault="00BC1058" w:rsidP="00BC1058"/>
          <w:p w:rsidR="001807E6" w:rsidRDefault="001807E6" w:rsidP="00BC1058"/>
          <w:p w:rsidR="00476BC0" w:rsidRDefault="00476BC0" w:rsidP="00A9586C">
            <w:pPr>
              <w:pStyle w:val="SectionTitle"/>
            </w:pPr>
          </w:p>
          <w:p w:rsidR="006C31EB" w:rsidRPr="00105CED" w:rsidRDefault="006C31EB" w:rsidP="00105CED"/>
          <w:p w:rsidR="00E22127" w:rsidRDefault="00E22127" w:rsidP="00A9586C">
            <w:pPr>
              <w:pStyle w:val="SectionTitle"/>
            </w:pPr>
          </w:p>
          <w:p w:rsidR="00494478" w:rsidRDefault="00494478" w:rsidP="00E12AAD"/>
          <w:p w:rsidR="00E12AAD" w:rsidRDefault="00E12AAD" w:rsidP="00E12AAD"/>
          <w:p w:rsidR="00E12AAD" w:rsidRDefault="00E12AAD" w:rsidP="00E12AAD"/>
          <w:p w:rsidR="00E12AAD" w:rsidRDefault="00E12AAD" w:rsidP="00E12AAD"/>
          <w:p w:rsidR="00E12AAD" w:rsidRDefault="00E12AAD" w:rsidP="00E12AAD"/>
          <w:p w:rsidR="000D1D13" w:rsidRDefault="000D1D13" w:rsidP="00E12AAD"/>
          <w:p w:rsidR="000D1D13" w:rsidRDefault="000D1D13" w:rsidP="00E12AAD"/>
          <w:p w:rsidR="000D1D13" w:rsidRDefault="000D1D13" w:rsidP="00E12AAD"/>
          <w:p w:rsidR="000D1D13" w:rsidRDefault="000D1D13" w:rsidP="00E12AAD"/>
          <w:p w:rsidR="00C81AB7" w:rsidRDefault="00C81AB7" w:rsidP="00E12AAD"/>
          <w:p w:rsidR="00E12AAD" w:rsidRDefault="00E12AAD" w:rsidP="00E12AAD"/>
          <w:p w:rsidR="00CA7311" w:rsidRDefault="00CA7311" w:rsidP="00E12AAD"/>
          <w:p w:rsidR="00CA7311" w:rsidRDefault="00CA7311" w:rsidP="00E12AAD"/>
          <w:p w:rsidR="008227C4" w:rsidRDefault="008227C4" w:rsidP="00E12AAD"/>
          <w:p w:rsidR="008227C4" w:rsidRDefault="008227C4" w:rsidP="00E12AAD"/>
          <w:p w:rsidR="008227C4" w:rsidRDefault="008227C4" w:rsidP="00E12AAD"/>
          <w:p w:rsidR="00CA7311" w:rsidRDefault="00CA7311" w:rsidP="00E12AAD"/>
          <w:p w:rsidR="008656DC" w:rsidRDefault="00105CED" w:rsidP="00A9586C">
            <w:pPr>
              <w:pStyle w:val="SectionTitle"/>
            </w:pPr>
            <w:r>
              <w:t>Langua</w:t>
            </w:r>
            <w:r w:rsidR="00595CF1">
              <w:t>ges</w:t>
            </w:r>
          </w:p>
          <w:p w:rsidR="008656DC" w:rsidRPr="008656DC" w:rsidRDefault="008656DC" w:rsidP="008656DC"/>
          <w:p w:rsidR="00213451" w:rsidRPr="008656DC" w:rsidRDefault="00213451" w:rsidP="00C81AB7"/>
        </w:tc>
        <w:tc>
          <w:tcPr>
            <w:tcW w:w="6692" w:type="dxa"/>
          </w:tcPr>
          <w:p w:rsidR="003E1CA2" w:rsidRPr="003E1CA2" w:rsidRDefault="003E1CA2" w:rsidP="008227C4">
            <w:pPr>
              <w:pStyle w:val="ListParagraph"/>
              <w:numPr>
                <w:ilvl w:val="0"/>
                <w:numId w:val="28"/>
              </w:numPr>
              <w:ind w:left="426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lastRenderedPageBreak/>
              <w:t>Accounting Diploma          2009</w:t>
            </w:r>
          </w:p>
          <w:p w:rsidR="00314101" w:rsidRPr="003E1CA2" w:rsidRDefault="00314101" w:rsidP="008227C4">
            <w:pPr>
              <w:pStyle w:val="ListParagraph"/>
              <w:numPr>
                <w:ilvl w:val="0"/>
                <w:numId w:val="28"/>
              </w:numPr>
              <w:ind w:left="426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Peachtree course      </w:t>
            </w: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  <w:r w:rsidR="009C27A2"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 2008</w:t>
            </w:r>
            <w:r w:rsidR="009C27A2"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  <w:r w:rsidR="009C27A2"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</w:p>
          <w:p w:rsidR="00314101" w:rsidRPr="003E1CA2" w:rsidRDefault="00314101" w:rsidP="008227C4">
            <w:pPr>
              <w:pStyle w:val="ListParagraph"/>
              <w:numPr>
                <w:ilvl w:val="0"/>
                <w:numId w:val="28"/>
              </w:numPr>
              <w:ind w:left="426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>TOEIC</w:t>
            </w: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  <w:r w:rsidRPr="003E1CA2">
              <w:rPr>
                <w:rFonts w:ascii="Times New Roman" w:hAnsi="Times New Roman"/>
                <w:color w:val="000000" w:themeColor="text1"/>
                <w:sz w:val="24"/>
                <w:szCs w:val="24"/>
                <w:lang w:bidi="ar-EG"/>
              </w:rPr>
              <w:tab/>
            </w:r>
            <w:r w:rsidRPr="003E1CA2">
              <w:rPr>
                <w:rFonts w:ascii="Times New Roman" w:hAnsi="Times New Roman"/>
                <w:color w:val="000000" w:themeColor="text1"/>
                <w:sz w:val="24"/>
                <w:szCs w:val="24"/>
                <w:lang w:bidi="ar-EG"/>
              </w:rPr>
              <w:tab/>
            </w:r>
            <w:r w:rsidR="009C27A2"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 2008                  </w:t>
            </w:r>
          </w:p>
          <w:p w:rsidR="00314101" w:rsidRPr="003E1CA2" w:rsidRDefault="00314101" w:rsidP="008227C4">
            <w:pPr>
              <w:pStyle w:val="ListParagraph"/>
              <w:numPr>
                <w:ilvl w:val="0"/>
                <w:numId w:val="28"/>
              </w:numPr>
              <w:ind w:left="426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Conversation English     </w:t>
            </w:r>
            <w:r w:rsidR="009C27A2"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2007   </w:t>
            </w:r>
          </w:p>
          <w:p w:rsidR="00314101" w:rsidRPr="003E1CA2" w:rsidRDefault="00314101" w:rsidP="008227C4">
            <w:pPr>
              <w:pStyle w:val="ListParagraph"/>
              <w:numPr>
                <w:ilvl w:val="0"/>
                <w:numId w:val="28"/>
              </w:numPr>
              <w:ind w:left="426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>ICDL</w:t>
            </w: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  <w:r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ab/>
            </w:r>
            <w:r w:rsidR="009C27A2" w:rsidRPr="003E1C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  <w:t>2007</w:t>
            </w:r>
          </w:p>
          <w:p w:rsidR="00CA7311" w:rsidRDefault="005D5A95" w:rsidP="00CA731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Accountant at Abdullah </w:t>
            </w:r>
            <w:proofErr w:type="spellStart"/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Saeed</w:t>
            </w:r>
            <w:proofErr w:type="spellEnd"/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Al </w:t>
            </w:r>
            <w:proofErr w:type="spellStart"/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Qurashi</w:t>
            </w:r>
            <w:proofErr w:type="spellEnd"/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Contracting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Saudi Arabia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Riyadh</w:t>
            </w:r>
          </w:p>
          <w:p w:rsidR="005D5A95" w:rsidRPr="006137E7" w:rsidRDefault="005D5A95" w:rsidP="00874D0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1/2013 to 10/2017</w:t>
            </w:r>
          </w:p>
          <w:p w:rsidR="00D4773F" w:rsidRDefault="00864028" w:rsidP="00D4773F">
            <w:pPr>
              <w:pStyle w:val="HTMLPreformatted"/>
              <w:shd w:val="clear" w:color="auto" w:fill="FFFFFF"/>
              <w:rPr>
                <w:rStyle w:val="summary"/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*</w:t>
            </w:r>
            <w:r w:rsidR="00D4773F">
              <w:rPr>
                <w:rStyle w:val="summary"/>
                <w:rFonts w:ascii="Arial" w:hAnsi="Arial" w:cs="Arial"/>
                <w:color w:val="000000"/>
              </w:rPr>
              <w:t>Manage all accounting operations based on accounting principles </w:t>
            </w:r>
          </w:p>
          <w:p w:rsidR="00874D07" w:rsidRDefault="00874D07" w:rsidP="00874D0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*</w:t>
            </w:r>
            <w:r>
              <w:rPr>
                <w:rFonts w:ascii="inherit" w:hAnsi="inherit"/>
                <w:color w:val="212121"/>
                <w:lang/>
              </w:rPr>
              <w:t>Perform a month-end and year-end closing process</w:t>
            </w:r>
          </w:p>
          <w:p w:rsidR="00CA7311" w:rsidRDefault="00874D07" w:rsidP="003E1CA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*</w:t>
            </w:r>
            <w:r>
              <w:rPr>
                <w:rFonts w:ascii="inherit" w:hAnsi="inherit"/>
                <w:color w:val="212121"/>
                <w:lang/>
              </w:rPr>
              <w:t>Registered daily records, posting entries, drafting accounting documents, voucher vouchers, cash, bank vouchers and payments, and incorporating them into the company's system.</w:t>
            </w:r>
          </w:p>
          <w:p w:rsidR="003E1CA2" w:rsidRPr="003E1CA2" w:rsidRDefault="003E1CA2" w:rsidP="003E1CA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CA7311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Marketing Supervisor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Saudi Arabia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Riyadh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inherit" w:hAnsi="inherit"/>
                <w:color w:val="000000" w:themeColor="text1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1/2016 to 10/2017</w:t>
            </w:r>
          </w:p>
          <w:p w:rsidR="005D5A95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* Supervising the marketing of the company in the development and contracting companies</w:t>
            </w:r>
          </w:p>
          <w:p w:rsidR="008227C4" w:rsidRPr="006137E7" w:rsidRDefault="008227C4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inherit" w:hAnsi="inherit"/>
                <w:color w:val="000000" w:themeColor="text1"/>
                <w:rtl/>
              </w:rPr>
            </w:pPr>
          </w:p>
          <w:p w:rsidR="00CA7311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Purchasing Supervisor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Saudi Arabia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Riyadh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lastRenderedPageBreak/>
              <w:t xml:space="preserve"> 1/2015</w:t>
            </w:r>
            <w:r w:rsidR="00874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to</w:t>
            </w: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1/2016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* </w:t>
            </w: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Supervising the purchase of all materials necessary for existing projects through the offers of prices providedto the company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inherit" w:hAnsi="inherit"/>
                <w:color w:val="000000" w:themeColor="text1"/>
                <w:rtl/>
              </w:rPr>
            </w:pPr>
          </w:p>
          <w:p w:rsidR="00CA7311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Sales Supervisor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Saudi Arabia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Riyadh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1/2014</w:t>
            </w:r>
            <w:r w:rsidR="00874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to</w:t>
            </w: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1/2015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*Supervising the sale of the company's products of metal, aluminum and stainless steel works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inherit" w:hAnsi="inherit"/>
                <w:color w:val="000000" w:themeColor="text1"/>
                <w:sz w:val="18"/>
                <w:szCs w:val="18"/>
              </w:rPr>
            </w:pPr>
          </w:p>
          <w:p w:rsidR="005D5A95" w:rsidRPr="006137E7" w:rsidRDefault="005D5A95" w:rsidP="00CA731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Manager at company Fabulous 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–</w:t>
            </w:r>
            <w:r w:rsidR="00874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Egypt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Mansoura</w:t>
            </w: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1/2011 to 12/2012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 xml:space="preserve">Check the stock with other branches 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Daily report for the sales and improve them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 xml:space="preserve">Also helping in sales 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 xml:space="preserve">Responsible for casher and money in the branch </w:t>
            </w: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5D5A95" w:rsidRPr="006137E7" w:rsidRDefault="005D5A95" w:rsidP="005D5A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Sales Executive at Fabulous </w:t>
            </w:r>
            <w:r w:rsid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-Egypt -</w:t>
            </w:r>
            <w:r w:rsidR="00CA7311" w:rsidRPr="00CA731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Mansoura</w:t>
            </w: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10/2009</w:t>
            </w:r>
            <w:r w:rsidR="00874D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to</w:t>
            </w:r>
            <w:r w:rsidRPr="00613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1/2011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Check the stock for the item what we have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 xml:space="preserve">Check the price and change it during the offer </w:t>
            </w:r>
          </w:p>
          <w:p w:rsidR="005D5A95" w:rsidRPr="006137E7" w:rsidRDefault="005D5A95" w:rsidP="005D5A95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 xml:space="preserve">Arrange the item in correct place </w:t>
            </w:r>
          </w:p>
          <w:p w:rsidR="005D5A95" w:rsidRDefault="005D5A95" w:rsidP="005D5A95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</w:pPr>
            <w:r w:rsidRPr="00613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 xml:space="preserve">Helping customer for change the color and fashion </w:t>
            </w:r>
          </w:p>
          <w:p w:rsidR="00595CF1" w:rsidRDefault="00595CF1" w:rsidP="00595CF1">
            <w:pPr>
              <w:pStyle w:val="Heading4"/>
              <w:rPr>
                <w:rFonts w:ascii="Arial" w:hAnsi="Arial" w:cs="Arial"/>
                <w:b/>
                <w:lang w:bidi="ar-EG"/>
              </w:rPr>
            </w:pPr>
          </w:p>
          <w:p w:rsidR="00EE39F8" w:rsidRPr="003E1CA2" w:rsidRDefault="00595CF1" w:rsidP="00595CF1">
            <w:pPr>
              <w:pStyle w:val="Heading4"/>
              <w:rPr>
                <w:rStyle w:val="Emphasis"/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3E1CA2">
              <w:rPr>
                <w:rFonts w:ascii="Arial" w:hAnsi="Arial" w:cs="Arial"/>
                <w:b/>
                <w:sz w:val="24"/>
                <w:szCs w:val="24"/>
              </w:rPr>
              <w:t xml:space="preserve">Mother tongue </w:t>
            </w:r>
            <w:r w:rsidRPr="003E1CA2">
              <w:rPr>
                <w:rStyle w:val="Emphasis"/>
                <w:rFonts w:ascii="Arial" w:hAnsi="Arial" w:cs="Arial"/>
                <w:b/>
                <w:spacing w:val="-4"/>
                <w:sz w:val="24"/>
                <w:szCs w:val="24"/>
              </w:rPr>
              <w:t>Arabic</w:t>
            </w:r>
          </w:p>
          <w:p w:rsidR="00595CF1" w:rsidRPr="00D221B6" w:rsidRDefault="00595CF1" w:rsidP="00D221B6">
            <w:pPr>
              <w:pStyle w:val="Heading4"/>
              <w:rPr>
                <w:rFonts w:ascii="Arial" w:hAnsi="Arial" w:cs="Arial"/>
              </w:rPr>
            </w:pPr>
            <w:r w:rsidRPr="003E1CA2">
              <w:rPr>
                <w:rStyle w:val="Emphasis"/>
                <w:rFonts w:ascii="Arial" w:hAnsi="Arial" w:cs="Arial"/>
                <w:b/>
                <w:spacing w:val="-4"/>
                <w:sz w:val="24"/>
                <w:szCs w:val="24"/>
              </w:rPr>
              <w:t xml:space="preserve">English </w:t>
            </w:r>
            <w:r w:rsidR="005D5A95" w:rsidRPr="003E1CA2">
              <w:rPr>
                <w:rStyle w:val="Emphasis"/>
                <w:rFonts w:ascii="Arial" w:hAnsi="Arial" w:cs="Arial"/>
                <w:b/>
                <w:spacing w:val="-4"/>
                <w:sz w:val="24"/>
                <w:szCs w:val="24"/>
              </w:rPr>
              <w:t>good</w:t>
            </w:r>
          </w:p>
        </w:tc>
      </w:tr>
      <w:tr w:rsidR="00213451" w:rsidTr="008227C4">
        <w:trPr>
          <w:trHeight w:val="4538"/>
        </w:trPr>
        <w:tc>
          <w:tcPr>
            <w:tcW w:w="2160" w:type="dxa"/>
          </w:tcPr>
          <w:p w:rsidR="008656DC" w:rsidRDefault="008656DC" w:rsidP="00EE39F8">
            <w:pPr>
              <w:rPr>
                <w:rFonts w:ascii="Arial Black" w:hAnsi="Arial Black"/>
              </w:rPr>
            </w:pPr>
          </w:p>
          <w:p w:rsidR="00213451" w:rsidRDefault="00213451" w:rsidP="00EE39F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Programme knowledge</w:t>
            </w:r>
          </w:p>
          <w:p w:rsidR="00595CF1" w:rsidRDefault="00595CF1" w:rsidP="00681C03">
            <w:pPr>
              <w:rPr>
                <w:rFonts w:ascii="Arial Black" w:hAnsi="Arial Black"/>
              </w:rPr>
            </w:pPr>
          </w:p>
          <w:p w:rsidR="00405E97" w:rsidRDefault="00405E97" w:rsidP="00681C03">
            <w:pPr>
              <w:rPr>
                <w:rFonts w:ascii="Arial Black" w:hAnsi="Arial Black"/>
              </w:rPr>
            </w:pPr>
          </w:p>
          <w:p w:rsidR="00405E97" w:rsidRDefault="00405E97" w:rsidP="00681C03">
            <w:pPr>
              <w:rPr>
                <w:rFonts w:ascii="Arial Black" w:hAnsi="Arial Black"/>
              </w:rPr>
            </w:pPr>
          </w:p>
          <w:p w:rsidR="00405E97" w:rsidRDefault="00405E97" w:rsidP="00681C03">
            <w:pPr>
              <w:rPr>
                <w:rFonts w:ascii="Arial Black" w:hAnsi="Arial Black"/>
              </w:rPr>
            </w:pPr>
          </w:p>
          <w:p w:rsidR="00A6569B" w:rsidRDefault="00A6569B" w:rsidP="00A656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Soft Skills            </w:t>
            </w:r>
          </w:p>
          <w:p w:rsidR="00A6569B" w:rsidRDefault="00A6569B" w:rsidP="00681C03">
            <w:pPr>
              <w:rPr>
                <w:rFonts w:ascii="Arial Black" w:hAnsi="Arial Black"/>
              </w:rPr>
            </w:pPr>
          </w:p>
          <w:p w:rsidR="00A6569B" w:rsidRDefault="00A6569B" w:rsidP="00681C03">
            <w:pPr>
              <w:rPr>
                <w:rFonts w:ascii="Arial Black" w:hAnsi="Arial Black"/>
              </w:rPr>
            </w:pPr>
          </w:p>
          <w:p w:rsidR="00A6569B" w:rsidRDefault="00A6569B" w:rsidP="00681C03">
            <w:pPr>
              <w:rPr>
                <w:rFonts w:ascii="Arial Black" w:hAnsi="Arial Black"/>
              </w:rPr>
            </w:pPr>
          </w:p>
          <w:p w:rsidR="00A6569B" w:rsidRDefault="00A6569B" w:rsidP="00681C03">
            <w:pPr>
              <w:rPr>
                <w:rFonts w:ascii="Arial Black" w:hAnsi="Arial Black"/>
              </w:rPr>
            </w:pPr>
          </w:p>
          <w:p w:rsidR="00105CED" w:rsidRDefault="00105CED" w:rsidP="00681C03">
            <w:pPr>
              <w:rPr>
                <w:rFonts w:ascii="Arial Black" w:hAnsi="Arial Black"/>
              </w:rPr>
            </w:pPr>
          </w:p>
          <w:p w:rsidR="00494478" w:rsidRDefault="00494478" w:rsidP="00681C03">
            <w:pPr>
              <w:rPr>
                <w:rFonts w:ascii="Arial Black" w:hAnsi="Arial Black"/>
              </w:rPr>
            </w:pPr>
          </w:p>
          <w:p w:rsidR="008227C4" w:rsidRDefault="008227C4" w:rsidP="00681C03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  <w:p w:rsidR="008656DC" w:rsidRDefault="008656DC" w:rsidP="00681C03">
            <w:pPr>
              <w:rPr>
                <w:rFonts w:ascii="Arial Black" w:hAnsi="Arial Black"/>
              </w:rPr>
            </w:pPr>
          </w:p>
          <w:p w:rsidR="008656DC" w:rsidRDefault="008656DC" w:rsidP="00681C03">
            <w:pPr>
              <w:rPr>
                <w:rFonts w:ascii="Arial Black" w:hAnsi="Arial Black"/>
              </w:rPr>
            </w:pPr>
          </w:p>
          <w:p w:rsidR="00595CF1" w:rsidRPr="00595CF1" w:rsidRDefault="00D45DDE" w:rsidP="00D45DDE">
            <w:pPr>
              <w:pStyle w:val="Heading4"/>
            </w:pPr>
            <w:r w:rsidRPr="00595CF1">
              <w:t>Hobbies Interests</w:t>
            </w:r>
          </w:p>
        </w:tc>
        <w:tc>
          <w:tcPr>
            <w:tcW w:w="6948" w:type="dxa"/>
            <w:gridSpan w:val="2"/>
          </w:tcPr>
          <w:p w:rsidR="008656DC" w:rsidRPr="00D45DDE" w:rsidRDefault="008656DC" w:rsidP="00D45DDE">
            <w:pPr>
              <w:pStyle w:val="Achievement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  <w:p w:rsidR="00405E97" w:rsidRPr="00405E97" w:rsidRDefault="00405E97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405E97">
              <w:rPr>
                <w:rFonts w:cs="Arial"/>
              </w:rPr>
              <w:t>Good knowledge of computer programs.</w:t>
            </w:r>
          </w:p>
          <w:p w:rsidR="00405E97" w:rsidRPr="00405E97" w:rsidRDefault="00405E97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405E97">
              <w:rPr>
                <w:rFonts w:cs="Arial"/>
              </w:rPr>
              <w:t xml:space="preserve"> Microsoft Office.</w:t>
            </w:r>
          </w:p>
          <w:p w:rsidR="00405E97" w:rsidRPr="00405E97" w:rsidRDefault="00405E97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405E97">
              <w:rPr>
                <w:rFonts w:cs="Arial"/>
              </w:rPr>
              <w:t>Siebel solution based on oracle</w:t>
            </w:r>
          </w:p>
          <w:p w:rsidR="00405E97" w:rsidRPr="00405E97" w:rsidRDefault="00405E97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proofErr w:type="spellStart"/>
            <w:r w:rsidRPr="00405E97">
              <w:rPr>
                <w:rFonts w:cs="Arial"/>
              </w:rPr>
              <w:t>Smacc</w:t>
            </w:r>
            <w:proofErr w:type="spellEnd"/>
            <w:r w:rsidRPr="00405E97">
              <w:rPr>
                <w:rFonts w:cs="Arial"/>
              </w:rPr>
              <w:t xml:space="preserve"> program</w:t>
            </w:r>
          </w:p>
          <w:p w:rsidR="00D45DDE" w:rsidRDefault="00405E97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405E97">
              <w:rPr>
                <w:rFonts w:cs="Arial"/>
              </w:rPr>
              <w:t>Knowledge of fundamental principles of the Internet</w:t>
            </w:r>
            <w:r w:rsidRPr="00405E97">
              <w:rPr>
                <w:rFonts w:cs="Arial"/>
                <w:rtl/>
              </w:rPr>
              <w:t>.</w:t>
            </w:r>
          </w:p>
          <w:p w:rsidR="00D45DDE" w:rsidRDefault="00D45DDE" w:rsidP="00D45DDE">
            <w:pPr>
              <w:pStyle w:val="Achievement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  <w:p w:rsidR="00D45DDE" w:rsidRPr="00D45DDE" w:rsidRDefault="00D45DDE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D45DDE">
              <w:t>Hard worker can work under pressure</w:t>
            </w:r>
          </w:p>
          <w:p w:rsidR="00D45DDE" w:rsidRDefault="00D45DDE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D45DDE">
              <w:t>Honest and can handle all the work given in the proper time.</w:t>
            </w:r>
          </w:p>
          <w:p w:rsidR="00D45DDE" w:rsidRDefault="00D45DDE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D45DDE">
              <w:t>Willing to learn anything to help in developing my career.</w:t>
            </w:r>
          </w:p>
          <w:p w:rsidR="00D45DDE" w:rsidRPr="00D45DDE" w:rsidRDefault="00D45DDE" w:rsidP="004F43E9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spacing w:line="240" w:lineRule="auto"/>
              <w:ind w:left="357"/>
              <w:jc w:val="both"/>
              <w:rPr>
                <w:rFonts w:ascii="Arial" w:hAnsi="Arial"/>
                <w:spacing w:val="-5"/>
                <w:sz w:val="20"/>
                <w:lang w:val="en-GB"/>
              </w:rPr>
            </w:pPr>
            <w:r w:rsidRPr="00D45DDE">
              <w:rPr>
                <w:rFonts w:ascii="Arial" w:hAnsi="Arial"/>
                <w:spacing w:val="-5"/>
                <w:sz w:val="20"/>
                <w:lang w:val="en-GB"/>
              </w:rPr>
              <w:t>Can maintain good relationship with people.</w:t>
            </w:r>
          </w:p>
          <w:p w:rsidR="00D45DDE" w:rsidRPr="00D45DDE" w:rsidRDefault="00D45DDE" w:rsidP="004F43E9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spacing w:line="240" w:lineRule="auto"/>
              <w:ind w:left="357"/>
              <w:jc w:val="both"/>
              <w:rPr>
                <w:rFonts w:ascii="Arial" w:hAnsi="Arial"/>
                <w:spacing w:val="-5"/>
                <w:sz w:val="20"/>
                <w:lang w:val="en-GB"/>
              </w:rPr>
            </w:pPr>
            <w:r w:rsidRPr="00D45DDE">
              <w:rPr>
                <w:rFonts w:ascii="Arial" w:hAnsi="Arial"/>
                <w:spacing w:val="-5"/>
                <w:sz w:val="20"/>
                <w:lang w:val="en-GB"/>
              </w:rPr>
              <w:t>Good time management.</w:t>
            </w:r>
          </w:p>
          <w:p w:rsidR="00D45DDE" w:rsidRPr="00D45DDE" w:rsidRDefault="00D45DDE" w:rsidP="004F43E9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spacing w:line="240" w:lineRule="auto"/>
              <w:ind w:left="357"/>
              <w:jc w:val="both"/>
              <w:rPr>
                <w:rFonts w:ascii="Arial" w:hAnsi="Arial"/>
                <w:spacing w:val="-5"/>
                <w:sz w:val="20"/>
                <w:lang w:val="en-GB"/>
              </w:rPr>
            </w:pPr>
            <w:r w:rsidRPr="00D45DDE">
              <w:rPr>
                <w:rFonts w:ascii="Arial" w:hAnsi="Arial"/>
                <w:spacing w:val="-5"/>
                <w:sz w:val="20"/>
                <w:lang w:val="en-GB"/>
              </w:rPr>
              <w:t>Ability to adapt different environments.</w:t>
            </w:r>
          </w:p>
          <w:p w:rsidR="00D45DDE" w:rsidRDefault="00D45DDE" w:rsidP="00D45DDE">
            <w:pPr>
              <w:pStyle w:val="Achievement"/>
              <w:numPr>
                <w:ilvl w:val="0"/>
                <w:numId w:val="4"/>
              </w:numPr>
              <w:rPr>
                <w:rFonts w:cs="Arial"/>
              </w:rPr>
            </w:pPr>
            <w:r w:rsidRPr="00D45DDE">
              <w:t>An excellent communicator with problem solving.</w:t>
            </w:r>
          </w:p>
          <w:p w:rsidR="008227C4" w:rsidRDefault="008227C4" w:rsidP="008227C4">
            <w:pPr>
              <w:pStyle w:val="Achievement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  <w:p w:rsidR="00595CF1" w:rsidRPr="004F43E9" w:rsidRDefault="00D45DDE" w:rsidP="004F43E9">
            <w:pPr>
              <w:pStyle w:val="Achievement"/>
              <w:rPr>
                <w:sz w:val="28"/>
                <w:szCs w:val="28"/>
              </w:rPr>
            </w:pPr>
            <w:r w:rsidRPr="00A55F38">
              <w:rPr>
                <w:sz w:val="28"/>
                <w:szCs w:val="28"/>
              </w:rPr>
              <w:t>Keeping myself up to date with information technology</w:t>
            </w:r>
          </w:p>
        </w:tc>
      </w:tr>
    </w:tbl>
    <w:p w:rsidR="007C467B" w:rsidRDefault="007C467B" w:rsidP="004F43E9">
      <w:pPr>
        <w:pStyle w:val="Heading4"/>
        <w:rPr>
          <w:rFonts w:ascii="Arial" w:hAnsi="Arial" w:cs="Arial"/>
        </w:rPr>
      </w:pPr>
    </w:p>
    <w:sectPr w:rsidR="007C467B" w:rsidSect="003E1CA2">
      <w:pgSz w:w="11907" w:h="16839" w:code="9"/>
      <w:pgMar w:top="1440" w:right="1800" w:bottom="426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051"/>
    <w:multiLevelType w:val="hybridMultilevel"/>
    <w:tmpl w:val="90F81DF0"/>
    <w:lvl w:ilvl="0" w:tplc="1C8C6768">
      <w:start w:val="1"/>
      <w:numFmt w:val="decimal"/>
      <w:lvlText w:val="%1."/>
      <w:lvlJc w:val="left"/>
      <w:pPr>
        <w:ind w:left="720" w:hanging="360"/>
      </w:pPr>
      <w:rPr>
        <w:rFonts w:cs="Arial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7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A11ED4"/>
    <w:multiLevelType w:val="hybridMultilevel"/>
    <w:tmpl w:val="BE8CA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688"/>
    <w:multiLevelType w:val="multilevel"/>
    <w:tmpl w:val="0E7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27A7A"/>
    <w:multiLevelType w:val="hybridMultilevel"/>
    <w:tmpl w:val="C21C38D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76A4F"/>
    <w:multiLevelType w:val="hybridMultilevel"/>
    <w:tmpl w:val="3976E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85FEF"/>
    <w:multiLevelType w:val="hybridMultilevel"/>
    <w:tmpl w:val="5DF03B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154BF"/>
    <w:multiLevelType w:val="hybridMultilevel"/>
    <w:tmpl w:val="D5F2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B253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9823C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BD1CE3"/>
    <w:multiLevelType w:val="hybridMultilevel"/>
    <w:tmpl w:val="EB30316C"/>
    <w:lvl w:ilvl="0" w:tplc="A0C4F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34B6"/>
    <w:multiLevelType w:val="hybridMultilevel"/>
    <w:tmpl w:val="FE8E23F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D13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3BC821F9"/>
    <w:multiLevelType w:val="hybridMultilevel"/>
    <w:tmpl w:val="30FA7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918"/>
    <w:multiLevelType w:val="hybridMultilevel"/>
    <w:tmpl w:val="358CA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853FD"/>
    <w:multiLevelType w:val="hybridMultilevel"/>
    <w:tmpl w:val="FF6201FC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C53619F"/>
    <w:multiLevelType w:val="hybridMultilevel"/>
    <w:tmpl w:val="B3FEA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E794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D756BE"/>
    <w:multiLevelType w:val="hybridMultilevel"/>
    <w:tmpl w:val="DC3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93063"/>
    <w:multiLevelType w:val="hybridMultilevel"/>
    <w:tmpl w:val="1B42F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D3D21"/>
    <w:multiLevelType w:val="hybridMultilevel"/>
    <w:tmpl w:val="AFA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30E7B"/>
    <w:multiLevelType w:val="hybridMultilevel"/>
    <w:tmpl w:val="6B24BF78"/>
    <w:lvl w:ilvl="0" w:tplc="18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5D2A5521"/>
    <w:multiLevelType w:val="hybridMultilevel"/>
    <w:tmpl w:val="109474B4"/>
    <w:lvl w:ilvl="0" w:tplc="80D01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723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D49B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AD0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2A1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A0E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D2F9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B6D8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B685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DC0D97"/>
    <w:multiLevelType w:val="hybridMultilevel"/>
    <w:tmpl w:val="FFE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7023"/>
    <w:multiLevelType w:val="singleLevel"/>
    <w:tmpl w:val="A3989D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GB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9134233"/>
    <w:multiLevelType w:val="hybridMultilevel"/>
    <w:tmpl w:val="D72406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93C04"/>
    <w:multiLevelType w:val="hybridMultilevel"/>
    <w:tmpl w:val="3F68C8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4"/>
  </w:num>
  <w:num w:numId="5">
    <w:abstractNumId w:val="17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26"/>
  </w:num>
  <w:num w:numId="11">
    <w:abstractNumId w:val="21"/>
  </w:num>
  <w:num w:numId="12">
    <w:abstractNumId w:val="27"/>
  </w:num>
  <w:num w:numId="13">
    <w:abstractNumId w:val="16"/>
  </w:num>
  <w:num w:numId="14">
    <w:abstractNumId w:val="2"/>
  </w:num>
  <w:num w:numId="15">
    <w:abstractNumId w:val="3"/>
  </w:num>
  <w:num w:numId="16">
    <w:abstractNumId w:val="22"/>
  </w:num>
  <w:num w:numId="17">
    <w:abstractNumId w:val="15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25"/>
  </w:num>
  <w:num w:numId="23">
    <w:abstractNumId w:val="19"/>
  </w:num>
  <w:num w:numId="24">
    <w:abstractNumId w:val="23"/>
  </w:num>
  <w:num w:numId="25">
    <w:abstractNumId w:val="14"/>
  </w:num>
  <w:num w:numId="26">
    <w:abstractNumId w:val="7"/>
  </w:num>
  <w:num w:numId="27">
    <w:abstractNumId w:val="5"/>
  </w:num>
  <w:num w:numId="28">
    <w:abstractNumId w:val="6"/>
  </w:num>
  <w:num w:numId="29">
    <w:abstractNumId w:val="18"/>
  </w:num>
  <w:num w:numId="30">
    <w:abstractNumId w:val="20"/>
  </w:num>
  <w:num w:numId="31">
    <w:abstractNumId w:val="13"/>
  </w:num>
  <w:num w:numId="32">
    <w:abstractNumId w:val="25"/>
  </w:num>
  <w:num w:numId="33">
    <w:abstractNumId w:val="2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docVars>
    <w:docVar w:name="iResumeStyle" w:val="0"/>
    <w:docVar w:name="Resume Post Wizard Balloon" w:val="0"/>
  </w:docVars>
  <w:rsids>
    <w:rsidRoot w:val="002E63A8"/>
    <w:rsid w:val="00026F5F"/>
    <w:rsid w:val="00046C6A"/>
    <w:rsid w:val="000548B1"/>
    <w:rsid w:val="00054D56"/>
    <w:rsid w:val="00061F74"/>
    <w:rsid w:val="00084930"/>
    <w:rsid w:val="000A2AFC"/>
    <w:rsid w:val="000B6874"/>
    <w:rsid w:val="000D108D"/>
    <w:rsid w:val="000D1D13"/>
    <w:rsid w:val="00105CED"/>
    <w:rsid w:val="001807E6"/>
    <w:rsid w:val="001B2C4B"/>
    <w:rsid w:val="001D122C"/>
    <w:rsid w:val="001D6D0B"/>
    <w:rsid w:val="001E7118"/>
    <w:rsid w:val="00213451"/>
    <w:rsid w:val="00224D51"/>
    <w:rsid w:val="00252E60"/>
    <w:rsid w:val="00263714"/>
    <w:rsid w:val="00274C13"/>
    <w:rsid w:val="002E63A8"/>
    <w:rsid w:val="00314101"/>
    <w:rsid w:val="003805A3"/>
    <w:rsid w:val="003E1CA2"/>
    <w:rsid w:val="003F4F7E"/>
    <w:rsid w:val="00405E97"/>
    <w:rsid w:val="0041592E"/>
    <w:rsid w:val="004276A5"/>
    <w:rsid w:val="0043587B"/>
    <w:rsid w:val="00462CE4"/>
    <w:rsid w:val="00476BC0"/>
    <w:rsid w:val="00494478"/>
    <w:rsid w:val="004F43E9"/>
    <w:rsid w:val="0050038A"/>
    <w:rsid w:val="00550280"/>
    <w:rsid w:val="0055533E"/>
    <w:rsid w:val="00595CF1"/>
    <w:rsid w:val="005A0432"/>
    <w:rsid w:val="005A3FD1"/>
    <w:rsid w:val="005A7D5D"/>
    <w:rsid w:val="005B5092"/>
    <w:rsid w:val="005B7C3F"/>
    <w:rsid w:val="005D5A95"/>
    <w:rsid w:val="005D60E3"/>
    <w:rsid w:val="005E4C47"/>
    <w:rsid w:val="00635322"/>
    <w:rsid w:val="006738C5"/>
    <w:rsid w:val="00681C03"/>
    <w:rsid w:val="00697AD9"/>
    <w:rsid w:val="006B5173"/>
    <w:rsid w:val="006C2A1F"/>
    <w:rsid w:val="006C31EB"/>
    <w:rsid w:val="006D716C"/>
    <w:rsid w:val="00711C06"/>
    <w:rsid w:val="00731E0B"/>
    <w:rsid w:val="007677D2"/>
    <w:rsid w:val="007876B6"/>
    <w:rsid w:val="007B7BEF"/>
    <w:rsid w:val="007C467B"/>
    <w:rsid w:val="007C6A29"/>
    <w:rsid w:val="007F0730"/>
    <w:rsid w:val="008227C4"/>
    <w:rsid w:val="00864028"/>
    <w:rsid w:val="008656DC"/>
    <w:rsid w:val="008733A5"/>
    <w:rsid w:val="00874D07"/>
    <w:rsid w:val="00894FC4"/>
    <w:rsid w:val="008D0632"/>
    <w:rsid w:val="008E6103"/>
    <w:rsid w:val="00932235"/>
    <w:rsid w:val="00933DEE"/>
    <w:rsid w:val="0096547D"/>
    <w:rsid w:val="009860D4"/>
    <w:rsid w:val="0098616B"/>
    <w:rsid w:val="009C27A2"/>
    <w:rsid w:val="009C691C"/>
    <w:rsid w:val="00A166AD"/>
    <w:rsid w:val="00A5718A"/>
    <w:rsid w:val="00A6569B"/>
    <w:rsid w:val="00A9586C"/>
    <w:rsid w:val="00AA3BDE"/>
    <w:rsid w:val="00AF7CA9"/>
    <w:rsid w:val="00B16989"/>
    <w:rsid w:val="00B25D9E"/>
    <w:rsid w:val="00BC1058"/>
    <w:rsid w:val="00BE7FF9"/>
    <w:rsid w:val="00C01CCC"/>
    <w:rsid w:val="00C330C0"/>
    <w:rsid w:val="00C46123"/>
    <w:rsid w:val="00C6003C"/>
    <w:rsid w:val="00C7035B"/>
    <w:rsid w:val="00C81AB7"/>
    <w:rsid w:val="00C83F6C"/>
    <w:rsid w:val="00CA7311"/>
    <w:rsid w:val="00CF26E7"/>
    <w:rsid w:val="00D221B6"/>
    <w:rsid w:val="00D22976"/>
    <w:rsid w:val="00D34BF9"/>
    <w:rsid w:val="00D45DDE"/>
    <w:rsid w:val="00D4773F"/>
    <w:rsid w:val="00DC0F5F"/>
    <w:rsid w:val="00DF3E7E"/>
    <w:rsid w:val="00E076B7"/>
    <w:rsid w:val="00E12AAD"/>
    <w:rsid w:val="00E22127"/>
    <w:rsid w:val="00E604B4"/>
    <w:rsid w:val="00ED239A"/>
    <w:rsid w:val="00EE39F8"/>
    <w:rsid w:val="00EE54D7"/>
    <w:rsid w:val="00EF0A34"/>
    <w:rsid w:val="00EF0A59"/>
    <w:rsid w:val="00F02717"/>
    <w:rsid w:val="00F7630B"/>
    <w:rsid w:val="00FC4CB9"/>
    <w:rsid w:val="00FF2A48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C0"/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rsid w:val="00C330C0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C330C0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C330C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330C0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C330C0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C330C0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30C0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C330C0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C330C0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C330C0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C330C0"/>
    <w:pPr>
      <w:ind w:left="720"/>
    </w:pPr>
  </w:style>
  <w:style w:type="paragraph" w:customStyle="1" w:styleId="CityState">
    <w:name w:val="City/State"/>
    <w:basedOn w:val="BodyText"/>
    <w:next w:val="BodyText"/>
    <w:rsid w:val="00C330C0"/>
    <w:pPr>
      <w:keepNext/>
    </w:pPr>
  </w:style>
  <w:style w:type="paragraph" w:customStyle="1" w:styleId="CompanyName">
    <w:name w:val="Company Name"/>
    <w:basedOn w:val="Normal"/>
    <w:next w:val="Normal"/>
    <w:autoRedefine/>
    <w:rsid w:val="006B5173"/>
    <w:pPr>
      <w:tabs>
        <w:tab w:val="left" w:pos="2160"/>
        <w:tab w:val="right" w:pos="6480"/>
      </w:tabs>
      <w:spacing w:before="240" w:after="40" w:line="220" w:lineRule="atLeast"/>
    </w:pPr>
    <w:rPr>
      <w:rFonts w:ascii="Arial Black" w:hAnsi="Arial Black"/>
      <w:lang w:val="en-US"/>
    </w:rPr>
  </w:style>
  <w:style w:type="paragraph" w:customStyle="1" w:styleId="CompanyNameOne">
    <w:name w:val="Company Name One"/>
    <w:basedOn w:val="CompanyName"/>
    <w:next w:val="Normal"/>
    <w:autoRedefine/>
    <w:rsid w:val="00C330C0"/>
  </w:style>
  <w:style w:type="paragraph" w:styleId="Date">
    <w:name w:val="Date"/>
    <w:basedOn w:val="BodyText"/>
    <w:rsid w:val="00C330C0"/>
    <w:pPr>
      <w:keepNext/>
    </w:pPr>
  </w:style>
  <w:style w:type="paragraph" w:customStyle="1" w:styleId="DocumentLabel">
    <w:name w:val="Document Label"/>
    <w:basedOn w:val="Normal"/>
    <w:next w:val="Normal"/>
    <w:rsid w:val="00C330C0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C330C0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C330C0"/>
    <w:pPr>
      <w:jc w:val="both"/>
    </w:pPr>
  </w:style>
  <w:style w:type="paragraph" w:styleId="Footer">
    <w:name w:val="footer"/>
    <w:basedOn w:val="HeaderBase"/>
    <w:rsid w:val="00C330C0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C330C0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C330C0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C330C0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C330C0"/>
  </w:style>
  <w:style w:type="paragraph" w:customStyle="1" w:styleId="JobTitle">
    <w:name w:val="Job Title"/>
    <w:next w:val="Achievement"/>
    <w:rsid w:val="00C330C0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C330C0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C330C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A9586C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C330C0"/>
  </w:style>
  <w:style w:type="paragraph" w:customStyle="1" w:styleId="Objective">
    <w:name w:val="Objective"/>
    <w:basedOn w:val="Normal"/>
    <w:next w:val="BodyText"/>
    <w:rsid w:val="00C330C0"/>
    <w:pPr>
      <w:spacing w:before="240" w:after="220" w:line="220" w:lineRule="atLeast"/>
    </w:pPr>
  </w:style>
  <w:style w:type="character" w:styleId="PageNumber">
    <w:name w:val="page number"/>
    <w:rsid w:val="00C330C0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C330C0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C330C0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C330C0"/>
    <w:rPr>
      <w:b/>
      <w:spacing w:val="0"/>
    </w:rPr>
  </w:style>
  <w:style w:type="character" w:styleId="Hyperlink">
    <w:name w:val="Hyperlink"/>
    <w:rsid w:val="00C330C0"/>
    <w:rPr>
      <w:color w:val="0000FF"/>
      <w:u w:val="single"/>
    </w:rPr>
  </w:style>
  <w:style w:type="character" w:styleId="FollowedHyperlink">
    <w:name w:val="FollowedHyperlink"/>
    <w:rsid w:val="00C330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276A5"/>
  </w:style>
  <w:style w:type="paragraph" w:styleId="NormalWeb">
    <w:name w:val="Normal (Web)"/>
    <w:basedOn w:val="Normal"/>
    <w:uiPriority w:val="99"/>
    <w:semiHidden/>
    <w:unhideWhenUsed/>
    <w:rsid w:val="003805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569B"/>
    <w:pPr>
      <w:spacing w:after="200" w:line="276" w:lineRule="auto"/>
      <w:ind w:left="720"/>
    </w:pPr>
    <w:rPr>
      <w:rFonts w:ascii="Calibri" w:hAnsi="Calibri" w:cs="Arial"/>
      <w:sz w:val="22"/>
      <w:lang w:val="en-US"/>
    </w:rPr>
  </w:style>
  <w:style w:type="character" w:customStyle="1" w:styleId="Title1">
    <w:name w:val="Title1"/>
    <w:basedOn w:val="DefaultParagraphFont"/>
    <w:uiPriority w:val="99"/>
    <w:rsid w:val="00105CED"/>
  </w:style>
  <w:style w:type="character" w:customStyle="1" w:styleId="CharAttribute8">
    <w:name w:val="CharAttribute8"/>
    <w:rsid w:val="008656DC"/>
    <w:rPr>
      <w:rFonts w:ascii="Cambria" w:eastAsia="Cambria"/>
      <w:sz w:val="22"/>
    </w:rPr>
  </w:style>
  <w:style w:type="paragraph" w:customStyle="1" w:styleId="ParaAttribute0">
    <w:name w:val="ParaAttribute0"/>
    <w:rsid w:val="008656DC"/>
    <w:pPr>
      <w:wordWrap w:val="0"/>
      <w:spacing w:after="200"/>
    </w:pPr>
    <w:rPr>
      <w:rFonts w:eastAsia="Batang"/>
    </w:rPr>
  </w:style>
  <w:style w:type="paragraph" w:customStyle="1" w:styleId="ParaAttribute1">
    <w:name w:val="ParaAttribute1"/>
    <w:rsid w:val="008656DC"/>
    <w:pPr>
      <w:wordWrap w:val="0"/>
      <w:spacing w:after="200"/>
    </w:pPr>
    <w:rPr>
      <w:rFonts w:eastAsia="Batang"/>
    </w:rPr>
  </w:style>
  <w:style w:type="character" w:customStyle="1" w:styleId="CharAttribute5">
    <w:name w:val="CharAttribute5"/>
    <w:rsid w:val="008656DC"/>
    <w:rPr>
      <w:rFonts w:ascii="Cambria" w:eastAsia="Cambria"/>
      <w:sz w:val="24"/>
    </w:rPr>
  </w:style>
  <w:style w:type="character" w:customStyle="1" w:styleId="CharAttribute6">
    <w:name w:val="CharAttribute6"/>
    <w:rsid w:val="008656DC"/>
    <w:rPr>
      <w:rFonts w:ascii="Cambria" w:eastAsia="Cambria"/>
      <w:sz w:val="28"/>
    </w:rPr>
  </w:style>
  <w:style w:type="paragraph" w:customStyle="1" w:styleId="TableParagraph">
    <w:name w:val="Table Paragraph"/>
    <w:basedOn w:val="Normal"/>
    <w:uiPriority w:val="1"/>
    <w:qFormat/>
    <w:rsid w:val="001E711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A95"/>
    <w:rPr>
      <w:rFonts w:ascii="Courier New" w:hAnsi="Courier New" w:cs="Courier New"/>
    </w:rPr>
  </w:style>
  <w:style w:type="character" w:customStyle="1" w:styleId="summary">
    <w:name w:val="summary"/>
    <w:basedOn w:val="DefaultParagraphFont"/>
    <w:rsid w:val="00D4773F"/>
  </w:style>
  <w:style w:type="character" w:customStyle="1" w:styleId="CharAttribute13">
    <w:name w:val="CharAttribute13"/>
    <w:rsid w:val="00D45DDE"/>
    <w:rPr>
      <w:rFonts w:ascii="Calibri" w:eastAsia="Calibri" w:hAnsi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6B5173"/>
    <w:pPr>
      <w:tabs>
        <w:tab w:val="left" w:pos="2160"/>
        <w:tab w:val="right" w:pos="6480"/>
      </w:tabs>
      <w:spacing w:before="240" w:after="40" w:line="220" w:lineRule="atLeast"/>
    </w:pPr>
    <w:rPr>
      <w:rFonts w:ascii="Arial Black" w:hAnsi="Arial Black"/>
      <w:lang w:val="en-US"/>
    </w:r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A9586C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276A5"/>
  </w:style>
  <w:style w:type="paragraph" w:styleId="NormalWeb">
    <w:name w:val="Normal (Web)"/>
    <w:basedOn w:val="Normal"/>
    <w:uiPriority w:val="99"/>
    <w:semiHidden/>
    <w:unhideWhenUsed/>
    <w:rsid w:val="003805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569B"/>
    <w:pPr>
      <w:spacing w:after="200" w:line="276" w:lineRule="auto"/>
      <w:ind w:left="720"/>
    </w:pPr>
    <w:rPr>
      <w:rFonts w:ascii="Calibri" w:hAnsi="Calibri" w:cs="Arial"/>
      <w:sz w:val="22"/>
      <w:lang w:val="en-US"/>
    </w:rPr>
  </w:style>
  <w:style w:type="character" w:customStyle="1" w:styleId="Title1">
    <w:name w:val="Title1"/>
    <w:basedOn w:val="DefaultParagraphFont"/>
    <w:uiPriority w:val="99"/>
    <w:rsid w:val="00105CED"/>
  </w:style>
  <w:style w:type="character" w:customStyle="1" w:styleId="CharAttribute8">
    <w:name w:val="CharAttribute8"/>
    <w:rsid w:val="008656DC"/>
    <w:rPr>
      <w:rFonts w:ascii="Cambria" w:eastAsia="Cambria"/>
      <w:sz w:val="22"/>
    </w:rPr>
  </w:style>
  <w:style w:type="paragraph" w:customStyle="1" w:styleId="ParaAttribute0">
    <w:name w:val="ParaAttribute0"/>
    <w:rsid w:val="008656DC"/>
    <w:pPr>
      <w:wordWrap w:val="0"/>
      <w:spacing w:after="200"/>
    </w:pPr>
    <w:rPr>
      <w:rFonts w:eastAsia="Batang"/>
    </w:rPr>
  </w:style>
  <w:style w:type="paragraph" w:customStyle="1" w:styleId="ParaAttribute1">
    <w:name w:val="ParaAttribute1"/>
    <w:rsid w:val="008656DC"/>
    <w:pPr>
      <w:wordWrap w:val="0"/>
      <w:spacing w:after="200"/>
    </w:pPr>
    <w:rPr>
      <w:rFonts w:eastAsia="Batang"/>
    </w:rPr>
  </w:style>
  <w:style w:type="character" w:customStyle="1" w:styleId="CharAttribute5">
    <w:name w:val="CharAttribute5"/>
    <w:rsid w:val="008656DC"/>
    <w:rPr>
      <w:rFonts w:ascii="Cambria" w:eastAsia="Cambria"/>
      <w:sz w:val="24"/>
    </w:rPr>
  </w:style>
  <w:style w:type="character" w:customStyle="1" w:styleId="CharAttribute6">
    <w:name w:val="CharAttribute6"/>
    <w:rsid w:val="008656DC"/>
    <w:rPr>
      <w:rFonts w:ascii="Cambria" w:eastAsia="Cambria"/>
      <w:sz w:val="28"/>
    </w:rPr>
  </w:style>
  <w:style w:type="paragraph" w:customStyle="1" w:styleId="TableParagraph">
    <w:name w:val="Table Paragraph"/>
    <w:basedOn w:val="Normal"/>
    <w:uiPriority w:val="1"/>
    <w:qFormat/>
    <w:rsid w:val="001E711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A95"/>
    <w:rPr>
      <w:rFonts w:ascii="Courier New" w:hAnsi="Courier New" w:cs="Courier New"/>
    </w:rPr>
  </w:style>
  <w:style w:type="character" w:customStyle="1" w:styleId="summary">
    <w:name w:val="summary"/>
    <w:basedOn w:val="DefaultParagraphFont"/>
    <w:rsid w:val="00D4773F"/>
  </w:style>
  <w:style w:type="character" w:customStyle="1" w:styleId="CharAttribute13">
    <w:name w:val="CharAttribute13"/>
    <w:rsid w:val="00D45DDE"/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y.3791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41F2-AE0C-4B3E-97DC-85FF2D78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Schneider Electric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Eloy Mazon</dc:creator>
  <cp:lastModifiedBy>HRDESK4</cp:lastModifiedBy>
  <cp:revision>4</cp:revision>
  <cp:lastPrinted>2014-07-29T19:02:00Z</cp:lastPrinted>
  <dcterms:created xsi:type="dcterms:W3CDTF">2018-03-16T12:44:00Z</dcterms:created>
  <dcterms:modified xsi:type="dcterms:W3CDTF">2018-03-28T10:40:00Z</dcterms:modified>
</cp:coreProperties>
</file>