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140"/>
        <w:gridCol w:w="6660"/>
      </w:tblGrid>
      <w:tr w:rsidR="002C2CDD" w:rsidRPr="00333CD3" w:rsidTr="001D748E">
        <w:tc>
          <w:tcPr>
            <w:tcW w:w="4140" w:type="dxa"/>
            <w:tcMar>
              <w:top w:w="504" w:type="dxa"/>
              <w:right w:w="720" w:type="dxa"/>
            </w:tcMar>
          </w:tcPr>
          <w:p w:rsidR="00523479" w:rsidRDefault="00D1184D" w:rsidP="00523479">
            <w:pPr>
              <w:pStyle w:val="Initials"/>
            </w:pPr>
            <w:r w:rsidRPr="000257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70726</wp:posOffset>
                  </wp:positionH>
                  <wp:positionV relativeFrom="paragraph">
                    <wp:posOffset>-430530</wp:posOffset>
                  </wp:positionV>
                  <wp:extent cx="1695450" cy="1743075"/>
                  <wp:effectExtent l="0" t="0" r="0" b="9525"/>
                  <wp:wrapNone/>
                  <wp:docPr id="46" name="Picture 46" descr="C:\Users\DELL\Downloads\IMG_20180302_2347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ownloads\IMG_20180302_2347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74307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5D6D58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.3pt;margin-top:107.85pt;width:522.75pt;height:63pt;z-index:251661312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" stroked="f">
                  <v:textbox>
                    <w:txbxContent>
                      <w:p w:rsidR="00640816" w:rsidRPr="00FE6ECC" w:rsidRDefault="00640816" w:rsidP="00640816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408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Multi-tasking operation assistant with +2 years experience in financial institutions. Can manage +3 executive schedules. Out-sight team leading, validations and control customer’s accounts transactions, coordinating between management and outsource companies and email management skills in the position of operation senior staff at Bank of Khartoum</w:t>
                        </w:r>
                      </w:p>
                      <w:p w:rsidR="00640816" w:rsidRPr="00640816" w:rsidRDefault="00640816" w:rsidP="00640816"/>
                    </w:txbxContent>
                  </v:textbox>
                  <w10:wrap anchorx="margin"/>
                </v:shape>
              </w:pict>
            </w:r>
            <w:r w:rsidR="005D6D58">
              <w:rPr>
                <w:noProof/>
              </w:rPr>
              <w:pict>
                <v:group id="Group 1" o:spid="_x0000_s1030" alt="Header graphics" style="position:absolute;left:0;text-align:left;margin-left:0;margin-top:-38.15pt;width:524.9pt;height:142.55pt;z-index:-251657216;mso-width-percent:858;mso-height-percent:180;mso-position-horizontal:left;mso-position-horizontal-relative:text;mso-position-vertical-relative:page;mso-width-percent:858;mso-height-percent:18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">
                  <v:rect id="Red rectangle" o:spid="_x0000_s1027" style="position:absolute;left:11334;top:4191;width:55325;height:100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zMNcUA&#10;AADbAAAADwAAAGRycy9kb3ducmV2LnhtbESPQWvCQBSE7wX/w/KE3pqNplSJriKCIKUUmurB2yP7&#10;zEazb0N2jWl/fbdQ6HGYmW+Y5Xqwjeip87VjBZMkBUFcOl1zpeDwuXuag/ABWWPjmBR8kYf1avSw&#10;xFy7O39QX4RKRAj7HBWYENpcSl8asugT1xJH7+w6iyHKrpK6w3uE20ZO0/RFWqw5LhhsaWuovBY3&#10;q+D1MssK02/67+ydjsYd3067rVfqcTxsFiACDeE//NfeawXPG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Mw1xQAAANsAAAAPAAAAAAAAAAAAAAAAAJgCAABkcnMv&#10;ZG93bnJldi54bWxQSwUGAAAAAAQABAD1AAAAigMAAAAA&#10;" fillcolor="#ea4e4e [3204]" stroked="f" strokeweight="1pt"/>
                  <v:shapetype id="_x0000_t23" coordsize="21600,21600" o:spt="23" adj="5400" path="m,10800qy10800,,21600,10800,10800,21600,,10800xm@0,10800qy10800@2@1,10800,10800@0@0,10800xe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o:connecttype="custom" o:connectlocs="10800,0;3163,3163;0,10800;3163,18437;10800,21600;18437,18437;21600,10800;18437,3163" textboxrect="3163,3163,18437,18437"/>
                    <v:handles>
                      <v:h position="#0,center" xrange="0,10800"/>
                    </v:handles>
                  </v:shapetype>
                  <v:shape id="Red circle" o:spid="_x0000_s1028" type="#_x0000_t23" style="position:absolute;width:18104;height:1810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1LcUA&#10;AADbAAAADwAAAGRycy9kb3ducmV2LnhtbESPQUsDMRSE74L/ITzBi7TZahHZNi2rYpFeirXQ6+vm&#10;uVncvIQkdrf99aYgeBxm5htmvhxsJ44UYutYwWRcgCCunW65UbD7fBs9gYgJWWPnmBScKMJycX01&#10;x1K7nj/ouE2NyBCOJSowKflSylgbshjHzhNn78sFiynL0EgdsM9w28n7oniUFlvOCwY9vRiqv7c/&#10;VsH58Pp8V/mH1Tr0q4nfV2a/SYNStzdDNQORaEj/4b/2u1YwncLlS/4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jUtxQAAANsAAAAPAAAAAAAAAAAAAAAAAJgCAABkcnMv&#10;ZG93bnJldi54bWxQSwUGAAAAAAQABAD1AAAAigMAAAAA&#10;" adj="626" fillcolor="#ea4e4e [3204]" stroked="f" strokeweight="1pt">
                    <v:stroke joinstyle="miter"/>
                  </v:shape>
                  <v:oval id="White circle" o:spid="_x0000_s1029" style="position:absolute;left:571;top:571;width:17045;height:170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hQlcUA&#10;AADaAAAADwAAAGRycy9kb3ducmV2LnhtbESP3WrCQBSE7wXfYTkF7+qmiqVEVyn+UdC2GIXSu0P2&#10;NAlmz4bd1aRv7xYKXg4z8w0zW3SmFldyvrKs4GmYgCDOra64UHA6bh5fQPiArLG2TAp+ycNi3u/N&#10;MNW25QNds1CICGGfooIyhCaV0uclGfRD2xBH78c6gyFKV0jtsI1wU8tRkjxLgxXHhRIbWpaUn7OL&#10;UbD/+jiP3WS7+nxf79osGU+qbPet1OChe52CCNSFe/i//aYVjODvSr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FCVxQAAANoAAAAPAAAAAAAAAAAAAAAAAJgCAABkcnMv&#10;ZG93bnJldi54bWxQSwUGAAAAAAQABAD1AAAAigMAAAAA&#10;" fillcolor="white [3212]" stroked="f" strokeweight="1pt">
                    <v:stroke joinstyle="miter"/>
                  </v:oval>
                  <w10:wrap anchory="page"/>
                  <w10:anchorlock/>
                </v:group>
              </w:pict>
            </w:r>
            <w:r w:rsidR="00640816">
              <w:rPr>
                <w:noProof/>
              </w:rPr>
              <w:t xml:space="preserve"> </w:t>
            </w:r>
            <w:sdt>
              <w:sdtPr>
                <w:alias w:val="Initials:"/>
                <w:tag w:val="Initials:"/>
                <w:id w:val="-606576828"/>
                <w:placeholder>
                  <w:docPart w:val="E92D126220554175920E7C9456D03A73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Content>
                <w:r w:rsidR="00A50939" w:rsidRPr="00333CD3">
                  <w:t>YN</w:t>
                </w:r>
              </w:sdtContent>
            </w:sdt>
          </w:p>
          <w:p w:rsidR="00640816" w:rsidRDefault="00640816" w:rsidP="007569C1">
            <w:pPr>
              <w:pStyle w:val="Heading3"/>
            </w:pPr>
          </w:p>
          <w:p w:rsidR="00640816" w:rsidRDefault="00640816" w:rsidP="007569C1">
            <w:pPr>
              <w:pStyle w:val="Heading3"/>
            </w:pPr>
          </w:p>
          <w:p w:rsidR="00A50939" w:rsidRPr="00333CD3" w:rsidRDefault="005D6D58" w:rsidP="007569C1">
            <w:pPr>
              <w:pStyle w:val="Heading3"/>
            </w:pPr>
            <w:sdt>
              <w:sdtPr>
                <w:alias w:val="Objective:"/>
                <w:tag w:val="Objective:"/>
                <w:id w:val="319159961"/>
                <w:placeholder>
                  <w:docPart w:val="5DAE12C57E6D46C09F85EC6198B00192"/>
                </w:placeholder>
                <w:temporary/>
                <w:showingPlcHdr/>
              </w:sdtPr>
              <w:sdtContent>
                <w:r w:rsidR="00E12C60">
                  <w:t>Objective</w:t>
                </w:r>
              </w:sdtContent>
            </w:sdt>
          </w:p>
          <w:p w:rsidR="002C2CDD" w:rsidRPr="00333CD3" w:rsidRDefault="001461F9" w:rsidP="00C87E07">
            <w:pPr>
              <w:jc w:val="both"/>
            </w:pPr>
            <w:r>
              <w:t>Seeking a position as an Operations Assistant with Best People’s Facility utilizing administrative support skills and clerical acumen to provide executives with more time to manage their own work.</w:t>
            </w:r>
          </w:p>
          <w:p w:rsidR="002C2CDD" w:rsidRPr="00333CD3" w:rsidRDefault="005D6D58" w:rsidP="007569C1">
            <w:pPr>
              <w:pStyle w:val="Heading3"/>
            </w:pPr>
            <w:sdt>
              <w:sdtPr>
                <w:alias w:val="Skills:"/>
                <w:tag w:val="Skills:"/>
                <w:id w:val="1490835561"/>
                <w:placeholder>
                  <w:docPart w:val="053B65DFBBC6463494924D028AE6FC2A"/>
                </w:placeholder>
                <w:temporary/>
                <w:showingPlcHdr/>
              </w:sdtPr>
              <w:sdtContent>
                <w:r w:rsidR="002C2CDD" w:rsidRPr="00333CD3">
                  <w:t>Skills</w:t>
                </w:r>
              </w:sdtContent>
            </w:sdt>
          </w:p>
          <w:p w:rsidR="00C87E07" w:rsidRDefault="00C87E07" w:rsidP="00C87E07">
            <w:pPr>
              <w:pStyle w:val="NormalWeb"/>
            </w:pPr>
            <w:r>
              <w:t>• </w:t>
            </w:r>
            <w:r w:rsidRPr="000A275D">
              <w:t xml:space="preserve">Typing </w:t>
            </w:r>
            <w:r w:rsidRPr="000A275D">
              <w:br/>
              <w:t xml:space="preserve">• Organization </w:t>
            </w:r>
            <w:r w:rsidRPr="000A275D">
              <w:br/>
              <w:t xml:space="preserve">• Team work </w:t>
            </w:r>
            <w:r w:rsidRPr="000A275D">
              <w:br/>
              <w:t xml:space="preserve">• Professionalism </w:t>
            </w:r>
            <w:r w:rsidRPr="000A275D">
              <w:br/>
              <w:t xml:space="preserve">• Enthusiastic </w:t>
            </w:r>
            <w:r w:rsidRPr="000A275D">
              <w:br/>
              <w:t xml:space="preserve">• Computer knowledge and skills </w:t>
            </w:r>
            <w:r w:rsidRPr="000A275D">
              <w:br/>
              <w:t xml:space="preserve">• Following instructions </w:t>
            </w:r>
            <w:r w:rsidRPr="000A275D">
              <w:br/>
              <w:t xml:space="preserve">• Time management </w:t>
            </w:r>
            <w:r w:rsidRPr="000A275D">
              <w:br/>
              <w:t xml:space="preserve">• Flexible schedule </w:t>
            </w:r>
            <w:r w:rsidRPr="000A275D">
              <w:br/>
              <w:t xml:space="preserve">• Data entry skills </w:t>
            </w:r>
            <w:r w:rsidRPr="000A275D">
              <w:br/>
              <w:t xml:space="preserve">• Handling project assignments </w:t>
            </w:r>
            <w:r w:rsidRPr="000A275D">
              <w:br/>
              <w:t xml:space="preserve">• Follow through </w:t>
            </w:r>
            <w:r w:rsidRPr="000A275D">
              <w:br/>
              <w:t xml:space="preserve">• Interpersonal skills </w:t>
            </w:r>
            <w:r w:rsidRPr="000A275D">
              <w:br/>
              <w:t xml:space="preserve">• Approachable </w:t>
            </w:r>
            <w:r w:rsidRPr="000A275D">
              <w:br/>
              <w:t xml:space="preserve">• Ability to learn quickly </w:t>
            </w:r>
            <w:r w:rsidRPr="000A275D">
              <w:br/>
              <w:t>• Observant and self-motivated</w:t>
            </w:r>
          </w:p>
          <w:p w:rsidR="00741125" w:rsidRPr="00333CD3" w:rsidRDefault="00741125" w:rsidP="00C87E07">
            <w:pPr>
              <w:jc w:val="both"/>
            </w:pPr>
          </w:p>
        </w:tc>
        <w:tc>
          <w:tcPr>
            <w:tcW w:w="6660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/>
            </w:tblPr>
            <w:tblGrid>
              <w:gridCol w:w="6660"/>
            </w:tblGrid>
            <w:tr w:rsidR="00C612DA" w:rsidRPr="00333CD3" w:rsidTr="001B2AC1">
              <w:trPr>
                <w:trHeight w:hRule="exact" w:val="1152"/>
              </w:trPr>
              <w:tc>
                <w:tcPr>
                  <w:tcW w:w="6055" w:type="dxa"/>
                  <w:vAlign w:val="center"/>
                </w:tcPr>
                <w:p w:rsidR="00C612DA" w:rsidRPr="00333CD3" w:rsidRDefault="005D6D58" w:rsidP="00C612DA">
                  <w:pPr>
                    <w:pStyle w:val="Heading1"/>
                    <w:outlineLvl w:val="0"/>
                  </w:pPr>
                  <w:sdt>
                    <w:sdtPr>
                      <w:alias w:val="Your Name:"/>
                      <w:tag w:val="Your Name:"/>
                      <w:id w:val="1982421306"/>
                      <w:placeholder>
                        <w:docPart w:val="C5D8ABF6D896412BBD8EDD53C16B4AE3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 w:multiLine="1"/>
                    </w:sdtPr>
                    <w:sdtContent>
                      <w:r w:rsidR="00D87B88">
                        <w:t>Ahmed</w:t>
                      </w:r>
                    </w:sdtContent>
                  </w:sdt>
                </w:p>
                <w:p w:rsidR="00C612DA" w:rsidRPr="00333CD3" w:rsidRDefault="005D6D58" w:rsidP="00D87B88">
                  <w:pPr>
                    <w:pStyle w:val="Heading2"/>
                    <w:outlineLvl w:val="1"/>
                  </w:pPr>
                  <w:sdt>
                    <w:sdtPr>
                      <w:alias w:val="Profession or Industry:"/>
                      <w:tag w:val="Profession or Industry:"/>
                      <w:id w:val="-83681269"/>
                      <w:placeholder>
                        <w:docPart w:val="18A7721FFCF2432A91A9D6EC8B162D76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 w:multiLine="1"/>
                    </w:sdtPr>
                    <w:sdtContent>
                      <w:r w:rsidR="00D87B88">
                        <w:rPr>
                          <w:color w:val="auto"/>
                        </w:rPr>
                        <w:t>banking operations</w:t>
                      </w:r>
                    </w:sdtContent>
                  </w:sdt>
                  <w:r w:rsidR="00E02DCD">
                    <w:t xml:space="preserve"> | </w:t>
                  </w:r>
                  <w:sdt>
                    <w:sdtPr>
                      <w:alias w:val="Link to other online properties:"/>
                      <w:tag w:val="Link to other online properties:"/>
                      <w:id w:val="1480037238"/>
                      <w:placeholder>
                        <w:docPart w:val="16F836B1A0804BA388440EDED3D9117A"/>
                      </w:placeholder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:text w:multiLine="1"/>
                    </w:sdtPr>
                    <w:sdtContent>
                      <w:r w:rsidR="00D87B88">
                        <w:rPr>
                          <w:color w:val="auto"/>
                        </w:rPr>
                        <w:t>C/o 0504973598</w:t>
                      </w:r>
                    </w:sdtContent>
                  </w:sdt>
                </w:p>
              </w:tc>
            </w:tr>
          </w:tbl>
          <w:p w:rsidR="00640816" w:rsidRDefault="00640816" w:rsidP="007569C1">
            <w:pPr>
              <w:pStyle w:val="Heading3"/>
            </w:pPr>
          </w:p>
          <w:p w:rsidR="00640816" w:rsidRDefault="00640816" w:rsidP="007569C1">
            <w:pPr>
              <w:pStyle w:val="Heading3"/>
            </w:pPr>
          </w:p>
          <w:p w:rsidR="002C2CDD" w:rsidRPr="00333CD3" w:rsidRDefault="005D6D58" w:rsidP="007569C1">
            <w:pPr>
              <w:pStyle w:val="Heading3"/>
            </w:pPr>
            <w:sdt>
              <w:sdtPr>
                <w:alias w:val="Experience:"/>
                <w:tag w:val="Experience:"/>
                <w:id w:val="1217937480"/>
                <w:placeholder>
                  <w:docPart w:val="956D5AE73B134E4DADA832A36DF9427F"/>
                </w:placeholder>
                <w:temporary/>
                <w:showingPlcHdr/>
              </w:sdtPr>
              <w:sdtContent>
                <w:r w:rsidR="002C2CDD" w:rsidRPr="00333CD3">
                  <w:t>Experience</w:t>
                </w:r>
              </w:sdtContent>
            </w:sdt>
          </w:p>
          <w:p w:rsidR="002C2CDD" w:rsidRPr="00333CD3" w:rsidRDefault="001461F9" w:rsidP="001461F9">
            <w:pPr>
              <w:pStyle w:val="Heading4"/>
            </w:pPr>
            <w:r>
              <w:t>Operation assistant</w:t>
            </w:r>
            <w:r w:rsidR="002C2CDD" w:rsidRPr="00333CD3">
              <w:t xml:space="preserve"> • </w:t>
            </w:r>
            <w:r>
              <w:t>Bank of khartoum</w:t>
            </w:r>
            <w:r w:rsidR="002C2CDD" w:rsidRPr="00333CD3">
              <w:t xml:space="preserve"> • </w:t>
            </w:r>
            <w:r>
              <w:t>oct. 2015 to des. 2017</w:t>
            </w:r>
          </w:p>
          <w:p w:rsidR="001461F9" w:rsidRPr="00FE6ECC" w:rsidRDefault="001461F9" w:rsidP="001461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H</w:t>
            </w:r>
            <w:r w:rsidRPr="00FE6ECC">
              <w:rPr>
                <w:rFonts w:ascii="Times New Roman" w:eastAsia="Times New Roman" w:hAnsi="Times New Roman" w:cs="Times New Roman"/>
                <w:sz w:val="24"/>
                <w:szCs w:val="24"/>
              </w:rPr>
              <w:t>elp the operatio</w:t>
            </w:r>
            <w:r w:rsidR="00640816" w:rsidRPr="000257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FE6ECC">
              <w:rPr>
                <w:rFonts w:ascii="Times New Roman" w:eastAsia="Times New Roman" w:hAnsi="Times New Roman" w:cs="Times New Roman"/>
                <w:sz w:val="24"/>
                <w:szCs w:val="24"/>
              </w:rPr>
              <w:t>ns managers, chief executive officer (CEO) or chief operations officer (COO).</w:t>
            </w:r>
          </w:p>
          <w:p w:rsidR="001461F9" w:rsidRPr="00FE6ECC" w:rsidRDefault="001461F9" w:rsidP="001461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ECC">
              <w:rPr>
                <w:rFonts w:ascii="Times New Roman" w:eastAsia="Times New Roman" w:hAnsi="Times New Roman" w:cs="Times New Roman"/>
                <w:sz w:val="24"/>
                <w:szCs w:val="24"/>
              </w:rPr>
              <w:t>- Coordinating company meeting, events and sessions with other department assistants.</w:t>
            </w:r>
          </w:p>
          <w:p w:rsidR="001461F9" w:rsidRPr="00FE6ECC" w:rsidRDefault="001461F9" w:rsidP="001461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R</w:t>
            </w:r>
            <w:r w:rsidRPr="00FE6ECC">
              <w:rPr>
                <w:rFonts w:ascii="Times New Roman" w:eastAsia="Times New Roman" w:hAnsi="Times New Roman" w:cs="Times New Roman"/>
                <w:sz w:val="24"/>
                <w:szCs w:val="24"/>
              </w:rPr>
              <w:t>ecord keeping, and reconciling bank accounts and wire transfers.</w:t>
            </w:r>
          </w:p>
          <w:p w:rsidR="00C87E07" w:rsidRPr="00FE6ECC" w:rsidRDefault="001461F9" w:rsidP="00C87E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ECC">
              <w:rPr>
                <w:rFonts w:ascii="Times New Roman" w:eastAsia="Times New Roman" w:hAnsi="Times New Roman" w:cs="Times New Roman"/>
                <w:sz w:val="24"/>
                <w:szCs w:val="24"/>
              </w:rPr>
              <w:t>- Adept, proficient, highly motivated, can endure immense work pressure and be very dependable.</w:t>
            </w:r>
          </w:p>
          <w:p w:rsidR="002C2CDD" w:rsidRPr="00333CD3" w:rsidRDefault="005D6D58" w:rsidP="007569C1">
            <w:pPr>
              <w:pStyle w:val="Heading3"/>
            </w:pPr>
            <w:sdt>
              <w:sdtPr>
                <w:alias w:val="Education:"/>
                <w:tag w:val="Education:"/>
                <w:id w:val="1349516922"/>
                <w:placeholder>
                  <w:docPart w:val="E498F6649D11457EB8E88EFEE0F86DA2"/>
                </w:placeholder>
                <w:temporary/>
                <w:showingPlcHdr/>
              </w:sdtPr>
              <w:sdtContent>
                <w:r w:rsidR="002C2CDD" w:rsidRPr="00333CD3">
                  <w:t>Education</w:t>
                </w:r>
              </w:sdtContent>
            </w:sdt>
          </w:p>
          <w:p w:rsidR="002C2CDD" w:rsidRPr="00333CD3" w:rsidRDefault="001461F9" w:rsidP="001461F9">
            <w:pPr>
              <w:pStyle w:val="Heading4"/>
            </w:pPr>
            <w:r>
              <w:t>diploma</w:t>
            </w:r>
            <w:r w:rsidR="002C2CDD" w:rsidRPr="00333CD3">
              <w:t xml:space="preserve"> • </w:t>
            </w:r>
            <w:r>
              <w:t>2011</w:t>
            </w:r>
            <w:r w:rsidR="002C2CDD" w:rsidRPr="00333CD3">
              <w:t xml:space="preserve"> • </w:t>
            </w:r>
            <w:r>
              <w:t>Gezira international institutions</w:t>
            </w:r>
          </w:p>
          <w:p w:rsidR="002C2CDD" w:rsidRPr="00333CD3" w:rsidRDefault="001461F9" w:rsidP="001461F9">
            <w:r>
              <w:t>Diploma in computer science and programing languages</w:t>
            </w:r>
          </w:p>
          <w:p w:rsidR="002C2CDD" w:rsidRPr="00333CD3" w:rsidRDefault="001461F9" w:rsidP="001461F9">
            <w:pPr>
              <w:pStyle w:val="Heading3"/>
            </w:pPr>
            <w:r>
              <w:t xml:space="preserve">address </w:t>
            </w:r>
          </w:p>
          <w:p w:rsidR="001461F9" w:rsidRDefault="001461F9" w:rsidP="001461F9">
            <w:r>
              <w:t>Dubai, United Arab Emirates</w:t>
            </w:r>
          </w:p>
          <w:p w:rsidR="001461F9" w:rsidRPr="00333CD3" w:rsidRDefault="00D87B88" w:rsidP="001461F9">
            <w:hyperlink r:id="rId9" w:history="1">
              <w:r w:rsidRPr="00611D95">
                <w:rPr>
                  <w:rStyle w:val="Hyperlink"/>
                </w:rPr>
                <w:t>Ahmed.379283@2freemail.com</w:t>
              </w:r>
            </w:hyperlink>
            <w:r w:rsidR="001461F9">
              <w:t xml:space="preserve"> </w:t>
            </w:r>
          </w:p>
        </w:tc>
      </w:tr>
    </w:tbl>
    <w:p w:rsidR="00EF7CC9" w:rsidRPr="00333CD3" w:rsidRDefault="00EF7CC9" w:rsidP="00E22E87">
      <w:pPr>
        <w:pStyle w:val="NoSpacing"/>
      </w:pPr>
      <w:bookmarkStart w:id="0" w:name="_GoBack"/>
      <w:bookmarkEnd w:id="0"/>
    </w:p>
    <w:sectPr w:rsidR="00EF7CC9" w:rsidRPr="00333CD3" w:rsidSect="00640816">
      <w:footerReference w:type="default" r:id="rId10"/>
      <w:footerReference w:type="first" r:id="rId11"/>
      <w:pgSz w:w="12240" w:h="15840"/>
      <w:pgMar w:top="720" w:right="720" w:bottom="72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A0D" w:rsidRDefault="00A94A0D" w:rsidP="00713050">
      <w:pPr>
        <w:spacing w:line="240" w:lineRule="auto"/>
      </w:pPr>
      <w:r>
        <w:separator/>
      </w:r>
    </w:p>
  </w:endnote>
  <w:endnote w:type="continuationSeparator" w:id="0">
    <w:p w:rsidR="00A94A0D" w:rsidRDefault="00A94A0D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Look w:val="04A0"/>
    </w:tblPr>
    <w:tblGrid>
      <w:gridCol w:w="2757"/>
      <w:gridCol w:w="2757"/>
      <w:gridCol w:w="2758"/>
      <w:gridCol w:w="2758"/>
    </w:tblGrid>
    <w:tr w:rsidR="00C2098A" w:rsidTr="00D87B88">
      <w:tc>
        <w:tcPr>
          <w:tcW w:w="2757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</w:p>
      </w:tc>
      <w:tc>
        <w:tcPr>
          <w:tcW w:w="2757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</w:p>
      </w:tc>
      <w:tc>
        <w:tcPr>
          <w:tcW w:w="2758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</w:p>
      </w:tc>
      <w:tc>
        <w:tcPr>
          <w:tcW w:w="2758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</w:p>
      </w:tc>
    </w:tr>
  </w:tbl>
  <w:p w:rsidR="00C2098A" w:rsidRDefault="00C2098A" w:rsidP="00217980">
    <w:pPr>
      <w:pStyle w:val="Footer"/>
      <w:rPr>
        <w:noProof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2" w:type="pct"/>
      <w:tblLayout w:type="fixed"/>
      <w:tblLook w:val="04A0"/>
    </w:tblPr>
    <w:tblGrid>
      <w:gridCol w:w="3402"/>
    </w:tblGrid>
    <w:tr w:rsidR="001D748E" w:rsidTr="001D748E">
      <w:tc>
        <w:tcPr>
          <w:tcW w:w="3330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1D748E" w:rsidRDefault="005D6D58" w:rsidP="00217980">
          <w:pPr>
            <w:pStyle w:val="Footer"/>
          </w:pPr>
          <w:r>
            <w:rPr>
              <w:noProof/>
            </w:rPr>
          </w:r>
          <w:r>
            <w:rPr>
              <w:noProof/>
            </w:rPr>
            <w:pict>
              <v:group id="Group 102" o:spid="_x0000_s4097" alt="Email icon" style="width:25.9pt;height:25.9pt;mso-position-horizontal-relative:char;mso-position-vertical-relative:line" coordsize="7345,7345">
                <o:lock v:ext="edit" aspectratio="t"/>
                <v:oval id="Oval 28" o:spid="_x0000_s4103" style="position:absolute;width:7345;height:73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FepMAA&#10;AADbAAAADwAAAGRycy9kb3ducmV2LnhtbERPz2vCMBS+D/Y/hDfwMmxqYUOqUcpg4EHcVsXzo3m2&#10;Yc1Ll8Ra//vlMNjx4/u93k62FyP5YBwrWGQ5COLGacOtgtPxfb4EESKyxt4xKbhTgO3m8WGNpXY3&#10;/qKxjq1IIRxKVNDFOJRShqYjiyFzA3HiLs5bjAn6VmqPtxRue1nk+au0aDg1dDjQW0fNd321Cp69&#10;rCZ/eJE/bFvzsd9ZU32elZo9TdUKRKQp/ov/3DutoEhj05f0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AFepMAAAADbAAAADwAAAAAAAAAAAAAAAACYAgAAZHJzL2Rvd25y&#10;ZXYueG1sUEsFBgAAAAAEAAQA9QAAAIUDAAAAAA==&#10;" fillcolor="#ea4e4e [3204]" stroked="f" strokeweight="1pt">
                  <v:stroke joinstyle="miter"/>
                </v:oval>
                <v:group id="Group 29" o:spid="_x0000_s4098" style="position:absolute;left:1639;top:2458;width:4067;height:2429" coordorigin="1639,2458" coordsize="7278,4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0" o:spid="_x0000_s4102" style="position:absolute;left:1639;top:4715;width:7279;height:2090;flip:y;visibility:visible;mso-wrap-style:square;v-text-anchor:middle" coordsize="785097,209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9URcEA&#10;AADbAAAADwAAAGRycy9kb3ducmV2LnhtbERPz2vCMBS+D/wfwhN2W9M5EOlMZUyceps6tx4fzVtb&#10;2rxkTdTuvzcHwePH93u+GEwnztT7xrKC5yQFQVxa3XCl4OuwepqB8AFZY2eZFPyTh0U+ephjpu2F&#10;d3Teh0rEEPYZKqhDcJmUvqzJoE+sI47cr+0Nhgj7SuoeLzHcdHKSplNpsOHYUKOj95rKdn8yClzB&#10;Xfv5zce/4/pjKduJK9Y/W6Uex8PbK4hAQ7iLb+6NVvAS18cv8QfI/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vVEXBAAAA2wAAAA8AAAAAAAAAAAAAAAAAmAIAAGRycy9kb3du&#10;cmV2LnhtbFBLBQYAAAAABAAEAPUAAACGAwAAAAA=&#10;" path="m287158,209029l392549,138910r107960,70119l785097,,,,287158,209029xe" fillcolor="black [3213]" stroked="f" strokeweight="1pt">
                    <v:stroke joinstyle="miter"/>
                    <v:path arrowok="t" o:connecttype="custom" o:connectlocs="266223,209029;363931,138910;464020,209029;727861,0;0,0;266223,209029" o:connectangles="0,0,0,0,0,0"/>
                  </v:shape>
                  <v:shape id="Isosceles Triangle 90" o:spid="_x0000_s4101" style="position:absolute;left:5838;top:3384;width:3725;height:2434;rotation:-90;flip: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R0pMQA&#10;AADbAAAADwAAAGRycy9kb3ducmV2LnhtbESPzWrDMBCE74W8g9hCLyWR0zYmOJZDKE3JNX+Q3BZr&#10;YzuVVsZSY/ftq0Ihx2FmvmHy5WCNuFHnG8cKppMEBHHpdMOVgsN+PZ6D8AFZo3FMCn7Iw7IYPeSY&#10;adfzlm67UIkIYZ+hgjqENpPSlzVZ9BPXEkfv4jqLIcqukrrDPsKtkS9JkkqLDceFGlt6r6n82n1b&#10;Bafn86fpdboxH1dzclt9fEtna6WeHofVAkSgIdzD/+2NVvA6hb8v8Qf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kdKTEAAAA2wAAAA8AAAAAAAAAAAAAAAAAmAIAAGRycy9k&#10;b3ducmV2LnhtbFBLBQYAAAAABAAEAPUAAACJAwAAAAA=&#10;" path="m,243343l179100,,372486,243343,,243343xe" fillcolor="black [3213]" stroked="f" strokeweight="1pt">
                    <v:stroke joinstyle="miter"/>
                    <v:path arrowok="t" o:connecttype="custom" o:connectlocs="0,243343;179100,0;372486,243343;0,243343" o:connectangles="0,0,0,0"/>
                  </v:shape>
                  <v:shape id="Isosceles Triangle 90" o:spid="_x0000_s4100" style="position:absolute;left:996;top:3412;width:3725;height:2434;rotation:-90;flip:x 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SgFcUA&#10;AADbAAAADwAAAGRycy9kb3ducmV2LnhtbESPQWvCQBSE70L/w/IEL6IbFUVTV9GAIEIP2qJ4e2Rf&#10;k2D2bZpdTfz3XaHQ4zAz3zDLdWtK8aDaFZYVjIYRCOLU6oIzBV+fu8EchPPIGkvLpOBJDtart84S&#10;Y20bPtLj5DMRIOxiVJB7X8VSujQng25oK+LgfdvaoA+yzqSusQlwU8pxFM2kwYLDQo4VJTmlt9Pd&#10;KLj0m1n5c51Oz0mybY8j97E5PBdK9brt5h2Ep9b/h//ae61gMobXl/AD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KAVxQAAANsAAAAPAAAAAAAAAAAAAAAAAJgCAABkcnMv&#10;ZG93bnJldi54bWxQSwUGAAAAAAQABAD1AAAAigMAAAAA&#10;" path="m,243343l179100,,372486,243343,,243343xe" fillcolor="black [3213]" stroked="f" strokeweight="1pt">
                    <v:stroke joinstyle="miter"/>
                    <v:path arrowok="t" o:connecttype="custom" o:connectlocs="0,243343;179100,0;372486,243343;0,243343" o:connectangles="0,0,0,0"/>
                  </v:shape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33" o:spid="_x0000_s4099" type="#_x0000_t5" style="position:absolute;left:1687;top:2458;width:7231;height:2648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MOBcEA&#10;AADbAAAADwAAAGRycy9kb3ducmV2LnhtbESPQWvCQBSE7wX/w/IEb3VjAlWiq1hB6FXb3h/Z1yS4&#10;+zbubpPUX+8WBI/DzHzDbHajNaInH1rHChbzDARx5XTLtYKvz+PrCkSIyBqNY1LwRwF228nLBkvt&#10;Bj5Rf461SBAOJSpoYuxKKUPVkMUwdx1x8n6ctxiT9LXUHocEt0bmWfYmLbacFhrs6NBQdTn/WgXv&#10;y2ElL985L4dblvu8MMW1N0rNpuN+DSLSGJ/hR/tDKygK+P+Sfo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jDgXBAAAA2wAAAA8AAAAAAAAAAAAAAAAAmAIAAGRycy9kb3du&#10;cmV2LnhtbFBLBQYAAAAABAAEAPUAAACGAwAAAAA=&#10;" fillcolor="black [3213]" stroked="f" strokeweight="1pt"/>
                </v:group>
                <w10:wrap type="none"/>
                <w10:anchorlock/>
              </v:group>
            </w:pict>
          </w:r>
        </w:p>
      </w:tc>
    </w:tr>
    <w:tr w:rsidR="001D748E" w:rsidTr="001D748E">
      <w:tc>
        <w:tcPr>
          <w:tcW w:w="3330" w:type="dxa"/>
          <w:tcMar>
            <w:top w:w="144" w:type="dxa"/>
            <w:left w:w="115" w:type="dxa"/>
            <w:right w:w="115" w:type="dxa"/>
          </w:tcMar>
        </w:tcPr>
        <w:p w:rsidR="001D748E" w:rsidRPr="00CA3DF1" w:rsidRDefault="00D87B88" w:rsidP="00D87B88">
          <w:pPr>
            <w:pStyle w:val="Footer"/>
            <w:jc w:val="left"/>
          </w:pPr>
          <w:hyperlink r:id="rId1" w:history="1">
            <w:r w:rsidRPr="00611D95">
              <w:rPr>
                <w:rStyle w:val="Hyperlink"/>
              </w:rPr>
              <w:t>ahmed.379283@2freemail.com</w:t>
            </w:r>
          </w:hyperlink>
          <w:r>
            <w:t xml:space="preserve"> </w:t>
          </w:r>
        </w:p>
      </w:tc>
    </w:tr>
  </w:tbl>
  <w:p w:rsidR="00217980" w:rsidRDefault="002179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A0D" w:rsidRDefault="00A94A0D" w:rsidP="00713050">
      <w:pPr>
        <w:spacing w:line="240" w:lineRule="auto"/>
      </w:pPr>
      <w:r>
        <w:separator/>
      </w:r>
    </w:p>
  </w:footnote>
  <w:footnote w:type="continuationSeparator" w:id="0">
    <w:p w:rsidR="00A94A0D" w:rsidRDefault="00A94A0D" w:rsidP="0071305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461F9"/>
    <w:rsid w:val="00091382"/>
    <w:rsid w:val="000A275D"/>
    <w:rsid w:val="000A62D4"/>
    <w:rsid w:val="000B0619"/>
    <w:rsid w:val="000B61CA"/>
    <w:rsid w:val="000F7610"/>
    <w:rsid w:val="00114ED7"/>
    <w:rsid w:val="00140B0E"/>
    <w:rsid w:val="001461F9"/>
    <w:rsid w:val="001A5CA9"/>
    <w:rsid w:val="001B2AC1"/>
    <w:rsid w:val="001B403A"/>
    <w:rsid w:val="001D748E"/>
    <w:rsid w:val="00217980"/>
    <w:rsid w:val="00271662"/>
    <w:rsid w:val="0027404F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64079"/>
    <w:rsid w:val="003C5528"/>
    <w:rsid w:val="004077FB"/>
    <w:rsid w:val="00424DD9"/>
    <w:rsid w:val="0046104A"/>
    <w:rsid w:val="004717C5"/>
    <w:rsid w:val="00523479"/>
    <w:rsid w:val="00543DB7"/>
    <w:rsid w:val="005729B0"/>
    <w:rsid w:val="005D6D58"/>
    <w:rsid w:val="00640816"/>
    <w:rsid w:val="00641630"/>
    <w:rsid w:val="00684488"/>
    <w:rsid w:val="006A3CE7"/>
    <w:rsid w:val="006C4C50"/>
    <w:rsid w:val="006D76B1"/>
    <w:rsid w:val="00713050"/>
    <w:rsid w:val="00741125"/>
    <w:rsid w:val="00746F7F"/>
    <w:rsid w:val="007569C1"/>
    <w:rsid w:val="00763832"/>
    <w:rsid w:val="007D2696"/>
    <w:rsid w:val="00811117"/>
    <w:rsid w:val="00841146"/>
    <w:rsid w:val="0088504C"/>
    <w:rsid w:val="0089382B"/>
    <w:rsid w:val="008A1907"/>
    <w:rsid w:val="008C6BCA"/>
    <w:rsid w:val="008C7B50"/>
    <w:rsid w:val="0098796F"/>
    <w:rsid w:val="009B3C40"/>
    <w:rsid w:val="00A42540"/>
    <w:rsid w:val="00A50939"/>
    <w:rsid w:val="00A94A0D"/>
    <w:rsid w:val="00AA6A40"/>
    <w:rsid w:val="00B5664D"/>
    <w:rsid w:val="00BA5B40"/>
    <w:rsid w:val="00BD0206"/>
    <w:rsid w:val="00C2098A"/>
    <w:rsid w:val="00C5444A"/>
    <w:rsid w:val="00C612DA"/>
    <w:rsid w:val="00C7741E"/>
    <w:rsid w:val="00C875AB"/>
    <w:rsid w:val="00C87E07"/>
    <w:rsid w:val="00CA3DF1"/>
    <w:rsid w:val="00CA4581"/>
    <w:rsid w:val="00CE18D5"/>
    <w:rsid w:val="00D04109"/>
    <w:rsid w:val="00D1184D"/>
    <w:rsid w:val="00D87B88"/>
    <w:rsid w:val="00DD6416"/>
    <w:rsid w:val="00DF4E0A"/>
    <w:rsid w:val="00E02DCD"/>
    <w:rsid w:val="00E12C60"/>
    <w:rsid w:val="00E22E87"/>
    <w:rsid w:val="00E57630"/>
    <w:rsid w:val="00E86C2B"/>
    <w:rsid w:val="00EF7CC9"/>
    <w:rsid w:val="00F00AB2"/>
    <w:rsid w:val="00F207C0"/>
    <w:rsid w:val="00F20AE5"/>
    <w:rsid w:val="00F645C7"/>
    <w:rsid w:val="00FF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1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C1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461F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87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B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B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hmed.379283@2freemail.com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hmed.379283@2fr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Microsoft\Templates\Polished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92D126220554175920E7C9456D03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19952-AED2-4A30-B4F1-C3256156FEC8}"/>
      </w:docPartPr>
      <w:docPartBody>
        <w:p w:rsidR="0073236C" w:rsidRDefault="00F05762">
          <w:pPr>
            <w:pStyle w:val="E92D126220554175920E7C9456D03A73"/>
          </w:pPr>
          <w:r w:rsidRPr="00333CD3">
            <w:t>YN</w:t>
          </w:r>
        </w:p>
      </w:docPartBody>
    </w:docPart>
    <w:docPart>
      <w:docPartPr>
        <w:name w:val="5DAE12C57E6D46C09F85EC6198B00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93A29-C0A6-4973-9539-765455E0B753}"/>
      </w:docPartPr>
      <w:docPartBody>
        <w:p w:rsidR="0073236C" w:rsidRDefault="00F05762">
          <w:pPr>
            <w:pStyle w:val="5DAE12C57E6D46C09F85EC6198B00192"/>
          </w:pPr>
          <w:r>
            <w:t>Objective</w:t>
          </w:r>
        </w:p>
      </w:docPartBody>
    </w:docPart>
    <w:docPart>
      <w:docPartPr>
        <w:name w:val="053B65DFBBC6463494924D028AE6F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7FAF0-55BA-4790-B52F-1D33B15EA4D5}"/>
      </w:docPartPr>
      <w:docPartBody>
        <w:p w:rsidR="0073236C" w:rsidRDefault="00F05762">
          <w:pPr>
            <w:pStyle w:val="053B65DFBBC6463494924D028AE6FC2A"/>
          </w:pPr>
          <w:r w:rsidRPr="00333CD3">
            <w:t>Skills</w:t>
          </w:r>
        </w:p>
      </w:docPartBody>
    </w:docPart>
    <w:docPart>
      <w:docPartPr>
        <w:name w:val="C5D8ABF6D896412BBD8EDD53C16B4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26B13-3740-4D06-87FD-2BDE3159E37E}"/>
      </w:docPartPr>
      <w:docPartBody>
        <w:p w:rsidR="0073236C" w:rsidRDefault="00F05762">
          <w:pPr>
            <w:pStyle w:val="C5D8ABF6D896412BBD8EDD53C16B4AE3"/>
          </w:pPr>
          <w:r>
            <w:t>Your Name</w:t>
          </w:r>
        </w:p>
      </w:docPartBody>
    </w:docPart>
    <w:docPart>
      <w:docPartPr>
        <w:name w:val="18A7721FFCF2432A91A9D6EC8B162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CB3AB-FF9F-482E-94B6-F9E02A8BDF8C}"/>
      </w:docPartPr>
      <w:docPartBody>
        <w:p w:rsidR="0073236C" w:rsidRDefault="00F05762">
          <w:pPr>
            <w:pStyle w:val="18A7721FFCF2432A91A9D6EC8B162D76"/>
          </w:pPr>
          <w:r>
            <w:t>Profession or Industry</w:t>
          </w:r>
        </w:p>
      </w:docPartBody>
    </w:docPart>
    <w:docPart>
      <w:docPartPr>
        <w:name w:val="16F836B1A0804BA388440EDED3D91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63EA9-95B8-463E-A55A-4D55168025C8}"/>
      </w:docPartPr>
      <w:docPartBody>
        <w:p w:rsidR="0073236C" w:rsidRDefault="00F05762">
          <w:pPr>
            <w:pStyle w:val="16F836B1A0804BA388440EDED3D9117A"/>
          </w:pPr>
          <w:r w:rsidRPr="00333CD3">
            <w:t>Link to other online properties: Portfolio/Website/Blog</w:t>
          </w:r>
        </w:p>
      </w:docPartBody>
    </w:docPart>
    <w:docPart>
      <w:docPartPr>
        <w:name w:val="956D5AE73B134E4DADA832A36DF94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93098-BC62-4687-8A7A-6AA90F0E2AB7}"/>
      </w:docPartPr>
      <w:docPartBody>
        <w:p w:rsidR="0073236C" w:rsidRDefault="00F05762">
          <w:pPr>
            <w:pStyle w:val="956D5AE73B134E4DADA832A36DF9427F"/>
          </w:pPr>
          <w:r w:rsidRPr="00333CD3">
            <w:t>Experience</w:t>
          </w:r>
        </w:p>
      </w:docPartBody>
    </w:docPart>
    <w:docPart>
      <w:docPartPr>
        <w:name w:val="E498F6649D11457EB8E88EFEE0F86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1E87A-806E-498B-8E66-724216CB787D}"/>
      </w:docPartPr>
      <w:docPartBody>
        <w:p w:rsidR="0073236C" w:rsidRDefault="00F05762">
          <w:pPr>
            <w:pStyle w:val="E498F6649D11457EB8E88EFEE0F86DA2"/>
          </w:pPr>
          <w:r w:rsidRPr="00333CD3">
            <w:t>Education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9707F"/>
    <w:rsid w:val="0029707F"/>
    <w:rsid w:val="0048258C"/>
    <w:rsid w:val="004E311C"/>
    <w:rsid w:val="0073236C"/>
    <w:rsid w:val="00F05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2D126220554175920E7C9456D03A73">
    <w:name w:val="E92D126220554175920E7C9456D03A73"/>
    <w:rsid w:val="0048258C"/>
  </w:style>
  <w:style w:type="paragraph" w:customStyle="1" w:styleId="5DAE12C57E6D46C09F85EC6198B00192">
    <w:name w:val="5DAE12C57E6D46C09F85EC6198B00192"/>
    <w:rsid w:val="0048258C"/>
  </w:style>
  <w:style w:type="paragraph" w:customStyle="1" w:styleId="9C01CF09E5294828B27977ED29591DEB">
    <w:name w:val="9C01CF09E5294828B27977ED29591DEB"/>
    <w:rsid w:val="0048258C"/>
  </w:style>
  <w:style w:type="paragraph" w:customStyle="1" w:styleId="053B65DFBBC6463494924D028AE6FC2A">
    <w:name w:val="053B65DFBBC6463494924D028AE6FC2A"/>
    <w:rsid w:val="0048258C"/>
  </w:style>
  <w:style w:type="paragraph" w:customStyle="1" w:styleId="A8072383E5094A5EB83EAA8DB9D7E4B6">
    <w:name w:val="A8072383E5094A5EB83EAA8DB9D7E4B6"/>
    <w:rsid w:val="0048258C"/>
  </w:style>
  <w:style w:type="paragraph" w:customStyle="1" w:styleId="C5D8ABF6D896412BBD8EDD53C16B4AE3">
    <w:name w:val="C5D8ABF6D896412BBD8EDD53C16B4AE3"/>
    <w:rsid w:val="0048258C"/>
  </w:style>
  <w:style w:type="paragraph" w:customStyle="1" w:styleId="18A7721FFCF2432A91A9D6EC8B162D76">
    <w:name w:val="18A7721FFCF2432A91A9D6EC8B162D76"/>
    <w:rsid w:val="0048258C"/>
  </w:style>
  <w:style w:type="paragraph" w:customStyle="1" w:styleId="16F836B1A0804BA388440EDED3D9117A">
    <w:name w:val="16F836B1A0804BA388440EDED3D9117A"/>
    <w:rsid w:val="0048258C"/>
  </w:style>
  <w:style w:type="paragraph" w:customStyle="1" w:styleId="956D5AE73B134E4DADA832A36DF9427F">
    <w:name w:val="956D5AE73B134E4DADA832A36DF9427F"/>
    <w:rsid w:val="0048258C"/>
  </w:style>
  <w:style w:type="paragraph" w:customStyle="1" w:styleId="481078FE0D874928A7BA2A792A2759A9">
    <w:name w:val="481078FE0D874928A7BA2A792A2759A9"/>
    <w:rsid w:val="0048258C"/>
  </w:style>
  <w:style w:type="paragraph" w:customStyle="1" w:styleId="FB0976A2672E4997ABFBB0181832246E">
    <w:name w:val="FB0976A2672E4997ABFBB0181832246E"/>
    <w:rsid w:val="0048258C"/>
  </w:style>
  <w:style w:type="paragraph" w:customStyle="1" w:styleId="7CF2FFE1042444FAA81E2936ED31262D">
    <w:name w:val="7CF2FFE1042444FAA81E2936ED31262D"/>
    <w:rsid w:val="0048258C"/>
  </w:style>
  <w:style w:type="paragraph" w:customStyle="1" w:styleId="F401652C8C124F17A5DC4859573D46C9">
    <w:name w:val="F401652C8C124F17A5DC4859573D46C9"/>
    <w:rsid w:val="0048258C"/>
  </w:style>
  <w:style w:type="paragraph" w:customStyle="1" w:styleId="3B04347F8F064380BDBD8612D4AFDAFA">
    <w:name w:val="3B04347F8F064380BDBD8612D4AFDAFA"/>
    <w:rsid w:val="0048258C"/>
  </w:style>
  <w:style w:type="paragraph" w:customStyle="1" w:styleId="E186DA8364EF4CB280A674B9CA6E7865">
    <w:name w:val="E186DA8364EF4CB280A674B9CA6E7865"/>
    <w:rsid w:val="0048258C"/>
  </w:style>
  <w:style w:type="paragraph" w:customStyle="1" w:styleId="8D2BB8F5A9BA4C6C9F712D79158CE004">
    <w:name w:val="8D2BB8F5A9BA4C6C9F712D79158CE004"/>
    <w:rsid w:val="0048258C"/>
  </w:style>
  <w:style w:type="paragraph" w:customStyle="1" w:styleId="C8DF9B625A984452B4A44C368AA626DF">
    <w:name w:val="C8DF9B625A984452B4A44C368AA626DF"/>
    <w:rsid w:val="0048258C"/>
  </w:style>
  <w:style w:type="paragraph" w:customStyle="1" w:styleId="E498F6649D11457EB8E88EFEE0F86DA2">
    <w:name w:val="E498F6649D11457EB8E88EFEE0F86DA2"/>
    <w:rsid w:val="0048258C"/>
  </w:style>
  <w:style w:type="paragraph" w:customStyle="1" w:styleId="656A8D581A104A23A72B4ADCE4C0570E">
    <w:name w:val="656A8D581A104A23A72B4ADCE4C0570E"/>
    <w:rsid w:val="0048258C"/>
  </w:style>
  <w:style w:type="paragraph" w:customStyle="1" w:styleId="0E53EB9995FB4033BCA198E2BF071374">
    <w:name w:val="0E53EB9995FB4033BCA198E2BF071374"/>
    <w:rsid w:val="0048258C"/>
  </w:style>
  <w:style w:type="paragraph" w:customStyle="1" w:styleId="1453BB7EBD6F49968ECC4712B96B1D51">
    <w:name w:val="1453BB7EBD6F49968ECC4712B96B1D51"/>
    <w:rsid w:val="0048258C"/>
  </w:style>
  <w:style w:type="paragraph" w:customStyle="1" w:styleId="DDF810963576446497F76D577398D509">
    <w:name w:val="DDF810963576446497F76D577398D509"/>
    <w:rsid w:val="0048258C"/>
  </w:style>
  <w:style w:type="paragraph" w:customStyle="1" w:styleId="FA52C1840F5546069A179BBCC06E2E5C">
    <w:name w:val="FA52C1840F5546069A179BBCC06E2E5C"/>
    <w:rsid w:val="0048258C"/>
  </w:style>
  <w:style w:type="paragraph" w:customStyle="1" w:styleId="7F91B01E22F4455CA75410CF6FDA5F35">
    <w:name w:val="7F91B01E22F4455CA75410CF6FDA5F35"/>
    <w:rsid w:val="0048258C"/>
  </w:style>
  <w:style w:type="paragraph" w:customStyle="1" w:styleId="6E2D9516314648DD9F07BF1F9EB19027">
    <w:name w:val="6E2D9516314648DD9F07BF1F9EB19027"/>
    <w:rsid w:val="0048258C"/>
  </w:style>
  <w:style w:type="paragraph" w:customStyle="1" w:styleId="C3947AFE48CD4AC8AC942B241AB66B04">
    <w:name w:val="C3947AFE48CD4AC8AC942B241AB66B04"/>
    <w:rsid w:val="0048258C"/>
  </w:style>
  <w:style w:type="paragraph" w:customStyle="1" w:styleId="BB02FCE8891741DFBA74361AC2DCB607">
    <w:name w:val="BB02FCE8891741DFBA74361AC2DCB607"/>
    <w:rsid w:val="0048258C"/>
  </w:style>
  <w:style w:type="paragraph" w:customStyle="1" w:styleId="481FA93AA65B4CADBA7E076DA8E04016">
    <w:name w:val="481FA93AA65B4CADBA7E076DA8E04016"/>
    <w:rsid w:val="0048258C"/>
  </w:style>
  <w:style w:type="paragraph" w:customStyle="1" w:styleId="C285E53F8AD14882A1FCABD7BFC90290">
    <w:name w:val="C285E53F8AD14882A1FCABD7BFC90290"/>
    <w:rsid w:val="0029707F"/>
  </w:style>
  <w:style w:type="paragraph" w:customStyle="1" w:styleId="F2FCE53C8CDE42BE83CAF5F629F7FE02">
    <w:name w:val="F2FCE53C8CDE42BE83CAF5F629F7FE02"/>
    <w:rsid w:val="0029707F"/>
  </w:style>
  <w:style w:type="paragraph" w:customStyle="1" w:styleId="710A7499AA9E494C8E219B81C0B96BBC">
    <w:name w:val="710A7499AA9E494C8E219B81C0B96BBC"/>
    <w:rsid w:val="0029707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ahmedelhajhamad@gmail.com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Polished resume, designed by MOO</Template>
  <TotalTime>49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banking operations</dc:subject>
  <dc:creator>Ahmed</dc:creator>
  <dc:description>C/o 0504973598</dc:description>
  <cp:lastModifiedBy>348370422</cp:lastModifiedBy>
  <cp:revision>1</cp:revision>
  <cp:lastPrinted>2018-03-15T19:32:00Z</cp:lastPrinted>
  <dcterms:created xsi:type="dcterms:W3CDTF">2018-03-15T18:23:00Z</dcterms:created>
  <dcterms:modified xsi:type="dcterms:W3CDTF">2018-03-31T07:14:00Z</dcterms:modified>
</cp:coreProperties>
</file>