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D164C" w:rsidRPr="004D2A28" w:rsidRDefault="001D164C" w:rsidP="004A2730">
      <w:pPr>
        <w:ind w:left="0"/>
        <w:jc w:val="center"/>
        <w:rPr>
          <w:sz w:val="36"/>
          <w:szCs w:val="36"/>
          <w:u w:val="single"/>
        </w:rPr>
      </w:pPr>
      <w:r w:rsidRPr="004D2A28">
        <w:rPr>
          <w:sz w:val="36"/>
          <w:szCs w:val="36"/>
          <w:u w:val="single"/>
        </w:rPr>
        <w:t>CURRICULUM VITAE</w:t>
      </w:r>
    </w:p>
    <w:tbl>
      <w:tblPr>
        <w:tblW w:w="10890" w:type="dxa"/>
        <w:tblInd w:w="-1062" w:type="dxa"/>
        <w:tblLayout w:type="fixed"/>
        <w:tblLook w:val="0000"/>
      </w:tblPr>
      <w:tblGrid>
        <w:gridCol w:w="4140"/>
        <w:gridCol w:w="6750"/>
      </w:tblGrid>
      <w:tr w:rsidR="00D22492" w:rsidRPr="00993343" w:rsidTr="00FC64BE">
        <w:tc>
          <w:tcPr>
            <w:tcW w:w="4140" w:type="dxa"/>
            <w:tcBorders>
              <w:right w:val="single" w:sz="4" w:space="0" w:color="auto"/>
            </w:tcBorders>
          </w:tcPr>
          <w:p w:rsidR="00D22492" w:rsidRDefault="001D164C" w:rsidP="004C4A8E">
            <w:pPr>
              <w:spacing w:after="0"/>
              <w:rPr>
                <w:rFonts w:ascii="Cambria" w:eastAsia="Calibri" w:hAnsi="Cambria" w:cs="Kartika"/>
                <w:b/>
                <w:bCs/>
                <w:caps/>
                <w:sz w:val="26"/>
                <w:szCs w:val="26"/>
                <w:u w:val="single"/>
                <w:lang w:bidi="ml-IN"/>
              </w:rPr>
            </w:pPr>
            <w:r w:rsidRPr="00993343">
              <w:rPr>
                <w:rFonts w:ascii="Cambria" w:eastAsia="Calibri" w:hAnsi="Cambria" w:cs="Kartika"/>
                <w:b/>
                <w:bCs/>
                <w:caps/>
                <w:sz w:val="26"/>
                <w:szCs w:val="26"/>
                <w:u w:val="single"/>
                <w:lang w:bidi="ml-IN"/>
              </w:rPr>
              <w:t>sojo</w:t>
            </w:r>
          </w:p>
          <w:p w:rsidR="004C4A8E" w:rsidRPr="004C4A8E" w:rsidRDefault="004C4A8E" w:rsidP="004C4A8E">
            <w:pPr>
              <w:spacing w:after="0"/>
              <w:rPr>
                <w:rFonts w:ascii="Cambria" w:eastAsia="Calibri" w:hAnsi="Cambria" w:cs="Kartika"/>
                <w:b/>
                <w:bCs/>
                <w:caps/>
                <w:sz w:val="24"/>
                <w:szCs w:val="26"/>
                <w:u w:val="single"/>
                <w:lang w:bidi="ml-IN"/>
              </w:rPr>
            </w:pPr>
            <w:hyperlink r:id="rId9" w:history="1">
              <w:r w:rsidRPr="004C4A8E">
                <w:rPr>
                  <w:rStyle w:val="Hyperlink"/>
                  <w:rFonts w:ascii="Cambria" w:eastAsia="Calibri" w:hAnsi="Cambria" w:cs="Kartika"/>
                  <w:b/>
                  <w:bCs/>
                  <w:caps/>
                  <w:sz w:val="24"/>
                  <w:szCs w:val="26"/>
                  <w:lang w:bidi="ml-IN"/>
                </w:rPr>
                <w:t>SOjo.379353@2freemail.com</w:t>
              </w:r>
            </w:hyperlink>
          </w:p>
          <w:p w:rsidR="004C4A8E" w:rsidRPr="00993343" w:rsidRDefault="004C4A8E" w:rsidP="004C4A8E">
            <w:pPr>
              <w:spacing w:after="0"/>
              <w:rPr>
                <w:rFonts w:ascii="Cambria" w:eastAsia="Calibri" w:hAnsi="Cambria" w:cs="Kartika"/>
                <w:b/>
                <w:bCs/>
                <w:caps/>
                <w:sz w:val="26"/>
                <w:szCs w:val="26"/>
                <w:u w:val="single"/>
                <w:lang w:bidi="ml-IN"/>
              </w:rPr>
            </w:pPr>
            <w:r>
              <w:rPr>
                <w:rFonts w:ascii="Cambria" w:eastAsia="Calibri" w:hAnsi="Cambria" w:cs="Kartika"/>
                <w:b/>
                <w:bCs/>
                <w:caps/>
                <w:sz w:val="26"/>
                <w:szCs w:val="26"/>
                <w:u w:val="single"/>
                <w:lang w:bidi="ml-IN"/>
              </w:rPr>
              <w:t>C/o- +971501685421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D22492" w:rsidRPr="00993343" w:rsidRDefault="00D22492" w:rsidP="00574DEF">
            <w:pPr>
              <w:rPr>
                <w:sz w:val="26"/>
                <w:szCs w:val="26"/>
              </w:rPr>
            </w:pPr>
          </w:p>
        </w:tc>
      </w:tr>
      <w:tr w:rsidR="00FA2A27" w:rsidRPr="00993343" w:rsidTr="00FC64BE">
        <w:tc>
          <w:tcPr>
            <w:tcW w:w="41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1746" w:rsidRDefault="00AB226D" w:rsidP="001D164C">
            <w:pPr>
              <w:pStyle w:val="ContactInfo"/>
              <w:jc w:val="both"/>
              <w:rPr>
                <w:sz w:val="26"/>
                <w:szCs w:val="26"/>
              </w:rPr>
            </w:pPr>
            <w:r w:rsidRPr="00993343">
              <w:rPr>
                <w:sz w:val="26"/>
                <w:szCs w:val="26"/>
              </w:rPr>
              <w:t>.</w:t>
            </w:r>
          </w:p>
          <w:p w:rsidR="00CC3B76" w:rsidRPr="004C3B00" w:rsidRDefault="00CC3B76" w:rsidP="00CC3B76">
            <w:pPr>
              <w:rPr>
                <w:b/>
                <w:color w:val="FF0000"/>
                <w:sz w:val="26"/>
                <w:szCs w:val="26"/>
              </w:rPr>
            </w:pPr>
            <w:r w:rsidRPr="004C3B00">
              <w:rPr>
                <w:b/>
                <w:color w:val="FF0000"/>
                <w:sz w:val="26"/>
                <w:szCs w:val="26"/>
              </w:rPr>
              <w:t xml:space="preserve">Visa </w:t>
            </w:r>
            <w:r w:rsidR="004C4A8E">
              <w:rPr>
                <w:b/>
                <w:color w:val="FF0000"/>
                <w:sz w:val="26"/>
                <w:szCs w:val="26"/>
              </w:rPr>
              <w:t>Visa</w:t>
            </w:r>
            <w:r w:rsidRPr="004C3B00">
              <w:rPr>
                <w:b/>
                <w:color w:val="FF0000"/>
                <w:sz w:val="26"/>
                <w:szCs w:val="26"/>
              </w:rPr>
              <w:t>.</w:t>
            </w:r>
          </w:p>
          <w:p w:rsidR="004D2C79" w:rsidRPr="004D2C79" w:rsidRDefault="004D2C79" w:rsidP="004D2C79"/>
          <w:p w:rsidR="001D7536" w:rsidRDefault="00C54E8B" w:rsidP="004D2C79">
            <w:pPr>
              <w:pStyle w:val="ContactInfo"/>
              <w:jc w:val="lef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3400" cy="2228850"/>
                  <wp:effectExtent l="0" t="0" r="6350" b="0"/>
                  <wp:docPr id="1" name="Picture 1" descr="sjo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jo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615" w:rsidRDefault="00A45615" w:rsidP="00A45615">
            <w:pPr>
              <w:ind w:left="0"/>
              <w:rPr>
                <w:rFonts w:cstheme="minorHAnsi"/>
                <w:bCs/>
                <w:caps/>
                <w:sz w:val="26"/>
                <w:szCs w:val="26"/>
                <w:u w:val="single"/>
              </w:rPr>
            </w:pPr>
          </w:p>
          <w:p w:rsidR="00A45615" w:rsidRDefault="00A45615" w:rsidP="00A45615">
            <w:pPr>
              <w:ind w:left="0"/>
              <w:rPr>
                <w:rFonts w:cstheme="minorHAnsi"/>
                <w:bCs/>
                <w:caps/>
                <w:sz w:val="26"/>
                <w:szCs w:val="26"/>
                <w:u w:val="single"/>
              </w:rPr>
            </w:pPr>
            <w:r>
              <w:rPr>
                <w:rFonts w:cstheme="minorHAnsi"/>
                <w:bCs/>
                <w:caps/>
                <w:sz w:val="26"/>
                <w:szCs w:val="26"/>
                <w:u w:val="single"/>
              </w:rPr>
              <w:t>Person</w:t>
            </w:r>
            <w:r w:rsidR="00D448D1">
              <w:rPr>
                <w:rFonts w:cstheme="minorHAnsi"/>
                <w:bCs/>
                <w:caps/>
                <w:sz w:val="26"/>
                <w:szCs w:val="26"/>
                <w:u w:val="single"/>
              </w:rPr>
              <w:t>a</w:t>
            </w:r>
            <w:r>
              <w:rPr>
                <w:rFonts w:cstheme="minorHAnsi"/>
                <w:bCs/>
                <w:caps/>
                <w:sz w:val="26"/>
                <w:szCs w:val="26"/>
                <w:u w:val="single"/>
              </w:rPr>
              <w:t>l</w:t>
            </w:r>
            <w:r w:rsidR="00CE21C1">
              <w:rPr>
                <w:rFonts w:cstheme="minorHAnsi"/>
                <w:bCs/>
                <w:caps/>
                <w:sz w:val="26"/>
                <w:szCs w:val="26"/>
                <w:u w:val="single"/>
              </w:rPr>
              <w:t xml:space="preserve"> Detail</w:t>
            </w:r>
            <w:r w:rsidRPr="001D7536">
              <w:rPr>
                <w:rFonts w:cstheme="minorHAnsi"/>
                <w:bCs/>
                <w:caps/>
                <w:sz w:val="26"/>
                <w:szCs w:val="26"/>
                <w:u w:val="single"/>
              </w:rPr>
              <w:t>s</w:t>
            </w:r>
          </w:p>
          <w:p w:rsidR="00D448D1" w:rsidRPr="00D448D1" w:rsidRDefault="00D448D1" w:rsidP="00D448D1">
            <w:pPr>
              <w:ind w:left="360" w:firstLine="720"/>
              <w:rPr>
                <w:rFonts w:cstheme="minorHAnsi"/>
                <w:bCs/>
                <w:sz w:val="2"/>
                <w:szCs w:val="2"/>
              </w:rPr>
            </w:pPr>
          </w:p>
          <w:p w:rsidR="00D448D1" w:rsidRDefault="007B5551" w:rsidP="00D448D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Age &amp; Date of Birth</w:t>
            </w:r>
            <w:r>
              <w:rPr>
                <w:rFonts w:cstheme="minorHAnsi"/>
                <w:bCs/>
                <w:sz w:val="26"/>
                <w:szCs w:val="26"/>
              </w:rPr>
              <w:tab/>
            </w:r>
            <w:r w:rsidR="00192A7B" w:rsidRPr="00D448D1">
              <w:rPr>
                <w:rFonts w:cstheme="minorHAnsi"/>
                <w:bCs/>
                <w:sz w:val="26"/>
                <w:szCs w:val="26"/>
              </w:rPr>
              <w:t>:</w:t>
            </w:r>
          </w:p>
          <w:p w:rsidR="00A45615" w:rsidRPr="00D448D1" w:rsidRDefault="00A45615" w:rsidP="00D448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theme="minorHAnsi"/>
                <w:bCs/>
                <w:sz w:val="26"/>
                <w:szCs w:val="26"/>
              </w:rPr>
            </w:pPr>
            <w:r w:rsidRPr="00D448D1">
              <w:rPr>
                <w:rFonts w:cstheme="minorHAnsi"/>
                <w:bCs/>
                <w:sz w:val="26"/>
                <w:szCs w:val="26"/>
              </w:rPr>
              <w:t>2</w:t>
            </w:r>
            <w:r w:rsidR="002F2943">
              <w:rPr>
                <w:rFonts w:cstheme="minorHAnsi"/>
                <w:bCs/>
                <w:sz w:val="26"/>
                <w:szCs w:val="26"/>
              </w:rPr>
              <w:t>4</w:t>
            </w:r>
            <w:r w:rsidRPr="00D448D1">
              <w:rPr>
                <w:rFonts w:cstheme="minorHAnsi"/>
                <w:bCs/>
                <w:sz w:val="26"/>
                <w:szCs w:val="26"/>
              </w:rPr>
              <w:t>, 18.05.1994</w:t>
            </w:r>
          </w:p>
          <w:p w:rsidR="00A40B29" w:rsidRPr="00D448D1" w:rsidRDefault="00A40B29" w:rsidP="00A40B29">
            <w:pPr>
              <w:ind w:left="0"/>
              <w:rPr>
                <w:rFonts w:cstheme="minorHAnsi"/>
                <w:bCs/>
                <w:sz w:val="2"/>
                <w:szCs w:val="2"/>
              </w:rPr>
            </w:pPr>
          </w:p>
          <w:p w:rsidR="00A45615" w:rsidRPr="00192A7B" w:rsidRDefault="00192A7B" w:rsidP="00192A7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Sex</w:t>
            </w:r>
            <w:r>
              <w:rPr>
                <w:rFonts w:cstheme="minorHAnsi"/>
                <w:bCs/>
                <w:sz w:val="26"/>
                <w:szCs w:val="26"/>
              </w:rPr>
              <w:tab/>
              <w:t>:</w:t>
            </w:r>
            <w:r>
              <w:rPr>
                <w:rFonts w:cstheme="minorHAnsi"/>
                <w:bCs/>
                <w:sz w:val="26"/>
                <w:szCs w:val="26"/>
              </w:rPr>
              <w:tab/>
            </w:r>
            <w:r w:rsidR="00A45615" w:rsidRPr="00192A7B">
              <w:rPr>
                <w:rFonts w:cstheme="minorHAnsi"/>
                <w:bCs/>
                <w:sz w:val="26"/>
                <w:szCs w:val="26"/>
              </w:rPr>
              <w:t>Male</w:t>
            </w:r>
          </w:p>
          <w:p w:rsidR="00A40B29" w:rsidRPr="00D448D1" w:rsidRDefault="00A40B29" w:rsidP="00A40B29">
            <w:pPr>
              <w:ind w:left="0"/>
              <w:rPr>
                <w:rFonts w:cstheme="minorHAnsi"/>
                <w:bCs/>
                <w:sz w:val="2"/>
                <w:szCs w:val="2"/>
              </w:rPr>
            </w:pPr>
          </w:p>
          <w:p w:rsidR="00A45615" w:rsidRPr="00192A7B" w:rsidRDefault="00192A7B" w:rsidP="00192A7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Nationality</w:t>
            </w:r>
            <w:r>
              <w:rPr>
                <w:rFonts w:cstheme="minorHAnsi"/>
                <w:bCs/>
                <w:sz w:val="26"/>
                <w:szCs w:val="26"/>
              </w:rPr>
              <w:tab/>
              <w:t>:</w:t>
            </w:r>
            <w:r w:rsidR="00A45615" w:rsidRPr="00192A7B">
              <w:rPr>
                <w:rFonts w:cstheme="minorHAnsi"/>
                <w:bCs/>
                <w:sz w:val="26"/>
                <w:szCs w:val="26"/>
              </w:rPr>
              <w:t>Indian</w:t>
            </w:r>
          </w:p>
          <w:p w:rsidR="00A40B29" w:rsidRPr="00D448D1" w:rsidRDefault="00A40B29" w:rsidP="00A40B29">
            <w:pPr>
              <w:ind w:left="360"/>
              <w:rPr>
                <w:rFonts w:cstheme="minorHAnsi"/>
                <w:bCs/>
                <w:sz w:val="2"/>
                <w:szCs w:val="2"/>
              </w:rPr>
            </w:pPr>
          </w:p>
          <w:p w:rsidR="00A40B29" w:rsidRDefault="00A45615" w:rsidP="00D448D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  <w:r w:rsidRPr="00192A7B">
              <w:rPr>
                <w:rFonts w:cstheme="minorHAnsi"/>
                <w:bCs/>
                <w:sz w:val="26"/>
                <w:szCs w:val="26"/>
              </w:rPr>
              <w:t>Languages</w:t>
            </w:r>
            <w:r w:rsidR="00A40B29">
              <w:rPr>
                <w:rFonts w:cstheme="minorHAnsi"/>
                <w:bCs/>
                <w:sz w:val="26"/>
                <w:szCs w:val="26"/>
              </w:rPr>
              <w:t>Known:</w:t>
            </w:r>
          </w:p>
          <w:p w:rsidR="00D448D1" w:rsidRPr="00D448D1" w:rsidRDefault="00D448D1" w:rsidP="00D448D1">
            <w:pPr>
              <w:pStyle w:val="ListParagraph"/>
              <w:numPr>
                <w:ilvl w:val="0"/>
                <w:numId w:val="0"/>
              </w:numPr>
              <w:spacing w:before="0" w:after="0"/>
              <w:ind w:left="533"/>
              <w:rPr>
                <w:rFonts w:cstheme="minorHAnsi"/>
                <w:bCs/>
                <w:sz w:val="2"/>
                <w:szCs w:val="2"/>
              </w:rPr>
            </w:pPr>
          </w:p>
          <w:p w:rsidR="00A45615" w:rsidRDefault="00A45615" w:rsidP="00D448D1">
            <w:pPr>
              <w:spacing w:before="0" w:after="0"/>
              <w:rPr>
                <w:rFonts w:cstheme="minorHAnsi"/>
                <w:bCs/>
                <w:sz w:val="26"/>
                <w:szCs w:val="26"/>
              </w:rPr>
            </w:pPr>
            <w:r w:rsidRPr="00A40B29">
              <w:rPr>
                <w:rFonts w:cstheme="minorHAnsi"/>
                <w:bCs/>
                <w:sz w:val="26"/>
                <w:szCs w:val="26"/>
              </w:rPr>
              <w:t xml:space="preserve">Malayalam, </w:t>
            </w:r>
            <w:r w:rsidR="004D2C79" w:rsidRPr="00A40B29">
              <w:rPr>
                <w:rFonts w:cstheme="minorHAnsi"/>
                <w:bCs/>
                <w:sz w:val="26"/>
                <w:szCs w:val="26"/>
              </w:rPr>
              <w:t>English, Hindi</w:t>
            </w:r>
          </w:p>
          <w:p w:rsidR="00D448D1" w:rsidRPr="00D448D1" w:rsidRDefault="00D448D1" w:rsidP="00A40B29">
            <w:pPr>
              <w:rPr>
                <w:rFonts w:cstheme="minorHAnsi"/>
                <w:bCs/>
                <w:sz w:val="2"/>
                <w:szCs w:val="2"/>
              </w:rPr>
            </w:pPr>
          </w:p>
          <w:p w:rsidR="00A45615" w:rsidRPr="00A40B29" w:rsidRDefault="00A40B29" w:rsidP="00D448D1">
            <w:pPr>
              <w:pStyle w:val="ListParagraph"/>
              <w:numPr>
                <w:ilvl w:val="0"/>
                <w:numId w:val="14"/>
              </w:numPr>
              <w:ind w:left="612" w:hanging="180"/>
              <w:rPr>
                <w:rFonts w:cstheme="minorHAnsi"/>
                <w:bCs/>
                <w:sz w:val="26"/>
                <w:szCs w:val="26"/>
              </w:rPr>
            </w:pPr>
            <w:r w:rsidRPr="00A40B29">
              <w:rPr>
                <w:rFonts w:cstheme="minorHAnsi"/>
                <w:bCs/>
                <w:sz w:val="26"/>
                <w:szCs w:val="26"/>
              </w:rPr>
              <w:t xml:space="preserve">Marital Status : </w:t>
            </w:r>
            <w:r w:rsidR="00A45615" w:rsidRPr="00A40B29">
              <w:rPr>
                <w:rFonts w:cstheme="minorHAnsi"/>
                <w:bCs/>
                <w:sz w:val="26"/>
                <w:szCs w:val="26"/>
              </w:rPr>
              <w:t>Single</w:t>
            </w:r>
          </w:p>
          <w:p w:rsidR="00A40B29" w:rsidRPr="00A40B29" w:rsidRDefault="00A40B29" w:rsidP="00A40B29">
            <w:pPr>
              <w:ind w:left="518"/>
              <w:rPr>
                <w:rFonts w:cstheme="minorHAnsi"/>
                <w:bCs/>
                <w:sz w:val="26"/>
                <w:szCs w:val="26"/>
              </w:rPr>
            </w:pPr>
          </w:p>
          <w:p w:rsidR="00A40B29" w:rsidRPr="00A40B29" w:rsidRDefault="00A40B29" w:rsidP="00A40B29">
            <w:pPr>
              <w:ind w:left="518"/>
              <w:rPr>
                <w:rFonts w:cstheme="minorHAnsi"/>
                <w:bCs/>
                <w:sz w:val="26"/>
                <w:szCs w:val="26"/>
              </w:rPr>
            </w:pPr>
          </w:p>
          <w:p w:rsidR="00A40B29" w:rsidRPr="00A40B29" w:rsidRDefault="00A40B29" w:rsidP="00A40B29">
            <w:pPr>
              <w:ind w:left="518"/>
              <w:rPr>
                <w:rFonts w:cstheme="minorHAnsi"/>
                <w:bCs/>
                <w:sz w:val="26"/>
                <w:szCs w:val="26"/>
              </w:rPr>
            </w:pPr>
          </w:p>
          <w:p w:rsidR="00A40B29" w:rsidRPr="00A40B29" w:rsidRDefault="00A40B29" w:rsidP="00A40B29">
            <w:pPr>
              <w:ind w:left="518"/>
              <w:rPr>
                <w:rFonts w:cstheme="minorHAnsi"/>
                <w:bCs/>
                <w:sz w:val="26"/>
                <w:szCs w:val="26"/>
              </w:rPr>
            </w:pPr>
          </w:p>
          <w:p w:rsidR="00A40B29" w:rsidRPr="00A40B29" w:rsidRDefault="00A40B29" w:rsidP="00A40B29">
            <w:pPr>
              <w:ind w:left="518"/>
              <w:rPr>
                <w:rFonts w:cstheme="minorHAnsi"/>
                <w:bCs/>
                <w:sz w:val="26"/>
                <w:szCs w:val="26"/>
              </w:rPr>
            </w:pPr>
          </w:p>
          <w:p w:rsidR="00A40B29" w:rsidRPr="00A40B29" w:rsidRDefault="00A40B29" w:rsidP="00A40B29">
            <w:pPr>
              <w:ind w:left="518"/>
              <w:rPr>
                <w:rFonts w:cstheme="minorHAnsi"/>
                <w:bCs/>
                <w:sz w:val="26"/>
                <w:szCs w:val="26"/>
              </w:rPr>
            </w:pPr>
          </w:p>
          <w:p w:rsidR="00A45615" w:rsidRPr="001D7536" w:rsidRDefault="00A40B29" w:rsidP="00A45615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ab/>
            </w:r>
            <w:r>
              <w:rPr>
                <w:rFonts w:cstheme="minorHAnsi"/>
                <w:bCs/>
                <w:sz w:val="26"/>
                <w:szCs w:val="26"/>
              </w:rPr>
              <w:tab/>
            </w:r>
            <w:r>
              <w:rPr>
                <w:rFonts w:cstheme="minorHAnsi"/>
                <w:bCs/>
                <w:sz w:val="26"/>
                <w:szCs w:val="26"/>
              </w:rPr>
              <w:tab/>
            </w:r>
            <w:r>
              <w:rPr>
                <w:rFonts w:cstheme="minorHAnsi"/>
                <w:bCs/>
                <w:sz w:val="26"/>
                <w:szCs w:val="26"/>
              </w:rPr>
              <w:tab/>
            </w:r>
            <w:r>
              <w:rPr>
                <w:rFonts w:cstheme="minorHAnsi"/>
                <w:bCs/>
                <w:sz w:val="26"/>
                <w:szCs w:val="26"/>
              </w:rPr>
              <w:tab/>
            </w:r>
            <w:r w:rsidR="00A45615" w:rsidRPr="001D7536">
              <w:rPr>
                <w:rFonts w:cstheme="minorHAnsi"/>
                <w:bCs/>
                <w:sz w:val="26"/>
                <w:szCs w:val="26"/>
              </w:rPr>
              <w:t>.</w:t>
            </w:r>
          </w:p>
          <w:p w:rsidR="00FA2A27" w:rsidRPr="00993343" w:rsidRDefault="00FA2A27" w:rsidP="00312CDC">
            <w:pPr>
              <w:pStyle w:val="ContactInfo"/>
              <w:rPr>
                <w:sz w:val="26"/>
                <w:szCs w:val="26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FA2A27" w:rsidRPr="00CE21C1" w:rsidRDefault="00A90B63" w:rsidP="00D22492">
            <w:pPr>
              <w:pStyle w:val="Objective"/>
              <w:rPr>
                <w:sz w:val="26"/>
                <w:szCs w:val="26"/>
                <w:u w:val="single"/>
              </w:rPr>
            </w:pPr>
            <w:r w:rsidRPr="00CE21C1">
              <w:rPr>
                <w:sz w:val="26"/>
                <w:szCs w:val="26"/>
                <w:u w:val="single"/>
              </w:rPr>
              <w:lastRenderedPageBreak/>
              <w:t>Obj</w:t>
            </w:r>
            <w:r w:rsidR="00FA2A27" w:rsidRPr="00CE21C1">
              <w:rPr>
                <w:sz w:val="26"/>
                <w:szCs w:val="26"/>
                <w:u w:val="single"/>
              </w:rPr>
              <w:t>ective</w:t>
            </w:r>
          </w:p>
          <w:p w:rsidR="00FA2A27" w:rsidRPr="00993343" w:rsidRDefault="00AB226D" w:rsidP="00312CDC">
            <w:pPr>
              <w:rPr>
                <w:sz w:val="26"/>
                <w:szCs w:val="26"/>
              </w:rPr>
            </w:pPr>
            <w:r w:rsidRPr="00993343">
              <w:rPr>
                <w:sz w:val="26"/>
                <w:szCs w:val="26"/>
              </w:rPr>
              <w:t>To work for an organization with sincerity, dedication and optimizing revenue by insuring streamlined operation. Updating myself on competition and information on trends on regular basis. I do have a strong desire to pursue a carrier; I serve organization and grow successfully in same to do.  So I am in search of organization that would offer me challenging, stimula</w:t>
            </w:r>
            <w:bookmarkStart w:id="0" w:name="_GoBack"/>
            <w:bookmarkEnd w:id="0"/>
            <w:r w:rsidRPr="00993343">
              <w:rPr>
                <w:sz w:val="26"/>
                <w:szCs w:val="26"/>
              </w:rPr>
              <w:t>ting environment to work in a long with scope, future, career, prospects and individual development.  The job that would help me to realize capabilities.</w:t>
            </w:r>
          </w:p>
        </w:tc>
      </w:tr>
      <w:tr w:rsidR="00FA2A27" w:rsidRPr="00993343" w:rsidTr="00FC64BE"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A27" w:rsidRPr="00993343" w:rsidRDefault="00FA2A27" w:rsidP="00FA2A27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FA2A27" w:rsidRPr="00CE21C1" w:rsidRDefault="00B77328" w:rsidP="00FA2A27">
            <w:pPr>
              <w:pStyle w:val="Heading1"/>
              <w:rPr>
                <w:sz w:val="26"/>
                <w:szCs w:val="26"/>
                <w:u w:val="single"/>
              </w:rPr>
            </w:pPr>
            <w:r w:rsidRPr="00CE21C1">
              <w:rPr>
                <w:sz w:val="26"/>
                <w:szCs w:val="26"/>
                <w:u w:val="single"/>
              </w:rPr>
              <w:t>Professional Profile</w:t>
            </w:r>
          </w:p>
        </w:tc>
      </w:tr>
      <w:tr w:rsidR="00FA2A27" w:rsidRPr="00993343" w:rsidTr="00FC64BE"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A27" w:rsidRPr="00993343" w:rsidRDefault="00FA2A27" w:rsidP="00FA2A27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856A1C" w:rsidRPr="005817D4" w:rsidRDefault="00E860ED" w:rsidP="00856A1C">
            <w:pPr>
              <w:pStyle w:val="Heading2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34977412"/>
                <w:placeholder>
                  <w:docPart w:val="D956BCCF291241F1B5DF53F140210775"/>
                </w:placeholder>
              </w:sdtPr>
              <w:sdtContent>
                <w:r w:rsidR="001D164C" w:rsidRPr="005817D4">
                  <w:rPr>
                    <w:b/>
                    <w:sz w:val="26"/>
                    <w:szCs w:val="26"/>
                  </w:rPr>
                  <w:t>Worked at</w:t>
                </w:r>
              </w:sdtContent>
            </w:sdt>
            <w:r w:rsidR="001D164C" w:rsidRPr="005817D4">
              <w:rPr>
                <w:b/>
                <w:sz w:val="26"/>
                <w:szCs w:val="26"/>
              </w:rPr>
              <w:t xml:space="preserve"> </w:t>
            </w:r>
            <w:r w:rsidR="00856A1C" w:rsidRPr="005817D4">
              <w:rPr>
                <w:b/>
                <w:sz w:val="26"/>
                <w:szCs w:val="26"/>
              </w:rPr>
              <w:t>Smartline décor LLC</w:t>
            </w:r>
            <w:r w:rsidR="005817D4">
              <w:rPr>
                <w:b/>
                <w:sz w:val="26"/>
                <w:szCs w:val="26"/>
              </w:rPr>
              <w:t xml:space="preserve"> Dubai,UAE</w:t>
            </w:r>
            <w:r w:rsidR="00856A1C" w:rsidRPr="005817D4">
              <w:rPr>
                <w:b/>
                <w:sz w:val="26"/>
                <w:szCs w:val="26"/>
              </w:rPr>
              <w:t xml:space="preserve"> </w:t>
            </w:r>
          </w:p>
          <w:p w:rsidR="00B77328" w:rsidRPr="00993343" w:rsidRDefault="001D164C" w:rsidP="00450B9B">
            <w:pPr>
              <w:pStyle w:val="ListParagraph"/>
            </w:pPr>
            <w:r w:rsidRPr="00993343">
              <w:t xml:space="preserve">As a Draughtsman </w:t>
            </w:r>
          </w:p>
          <w:p w:rsidR="00FA2A27" w:rsidRPr="001D7536" w:rsidRDefault="00543848" w:rsidP="001D7536">
            <w:pPr>
              <w:pStyle w:val="ListParagraph"/>
              <w:rPr>
                <w:sz w:val="26"/>
                <w:szCs w:val="26"/>
              </w:rPr>
            </w:pPr>
            <w:r w:rsidRPr="00993343">
              <w:rPr>
                <w:sz w:val="26"/>
                <w:szCs w:val="26"/>
              </w:rPr>
              <w:t>As a Site supervisor</w:t>
            </w:r>
          </w:p>
        </w:tc>
      </w:tr>
      <w:tr w:rsidR="00B77328" w:rsidRPr="00993343" w:rsidTr="00FC64BE"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7328" w:rsidRPr="00993343" w:rsidRDefault="00B77328" w:rsidP="00FA2A27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856A1C" w:rsidRPr="00993343" w:rsidRDefault="00E860ED" w:rsidP="00856A1C">
            <w:pPr>
              <w:pStyle w:val="Heading2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34977479"/>
                <w:placeholder>
                  <w:docPart w:val="EA0041EF47374D73A75C0447170D0D24"/>
                </w:placeholder>
              </w:sdtPr>
              <w:sdtEndPr>
                <w:rPr>
                  <w:b/>
                </w:rPr>
              </w:sdtEndPr>
              <w:sdtContent>
                <w:r w:rsidR="00543848" w:rsidRPr="005817D4">
                  <w:rPr>
                    <w:b/>
                    <w:sz w:val="26"/>
                    <w:szCs w:val="26"/>
                  </w:rPr>
                  <w:t>Worked at</w:t>
                </w:r>
              </w:sdtContent>
            </w:sdt>
            <w:r w:rsidR="00543848" w:rsidRPr="005817D4">
              <w:rPr>
                <w:b/>
                <w:sz w:val="26"/>
                <w:szCs w:val="26"/>
              </w:rPr>
              <w:t xml:space="preserve"> </w:t>
            </w:r>
            <w:r w:rsidR="00856A1C" w:rsidRPr="005817D4">
              <w:rPr>
                <w:b/>
                <w:sz w:val="26"/>
                <w:szCs w:val="26"/>
              </w:rPr>
              <w:t xml:space="preserve">Home Designers </w:t>
            </w:r>
            <w:r w:rsidR="00856A1C" w:rsidRPr="005817D4">
              <w:rPr>
                <w:rFonts w:cstheme="minorHAnsi"/>
                <w:b/>
                <w:bCs/>
                <w:sz w:val="26"/>
                <w:szCs w:val="26"/>
              </w:rPr>
              <w:t>Pathanamthitta, Kerala</w:t>
            </w:r>
          </w:p>
          <w:p w:rsidR="00312CDC" w:rsidRPr="00993343" w:rsidRDefault="00856A1C" w:rsidP="00856A1C">
            <w:pPr>
              <w:pStyle w:val="ListParagraph"/>
              <w:rPr>
                <w:sz w:val="26"/>
                <w:szCs w:val="26"/>
              </w:rPr>
            </w:pPr>
            <w:r w:rsidRPr="00993343">
              <w:rPr>
                <w:sz w:val="26"/>
                <w:szCs w:val="26"/>
              </w:rPr>
              <w:t xml:space="preserve"> </w:t>
            </w:r>
            <w:r w:rsidR="00543848" w:rsidRPr="00993343">
              <w:rPr>
                <w:sz w:val="26"/>
                <w:szCs w:val="26"/>
              </w:rPr>
              <w:t xml:space="preserve">As a Draughtsman </w:t>
            </w:r>
          </w:p>
          <w:p w:rsidR="00B77328" w:rsidRPr="001D7536" w:rsidRDefault="00543848" w:rsidP="001D7536">
            <w:pPr>
              <w:pStyle w:val="ListParagraph"/>
              <w:rPr>
                <w:sz w:val="26"/>
                <w:szCs w:val="26"/>
              </w:rPr>
            </w:pPr>
            <w:r w:rsidRPr="00993343">
              <w:rPr>
                <w:sz w:val="26"/>
                <w:szCs w:val="26"/>
              </w:rPr>
              <w:t>As a Site supervisor</w:t>
            </w:r>
          </w:p>
        </w:tc>
      </w:tr>
      <w:tr w:rsidR="00FA2A27" w:rsidRPr="00993343" w:rsidTr="00FC64BE"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A27" w:rsidRPr="00993343" w:rsidRDefault="00FA2A27" w:rsidP="00FA2A27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FA2A27" w:rsidRPr="00CE21C1" w:rsidRDefault="00B77328" w:rsidP="00FA2A27">
            <w:pPr>
              <w:pStyle w:val="Heading1"/>
              <w:rPr>
                <w:sz w:val="26"/>
                <w:szCs w:val="26"/>
                <w:u w:val="single"/>
              </w:rPr>
            </w:pPr>
            <w:r w:rsidRPr="00CE21C1">
              <w:rPr>
                <w:sz w:val="26"/>
                <w:szCs w:val="26"/>
                <w:u w:val="single"/>
              </w:rPr>
              <w:t>Work History</w:t>
            </w:r>
            <w:r w:rsidR="00F45EF8">
              <w:rPr>
                <w:sz w:val="26"/>
                <w:szCs w:val="26"/>
                <w:u w:val="single"/>
              </w:rPr>
              <w:t xml:space="preserve"> (4 years Experiance) </w:t>
            </w:r>
          </w:p>
        </w:tc>
      </w:tr>
      <w:tr w:rsidR="00FA2A27" w:rsidRPr="00993343" w:rsidTr="00FC64BE"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A27" w:rsidRPr="00993343" w:rsidRDefault="00FA2A27" w:rsidP="00FA2A27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856A1C" w:rsidRDefault="008F396F" w:rsidP="00D2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</w:t>
            </w:r>
            <w:r w:rsidR="00856A1C" w:rsidRPr="00993343">
              <w:rPr>
                <w:sz w:val="26"/>
                <w:szCs w:val="26"/>
              </w:rPr>
              <w:t>August2016</w:t>
            </w:r>
            <w:r w:rsidR="00856A1C">
              <w:rPr>
                <w:sz w:val="26"/>
                <w:szCs w:val="26"/>
              </w:rPr>
              <w:t xml:space="preserve"> to Augest 2017</w:t>
            </w:r>
            <w:r w:rsidR="00856A1C" w:rsidRPr="00993343">
              <w:rPr>
                <w:sz w:val="26"/>
                <w:szCs w:val="26"/>
              </w:rPr>
              <w:t>,</w:t>
            </w:r>
            <w:r w:rsidR="00856A1C">
              <w:rPr>
                <w:sz w:val="26"/>
                <w:szCs w:val="26"/>
              </w:rPr>
              <w:t xml:space="preserve">Smartline Décor LLC, Dubai, </w:t>
            </w:r>
            <w:r w:rsidR="00856A1C" w:rsidRPr="00993343">
              <w:rPr>
                <w:sz w:val="26"/>
                <w:szCs w:val="26"/>
              </w:rPr>
              <w:t>UAE</w:t>
            </w:r>
            <w:r w:rsidR="00856A1C">
              <w:rPr>
                <w:sz w:val="26"/>
                <w:szCs w:val="26"/>
              </w:rPr>
              <w:t xml:space="preserve"> </w:t>
            </w:r>
            <w:r w:rsidR="000F50F3" w:rsidRPr="008F396F">
              <w:rPr>
                <w:b/>
                <w:sz w:val="26"/>
                <w:szCs w:val="26"/>
              </w:rPr>
              <w:t>(</w:t>
            </w:r>
            <w:r w:rsidRPr="008F396F">
              <w:rPr>
                <w:b/>
                <w:sz w:val="26"/>
                <w:szCs w:val="26"/>
              </w:rPr>
              <w:t>As</w:t>
            </w:r>
            <w:r w:rsidR="000F50F3" w:rsidRPr="008F396F">
              <w:rPr>
                <w:b/>
                <w:sz w:val="26"/>
                <w:szCs w:val="26"/>
              </w:rPr>
              <w:t xml:space="preserve"> </w:t>
            </w:r>
            <w:r w:rsidRPr="008F396F">
              <w:rPr>
                <w:b/>
                <w:sz w:val="26"/>
                <w:szCs w:val="26"/>
              </w:rPr>
              <w:t>interior</w:t>
            </w:r>
            <w:r w:rsidR="000F50F3" w:rsidRPr="008F396F">
              <w:rPr>
                <w:b/>
                <w:sz w:val="26"/>
                <w:szCs w:val="26"/>
              </w:rPr>
              <w:t xml:space="preserve"> and joinery</w:t>
            </w:r>
            <w:r w:rsidRPr="008F396F">
              <w:rPr>
                <w:b/>
                <w:sz w:val="26"/>
                <w:szCs w:val="26"/>
              </w:rPr>
              <w:t xml:space="preserve"> Draughtsman</w:t>
            </w:r>
            <w:r w:rsidR="000F50F3" w:rsidRPr="008F396F">
              <w:rPr>
                <w:b/>
                <w:sz w:val="26"/>
                <w:szCs w:val="26"/>
              </w:rPr>
              <w:t>)</w:t>
            </w:r>
          </w:p>
          <w:p w:rsidR="00FA2A27" w:rsidRPr="00993343" w:rsidRDefault="00D3115A" w:rsidP="00856A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From </w:t>
            </w:r>
            <w:r w:rsidR="009F23B4" w:rsidRPr="00993343">
              <w:rPr>
                <w:sz w:val="26"/>
                <w:szCs w:val="26"/>
              </w:rPr>
              <w:t>April</w:t>
            </w:r>
            <w:r w:rsidR="00D448D1">
              <w:rPr>
                <w:sz w:val="26"/>
                <w:szCs w:val="26"/>
              </w:rPr>
              <w:t xml:space="preserve"> 2013</w:t>
            </w:r>
            <w:r>
              <w:rPr>
                <w:sz w:val="26"/>
                <w:szCs w:val="26"/>
              </w:rPr>
              <w:t xml:space="preserve"> to</w:t>
            </w:r>
            <w:r w:rsidR="000F50F3">
              <w:rPr>
                <w:sz w:val="26"/>
                <w:szCs w:val="26"/>
              </w:rPr>
              <w:t xml:space="preserve"> </w:t>
            </w:r>
            <w:r w:rsidR="009F23B4" w:rsidRPr="00993343">
              <w:rPr>
                <w:sz w:val="26"/>
                <w:szCs w:val="26"/>
              </w:rPr>
              <w:t>May</w:t>
            </w:r>
            <w:r w:rsidR="000F50F3">
              <w:rPr>
                <w:sz w:val="26"/>
                <w:szCs w:val="26"/>
              </w:rPr>
              <w:t xml:space="preserve"> </w:t>
            </w:r>
            <w:r w:rsidR="009F23B4" w:rsidRPr="00993343">
              <w:rPr>
                <w:sz w:val="26"/>
                <w:szCs w:val="26"/>
              </w:rPr>
              <w:t>2016</w:t>
            </w:r>
            <w:r w:rsidR="000006AE">
              <w:rPr>
                <w:sz w:val="26"/>
                <w:szCs w:val="26"/>
              </w:rPr>
              <w:t>,</w:t>
            </w:r>
            <w:r w:rsidR="00856A1C">
              <w:rPr>
                <w:sz w:val="26"/>
                <w:szCs w:val="26"/>
              </w:rPr>
              <w:t xml:space="preserve"> a</w:t>
            </w:r>
            <w:r>
              <w:rPr>
                <w:sz w:val="26"/>
                <w:szCs w:val="26"/>
              </w:rPr>
              <w:t>t</w:t>
            </w:r>
            <w:r w:rsidR="00856A1C">
              <w:rPr>
                <w:sz w:val="26"/>
                <w:szCs w:val="26"/>
              </w:rPr>
              <w:t xml:space="preserve"> </w:t>
            </w:r>
            <w:r w:rsidR="009F23B4" w:rsidRPr="00993343">
              <w:rPr>
                <w:sz w:val="26"/>
                <w:szCs w:val="26"/>
              </w:rPr>
              <w:t>HomeDesigners</w:t>
            </w:r>
            <w:r w:rsidR="00B77328" w:rsidRPr="00993343">
              <w:rPr>
                <w:sz w:val="26"/>
                <w:szCs w:val="26"/>
              </w:rPr>
              <w:t xml:space="preserve">, </w:t>
            </w:r>
            <w:r w:rsidR="009F23B4" w:rsidRPr="00993343">
              <w:rPr>
                <w:rFonts w:cstheme="minorHAnsi"/>
                <w:bCs/>
                <w:sz w:val="26"/>
                <w:szCs w:val="26"/>
              </w:rPr>
              <w:t>Pathanamthitta, Kerala</w:t>
            </w:r>
            <w:r w:rsidR="008F396F">
              <w:rPr>
                <w:rFonts w:cstheme="minorHAnsi"/>
                <w:bCs/>
                <w:sz w:val="26"/>
                <w:szCs w:val="26"/>
              </w:rPr>
              <w:t xml:space="preserve"> </w:t>
            </w:r>
          </w:p>
        </w:tc>
      </w:tr>
      <w:tr w:rsidR="00FA2A27" w:rsidRPr="00993343" w:rsidTr="00FC64BE"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A27" w:rsidRPr="00993343" w:rsidRDefault="00FA2A27" w:rsidP="00FA2A27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FA2A27" w:rsidRDefault="00B77328" w:rsidP="00993343">
            <w:pPr>
              <w:pStyle w:val="Heading1"/>
              <w:ind w:left="0"/>
              <w:rPr>
                <w:sz w:val="26"/>
                <w:szCs w:val="26"/>
                <w:u w:val="single"/>
              </w:rPr>
            </w:pPr>
            <w:r w:rsidRPr="00CE21C1">
              <w:rPr>
                <w:sz w:val="26"/>
                <w:szCs w:val="26"/>
                <w:u w:val="single"/>
              </w:rPr>
              <w:t>Education</w:t>
            </w:r>
          </w:p>
          <w:p w:rsidR="00CE21C1" w:rsidRPr="00CE21C1" w:rsidRDefault="00CE21C1" w:rsidP="00CE21C1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CE21C1">
              <w:rPr>
                <w:sz w:val="26"/>
                <w:szCs w:val="26"/>
              </w:rPr>
              <w:t>SSLC</w:t>
            </w:r>
            <w:r w:rsidRPr="00CE21C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(</w:t>
            </w:r>
            <w:r w:rsidRPr="00CE21C1">
              <w:rPr>
                <w:rFonts w:cstheme="minorHAnsi"/>
                <w:b/>
                <w:bCs/>
                <w:sz w:val="26"/>
                <w:szCs w:val="26"/>
              </w:rPr>
              <w:t xml:space="preserve">Kerala </w:t>
            </w:r>
            <w:r w:rsidRPr="00CE21C1">
              <w:rPr>
                <w:rFonts w:cstheme="minorHAnsi"/>
                <w:b/>
                <w:bCs/>
                <w:caps/>
                <w:sz w:val="26"/>
                <w:szCs w:val="26"/>
              </w:rPr>
              <w:t>B</w:t>
            </w:r>
            <w:r w:rsidRPr="00CE21C1">
              <w:rPr>
                <w:rFonts w:cstheme="minorHAnsi"/>
                <w:b/>
                <w:bCs/>
                <w:sz w:val="26"/>
                <w:szCs w:val="26"/>
              </w:rPr>
              <w:t>oard of Public Examination</w:t>
            </w:r>
            <w:r w:rsidRPr="00CE21C1">
              <w:rPr>
                <w:rFonts w:cstheme="minorHAnsi"/>
                <w:bCs/>
                <w:sz w:val="26"/>
                <w:szCs w:val="26"/>
              </w:rPr>
              <w:t>)</w:t>
            </w:r>
            <w:r w:rsidRPr="00CE21C1">
              <w:rPr>
                <w:sz w:val="26"/>
                <w:szCs w:val="26"/>
              </w:rPr>
              <w:t xml:space="preserve"> From </w:t>
            </w:r>
            <w:r w:rsidR="001C56C1" w:rsidRPr="00CE21C1">
              <w:rPr>
                <w:sz w:val="26"/>
                <w:szCs w:val="26"/>
              </w:rPr>
              <w:t>St. Mary’s</w:t>
            </w:r>
            <w:r w:rsidRPr="00CE21C1">
              <w:rPr>
                <w:sz w:val="26"/>
                <w:szCs w:val="26"/>
              </w:rPr>
              <w:t xml:space="preserve"> high school pathanamthitta</w:t>
            </w:r>
          </w:p>
        </w:tc>
      </w:tr>
      <w:tr w:rsidR="00FA2A27" w:rsidRPr="00993343" w:rsidTr="00FC64BE"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A27" w:rsidRPr="00993343" w:rsidRDefault="00FA2A27" w:rsidP="00FA2A27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B77328" w:rsidRPr="00CE21C1" w:rsidRDefault="00CE21C1" w:rsidP="00CE21C1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CE21C1">
              <w:rPr>
                <w:rFonts w:cstheme="minorHAnsi"/>
                <w:bCs/>
                <w:caps/>
                <w:sz w:val="26"/>
                <w:szCs w:val="26"/>
              </w:rPr>
              <w:t>H</w:t>
            </w:r>
            <w:r w:rsidRPr="00CE21C1">
              <w:rPr>
                <w:rFonts w:cstheme="minorHAnsi"/>
                <w:bCs/>
                <w:sz w:val="26"/>
                <w:szCs w:val="26"/>
              </w:rPr>
              <w:t>igher Secondary from MPVHS School kumbazha (</w:t>
            </w:r>
            <w:r w:rsidRPr="00CE21C1">
              <w:rPr>
                <w:rFonts w:cstheme="minorHAnsi"/>
                <w:b/>
                <w:bCs/>
                <w:caps/>
                <w:sz w:val="24"/>
                <w:szCs w:val="24"/>
              </w:rPr>
              <w:t>B</w:t>
            </w:r>
            <w:r w:rsidRPr="00CE21C1">
              <w:rPr>
                <w:rFonts w:cstheme="minorHAnsi"/>
                <w:b/>
                <w:bCs/>
                <w:sz w:val="24"/>
                <w:szCs w:val="24"/>
              </w:rPr>
              <w:t>oard of Vocational Higher Secondary Examination)</w:t>
            </w:r>
          </w:p>
          <w:p w:rsidR="00CE21C1" w:rsidRDefault="00CE21C1" w:rsidP="00CE21C1">
            <w:pPr>
              <w:ind w:left="0"/>
              <w:rPr>
                <w:b/>
                <w:sz w:val="26"/>
                <w:szCs w:val="26"/>
                <w:u w:val="single"/>
              </w:rPr>
            </w:pPr>
          </w:p>
          <w:p w:rsidR="006515DD" w:rsidRDefault="006515DD" w:rsidP="00CE21C1">
            <w:pPr>
              <w:ind w:left="0"/>
              <w:rPr>
                <w:b/>
                <w:sz w:val="26"/>
                <w:szCs w:val="26"/>
                <w:u w:val="single"/>
              </w:rPr>
            </w:pPr>
          </w:p>
          <w:p w:rsidR="000006AE" w:rsidRDefault="000006AE" w:rsidP="00CE21C1">
            <w:pPr>
              <w:ind w:left="0"/>
              <w:rPr>
                <w:b/>
                <w:sz w:val="26"/>
                <w:szCs w:val="26"/>
                <w:u w:val="single"/>
              </w:rPr>
            </w:pPr>
          </w:p>
          <w:p w:rsidR="00CE21C1" w:rsidRPr="00CE21C1" w:rsidRDefault="00CE21C1" w:rsidP="00CE21C1">
            <w:pPr>
              <w:ind w:left="0"/>
              <w:rPr>
                <w:b/>
                <w:sz w:val="26"/>
                <w:szCs w:val="26"/>
                <w:u w:val="single"/>
              </w:rPr>
            </w:pPr>
            <w:r w:rsidRPr="00CE21C1">
              <w:rPr>
                <w:b/>
                <w:sz w:val="26"/>
                <w:szCs w:val="26"/>
                <w:u w:val="single"/>
              </w:rPr>
              <w:t>TECHNICAL QUALIFICATION</w:t>
            </w:r>
          </w:p>
          <w:p w:rsidR="00CE21C1" w:rsidRPr="00CE21C1" w:rsidRDefault="00CE21C1" w:rsidP="00CE21C1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CE21C1">
              <w:rPr>
                <w:sz w:val="26"/>
                <w:szCs w:val="26"/>
              </w:rPr>
              <w:t>Draughtsman in civil from MPITI Kumbazha</w:t>
            </w:r>
          </w:p>
          <w:p w:rsidR="00CE21C1" w:rsidRDefault="00D448D1" w:rsidP="00CE21C1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(</w:t>
            </w:r>
            <w:r w:rsidR="00CE21C1">
              <w:rPr>
                <w:sz w:val="26"/>
                <w:szCs w:val="26"/>
              </w:rPr>
              <w:t>NCVT certificate from central GOVT.INDIA</w:t>
            </w:r>
            <w:r w:rsidR="007B5551">
              <w:rPr>
                <w:sz w:val="26"/>
                <w:szCs w:val="26"/>
              </w:rPr>
              <w:t>)</w:t>
            </w:r>
          </w:p>
          <w:p w:rsidR="00CE21C1" w:rsidRDefault="00CE21C1" w:rsidP="00CE21C1">
            <w:pPr>
              <w:ind w:left="0"/>
              <w:rPr>
                <w:sz w:val="26"/>
                <w:szCs w:val="26"/>
              </w:rPr>
            </w:pPr>
          </w:p>
          <w:p w:rsidR="00CE21C1" w:rsidRPr="004B1CFB" w:rsidRDefault="00CE21C1" w:rsidP="00CE21C1">
            <w:pPr>
              <w:ind w:left="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SOFTWARES </w:t>
            </w:r>
            <w:r w:rsidR="004B1CFB">
              <w:rPr>
                <w:b/>
                <w:sz w:val="26"/>
                <w:szCs w:val="26"/>
                <w:u w:val="single"/>
              </w:rPr>
              <w:t>KNOWLEDGE</w:t>
            </w:r>
          </w:p>
          <w:p w:rsidR="007B5551" w:rsidRPr="00ED595E" w:rsidRDefault="004305B8" w:rsidP="00ED595E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ED595E">
              <w:rPr>
                <w:sz w:val="26"/>
                <w:szCs w:val="26"/>
              </w:rPr>
              <w:t>AutoCAD</w:t>
            </w:r>
            <w:r w:rsidR="00B55A25">
              <w:rPr>
                <w:sz w:val="26"/>
                <w:szCs w:val="26"/>
              </w:rPr>
              <w:t xml:space="preserve"> 2D &amp; 3D : From Autodesk : 5 </w:t>
            </w:r>
            <w:r w:rsidR="007B5551" w:rsidRPr="00ED595E">
              <w:rPr>
                <w:sz w:val="26"/>
                <w:szCs w:val="26"/>
              </w:rPr>
              <w:t>years Experience</w:t>
            </w:r>
          </w:p>
          <w:p w:rsidR="007B5551" w:rsidRPr="00CC3B76" w:rsidRDefault="007B5551" w:rsidP="00CE21C1">
            <w:pPr>
              <w:ind w:left="0"/>
              <w:rPr>
                <w:sz w:val="10"/>
                <w:szCs w:val="10"/>
              </w:rPr>
            </w:pPr>
          </w:p>
          <w:p w:rsidR="007B5551" w:rsidRPr="00B55A25" w:rsidRDefault="00BD77EB" w:rsidP="00B55A25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6"/>
              </w:rPr>
            </w:pPr>
            <w:r w:rsidRPr="00B55A25">
              <w:rPr>
                <w:sz w:val="26"/>
                <w:szCs w:val="26"/>
              </w:rPr>
              <w:t>Revit Architecture :</w:t>
            </w:r>
            <w:r w:rsidR="007B5551" w:rsidRPr="00B55A25">
              <w:rPr>
                <w:sz w:val="26"/>
                <w:szCs w:val="26"/>
              </w:rPr>
              <w:t>Autodesk</w:t>
            </w:r>
            <w:r w:rsidR="00B55A25" w:rsidRPr="00B55A25">
              <w:rPr>
                <w:sz w:val="26"/>
                <w:szCs w:val="26"/>
              </w:rPr>
              <w:t xml:space="preserve"> 5  </w:t>
            </w:r>
            <w:r w:rsidR="00671697" w:rsidRPr="00B55A25">
              <w:rPr>
                <w:sz w:val="26"/>
                <w:szCs w:val="26"/>
              </w:rPr>
              <w:t>years Experience</w:t>
            </w:r>
          </w:p>
          <w:p w:rsidR="000A14F9" w:rsidRPr="00450B9B" w:rsidRDefault="00D448D1" w:rsidP="00450B9B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            </w:t>
            </w:r>
            <w:r w:rsidRPr="00B55A25">
              <w:rPr>
                <w:sz w:val="24"/>
                <w:szCs w:val="24"/>
              </w:rPr>
              <w:t>(</w:t>
            </w:r>
            <w:r w:rsidR="007B5551" w:rsidRPr="00B55A25">
              <w:rPr>
                <w:sz w:val="24"/>
                <w:szCs w:val="24"/>
              </w:rPr>
              <w:t xml:space="preserve">also trained and practiced ininformatics </w:t>
            </w:r>
            <w:r w:rsidR="00ED595E" w:rsidRPr="00B55A25">
              <w:rPr>
                <w:sz w:val="24"/>
                <w:szCs w:val="24"/>
              </w:rPr>
              <w:t>Sharjah)</w:t>
            </w:r>
            <w:r w:rsidR="00450B9B">
              <w:rPr>
                <w:sz w:val="24"/>
                <w:szCs w:val="24"/>
              </w:rPr>
              <w:t xml:space="preserve">                            </w:t>
            </w:r>
          </w:p>
          <w:p w:rsidR="00CE21C1" w:rsidRPr="00450B9B" w:rsidRDefault="00B55A25" w:rsidP="00450B9B">
            <w:pPr>
              <w:pStyle w:val="ListParagraph"/>
              <w:numPr>
                <w:ilvl w:val="0"/>
                <w:numId w:val="20"/>
              </w:numPr>
            </w:pPr>
            <w:r w:rsidRPr="00450B9B">
              <w:t>Micros</w:t>
            </w:r>
            <w:r w:rsidR="000A14F9" w:rsidRPr="00450B9B">
              <w:t>oft OFFICE applications</w:t>
            </w:r>
            <w:r w:rsidR="00E860ED" w:rsidRPr="00E860ED">
              <w:rPr>
                <w:noProof/>
                <w:color w:val="595959" w:themeColor="text1" w:themeTint="A6"/>
              </w:rPr>
              <w:pict>
                <v:line id="Straight Connector 3" o:spid="_x0000_s1026" style="position:absolute;left:0;text-align:left;z-index:251660288;visibility:visible;mso-wrap-distance-top:-6e-5mm;mso-wrap-distance-bottom:-6e-5mm;mso-position-horizontal-relative:text;mso-position-vertical-relative:text;mso-width-relative:margin" from="-5.45pt,16.5pt" to="344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" strokecolor="black [3040]">
                  <o:lock v:ext="edit" shapetype="f"/>
                </v:line>
              </w:pict>
            </w:r>
          </w:p>
        </w:tc>
      </w:tr>
      <w:tr w:rsidR="00BB645A" w:rsidRPr="00993343" w:rsidTr="00D448D1">
        <w:trPr>
          <w:trHeight w:val="95"/>
        </w:trPr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645A" w:rsidRPr="00993343" w:rsidRDefault="00BB645A" w:rsidP="00FA2A27">
            <w:pPr>
              <w:rPr>
                <w:sz w:val="26"/>
                <w:szCs w:val="26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B34DC5" w:rsidRPr="004A2730" w:rsidRDefault="00B34DC5" w:rsidP="004B1CFB">
            <w:pPr>
              <w:tabs>
                <w:tab w:val="left" w:pos="5012"/>
              </w:tabs>
              <w:ind w:left="0"/>
              <w:rPr>
                <w:color w:val="595959" w:themeColor="text1" w:themeTint="A6"/>
              </w:rPr>
            </w:pPr>
          </w:p>
        </w:tc>
      </w:tr>
      <w:tr w:rsidR="00BB645A" w:rsidRPr="001D7536" w:rsidTr="00D448D1">
        <w:tc>
          <w:tcPr>
            <w:tcW w:w="41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5A" w:rsidRPr="001D7536" w:rsidRDefault="00BB645A" w:rsidP="00FA2A2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993343" w:rsidRPr="001D7536" w:rsidRDefault="00A40B29" w:rsidP="00993343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Place of Issue</w:t>
            </w:r>
            <w:r>
              <w:rPr>
                <w:rFonts w:cstheme="minorHAnsi"/>
                <w:bCs/>
                <w:sz w:val="26"/>
                <w:szCs w:val="26"/>
              </w:rPr>
              <w:tab/>
            </w:r>
            <w:r w:rsidR="00993343" w:rsidRPr="001D7536">
              <w:rPr>
                <w:rFonts w:cstheme="minorHAnsi"/>
                <w:bCs/>
                <w:sz w:val="26"/>
                <w:szCs w:val="26"/>
              </w:rPr>
              <w:t>:Trivandrum</w:t>
            </w:r>
          </w:p>
          <w:p w:rsidR="00993343" w:rsidRPr="001D7536" w:rsidRDefault="00993343" w:rsidP="00993343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993343" w:rsidRPr="001D7536" w:rsidRDefault="00993343" w:rsidP="00993343">
            <w:pPr>
              <w:rPr>
                <w:rFonts w:cstheme="minorHAnsi"/>
                <w:bCs/>
                <w:sz w:val="26"/>
                <w:szCs w:val="26"/>
              </w:rPr>
            </w:pPr>
            <w:r w:rsidRPr="001D7536">
              <w:rPr>
                <w:rFonts w:cstheme="minorHAnsi"/>
                <w:bCs/>
                <w:sz w:val="26"/>
                <w:szCs w:val="26"/>
              </w:rPr>
              <w:t>Dat</w:t>
            </w:r>
            <w:r w:rsidR="00A40B29">
              <w:rPr>
                <w:rFonts w:cstheme="minorHAnsi"/>
                <w:bCs/>
                <w:sz w:val="26"/>
                <w:szCs w:val="26"/>
              </w:rPr>
              <w:t>e of Issue</w:t>
            </w:r>
            <w:r w:rsidR="00A40B29">
              <w:rPr>
                <w:rFonts w:cstheme="minorHAnsi"/>
                <w:bCs/>
                <w:sz w:val="26"/>
                <w:szCs w:val="26"/>
              </w:rPr>
              <w:tab/>
            </w:r>
            <w:r w:rsidRPr="001D7536">
              <w:rPr>
                <w:rFonts w:cstheme="minorHAnsi"/>
                <w:bCs/>
                <w:sz w:val="26"/>
                <w:szCs w:val="26"/>
              </w:rPr>
              <w:t>:21.10.2013</w:t>
            </w:r>
          </w:p>
          <w:p w:rsidR="00993343" w:rsidRPr="001D7536" w:rsidRDefault="00993343" w:rsidP="00993343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993343" w:rsidRPr="001D7536" w:rsidRDefault="00A40B29" w:rsidP="00993343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Date of Expiry</w:t>
            </w:r>
            <w:r>
              <w:rPr>
                <w:rFonts w:cstheme="minorHAnsi"/>
                <w:bCs/>
                <w:sz w:val="26"/>
                <w:szCs w:val="26"/>
              </w:rPr>
              <w:tab/>
            </w:r>
            <w:r w:rsidR="00993343" w:rsidRPr="001D7536">
              <w:rPr>
                <w:rFonts w:cstheme="minorHAnsi"/>
                <w:bCs/>
                <w:sz w:val="26"/>
                <w:szCs w:val="26"/>
              </w:rPr>
              <w:t>:20.10.2023</w:t>
            </w:r>
          </w:p>
          <w:p w:rsidR="00BB645A" w:rsidRPr="001D7536" w:rsidRDefault="00BB645A" w:rsidP="00D22492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9539A3" w:rsidRDefault="009539A3" w:rsidP="006515DD">
      <w:pPr>
        <w:ind w:left="0"/>
        <w:rPr>
          <w:rFonts w:cstheme="minorHAnsi"/>
          <w:bCs/>
          <w:sz w:val="28"/>
          <w:szCs w:val="28"/>
          <w:u w:val="single"/>
        </w:rPr>
      </w:pPr>
    </w:p>
    <w:p w:rsidR="009539A3" w:rsidRPr="009539A3" w:rsidRDefault="009539A3" w:rsidP="009539A3">
      <w:pPr>
        <w:rPr>
          <w:rFonts w:cstheme="minorHAnsi"/>
          <w:bCs/>
          <w:sz w:val="28"/>
          <w:szCs w:val="28"/>
          <w:u w:val="single"/>
        </w:rPr>
      </w:pPr>
      <w:r w:rsidRPr="009539A3">
        <w:rPr>
          <w:rFonts w:cstheme="minorHAnsi"/>
          <w:bCs/>
          <w:sz w:val="28"/>
          <w:szCs w:val="28"/>
          <w:u w:val="single"/>
        </w:rPr>
        <w:t xml:space="preserve">Declaration </w:t>
      </w:r>
    </w:p>
    <w:p w:rsidR="009539A3" w:rsidRPr="009539A3" w:rsidRDefault="009539A3" w:rsidP="009539A3">
      <w:pPr>
        <w:rPr>
          <w:rFonts w:cstheme="minorHAnsi"/>
          <w:bCs/>
          <w:sz w:val="28"/>
          <w:szCs w:val="28"/>
        </w:rPr>
      </w:pPr>
      <w:r w:rsidRPr="009539A3">
        <w:rPr>
          <w:rFonts w:cstheme="minorHAnsi"/>
          <w:bCs/>
          <w:sz w:val="28"/>
          <w:szCs w:val="28"/>
        </w:rPr>
        <w:t>I hereby declare that the above mentioned details are correct and true to the best of my knowledge and belief.</w:t>
      </w:r>
    </w:p>
    <w:p w:rsidR="00D448D1" w:rsidRDefault="00D448D1" w:rsidP="00D448D1">
      <w:pPr>
        <w:ind w:left="0"/>
        <w:rPr>
          <w:rFonts w:cstheme="minorHAnsi"/>
          <w:bCs/>
          <w:sz w:val="28"/>
          <w:szCs w:val="28"/>
        </w:rPr>
      </w:pPr>
    </w:p>
    <w:p w:rsidR="009539A3" w:rsidRPr="009539A3" w:rsidRDefault="009539A3" w:rsidP="00D448D1">
      <w:pPr>
        <w:ind w:left="0"/>
        <w:rPr>
          <w:rFonts w:cstheme="minorHAnsi"/>
          <w:bCs/>
          <w:caps/>
          <w:sz w:val="28"/>
          <w:szCs w:val="28"/>
        </w:rPr>
      </w:pPr>
      <w:r w:rsidRPr="009539A3">
        <w:rPr>
          <w:rFonts w:cstheme="minorHAnsi"/>
          <w:bCs/>
          <w:sz w:val="28"/>
          <w:szCs w:val="28"/>
        </w:rPr>
        <w:t xml:space="preserve">Place: </w:t>
      </w:r>
      <w:r w:rsidR="00CC3B76">
        <w:rPr>
          <w:rFonts w:cstheme="minorHAnsi"/>
          <w:bCs/>
          <w:sz w:val="28"/>
          <w:szCs w:val="28"/>
        </w:rPr>
        <w:t>Dubai</w:t>
      </w:r>
      <w:r w:rsidRPr="009539A3">
        <w:rPr>
          <w:rFonts w:cstheme="minorHAnsi"/>
          <w:bCs/>
          <w:sz w:val="28"/>
          <w:szCs w:val="28"/>
        </w:rPr>
        <w:tab/>
      </w:r>
      <w:r w:rsidRPr="009539A3">
        <w:rPr>
          <w:rFonts w:cstheme="minorHAnsi"/>
          <w:bCs/>
          <w:sz w:val="28"/>
          <w:szCs w:val="28"/>
        </w:rPr>
        <w:tab/>
      </w:r>
      <w:r w:rsidRPr="009539A3">
        <w:rPr>
          <w:rFonts w:cstheme="minorHAnsi"/>
          <w:bCs/>
          <w:sz w:val="28"/>
          <w:szCs w:val="28"/>
        </w:rPr>
        <w:tab/>
      </w:r>
      <w:r w:rsidRPr="009539A3">
        <w:rPr>
          <w:rFonts w:cstheme="minorHAnsi"/>
          <w:bCs/>
          <w:sz w:val="28"/>
          <w:szCs w:val="28"/>
        </w:rPr>
        <w:tab/>
      </w:r>
      <w:r w:rsidRPr="009539A3">
        <w:rPr>
          <w:rFonts w:cstheme="minorHAnsi"/>
          <w:bCs/>
          <w:caps/>
          <w:sz w:val="28"/>
          <w:szCs w:val="28"/>
        </w:rPr>
        <w:t xml:space="preserve">Sojo </w:t>
      </w:r>
    </w:p>
    <w:p w:rsidR="009539A3" w:rsidRPr="009539A3" w:rsidRDefault="009539A3" w:rsidP="00E9767B">
      <w:pPr>
        <w:ind w:left="0"/>
        <w:rPr>
          <w:rFonts w:cstheme="minorHAnsi"/>
          <w:bCs/>
          <w:sz w:val="28"/>
          <w:szCs w:val="28"/>
        </w:rPr>
      </w:pPr>
    </w:p>
    <w:sectPr w:rsidR="009539A3" w:rsidRPr="009539A3" w:rsidSect="001D7536">
      <w:headerReference w:type="first" r:id="rId11"/>
      <w:pgSz w:w="12240" w:h="15840"/>
      <w:pgMar w:top="1008" w:right="1800" w:bottom="720" w:left="1800" w:header="965" w:footer="9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88" w:rsidRDefault="00FE3088">
      <w:r>
        <w:separator/>
      </w:r>
    </w:p>
  </w:endnote>
  <w:endnote w:type="continuationSeparator" w:id="1">
    <w:p w:rsidR="00FE3088" w:rsidRDefault="00FE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88" w:rsidRDefault="00FE3088">
      <w:r>
        <w:separator/>
      </w:r>
    </w:p>
  </w:footnote>
  <w:footnote w:type="continuationSeparator" w:id="1">
    <w:p w:rsidR="00FE3088" w:rsidRDefault="00FE3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92" w:rsidRDefault="00D224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6018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06E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D83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3C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0280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CED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06B3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D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1CD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484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15681"/>
    <w:multiLevelType w:val="hybridMultilevel"/>
    <w:tmpl w:val="A702752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>
    <w:nsid w:val="16932C70"/>
    <w:multiLevelType w:val="hybridMultilevel"/>
    <w:tmpl w:val="F7A05E00"/>
    <w:lvl w:ilvl="0" w:tplc="40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1B622866"/>
    <w:multiLevelType w:val="hybridMultilevel"/>
    <w:tmpl w:val="174639A2"/>
    <w:lvl w:ilvl="0" w:tplc="40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2C085EF6"/>
    <w:multiLevelType w:val="hybridMultilevel"/>
    <w:tmpl w:val="9F40C7B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D624854"/>
    <w:multiLevelType w:val="hybridMultilevel"/>
    <w:tmpl w:val="0BFE61AC"/>
    <w:lvl w:ilvl="0" w:tplc="040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5">
    <w:nsid w:val="35466DF7"/>
    <w:multiLevelType w:val="hybridMultilevel"/>
    <w:tmpl w:val="B3D6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07408"/>
    <w:multiLevelType w:val="hybridMultilevel"/>
    <w:tmpl w:val="5C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8168F"/>
    <w:multiLevelType w:val="hybridMultilevel"/>
    <w:tmpl w:val="42B6B5A2"/>
    <w:lvl w:ilvl="0" w:tplc="40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8">
    <w:nsid w:val="64527263"/>
    <w:multiLevelType w:val="hybridMultilevel"/>
    <w:tmpl w:val="21D42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712C0C18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3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ttachedTemplate r:id="rId1"/>
  <w:stylePaneFormatFilter w:val="7004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226D"/>
    <w:rsid w:val="000006AE"/>
    <w:rsid w:val="000178B3"/>
    <w:rsid w:val="000401D8"/>
    <w:rsid w:val="000A14F9"/>
    <w:rsid w:val="000B0FCB"/>
    <w:rsid w:val="000E3527"/>
    <w:rsid w:val="000F4FCF"/>
    <w:rsid w:val="000F50F3"/>
    <w:rsid w:val="00102673"/>
    <w:rsid w:val="00105DD8"/>
    <w:rsid w:val="00117D7F"/>
    <w:rsid w:val="00125B03"/>
    <w:rsid w:val="001434DB"/>
    <w:rsid w:val="00165330"/>
    <w:rsid w:val="00192A7B"/>
    <w:rsid w:val="001C56C1"/>
    <w:rsid w:val="001D164C"/>
    <w:rsid w:val="001D7536"/>
    <w:rsid w:val="001D7D4F"/>
    <w:rsid w:val="001E3FE9"/>
    <w:rsid w:val="001E4493"/>
    <w:rsid w:val="00290A37"/>
    <w:rsid w:val="002B13AD"/>
    <w:rsid w:val="002E7C0B"/>
    <w:rsid w:val="002F2943"/>
    <w:rsid w:val="00311FE2"/>
    <w:rsid w:val="00312CDC"/>
    <w:rsid w:val="0037361A"/>
    <w:rsid w:val="003825C0"/>
    <w:rsid w:val="003A2BF3"/>
    <w:rsid w:val="003C700A"/>
    <w:rsid w:val="003E4DFB"/>
    <w:rsid w:val="003E7EB1"/>
    <w:rsid w:val="0040111B"/>
    <w:rsid w:val="004072B1"/>
    <w:rsid w:val="00410A4C"/>
    <w:rsid w:val="00420EC2"/>
    <w:rsid w:val="00421DE4"/>
    <w:rsid w:val="004305B8"/>
    <w:rsid w:val="00450B9B"/>
    <w:rsid w:val="00467D65"/>
    <w:rsid w:val="004A2730"/>
    <w:rsid w:val="004B1CFB"/>
    <w:rsid w:val="004C3B00"/>
    <w:rsid w:val="004C4A8E"/>
    <w:rsid w:val="004D2A28"/>
    <w:rsid w:val="004D2C79"/>
    <w:rsid w:val="004D7B39"/>
    <w:rsid w:val="004E2AA5"/>
    <w:rsid w:val="004F5FBF"/>
    <w:rsid w:val="00507AB3"/>
    <w:rsid w:val="00543848"/>
    <w:rsid w:val="0054717D"/>
    <w:rsid w:val="0057485B"/>
    <w:rsid w:val="00574DEF"/>
    <w:rsid w:val="005817D4"/>
    <w:rsid w:val="0058554D"/>
    <w:rsid w:val="005918C3"/>
    <w:rsid w:val="005E78ED"/>
    <w:rsid w:val="00646965"/>
    <w:rsid w:val="006515DD"/>
    <w:rsid w:val="0066714B"/>
    <w:rsid w:val="00671697"/>
    <w:rsid w:val="0067667D"/>
    <w:rsid w:val="006935C8"/>
    <w:rsid w:val="006A5F7A"/>
    <w:rsid w:val="006D1746"/>
    <w:rsid w:val="006F5512"/>
    <w:rsid w:val="00743FE0"/>
    <w:rsid w:val="00756CFF"/>
    <w:rsid w:val="00761508"/>
    <w:rsid w:val="0078376C"/>
    <w:rsid w:val="007B0FD6"/>
    <w:rsid w:val="007B5551"/>
    <w:rsid w:val="007D6129"/>
    <w:rsid w:val="007E6BF8"/>
    <w:rsid w:val="00856A1C"/>
    <w:rsid w:val="0086597E"/>
    <w:rsid w:val="00871574"/>
    <w:rsid w:val="0089278D"/>
    <w:rsid w:val="00894BAE"/>
    <w:rsid w:val="008B1272"/>
    <w:rsid w:val="008C75BD"/>
    <w:rsid w:val="008D7D4C"/>
    <w:rsid w:val="008F396F"/>
    <w:rsid w:val="008F6EBC"/>
    <w:rsid w:val="0093551F"/>
    <w:rsid w:val="009539A3"/>
    <w:rsid w:val="00964F56"/>
    <w:rsid w:val="00975875"/>
    <w:rsid w:val="00987625"/>
    <w:rsid w:val="00993343"/>
    <w:rsid w:val="009A5F69"/>
    <w:rsid w:val="009B45E1"/>
    <w:rsid w:val="009C4504"/>
    <w:rsid w:val="009F23B4"/>
    <w:rsid w:val="00A13F6B"/>
    <w:rsid w:val="00A40B29"/>
    <w:rsid w:val="00A45615"/>
    <w:rsid w:val="00A85F1C"/>
    <w:rsid w:val="00A90B63"/>
    <w:rsid w:val="00AB226D"/>
    <w:rsid w:val="00AB4736"/>
    <w:rsid w:val="00B01220"/>
    <w:rsid w:val="00B34DC5"/>
    <w:rsid w:val="00B55A25"/>
    <w:rsid w:val="00B77328"/>
    <w:rsid w:val="00BA2D58"/>
    <w:rsid w:val="00BB645A"/>
    <w:rsid w:val="00BD77EB"/>
    <w:rsid w:val="00C30302"/>
    <w:rsid w:val="00C36D92"/>
    <w:rsid w:val="00C37583"/>
    <w:rsid w:val="00C44742"/>
    <w:rsid w:val="00C45A69"/>
    <w:rsid w:val="00C52B3E"/>
    <w:rsid w:val="00C54E7C"/>
    <w:rsid w:val="00C54E8B"/>
    <w:rsid w:val="00C55D6A"/>
    <w:rsid w:val="00C65D1C"/>
    <w:rsid w:val="00CC32D9"/>
    <w:rsid w:val="00CC3B76"/>
    <w:rsid w:val="00CD362E"/>
    <w:rsid w:val="00CE21C1"/>
    <w:rsid w:val="00D15422"/>
    <w:rsid w:val="00D22492"/>
    <w:rsid w:val="00D3115A"/>
    <w:rsid w:val="00D42B22"/>
    <w:rsid w:val="00D448D1"/>
    <w:rsid w:val="00E45E1A"/>
    <w:rsid w:val="00E670AD"/>
    <w:rsid w:val="00E860ED"/>
    <w:rsid w:val="00E935CB"/>
    <w:rsid w:val="00E9767B"/>
    <w:rsid w:val="00ED595E"/>
    <w:rsid w:val="00EE518C"/>
    <w:rsid w:val="00F0727B"/>
    <w:rsid w:val="00F1730E"/>
    <w:rsid w:val="00F1772B"/>
    <w:rsid w:val="00F31C5A"/>
    <w:rsid w:val="00F45EF8"/>
    <w:rsid w:val="00FA2A27"/>
    <w:rsid w:val="00FC64BE"/>
    <w:rsid w:val="00FE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92"/>
    <w:pPr>
      <w:spacing w:before="60" w:after="60" w:line="276" w:lineRule="auto"/>
      <w:ind w:left="158"/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D22492"/>
    <w:pPr>
      <w:spacing w:before="200" w:after="120" w:line="220" w:lineRule="atLeast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ListParagraph"/>
    <w:qFormat/>
    <w:rsid w:val="00D22492"/>
    <w:pPr>
      <w:spacing w:before="120" w:line="220" w:lineRule="atLeast"/>
      <w:outlineLvl w:val="1"/>
    </w:pPr>
    <w:rPr>
      <w:rFonts w:cs="Arial"/>
      <w:sz w:val="22"/>
      <w:szCs w:val="22"/>
    </w:rPr>
  </w:style>
  <w:style w:type="paragraph" w:styleId="Heading3">
    <w:name w:val="heading 3"/>
    <w:basedOn w:val="Normal"/>
    <w:next w:val="Normal"/>
    <w:semiHidden/>
    <w:unhideWhenUsed/>
    <w:rsid w:val="00B7732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92"/>
    <w:pPr>
      <w:numPr>
        <w:numId w:val="1"/>
      </w:numPr>
      <w:spacing w:line="220" w:lineRule="atLeast"/>
    </w:pPr>
    <w:rPr>
      <w:spacing w:val="-5"/>
    </w:rPr>
  </w:style>
  <w:style w:type="paragraph" w:customStyle="1" w:styleId="ContactInfo">
    <w:name w:val="Contact Info"/>
    <w:basedOn w:val="Normal"/>
    <w:next w:val="Normal"/>
    <w:unhideWhenUsed/>
    <w:rsid w:val="00D22492"/>
    <w:pPr>
      <w:spacing w:before="0" w:after="0"/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qFormat/>
    <w:rsid w:val="00D22492"/>
    <w:pPr>
      <w:spacing w:before="0" w:line="240" w:lineRule="auto"/>
      <w:ind w:left="0"/>
      <w:jc w:val="right"/>
    </w:pPr>
    <w:rPr>
      <w:rFonts w:asciiTheme="majorHAnsi" w:hAnsiTheme="majorHAnsi"/>
      <w:sz w:val="28"/>
      <w:szCs w:val="28"/>
    </w:rPr>
  </w:style>
  <w:style w:type="character" w:customStyle="1" w:styleId="YourNameChar">
    <w:name w:val="Your Name Char"/>
    <w:basedOn w:val="DefaultParagraphFont"/>
    <w:link w:val="YourName"/>
    <w:qFormat/>
    <w:rsid w:val="00D22492"/>
    <w:rPr>
      <w:rFonts w:asciiTheme="majorHAnsi" w:hAnsiTheme="majorHAnsi"/>
      <w:sz w:val="28"/>
      <w:szCs w:val="28"/>
    </w:rPr>
  </w:style>
  <w:style w:type="paragraph" w:customStyle="1" w:styleId="Objective">
    <w:name w:val="Objective"/>
    <w:basedOn w:val="Heading1"/>
    <w:unhideWhenUsed/>
    <w:qFormat/>
    <w:rsid w:val="00D22492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312CD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312C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2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343"/>
    <w:rPr>
      <w:color w:val="B6A27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SOjo.379353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Functional%20resume%20(Vertic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56BCCF291241F1B5DF53F14021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4AFA-57D0-47F2-860C-6C3BE5D77418}"/>
      </w:docPartPr>
      <w:docPartBody>
        <w:p w:rsidR="00F20058" w:rsidRDefault="001040BC">
          <w:pPr>
            <w:pStyle w:val="D956BCCF291241F1B5DF53F140210775"/>
          </w:pPr>
          <w:r>
            <w:t>[Field or Area of Accomplishment]</w:t>
          </w:r>
        </w:p>
      </w:docPartBody>
    </w:docPart>
    <w:docPart>
      <w:docPartPr>
        <w:name w:val="EA0041EF47374D73A75C0447170D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D9C0-7CAF-4251-B358-7957858581D4}"/>
      </w:docPartPr>
      <w:docPartBody>
        <w:p w:rsidR="00F20058" w:rsidRDefault="001040BC">
          <w:pPr>
            <w:pStyle w:val="EA0041EF47374D73A75C0447170D0D24"/>
          </w:pPr>
          <w:r>
            <w:t>[Field or Area of Accomplishment]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360E"/>
    <w:rsid w:val="000023FD"/>
    <w:rsid w:val="001040BC"/>
    <w:rsid w:val="00130B10"/>
    <w:rsid w:val="002D688D"/>
    <w:rsid w:val="00436526"/>
    <w:rsid w:val="00571D2B"/>
    <w:rsid w:val="005E2729"/>
    <w:rsid w:val="0064037A"/>
    <w:rsid w:val="006A5267"/>
    <w:rsid w:val="006C73B9"/>
    <w:rsid w:val="00811353"/>
    <w:rsid w:val="00844EA0"/>
    <w:rsid w:val="008E429A"/>
    <w:rsid w:val="0095646E"/>
    <w:rsid w:val="0099360E"/>
    <w:rsid w:val="00A13F23"/>
    <w:rsid w:val="00A16A37"/>
    <w:rsid w:val="00A5035E"/>
    <w:rsid w:val="00AA1991"/>
    <w:rsid w:val="00B21DA8"/>
    <w:rsid w:val="00CB50A0"/>
    <w:rsid w:val="00DA5102"/>
    <w:rsid w:val="00DD4273"/>
    <w:rsid w:val="00E971D5"/>
    <w:rsid w:val="00F2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1738C47844EE4BBA1536603C39A41">
    <w:name w:val="A7D1738C47844EE4BBA1536603C39A41"/>
    <w:rsid w:val="00811353"/>
  </w:style>
  <w:style w:type="paragraph" w:customStyle="1" w:styleId="B304AE9AB21142F3BC27C231816C00C2">
    <w:name w:val="B304AE9AB21142F3BC27C231816C00C2"/>
    <w:rsid w:val="00811353"/>
  </w:style>
  <w:style w:type="paragraph" w:customStyle="1" w:styleId="03EBFDDDF19140B491AF53C65AE3B7E5">
    <w:name w:val="03EBFDDDF19140B491AF53C65AE3B7E5"/>
    <w:rsid w:val="00811353"/>
  </w:style>
  <w:style w:type="paragraph" w:customStyle="1" w:styleId="1EE2377E3E67453BA092BC4278D7AA56">
    <w:name w:val="1EE2377E3E67453BA092BC4278D7AA56"/>
    <w:rsid w:val="00811353"/>
  </w:style>
  <w:style w:type="paragraph" w:customStyle="1" w:styleId="B3FEB3BDF9B44283A8F563614ABE2936">
    <w:name w:val="B3FEB3BDF9B44283A8F563614ABE2936"/>
    <w:rsid w:val="00811353"/>
  </w:style>
  <w:style w:type="paragraph" w:customStyle="1" w:styleId="DE8D65FEB07E4F9DB08A46A503AC4C1D">
    <w:name w:val="DE8D65FEB07E4F9DB08A46A503AC4C1D"/>
    <w:rsid w:val="00811353"/>
  </w:style>
  <w:style w:type="paragraph" w:customStyle="1" w:styleId="D956BCCF291241F1B5DF53F140210775">
    <w:name w:val="D956BCCF291241F1B5DF53F140210775"/>
    <w:rsid w:val="00811353"/>
  </w:style>
  <w:style w:type="paragraph" w:customStyle="1" w:styleId="9E4B4B9B99A44027BFF8B92736794F62">
    <w:name w:val="9E4B4B9B99A44027BFF8B92736794F62"/>
    <w:rsid w:val="00811353"/>
  </w:style>
  <w:style w:type="paragraph" w:customStyle="1" w:styleId="F7564AF0388A41E38EB5BF6FF9857341">
    <w:name w:val="F7564AF0388A41E38EB5BF6FF9857341"/>
    <w:rsid w:val="00811353"/>
  </w:style>
  <w:style w:type="paragraph" w:customStyle="1" w:styleId="2C12B2D4950D473CA27770D2C7766A62">
    <w:name w:val="2C12B2D4950D473CA27770D2C7766A62"/>
    <w:rsid w:val="00811353"/>
  </w:style>
  <w:style w:type="paragraph" w:customStyle="1" w:styleId="F0D0620ED32D4F688BE9BA120F834739">
    <w:name w:val="F0D0620ED32D4F688BE9BA120F834739"/>
    <w:rsid w:val="00811353"/>
  </w:style>
  <w:style w:type="paragraph" w:customStyle="1" w:styleId="2034E66CBFB24D79BFEB917F925B0F9D">
    <w:name w:val="2034E66CBFB24D79BFEB917F925B0F9D"/>
    <w:rsid w:val="00811353"/>
  </w:style>
  <w:style w:type="paragraph" w:customStyle="1" w:styleId="878BDEE20DC0489097A805EECBFF84CF">
    <w:name w:val="878BDEE20DC0489097A805EECBFF84CF"/>
    <w:rsid w:val="00811353"/>
  </w:style>
  <w:style w:type="paragraph" w:customStyle="1" w:styleId="0B6897AD894544A588F70678437E6868">
    <w:name w:val="0B6897AD894544A588F70678437E6868"/>
    <w:rsid w:val="00811353"/>
  </w:style>
  <w:style w:type="paragraph" w:customStyle="1" w:styleId="E831DC7540B8434D81E30D154BD0027C">
    <w:name w:val="E831DC7540B8434D81E30D154BD0027C"/>
    <w:rsid w:val="00811353"/>
  </w:style>
  <w:style w:type="paragraph" w:customStyle="1" w:styleId="1A88D9F6405444DFB023916127488E4A">
    <w:name w:val="1A88D9F6405444DFB023916127488E4A"/>
    <w:rsid w:val="00811353"/>
  </w:style>
  <w:style w:type="paragraph" w:customStyle="1" w:styleId="AC411770E4414FA58689D78CA2B69409">
    <w:name w:val="AC411770E4414FA58689D78CA2B69409"/>
    <w:rsid w:val="00811353"/>
  </w:style>
  <w:style w:type="paragraph" w:customStyle="1" w:styleId="76F7C99FE70A4EF092FC5CE6BC852366">
    <w:name w:val="76F7C99FE70A4EF092FC5CE6BC852366"/>
    <w:rsid w:val="00811353"/>
  </w:style>
  <w:style w:type="paragraph" w:customStyle="1" w:styleId="75DEB148CFD84C0E8B612F85FDC538C3">
    <w:name w:val="75DEB148CFD84C0E8B612F85FDC538C3"/>
    <w:rsid w:val="00811353"/>
  </w:style>
  <w:style w:type="paragraph" w:customStyle="1" w:styleId="EA0041EF47374D73A75C0447170D0D24">
    <w:name w:val="EA0041EF47374D73A75C0447170D0D24"/>
    <w:rsid w:val="00811353"/>
  </w:style>
  <w:style w:type="paragraph" w:customStyle="1" w:styleId="C8E3137AC741401A8C2EB1DC69A891AD">
    <w:name w:val="C8E3137AC741401A8C2EB1DC69A891AD"/>
    <w:rsid w:val="00811353"/>
  </w:style>
  <w:style w:type="paragraph" w:customStyle="1" w:styleId="2DF600A7359149C1B39F131DAAC39B49">
    <w:name w:val="2DF600A7359149C1B39F131DAAC39B49"/>
    <w:rsid w:val="00811353"/>
  </w:style>
  <w:style w:type="paragraph" w:customStyle="1" w:styleId="5864388FFDB040CDA0030B98226B3995">
    <w:name w:val="5864388FFDB040CDA0030B98226B3995"/>
    <w:rsid w:val="00811353"/>
  </w:style>
  <w:style w:type="paragraph" w:customStyle="1" w:styleId="CC6E32E0E1E843CE8D02D26039A407F4">
    <w:name w:val="CC6E32E0E1E843CE8D02D26039A407F4"/>
    <w:rsid w:val="00811353"/>
  </w:style>
  <w:style w:type="paragraph" w:customStyle="1" w:styleId="5F8B7EECB348471BA02A73DA193A0C35">
    <w:name w:val="5F8B7EECB348471BA02A73DA193A0C35"/>
    <w:rsid w:val="00811353"/>
  </w:style>
  <w:style w:type="paragraph" w:customStyle="1" w:styleId="DE81D0B775AC47B7B422DACA7B62CA67">
    <w:name w:val="DE81D0B775AC47B7B422DACA7B62CA67"/>
    <w:rsid w:val="00811353"/>
  </w:style>
  <w:style w:type="paragraph" w:customStyle="1" w:styleId="7A273A38E0EE4DAFA2A158171AE26C34">
    <w:name w:val="7A273A38E0EE4DAFA2A158171AE26C34"/>
    <w:rsid w:val="00811353"/>
  </w:style>
  <w:style w:type="paragraph" w:customStyle="1" w:styleId="693E7BE538C54CE38D69B2EDFEE9943A">
    <w:name w:val="693E7BE538C54CE38D69B2EDFEE9943A"/>
    <w:rsid w:val="00811353"/>
  </w:style>
  <w:style w:type="paragraph" w:customStyle="1" w:styleId="EE6F120F763E46A8A0E90D7BCDF55AB7">
    <w:name w:val="EE6F120F763E46A8A0E90D7BCDF55AB7"/>
    <w:rsid w:val="00811353"/>
  </w:style>
  <w:style w:type="paragraph" w:customStyle="1" w:styleId="13284D00F3924C19A1305E5985045979">
    <w:name w:val="13284D00F3924C19A1305E5985045979"/>
    <w:rsid w:val="00811353"/>
  </w:style>
  <w:style w:type="paragraph" w:customStyle="1" w:styleId="F64F00E2CA994333B7B27D405016FB79">
    <w:name w:val="F64F00E2CA994333B7B27D405016FB79"/>
    <w:rsid w:val="00811353"/>
  </w:style>
  <w:style w:type="paragraph" w:customStyle="1" w:styleId="0310290FC545445E914A35D5B631BCCD">
    <w:name w:val="0310290FC545445E914A35D5B631BCCD"/>
    <w:rsid w:val="00811353"/>
  </w:style>
  <w:style w:type="paragraph" w:customStyle="1" w:styleId="4FFD47624B714C0B8F656693E1E11335">
    <w:name w:val="4FFD47624B714C0B8F656693E1E11335"/>
    <w:rsid w:val="00811353"/>
  </w:style>
  <w:style w:type="paragraph" w:customStyle="1" w:styleId="6E08D39E180C4352B012EBD21A3BC692">
    <w:name w:val="6E08D39E180C4352B012EBD21A3BC692"/>
    <w:rsid w:val="00811353"/>
  </w:style>
  <w:style w:type="paragraph" w:customStyle="1" w:styleId="415DE2F29461498AB969D66EF70B1E6B">
    <w:name w:val="415DE2F29461498AB969D66EF70B1E6B"/>
    <w:rsid w:val="00811353"/>
  </w:style>
  <w:style w:type="paragraph" w:customStyle="1" w:styleId="D6C78E2A8919433CA2DCF36F13627950">
    <w:name w:val="D6C78E2A8919433CA2DCF36F13627950"/>
    <w:rsid w:val="00811353"/>
  </w:style>
  <w:style w:type="paragraph" w:customStyle="1" w:styleId="8D9CC8523A75435ABDC2EF7D954FE8AF">
    <w:name w:val="8D9CC8523A75435ABDC2EF7D954FE8AF"/>
    <w:rsid w:val="00811353"/>
  </w:style>
  <w:style w:type="paragraph" w:customStyle="1" w:styleId="965B832794BD41C2899AE4C2BDCBD816">
    <w:name w:val="965B832794BD41C2899AE4C2BDCBD816"/>
    <w:rsid w:val="00811353"/>
  </w:style>
  <w:style w:type="paragraph" w:customStyle="1" w:styleId="47D0CD2FC956434AB6764D21F9FECDC1">
    <w:name w:val="47D0CD2FC956434AB6764D21F9FECDC1"/>
    <w:rsid w:val="00811353"/>
  </w:style>
  <w:style w:type="paragraph" w:customStyle="1" w:styleId="99ECAC1BC6A947CBAF8906DB13F09F40">
    <w:name w:val="99ECAC1BC6A947CBAF8906DB13F09F40"/>
    <w:rsid w:val="00811353"/>
  </w:style>
  <w:style w:type="paragraph" w:customStyle="1" w:styleId="E8A6CAAC0D3743E78A974237C3888C83">
    <w:name w:val="E8A6CAAC0D3743E78A974237C3888C83"/>
    <w:rsid w:val="00811353"/>
  </w:style>
  <w:style w:type="paragraph" w:customStyle="1" w:styleId="57E107603DAD406CACA9BB1390E5A01F">
    <w:name w:val="57E107603DAD406CACA9BB1390E5A01F"/>
    <w:rsid w:val="00811353"/>
  </w:style>
  <w:style w:type="paragraph" w:customStyle="1" w:styleId="60FA7B3D1C2246D5A882C90C6DC07F1F">
    <w:name w:val="60FA7B3D1C2246D5A882C90C6DC07F1F"/>
    <w:rsid w:val="00811353"/>
  </w:style>
  <w:style w:type="paragraph" w:customStyle="1" w:styleId="A93F23144AE349A8BFA9C971D7D174B7">
    <w:name w:val="A93F23144AE349A8BFA9C971D7D174B7"/>
    <w:rsid w:val="00811353"/>
  </w:style>
  <w:style w:type="paragraph" w:customStyle="1" w:styleId="F31895083AA0426BA6EE128DB613734C">
    <w:name w:val="F31895083AA0426BA6EE128DB613734C"/>
    <w:rsid w:val="00811353"/>
  </w:style>
  <w:style w:type="paragraph" w:customStyle="1" w:styleId="19E9BDC3EDCD4455881C6269F12A1536">
    <w:name w:val="19E9BDC3EDCD4455881C6269F12A1536"/>
    <w:rsid w:val="00811353"/>
  </w:style>
  <w:style w:type="paragraph" w:customStyle="1" w:styleId="320790A7584045F690C9A2793B0F4D55">
    <w:name w:val="320790A7584045F690C9A2793B0F4D55"/>
    <w:rsid w:val="00811353"/>
  </w:style>
  <w:style w:type="paragraph" w:customStyle="1" w:styleId="E36F913F9F3F467C80F8963EFB9859DF">
    <w:name w:val="E36F913F9F3F467C80F8963EFB9859DF"/>
    <w:rsid w:val="0099360E"/>
  </w:style>
  <w:style w:type="paragraph" w:customStyle="1" w:styleId="EBCD1A680F3C40CCBD4D132F2D49308B">
    <w:name w:val="EBCD1A680F3C40CCBD4D132F2D49308B"/>
    <w:rsid w:val="0099360E"/>
  </w:style>
  <w:style w:type="paragraph" w:customStyle="1" w:styleId="8B2F204DDFA04746953555FA50E1E3C1">
    <w:name w:val="8B2F204DDFA04746953555FA50E1E3C1"/>
    <w:rsid w:val="0099360E"/>
  </w:style>
  <w:style w:type="paragraph" w:customStyle="1" w:styleId="AF7DFC8F3BF841318BD84A45C5F7A2E3">
    <w:name w:val="AF7DFC8F3BF841318BD84A45C5F7A2E3"/>
    <w:rsid w:val="0099360E"/>
  </w:style>
  <w:style w:type="paragraph" w:customStyle="1" w:styleId="CD2124036CD642BC8AA3A09D0708A719">
    <w:name w:val="CD2124036CD642BC8AA3A09D0708A719"/>
    <w:rsid w:val="0099360E"/>
  </w:style>
  <w:style w:type="paragraph" w:customStyle="1" w:styleId="00AEA516967643E5983D4838869FF07C">
    <w:name w:val="00AEA516967643E5983D4838869FF07C"/>
    <w:rsid w:val="0099360E"/>
  </w:style>
  <w:style w:type="paragraph" w:customStyle="1" w:styleId="D8C5AB4338784C80A421AF7A2C910D14">
    <w:name w:val="D8C5AB4338784C80A421AF7A2C910D14"/>
    <w:rsid w:val="0099360E"/>
  </w:style>
  <w:style w:type="paragraph" w:customStyle="1" w:styleId="C749B8375D8A4822939D98947FAEF925">
    <w:name w:val="C749B8375D8A4822939D98947FAEF925"/>
    <w:rsid w:val="0099360E"/>
  </w:style>
  <w:style w:type="paragraph" w:customStyle="1" w:styleId="9236C3CB392B45C59A1120B1293E3D8A">
    <w:name w:val="9236C3CB392B45C59A1120B1293E3D8A"/>
    <w:rsid w:val="0099360E"/>
  </w:style>
  <w:style w:type="paragraph" w:customStyle="1" w:styleId="85D161FACFA74803B76CC4C0C454D48F">
    <w:name w:val="85D161FACFA74803B76CC4C0C454D48F"/>
    <w:rsid w:val="0099360E"/>
  </w:style>
  <w:style w:type="paragraph" w:customStyle="1" w:styleId="0907A303E755456FAF90D479BD80E54C">
    <w:name w:val="0907A303E755456FAF90D479BD80E54C"/>
    <w:rsid w:val="0099360E"/>
  </w:style>
  <w:style w:type="paragraph" w:customStyle="1" w:styleId="F1062A250285455090C98BD5DBBCC422">
    <w:name w:val="F1062A250285455090C98BD5DBBCC422"/>
    <w:rsid w:val="0099360E"/>
  </w:style>
  <w:style w:type="paragraph" w:customStyle="1" w:styleId="E6F8C22FD0B647809BD8DE4FB6B05C0C">
    <w:name w:val="E6F8C22FD0B647809BD8DE4FB6B05C0C"/>
    <w:rsid w:val="0099360E"/>
  </w:style>
  <w:style w:type="paragraph" w:customStyle="1" w:styleId="A0F8874FF5294060A57C6813BCB6FD89">
    <w:name w:val="A0F8874FF5294060A57C6813BCB6FD89"/>
    <w:rsid w:val="0099360E"/>
  </w:style>
  <w:style w:type="paragraph" w:customStyle="1" w:styleId="E004B35C7C774F0EB9D98897D18DE9F2">
    <w:name w:val="E004B35C7C774F0EB9D98897D18DE9F2"/>
    <w:rsid w:val="0099360E"/>
  </w:style>
  <w:style w:type="paragraph" w:customStyle="1" w:styleId="A129560F83C543A89E6DC8F65E952130">
    <w:name w:val="A129560F83C543A89E6DC8F65E952130"/>
    <w:rsid w:val="0099360E"/>
  </w:style>
  <w:style w:type="paragraph" w:customStyle="1" w:styleId="A4BCEB0003DF4AF58369A3B17754A86B">
    <w:name w:val="A4BCEB0003DF4AF58369A3B17754A86B"/>
    <w:rsid w:val="0099360E"/>
  </w:style>
  <w:style w:type="paragraph" w:customStyle="1" w:styleId="150A32D8E43F44CD898ABF2992848B79">
    <w:name w:val="150A32D8E43F44CD898ABF2992848B79"/>
    <w:rsid w:val="0099360E"/>
  </w:style>
  <w:style w:type="paragraph" w:customStyle="1" w:styleId="3B79EB082F8646268AF062DE47B443FF">
    <w:name w:val="3B79EB082F8646268AF062DE47B443FF"/>
    <w:rsid w:val="0099360E"/>
  </w:style>
  <w:style w:type="paragraph" w:customStyle="1" w:styleId="163B58678C164BD881BE88D68D6DCF82">
    <w:name w:val="163B58678C164BD881BE88D68D6DCF82"/>
    <w:rsid w:val="0099360E"/>
  </w:style>
  <w:style w:type="paragraph" w:customStyle="1" w:styleId="FBC2EFF7404749EB8E21F7D7EFAA0260">
    <w:name w:val="FBC2EFF7404749EB8E21F7D7EFAA0260"/>
    <w:rsid w:val="0099360E"/>
  </w:style>
  <w:style w:type="paragraph" w:customStyle="1" w:styleId="FEF532E76607456A80090DBB3377EDAB">
    <w:name w:val="FEF532E76607456A80090DBB3377EDAB"/>
    <w:rsid w:val="0099360E"/>
  </w:style>
  <w:style w:type="paragraph" w:customStyle="1" w:styleId="262D1604FC7A4128B1602A22ECB3D315">
    <w:name w:val="262D1604FC7A4128B1602A22ECB3D315"/>
    <w:rsid w:val="0099360E"/>
  </w:style>
  <w:style w:type="paragraph" w:customStyle="1" w:styleId="B54251793583463288817367041EF71F">
    <w:name w:val="B54251793583463288817367041EF71F"/>
    <w:rsid w:val="0099360E"/>
  </w:style>
  <w:style w:type="paragraph" w:customStyle="1" w:styleId="0D6DAF78CBC446D3A9DA8FBF541BFE58">
    <w:name w:val="0D6DAF78CBC446D3A9DA8FBF541BFE58"/>
    <w:rsid w:val="0099360E"/>
  </w:style>
  <w:style w:type="paragraph" w:customStyle="1" w:styleId="CBA6492EA5A8462592EC796FAA7ED586">
    <w:name w:val="CBA6492EA5A8462592EC796FAA7ED586"/>
    <w:rsid w:val="0099360E"/>
  </w:style>
  <w:style w:type="paragraph" w:customStyle="1" w:styleId="1BA0BB0B51194E86A9496C9E123DD2C7">
    <w:name w:val="1BA0BB0B51194E86A9496C9E123DD2C7"/>
    <w:rsid w:val="0099360E"/>
  </w:style>
  <w:style w:type="paragraph" w:customStyle="1" w:styleId="9704AFDBCCA144E5A2EEFCBF13A52D32">
    <w:name w:val="9704AFDBCCA144E5A2EEFCBF13A52D32"/>
    <w:rsid w:val="0099360E"/>
  </w:style>
  <w:style w:type="paragraph" w:customStyle="1" w:styleId="17C27A30F7414A61A76BC6645CC2212E">
    <w:name w:val="17C27A30F7414A61A76BC6645CC2212E"/>
    <w:rsid w:val="0099360E"/>
  </w:style>
  <w:style w:type="paragraph" w:customStyle="1" w:styleId="8ED60A05EFE34AF9BCC2D339265E0224">
    <w:name w:val="8ED60A05EFE34AF9BCC2D339265E0224"/>
    <w:rsid w:val="0099360E"/>
  </w:style>
  <w:style w:type="paragraph" w:customStyle="1" w:styleId="87B93E23351A4A13A88BF804B8910BF2">
    <w:name w:val="87B93E23351A4A13A88BF804B8910BF2"/>
    <w:rsid w:val="0099360E"/>
  </w:style>
  <w:style w:type="paragraph" w:customStyle="1" w:styleId="BA445FEEC279459E8AE345FF02D2956F">
    <w:name w:val="BA445FEEC279459E8AE345FF02D2956F"/>
    <w:rsid w:val="0099360E"/>
  </w:style>
  <w:style w:type="paragraph" w:customStyle="1" w:styleId="FA71CB75445540279204DF97EB6BC293">
    <w:name w:val="FA71CB75445540279204DF97EB6BC293"/>
    <w:rsid w:val="0099360E"/>
  </w:style>
  <w:style w:type="paragraph" w:customStyle="1" w:styleId="5A982C76A7024A13A1DE2F7493C8C69E">
    <w:name w:val="5A982C76A7024A13A1DE2F7493C8C69E"/>
    <w:rsid w:val="0099360E"/>
  </w:style>
  <w:style w:type="paragraph" w:customStyle="1" w:styleId="F5B561B3E113462E9FF5A5875CD21EAA">
    <w:name w:val="F5B561B3E113462E9FF5A5875CD21EAA"/>
    <w:rsid w:val="0099360E"/>
  </w:style>
  <w:style w:type="paragraph" w:customStyle="1" w:styleId="9BF8991B197246159DBEA0CBEAB79C16">
    <w:name w:val="9BF8991B197246159DBEA0CBEAB79C16"/>
    <w:rsid w:val="0099360E"/>
  </w:style>
  <w:style w:type="paragraph" w:customStyle="1" w:styleId="838CCCD0D92148D4AB61A9BD325F518A">
    <w:name w:val="838CCCD0D92148D4AB61A9BD325F518A"/>
    <w:rsid w:val="0099360E"/>
  </w:style>
  <w:style w:type="paragraph" w:customStyle="1" w:styleId="DD8B77679DA14DEF98049AEDC3E349BB">
    <w:name w:val="DD8B77679DA14DEF98049AEDC3E349BB"/>
    <w:rsid w:val="0099360E"/>
  </w:style>
  <w:style w:type="paragraph" w:customStyle="1" w:styleId="A759A3B6D0A7424FA365EA7F21FB8A3B">
    <w:name w:val="A759A3B6D0A7424FA365EA7F21FB8A3B"/>
    <w:rsid w:val="0099360E"/>
  </w:style>
  <w:style w:type="paragraph" w:customStyle="1" w:styleId="734B51EAE65F4B0199862933F2984ACE">
    <w:name w:val="734B51EAE65F4B0199862933F2984ACE"/>
    <w:rsid w:val="0099360E"/>
  </w:style>
  <w:style w:type="paragraph" w:customStyle="1" w:styleId="ECF3F8F47559469E94F1D51D4BDB3984">
    <w:name w:val="ECF3F8F47559469E94F1D51D4BDB3984"/>
    <w:rsid w:val="0099360E"/>
  </w:style>
  <w:style w:type="paragraph" w:customStyle="1" w:styleId="B201A240E90749EDA32A6891A9F1D591">
    <w:name w:val="B201A240E90749EDA32A6891A9F1D591"/>
    <w:rsid w:val="0099360E"/>
  </w:style>
  <w:style w:type="paragraph" w:customStyle="1" w:styleId="A036509F5C07443DB07748C985FD93E6">
    <w:name w:val="A036509F5C07443DB07748C985FD93E6"/>
    <w:rsid w:val="0099360E"/>
  </w:style>
  <w:style w:type="paragraph" w:customStyle="1" w:styleId="8E580BACD0A04C90A8A1792DEB7A1627">
    <w:name w:val="8E580BACD0A04C90A8A1792DEB7A1627"/>
    <w:rsid w:val="0099360E"/>
  </w:style>
  <w:style w:type="paragraph" w:customStyle="1" w:styleId="9621502AB28F4F6AA5C87B1A2AD60B39">
    <w:name w:val="9621502AB28F4F6AA5C87B1A2AD60B39"/>
    <w:rsid w:val="0099360E"/>
  </w:style>
  <w:style w:type="paragraph" w:customStyle="1" w:styleId="49C33220E3FF491A93E43FE2CD69BB71">
    <w:name w:val="49C33220E3FF491A93E43FE2CD69BB71"/>
    <w:rsid w:val="0099360E"/>
  </w:style>
  <w:style w:type="paragraph" w:customStyle="1" w:styleId="1C496900275B499CA0C8F14755B2428C">
    <w:name w:val="1C496900275B499CA0C8F14755B2428C"/>
    <w:rsid w:val="0099360E"/>
  </w:style>
  <w:style w:type="paragraph" w:customStyle="1" w:styleId="CF55C8FF955C4B69BA4313311AF0772E">
    <w:name w:val="CF55C8FF955C4B69BA4313311AF0772E"/>
    <w:rsid w:val="0099360E"/>
  </w:style>
  <w:style w:type="paragraph" w:customStyle="1" w:styleId="2667E3BDA47D435D847F5773DE6971B7">
    <w:name w:val="2667E3BDA47D435D847F5773DE6971B7"/>
    <w:rsid w:val="0099360E"/>
  </w:style>
  <w:style w:type="paragraph" w:customStyle="1" w:styleId="49FA060EAE2449659B3716FAA403F92C">
    <w:name w:val="49FA060EAE2449659B3716FAA403F92C"/>
    <w:rsid w:val="0099360E"/>
  </w:style>
  <w:style w:type="paragraph" w:customStyle="1" w:styleId="396BC4626D264E7AAF10D30E59EDDF8D">
    <w:name w:val="396BC4626D264E7AAF10D30E59EDDF8D"/>
    <w:rsid w:val="0099360E"/>
  </w:style>
  <w:style w:type="paragraph" w:customStyle="1" w:styleId="299B025C9152423DAE78D143DBD60250">
    <w:name w:val="299B025C9152423DAE78D143DBD60250"/>
    <w:rsid w:val="0099360E"/>
  </w:style>
  <w:style w:type="paragraph" w:customStyle="1" w:styleId="ABE53B21D00C41129E882105AAFCF708">
    <w:name w:val="ABE53B21D00C41129E882105AAFCF708"/>
    <w:rsid w:val="0099360E"/>
  </w:style>
  <w:style w:type="paragraph" w:customStyle="1" w:styleId="987B0FA877734D38A528FE25D7634E2A">
    <w:name w:val="987B0FA877734D38A528FE25D7634E2A"/>
    <w:rsid w:val="0099360E"/>
  </w:style>
  <w:style w:type="paragraph" w:customStyle="1" w:styleId="37BDCBBC1155467FB24D3DDC463F206C">
    <w:name w:val="37BDCBBC1155467FB24D3DDC463F206C"/>
    <w:rsid w:val="0099360E"/>
  </w:style>
  <w:style w:type="paragraph" w:customStyle="1" w:styleId="B9723B2079BB4A259FE069291C601B5B">
    <w:name w:val="B9723B2079BB4A259FE069291C601B5B"/>
    <w:rsid w:val="0099360E"/>
  </w:style>
  <w:style w:type="paragraph" w:customStyle="1" w:styleId="A535CC1DD49C4276AC27A7262BEBE606">
    <w:name w:val="A535CC1DD49C4276AC27A7262BEBE606"/>
    <w:rsid w:val="0099360E"/>
  </w:style>
  <w:style w:type="paragraph" w:customStyle="1" w:styleId="00C16685E22F4608A064F8A22A4FAF14">
    <w:name w:val="00C16685E22F4608A064F8A22A4FAF14"/>
    <w:rsid w:val="0099360E"/>
  </w:style>
  <w:style w:type="paragraph" w:customStyle="1" w:styleId="A4E99BF0C54C4DED90817368CB213BF8">
    <w:name w:val="A4E99BF0C54C4DED90817368CB213BF8"/>
    <w:rsid w:val="0099360E"/>
  </w:style>
  <w:style w:type="paragraph" w:customStyle="1" w:styleId="58F4E07E8BF346E7922CC46901076D1E">
    <w:name w:val="58F4E07E8BF346E7922CC46901076D1E"/>
    <w:rsid w:val="0099360E"/>
  </w:style>
  <w:style w:type="paragraph" w:customStyle="1" w:styleId="08A1E706B3984D2F992AD5DCFCCC36C6">
    <w:name w:val="08A1E706B3984D2F992AD5DCFCCC36C6"/>
    <w:rsid w:val="0099360E"/>
  </w:style>
  <w:style w:type="paragraph" w:customStyle="1" w:styleId="A31A77F0A6334E259EE8C8849767EA43">
    <w:name w:val="A31A77F0A6334E259EE8C8849767EA43"/>
    <w:rsid w:val="0099360E"/>
  </w:style>
  <w:style w:type="paragraph" w:customStyle="1" w:styleId="0C7D0E80B5CE474392512F5FE9A766BB">
    <w:name w:val="0C7D0E80B5CE474392512F5FE9A766BB"/>
    <w:rsid w:val="0099360E"/>
  </w:style>
  <w:style w:type="paragraph" w:customStyle="1" w:styleId="A23B8577146F47CE87033D3500316E17">
    <w:name w:val="A23B8577146F47CE87033D3500316E17"/>
    <w:rsid w:val="0099360E"/>
  </w:style>
  <w:style w:type="paragraph" w:customStyle="1" w:styleId="4EF6D03A40AE40B3ACC600B22C1C4529">
    <w:name w:val="4EF6D03A40AE40B3ACC600B22C1C4529"/>
    <w:rsid w:val="0099360E"/>
  </w:style>
  <w:style w:type="paragraph" w:customStyle="1" w:styleId="F4767B2E6C484810AB81DE472565237D">
    <w:name w:val="F4767B2E6C484810AB81DE472565237D"/>
    <w:rsid w:val="0099360E"/>
  </w:style>
  <w:style w:type="paragraph" w:customStyle="1" w:styleId="FF78B838E46C4354B6595379FC96A543">
    <w:name w:val="FF78B838E46C4354B6595379FC96A543"/>
    <w:rsid w:val="0099360E"/>
  </w:style>
  <w:style w:type="paragraph" w:customStyle="1" w:styleId="0DB21587485A48D5A5A998771F898793">
    <w:name w:val="0DB21587485A48D5A5A998771F898793"/>
    <w:rsid w:val="0099360E"/>
  </w:style>
  <w:style w:type="paragraph" w:customStyle="1" w:styleId="5F471752C6EF4494A50F4FFE30A435F9">
    <w:name w:val="5F471752C6EF4494A50F4FFE30A435F9"/>
    <w:rsid w:val="0099360E"/>
  </w:style>
  <w:style w:type="paragraph" w:customStyle="1" w:styleId="352DB9990E9B4405AE993D010360248E">
    <w:name w:val="352DB9990E9B4405AE993D010360248E"/>
    <w:rsid w:val="0099360E"/>
  </w:style>
  <w:style w:type="paragraph" w:customStyle="1" w:styleId="52B6D84E97484D2EA89238F910CBF85A">
    <w:name w:val="52B6D84E97484D2EA89238F910CBF85A"/>
    <w:rsid w:val="0099360E"/>
  </w:style>
  <w:style w:type="paragraph" w:customStyle="1" w:styleId="5AE3EB14BAF548D980FBF1874121FE5F">
    <w:name w:val="5AE3EB14BAF548D980FBF1874121FE5F"/>
    <w:rsid w:val="0099360E"/>
  </w:style>
  <w:style w:type="paragraph" w:customStyle="1" w:styleId="077522BA5D2B48808B7083540D7EFA7E">
    <w:name w:val="077522BA5D2B48808B7083540D7EFA7E"/>
    <w:rsid w:val="0099360E"/>
  </w:style>
  <w:style w:type="paragraph" w:customStyle="1" w:styleId="D717608AC3D742FD8A74FB90C0101C40">
    <w:name w:val="D717608AC3D742FD8A74FB90C0101C40"/>
    <w:rsid w:val="0099360E"/>
  </w:style>
  <w:style w:type="paragraph" w:customStyle="1" w:styleId="2CD6BA1A94D34D488AA224EFE8D8E39B">
    <w:name w:val="2CD6BA1A94D34D488AA224EFE8D8E39B"/>
    <w:rsid w:val="0099360E"/>
  </w:style>
  <w:style w:type="paragraph" w:customStyle="1" w:styleId="2F3B5FE26A1C4C6FA8E0D27230B24AB8">
    <w:name w:val="2F3B5FE26A1C4C6FA8E0D27230B24AB8"/>
    <w:rsid w:val="0099360E"/>
  </w:style>
  <w:style w:type="paragraph" w:customStyle="1" w:styleId="A6C7543C8B194DD883D145152E626A09">
    <w:name w:val="A6C7543C8B194DD883D145152E626A09"/>
    <w:rsid w:val="0099360E"/>
  </w:style>
  <w:style w:type="paragraph" w:customStyle="1" w:styleId="24508796B5BD4161BAAC6A62F5BFD30A">
    <w:name w:val="24508796B5BD4161BAAC6A62F5BFD30A"/>
    <w:rsid w:val="0099360E"/>
  </w:style>
  <w:style w:type="paragraph" w:customStyle="1" w:styleId="08F34BF8D4A44D34B9604CB26684DFEA">
    <w:name w:val="08F34BF8D4A44D34B9604CB26684DFEA"/>
    <w:rsid w:val="0099360E"/>
  </w:style>
  <w:style w:type="paragraph" w:customStyle="1" w:styleId="B039792E9547423B9F2A3292AC72EDF4">
    <w:name w:val="B039792E9547423B9F2A3292AC72EDF4"/>
    <w:rsid w:val="0099360E"/>
  </w:style>
  <w:style w:type="paragraph" w:customStyle="1" w:styleId="8CEFA6CEA64F4C429FBD244940278E86">
    <w:name w:val="8CEFA6CEA64F4C429FBD244940278E86"/>
    <w:rsid w:val="0099360E"/>
  </w:style>
  <w:style w:type="paragraph" w:customStyle="1" w:styleId="A8BD27B4B5E746869967565B6934661B">
    <w:name w:val="A8BD27B4B5E746869967565B6934661B"/>
    <w:rsid w:val="0099360E"/>
  </w:style>
  <w:style w:type="paragraph" w:customStyle="1" w:styleId="0893440AE9E447A7828A4442535EF70B">
    <w:name w:val="0893440AE9E447A7828A4442535EF70B"/>
    <w:rsid w:val="0099360E"/>
  </w:style>
  <w:style w:type="paragraph" w:customStyle="1" w:styleId="8584E56BF3884BE69269FF57005B4F71">
    <w:name w:val="8584E56BF3884BE69269FF57005B4F71"/>
    <w:rsid w:val="0099360E"/>
  </w:style>
  <w:style w:type="paragraph" w:customStyle="1" w:styleId="E0D3D85ABC8E4AF3B59E95154CE71DE2">
    <w:name w:val="E0D3D85ABC8E4AF3B59E95154CE71DE2"/>
    <w:rsid w:val="00F20058"/>
  </w:style>
  <w:style w:type="paragraph" w:customStyle="1" w:styleId="D578B2BCDB34444681F120FB87BD85C8">
    <w:name w:val="D578B2BCDB34444681F120FB87BD85C8"/>
    <w:rsid w:val="00F20058"/>
  </w:style>
  <w:style w:type="paragraph" w:customStyle="1" w:styleId="19F62B31B68344198001AEFADC0BC4E9">
    <w:name w:val="19F62B31B68344198001AEFADC0BC4E9"/>
    <w:rsid w:val="00F20058"/>
  </w:style>
  <w:style w:type="paragraph" w:customStyle="1" w:styleId="395928417FD24F859E3E893F453B4AF0">
    <w:name w:val="395928417FD24F859E3E893F453B4AF0"/>
    <w:rsid w:val="00F20058"/>
  </w:style>
  <w:style w:type="paragraph" w:customStyle="1" w:styleId="3E07F41C9F754210B27462C989B69851">
    <w:name w:val="3E07F41C9F754210B27462C989B69851"/>
    <w:rsid w:val="00F20058"/>
  </w:style>
  <w:style w:type="paragraph" w:customStyle="1" w:styleId="AC6F55D0F90841E19C84FEA38537AF6A">
    <w:name w:val="AC6F55D0F90841E19C84FEA38537AF6A"/>
    <w:rsid w:val="00F20058"/>
  </w:style>
  <w:style w:type="paragraph" w:customStyle="1" w:styleId="0B6BC0331624466B9B2FF080A0E6AF30">
    <w:name w:val="0B6BC0331624466B9B2FF080A0E6AF30"/>
    <w:rsid w:val="00F20058"/>
  </w:style>
  <w:style w:type="paragraph" w:customStyle="1" w:styleId="C6F4630AE8624E7C97AFDFE8463F9741">
    <w:name w:val="C6F4630AE8624E7C97AFDFE8463F9741"/>
    <w:rsid w:val="00F20058"/>
  </w:style>
  <w:style w:type="paragraph" w:customStyle="1" w:styleId="73FD2A00E0D14C5BA89EA5B97282D1E4">
    <w:name w:val="73FD2A00E0D14C5BA89EA5B97282D1E4"/>
    <w:rsid w:val="00F20058"/>
  </w:style>
  <w:style w:type="paragraph" w:customStyle="1" w:styleId="990301AAC5834FD7B460F32A45A88BEF">
    <w:name w:val="990301AAC5834FD7B460F32A45A88BEF"/>
    <w:rsid w:val="00F20058"/>
  </w:style>
  <w:style w:type="paragraph" w:customStyle="1" w:styleId="00DA18AA497E495BBC7D779F8766238A">
    <w:name w:val="00DA18AA497E495BBC7D779F8766238A"/>
    <w:rsid w:val="00F20058"/>
  </w:style>
  <w:style w:type="paragraph" w:customStyle="1" w:styleId="4E9BB6C89A7D456082F44B803760F205">
    <w:name w:val="4E9BB6C89A7D456082F44B803760F205"/>
    <w:rsid w:val="00F20058"/>
  </w:style>
  <w:style w:type="paragraph" w:customStyle="1" w:styleId="C643B07157124F53ADDB62B9DE69C508">
    <w:name w:val="C643B07157124F53ADDB62B9DE69C508"/>
    <w:rsid w:val="00F20058"/>
  </w:style>
  <w:style w:type="paragraph" w:customStyle="1" w:styleId="D7E83379565E456295CB25CE005210A0">
    <w:name w:val="D7E83379565E456295CB25CE005210A0"/>
    <w:rsid w:val="00F20058"/>
  </w:style>
  <w:style w:type="paragraph" w:customStyle="1" w:styleId="E3575C9316A448D2B1BDCD750AFC2098">
    <w:name w:val="E3575C9316A448D2B1BDCD750AFC2098"/>
    <w:rsid w:val="00F20058"/>
  </w:style>
  <w:style w:type="paragraph" w:customStyle="1" w:styleId="46B90FE3B1AC4D93B9983A327A70373D">
    <w:name w:val="46B90FE3B1AC4D93B9983A327A70373D"/>
    <w:rsid w:val="00F20058"/>
  </w:style>
  <w:style w:type="paragraph" w:customStyle="1" w:styleId="393CBBB039A74E62A6B87E2D888DC3C1">
    <w:name w:val="393CBBB039A74E62A6B87E2D888DC3C1"/>
    <w:rsid w:val="00F20058"/>
  </w:style>
  <w:style w:type="paragraph" w:customStyle="1" w:styleId="F004B91973784E59BD914D1D7EF2178A">
    <w:name w:val="F004B91973784E59BD914D1D7EF2178A"/>
    <w:rsid w:val="00F200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Resum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C457C0-0C92-480E-A7AB-0FBE77462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16011-CE0A-4E2D-AC45-CC5E353C1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(Vertical design)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(Vertical design)</vt:lpstr>
    </vt:vector>
  </TitlesOfParts>
  <Company>Hewlett-Packard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(Vertical design)</dc:title>
  <dc:creator>UsmanNiyas</dc:creator>
  <cp:lastModifiedBy>HRDESK4</cp:lastModifiedBy>
  <cp:revision>3</cp:revision>
  <cp:lastPrinted>2017-07-06T18:40:00Z</cp:lastPrinted>
  <dcterms:created xsi:type="dcterms:W3CDTF">2018-03-28T09:41:00Z</dcterms:created>
  <dcterms:modified xsi:type="dcterms:W3CDTF">2018-04-02T08:38:00Z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TC062851841033</vt:lpwstr>
  </property>
</Properties>
</file>