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63" w:rsidRDefault="00A87263" w:rsidP="00802608">
      <w:pPr>
        <w:pStyle w:val="Heading3"/>
      </w:pPr>
      <w:r w:rsidRPr="00ED4767">
        <w:rPr>
          <w:rFonts w:ascii="Calibri" w:hAnsi="Calibri"/>
          <w:caps w:val="0"/>
          <w:color w:val="000000" w:themeColor="text1"/>
          <w:sz w:val="24"/>
          <w:szCs w:val="22"/>
        </w:rPr>
        <w:t>Mechanical en</w:t>
      </w:r>
      <w:r w:rsidR="00B77E96">
        <w:rPr>
          <w:rFonts w:ascii="Calibri" w:hAnsi="Calibri"/>
          <w:caps w:val="0"/>
          <w:color w:val="000000" w:themeColor="text1"/>
          <w:sz w:val="24"/>
          <w:szCs w:val="22"/>
        </w:rPr>
        <w:t>gineer having</w:t>
      </w:r>
      <w:r w:rsidR="003E4263">
        <w:rPr>
          <w:rFonts w:ascii="Calibri" w:hAnsi="Calibri"/>
          <w:caps w:val="0"/>
          <w:color w:val="000000" w:themeColor="text1"/>
          <w:sz w:val="24"/>
          <w:szCs w:val="22"/>
        </w:rPr>
        <w:t xml:space="preserve"> </w:t>
      </w:r>
      <w:r w:rsidR="003359D6">
        <w:rPr>
          <w:rFonts w:ascii="Calibri" w:hAnsi="Calibri"/>
          <w:caps w:val="0"/>
          <w:color w:val="000000" w:themeColor="text1"/>
          <w:sz w:val="24"/>
          <w:szCs w:val="22"/>
        </w:rPr>
        <w:t xml:space="preserve">around </w:t>
      </w:r>
      <w:bookmarkStart w:id="0" w:name="_GoBack"/>
      <w:bookmarkEnd w:id="0"/>
      <w:r w:rsidR="003E4263">
        <w:rPr>
          <w:rFonts w:ascii="Calibri" w:hAnsi="Calibri"/>
          <w:caps w:val="0"/>
          <w:color w:val="000000" w:themeColor="text1"/>
          <w:sz w:val="24"/>
          <w:szCs w:val="22"/>
        </w:rPr>
        <w:t>1 year e</w:t>
      </w:r>
      <w:r w:rsidRPr="00ED4767">
        <w:rPr>
          <w:rFonts w:ascii="Calibri" w:hAnsi="Calibri"/>
          <w:caps w:val="0"/>
          <w:color w:val="000000" w:themeColor="text1"/>
          <w:sz w:val="24"/>
          <w:szCs w:val="22"/>
        </w:rPr>
        <w:t xml:space="preserve">xperience in </w:t>
      </w:r>
      <w:r w:rsidR="00ED4767" w:rsidRPr="00ED4767">
        <w:rPr>
          <w:rFonts w:ascii="Calibri" w:hAnsi="Calibri"/>
          <w:caps w:val="0"/>
          <w:color w:val="000000" w:themeColor="text1"/>
          <w:sz w:val="24"/>
          <w:szCs w:val="22"/>
        </w:rPr>
        <w:t>MEP</w:t>
      </w:r>
      <w:r w:rsidRPr="00ED4767">
        <w:rPr>
          <w:rFonts w:ascii="Calibri" w:hAnsi="Calibri"/>
          <w:caps w:val="0"/>
          <w:color w:val="000000" w:themeColor="text1"/>
          <w:sz w:val="24"/>
          <w:szCs w:val="22"/>
        </w:rPr>
        <w:t xml:space="preserve"> desig</w:t>
      </w:r>
      <w:r w:rsidR="002C2597">
        <w:rPr>
          <w:rFonts w:ascii="Calibri" w:hAnsi="Calibri"/>
          <w:caps w:val="0"/>
          <w:color w:val="000000" w:themeColor="text1"/>
          <w:sz w:val="24"/>
          <w:szCs w:val="22"/>
        </w:rPr>
        <w:t>n</w:t>
      </w:r>
      <w:r w:rsidR="00D14DE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Sidebar text box" style="position:absolute;margin-left:52.05pt;margin-top:.35pt;width:159.3pt;height:757.2pt;z-index:251659264;visibility:visible;mso-wrap-distance-top:3.6pt;mso-wrap-distance-bottom:3.6pt;mso-position-horizontal-relative:page;mso-position-vertical-relative:margin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" filled="f" stroked="f">
            <v:textbox inset="0,0,0,0">
              <w:txbxContent>
                <w:p w:rsidR="00D70063" w:rsidRPr="00E11BAB" w:rsidRDefault="000A478A" w:rsidP="00D70063">
                  <w:pPr>
                    <w:pStyle w:val="Phot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78992" cy="1438656"/>
                        <wp:effectExtent l="19050" t="0" r="6858" b="0"/>
                        <wp:docPr id="1" name="Picture 0" descr="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8992" cy="1438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sdt>
                  <w:sdtPr>
                    <w:rPr>
                      <w:b/>
                      <w:bCs/>
                      <w:color w:val="1D4296" w:themeColor="accent4" w:themeShade="80"/>
                      <w:sz w:val="30"/>
                      <w:szCs w:val="30"/>
                    </w:rPr>
                    <w:alias w:val="Your Name"/>
                    <w:tag w:val="Your Name"/>
                    <w:id w:val="-1489158292"/>
                    <w:placeholder>
                      <w:docPart w:val="FA0F6A3D55784346BC47AAA4D9EC150A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Content>
                    <w:p w:rsidR="00187B92" w:rsidRPr="000A478A" w:rsidRDefault="000A478A" w:rsidP="00486E5D">
                      <w:pPr>
                        <w:pStyle w:val="Title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0A478A">
                        <w:rPr>
                          <w:b/>
                          <w:bCs/>
                          <w:color w:val="1D4296" w:themeColor="accent4" w:themeShade="80"/>
                          <w:sz w:val="30"/>
                          <w:szCs w:val="30"/>
                        </w:rPr>
                        <w:t xml:space="preserve">rahees </w:t>
                      </w:r>
                    </w:p>
                  </w:sdtContent>
                </w:sdt>
                <w:p w:rsidR="00DE0A30" w:rsidRPr="00DE0A30" w:rsidRDefault="00D14DE4" w:rsidP="00DE0A30">
                  <w:pPr>
                    <w:pStyle w:val="Subtitle"/>
                    <w:spacing w:after="480"/>
                    <w:rPr>
                      <w:rStyle w:val="domain"/>
                      <w:rFonts w:ascii="Calibri" w:hAnsi="Calibri" w:cs="Arial"/>
                      <w:b/>
                      <w:bCs/>
                      <w:caps w:val="0"/>
                      <w:color w:val="auto"/>
                      <w:u w:val="single"/>
                      <w:bdr w:val="none" w:sz="0" w:space="0" w:color="auto" w:frame="1"/>
                      <w:shd w:val="clear" w:color="auto" w:fill="FFFFFF"/>
                    </w:rPr>
                  </w:pPr>
                  <w:sdt>
                    <w:sdtPr>
                      <w:rPr>
                        <w:b/>
                        <w:bCs/>
                        <w:color w:val="808080" w:themeColor="background1" w:themeShade="80"/>
                      </w:rPr>
                      <w:alias w:val="Position Title"/>
                      <w:tag w:val=""/>
                      <w:id w:val="-214128171"/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Content>
                      <w:r w:rsidR="00164407">
                        <w:rPr>
                          <w:b/>
                          <w:bCs/>
                          <w:color w:val="808080" w:themeColor="background1" w:themeShade="80"/>
                        </w:rPr>
                        <w:t>mechanical engineer</w:t>
                      </w:r>
                      <w:r w:rsidR="00164407">
                        <w:rPr>
                          <w:b/>
                          <w:bCs/>
                          <w:color w:val="808080" w:themeColor="background1" w:themeShade="80"/>
                        </w:rPr>
                        <w:br/>
                      </w:r>
                      <w:r w:rsidR="00164407">
                        <w:rPr>
                          <w:b/>
                          <w:bCs/>
                          <w:color w:val="808080" w:themeColor="background1" w:themeShade="80"/>
                        </w:rPr>
                        <w:br/>
                      </w:r>
                    </w:sdtContent>
                  </w:sdt>
                  <w:r w:rsidR="000A478A" w:rsidRPr="00DE0A30">
                    <w:rPr>
                      <w:rStyle w:val="domain"/>
                      <w:rFonts w:ascii="Calibri" w:hAnsi="Calibri" w:cs="Arial"/>
                      <w:b/>
                      <w:bCs/>
                      <w:caps w:val="0"/>
                      <w:color w:val="auto"/>
                      <w:u w:val="single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</w:p>
                <w:p w:rsidR="00B97B96" w:rsidRDefault="00531C11" w:rsidP="00D70063">
                  <w:pPr>
                    <w:pStyle w:val="Subtitle"/>
                    <w:rPr>
                      <w:rFonts w:ascii="Calibri" w:hAnsi="Calibri" w:cs="Calibri"/>
                      <w:caps w:val="0"/>
                      <w:color w:val="auto"/>
                      <w:sz w:val="23"/>
                      <w:szCs w:val="23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80340" cy="180340"/>
                        <wp:effectExtent l="0" t="0" r="0" b="0"/>
                        <wp:docPr id="3" name="Pictur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34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64407" w:rsidRPr="00164407">
                    <w:rPr>
                      <w:rFonts w:ascii="Calibri" w:hAnsi="Calibri" w:cs="Calibri"/>
                      <w:caps w:val="0"/>
                      <w:sz w:val="23"/>
                      <w:szCs w:val="23"/>
                    </w:rPr>
                    <w:t>rahees.37968</w:t>
                  </w:r>
                  <w:r w:rsidR="00164407">
                    <w:rPr>
                      <w:rFonts w:ascii="Calibri" w:hAnsi="Calibri" w:cs="Calibri"/>
                      <w:caps w:val="0"/>
                      <w:sz w:val="23"/>
                      <w:szCs w:val="23"/>
                    </w:rPr>
                    <w:t xml:space="preserve">52@2freemail.com </w:t>
                  </w:r>
                </w:p>
                <w:p w:rsidR="00776A11" w:rsidRPr="00B77D64" w:rsidRDefault="00776A11" w:rsidP="00C24D8C">
                  <w:pPr>
                    <w:pStyle w:val="Heading1"/>
                    <w:spacing w:after="114"/>
                    <w:rPr>
                      <w:b/>
                      <w:bCs/>
                      <w:color w:val="1D4296" w:themeColor="accent4" w:themeShade="80"/>
                      <w:u w:val="thick" w:color="808080" w:themeColor="background1" w:themeShade="80"/>
                    </w:rPr>
                  </w:pPr>
                  <w:r w:rsidRPr="00B77D64">
                    <w:rPr>
                      <w:b/>
                      <w:bCs/>
                      <w:color w:val="1D4296" w:themeColor="accent4" w:themeShade="80"/>
                      <w:u w:val="thick" w:color="808080" w:themeColor="background1" w:themeShade="80"/>
                    </w:rPr>
                    <w:t>aDDRESS</w:t>
                  </w:r>
                </w:p>
                <w:p w:rsidR="00776A11" w:rsidRPr="00776A11" w:rsidRDefault="00776A11" w:rsidP="00C24D8C">
                  <w:pPr>
                    <w:spacing w:after="114" w:line="276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Dubai, UAE</w:t>
                  </w:r>
                </w:p>
                <w:p w:rsidR="00776A11" w:rsidRPr="00B77D64" w:rsidRDefault="006D64EA" w:rsidP="00C24D8C">
                  <w:pPr>
                    <w:spacing w:after="114" w:line="276" w:lineRule="auto"/>
                    <w:jc w:val="both"/>
                    <w:rPr>
                      <w:rFonts w:ascii="Calibri" w:hAnsi="Calibri" w:cs="Calibri"/>
                      <w:b/>
                      <w:bCs/>
                      <w:color w:val="1D4296" w:themeColor="accent4" w:themeShade="80"/>
                      <w:u w:val="thick" w:color="808080" w:themeColor="background1" w:themeShade="80"/>
                      <w:lang w:val="pt-BR"/>
                    </w:rPr>
                  </w:pPr>
                  <w:r w:rsidRPr="00B77D64">
                    <w:rPr>
                      <w:rFonts w:ascii="Calibri" w:hAnsi="Calibri" w:cs="Calibri"/>
                      <w:b/>
                      <w:bCs/>
                      <w:color w:val="1D4296" w:themeColor="accent4" w:themeShade="80"/>
                      <w:u w:val="thick" w:color="808080" w:themeColor="background1" w:themeShade="80"/>
                      <w:lang w:val="pt-BR"/>
                    </w:rPr>
                    <w:t>PERSONAL DATA</w:t>
                  </w:r>
                </w:p>
                <w:p w:rsidR="00776A11" w:rsidRDefault="00776A11" w:rsidP="00C24D8C">
                  <w:pPr>
                    <w:autoSpaceDE w:val="0"/>
                    <w:spacing w:after="114"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9E6466">
                    <w:rPr>
                      <w:rFonts w:ascii="Calibri" w:hAnsi="Calibri" w:cs="Calibri"/>
                    </w:rPr>
                    <w:t xml:space="preserve">Date of </w:t>
                  </w:r>
                  <w:proofErr w:type="gramStart"/>
                  <w:r w:rsidRPr="009E6466">
                    <w:rPr>
                      <w:rFonts w:ascii="Calibri" w:hAnsi="Calibri" w:cs="Calibri"/>
                    </w:rPr>
                    <w:t>Birth</w:t>
                  </w:r>
                  <w:r w:rsidR="000A478A">
                    <w:rPr>
                      <w:rFonts w:ascii="Calibri" w:hAnsi="Calibri" w:cs="Calibri"/>
                    </w:rPr>
                    <w:t xml:space="preserve"> :</w:t>
                  </w:r>
                  <w:proofErr w:type="gramEnd"/>
                  <w:r w:rsidR="000A478A">
                    <w:rPr>
                      <w:rFonts w:ascii="Calibri" w:hAnsi="Calibri" w:cs="Calibri"/>
                    </w:rPr>
                    <w:t xml:space="preserve"> 26/10</w:t>
                  </w:r>
                  <w:r w:rsidRPr="009E6466">
                    <w:rPr>
                      <w:rFonts w:ascii="Calibri" w:hAnsi="Calibri" w:cs="Calibri"/>
                    </w:rPr>
                    <w:t>/</w:t>
                  </w:r>
                  <w:r w:rsidR="000A478A">
                    <w:rPr>
                      <w:rFonts w:ascii="Calibri" w:hAnsi="Calibri" w:cs="Calibri"/>
                    </w:rPr>
                    <w:t>1995</w:t>
                  </w:r>
                </w:p>
                <w:p w:rsidR="00FA1F2F" w:rsidRPr="009E6466" w:rsidRDefault="00FA1F2F" w:rsidP="00C24D8C">
                  <w:pPr>
                    <w:autoSpaceDE w:val="0"/>
                    <w:spacing w:after="114" w:line="276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Gender      </w:t>
                  </w:r>
                  <w:r w:rsidRPr="009E6466">
                    <w:rPr>
                      <w:rFonts w:ascii="Calibri" w:hAnsi="Calibri" w:cs="Calibri"/>
                    </w:rPr>
                    <w:t>:</w:t>
                  </w:r>
                  <w:r>
                    <w:rPr>
                      <w:rFonts w:ascii="Calibri" w:hAnsi="Calibri" w:cs="Calibri"/>
                    </w:rPr>
                    <w:t xml:space="preserve"> Male</w:t>
                  </w:r>
                </w:p>
                <w:p w:rsidR="000B05B9" w:rsidRPr="009E6466" w:rsidRDefault="000B05B9" w:rsidP="00C24D8C">
                  <w:pPr>
                    <w:autoSpaceDE w:val="0"/>
                    <w:spacing w:after="114" w:line="276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Marital </w:t>
                  </w:r>
                  <w:proofErr w:type="gramStart"/>
                  <w:r>
                    <w:rPr>
                      <w:rFonts w:ascii="Calibri" w:hAnsi="Calibri" w:cs="Calibri"/>
                    </w:rPr>
                    <w:t>status :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Unmarried</w:t>
                  </w:r>
                </w:p>
                <w:p w:rsidR="00776A11" w:rsidRDefault="00776A11" w:rsidP="00C24D8C">
                  <w:pPr>
                    <w:autoSpaceDE w:val="0"/>
                    <w:spacing w:after="114" w:line="276" w:lineRule="auto"/>
                    <w:jc w:val="both"/>
                    <w:rPr>
                      <w:rFonts w:ascii="Calibri" w:hAnsi="Calibri" w:cs="Calibri"/>
                    </w:rPr>
                  </w:pPr>
                  <w:proofErr w:type="gramStart"/>
                  <w:r w:rsidRPr="009E6466">
                    <w:rPr>
                      <w:rFonts w:ascii="Calibri" w:hAnsi="Calibri" w:cs="Calibri"/>
                    </w:rPr>
                    <w:t>Nationality :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Indian</w:t>
                  </w:r>
                </w:p>
                <w:p w:rsidR="001A05F0" w:rsidRPr="00B77D64" w:rsidRDefault="001A05F0" w:rsidP="00C24D8C">
                  <w:pPr>
                    <w:pStyle w:val="Heading1"/>
                    <w:spacing w:after="114"/>
                    <w:rPr>
                      <w:b/>
                      <w:bCs/>
                      <w:color w:val="1D4296" w:themeColor="accent4" w:themeShade="80"/>
                      <w:u w:val="thick" w:color="808080" w:themeColor="background1" w:themeShade="80"/>
                    </w:rPr>
                  </w:pPr>
                  <w:r w:rsidRPr="00B77D64">
                    <w:rPr>
                      <w:b/>
                      <w:bCs/>
                      <w:color w:val="1D4296" w:themeColor="accent4" w:themeShade="80"/>
                      <w:u w:val="thick" w:color="808080" w:themeColor="background1" w:themeShade="80"/>
                    </w:rPr>
                    <w:t>language</w:t>
                  </w:r>
                </w:p>
                <w:p w:rsidR="001A05F0" w:rsidRDefault="001A05F0" w:rsidP="00C24D8C">
                  <w:pPr>
                    <w:pStyle w:val="ContactInfo"/>
                    <w:spacing w:after="114"/>
                  </w:pPr>
                  <w:r>
                    <w:t>ENGLISH</w:t>
                  </w:r>
                </w:p>
                <w:p w:rsidR="001A05F0" w:rsidRDefault="001A05F0" w:rsidP="00C24D8C">
                  <w:pPr>
                    <w:pStyle w:val="ContactInfo"/>
                    <w:spacing w:after="114"/>
                  </w:pPr>
                  <w:r>
                    <w:t>MALAYALAM</w:t>
                  </w:r>
                </w:p>
                <w:p w:rsidR="008B1F36" w:rsidRPr="00B77D64" w:rsidRDefault="008B1F36" w:rsidP="008B1F36">
                  <w:pPr>
                    <w:pStyle w:val="Heading1"/>
                    <w:spacing w:after="200"/>
                    <w:rPr>
                      <w:b/>
                      <w:bCs/>
                      <w:color w:val="1D4296" w:themeColor="accent4" w:themeShade="80"/>
                      <w:u w:val="thick" w:color="808080" w:themeColor="background1" w:themeShade="80"/>
                    </w:rPr>
                  </w:pPr>
                  <w:r w:rsidRPr="00B77D64">
                    <w:rPr>
                      <w:b/>
                      <w:bCs/>
                      <w:color w:val="1D4296" w:themeColor="accent4" w:themeShade="80"/>
                      <w:u w:val="thick" w:color="808080" w:themeColor="background1" w:themeShade="80"/>
                    </w:rPr>
                    <w:t>software knowledge</w:t>
                  </w:r>
                </w:p>
                <w:p w:rsidR="00D70063" w:rsidRPr="008B1F36" w:rsidRDefault="00A45020" w:rsidP="001A05F0">
                  <w:pPr>
                    <w:pStyle w:val="ListParagraph"/>
                    <w:numPr>
                      <w:ilvl w:val="0"/>
                      <w:numId w:val="2"/>
                    </w:numPr>
                    <w:spacing w:after="200"/>
                    <w:rPr>
                      <w:rFonts w:asciiTheme="majorHAnsi" w:hAnsiTheme="majorHAnsi"/>
                    </w:rPr>
                  </w:pPr>
                  <w:r w:rsidRPr="008B1F36">
                    <w:rPr>
                      <w:rFonts w:asciiTheme="majorHAnsi" w:hAnsiTheme="majorHAnsi"/>
                    </w:rPr>
                    <w:t>AUTOCAD</w:t>
                  </w:r>
                </w:p>
                <w:p w:rsidR="006C5BA1" w:rsidRPr="008B1F36" w:rsidRDefault="002B7D60" w:rsidP="001A05F0">
                  <w:pPr>
                    <w:pStyle w:val="ListParagraph"/>
                    <w:numPr>
                      <w:ilvl w:val="0"/>
                      <w:numId w:val="2"/>
                    </w:numPr>
                    <w:spacing w:after="200"/>
                    <w:rPr>
                      <w:rFonts w:asciiTheme="majorHAnsi" w:hAnsiTheme="majorHAnsi"/>
                      <w:szCs w:val="22"/>
                    </w:rPr>
                  </w:pPr>
                  <w:r w:rsidRPr="008B1F36">
                    <w:rPr>
                      <w:rFonts w:asciiTheme="majorHAnsi" w:hAnsiTheme="majorHAnsi"/>
                      <w:szCs w:val="22"/>
                    </w:rPr>
                    <w:t xml:space="preserve">MS OFFICE </w:t>
                  </w:r>
                </w:p>
                <w:p w:rsidR="006C5BA1" w:rsidRPr="008B1F36" w:rsidRDefault="002B7D60" w:rsidP="001A05F0">
                  <w:pPr>
                    <w:pStyle w:val="ListParagraph"/>
                    <w:numPr>
                      <w:ilvl w:val="0"/>
                      <w:numId w:val="2"/>
                    </w:numPr>
                    <w:spacing w:after="200"/>
                    <w:rPr>
                      <w:rFonts w:asciiTheme="majorHAnsi" w:hAnsiTheme="majorHAnsi"/>
                      <w:szCs w:val="22"/>
                    </w:rPr>
                  </w:pPr>
                  <w:r w:rsidRPr="008B1F36">
                    <w:rPr>
                      <w:rFonts w:asciiTheme="majorHAnsi" w:hAnsiTheme="majorHAnsi"/>
                      <w:szCs w:val="22"/>
                    </w:rPr>
                    <w:t xml:space="preserve">CARRIER HAP </w:t>
                  </w:r>
                </w:p>
                <w:p w:rsidR="006C5BA1" w:rsidRPr="008B1F36" w:rsidRDefault="002B7D60" w:rsidP="001A05F0">
                  <w:pPr>
                    <w:pStyle w:val="ListParagraph"/>
                    <w:numPr>
                      <w:ilvl w:val="0"/>
                      <w:numId w:val="2"/>
                    </w:numPr>
                    <w:spacing w:after="200"/>
                    <w:rPr>
                      <w:rFonts w:asciiTheme="majorHAnsi" w:hAnsiTheme="majorHAnsi"/>
                      <w:szCs w:val="22"/>
                    </w:rPr>
                  </w:pPr>
                  <w:r w:rsidRPr="008B1F36">
                    <w:rPr>
                      <w:rFonts w:asciiTheme="majorHAnsi" w:hAnsiTheme="majorHAnsi"/>
                      <w:szCs w:val="22"/>
                    </w:rPr>
                    <w:t xml:space="preserve">MCQUAY DUCTSIZER. </w:t>
                  </w:r>
                </w:p>
                <w:p w:rsidR="006C5BA1" w:rsidRPr="008B1F36" w:rsidRDefault="002B7D60" w:rsidP="001A05F0">
                  <w:pPr>
                    <w:pStyle w:val="ListParagraph"/>
                    <w:numPr>
                      <w:ilvl w:val="0"/>
                      <w:numId w:val="2"/>
                    </w:numPr>
                    <w:spacing w:after="200"/>
                    <w:rPr>
                      <w:rFonts w:asciiTheme="majorHAnsi" w:hAnsiTheme="majorHAnsi"/>
                      <w:szCs w:val="22"/>
                    </w:rPr>
                  </w:pPr>
                  <w:r w:rsidRPr="008B1F36">
                    <w:rPr>
                      <w:rFonts w:asciiTheme="majorHAnsi" w:hAnsiTheme="majorHAnsi"/>
                      <w:szCs w:val="22"/>
                    </w:rPr>
                    <w:t xml:space="preserve">ELITE DUCTSIZE. </w:t>
                  </w:r>
                </w:p>
                <w:p w:rsidR="006C5BA1" w:rsidRPr="008B1F36" w:rsidRDefault="002B7D60" w:rsidP="001A05F0">
                  <w:pPr>
                    <w:pStyle w:val="ListParagraph"/>
                    <w:numPr>
                      <w:ilvl w:val="0"/>
                      <w:numId w:val="2"/>
                    </w:numPr>
                    <w:spacing w:after="200"/>
                    <w:rPr>
                      <w:rFonts w:asciiTheme="majorHAnsi" w:hAnsiTheme="majorHAnsi"/>
                      <w:szCs w:val="22"/>
                    </w:rPr>
                  </w:pPr>
                  <w:r w:rsidRPr="008B1F36">
                    <w:rPr>
                      <w:rFonts w:asciiTheme="majorHAnsi" w:hAnsiTheme="majorHAnsi"/>
                      <w:szCs w:val="22"/>
                    </w:rPr>
                    <w:t>ELITE FIRE.</w:t>
                  </w:r>
                </w:p>
                <w:p w:rsidR="006C5BA1" w:rsidRPr="008B1F36" w:rsidRDefault="002B7D60" w:rsidP="001A05F0">
                  <w:pPr>
                    <w:pStyle w:val="ListParagraph"/>
                    <w:numPr>
                      <w:ilvl w:val="0"/>
                      <w:numId w:val="2"/>
                    </w:numPr>
                    <w:spacing w:after="200"/>
                    <w:rPr>
                      <w:rFonts w:asciiTheme="majorHAnsi" w:hAnsiTheme="majorHAnsi"/>
                      <w:szCs w:val="22"/>
                    </w:rPr>
                  </w:pPr>
                  <w:r w:rsidRPr="008B1F36">
                    <w:rPr>
                      <w:rFonts w:asciiTheme="majorHAnsi" w:hAnsiTheme="majorHAnsi"/>
                      <w:szCs w:val="22"/>
                    </w:rPr>
                    <w:t xml:space="preserve">MCQUAY PIPESIZER. </w:t>
                  </w:r>
                </w:p>
                <w:p w:rsidR="009F4D90" w:rsidRPr="00776A11" w:rsidRDefault="002B7D60" w:rsidP="001A05F0">
                  <w:pPr>
                    <w:pStyle w:val="ListParagraph"/>
                    <w:numPr>
                      <w:ilvl w:val="0"/>
                      <w:numId w:val="2"/>
                    </w:numPr>
                    <w:spacing w:after="20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szCs w:val="22"/>
                    </w:rPr>
                    <w:t>REVIT.</w:t>
                  </w:r>
                </w:p>
                <w:p w:rsidR="008B1F36" w:rsidRDefault="008B1F36" w:rsidP="00D70063">
                  <w:pPr>
                    <w:pStyle w:val="ContactInfo"/>
                  </w:pPr>
                </w:p>
              </w:txbxContent>
            </v:textbox>
            <w10:wrap type="square" anchorx="page" anchory="margin"/>
            <w10:anchorlock/>
          </v:shape>
        </w:pict>
      </w:r>
      <w:r w:rsidR="00ED4767">
        <w:rPr>
          <w:rFonts w:ascii="Calibri" w:hAnsi="Calibri"/>
          <w:caps w:val="0"/>
          <w:color w:val="000000" w:themeColor="text1"/>
          <w:sz w:val="24"/>
          <w:szCs w:val="22"/>
        </w:rPr>
        <w:t>.</w:t>
      </w:r>
    </w:p>
    <w:p w:rsidR="00A87263" w:rsidRDefault="00A87263" w:rsidP="00A87263">
      <w:pPr>
        <w:pStyle w:val="Heading4"/>
      </w:pPr>
    </w:p>
    <w:p w:rsidR="00A87263" w:rsidRPr="00A87263" w:rsidRDefault="00D14DE4" w:rsidP="00A87263">
      <w:pPr>
        <w:pStyle w:val="Heading5"/>
      </w:pPr>
      <w:sdt>
        <w:sdtPr>
          <w:id w:val="-1420087472"/>
          <w:placeholder>
            <w:docPart w:val="FE545038389747D39B417711A98B5F98"/>
          </w:placeholder>
          <w:temporary/>
          <w:showingPlcHdr/>
        </w:sdtPr>
        <w:sdtContent>
          <w:r w:rsidR="00A87263" w:rsidRPr="00A8578B">
            <w:rPr>
              <w:rFonts w:asciiTheme="majorHAnsi" w:hAnsiTheme="majorHAnsi"/>
              <w:b/>
              <w:bCs/>
              <w:sz w:val="36"/>
              <w:szCs w:val="36"/>
              <w:u w:val="single" w:color="808080" w:themeColor="background1" w:themeShade="80"/>
            </w:rPr>
            <w:t>Experience</w:t>
          </w:r>
        </w:sdtContent>
      </w:sdt>
    </w:p>
    <w:p w:rsidR="00B77E96" w:rsidRDefault="00E11BAB" w:rsidP="00D70063">
      <w:pPr>
        <w:pStyle w:val="Heading4"/>
      </w:pPr>
      <w:r w:rsidRPr="00ED4767">
        <w:t>MECHANICAL DESIGN ENGINEER</w:t>
      </w:r>
      <w:r w:rsidR="00B77E96">
        <w:t xml:space="preserve">  </w:t>
      </w:r>
    </w:p>
    <w:p w:rsidR="00D70063" w:rsidRPr="00ED4767" w:rsidRDefault="00B77E96" w:rsidP="00D70063">
      <w:pPr>
        <w:pStyle w:val="Heading4"/>
      </w:pPr>
      <w:r>
        <w:t>September 2017</w:t>
      </w:r>
      <w:r w:rsidR="00D56AC4">
        <w:t xml:space="preserve"> –</w:t>
      </w:r>
      <w:r>
        <w:t xml:space="preserve"> February 2018</w:t>
      </w:r>
    </w:p>
    <w:p w:rsidR="00E11BAB" w:rsidRPr="008B1F36" w:rsidRDefault="00E11BAB" w:rsidP="00E11BAB">
      <w:pPr>
        <w:pStyle w:val="Heading4"/>
        <w:rPr>
          <w:b w:val="0"/>
          <w:bCs/>
          <w:u w:val="double"/>
        </w:rPr>
      </w:pPr>
      <w:r w:rsidRPr="00ED4767">
        <w:rPr>
          <w:b w:val="0"/>
          <w:bCs/>
        </w:rPr>
        <w:t>MEDAC ENTERPRISES PVT.LTD</w:t>
      </w:r>
    </w:p>
    <w:p w:rsidR="003D4C8B" w:rsidRPr="003D4C8B" w:rsidRDefault="00ED4767" w:rsidP="003D4C8B">
      <w:pPr>
        <w:pStyle w:val="Heading5"/>
        <w:spacing w:after="160"/>
        <w:rPr>
          <w:rFonts w:asciiTheme="majorHAnsi" w:hAnsiTheme="majorHAnsi"/>
          <w:sz w:val="24"/>
          <w:szCs w:val="22"/>
        </w:rPr>
      </w:pPr>
      <w:r w:rsidRPr="00935BC6">
        <w:rPr>
          <w:rFonts w:asciiTheme="majorHAnsi" w:hAnsiTheme="majorHAnsi"/>
          <w:sz w:val="24"/>
          <w:szCs w:val="22"/>
        </w:rPr>
        <w:t>(CIN: U74900 KL 2014 PTC 037215)</w:t>
      </w:r>
    </w:p>
    <w:p w:rsidR="00A45020" w:rsidRPr="008B1F36" w:rsidRDefault="00A45020" w:rsidP="003D4C8B">
      <w:pPr>
        <w:spacing w:after="160" w:line="276" w:lineRule="auto"/>
        <w:rPr>
          <w:rFonts w:ascii="Calibri" w:hAnsi="Calibri" w:cs="Calibri"/>
          <w:b/>
          <w:sz w:val="28"/>
          <w:szCs w:val="28"/>
          <w:u w:val="single" w:color="848484" w:themeColor="text2" w:themeTint="99"/>
        </w:rPr>
      </w:pPr>
      <w:r w:rsidRPr="008B1F36">
        <w:rPr>
          <w:rFonts w:ascii="Calibri" w:hAnsi="Calibri" w:cs="Calibri"/>
          <w:b/>
          <w:sz w:val="28"/>
          <w:szCs w:val="28"/>
          <w:u w:val="single" w:color="848484" w:themeColor="text2" w:themeTint="99"/>
        </w:rPr>
        <w:t>MAJOR PROJECT HANDLED</w:t>
      </w:r>
    </w:p>
    <w:p w:rsidR="00A45020" w:rsidRPr="00A45020" w:rsidRDefault="00A45020" w:rsidP="00B77D64">
      <w:pPr>
        <w:spacing w:after="80" w:line="276" w:lineRule="auto"/>
        <w:rPr>
          <w:rFonts w:asciiTheme="majorHAnsi" w:hAnsiTheme="majorHAnsi" w:cs="Calibri"/>
          <w:b/>
          <w:u w:val="single"/>
        </w:rPr>
      </w:pPr>
      <w:r w:rsidRPr="00A45020">
        <w:rPr>
          <w:rFonts w:asciiTheme="majorHAnsi" w:hAnsiTheme="majorHAnsi"/>
        </w:rPr>
        <w:t xml:space="preserve"> </w:t>
      </w:r>
      <w:r w:rsidR="00261E90">
        <w:rPr>
          <w:rFonts w:asciiTheme="majorHAnsi" w:hAnsiTheme="majorHAnsi"/>
        </w:rPr>
        <w:t>ADMINISTRATION BUILDING OF ARMED FORCES HOSPITAL, HAFAR AL-BATIN</w:t>
      </w:r>
    </w:p>
    <w:p w:rsidR="00A45020" w:rsidRPr="003D4C8B" w:rsidRDefault="002C2597" w:rsidP="00B77D64">
      <w:pPr>
        <w:spacing w:after="80" w:line="276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CLIENT</w:t>
      </w:r>
      <w:r w:rsidR="00A45020" w:rsidRPr="00A45020">
        <w:rPr>
          <w:rFonts w:asciiTheme="majorHAnsi" w:hAnsiTheme="majorHAnsi"/>
          <w:b/>
        </w:rPr>
        <w:t xml:space="preserve"> </w:t>
      </w:r>
      <w:r w:rsidR="00261E90">
        <w:rPr>
          <w:rFonts w:asciiTheme="majorHAnsi" w:hAnsiTheme="majorHAnsi"/>
        </w:rPr>
        <w:t>:AL</w:t>
      </w:r>
      <w:proofErr w:type="gramEnd"/>
      <w:r w:rsidR="00261E90">
        <w:rPr>
          <w:rFonts w:asciiTheme="majorHAnsi" w:hAnsiTheme="majorHAnsi"/>
        </w:rPr>
        <w:t xml:space="preserve"> MOWATIN INTERNATIONAL CO. GENERAL CONSTRUCTION, RIYADH</w:t>
      </w:r>
      <w:r w:rsidR="00A45020" w:rsidRPr="00A45020">
        <w:rPr>
          <w:rFonts w:asciiTheme="majorHAnsi" w:hAnsiTheme="majorHAnsi"/>
        </w:rPr>
        <w:t>, KSA</w:t>
      </w:r>
    </w:p>
    <w:p w:rsidR="00920C3C" w:rsidRPr="008B1F36" w:rsidRDefault="00920C3C" w:rsidP="003D4C8B">
      <w:pPr>
        <w:spacing w:after="160"/>
        <w:rPr>
          <w:rFonts w:asciiTheme="majorHAnsi" w:hAnsiTheme="majorHAnsi"/>
          <w:b/>
          <w:bCs/>
          <w:sz w:val="28"/>
          <w:szCs w:val="28"/>
          <w:u w:val="single" w:color="848484" w:themeColor="text2" w:themeTint="99"/>
        </w:rPr>
      </w:pPr>
      <w:r w:rsidRPr="008B1F36">
        <w:rPr>
          <w:rFonts w:asciiTheme="majorHAnsi" w:hAnsiTheme="majorHAnsi"/>
          <w:b/>
          <w:bCs/>
          <w:sz w:val="28"/>
          <w:szCs w:val="28"/>
          <w:u w:val="single" w:color="848484" w:themeColor="text2" w:themeTint="99"/>
        </w:rPr>
        <w:t>SKILLS &amp; RESPONSIBILITIES</w:t>
      </w:r>
    </w:p>
    <w:p w:rsidR="0044360C" w:rsidRPr="00076E05" w:rsidRDefault="0044360C" w:rsidP="00076E05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 w:rsidRPr="00076E05">
        <w:rPr>
          <w:rFonts w:ascii="Calibri" w:hAnsi="Calibri"/>
        </w:rPr>
        <w:t xml:space="preserve">Heat load calculations using Carrier </w:t>
      </w:r>
      <w:r w:rsidRPr="00B13C69">
        <w:rPr>
          <w:rFonts w:ascii="Calibri" w:hAnsi="Calibri"/>
        </w:rPr>
        <w:t>HAP software</w:t>
      </w:r>
      <w:r w:rsidRPr="00076E05">
        <w:rPr>
          <w:rFonts w:ascii="Calibri" w:hAnsi="Calibri"/>
          <w:b/>
          <w:bCs/>
        </w:rPr>
        <w:t>.</w:t>
      </w:r>
    </w:p>
    <w:p w:rsidR="0044360C" w:rsidRPr="00076E05" w:rsidRDefault="0044360C" w:rsidP="00076E0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76E05">
        <w:rPr>
          <w:rFonts w:ascii="Calibri" w:hAnsi="Calibri"/>
        </w:rPr>
        <w:t>Preparation of HVAC shop drawings in consideration with contract and relevant codes like ASHRAE &amp; SMACNA.</w:t>
      </w:r>
    </w:p>
    <w:p w:rsidR="0044360C" w:rsidRPr="00076E05" w:rsidRDefault="0044360C" w:rsidP="00076E0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76E05">
        <w:rPr>
          <w:rFonts w:ascii="Calibri" w:hAnsi="Calibri"/>
        </w:rPr>
        <w:t>Designing and drafting of air distribution duct system including selection of grills and diffusers.</w:t>
      </w:r>
    </w:p>
    <w:p w:rsidR="0044360C" w:rsidRPr="00076E05" w:rsidRDefault="0044360C" w:rsidP="00076E05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 w:rsidRPr="00076E05">
        <w:rPr>
          <w:rFonts w:ascii="Calibri" w:hAnsi="Calibri"/>
        </w:rPr>
        <w:t xml:space="preserve">External static pressure calculation using </w:t>
      </w:r>
      <w:proofErr w:type="gramStart"/>
      <w:r w:rsidR="00B13C69">
        <w:rPr>
          <w:rFonts w:ascii="Calibri" w:hAnsi="Calibri"/>
        </w:rPr>
        <w:t>excel</w:t>
      </w:r>
      <w:proofErr w:type="gramEnd"/>
      <w:r w:rsidR="00B13C69">
        <w:rPr>
          <w:rFonts w:ascii="Calibri" w:hAnsi="Calibri"/>
        </w:rPr>
        <w:t xml:space="preserve"> sheet and </w:t>
      </w:r>
      <w:r w:rsidRPr="00B13C69">
        <w:rPr>
          <w:rFonts w:ascii="Calibri" w:hAnsi="Calibri"/>
        </w:rPr>
        <w:t>Elite Duct size</w:t>
      </w:r>
      <w:r w:rsidRPr="00076E05">
        <w:rPr>
          <w:rFonts w:ascii="Calibri" w:hAnsi="Calibri"/>
          <w:b/>
          <w:bCs/>
        </w:rPr>
        <w:t>.</w:t>
      </w:r>
    </w:p>
    <w:p w:rsidR="0044360C" w:rsidRPr="00076E05" w:rsidRDefault="0044360C" w:rsidP="00076E0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76E05">
        <w:rPr>
          <w:rFonts w:ascii="Calibri" w:hAnsi="Calibri"/>
        </w:rPr>
        <w:t>Chilled water pipe sizing and drafting drawings of high-rise buildings.</w:t>
      </w:r>
    </w:p>
    <w:p w:rsidR="0044360C" w:rsidRPr="00076E05" w:rsidRDefault="0044360C" w:rsidP="00076E0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76E05">
        <w:rPr>
          <w:rFonts w:ascii="Calibri" w:hAnsi="Calibri"/>
        </w:rPr>
        <w:t>Pressure drop calculation and selection of chilled water pump.</w:t>
      </w:r>
    </w:p>
    <w:p w:rsidR="0044360C" w:rsidRPr="00076E05" w:rsidRDefault="0044360C" w:rsidP="00076E0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76E05">
        <w:rPr>
          <w:rFonts w:ascii="Calibri" w:hAnsi="Calibri"/>
        </w:rPr>
        <w:t>Quantity take-offs from drawings.</w:t>
      </w:r>
    </w:p>
    <w:p w:rsidR="0044360C" w:rsidRPr="00076E05" w:rsidRDefault="0044360C" w:rsidP="001A05F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76E05">
        <w:rPr>
          <w:rFonts w:ascii="Calibri" w:hAnsi="Calibri"/>
        </w:rPr>
        <w:t>Selection of equipment such as AHU, FCU, Package unit etc.</w:t>
      </w:r>
    </w:p>
    <w:p w:rsidR="0044360C" w:rsidRPr="00076E05" w:rsidRDefault="0044360C" w:rsidP="001A05F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076E05">
        <w:rPr>
          <w:rFonts w:ascii="Calibri" w:hAnsi="Calibri"/>
        </w:rPr>
        <w:t>Familiar with the Design of Plumbing and Firefighting systems used in building projects.</w:t>
      </w:r>
    </w:p>
    <w:p w:rsidR="00076E05" w:rsidRPr="00076E05" w:rsidRDefault="00076E05" w:rsidP="00076E05">
      <w:pPr>
        <w:pStyle w:val="ListParagraph"/>
        <w:rPr>
          <w:rFonts w:asciiTheme="majorHAnsi" w:hAnsiTheme="majorHAnsi"/>
          <w:b/>
          <w:bCs/>
        </w:rPr>
      </w:pPr>
    </w:p>
    <w:p w:rsidR="00076E05" w:rsidRPr="000B05B9" w:rsidRDefault="00076E05" w:rsidP="0021506E">
      <w:pPr>
        <w:pStyle w:val="Heading3"/>
        <w:rPr>
          <w:rFonts w:ascii="Calibri" w:eastAsia="@System" w:hAnsi="Calibri" w:cs="Calibri"/>
          <w:b/>
          <w:bCs/>
          <w:color w:val="auto"/>
          <w:szCs w:val="36"/>
          <w:u w:val="single" w:color="808080" w:themeColor="background1" w:themeShade="80"/>
          <w:lang w:eastAsia="ar-SA"/>
        </w:rPr>
      </w:pPr>
      <w:r w:rsidRPr="000B05B9">
        <w:rPr>
          <w:rFonts w:ascii="Calibri" w:eastAsia="@System" w:hAnsi="Calibri" w:cs="Calibri"/>
          <w:b/>
          <w:bCs/>
          <w:color w:val="auto"/>
          <w:szCs w:val="36"/>
          <w:u w:val="single" w:color="808080" w:themeColor="background1" w:themeShade="80"/>
          <w:lang w:eastAsia="ar-SA"/>
        </w:rPr>
        <w:t>education</w:t>
      </w:r>
    </w:p>
    <w:p w:rsidR="00D70063" w:rsidRPr="00076E05" w:rsidRDefault="0021506E" w:rsidP="0090672A">
      <w:pPr>
        <w:pStyle w:val="Heading3"/>
        <w:spacing w:after="40"/>
        <w:rPr>
          <w:color w:val="auto"/>
          <w:sz w:val="44"/>
          <w:szCs w:val="32"/>
        </w:rPr>
      </w:pPr>
      <w:r w:rsidRPr="00076E05">
        <w:rPr>
          <w:rFonts w:ascii="Calibri" w:eastAsia="@System" w:hAnsi="Calibri" w:cs="Calibri"/>
          <w:color w:val="auto"/>
          <w:sz w:val="32"/>
          <w:szCs w:val="32"/>
          <w:lang w:eastAsia="ar-SA"/>
        </w:rPr>
        <w:t>B. TECH IN MECHANICAL ENGINEERING.</w:t>
      </w:r>
    </w:p>
    <w:p w:rsidR="0021506E" w:rsidRPr="00076E05" w:rsidRDefault="0021506E" w:rsidP="0090672A">
      <w:pPr>
        <w:pStyle w:val="Heading4"/>
        <w:spacing w:after="40"/>
        <w:rPr>
          <w:rFonts w:ascii="Calibri" w:hAnsi="Calibri" w:cs="Calibri"/>
          <w:sz w:val="24"/>
        </w:rPr>
      </w:pPr>
      <w:r w:rsidRPr="00076E05">
        <w:rPr>
          <w:rFonts w:ascii="Calibri" w:hAnsi="Calibri" w:cs="Calibri"/>
          <w:sz w:val="24"/>
        </w:rPr>
        <w:t xml:space="preserve">Rajiv Gandhi Institute of Technology </w:t>
      </w:r>
    </w:p>
    <w:p w:rsidR="001B7771" w:rsidRPr="000A478A" w:rsidRDefault="004F3CCA" w:rsidP="000A478A">
      <w:pPr>
        <w:pStyle w:val="Heading4"/>
        <w:spacing w:after="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(Mahatma gandhi</w:t>
      </w:r>
      <w:r w:rsidR="0021506E" w:rsidRPr="00076E05">
        <w:rPr>
          <w:rFonts w:ascii="Calibri" w:hAnsi="Calibri" w:cs="Calibri"/>
          <w:sz w:val="24"/>
        </w:rPr>
        <w:t>UNIV</w:t>
      </w:r>
      <w:r>
        <w:rPr>
          <w:rFonts w:ascii="Calibri" w:hAnsi="Calibri" w:cs="Calibri"/>
          <w:sz w:val="24"/>
        </w:rPr>
        <w:t>ER</w:t>
      </w:r>
      <w:r w:rsidR="00EA7C0C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 xml:space="preserve">ITY)   </w:t>
      </w:r>
      <w:r w:rsidR="0021506E" w:rsidRPr="006F4ED8">
        <w:rPr>
          <w:rFonts w:ascii="Calibri" w:hAnsi="Calibri" w:cs="Calibri"/>
          <w:szCs w:val="28"/>
        </w:rPr>
        <w:t>-201</w:t>
      </w:r>
      <w:r w:rsidR="000A478A">
        <w:rPr>
          <w:rFonts w:ascii="Calibri" w:hAnsi="Calibri" w:cs="Calibri"/>
          <w:szCs w:val="28"/>
        </w:rPr>
        <w:t>7</w:t>
      </w:r>
      <w:r w:rsidR="001B7771" w:rsidRPr="001B7771">
        <w:rPr>
          <w:rFonts w:eastAsia="@System" w:cs="Calibri"/>
          <w:bCs/>
          <w:szCs w:val="28"/>
          <w:lang w:eastAsia="ar-SA"/>
        </w:rPr>
        <w:t xml:space="preserve"> </w:t>
      </w:r>
    </w:p>
    <w:p w:rsidR="00D70063" w:rsidRPr="00076E05" w:rsidRDefault="00D14DE4" w:rsidP="001F19C2">
      <w:pPr>
        <w:pStyle w:val="Heading3"/>
        <w:spacing w:after="120"/>
        <w:rPr>
          <w:color w:val="auto"/>
        </w:rPr>
      </w:pPr>
      <w:sdt>
        <w:sdtPr>
          <w:rPr>
            <w:color w:val="auto"/>
          </w:rPr>
          <w:id w:val="1154334311"/>
          <w:placeholder>
            <w:docPart w:val="BD4B32486BB74971B2C161AC8CDC9D74"/>
          </w:placeholder>
          <w:temporary/>
          <w:showingPlcHdr/>
        </w:sdtPr>
        <w:sdtContent>
          <w:r w:rsidR="00D70063" w:rsidRPr="00A8578B">
            <w:rPr>
              <w:b/>
              <w:bCs/>
              <w:color w:val="auto"/>
              <w:u w:val="single" w:color="808080" w:themeColor="background1" w:themeShade="80"/>
            </w:rPr>
            <w:t>REFERENCES</w:t>
          </w:r>
        </w:sdtContent>
      </w:sdt>
    </w:p>
    <w:p w:rsidR="00581FC8" w:rsidRPr="00581FC8" w:rsidRDefault="001F19C2" w:rsidP="001F19C2">
      <w:pPr>
        <w:pStyle w:val="Heading5"/>
        <w:spacing w:after="120"/>
      </w:pPr>
      <w:r>
        <w:rPr>
          <w:bCs/>
          <w:caps w:val="0"/>
          <w:sz w:val="24"/>
        </w:rPr>
        <w:t>References will be provided</w:t>
      </w:r>
      <w:r w:rsidR="007B06D8">
        <w:rPr>
          <w:bCs/>
          <w:caps w:val="0"/>
          <w:sz w:val="24"/>
        </w:rPr>
        <w:t xml:space="preserve"> on request.</w:t>
      </w:r>
    </w:p>
    <w:sectPr w:rsidR="00581FC8" w:rsidRPr="00581FC8" w:rsidSect="00E11BAB">
      <w:headerReference w:type="default" r:id="rId11"/>
      <w:pgSz w:w="11906" w:h="16838" w:code="9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87" w:rsidRDefault="00077787" w:rsidP="00187B92">
      <w:pPr>
        <w:spacing w:after="0" w:line="240" w:lineRule="auto"/>
      </w:pPr>
      <w:r>
        <w:separator/>
      </w:r>
    </w:p>
  </w:endnote>
  <w:endnote w:type="continuationSeparator" w:id="0">
    <w:p w:rsidR="00077787" w:rsidRDefault="00077787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System">
    <w:altName w:val="@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87" w:rsidRDefault="00077787" w:rsidP="00187B92">
      <w:pPr>
        <w:spacing w:after="0" w:line="240" w:lineRule="auto"/>
      </w:pPr>
      <w:r>
        <w:separator/>
      </w:r>
    </w:p>
  </w:footnote>
  <w:footnote w:type="continuationSeparator" w:id="0">
    <w:p w:rsidR="00077787" w:rsidRDefault="00077787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0C3C" w:rsidRDefault="00D14DE4">
        <w:pPr>
          <w:pStyle w:val="Header"/>
        </w:pPr>
        <w:r>
          <w:fldChar w:fldCharType="begin"/>
        </w:r>
        <w:r w:rsidR="00187B92">
          <w:instrText xml:space="preserve"> PAGE   \* MERGEFORMAT </w:instrText>
        </w:r>
        <w:r>
          <w:fldChar w:fldCharType="separate"/>
        </w:r>
        <w:r w:rsidR="001B777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alt="Sidebar text box" style="position:absolute;left:0;text-align:left;margin-left:0;margin-top:0;width:169.2pt;height:666pt;z-index:251659264;visibility:visible;mso-left-percent:88;mso-wrap-distance-top:3.6pt;mso-wrap-distance-bottom:3.6pt;mso-position-horizontal-relative:page;mso-position-vertical-relative:margin;mso-left-percent:88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" filled="f" stroked="f">
              <v:textbox inset="0,0,0,0">
                <w:txbxContent>
                  <w:tbl>
                    <w:tblPr>
                      <w:tblStyle w:val="TableGrid"/>
                      <w:tblW w:w="5000" w:type="pct"/>
                      <w:tblBorders>
                        <w:top w:val="single" w:sz="18" w:space="0" w:color="864A04" w:themeColor="accent1" w:themeShade="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399"/>
                    </w:tblGrid>
                    <w:tr w:rsidR="002C0739" w:rsidTr="002C0739">
                      <w:trPr>
                        <w:tblHeader/>
                      </w:trPr>
                      <w:tc>
                        <w:tcPr>
                          <w:tcW w:w="1959" w:type="dxa"/>
                        </w:tcPr>
                        <w:sdt>
                          <w:sdtPr>
                            <w:alias w:val="Your Name"/>
                            <w:tag w:val="Your Name"/>
                            <w:id w:val="1777370408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p w:rsidR="002C0739" w:rsidRPr="00187B92" w:rsidRDefault="00164407" w:rsidP="00187B92">
                              <w:pPr>
                                <w:pStyle w:val="Title"/>
                              </w:pPr>
                              <w:r>
                                <w:t xml:space="preserve">rahees </w:t>
                              </w:r>
                            </w:p>
                          </w:sdtContent>
                        </w:sdt>
                        <w:p w:rsidR="002C0739" w:rsidRPr="00970D57" w:rsidRDefault="00D14DE4" w:rsidP="00920C3C">
                          <w:pPr>
                            <w:pStyle w:val="Subtitle"/>
                          </w:pPr>
                          <w:sdt>
                            <w:sdtPr>
                              <w:alias w:val="Position Title"/>
                              <w:tag w:val=""/>
                              <w:id w:val="83912099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r w:rsidR="00164407">
                                <w:t>mechanical engineer</w:t>
                              </w:r>
                              <w:r w:rsidR="00164407">
                                <w:br/>
                              </w:r>
                              <w:r w:rsidR="00164407">
                                <w:br/>
                              </w:r>
                            </w:sdtContent>
                          </w:sdt>
                        </w:p>
                      </w:tc>
                    </w:tr>
                  </w:tbl>
                  <w:p w:rsidR="00920C3C" w:rsidRDefault="00920C3C"/>
                </w:txbxContent>
              </v:textbox>
              <w10:wrap type="square" anchorx="page" anchory="margin"/>
              <w10:anchorlock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3.05pt;height:383.05pt;visibility:visible;mso-wrap-style:square" o:bullet="t">
        <v:imagedata r:id="rId1" o:title=""/>
      </v:shape>
    </w:pict>
  </w:numPicBullet>
  <w:abstractNum w:abstractNumId="0">
    <w:nsid w:val="2D3F7309"/>
    <w:multiLevelType w:val="hybridMultilevel"/>
    <w:tmpl w:val="BEEA9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221C0"/>
    <w:multiLevelType w:val="hybridMultilevel"/>
    <w:tmpl w:val="F81A8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D5E62"/>
    <w:multiLevelType w:val="hybridMultilevel"/>
    <w:tmpl w:val="0372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attachedTemplate r:id="rId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1BAB"/>
    <w:rsid w:val="000109BD"/>
    <w:rsid w:val="00076E05"/>
    <w:rsid w:val="00077787"/>
    <w:rsid w:val="000A2CE8"/>
    <w:rsid w:val="000A478A"/>
    <w:rsid w:val="000B05B9"/>
    <w:rsid w:val="000F1EBE"/>
    <w:rsid w:val="00157B6F"/>
    <w:rsid w:val="00164407"/>
    <w:rsid w:val="00187B92"/>
    <w:rsid w:val="001A05F0"/>
    <w:rsid w:val="001B3BD7"/>
    <w:rsid w:val="001B7771"/>
    <w:rsid w:val="001E56C1"/>
    <w:rsid w:val="001F19C2"/>
    <w:rsid w:val="00204A48"/>
    <w:rsid w:val="0021506E"/>
    <w:rsid w:val="00261E90"/>
    <w:rsid w:val="002709DF"/>
    <w:rsid w:val="00293B83"/>
    <w:rsid w:val="002B7D60"/>
    <w:rsid w:val="002C0739"/>
    <w:rsid w:val="002C2597"/>
    <w:rsid w:val="00326F1A"/>
    <w:rsid w:val="003359D6"/>
    <w:rsid w:val="00356A88"/>
    <w:rsid w:val="003667B1"/>
    <w:rsid w:val="0039505A"/>
    <w:rsid w:val="003D4C8B"/>
    <w:rsid w:val="003E4263"/>
    <w:rsid w:val="003F2E01"/>
    <w:rsid w:val="00426778"/>
    <w:rsid w:val="0044360C"/>
    <w:rsid w:val="0044459B"/>
    <w:rsid w:val="004848D6"/>
    <w:rsid w:val="00486E5D"/>
    <w:rsid w:val="004F3CCA"/>
    <w:rsid w:val="00500AD9"/>
    <w:rsid w:val="00531C11"/>
    <w:rsid w:val="00541276"/>
    <w:rsid w:val="00542FA4"/>
    <w:rsid w:val="00552D00"/>
    <w:rsid w:val="00553DE2"/>
    <w:rsid w:val="00581FC8"/>
    <w:rsid w:val="00597A6A"/>
    <w:rsid w:val="005A476B"/>
    <w:rsid w:val="005B0473"/>
    <w:rsid w:val="005B4F28"/>
    <w:rsid w:val="00634337"/>
    <w:rsid w:val="00660E77"/>
    <w:rsid w:val="006A3CE7"/>
    <w:rsid w:val="006B6D95"/>
    <w:rsid w:val="006C5BA1"/>
    <w:rsid w:val="006D1A7B"/>
    <w:rsid w:val="006D64EA"/>
    <w:rsid w:val="006F4592"/>
    <w:rsid w:val="006F4ED8"/>
    <w:rsid w:val="00776A11"/>
    <w:rsid w:val="007B06D8"/>
    <w:rsid w:val="007F210A"/>
    <w:rsid w:val="00802608"/>
    <w:rsid w:val="008028AE"/>
    <w:rsid w:val="008B1F36"/>
    <w:rsid w:val="008C33FB"/>
    <w:rsid w:val="008C76BE"/>
    <w:rsid w:val="0090672A"/>
    <w:rsid w:val="00920C3C"/>
    <w:rsid w:val="00935BC6"/>
    <w:rsid w:val="009632FD"/>
    <w:rsid w:val="00987EE1"/>
    <w:rsid w:val="009E3BA6"/>
    <w:rsid w:val="009F4D90"/>
    <w:rsid w:val="00A1194F"/>
    <w:rsid w:val="00A45020"/>
    <w:rsid w:val="00A5131D"/>
    <w:rsid w:val="00A8578B"/>
    <w:rsid w:val="00A87263"/>
    <w:rsid w:val="00B13C69"/>
    <w:rsid w:val="00B77D64"/>
    <w:rsid w:val="00B77E96"/>
    <w:rsid w:val="00B97B96"/>
    <w:rsid w:val="00C24D8C"/>
    <w:rsid w:val="00C5492E"/>
    <w:rsid w:val="00C94C5A"/>
    <w:rsid w:val="00CB1E6A"/>
    <w:rsid w:val="00D14DE4"/>
    <w:rsid w:val="00D414BA"/>
    <w:rsid w:val="00D56AC4"/>
    <w:rsid w:val="00D70063"/>
    <w:rsid w:val="00DC079D"/>
    <w:rsid w:val="00DE0A30"/>
    <w:rsid w:val="00DE1D5F"/>
    <w:rsid w:val="00E11BAB"/>
    <w:rsid w:val="00E30559"/>
    <w:rsid w:val="00E31A86"/>
    <w:rsid w:val="00E43D29"/>
    <w:rsid w:val="00E94A4F"/>
    <w:rsid w:val="00E94C83"/>
    <w:rsid w:val="00EA7C0C"/>
    <w:rsid w:val="00ED4767"/>
    <w:rsid w:val="00F3229B"/>
    <w:rsid w:val="00FA1F2F"/>
    <w:rsid w:val="00FD7C04"/>
    <w:rsid w:val="00FE1AA2"/>
    <w:rsid w:val="00FF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paragraph" w:styleId="BlockText">
    <w:name w:val="Block Text"/>
    <w:basedOn w:val="Normal"/>
    <w:rsid w:val="0021506E"/>
    <w:pPr>
      <w:suppressAutoHyphens/>
      <w:spacing w:after="0" w:line="240" w:lineRule="auto"/>
      <w:ind w:left="1440" w:right="396" w:firstLine="720"/>
      <w:jc w:val="both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ListParagraph">
    <w:name w:val="List Paragraph"/>
    <w:basedOn w:val="Normal"/>
    <w:uiPriority w:val="34"/>
    <w:unhideWhenUsed/>
    <w:qFormat/>
    <w:rsid w:val="00076E05"/>
    <w:pPr>
      <w:ind w:left="720"/>
      <w:contextualSpacing/>
    </w:pPr>
  </w:style>
  <w:style w:type="character" w:customStyle="1" w:styleId="domain">
    <w:name w:val="domain"/>
    <w:rsid w:val="006C5BA1"/>
  </w:style>
  <w:style w:type="character" w:styleId="Hyperlink">
    <w:name w:val="Hyperlink"/>
    <w:semiHidden/>
    <w:rsid w:val="006C5BA1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B9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7B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5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6C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ees\Downloads\tf1639279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4B32486BB74971B2C161AC8CDC9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46684-B463-44EE-8964-75ACCF0D6CA7}"/>
      </w:docPartPr>
      <w:docPartBody>
        <w:p w:rsidR="007B0FEF" w:rsidRDefault="00EC44FA">
          <w:pPr>
            <w:pStyle w:val="BD4B32486BB74971B2C161AC8CDC9D74"/>
          </w:pPr>
          <w:r>
            <w:t>REFERENCES</w:t>
          </w:r>
        </w:p>
      </w:docPartBody>
    </w:docPart>
    <w:docPart>
      <w:docPartPr>
        <w:name w:val="FE545038389747D39B417711A98B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6D475-CEF6-4130-8363-C6781089A612}"/>
      </w:docPartPr>
      <w:docPartBody>
        <w:p w:rsidR="007B0FEF" w:rsidRDefault="00FA49C4" w:rsidP="00FA49C4">
          <w:pPr>
            <w:pStyle w:val="FE545038389747D39B417711A98B5F98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System">
    <w:altName w:val="@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49C4"/>
    <w:rsid w:val="00116942"/>
    <w:rsid w:val="00147D88"/>
    <w:rsid w:val="00285AF3"/>
    <w:rsid w:val="002E3019"/>
    <w:rsid w:val="004462BC"/>
    <w:rsid w:val="00467EDF"/>
    <w:rsid w:val="0051608B"/>
    <w:rsid w:val="00693CF4"/>
    <w:rsid w:val="007B0FEF"/>
    <w:rsid w:val="00997E2A"/>
    <w:rsid w:val="00B655F4"/>
    <w:rsid w:val="00DE78FD"/>
    <w:rsid w:val="00E45AD1"/>
    <w:rsid w:val="00EC44FA"/>
    <w:rsid w:val="00FA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5A7491F7EC4C9080F0BB37871445A4">
    <w:name w:val="605A7491F7EC4C9080F0BB37871445A4"/>
    <w:rsid w:val="00116942"/>
  </w:style>
  <w:style w:type="paragraph" w:customStyle="1" w:styleId="DD3BC71EF6ED4AD5A70477EAC577469C">
    <w:name w:val="DD3BC71EF6ED4AD5A70477EAC577469C"/>
    <w:rsid w:val="00116942"/>
  </w:style>
  <w:style w:type="paragraph" w:customStyle="1" w:styleId="9E0FD5102B6F43E7B97B4EF17480E2BB">
    <w:name w:val="9E0FD5102B6F43E7B97B4EF17480E2BB"/>
    <w:rsid w:val="00116942"/>
  </w:style>
  <w:style w:type="paragraph" w:customStyle="1" w:styleId="4155A7113CB243FEBFC96BC33C46E325">
    <w:name w:val="4155A7113CB243FEBFC96BC33C46E325"/>
    <w:rsid w:val="00116942"/>
  </w:style>
  <w:style w:type="paragraph" w:customStyle="1" w:styleId="D5750D339F9D4AE8A6AC807436E6A939">
    <w:name w:val="D5750D339F9D4AE8A6AC807436E6A939"/>
    <w:rsid w:val="00116942"/>
  </w:style>
  <w:style w:type="paragraph" w:customStyle="1" w:styleId="D803368B8AAF422EB4F55568BD812815">
    <w:name w:val="D803368B8AAF422EB4F55568BD812815"/>
    <w:rsid w:val="00116942"/>
  </w:style>
  <w:style w:type="paragraph" w:customStyle="1" w:styleId="3492D7C227BA453DBFDE355EB0455D6D">
    <w:name w:val="3492D7C227BA453DBFDE355EB0455D6D"/>
    <w:rsid w:val="00116942"/>
  </w:style>
  <w:style w:type="paragraph" w:customStyle="1" w:styleId="C8D4C21A3F8E4570BBFB5C0E8DE30654">
    <w:name w:val="C8D4C21A3F8E4570BBFB5C0E8DE30654"/>
    <w:rsid w:val="00116942"/>
  </w:style>
  <w:style w:type="paragraph" w:customStyle="1" w:styleId="816A1E6672B34E8896AAF857CB821219">
    <w:name w:val="816A1E6672B34E8896AAF857CB821219"/>
    <w:rsid w:val="00116942"/>
  </w:style>
  <w:style w:type="paragraph" w:customStyle="1" w:styleId="737B32DB90E74A22B8616BEA0A366A91">
    <w:name w:val="737B32DB90E74A22B8616BEA0A366A91"/>
    <w:rsid w:val="00116942"/>
  </w:style>
  <w:style w:type="paragraph" w:customStyle="1" w:styleId="CB70D1A4E1D54B7AB8C48B49B47587FD">
    <w:name w:val="CB70D1A4E1D54B7AB8C48B49B47587FD"/>
    <w:rsid w:val="00116942"/>
  </w:style>
  <w:style w:type="paragraph" w:customStyle="1" w:styleId="7D247E5F50384B79ABF9D7DF17D9C89A">
    <w:name w:val="7D247E5F50384B79ABF9D7DF17D9C89A"/>
    <w:rsid w:val="00116942"/>
  </w:style>
  <w:style w:type="paragraph" w:customStyle="1" w:styleId="BCA98FE44C0B4857A875F0EDE33636DE">
    <w:name w:val="BCA98FE44C0B4857A875F0EDE33636DE"/>
    <w:rsid w:val="00116942"/>
  </w:style>
  <w:style w:type="paragraph" w:customStyle="1" w:styleId="B3A5B25433754230B70BD0ED0140D608">
    <w:name w:val="B3A5B25433754230B70BD0ED0140D608"/>
    <w:rsid w:val="00116942"/>
  </w:style>
  <w:style w:type="paragraph" w:customStyle="1" w:styleId="BD4B32486BB74971B2C161AC8CDC9D74">
    <w:name w:val="BD4B32486BB74971B2C161AC8CDC9D74"/>
    <w:rsid w:val="00116942"/>
  </w:style>
  <w:style w:type="paragraph" w:customStyle="1" w:styleId="5F1F0CB3B4614F429A9CB3088D94E9A0">
    <w:name w:val="5F1F0CB3B4614F429A9CB3088D94E9A0"/>
    <w:rsid w:val="00116942"/>
  </w:style>
  <w:style w:type="paragraph" w:customStyle="1" w:styleId="3FBD3D85B7E7407AA3422E04817AEC79">
    <w:name w:val="3FBD3D85B7E7407AA3422E04817AEC79"/>
    <w:rsid w:val="00116942"/>
  </w:style>
  <w:style w:type="character" w:styleId="PlaceholderText">
    <w:name w:val="Placeholder Text"/>
    <w:basedOn w:val="DefaultParagraphFont"/>
    <w:uiPriority w:val="99"/>
    <w:semiHidden/>
    <w:rsid w:val="00116942"/>
    <w:rPr>
      <w:color w:val="808080"/>
    </w:rPr>
  </w:style>
  <w:style w:type="paragraph" w:customStyle="1" w:styleId="FA0F6A3D55784346BC47AAA4D9EC150A">
    <w:name w:val="FA0F6A3D55784346BC47AAA4D9EC150A"/>
    <w:rsid w:val="00116942"/>
  </w:style>
  <w:style w:type="paragraph" w:customStyle="1" w:styleId="7872935457F14EB0B77949A789FE78E8">
    <w:name w:val="7872935457F14EB0B77949A789FE78E8"/>
    <w:rsid w:val="00116942"/>
  </w:style>
  <w:style w:type="paragraph" w:customStyle="1" w:styleId="44E45181BB80401E83E04AD373831BFA">
    <w:name w:val="44E45181BB80401E83E04AD373831BFA"/>
    <w:rsid w:val="00116942"/>
  </w:style>
  <w:style w:type="paragraph" w:customStyle="1" w:styleId="2C782523D789472894C70F6727060917">
    <w:name w:val="2C782523D789472894C70F6727060917"/>
    <w:rsid w:val="00116942"/>
  </w:style>
  <w:style w:type="paragraph" w:customStyle="1" w:styleId="496FD802818E4C27B75A0D4E719B57DB">
    <w:name w:val="496FD802818E4C27B75A0D4E719B57DB"/>
    <w:rsid w:val="00116942"/>
  </w:style>
  <w:style w:type="paragraph" w:customStyle="1" w:styleId="094B6437454F4A17864662F13ABDF32D">
    <w:name w:val="094B6437454F4A17864662F13ABDF32D"/>
    <w:rsid w:val="00116942"/>
  </w:style>
  <w:style w:type="paragraph" w:customStyle="1" w:styleId="61E171B4F48046FB9F5CB853F0B04E82">
    <w:name w:val="61E171B4F48046FB9F5CB853F0B04E82"/>
    <w:rsid w:val="00116942"/>
  </w:style>
  <w:style w:type="paragraph" w:customStyle="1" w:styleId="2F0B17E89F094F759DB5CDF76D6D70F9">
    <w:name w:val="2F0B17E89F094F759DB5CDF76D6D70F9"/>
    <w:rsid w:val="00116942"/>
  </w:style>
  <w:style w:type="paragraph" w:customStyle="1" w:styleId="1C888A4E51914F90BF06420AB619FAD6">
    <w:name w:val="1C888A4E51914F90BF06420AB619FAD6"/>
    <w:rsid w:val="00116942"/>
  </w:style>
  <w:style w:type="paragraph" w:customStyle="1" w:styleId="D85D8AD8278943CEACE6267429A53B04">
    <w:name w:val="D85D8AD8278943CEACE6267429A53B04"/>
    <w:rsid w:val="00116942"/>
  </w:style>
  <w:style w:type="paragraph" w:customStyle="1" w:styleId="24D7A8708DBF4BA085AF2C8B0819254A">
    <w:name w:val="24D7A8708DBF4BA085AF2C8B0819254A"/>
    <w:rsid w:val="00116942"/>
  </w:style>
  <w:style w:type="paragraph" w:customStyle="1" w:styleId="15EC2BBD3D8146C9B975CA128440F9BB">
    <w:name w:val="15EC2BBD3D8146C9B975CA128440F9BB"/>
    <w:rsid w:val="00116942"/>
  </w:style>
  <w:style w:type="paragraph" w:customStyle="1" w:styleId="1342D9299892435CB4265557A250670A">
    <w:name w:val="1342D9299892435CB4265557A250670A"/>
    <w:rsid w:val="00FA49C4"/>
  </w:style>
  <w:style w:type="paragraph" w:customStyle="1" w:styleId="DDAFA2B297EB4B4197C7704ADF68975D">
    <w:name w:val="DDAFA2B297EB4B4197C7704ADF68975D"/>
    <w:rsid w:val="00FA49C4"/>
  </w:style>
  <w:style w:type="paragraph" w:customStyle="1" w:styleId="DA9AFE2195C24660ADB35055E9C9F213">
    <w:name w:val="DA9AFE2195C24660ADB35055E9C9F213"/>
    <w:rsid w:val="00FA49C4"/>
  </w:style>
  <w:style w:type="paragraph" w:customStyle="1" w:styleId="FE545038389747D39B417711A98B5F98">
    <w:name w:val="FE545038389747D39B417711A98B5F98"/>
    <w:rsid w:val="00FA49C4"/>
  </w:style>
  <w:style w:type="paragraph" w:customStyle="1" w:styleId="0F642CABD3A747DDBEF4EF4BED3D60FA">
    <w:name w:val="0F642CABD3A747DDBEF4EF4BED3D60FA"/>
    <w:rsid w:val="00FA49C4"/>
  </w:style>
  <w:style w:type="paragraph" w:customStyle="1" w:styleId="B6092F4194A44BD5985ACB7C723632F3">
    <w:name w:val="B6092F4194A44BD5985ACB7C723632F3"/>
    <w:rsid w:val="00FA49C4"/>
  </w:style>
  <w:style w:type="paragraph" w:customStyle="1" w:styleId="1B2EDE057B71406C8E78CD4BA96A8DFB">
    <w:name w:val="1B2EDE057B71406C8E78CD4BA96A8DFB"/>
    <w:rsid w:val="00FA49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mechanical engineer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2717DF-E332-43DD-9BDE-8D9951FC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tf16392793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rahees </dc:creator>
  <cp:keywords/>
  <dc:description/>
  <cp:lastModifiedBy>348370422</cp:lastModifiedBy>
  <cp:revision>8</cp:revision>
  <cp:lastPrinted>2017-10-22T18:06:00Z</cp:lastPrinted>
  <dcterms:created xsi:type="dcterms:W3CDTF">2018-04-14T08:07:00Z</dcterms:created>
  <dcterms:modified xsi:type="dcterms:W3CDTF">2018-04-20T13:02:00Z</dcterms:modified>
</cp:coreProperties>
</file>