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448"/>
        <w:tblW w:w="95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473F" w:themeFill="text2" w:themeFillShade="BF"/>
        <w:tblCellMar>
          <w:left w:w="2448" w:type="dxa"/>
          <w:right w:w="115" w:type="dxa"/>
        </w:tblCellMar>
        <w:tblLook w:val="04A0"/>
      </w:tblPr>
      <w:tblGrid>
        <w:gridCol w:w="17207"/>
      </w:tblGrid>
      <w:tr w:rsidR="00111825" w:rsidRPr="00111825" w:rsidTr="0003569E">
        <w:trPr>
          <w:trHeight w:val="798"/>
        </w:trPr>
        <w:tc>
          <w:tcPr>
            <w:tcW w:w="12330" w:type="dxa"/>
            <w:shd w:val="clear" w:color="auto" w:fill="59473F" w:themeFill="text2" w:themeFillShade="BF"/>
            <w:tcMar>
              <w:top w:w="14" w:type="dxa"/>
              <w:bottom w:w="14" w:type="dxa"/>
            </w:tcMar>
            <w:vAlign w:val="center"/>
          </w:tcPr>
          <w:p w:rsidR="00111825" w:rsidRPr="00111825" w:rsidRDefault="00111825" w:rsidP="00111825">
            <w:pPr>
              <w:pStyle w:val="ContactInfo"/>
              <w:rPr>
                <w:rFonts w:ascii="Century Gothic" w:hAnsi="Century Gothic"/>
                <w:b/>
                <w:bCs/>
                <w:iCs/>
                <w:color w:val="FFFFFF" w:themeColor="background1"/>
                <w:sz w:val="36"/>
                <w:szCs w:val="36"/>
              </w:rPr>
            </w:pPr>
            <w:r w:rsidRPr="00111825">
              <w:rPr>
                <w:rFonts w:ascii="Century Gothic" w:hAnsi="Century Gothic"/>
                <w:b/>
                <w:bCs/>
                <w:iCs/>
                <w:color w:val="FFFFFF" w:themeColor="background1"/>
                <w:sz w:val="36"/>
                <w:szCs w:val="36"/>
              </w:rPr>
              <w:t xml:space="preserve"> MIRZA </w:t>
            </w:r>
            <w:r w:rsidR="002F1A0C">
              <w:rPr>
                <w:rFonts w:ascii="Century Gothic" w:hAnsi="Century Gothic"/>
                <w:b/>
                <w:bCs/>
                <w:iCs/>
                <w:color w:val="FFFFFF" w:themeColor="background1"/>
                <w:sz w:val="36"/>
                <w:szCs w:val="36"/>
              </w:rPr>
              <w:t>Mirza</w:t>
            </w:r>
          </w:p>
          <w:p w:rsidR="00111825" w:rsidRPr="00111825" w:rsidRDefault="00111825" w:rsidP="00111825">
            <w:pPr>
              <w:pStyle w:val="ContactInfo"/>
              <w:rPr>
                <w:rFonts w:ascii="Century Gothic" w:hAnsi="Century Gothic"/>
                <w:iCs/>
                <w:color w:val="FFFFFF" w:themeColor="background1"/>
                <w:sz w:val="28"/>
                <w:szCs w:val="28"/>
              </w:rPr>
            </w:pPr>
            <w:r w:rsidRPr="00111825">
              <w:rPr>
                <w:rFonts w:ascii="Century Gothic" w:hAnsi="Century Gothic"/>
                <w:iCs/>
                <w:color w:val="FFFFFF" w:themeColor="background1"/>
                <w:sz w:val="28"/>
                <w:szCs w:val="28"/>
              </w:rPr>
              <w:t xml:space="preserve">                           Computer Engineer</w:t>
            </w:r>
          </w:p>
        </w:tc>
      </w:tr>
    </w:tbl>
    <w:p w:rsidR="00E11730" w:rsidRPr="00860837" w:rsidRDefault="00E508B4" w:rsidP="00860837">
      <w:pPr>
        <w:pStyle w:val="Heading1"/>
      </w:pPr>
      <w:bookmarkStart w:id="0" w:name="_GoBack"/>
      <w:bookmarkEnd w:id="0"/>
      <w:r w:rsidRPr="00E508B4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.5pt;margin-top:40.5pt;width:101pt;height:626.35pt;z-index:251665920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" fillcolor="#e0caa2 [2894]" stroked="f" strokeweight=".5pt">
            <v:textbox>
              <w:txbxContent>
                <w:p w:rsidR="007B3E56" w:rsidRDefault="006233FB" w:rsidP="008E07C4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9195" cy="1151108"/>
                        <wp:effectExtent l="19050" t="19050" r="10795" b="11430"/>
                        <wp:docPr id="4" name="Picture 4" descr="C:\Users\hp 1\AppData\Local\Microsoft\Windows\INetCache\Content.Word\IMG_20180302_2127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1\AppData\Local\Microsoft\Windows\INetCache\Content.Word\IMG_20180302_2127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9774" t="8728" r="12782" b="254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21245" cy="1176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3E56" w:rsidRDefault="007B3E56" w:rsidP="008E07C4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145E97" w:rsidRPr="00395CD7" w:rsidRDefault="00145E97" w:rsidP="008E07C4">
                  <w:pPr>
                    <w:pStyle w:val="ContactInfo"/>
                    <w:rPr>
                      <w:rFonts w:ascii="Century Gothic" w:hAnsi="Century Gothic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45E97" w:rsidRDefault="00145E97" w:rsidP="008E07C4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7B3E56" w:rsidRDefault="007B3E56" w:rsidP="008E07C4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507088" w:rsidRPr="002D0A6D" w:rsidRDefault="00507088" w:rsidP="00507088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145E97" w:rsidRDefault="00145E97" w:rsidP="00507088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145E97" w:rsidRDefault="00145E97" w:rsidP="00507088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507088" w:rsidRPr="002D0A6D" w:rsidRDefault="00507088" w:rsidP="00507088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145E97" w:rsidRDefault="00145E97" w:rsidP="00507088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145E97" w:rsidRDefault="00145E97" w:rsidP="00507088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507088" w:rsidRPr="00DB3D57" w:rsidRDefault="00507088" w:rsidP="00507088">
                  <w:pPr>
                    <w:pStyle w:val="ContactInfo"/>
                    <w:rPr>
                      <w:rFonts w:ascii="Century Gothic" w:hAnsi="Century Gothic"/>
                      <w:iCs/>
                      <w:sz w:val="16"/>
                      <w:u w:val="single"/>
                    </w:rPr>
                  </w:pPr>
                  <w:r w:rsidRPr="002D0A6D">
                    <w:rPr>
                      <w:rFonts w:ascii="Century Gothic" w:hAnsi="Century Gothic"/>
                      <w:i/>
                      <w:sz w:val="16"/>
                    </w:rPr>
                    <w:t>E</w:t>
                  </w:r>
                  <w:r w:rsidR="00DB3D57">
                    <w:rPr>
                      <w:rFonts w:ascii="Century Gothic" w:hAnsi="Century Gothic"/>
                      <w:i/>
                      <w:sz w:val="16"/>
                    </w:rPr>
                    <w:t>mail</w:t>
                  </w:r>
                  <w:r w:rsidRPr="002D0A6D">
                    <w:rPr>
                      <w:rFonts w:ascii="Century Gothic" w:hAnsi="Century Gothic"/>
                      <w:i/>
                      <w:sz w:val="16"/>
                    </w:rPr>
                    <w:t>:</w:t>
                  </w:r>
                  <w:r w:rsidR="002F1A0C">
                    <w:rPr>
                      <w:rFonts w:ascii="Century Gothic" w:hAnsi="Century Gothic"/>
                      <w:iCs/>
                      <w:sz w:val="16"/>
                      <w:u w:val="single"/>
                    </w:rPr>
                    <w:t xml:space="preserve"> </w:t>
                  </w:r>
                  <w:hyperlink r:id="rId9" w:history="1">
                    <w:r w:rsidR="002F1A0C" w:rsidRPr="002F1A0C">
                      <w:rPr>
                        <w:rStyle w:val="Hyperlink"/>
                        <w:rFonts w:ascii="Century Gothic" w:hAnsi="Century Gothic"/>
                        <w:iCs/>
                        <w:color w:val="FF0000"/>
                        <w:sz w:val="16"/>
                      </w:rPr>
                      <w:t>mirza.379666@2freemail.com</w:t>
                    </w:r>
                  </w:hyperlink>
                  <w:r w:rsidR="002F1A0C">
                    <w:rPr>
                      <w:rFonts w:ascii="Century Gothic" w:hAnsi="Century Gothic"/>
                      <w:iCs/>
                      <w:sz w:val="16"/>
                      <w:u w:val="single"/>
                    </w:rPr>
                    <w:t xml:space="preserve"> </w:t>
                  </w:r>
                </w:p>
                <w:p w:rsidR="00507088" w:rsidRDefault="00507088"/>
                <w:p w:rsidR="003A11EB" w:rsidRPr="00507088" w:rsidRDefault="003A11EB"/>
              </w:txbxContent>
            </v:textbox>
            <w10:wrap anchorx="margin"/>
          </v:shape>
        </w:pict>
      </w:r>
      <w:sdt>
        <w:sdtPr>
          <w:alias w:val="Objective:"/>
          <w:tag w:val="Objective:"/>
          <w:id w:val="-837231461"/>
          <w:placeholder>
            <w:docPart w:val="0206F2FBEE4043ED8E104A7F80C7E687"/>
          </w:placeholder>
          <w:temporary/>
          <w:showingPlcHdr/>
        </w:sdtPr>
        <w:sdtContent>
          <w:r w:rsidR="00E11730" w:rsidRPr="00CD0A29">
            <w:rPr>
              <w:u w:val="single"/>
            </w:rPr>
            <w:t>Objective</w:t>
          </w:r>
        </w:sdtContent>
      </w:sdt>
    </w:p>
    <w:p w:rsidR="00CD0A29" w:rsidRDefault="00CD0A29" w:rsidP="00CD0A29">
      <w:pPr>
        <w:spacing w:after="0" w:line="240" w:lineRule="auto"/>
      </w:pPr>
    </w:p>
    <w:p w:rsidR="00E87DB6" w:rsidRDefault="00E87DB6" w:rsidP="00CD0A29">
      <w:pPr>
        <w:spacing w:after="0" w:line="240" w:lineRule="auto"/>
      </w:pPr>
      <w:r>
        <w:t>I would like to secure a position w</w:t>
      </w:r>
      <w:r w:rsidR="00080B74">
        <w:t xml:space="preserve">here my skills and professional </w:t>
      </w:r>
      <w:r>
        <w:t>attitude will</w:t>
      </w:r>
      <w:r w:rsidR="002F1A0C">
        <w:t xml:space="preserve"> </w:t>
      </w:r>
      <w:r>
        <w:t>be an asset to the employer</w:t>
      </w:r>
      <w:r w:rsidR="00CD0A29">
        <w:t xml:space="preserve"> and an enhancement platform for my current experience.</w:t>
      </w:r>
    </w:p>
    <w:p w:rsidR="002D0A6D" w:rsidRDefault="00E508B4">
      <w:pPr>
        <w:spacing w:after="0" w:line="240" w:lineRule="auto"/>
        <w:ind w:left="360" w:hanging="360"/>
      </w:pPr>
      <w:r w:rsidRPr="00E508B4">
        <w:rPr>
          <w:noProof/>
          <w:lang w:val="en-IN" w:eastAsia="en-IN"/>
        </w:rPr>
        <w:pict>
          <v:shape id="Text Box 1" o:spid="_x0000_s1027" type="#_x0000_t202" style="position:absolute;left:0;text-align:left;margin-left:-6.1pt;margin-top:.9pt;width:109.5pt;height:45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" filled="f" stroked="f" strokeweight=".5pt">
            <v:textbox>
              <w:txbxContent>
                <w:p w:rsidR="00507088" w:rsidRPr="00163119" w:rsidRDefault="00E508B4" w:rsidP="00163119">
                  <w:pPr>
                    <w:pStyle w:val="Heading1"/>
                  </w:pPr>
                  <w:sdt>
                    <w:sdtPr>
                      <w:alias w:val="Education:"/>
                      <w:tag w:val="Education:"/>
                      <w:id w:val="620803047"/>
                      <w:placeholder>
                        <w:docPart w:val="8334F0312CF44EB0945D18BEA9950CB0"/>
                      </w:placeholder>
                      <w:temporary/>
                      <w:showingPlcHdr/>
                    </w:sdtPr>
                    <w:sdtContent>
                      <w:r w:rsidR="00507088" w:rsidRPr="00CD0A29">
                        <w:rPr>
                          <w:u w:val="single"/>
                        </w:rPr>
                        <w:t>Education</w:t>
                      </w:r>
                    </w:sdtContent>
                  </w:sdt>
                </w:p>
              </w:txbxContent>
            </v:textbox>
            <w10:wrap type="square"/>
          </v:shape>
        </w:pict>
      </w:r>
    </w:p>
    <w:p w:rsidR="002D0A6D" w:rsidRDefault="002D0A6D">
      <w:pPr>
        <w:spacing w:after="0" w:line="240" w:lineRule="auto"/>
        <w:ind w:left="360" w:hanging="360"/>
      </w:pPr>
    </w:p>
    <w:p w:rsidR="002D0A6D" w:rsidRDefault="002D0A6D">
      <w:pPr>
        <w:spacing w:after="0" w:line="240" w:lineRule="auto"/>
        <w:ind w:left="360" w:hanging="360"/>
      </w:pPr>
    </w:p>
    <w:p w:rsidR="006233FB" w:rsidRDefault="006233FB">
      <w:pPr>
        <w:spacing w:after="0" w:line="240" w:lineRule="auto"/>
        <w:ind w:left="360" w:hanging="360"/>
      </w:pPr>
    </w:p>
    <w:p w:rsidR="00AC6615" w:rsidRDefault="00AC6615">
      <w:pPr>
        <w:spacing w:after="0" w:line="240" w:lineRule="auto"/>
        <w:ind w:left="360" w:hanging="360"/>
      </w:pPr>
    </w:p>
    <w:p w:rsidR="00CD0A29" w:rsidRDefault="00CD0A29" w:rsidP="00CD0A29">
      <w:pPr>
        <w:pStyle w:val="ListParagraph"/>
        <w:numPr>
          <w:ilvl w:val="0"/>
          <w:numId w:val="46"/>
        </w:numPr>
        <w:spacing w:after="0" w:line="240" w:lineRule="auto"/>
      </w:pPr>
      <w:r>
        <w:t xml:space="preserve">Degree: B.Tech in Computer Science &amp; Engineering </w:t>
      </w:r>
    </w:p>
    <w:p w:rsidR="00E87DB6" w:rsidRDefault="00CD0A29" w:rsidP="00CD0A29">
      <w:pPr>
        <w:pStyle w:val="ListParagraph"/>
        <w:numPr>
          <w:ilvl w:val="0"/>
          <w:numId w:val="46"/>
        </w:numPr>
        <w:spacing w:after="0" w:line="240" w:lineRule="auto"/>
      </w:pPr>
      <w:r>
        <w:t>College: AKTU, India</w:t>
      </w:r>
    </w:p>
    <w:p w:rsidR="00E11730" w:rsidRDefault="00E87DB6" w:rsidP="00CD0A29">
      <w:pPr>
        <w:pStyle w:val="ListParagraph"/>
        <w:numPr>
          <w:ilvl w:val="0"/>
          <w:numId w:val="46"/>
        </w:numPr>
        <w:spacing w:after="0" w:line="240" w:lineRule="auto"/>
      </w:pPr>
      <w:r>
        <w:t>Date of completion: 2017</w:t>
      </w:r>
    </w:p>
    <w:p w:rsidR="00E87DB6" w:rsidRDefault="008E07C4" w:rsidP="008E07C4">
      <w:pPr>
        <w:tabs>
          <w:tab w:val="left" w:pos="6072"/>
        </w:tabs>
      </w:pPr>
      <w:r>
        <w:tab/>
      </w:r>
    </w:p>
    <w:p w:rsidR="00E87DB6" w:rsidRPr="00CD0A29" w:rsidRDefault="00E508B4" w:rsidP="00E87DB6">
      <w:pPr>
        <w:pStyle w:val="Heading1"/>
        <w:rPr>
          <w:u w:val="single"/>
        </w:rPr>
      </w:pPr>
      <w:sdt>
        <w:sdtPr>
          <w:rPr>
            <w:u w:val="single"/>
          </w:rPr>
          <w:alias w:val="Experience:"/>
          <w:tag w:val="Experience:"/>
          <w:id w:val="1810974222"/>
          <w:placeholder>
            <w:docPart w:val="ABF7CE8E067240A4ADBD1E6EC8CFB07E"/>
          </w:placeholder>
          <w:temporary/>
          <w:showingPlcHdr/>
        </w:sdtPr>
        <w:sdtContent>
          <w:r w:rsidR="00E11730" w:rsidRPr="00CD0A29">
            <w:rPr>
              <w:u w:val="single"/>
            </w:rPr>
            <w:t>experience</w:t>
          </w:r>
        </w:sdtContent>
      </w:sdt>
    </w:p>
    <w:p w:rsidR="00CD0A29" w:rsidRPr="00860837" w:rsidRDefault="00CD0A29" w:rsidP="00CD0A29">
      <w:pPr>
        <w:pStyle w:val="Heading1"/>
      </w:pPr>
    </w:p>
    <w:p w:rsidR="003D4106" w:rsidRDefault="003D4106" w:rsidP="003D4106">
      <w:pPr>
        <w:pStyle w:val="ListParagraph"/>
        <w:numPr>
          <w:ilvl w:val="0"/>
          <w:numId w:val="48"/>
        </w:numPr>
        <w:spacing w:after="0" w:line="240" w:lineRule="auto"/>
      </w:pPr>
      <w:r>
        <w:t>Graphic Analyst/Tester (From 2014 – To 2016)</w:t>
      </w:r>
    </w:p>
    <w:p w:rsidR="00CD0A29" w:rsidRDefault="00CD0A29">
      <w:pPr>
        <w:spacing w:after="0" w:line="240" w:lineRule="auto"/>
        <w:rPr>
          <w:i/>
          <w:iCs/>
          <w:u w:val="single"/>
        </w:rPr>
      </w:pPr>
      <w:r w:rsidRPr="003D4106">
        <w:t>(</w:t>
      </w:r>
      <w:r w:rsidRPr="00CD0A29">
        <w:rPr>
          <w:i/>
          <w:iCs/>
          <w:u w:val="single"/>
        </w:rPr>
        <w:t>As a freelancer)</w:t>
      </w:r>
    </w:p>
    <w:p w:rsidR="003D4106" w:rsidRPr="00CD0A29" w:rsidRDefault="003D4106">
      <w:pPr>
        <w:spacing w:after="0" w:line="240" w:lineRule="auto"/>
        <w:rPr>
          <w:i/>
          <w:iCs/>
          <w:u w:val="single"/>
        </w:rPr>
      </w:pPr>
    </w:p>
    <w:p w:rsidR="000054C5" w:rsidRDefault="00CA0C8B" w:rsidP="00080B74">
      <w:r>
        <w:t>I have an experience of handling different projects at the same time and accomplishing them before the due date. Had responsibilities to cover updifferent positions in the absence of my colleagues</w:t>
      </w:r>
      <w:r w:rsidR="00080B74">
        <w:t xml:space="preserve">. Worked over 100 days </w:t>
      </w:r>
      <w:r w:rsidR="000054C5">
        <w:t>in character designing using blender soft</w:t>
      </w:r>
      <w:r w:rsidR="00080B74">
        <w:t>ware with the successful output.</w:t>
      </w:r>
    </w:p>
    <w:p w:rsidR="00AC6615" w:rsidRDefault="00AC6615" w:rsidP="00AC6615">
      <w:pPr>
        <w:pStyle w:val="Heading1"/>
        <w:rPr>
          <w:u w:val="single"/>
        </w:rPr>
      </w:pPr>
    </w:p>
    <w:p w:rsidR="00AC6615" w:rsidRDefault="00AC6615" w:rsidP="00AC6615">
      <w:pPr>
        <w:pStyle w:val="Heading1"/>
        <w:rPr>
          <w:u w:val="single"/>
        </w:rPr>
      </w:pPr>
    </w:p>
    <w:p w:rsidR="00632881" w:rsidRPr="00CD0A29" w:rsidRDefault="00CD0A29" w:rsidP="00AC6615">
      <w:pPr>
        <w:pStyle w:val="Heading1"/>
        <w:rPr>
          <w:u w:val="single"/>
        </w:rPr>
      </w:pPr>
      <w:r w:rsidRPr="00CD0A29">
        <w:rPr>
          <w:u w:val="single"/>
        </w:rPr>
        <w:t>TECHNICAL EXPERTISE</w:t>
      </w:r>
    </w:p>
    <w:p w:rsidR="00CD0A29" w:rsidRDefault="00CD0A29" w:rsidP="00632881">
      <w:pPr>
        <w:pStyle w:val="Heading1"/>
      </w:pPr>
    </w:p>
    <w:p w:rsidR="001D7838" w:rsidRPr="00CD0A29" w:rsidRDefault="00080B74" w:rsidP="001D7838">
      <w:pPr>
        <w:pStyle w:val="Heading2"/>
        <w:numPr>
          <w:ilvl w:val="0"/>
          <w:numId w:val="44"/>
        </w:numPr>
        <w:rPr>
          <w:b w:val="0"/>
          <w:bCs/>
          <w:color w:val="000000" w:themeColor="text1"/>
        </w:rPr>
      </w:pPr>
      <w:r w:rsidRPr="00CD0A29">
        <w:rPr>
          <w:b w:val="0"/>
          <w:bCs/>
          <w:color w:val="000000" w:themeColor="text1"/>
        </w:rPr>
        <w:t>PHP</w:t>
      </w:r>
    </w:p>
    <w:p w:rsidR="001D7838" w:rsidRPr="00CD0A29" w:rsidRDefault="001D7838" w:rsidP="001D7838">
      <w:pPr>
        <w:pStyle w:val="Heading2"/>
        <w:numPr>
          <w:ilvl w:val="0"/>
          <w:numId w:val="44"/>
        </w:numPr>
        <w:rPr>
          <w:b w:val="0"/>
          <w:bCs/>
          <w:color w:val="000000" w:themeColor="text1"/>
        </w:rPr>
      </w:pPr>
      <w:r w:rsidRPr="00CD0A29">
        <w:rPr>
          <w:b w:val="0"/>
          <w:bCs/>
          <w:color w:val="000000" w:themeColor="text1"/>
        </w:rPr>
        <w:t>Java</w:t>
      </w:r>
    </w:p>
    <w:p w:rsidR="001D7838" w:rsidRPr="00CD0A29" w:rsidRDefault="001D7838" w:rsidP="001D7838">
      <w:pPr>
        <w:pStyle w:val="Heading2"/>
        <w:numPr>
          <w:ilvl w:val="0"/>
          <w:numId w:val="44"/>
        </w:numPr>
        <w:rPr>
          <w:b w:val="0"/>
          <w:bCs/>
          <w:color w:val="000000" w:themeColor="text1"/>
        </w:rPr>
      </w:pPr>
      <w:r w:rsidRPr="00CD0A29">
        <w:rPr>
          <w:b w:val="0"/>
          <w:bCs/>
          <w:color w:val="000000" w:themeColor="text1"/>
        </w:rPr>
        <w:t>Python</w:t>
      </w:r>
    </w:p>
    <w:p w:rsidR="001D7838" w:rsidRPr="00CD0A29" w:rsidRDefault="001D7838" w:rsidP="001D7838">
      <w:pPr>
        <w:pStyle w:val="Heading2"/>
        <w:numPr>
          <w:ilvl w:val="0"/>
          <w:numId w:val="44"/>
        </w:numPr>
        <w:rPr>
          <w:b w:val="0"/>
          <w:bCs/>
          <w:color w:val="000000" w:themeColor="text1"/>
        </w:rPr>
      </w:pPr>
      <w:r w:rsidRPr="00CD0A29">
        <w:rPr>
          <w:b w:val="0"/>
          <w:bCs/>
          <w:color w:val="000000" w:themeColor="text1"/>
        </w:rPr>
        <w:t>C++</w:t>
      </w:r>
    </w:p>
    <w:p w:rsidR="001D7838" w:rsidRPr="00CD0A29" w:rsidRDefault="001D7838" w:rsidP="001D7838">
      <w:pPr>
        <w:pStyle w:val="Heading2"/>
        <w:numPr>
          <w:ilvl w:val="0"/>
          <w:numId w:val="44"/>
        </w:numPr>
        <w:rPr>
          <w:b w:val="0"/>
          <w:bCs/>
          <w:color w:val="000000" w:themeColor="text1"/>
        </w:rPr>
      </w:pPr>
      <w:r w:rsidRPr="00CD0A29">
        <w:rPr>
          <w:b w:val="0"/>
          <w:bCs/>
          <w:color w:val="000000" w:themeColor="text1"/>
        </w:rPr>
        <w:t>HTML</w:t>
      </w:r>
    </w:p>
    <w:p w:rsidR="001D7838" w:rsidRPr="00CD0A29" w:rsidRDefault="00080B74" w:rsidP="001D7838">
      <w:pPr>
        <w:pStyle w:val="Heading2"/>
        <w:numPr>
          <w:ilvl w:val="0"/>
          <w:numId w:val="44"/>
        </w:numPr>
        <w:rPr>
          <w:b w:val="0"/>
          <w:bCs/>
          <w:color w:val="000000" w:themeColor="text1"/>
        </w:rPr>
      </w:pPr>
      <w:r w:rsidRPr="00CD0A29">
        <w:rPr>
          <w:b w:val="0"/>
          <w:bCs/>
          <w:color w:val="000000" w:themeColor="text1"/>
        </w:rPr>
        <w:t>JavaScript</w:t>
      </w:r>
    </w:p>
    <w:p w:rsidR="001D7838" w:rsidRPr="00CD0A29" w:rsidRDefault="001D7838" w:rsidP="001D7838">
      <w:pPr>
        <w:pStyle w:val="Heading2"/>
        <w:numPr>
          <w:ilvl w:val="0"/>
          <w:numId w:val="44"/>
        </w:numPr>
        <w:rPr>
          <w:b w:val="0"/>
          <w:bCs/>
          <w:color w:val="000000" w:themeColor="text1"/>
        </w:rPr>
      </w:pPr>
      <w:r w:rsidRPr="00CD0A29">
        <w:rPr>
          <w:b w:val="0"/>
          <w:bCs/>
          <w:color w:val="000000" w:themeColor="text1"/>
        </w:rPr>
        <w:t>CSS</w:t>
      </w:r>
    </w:p>
    <w:p w:rsidR="001D7838" w:rsidRPr="00CD0A29" w:rsidRDefault="001D7838" w:rsidP="001D7838">
      <w:pPr>
        <w:pStyle w:val="Heading2"/>
        <w:numPr>
          <w:ilvl w:val="0"/>
          <w:numId w:val="44"/>
        </w:numPr>
        <w:rPr>
          <w:b w:val="0"/>
          <w:bCs/>
          <w:color w:val="000000" w:themeColor="text1"/>
        </w:rPr>
      </w:pPr>
      <w:r w:rsidRPr="00CD0A29">
        <w:rPr>
          <w:b w:val="0"/>
          <w:bCs/>
          <w:color w:val="000000" w:themeColor="text1"/>
        </w:rPr>
        <w:t>Dreamweaver, phpstorm</w:t>
      </w:r>
    </w:p>
    <w:p w:rsidR="00632881" w:rsidRDefault="001D7838" w:rsidP="00632881">
      <w:pPr>
        <w:pStyle w:val="Heading2"/>
        <w:numPr>
          <w:ilvl w:val="0"/>
          <w:numId w:val="44"/>
        </w:numPr>
      </w:pPr>
      <w:r w:rsidRPr="00CD0A29">
        <w:rPr>
          <w:b w:val="0"/>
          <w:bCs/>
          <w:color w:val="000000" w:themeColor="text1"/>
        </w:rPr>
        <w:t>Animation/Graphics</w:t>
      </w:r>
    </w:p>
    <w:p w:rsidR="007D50CD" w:rsidRDefault="00E508B4" w:rsidP="007D50CD">
      <w:pPr>
        <w:pStyle w:val="Heading1"/>
        <w:rPr>
          <w:u w:val="single"/>
        </w:rPr>
      </w:pPr>
      <w:r w:rsidRPr="00E508B4">
        <w:rPr>
          <w:noProof/>
          <w:lang w:val="en-IN" w:eastAsia="en-IN"/>
        </w:rPr>
        <w:pict>
          <v:shape id="Text Box 5" o:spid="_x0000_s1028" type="#_x0000_t202" style="position:absolute;margin-left:27pt;margin-top:19.5pt;width:98.1pt;height:637.5pt;z-index:251667968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" fillcolor="#e0caa2 [2894]" stroked="f" strokeweight=".5pt">
            <v:textbox>
              <w:txbxContent>
                <w:p w:rsidR="007D50CD" w:rsidRDefault="007D50CD" w:rsidP="007D50CD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7D50CD" w:rsidRDefault="007D50CD" w:rsidP="007D50CD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7D50CD" w:rsidRDefault="007D50CD" w:rsidP="007D50CD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7D50CD" w:rsidRDefault="007D50CD" w:rsidP="007D50CD">
                  <w:pPr>
                    <w:pStyle w:val="ContactInfo"/>
                    <w:rPr>
                      <w:rFonts w:ascii="Century Gothic" w:hAnsi="Century Gothic"/>
                      <w:i/>
                      <w:sz w:val="16"/>
                    </w:rPr>
                  </w:pPr>
                </w:p>
                <w:p w:rsidR="007D50CD" w:rsidRPr="00507088" w:rsidRDefault="007D50CD" w:rsidP="007D50CD"/>
              </w:txbxContent>
            </v:textbox>
            <w10:wrap anchorx="margin"/>
          </v:shape>
        </w:pict>
      </w:r>
    </w:p>
    <w:p w:rsidR="007D50CD" w:rsidRDefault="007D50CD" w:rsidP="007D50CD">
      <w:pPr>
        <w:pStyle w:val="Heading1"/>
        <w:rPr>
          <w:u w:val="single"/>
        </w:rPr>
      </w:pPr>
    </w:p>
    <w:p w:rsidR="007D50CD" w:rsidRPr="00F9410A" w:rsidRDefault="007D50CD" w:rsidP="007D50CD">
      <w:pPr>
        <w:pStyle w:val="Heading1"/>
        <w:rPr>
          <w:u w:val="single"/>
        </w:rPr>
      </w:pPr>
      <w:r w:rsidRPr="00F9410A">
        <w:rPr>
          <w:u w:val="single"/>
        </w:rPr>
        <w:lastRenderedPageBreak/>
        <w:t>Certificates</w:t>
      </w:r>
    </w:p>
    <w:p w:rsidR="007D50CD" w:rsidRPr="00860837" w:rsidRDefault="007D50CD" w:rsidP="007D50CD">
      <w:pPr>
        <w:pStyle w:val="Heading1"/>
      </w:pPr>
    </w:p>
    <w:p w:rsidR="007D50CD" w:rsidRDefault="007D50CD" w:rsidP="007D50CD">
      <w:pPr>
        <w:pStyle w:val="ListParagraph"/>
        <w:numPr>
          <w:ilvl w:val="0"/>
          <w:numId w:val="47"/>
        </w:numPr>
      </w:pPr>
      <w:r>
        <w:t xml:space="preserve">Certified in HTML programming, </w:t>
      </w:r>
    </w:p>
    <w:p w:rsidR="007D50CD" w:rsidRDefault="007D50CD" w:rsidP="007D50CD">
      <w:pPr>
        <w:pStyle w:val="ListParagraph"/>
        <w:numPr>
          <w:ilvl w:val="0"/>
          <w:numId w:val="47"/>
        </w:numPr>
      </w:pPr>
      <w:r>
        <w:t xml:space="preserve">CSS </w:t>
      </w:r>
    </w:p>
    <w:p w:rsidR="007D50CD" w:rsidRDefault="007D50CD" w:rsidP="007D50CD">
      <w:pPr>
        <w:pStyle w:val="ListParagraph"/>
        <w:numPr>
          <w:ilvl w:val="0"/>
          <w:numId w:val="47"/>
        </w:numPr>
      </w:pPr>
      <w:r>
        <w:t>C++</w:t>
      </w:r>
    </w:p>
    <w:p w:rsidR="00366DE0" w:rsidRDefault="00366DE0" w:rsidP="00366DE0">
      <w:pPr>
        <w:pStyle w:val="ListParagraph"/>
      </w:pPr>
    </w:p>
    <w:p w:rsidR="00AC6615" w:rsidRDefault="00AC6615" w:rsidP="00860837">
      <w:pPr>
        <w:pStyle w:val="Heading1"/>
        <w:rPr>
          <w:u w:val="single"/>
        </w:rPr>
      </w:pPr>
      <w:r>
        <w:rPr>
          <w:u w:val="single"/>
        </w:rPr>
        <w:t>extra curricular activities</w:t>
      </w:r>
    </w:p>
    <w:p w:rsidR="00AC6615" w:rsidRDefault="00AC6615" w:rsidP="00860837">
      <w:pPr>
        <w:pStyle w:val="Heading1"/>
        <w:rPr>
          <w:u w:val="single"/>
        </w:rPr>
      </w:pPr>
    </w:p>
    <w:p w:rsidR="00AC6615" w:rsidRPr="00AC6615" w:rsidRDefault="00AC6615" w:rsidP="00366DE0">
      <w:pPr>
        <w:pStyle w:val="ListParagraph"/>
        <w:numPr>
          <w:ilvl w:val="0"/>
          <w:numId w:val="50"/>
        </w:numPr>
        <w:shd w:val="clear" w:color="auto" w:fill="FFFFFF"/>
        <w:spacing w:after="0" w:line="390" w:lineRule="atLeast"/>
        <w:ind w:right="45"/>
      </w:pPr>
      <w:r w:rsidRPr="00AC6615">
        <w:t xml:space="preserve">Attended technical workshop Ethical Hacking at </w:t>
      </w:r>
      <w:r w:rsidR="00366DE0">
        <w:t>Galgotia</w:t>
      </w:r>
      <w:r w:rsidRPr="00AC6615">
        <w:t xml:space="preserve"> College </w:t>
      </w:r>
      <w:r w:rsidR="007D50CD" w:rsidRPr="00AC6615">
        <w:t>of</w:t>
      </w:r>
      <w:r w:rsidRPr="00AC6615">
        <w:t xml:space="preserve"> Engineering, </w:t>
      </w:r>
      <w:r w:rsidR="00366DE0">
        <w:t>Noida</w:t>
      </w:r>
      <w:r w:rsidRPr="00AC6615">
        <w:t>.</w:t>
      </w:r>
    </w:p>
    <w:p w:rsidR="00AC6615" w:rsidRPr="00AC6615" w:rsidRDefault="00AC6615" w:rsidP="00366DE0">
      <w:pPr>
        <w:pStyle w:val="ListParagraph"/>
        <w:numPr>
          <w:ilvl w:val="0"/>
          <w:numId w:val="50"/>
        </w:numPr>
        <w:shd w:val="clear" w:color="auto" w:fill="FFFFFF"/>
        <w:spacing w:after="0" w:line="390" w:lineRule="atLeast"/>
        <w:ind w:right="45"/>
      </w:pPr>
      <w:r w:rsidRPr="00AC6615">
        <w:t xml:space="preserve">Participated actively in sky observation seminar held at </w:t>
      </w:r>
      <w:r w:rsidR="00366DE0">
        <w:t>Amity University, New Delhi.</w:t>
      </w:r>
    </w:p>
    <w:p w:rsidR="00AC6615" w:rsidRPr="00AC6615" w:rsidRDefault="00AC6615" w:rsidP="00AC6615">
      <w:pPr>
        <w:pStyle w:val="ListParagraph"/>
        <w:numPr>
          <w:ilvl w:val="0"/>
          <w:numId w:val="50"/>
        </w:numPr>
        <w:shd w:val="clear" w:color="auto" w:fill="FFFFFF"/>
        <w:spacing w:after="0" w:line="390" w:lineRule="atLeast"/>
        <w:ind w:right="45"/>
      </w:pPr>
      <w:r w:rsidRPr="00AC6615">
        <w:t>Participated in WIZKID-20** under Expert Group.</w:t>
      </w:r>
    </w:p>
    <w:p w:rsidR="00AC6615" w:rsidRDefault="00AC6615" w:rsidP="00860837">
      <w:pPr>
        <w:pStyle w:val="Heading1"/>
        <w:rPr>
          <w:u w:val="single"/>
        </w:rPr>
      </w:pPr>
    </w:p>
    <w:p w:rsidR="00AC6615" w:rsidRDefault="00366DE0" w:rsidP="00860837">
      <w:pPr>
        <w:pStyle w:val="Heading1"/>
        <w:rPr>
          <w:u w:val="single"/>
        </w:rPr>
      </w:pPr>
      <w:r>
        <w:rPr>
          <w:u w:val="single"/>
        </w:rPr>
        <w:t>personal details</w:t>
      </w:r>
    </w:p>
    <w:p w:rsidR="00366DE0" w:rsidRDefault="00366DE0" w:rsidP="00860837">
      <w:pPr>
        <w:pStyle w:val="Heading1"/>
        <w:rPr>
          <w:u w:val="single"/>
        </w:rPr>
      </w:pPr>
    </w:p>
    <w:p w:rsidR="00366DE0" w:rsidRDefault="00366DE0" w:rsidP="00860837">
      <w:pPr>
        <w:pStyle w:val="Heading1"/>
        <w:rPr>
          <w:u w:val="single"/>
        </w:rPr>
      </w:pPr>
    </w:p>
    <w:p w:rsidR="00366DE0" w:rsidRPr="00AC6615" w:rsidRDefault="00366DE0" w:rsidP="00366DE0">
      <w:pPr>
        <w:pStyle w:val="ListParagraph"/>
        <w:numPr>
          <w:ilvl w:val="0"/>
          <w:numId w:val="50"/>
        </w:numPr>
        <w:shd w:val="clear" w:color="auto" w:fill="FFFFFF"/>
        <w:spacing w:after="0" w:line="390" w:lineRule="atLeast"/>
        <w:ind w:right="45"/>
      </w:pPr>
      <w:r>
        <w:t>Date Of Birth : 09.12.1992</w:t>
      </w:r>
    </w:p>
    <w:p w:rsidR="00366DE0" w:rsidRDefault="00366DE0" w:rsidP="00366DE0">
      <w:pPr>
        <w:pStyle w:val="ListParagraph"/>
        <w:numPr>
          <w:ilvl w:val="0"/>
          <w:numId w:val="50"/>
        </w:numPr>
        <w:shd w:val="clear" w:color="auto" w:fill="FFFFFF"/>
        <w:spacing w:after="0" w:line="390" w:lineRule="atLeast"/>
        <w:ind w:right="45"/>
      </w:pPr>
      <w:r>
        <w:t>Languages Known : Hindi, English, Urdu</w:t>
      </w:r>
    </w:p>
    <w:p w:rsidR="00366DE0" w:rsidRPr="00AC6615" w:rsidRDefault="00366DE0" w:rsidP="00366DE0">
      <w:pPr>
        <w:pStyle w:val="ListParagraph"/>
        <w:numPr>
          <w:ilvl w:val="0"/>
          <w:numId w:val="50"/>
        </w:numPr>
        <w:shd w:val="clear" w:color="auto" w:fill="FFFFFF"/>
        <w:spacing w:after="0" w:line="390" w:lineRule="atLeast"/>
        <w:ind w:right="45"/>
      </w:pPr>
      <w:r>
        <w:t>Marital Status: Single.</w:t>
      </w:r>
    </w:p>
    <w:p w:rsidR="00F9410A" w:rsidRDefault="00F9410A" w:rsidP="00AC6615">
      <w:pPr>
        <w:pStyle w:val="ListParagraph"/>
      </w:pPr>
    </w:p>
    <w:p w:rsidR="00F9410A" w:rsidRDefault="00F9410A" w:rsidP="00F9410A"/>
    <w:p w:rsidR="00366DE0" w:rsidRDefault="00366DE0" w:rsidP="00F9410A"/>
    <w:p w:rsidR="00366DE0" w:rsidRDefault="00366DE0" w:rsidP="00F9410A">
      <w:r>
        <w:t>I hereby declare that all information provided above is as per best of my knowledge.</w:t>
      </w:r>
    </w:p>
    <w:p w:rsidR="00366DE0" w:rsidRDefault="00366DE0" w:rsidP="002F1A0C"/>
    <w:sectPr w:rsidR="00366DE0" w:rsidSect="00F9410A">
      <w:headerReference w:type="default" r:id="rId10"/>
      <w:footerReference w:type="default" r:id="rId11"/>
      <w:pgSz w:w="12240" w:h="15840"/>
      <w:pgMar w:top="1440" w:right="2880" w:bottom="1440" w:left="28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EB" w:rsidRDefault="00FC0DEB">
      <w:pPr>
        <w:spacing w:after="0" w:line="240" w:lineRule="auto"/>
      </w:pPr>
      <w:r>
        <w:separator/>
      </w:r>
    </w:p>
  </w:endnote>
  <w:endnote w:type="continuationSeparator" w:id="1">
    <w:p w:rsidR="00FC0DEB" w:rsidRDefault="00FC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Default="00BB0EFE" w:rsidP="00F9410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EB" w:rsidRDefault="00FC0DEB">
      <w:pPr>
        <w:spacing w:after="0" w:line="240" w:lineRule="auto"/>
      </w:pPr>
      <w:r>
        <w:separator/>
      </w:r>
    </w:p>
  </w:footnote>
  <w:footnote w:type="continuationSeparator" w:id="1">
    <w:p w:rsidR="00FC0DEB" w:rsidRDefault="00FC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Pr="009E137C" w:rsidRDefault="00BB0EFE" w:rsidP="007B3E56">
    <w:pPr>
      <w:pStyle w:val="Header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09430FC5"/>
    <w:multiLevelType w:val="hybridMultilevel"/>
    <w:tmpl w:val="63A2D0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3308"/>
    <w:multiLevelType w:val="hybridMultilevel"/>
    <w:tmpl w:val="0C624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D28FE"/>
    <w:multiLevelType w:val="hybridMultilevel"/>
    <w:tmpl w:val="9724E3D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C047C"/>
    <w:multiLevelType w:val="hybridMultilevel"/>
    <w:tmpl w:val="61BCF41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33F59"/>
    <w:multiLevelType w:val="hybridMultilevel"/>
    <w:tmpl w:val="DDA2366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1CA7808"/>
    <w:multiLevelType w:val="hybridMultilevel"/>
    <w:tmpl w:val="15CA57D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D0C0A"/>
    <w:multiLevelType w:val="hybridMultilevel"/>
    <w:tmpl w:val="AAC86072"/>
    <w:lvl w:ilvl="0" w:tplc="79AEA9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B0519AD"/>
    <w:multiLevelType w:val="hybridMultilevel"/>
    <w:tmpl w:val="65C83D3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2B2DF1"/>
    <w:multiLevelType w:val="hybridMultilevel"/>
    <w:tmpl w:val="4CC8E6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36F96"/>
    <w:multiLevelType w:val="hybridMultilevel"/>
    <w:tmpl w:val="1B0605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4185F"/>
    <w:multiLevelType w:val="hybridMultilevel"/>
    <w:tmpl w:val="2FB8F99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4F7D299C"/>
    <w:multiLevelType w:val="hybridMultilevel"/>
    <w:tmpl w:val="11C4E7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26AAA"/>
    <w:multiLevelType w:val="hybridMultilevel"/>
    <w:tmpl w:val="75F01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25">
    <w:nsid w:val="6641265D"/>
    <w:multiLevelType w:val="hybridMultilevel"/>
    <w:tmpl w:val="F75C4A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846F1"/>
    <w:multiLevelType w:val="hybridMultilevel"/>
    <w:tmpl w:val="92EE34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D74B0"/>
    <w:multiLevelType w:val="multilevel"/>
    <w:tmpl w:val="C6D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5CF6533"/>
    <w:multiLevelType w:val="hybridMultilevel"/>
    <w:tmpl w:val="4686F89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D2CAF"/>
    <w:multiLevelType w:val="hybridMultilevel"/>
    <w:tmpl w:val="F8DC92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5"/>
  </w:num>
  <w:num w:numId="12">
    <w:abstractNumId w:val="21"/>
  </w:num>
  <w:num w:numId="13">
    <w:abstractNumId w:val="28"/>
  </w:num>
  <w:num w:numId="14">
    <w:abstractNumId w:val="17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21"/>
  </w:num>
  <w:num w:numId="21">
    <w:abstractNumId w:val="17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21"/>
  </w:num>
  <w:num w:numId="28">
    <w:abstractNumId w:val="2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0"/>
  </w:num>
  <w:num w:numId="35">
    <w:abstractNumId w:val="29"/>
  </w:num>
  <w:num w:numId="36">
    <w:abstractNumId w:val="26"/>
  </w:num>
  <w:num w:numId="37">
    <w:abstractNumId w:val="13"/>
  </w:num>
  <w:num w:numId="38">
    <w:abstractNumId w:val="25"/>
  </w:num>
  <w:num w:numId="39">
    <w:abstractNumId w:val="18"/>
  </w:num>
  <w:num w:numId="40">
    <w:abstractNumId w:val="11"/>
  </w:num>
  <w:num w:numId="41">
    <w:abstractNumId w:val="20"/>
  </w:num>
  <w:num w:numId="42">
    <w:abstractNumId w:val="16"/>
  </w:num>
  <w:num w:numId="43">
    <w:abstractNumId w:val="8"/>
  </w:num>
  <w:num w:numId="44">
    <w:abstractNumId w:val="14"/>
  </w:num>
  <w:num w:numId="45">
    <w:abstractNumId w:val="30"/>
  </w:num>
  <w:num w:numId="46">
    <w:abstractNumId w:val="9"/>
  </w:num>
  <w:num w:numId="47">
    <w:abstractNumId w:val="19"/>
  </w:num>
  <w:num w:numId="48">
    <w:abstractNumId w:val="23"/>
  </w:num>
  <w:num w:numId="49">
    <w:abstractNumId w:val="27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5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701B"/>
    <w:rsid w:val="000054C5"/>
    <w:rsid w:val="0003569E"/>
    <w:rsid w:val="00052794"/>
    <w:rsid w:val="00053AE8"/>
    <w:rsid w:val="00080B74"/>
    <w:rsid w:val="000D13BB"/>
    <w:rsid w:val="000E02E8"/>
    <w:rsid w:val="00111825"/>
    <w:rsid w:val="0014175D"/>
    <w:rsid w:val="00145E97"/>
    <w:rsid w:val="00151612"/>
    <w:rsid w:val="00186A75"/>
    <w:rsid w:val="001A563C"/>
    <w:rsid w:val="001D7838"/>
    <w:rsid w:val="001E4181"/>
    <w:rsid w:val="001E701B"/>
    <w:rsid w:val="001F3C28"/>
    <w:rsid w:val="002059F6"/>
    <w:rsid w:val="00236B67"/>
    <w:rsid w:val="002713D7"/>
    <w:rsid w:val="002905B3"/>
    <w:rsid w:val="002D0A6D"/>
    <w:rsid w:val="002E3B8A"/>
    <w:rsid w:val="002F1A0C"/>
    <w:rsid w:val="003028A6"/>
    <w:rsid w:val="00311A57"/>
    <w:rsid w:val="00335F2B"/>
    <w:rsid w:val="00366DE0"/>
    <w:rsid w:val="00390589"/>
    <w:rsid w:val="00395CD7"/>
    <w:rsid w:val="003A11EB"/>
    <w:rsid w:val="003C79E0"/>
    <w:rsid w:val="003D4106"/>
    <w:rsid w:val="00450FDC"/>
    <w:rsid w:val="00495414"/>
    <w:rsid w:val="004B0843"/>
    <w:rsid w:val="004C1199"/>
    <w:rsid w:val="00507088"/>
    <w:rsid w:val="005A369E"/>
    <w:rsid w:val="005B1E2E"/>
    <w:rsid w:val="005B40B5"/>
    <w:rsid w:val="005B7CDC"/>
    <w:rsid w:val="005F35A5"/>
    <w:rsid w:val="006233FB"/>
    <w:rsid w:val="00632881"/>
    <w:rsid w:val="006579E9"/>
    <w:rsid w:val="006A419E"/>
    <w:rsid w:val="007B3E56"/>
    <w:rsid w:val="007D50CD"/>
    <w:rsid w:val="00857CFF"/>
    <w:rsid w:val="00860837"/>
    <w:rsid w:val="00864797"/>
    <w:rsid w:val="00866C81"/>
    <w:rsid w:val="00867BEA"/>
    <w:rsid w:val="008A21E8"/>
    <w:rsid w:val="008E07C4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AC6615"/>
    <w:rsid w:val="00B04B3F"/>
    <w:rsid w:val="00B062E8"/>
    <w:rsid w:val="00B248E7"/>
    <w:rsid w:val="00B6326A"/>
    <w:rsid w:val="00BB0EFE"/>
    <w:rsid w:val="00BB2499"/>
    <w:rsid w:val="00C104FC"/>
    <w:rsid w:val="00C16D37"/>
    <w:rsid w:val="00C6084A"/>
    <w:rsid w:val="00CA0C8B"/>
    <w:rsid w:val="00CC6725"/>
    <w:rsid w:val="00CD0A29"/>
    <w:rsid w:val="00D40BA1"/>
    <w:rsid w:val="00DB3D57"/>
    <w:rsid w:val="00E0071A"/>
    <w:rsid w:val="00E11730"/>
    <w:rsid w:val="00E225B6"/>
    <w:rsid w:val="00E508B4"/>
    <w:rsid w:val="00E87DB6"/>
    <w:rsid w:val="00EA2F08"/>
    <w:rsid w:val="00ED756E"/>
    <w:rsid w:val="00F56F51"/>
    <w:rsid w:val="00F633BC"/>
    <w:rsid w:val="00F9410A"/>
    <w:rsid w:val="00FC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508B4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508B4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508B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sid w:val="00E508B4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B4"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8B4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8B4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unhideWhenUsed/>
    <w:rsid w:val="00E508B4"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rsid w:val="00E508B4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rsid w:val="00E508B4"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508B4"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508B4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508B4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508B4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508B4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508B4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508B4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508B4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508B4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508B4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E508B4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TableGridLight1">
    <w:name w:val="Table Grid Light1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1">
    <w:name w:val="Plain Table 1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TableGridLight1">
    <w:name w:val="Table Grid Light1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1">
    <w:name w:val="Plain Table 1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za.379666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1\AppData\Roaming\Microsoft\Templates\Photo_resume_Median_the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06F2FBEE4043ED8E104A7F80C7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898F-EC18-455A-B6D0-1FACA2C1059C}"/>
      </w:docPartPr>
      <w:docPartBody>
        <w:p w:rsidR="006368CC" w:rsidRDefault="0021276B">
          <w:pPr>
            <w:pStyle w:val="0206F2FBEE4043ED8E104A7F80C7E687"/>
          </w:pPr>
          <w:r>
            <w:t>Objective</w:t>
          </w:r>
        </w:p>
      </w:docPartBody>
    </w:docPart>
    <w:docPart>
      <w:docPartPr>
        <w:name w:val="ABF7CE8E067240A4ADBD1E6EC8CF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428D-FF5D-4F91-A7CE-8E8E59BEA0B7}"/>
      </w:docPartPr>
      <w:docPartBody>
        <w:p w:rsidR="006368CC" w:rsidRDefault="0021276B">
          <w:pPr>
            <w:pStyle w:val="ABF7CE8E067240A4ADBD1E6EC8CFB07E"/>
          </w:pPr>
          <w:r w:rsidRPr="00860837">
            <w:t>experience</w:t>
          </w:r>
        </w:p>
      </w:docPartBody>
    </w:docPart>
    <w:docPart>
      <w:docPartPr>
        <w:name w:val="8334F0312CF44EB0945D18BEA995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7FAA-0FC8-423C-9823-1C0F4FAE3DED}"/>
      </w:docPartPr>
      <w:docPartBody>
        <w:p w:rsidR="00316C37" w:rsidRDefault="006368CC" w:rsidP="006368CC">
          <w:pPr>
            <w:pStyle w:val="8334F0312CF44EB0945D18BEA9950CB0"/>
          </w:pPr>
          <w:r w:rsidRPr="00860837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0D5C"/>
    <w:rsid w:val="0021276B"/>
    <w:rsid w:val="002A51D6"/>
    <w:rsid w:val="00316C37"/>
    <w:rsid w:val="0033381E"/>
    <w:rsid w:val="0061781F"/>
    <w:rsid w:val="006368CC"/>
    <w:rsid w:val="007C0D5C"/>
    <w:rsid w:val="008E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2DA0FBC884489BA338B1853C082971">
    <w:name w:val="EF2DA0FBC884489BA338B1853C082971"/>
    <w:rsid w:val="0033381E"/>
  </w:style>
  <w:style w:type="paragraph" w:customStyle="1" w:styleId="323ED471B2FB4CAEA3A3AC00AC115AD0">
    <w:name w:val="323ED471B2FB4CAEA3A3AC00AC115AD0"/>
    <w:rsid w:val="0033381E"/>
  </w:style>
  <w:style w:type="paragraph" w:customStyle="1" w:styleId="A6221EECB12040A2AA1242EFBB748937">
    <w:name w:val="A6221EECB12040A2AA1242EFBB748937"/>
    <w:rsid w:val="0033381E"/>
  </w:style>
  <w:style w:type="paragraph" w:customStyle="1" w:styleId="F9CABB3C59AC40EFB3D8AC6A76EBF8CE">
    <w:name w:val="F9CABB3C59AC40EFB3D8AC6A76EBF8CE"/>
    <w:rsid w:val="0033381E"/>
  </w:style>
  <w:style w:type="paragraph" w:customStyle="1" w:styleId="7A91501F71BC4A06B01557CF4988B958">
    <w:name w:val="7A91501F71BC4A06B01557CF4988B958"/>
    <w:rsid w:val="0033381E"/>
  </w:style>
  <w:style w:type="paragraph" w:customStyle="1" w:styleId="BE62C526455B4EA0B926E60445F79F0B">
    <w:name w:val="BE62C526455B4EA0B926E60445F79F0B"/>
    <w:rsid w:val="0033381E"/>
  </w:style>
  <w:style w:type="paragraph" w:customStyle="1" w:styleId="0206F2FBEE4043ED8E104A7F80C7E687">
    <w:name w:val="0206F2FBEE4043ED8E104A7F80C7E687"/>
    <w:rsid w:val="0033381E"/>
  </w:style>
  <w:style w:type="paragraph" w:customStyle="1" w:styleId="8FE8131466A047F1ACE41464ACB0E753">
    <w:name w:val="8FE8131466A047F1ACE41464ACB0E753"/>
    <w:rsid w:val="0033381E"/>
  </w:style>
  <w:style w:type="paragraph" w:customStyle="1" w:styleId="1F44DC4783994AA4A6B4831F83661452">
    <w:name w:val="1F44DC4783994AA4A6B4831F83661452"/>
    <w:rsid w:val="0033381E"/>
  </w:style>
  <w:style w:type="paragraph" w:customStyle="1" w:styleId="CDB4B10EC358479D94F57C1BA9D6C405">
    <w:name w:val="CDB4B10EC358479D94F57C1BA9D6C405"/>
    <w:rsid w:val="0033381E"/>
  </w:style>
  <w:style w:type="paragraph" w:customStyle="1" w:styleId="144E1DE794F642509EC2862543A73DF7">
    <w:name w:val="144E1DE794F642509EC2862543A73DF7"/>
    <w:rsid w:val="0033381E"/>
  </w:style>
  <w:style w:type="paragraph" w:customStyle="1" w:styleId="82C65C26D7BB4265B750C1C340BC8A90">
    <w:name w:val="82C65C26D7BB4265B750C1C340BC8A90"/>
    <w:rsid w:val="0033381E"/>
  </w:style>
  <w:style w:type="paragraph" w:customStyle="1" w:styleId="ABF7CE8E067240A4ADBD1E6EC8CFB07E">
    <w:name w:val="ABF7CE8E067240A4ADBD1E6EC8CFB07E"/>
    <w:rsid w:val="0033381E"/>
  </w:style>
  <w:style w:type="paragraph" w:customStyle="1" w:styleId="D3A592812F04443CBBD9C3890DE58030">
    <w:name w:val="D3A592812F04443CBBD9C3890DE58030"/>
    <w:rsid w:val="0033381E"/>
  </w:style>
  <w:style w:type="paragraph" w:customStyle="1" w:styleId="D43858A2499845878EA8EA734911E5E1">
    <w:name w:val="D43858A2499845878EA8EA734911E5E1"/>
    <w:rsid w:val="0033381E"/>
  </w:style>
  <w:style w:type="paragraph" w:customStyle="1" w:styleId="9614463A089847C2AD6EE9C3A2372FEB">
    <w:name w:val="9614463A089847C2AD6EE9C3A2372FEB"/>
    <w:rsid w:val="0033381E"/>
  </w:style>
  <w:style w:type="paragraph" w:customStyle="1" w:styleId="DF78B75D0BB5450CB4F3BC9A0C02EE75">
    <w:name w:val="DF78B75D0BB5450CB4F3BC9A0C02EE75"/>
    <w:rsid w:val="0033381E"/>
  </w:style>
  <w:style w:type="paragraph" w:customStyle="1" w:styleId="DF53CE9F60174DCF80EB02CE47EA01A1">
    <w:name w:val="DF53CE9F60174DCF80EB02CE47EA01A1"/>
    <w:rsid w:val="0033381E"/>
  </w:style>
  <w:style w:type="paragraph" w:customStyle="1" w:styleId="520EB1530E164FB28ADD552A760E2AC1">
    <w:name w:val="520EB1530E164FB28ADD552A760E2AC1"/>
    <w:rsid w:val="0033381E"/>
  </w:style>
  <w:style w:type="paragraph" w:customStyle="1" w:styleId="7A6454B6922E4829B4D47A5FC7B4CCFA">
    <w:name w:val="7A6454B6922E4829B4D47A5FC7B4CCFA"/>
    <w:rsid w:val="0033381E"/>
  </w:style>
  <w:style w:type="paragraph" w:customStyle="1" w:styleId="983F6D4E474341AE9C133B428C5F974C">
    <w:name w:val="983F6D4E474341AE9C133B428C5F974C"/>
    <w:rsid w:val="0033381E"/>
  </w:style>
  <w:style w:type="paragraph" w:customStyle="1" w:styleId="1894A70A9B1E4A41B4760D4489C262CB">
    <w:name w:val="1894A70A9B1E4A41B4760D4489C262CB"/>
    <w:rsid w:val="0033381E"/>
  </w:style>
  <w:style w:type="paragraph" w:customStyle="1" w:styleId="47F2D5B5D3EA46029CBD6058FEFE67F6">
    <w:name w:val="47F2D5B5D3EA46029CBD6058FEFE67F6"/>
    <w:rsid w:val="0033381E"/>
  </w:style>
  <w:style w:type="paragraph" w:customStyle="1" w:styleId="4EFB585A55AA408B9B1AE873FEA946D2">
    <w:name w:val="4EFB585A55AA408B9B1AE873FEA946D2"/>
    <w:rsid w:val="0033381E"/>
  </w:style>
  <w:style w:type="paragraph" w:customStyle="1" w:styleId="713B3ED21B0B4029A9631755F60270B1">
    <w:name w:val="713B3ED21B0B4029A9631755F60270B1"/>
    <w:rsid w:val="0033381E"/>
  </w:style>
  <w:style w:type="paragraph" w:customStyle="1" w:styleId="3F166BCC2BD240AB8527BC5B9FB4A3FC">
    <w:name w:val="3F166BCC2BD240AB8527BC5B9FB4A3FC"/>
    <w:rsid w:val="0033381E"/>
  </w:style>
  <w:style w:type="paragraph" w:customStyle="1" w:styleId="DE47EC22064C48A1BA4C65D6DF2E68FE">
    <w:name w:val="DE47EC22064C48A1BA4C65D6DF2E68FE"/>
    <w:rsid w:val="0033381E"/>
  </w:style>
  <w:style w:type="paragraph" w:customStyle="1" w:styleId="3364C2AB8BD74E45A32E8F0C9DA98FEB">
    <w:name w:val="3364C2AB8BD74E45A32E8F0C9DA98FEB"/>
    <w:rsid w:val="0033381E"/>
  </w:style>
  <w:style w:type="paragraph" w:customStyle="1" w:styleId="4A983F9AA647466AB50A5DE7009632E7">
    <w:name w:val="4A983F9AA647466AB50A5DE7009632E7"/>
    <w:rsid w:val="007C0D5C"/>
  </w:style>
  <w:style w:type="paragraph" w:customStyle="1" w:styleId="D2E2BEFFA6BA4E669959277BA1E84E73">
    <w:name w:val="D2E2BEFFA6BA4E669959277BA1E84E73"/>
    <w:rsid w:val="007C0D5C"/>
  </w:style>
  <w:style w:type="paragraph" w:customStyle="1" w:styleId="7B3BFC3AC826434BBE915F000C4A9B86">
    <w:name w:val="7B3BFC3AC826434BBE915F000C4A9B86"/>
    <w:rsid w:val="007C0D5C"/>
  </w:style>
  <w:style w:type="paragraph" w:customStyle="1" w:styleId="D0CADFB304AC49208C07683841DE5068">
    <w:name w:val="D0CADFB304AC49208C07683841DE5068"/>
    <w:rsid w:val="007C0D5C"/>
  </w:style>
  <w:style w:type="paragraph" w:customStyle="1" w:styleId="36870B2827704F9A9032A8E7CE236234">
    <w:name w:val="36870B2827704F9A9032A8E7CE236234"/>
    <w:rsid w:val="007C0D5C"/>
  </w:style>
  <w:style w:type="paragraph" w:customStyle="1" w:styleId="F5B40B53760A45CBA3447D2492ADC6A0">
    <w:name w:val="F5B40B53760A45CBA3447D2492ADC6A0"/>
    <w:rsid w:val="007C0D5C"/>
  </w:style>
  <w:style w:type="paragraph" w:customStyle="1" w:styleId="8334F0312CF44EB0945D18BEA9950CB0">
    <w:name w:val="8334F0312CF44EB0945D18BEA9950CB0"/>
    <w:rsid w:val="006368CC"/>
    <w:pPr>
      <w:spacing w:after="160" w:line="259" w:lineRule="auto"/>
    </w:pPr>
    <w:rPr>
      <w:lang w:val="en-US" w:eastAsia="en-US"/>
    </w:rPr>
  </w:style>
  <w:style w:type="paragraph" w:customStyle="1" w:styleId="962C32960BB044E48BF92F5BF5D4B0DB">
    <w:name w:val="962C32960BB044E48BF92F5BF5D4B0DB"/>
    <w:rsid w:val="006368CC"/>
    <w:pPr>
      <w:spacing w:after="160" w:line="259" w:lineRule="auto"/>
    </w:pPr>
    <w:rPr>
      <w:lang w:val="en-US" w:eastAsia="en-US"/>
    </w:rPr>
  </w:style>
  <w:style w:type="paragraph" w:customStyle="1" w:styleId="0E0454A7E10949B2AF9EAE5256873DB7">
    <w:name w:val="0E0454A7E10949B2AF9EAE5256873DB7"/>
    <w:rsid w:val="006368CC"/>
    <w:pPr>
      <w:spacing w:after="160" w:line="259" w:lineRule="auto"/>
    </w:pPr>
    <w:rPr>
      <w:lang w:val="en-US" w:eastAsia="en-US"/>
    </w:rPr>
  </w:style>
  <w:style w:type="paragraph" w:customStyle="1" w:styleId="6751726B933E4913B06A533C452AEE04">
    <w:name w:val="6751726B933E4913B06A533C452AEE04"/>
    <w:rsid w:val="006368CC"/>
    <w:pPr>
      <w:spacing w:after="160" w:line="259" w:lineRule="auto"/>
    </w:pPr>
    <w:rPr>
      <w:lang w:val="en-US" w:eastAsia="en-US"/>
    </w:rPr>
  </w:style>
  <w:style w:type="paragraph" w:customStyle="1" w:styleId="0EC6F0F800A84E2CBC706B4558CA4326">
    <w:name w:val="0EC6F0F800A84E2CBC706B4558CA4326"/>
    <w:rsid w:val="006368C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3915-7B45-48CB-BD2A-6EDAED46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Photo_resume_Median_theme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3</cp:revision>
  <dcterms:created xsi:type="dcterms:W3CDTF">2018-04-14T13:00:00Z</dcterms:created>
  <dcterms:modified xsi:type="dcterms:W3CDTF">2018-04-18T11:34:00Z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