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43" w:rsidRDefault="00F664FD" w:rsidP="00891F2D">
      <w:pPr>
        <w:pStyle w:val="Heading1"/>
        <w:keepNext/>
        <w:spacing w:line="276" w:lineRule="auto"/>
        <w:rPr>
          <w:rFonts w:ascii="Centaur" w:hAnsi="Centaur"/>
          <w:b/>
          <w:bCs/>
          <w:sz w:val="40"/>
          <w:szCs w:val="36"/>
        </w:rPr>
      </w:pPr>
      <w:r w:rsidRPr="00F664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.45pt;margin-top:0;width:54.7pt;height:70.2pt;z-index:1;mso-position-horizontal:right;mso-position-horizontal-relative:margin;mso-position-vertical:top;mso-position-vertical-relative:margin">
            <v:imagedata r:id="rId8" o:title="DSC_0269 (4)"/>
            <w10:wrap type="square" anchorx="margin" anchory="margin"/>
          </v:shape>
        </w:pict>
      </w:r>
      <w:proofErr w:type="spellStart"/>
      <w:proofErr w:type="gramStart"/>
      <w:r w:rsidR="009A403A" w:rsidRPr="00012EC7">
        <w:rPr>
          <w:rFonts w:ascii="Centaur" w:hAnsi="Centaur"/>
          <w:b/>
          <w:bCs/>
          <w:sz w:val="40"/>
          <w:szCs w:val="36"/>
        </w:rPr>
        <w:t>Parvez</w:t>
      </w:r>
      <w:proofErr w:type="spellEnd"/>
      <w:r w:rsidR="009A403A" w:rsidRPr="00012EC7">
        <w:rPr>
          <w:rFonts w:ascii="Centaur" w:hAnsi="Centaur"/>
          <w:b/>
          <w:bCs/>
          <w:sz w:val="40"/>
          <w:szCs w:val="36"/>
        </w:rPr>
        <w:t>.</w:t>
      </w:r>
      <w:proofErr w:type="gramEnd"/>
      <w:r w:rsidR="001C2243" w:rsidRPr="00012EC7">
        <w:rPr>
          <w:rFonts w:ascii="Centaur" w:hAnsi="Centaur"/>
          <w:b/>
          <w:bCs/>
          <w:sz w:val="40"/>
          <w:szCs w:val="36"/>
        </w:rPr>
        <w:t xml:space="preserve"> </w:t>
      </w:r>
    </w:p>
    <w:p w:rsidR="006446B4" w:rsidRPr="006446B4" w:rsidRDefault="006446B4" w:rsidP="006446B4"/>
    <w:p w:rsidR="008C49EA" w:rsidRDefault="008C49EA" w:rsidP="00891F2D">
      <w:pPr>
        <w:pBdr>
          <w:bottom w:val="single" w:sz="12" w:space="0" w:color="auto"/>
        </w:pBdr>
        <w:spacing w:line="276" w:lineRule="auto"/>
        <w:rPr>
          <w:rFonts w:ascii="Centaur" w:hAnsi="Centaur"/>
          <w:b/>
        </w:rPr>
      </w:pPr>
      <w:r w:rsidRPr="00012EC7">
        <w:rPr>
          <w:rFonts w:ascii="Centaur" w:hAnsi="Centaur"/>
          <w:b/>
        </w:rPr>
        <w:t>E</w:t>
      </w:r>
      <w:r w:rsidR="005159F4" w:rsidRPr="00012EC7">
        <w:rPr>
          <w:rFonts w:ascii="Centaur" w:hAnsi="Centaur"/>
          <w:b/>
        </w:rPr>
        <w:t>mail</w:t>
      </w:r>
      <w:r w:rsidRPr="00012EC7">
        <w:rPr>
          <w:rFonts w:ascii="Centaur" w:hAnsi="Centaur"/>
          <w:b/>
        </w:rPr>
        <w:t>:</w:t>
      </w:r>
      <w:r w:rsidR="00B2509A" w:rsidRPr="00012EC7">
        <w:rPr>
          <w:rFonts w:ascii="Centaur" w:hAnsi="Centaur"/>
          <w:b/>
        </w:rPr>
        <w:t xml:space="preserve"> </w:t>
      </w:r>
      <w:hyperlink r:id="rId9" w:history="1">
        <w:r w:rsidR="006446B4" w:rsidRPr="00FD1470">
          <w:rPr>
            <w:rStyle w:val="Hyperlink"/>
            <w:rFonts w:ascii="Centaur" w:hAnsi="Centaur"/>
            <w:b/>
          </w:rPr>
          <w:t>parvez.379763@2freemail.com</w:t>
        </w:r>
      </w:hyperlink>
      <w:r w:rsidR="006446B4">
        <w:rPr>
          <w:rFonts w:ascii="Centaur" w:hAnsi="Centaur"/>
          <w:b/>
        </w:rPr>
        <w:t xml:space="preserve"> </w:t>
      </w:r>
    </w:p>
    <w:p w:rsidR="006446B4" w:rsidRDefault="006446B4" w:rsidP="00891F2D">
      <w:pPr>
        <w:pBdr>
          <w:bottom w:val="single" w:sz="12" w:space="0" w:color="auto"/>
        </w:pBdr>
        <w:spacing w:line="276" w:lineRule="auto"/>
        <w:rPr>
          <w:rFonts w:ascii="Centaur" w:hAnsi="Centaur"/>
          <w:b/>
        </w:rPr>
      </w:pPr>
    </w:p>
    <w:p w:rsidR="006446B4" w:rsidRPr="00012EC7" w:rsidRDefault="006446B4" w:rsidP="00891F2D">
      <w:pPr>
        <w:pBdr>
          <w:bottom w:val="single" w:sz="12" w:space="0" w:color="auto"/>
        </w:pBdr>
        <w:spacing w:line="276" w:lineRule="auto"/>
        <w:rPr>
          <w:rFonts w:ascii="Centaur" w:hAnsi="Centaur"/>
          <w:b/>
        </w:rPr>
      </w:pPr>
    </w:p>
    <w:p w:rsidR="00773168" w:rsidRPr="00012EC7" w:rsidRDefault="00773168" w:rsidP="00891F2D">
      <w:pPr>
        <w:spacing w:line="276" w:lineRule="auto"/>
        <w:rPr>
          <w:rFonts w:ascii="Centaur" w:hAnsi="Centaur"/>
        </w:rPr>
      </w:pPr>
    </w:p>
    <w:p w:rsidR="001C2243" w:rsidRPr="005F0C84" w:rsidRDefault="00D666A1" w:rsidP="00891F2D">
      <w:pPr>
        <w:spacing w:line="276" w:lineRule="auto"/>
        <w:jc w:val="center"/>
        <w:rPr>
          <w:rFonts w:ascii="Centaur" w:hAnsi="Centaur"/>
          <w:b/>
        </w:rPr>
      </w:pPr>
      <w:r w:rsidRPr="005F0C84">
        <w:rPr>
          <w:rFonts w:ascii="Centaur" w:hAnsi="Centaur"/>
          <w:b/>
        </w:rPr>
        <w:t>MECHANICAL ENGINEERING PROFESSIONAL</w:t>
      </w:r>
      <w:r w:rsidR="00294BDE" w:rsidRPr="005F0C84">
        <w:rPr>
          <w:rFonts w:ascii="Centaur" w:hAnsi="Centaur"/>
          <w:b/>
        </w:rPr>
        <w:t xml:space="preserve"> </w:t>
      </w:r>
      <w:r w:rsidR="00773168" w:rsidRPr="005F0C84">
        <w:rPr>
          <w:rFonts w:ascii="Centaur" w:hAnsi="Centaur"/>
          <w:b/>
        </w:rPr>
        <w:t>(</w:t>
      </w:r>
      <w:r w:rsidR="00622CD5" w:rsidRPr="005F0C84">
        <w:rPr>
          <w:rFonts w:ascii="Centaur" w:hAnsi="Centaur"/>
          <w:b/>
        </w:rPr>
        <w:t xml:space="preserve">LEAD </w:t>
      </w:r>
      <w:r w:rsidR="00B2509A" w:rsidRPr="005F0C84">
        <w:rPr>
          <w:rFonts w:ascii="Centaur" w:hAnsi="Centaur"/>
          <w:b/>
        </w:rPr>
        <w:t>PLANNING ENGINEER</w:t>
      </w:r>
      <w:r w:rsidR="00773168" w:rsidRPr="005F0C84">
        <w:rPr>
          <w:rFonts w:ascii="Centaur" w:hAnsi="Centaur"/>
          <w:b/>
        </w:rPr>
        <w:t>)</w:t>
      </w:r>
    </w:p>
    <w:p w:rsidR="00773168" w:rsidRPr="00012EC7" w:rsidRDefault="00773168" w:rsidP="00891F2D">
      <w:pPr>
        <w:spacing w:line="276" w:lineRule="auto"/>
        <w:jc w:val="both"/>
        <w:rPr>
          <w:rFonts w:ascii="Centaur" w:hAnsi="Centaur"/>
          <w:b/>
          <w:sz w:val="28"/>
        </w:rPr>
      </w:pPr>
    </w:p>
    <w:p w:rsidR="00D666A1" w:rsidRPr="00012788" w:rsidRDefault="00773168" w:rsidP="00891F2D">
      <w:pPr>
        <w:pStyle w:val="BlockText"/>
        <w:spacing w:line="276" w:lineRule="auto"/>
        <w:ind w:left="0" w:right="0"/>
        <w:rPr>
          <w:rFonts w:ascii="Centaur" w:hAnsi="Centaur"/>
          <w:b/>
          <w:sz w:val="24"/>
          <w:szCs w:val="22"/>
        </w:rPr>
      </w:pPr>
      <w:proofErr w:type="gramStart"/>
      <w:r w:rsidRPr="00012EC7">
        <w:rPr>
          <w:rFonts w:ascii="Centaur" w:hAnsi="Centaur"/>
          <w:sz w:val="24"/>
          <w:szCs w:val="22"/>
        </w:rPr>
        <w:t>Enthusiastic and g</w:t>
      </w:r>
      <w:r w:rsidR="00891F2D">
        <w:rPr>
          <w:rFonts w:ascii="Centaur" w:hAnsi="Centaur"/>
          <w:sz w:val="24"/>
          <w:szCs w:val="22"/>
        </w:rPr>
        <w:t>oal-oriented professional with 3</w:t>
      </w:r>
      <w:r w:rsidRPr="00012EC7">
        <w:rPr>
          <w:rFonts w:ascii="Centaur" w:hAnsi="Centaur"/>
          <w:sz w:val="24"/>
          <w:szCs w:val="22"/>
        </w:rPr>
        <w:t xml:space="preserve"> years of Experience</w:t>
      </w:r>
      <w:r w:rsidR="003505FB" w:rsidRPr="00012EC7">
        <w:rPr>
          <w:rFonts w:ascii="Centaur" w:hAnsi="Centaur"/>
          <w:sz w:val="24"/>
          <w:szCs w:val="22"/>
        </w:rPr>
        <w:t xml:space="preserve"> in </w:t>
      </w:r>
      <w:r w:rsidR="00B2509A" w:rsidRPr="00005841">
        <w:rPr>
          <w:rFonts w:ascii="Centaur" w:hAnsi="Centaur"/>
          <w:sz w:val="24"/>
          <w:szCs w:val="22"/>
        </w:rPr>
        <w:t>production planning and control</w:t>
      </w:r>
      <w:r w:rsidR="00012788" w:rsidRPr="00005841">
        <w:rPr>
          <w:rFonts w:ascii="Centaur" w:hAnsi="Centaur"/>
          <w:sz w:val="24"/>
          <w:szCs w:val="22"/>
        </w:rPr>
        <w:t>.</w:t>
      </w:r>
      <w:proofErr w:type="gramEnd"/>
      <w:r w:rsidR="00FB5726">
        <w:rPr>
          <w:rFonts w:ascii="Centaur" w:hAnsi="Centaur"/>
          <w:b/>
          <w:sz w:val="24"/>
          <w:szCs w:val="22"/>
        </w:rPr>
        <w:t xml:space="preserve"> </w:t>
      </w:r>
      <w:r w:rsidRPr="00012EC7">
        <w:rPr>
          <w:rFonts w:ascii="Centaur" w:hAnsi="Centaur"/>
          <w:sz w:val="24"/>
          <w:szCs w:val="22"/>
        </w:rPr>
        <w:t xml:space="preserve"> </w:t>
      </w:r>
      <w:r w:rsidR="00575E04" w:rsidRPr="00012EC7">
        <w:rPr>
          <w:rFonts w:ascii="Centaur" w:hAnsi="Centaur"/>
          <w:sz w:val="24"/>
          <w:lang w:val="en-IN" w:eastAsia="en-IN"/>
        </w:rPr>
        <w:t>Leads as</w:t>
      </w:r>
      <w:r w:rsidR="00294BDE" w:rsidRPr="00012EC7">
        <w:rPr>
          <w:rFonts w:ascii="Centaur" w:hAnsi="Centaur"/>
          <w:sz w:val="24"/>
          <w:lang w:val="en-IN" w:eastAsia="en-IN"/>
        </w:rPr>
        <w:t xml:space="preserve"> planning engineer </w:t>
      </w:r>
      <w:r w:rsidR="00575E04" w:rsidRPr="00012EC7">
        <w:rPr>
          <w:rFonts w:ascii="Centaur" w:hAnsi="Centaur"/>
          <w:sz w:val="24"/>
          <w:lang w:val="en-IN" w:eastAsia="en-IN"/>
        </w:rPr>
        <w:t xml:space="preserve">and </w:t>
      </w:r>
      <w:r w:rsidR="00294BDE" w:rsidRPr="00012EC7">
        <w:rPr>
          <w:rFonts w:ascii="Centaur" w:hAnsi="Centaur"/>
          <w:sz w:val="24"/>
          <w:lang w:val="en-IN" w:eastAsia="en-IN"/>
        </w:rPr>
        <w:t xml:space="preserve">directs </w:t>
      </w:r>
      <w:r w:rsidR="00EB5CE0">
        <w:rPr>
          <w:rFonts w:ascii="Centaur" w:hAnsi="Centaur"/>
          <w:sz w:val="24"/>
          <w:lang w:val="en-IN" w:eastAsia="en-IN"/>
        </w:rPr>
        <w:t xml:space="preserve">the </w:t>
      </w:r>
      <w:r w:rsidR="005C48AB" w:rsidRPr="00012EC7">
        <w:rPr>
          <w:rFonts w:ascii="Centaur" w:hAnsi="Centaur"/>
          <w:sz w:val="24"/>
          <w:lang w:val="en-IN" w:eastAsia="en-IN"/>
        </w:rPr>
        <w:t xml:space="preserve">work of subordinate, </w:t>
      </w:r>
      <w:r w:rsidR="00294BDE" w:rsidRPr="00012EC7">
        <w:rPr>
          <w:rFonts w:ascii="Centaur" w:hAnsi="Centaur"/>
          <w:sz w:val="24"/>
          <w:lang w:val="en-IN" w:eastAsia="en-IN"/>
        </w:rPr>
        <w:t xml:space="preserve">consulting professional and technical engineering staff; responsible for the administration and </w:t>
      </w:r>
      <w:r w:rsidR="005C48AB" w:rsidRPr="00012EC7">
        <w:rPr>
          <w:rFonts w:ascii="Centaur" w:hAnsi="Centaur"/>
          <w:sz w:val="24"/>
          <w:lang w:val="en-IN" w:eastAsia="en-IN"/>
        </w:rPr>
        <w:t>supervision of the Planning department</w:t>
      </w:r>
      <w:r w:rsidR="00294BDE" w:rsidRPr="00012EC7">
        <w:rPr>
          <w:rFonts w:ascii="Centaur" w:hAnsi="Centaur"/>
          <w:sz w:val="24"/>
          <w:lang w:val="en-IN" w:eastAsia="en-IN"/>
        </w:rPr>
        <w:t>.</w:t>
      </w:r>
      <w:r w:rsidR="00461B0F">
        <w:rPr>
          <w:rFonts w:ascii="Centaur" w:hAnsi="Centaur"/>
          <w:sz w:val="24"/>
        </w:rPr>
        <w:t>Persuasive</w:t>
      </w:r>
      <w:r w:rsidR="00045145">
        <w:rPr>
          <w:rFonts w:ascii="Centaur" w:hAnsi="Centaur"/>
          <w:sz w:val="24"/>
        </w:rPr>
        <w:t xml:space="preserve"> and </w:t>
      </w:r>
      <w:r w:rsidR="00EB5CE0">
        <w:rPr>
          <w:rFonts w:ascii="Centaur" w:hAnsi="Centaur"/>
          <w:sz w:val="24"/>
        </w:rPr>
        <w:t>concise</w:t>
      </w:r>
      <w:r w:rsidR="00045145">
        <w:rPr>
          <w:rFonts w:ascii="Centaur" w:hAnsi="Centaur"/>
          <w:sz w:val="24"/>
        </w:rPr>
        <w:t xml:space="preserve"> communicator with strong negotiation and problem resolution, experience in dealing with all levels of management within </w:t>
      </w:r>
      <w:r w:rsidR="0014474C">
        <w:rPr>
          <w:rFonts w:ascii="Centaur" w:hAnsi="Centaur"/>
          <w:sz w:val="24"/>
        </w:rPr>
        <w:t>organization.</w:t>
      </w:r>
      <w:r w:rsidR="0014474C" w:rsidRPr="00012EC7">
        <w:rPr>
          <w:rFonts w:ascii="Centaur" w:hAnsi="Centaur"/>
          <w:sz w:val="24"/>
        </w:rPr>
        <w:t xml:space="preserve"> </w:t>
      </w:r>
      <w:proofErr w:type="gramStart"/>
      <w:r w:rsidR="0014474C" w:rsidRPr="00012EC7">
        <w:rPr>
          <w:rFonts w:ascii="Centaur" w:hAnsi="Centaur"/>
          <w:sz w:val="24"/>
        </w:rPr>
        <w:t>A</w:t>
      </w:r>
      <w:r w:rsidRPr="00012EC7">
        <w:rPr>
          <w:rFonts w:ascii="Centaur" w:hAnsi="Centaur"/>
          <w:sz w:val="24"/>
        </w:rPr>
        <w:t xml:space="preserve"> </w:t>
      </w:r>
      <w:r w:rsidR="005C48AB" w:rsidRPr="00012EC7">
        <w:rPr>
          <w:rFonts w:ascii="Centaur" w:hAnsi="Centaur"/>
          <w:sz w:val="24"/>
        </w:rPr>
        <w:t>dedicated</w:t>
      </w:r>
      <w:r w:rsidR="005C48AB" w:rsidRPr="00012EC7">
        <w:rPr>
          <w:rFonts w:ascii="Centaur" w:hAnsi="Centaur"/>
        </w:rPr>
        <w:t xml:space="preserve"> team</w:t>
      </w:r>
      <w:r w:rsidRPr="00012EC7">
        <w:rPr>
          <w:rFonts w:ascii="Centaur" w:hAnsi="Centaur"/>
          <w:sz w:val="24"/>
        </w:rPr>
        <w:t xml:space="preserve"> player with demonstrated abilities, with </w:t>
      </w:r>
      <w:r w:rsidR="00D666A1" w:rsidRPr="00012EC7">
        <w:rPr>
          <w:rFonts w:ascii="Centaur" w:hAnsi="Centaur"/>
          <w:sz w:val="24"/>
        </w:rPr>
        <w:t>productive idea and zeal to accomplish the Task</w:t>
      </w:r>
      <w:r w:rsidR="00FB5726">
        <w:rPr>
          <w:rFonts w:ascii="Centaur" w:hAnsi="Centaur"/>
          <w:sz w:val="24"/>
        </w:rPr>
        <w:t>.</w:t>
      </w:r>
      <w:proofErr w:type="gramEnd"/>
    </w:p>
    <w:p w:rsidR="00D666A1" w:rsidRPr="00012EC7" w:rsidRDefault="00D666A1" w:rsidP="00891F2D">
      <w:pPr>
        <w:pStyle w:val="BlockText"/>
        <w:spacing w:line="276" w:lineRule="auto"/>
        <w:ind w:left="0" w:right="0"/>
        <w:rPr>
          <w:rFonts w:ascii="Centaur" w:hAnsi="Centaur"/>
          <w:sz w:val="22"/>
          <w:szCs w:val="22"/>
        </w:rPr>
      </w:pPr>
    </w:p>
    <w:p w:rsidR="00773168" w:rsidRPr="00012EC7" w:rsidRDefault="00773168" w:rsidP="00891F2D">
      <w:pPr>
        <w:pStyle w:val="BlockText"/>
        <w:pBdr>
          <w:bottom w:val="single" w:sz="4" w:space="1" w:color="auto"/>
        </w:pBdr>
        <w:spacing w:line="276" w:lineRule="auto"/>
        <w:ind w:left="0" w:right="0"/>
        <w:rPr>
          <w:rFonts w:ascii="Centaur" w:hAnsi="Centaur"/>
          <w:sz w:val="28"/>
        </w:rPr>
      </w:pPr>
      <w:r w:rsidRPr="00012EC7">
        <w:rPr>
          <w:rFonts w:ascii="Centaur" w:hAnsi="Centaur"/>
          <w:b/>
          <w:bCs w:val="0"/>
          <w:sz w:val="28"/>
        </w:rPr>
        <w:t>PROFILE</w:t>
      </w:r>
    </w:p>
    <w:p w:rsidR="00773168" w:rsidRPr="00012EC7" w:rsidRDefault="00012788" w:rsidP="00891F2D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Centaur" w:hAnsi="Centaur" w:cs="Arial"/>
          <w:b/>
        </w:rPr>
      </w:pPr>
      <w:r>
        <w:rPr>
          <w:rFonts w:ascii="Centaur" w:hAnsi="Centaur" w:cs="Arial"/>
          <w:b/>
        </w:rPr>
        <w:t>Holds a Maste</w:t>
      </w:r>
      <w:r w:rsidR="00773168" w:rsidRPr="00012EC7">
        <w:rPr>
          <w:rFonts w:ascii="Centaur" w:hAnsi="Centaur" w:cs="Arial"/>
          <w:b/>
        </w:rPr>
        <w:t>r’s Degree in Mechanical Engineering</w:t>
      </w:r>
      <w:r w:rsidR="00E945BC">
        <w:rPr>
          <w:rFonts w:ascii="Centaur" w:hAnsi="Centaur" w:cs="Arial"/>
          <w:b/>
        </w:rPr>
        <w:t xml:space="preserve"> with Distinction</w:t>
      </w:r>
      <w:r w:rsidR="00D34821">
        <w:rPr>
          <w:rFonts w:ascii="Centaur" w:hAnsi="Centaur" w:cs="Arial"/>
          <w:b/>
        </w:rPr>
        <w:t xml:space="preserve"> </w:t>
      </w:r>
      <w:r>
        <w:rPr>
          <w:rFonts w:ascii="Centaur" w:hAnsi="Centaur" w:cs="Arial"/>
          <w:b/>
        </w:rPr>
        <w:t>(TD&amp;E)</w:t>
      </w:r>
      <w:r w:rsidR="00773168" w:rsidRPr="00012EC7">
        <w:rPr>
          <w:rFonts w:ascii="Centaur" w:hAnsi="Centaur" w:cs="Arial"/>
          <w:b/>
        </w:rPr>
        <w:t>.</w:t>
      </w:r>
    </w:p>
    <w:p w:rsidR="00CA3071" w:rsidRDefault="00E945BC" w:rsidP="00891F2D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Centaur" w:hAnsi="Centaur" w:cs="Arial"/>
        </w:rPr>
      </w:pPr>
      <w:r>
        <w:rPr>
          <w:rFonts w:ascii="Centaur" w:hAnsi="Centaur" w:cs="Arial"/>
        </w:rPr>
        <w:t xml:space="preserve">Three </w:t>
      </w:r>
      <w:r w:rsidR="00012788" w:rsidRPr="00522EC2">
        <w:rPr>
          <w:rFonts w:ascii="Centaur" w:hAnsi="Centaur" w:cs="Arial"/>
        </w:rPr>
        <w:t xml:space="preserve"> </w:t>
      </w:r>
      <w:r w:rsidR="00D97D34" w:rsidRPr="00522EC2">
        <w:rPr>
          <w:rFonts w:ascii="Centaur" w:hAnsi="Centaur" w:cs="Arial"/>
        </w:rPr>
        <w:t xml:space="preserve">years of </w:t>
      </w:r>
      <w:r w:rsidR="006A2CD0" w:rsidRPr="00522EC2">
        <w:rPr>
          <w:rFonts w:ascii="Centaur" w:hAnsi="Centaur" w:cs="Arial"/>
        </w:rPr>
        <w:t>Industrial Experience</w:t>
      </w:r>
      <w:r w:rsidR="00773168" w:rsidRPr="00522EC2">
        <w:rPr>
          <w:rFonts w:ascii="Centaur" w:hAnsi="Centaur" w:cs="Arial"/>
        </w:rPr>
        <w:t xml:space="preserve"> in </w:t>
      </w:r>
      <w:r w:rsidR="00B2509A" w:rsidRPr="00522EC2">
        <w:rPr>
          <w:rFonts w:ascii="Centaur" w:hAnsi="Centaur" w:cs="Calibri"/>
        </w:rPr>
        <w:t>the</w:t>
      </w:r>
      <w:r w:rsidR="00B2509A" w:rsidRPr="00012EC7">
        <w:rPr>
          <w:rFonts w:ascii="Centaur" w:hAnsi="Centaur" w:cs="Calibri"/>
        </w:rPr>
        <w:t xml:space="preserve"> field of</w:t>
      </w:r>
      <w:r w:rsidR="009B0CD6">
        <w:rPr>
          <w:rFonts w:ascii="Centaur" w:hAnsi="Centaur" w:cs="Calibri"/>
        </w:rPr>
        <w:t xml:space="preserve"> </w:t>
      </w:r>
      <w:r w:rsidR="006A2CD0" w:rsidRPr="009B0CD6">
        <w:rPr>
          <w:rFonts w:ascii="Centaur" w:hAnsi="Centaur" w:cs="Arial"/>
        </w:rPr>
        <w:t>Project planning and control</w:t>
      </w:r>
      <w:r w:rsidR="00C21713">
        <w:rPr>
          <w:rFonts w:ascii="Centaur" w:hAnsi="Centaur" w:cs="Arial"/>
        </w:rPr>
        <w:t>, project management, capacity P</w:t>
      </w:r>
      <w:r w:rsidR="006A2CD0" w:rsidRPr="009B0CD6">
        <w:rPr>
          <w:rFonts w:ascii="Centaur" w:hAnsi="Centaur" w:cs="Arial"/>
        </w:rPr>
        <w:t>lanning</w:t>
      </w:r>
      <w:r w:rsidR="009B0CD6">
        <w:rPr>
          <w:rFonts w:ascii="Centaur" w:hAnsi="Centaur" w:cs="Arial"/>
        </w:rPr>
        <w:t xml:space="preserve">, </w:t>
      </w:r>
      <w:r w:rsidR="00CA3071" w:rsidRPr="009B0CD6">
        <w:rPr>
          <w:rFonts w:ascii="Centaur" w:hAnsi="Centaur" w:cs="Arial"/>
        </w:rPr>
        <w:t>Project engineering, costing and budgeting, forecasting, scheduling, execution and documentation</w:t>
      </w:r>
      <w:r w:rsidR="009B0CD6">
        <w:rPr>
          <w:rFonts w:ascii="Centaur" w:hAnsi="Centaur" w:cs="Arial"/>
        </w:rPr>
        <w:t>.</w:t>
      </w:r>
    </w:p>
    <w:p w:rsidR="00E945BC" w:rsidRDefault="00E945BC" w:rsidP="00891F2D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r w:rsidRPr="00012EC7">
        <w:rPr>
          <w:rFonts w:ascii="Centaur" w:hAnsi="Centaur" w:cs="Arial"/>
          <w:bCs/>
        </w:rPr>
        <w:t>Comfortable and Capable of Leading Teams</w:t>
      </w:r>
      <w:r>
        <w:rPr>
          <w:rFonts w:ascii="Centaur" w:hAnsi="Centaur" w:cs="Arial"/>
          <w:bCs/>
        </w:rPr>
        <w:t xml:space="preserve">, </w:t>
      </w:r>
      <w:r w:rsidRPr="00E945BC">
        <w:rPr>
          <w:rFonts w:ascii="Centaur" w:hAnsi="Centaur" w:cs="Arial"/>
          <w:bCs/>
        </w:rPr>
        <w:t>Strong mentoring, training and coaching to junior colleagues.</w:t>
      </w:r>
    </w:p>
    <w:p w:rsidR="00C53871" w:rsidRPr="00C53871" w:rsidRDefault="00C53871" w:rsidP="00C53871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r w:rsidRPr="00E945BC">
        <w:rPr>
          <w:rFonts w:ascii="Centaur" w:hAnsi="Centaur" w:cs="Arial"/>
          <w:bCs/>
        </w:rPr>
        <w:t>Strong organizational, interpersonal and analytical skills</w:t>
      </w:r>
      <w:r>
        <w:rPr>
          <w:rFonts w:ascii="Centaur" w:hAnsi="Centaur" w:cs="Arial"/>
          <w:bCs/>
        </w:rPr>
        <w:t xml:space="preserve"> for problem identification and problem solving.</w:t>
      </w:r>
    </w:p>
    <w:p w:rsidR="00575E04" w:rsidRDefault="00575E04" w:rsidP="00891F2D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r w:rsidRPr="00012EC7">
        <w:rPr>
          <w:rFonts w:ascii="Centaur" w:hAnsi="Centaur" w:cs="Arial"/>
          <w:bCs/>
        </w:rPr>
        <w:t>Proven team player skills with ability to build and maintain internal and external relationships.</w:t>
      </w:r>
    </w:p>
    <w:p w:rsidR="00A27715" w:rsidRDefault="00E945BC" w:rsidP="00891F2D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r w:rsidRPr="00E945BC">
        <w:rPr>
          <w:rFonts w:ascii="Centaur" w:hAnsi="Centaur" w:cs="Arial"/>
        </w:rPr>
        <w:t xml:space="preserve">Independent and dependent project lead, </w:t>
      </w:r>
      <w:r w:rsidR="00C53871">
        <w:rPr>
          <w:rFonts w:ascii="Centaur" w:hAnsi="Centaur" w:cs="Arial"/>
          <w:bCs/>
        </w:rPr>
        <w:t>c</w:t>
      </w:r>
      <w:r w:rsidR="00A27715" w:rsidRPr="00E945BC">
        <w:rPr>
          <w:rFonts w:ascii="Centaur" w:hAnsi="Centaur" w:cs="Arial"/>
          <w:bCs/>
        </w:rPr>
        <w:t>an work under pressure and meet</w:t>
      </w:r>
      <w:r w:rsidR="00715E4A">
        <w:rPr>
          <w:rFonts w:ascii="Centaur" w:hAnsi="Centaur" w:cs="Arial"/>
          <w:bCs/>
        </w:rPr>
        <w:t xml:space="preserve"> project</w:t>
      </w:r>
      <w:r w:rsidR="00A27715" w:rsidRPr="00E945BC">
        <w:rPr>
          <w:rFonts w:ascii="Centaur" w:hAnsi="Centaur" w:cs="Arial"/>
          <w:bCs/>
        </w:rPr>
        <w:t xml:space="preserve"> deadlines.</w:t>
      </w:r>
    </w:p>
    <w:p w:rsidR="00E945BC" w:rsidRPr="00A27715" w:rsidRDefault="00E945BC" w:rsidP="00891F2D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r w:rsidRPr="00012EC7">
        <w:rPr>
          <w:rFonts w:ascii="Centaur" w:hAnsi="Centaur" w:cs="Arial"/>
          <w:bCs/>
        </w:rPr>
        <w:t>Ability to effectively delegate while ma</w:t>
      </w:r>
      <w:r w:rsidR="00715E4A">
        <w:rPr>
          <w:rFonts w:ascii="Centaur" w:hAnsi="Centaur" w:cs="Arial"/>
          <w:bCs/>
        </w:rPr>
        <w:t xml:space="preserve">intaining forward motion on key and critical </w:t>
      </w:r>
      <w:r w:rsidRPr="00012EC7">
        <w:rPr>
          <w:rFonts w:ascii="Centaur" w:hAnsi="Centaur" w:cs="Arial"/>
          <w:bCs/>
        </w:rPr>
        <w:t>deliverables.</w:t>
      </w:r>
    </w:p>
    <w:p w:rsidR="00A44DA1" w:rsidRPr="00E945BC" w:rsidRDefault="00A44DA1" w:rsidP="00891F2D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r>
        <w:rPr>
          <w:rFonts w:ascii="Centaur" w:hAnsi="Centaur" w:cs="Arial"/>
          <w:bCs/>
        </w:rPr>
        <w:t>Self motivated and industrious, tenaciously working to resolve problems and analyze project data.</w:t>
      </w:r>
    </w:p>
    <w:p w:rsidR="00E945BC" w:rsidRPr="00E945BC" w:rsidRDefault="00715E4A" w:rsidP="00891F2D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Centaur" w:hAnsi="Centaur" w:cs="Arial"/>
        </w:rPr>
      </w:pPr>
      <w:r>
        <w:rPr>
          <w:rFonts w:ascii="Centaur" w:hAnsi="Centaur" w:cs="Arial"/>
        </w:rPr>
        <w:t>Client relationship management, rolling forecast for vendors and rapport building skills</w:t>
      </w:r>
      <w:r w:rsidR="00C53871">
        <w:rPr>
          <w:rFonts w:ascii="Centaur" w:hAnsi="Centaur" w:cs="Arial"/>
        </w:rPr>
        <w:t>.</w:t>
      </w:r>
    </w:p>
    <w:p w:rsidR="007A6534" w:rsidRDefault="007A6534" w:rsidP="00891F2D">
      <w:pPr>
        <w:widowControl/>
        <w:autoSpaceDE/>
        <w:autoSpaceDN/>
        <w:adjustRightInd/>
        <w:spacing w:line="276" w:lineRule="auto"/>
        <w:ind w:left="360"/>
        <w:rPr>
          <w:rFonts w:ascii="Centaur" w:hAnsi="Centaur" w:cs="Arial"/>
          <w:bCs/>
        </w:rPr>
      </w:pPr>
    </w:p>
    <w:p w:rsidR="00D02CF6" w:rsidRPr="001908A2" w:rsidRDefault="001908A2" w:rsidP="00891F2D">
      <w:pPr>
        <w:widowControl/>
        <w:pBdr>
          <w:bottom w:val="single" w:sz="4" w:space="1" w:color="auto"/>
        </w:pBdr>
        <w:autoSpaceDE/>
        <w:autoSpaceDN/>
        <w:adjustRightInd/>
        <w:spacing w:line="276" w:lineRule="auto"/>
        <w:rPr>
          <w:rFonts w:ascii="Centaur" w:hAnsi="Centaur" w:cs="Arial"/>
          <w:b/>
          <w:bCs/>
          <w:sz w:val="28"/>
        </w:rPr>
      </w:pPr>
      <w:r w:rsidRPr="001908A2">
        <w:rPr>
          <w:rFonts w:ascii="Centaur" w:hAnsi="Centaur" w:cs="Arial"/>
          <w:b/>
          <w:bCs/>
          <w:sz w:val="28"/>
        </w:rPr>
        <w:t>SKILLS</w:t>
      </w:r>
    </w:p>
    <w:p w:rsidR="00C53871" w:rsidRDefault="00D02CF6" w:rsidP="00C53871">
      <w:pPr>
        <w:widowControl/>
        <w:autoSpaceDE/>
        <w:autoSpaceDN/>
        <w:adjustRightInd/>
        <w:spacing w:line="276" w:lineRule="auto"/>
        <w:ind w:firstLine="720"/>
        <w:rPr>
          <w:rFonts w:ascii="Centaur" w:hAnsi="Centaur" w:cs="Arial"/>
          <w:bCs/>
        </w:rPr>
      </w:pPr>
      <w:r>
        <w:rPr>
          <w:rFonts w:ascii="Centaur" w:hAnsi="Centaur" w:cs="Arial"/>
          <w:bCs/>
        </w:rPr>
        <w:t>Budgeting and forecasting</w:t>
      </w:r>
      <w:r w:rsidR="00C237E9">
        <w:rPr>
          <w:rFonts w:ascii="Centaur" w:hAnsi="Centaur" w:cs="Arial"/>
          <w:bCs/>
        </w:rPr>
        <w:tab/>
      </w:r>
      <w:r w:rsidR="00C237E9">
        <w:rPr>
          <w:rFonts w:ascii="Centaur" w:hAnsi="Centaur" w:cs="Arial"/>
          <w:bCs/>
        </w:rPr>
        <w:tab/>
      </w:r>
      <w:r w:rsidR="00C237E9">
        <w:rPr>
          <w:rFonts w:ascii="Centaur" w:hAnsi="Centaur" w:cs="Arial"/>
          <w:bCs/>
        </w:rPr>
        <w:tab/>
      </w:r>
      <w:r w:rsidR="00C237E9">
        <w:rPr>
          <w:rFonts w:ascii="Centaur" w:hAnsi="Centaur" w:cs="Arial"/>
          <w:bCs/>
        </w:rPr>
        <w:tab/>
      </w:r>
      <w:r w:rsidR="00C237E9">
        <w:rPr>
          <w:rFonts w:ascii="Centaur" w:hAnsi="Centaur" w:cs="Arial"/>
          <w:bCs/>
        </w:rPr>
        <w:tab/>
      </w:r>
      <w:r>
        <w:rPr>
          <w:rFonts w:ascii="Centaur" w:hAnsi="Centaur" w:cs="Arial"/>
          <w:bCs/>
        </w:rPr>
        <w:t>Purchasing and procurement</w:t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A27715">
        <w:rPr>
          <w:rFonts w:ascii="Centaur" w:hAnsi="Centaur" w:cs="Arial"/>
          <w:bCs/>
        </w:rPr>
        <w:t>C</w:t>
      </w:r>
      <w:r w:rsidR="00C237E9">
        <w:rPr>
          <w:rFonts w:ascii="Centaur" w:hAnsi="Centaur" w:cs="Arial"/>
          <w:bCs/>
        </w:rPr>
        <w:t>ost estimations and cost savings</w:t>
      </w:r>
      <w:r w:rsidR="00C53871">
        <w:rPr>
          <w:rFonts w:ascii="Centaur" w:hAnsi="Centaur" w:cs="Arial"/>
          <w:b/>
          <w:bCs/>
        </w:rPr>
        <w:tab/>
      </w:r>
      <w:r w:rsidR="00C53871">
        <w:rPr>
          <w:rFonts w:ascii="Centaur" w:hAnsi="Centaur" w:cs="Arial"/>
          <w:b/>
          <w:bCs/>
        </w:rPr>
        <w:tab/>
      </w:r>
      <w:r w:rsidR="00C53871">
        <w:rPr>
          <w:rFonts w:ascii="Centaur" w:hAnsi="Centaur" w:cs="Arial"/>
          <w:b/>
          <w:bCs/>
        </w:rPr>
        <w:tab/>
      </w:r>
      <w:r w:rsidR="00C53871">
        <w:rPr>
          <w:rFonts w:ascii="Centaur" w:hAnsi="Centaur" w:cs="Arial"/>
          <w:b/>
          <w:bCs/>
        </w:rPr>
        <w:tab/>
      </w:r>
      <w:r>
        <w:rPr>
          <w:rFonts w:ascii="Centaur" w:hAnsi="Centaur" w:cs="Arial"/>
          <w:bCs/>
        </w:rPr>
        <w:t>Production planning and scheduling</w:t>
      </w:r>
      <w:r w:rsidR="00C53871">
        <w:rPr>
          <w:rFonts w:ascii="Centaur" w:hAnsi="Centaur" w:cs="Arial"/>
          <w:bCs/>
        </w:rPr>
        <w:tab/>
      </w:r>
    </w:p>
    <w:p w:rsidR="00C53871" w:rsidRPr="00C53871" w:rsidRDefault="00A27715" w:rsidP="00C53871">
      <w:pPr>
        <w:widowControl/>
        <w:autoSpaceDE/>
        <w:autoSpaceDN/>
        <w:adjustRightInd/>
        <w:spacing w:line="276" w:lineRule="auto"/>
        <w:ind w:firstLine="720"/>
        <w:rPr>
          <w:rFonts w:ascii="Centaur" w:hAnsi="Centaur" w:cs="Arial"/>
          <w:bCs/>
        </w:rPr>
      </w:pPr>
      <w:r>
        <w:rPr>
          <w:rFonts w:ascii="Centaur" w:hAnsi="Centaur" w:cs="Arial"/>
          <w:bCs/>
        </w:rPr>
        <w:t>D</w:t>
      </w:r>
      <w:r w:rsidR="00C237E9">
        <w:rPr>
          <w:rFonts w:ascii="Centaur" w:hAnsi="Centaur" w:cs="Arial"/>
          <w:bCs/>
        </w:rPr>
        <w:t xml:space="preserve">ata analysis &amp; client vendor relations </w:t>
      </w:r>
      <w:r w:rsidR="00C53871">
        <w:rPr>
          <w:rFonts w:ascii="Centaur" w:hAnsi="Centaur" w:cs="Arial"/>
          <w:b/>
          <w:bCs/>
        </w:rPr>
        <w:tab/>
      </w:r>
      <w:r w:rsidR="00C53871">
        <w:rPr>
          <w:rFonts w:ascii="Centaur" w:hAnsi="Centaur" w:cs="Arial"/>
          <w:b/>
          <w:bCs/>
        </w:rPr>
        <w:tab/>
      </w:r>
      <w:r w:rsidR="00C53871">
        <w:rPr>
          <w:rFonts w:ascii="Centaur" w:hAnsi="Centaur" w:cs="Arial"/>
          <w:b/>
          <w:bCs/>
        </w:rPr>
        <w:tab/>
      </w:r>
      <w:r w:rsidR="00C53871">
        <w:rPr>
          <w:rFonts w:ascii="Centaur" w:hAnsi="Centaur" w:cs="Arial"/>
          <w:b/>
          <w:bCs/>
        </w:rPr>
        <w:tab/>
      </w:r>
      <w:r w:rsidR="00C53871">
        <w:rPr>
          <w:rFonts w:ascii="Centaur" w:hAnsi="Centaur" w:cs="Arial"/>
          <w:bCs/>
        </w:rPr>
        <w:t>Raw material planning</w:t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>
        <w:rPr>
          <w:rFonts w:ascii="Centaur" w:hAnsi="Centaur" w:cs="Arial"/>
          <w:bCs/>
        </w:rPr>
        <w:t>P</w:t>
      </w:r>
      <w:r w:rsidR="00C237E9">
        <w:rPr>
          <w:rFonts w:ascii="Centaur" w:hAnsi="Centaur" w:cs="Arial"/>
          <w:bCs/>
        </w:rPr>
        <w:t>roblem solving &amp; financial reporting</w:t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237E9">
        <w:rPr>
          <w:rFonts w:ascii="Centaur" w:hAnsi="Centaur" w:cs="Arial"/>
          <w:bCs/>
        </w:rPr>
        <w:t>Te</w:t>
      </w:r>
      <w:r w:rsidR="00C53871">
        <w:rPr>
          <w:rFonts w:ascii="Centaur" w:hAnsi="Centaur" w:cs="Arial"/>
          <w:bCs/>
        </w:rPr>
        <w:t>am building and leadership</w:t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>
        <w:rPr>
          <w:rFonts w:ascii="Centaur" w:hAnsi="Centaur" w:cs="Arial"/>
          <w:bCs/>
        </w:rPr>
        <w:t>P</w:t>
      </w:r>
      <w:r w:rsidR="00C237E9">
        <w:rPr>
          <w:rFonts w:ascii="Centaur" w:hAnsi="Centaur" w:cs="Arial"/>
          <w:bCs/>
        </w:rPr>
        <w:t xml:space="preserve">erformance </w:t>
      </w:r>
      <w:r w:rsidR="00C53871">
        <w:rPr>
          <w:rFonts w:ascii="Centaur" w:hAnsi="Centaur" w:cs="Arial"/>
          <w:bCs/>
        </w:rPr>
        <w:t>evaluation</w:t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</w:r>
      <w:r w:rsidR="00C53871">
        <w:rPr>
          <w:rFonts w:ascii="Centaur" w:hAnsi="Centaur" w:cs="Arial"/>
          <w:bCs/>
        </w:rPr>
        <w:tab/>
        <w:t>Capacity planning &amp; process improvement</w:t>
      </w:r>
    </w:p>
    <w:p w:rsidR="00FB5726" w:rsidRDefault="00FB5726" w:rsidP="00891F2D">
      <w:pPr>
        <w:widowControl/>
        <w:pBdr>
          <w:bottom w:val="single" w:sz="4" w:space="1" w:color="auto"/>
        </w:pBdr>
        <w:autoSpaceDE/>
        <w:autoSpaceDN/>
        <w:adjustRightInd/>
        <w:spacing w:line="276" w:lineRule="auto"/>
        <w:rPr>
          <w:rFonts w:ascii="Centaur" w:hAnsi="Centaur" w:cs="Arial"/>
          <w:b/>
          <w:bCs/>
          <w:sz w:val="28"/>
        </w:rPr>
      </w:pPr>
    </w:p>
    <w:p w:rsidR="00081716" w:rsidRPr="00012EC7" w:rsidRDefault="00D666A1" w:rsidP="00891F2D">
      <w:pPr>
        <w:widowControl/>
        <w:pBdr>
          <w:bottom w:val="single" w:sz="4" w:space="1" w:color="auto"/>
        </w:pBdr>
        <w:autoSpaceDE/>
        <w:autoSpaceDN/>
        <w:adjustRightInd/>
        <w:spacing w:line="276" w:lineRule="auto"/>
        <w:rPr>
          <w:rFonts w:ascii="Centaur" w:hAnsi="Centaur" w:cs="Arial"/>
          <w:b/>
          <w:bCs/>
          <w:sz w:val="28"/>
        </w:rPr>
      </w:pPr>
      <w:r w:rsidRPr="00012EC7">
        <w:rPr>
          <w:rFonts w:ascii="Centaur" w:hAnsi="Centaur" w:cs="Arial"/>
          <w:b/>
          <w:bCs/>
          <w:sz w:val="28"/>
        </w:rPr>
        <w:t>WORK EXPERIENCE</w:t>
      </w:r>
    </w:p>
    <w:p w:rsidR="00081716" w:rsidRPr="00012EC7" w:rsidRDefault="00081716" w:rsidP="00891F2D">
      <w:pPr>
        <w:widowControl/>
        <w:autoSpaceDE/>
        <w:autoSpaceDN/>
        <w:adjustRightInd/>
        <w:spacing w:line="276" w:lineRule="auto"/>
        <w:rPr>
          <w:rFonts w:ascii="Centaur" w:hAnsi="Centaur" w:cs="Arial"/>
          <w:b/>
          <w:bCs/>
          <w:sz w:val="28"/>
        </w:rPr>
      </w:pPr>
    </w:p>
    <w:p w:rsidR="00081716" w:rsidRPr="00012EC7" w:rsidRDefault="00012788" w:rsidP="00891F2D">
      <w:pPr>
        <w:widowControl/>
        <w:pBdr>
          <w:bottom w:val="single" w:sz="4" w:space="1" w:color="auto"/>
        </w:pBdr>
        <w:autoSpaceDE/>
        <w:autoSpaceDN/>
        <w:adjustRightInd/>
        <w:spacing w:line="276" w:lineRule="auto"/>
        <w:rPr>
          <w:rFonts w:ascii="Centaur" w:hAnsi="Centaur" w:cs="Arial"/>
          <w:b/>
          <w:bCs/>
        </w:rPr>
      </w:pPr>
      <w:r w:rsidRPr="001908A2">
        <w:rPr>
          <w:rFonts w:ascii="Centaur" w:hAnsi="Centaur" w:cs="Arial"/>
          <w:b/>
          <w:bCs/>
          <w:sz w:val="28"/>
        </w:rPr>
        <w:t xml:space="preserve">LEAD </w:t>
      </w:r>
      <w:r w:rsidR="002B0173" w:rsidRPr="001908A2">
        <w:rPr>
          <w:rFonts w:ascii="Centaur" w:hAnsi="Centaur" w:cs="Arial"/>
          <w:b/>
          <w:bCs/>
          <w:sz w:val="28"/>
        </w:rPr>
        <w:t>PLANNING ENGINEER</w:t>
      </w:r>
    </w:p>
    <w:p w:rsidR="00081716" w:rsidRPr="00012EC7" w:rsidRDefault="00081716" w:rsidP="00891F2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r w:rsidRPr="00012EC7">
        <w:rPr>
          <w:rFonts w:ascii="Centaur" w:hAnsi="Centaur" w:cs="Arial"/>
          <w:bCs/>
        </w:rPr>
        <w:t xml:space="preserve">Karnataka  Industries, </w:t>
      </w:r>
      <w:proofErr w:type="spellStart"/>
      <w:r w:rsidRPr="00012EC7">
        <w:rPr>
          <w:rFonts w:ascii="Centaur" w:hAnsi="Centaur" w:cs="Arial"/>
          <w:bCs/>
        </w:rPr>
        <w:t>Sirsi</w:t>
      </w:r>
      <w:proofErr w:type="spellEnd"/>
      <w:r w:rsidRPr="00012EC7">
        <w:rPr>
          <w:rFonts w:ascii="Centaur" w:hAnsi="Centaur" w:cs="Arial"/>
          <w:bCs/>
        </w:rPr>
        <w:t xml:space="preserve"> </w:t>
      </w:r>
      <w:r w:rsidR="00FA5C05">
        <w:rPr>
          <w:rFonts w:ascii="Centaur" w:hAnsi="Centaur" w:cs="Arial"/>
          <w:bCs/>
        </w:rPr>
        <w:t xml:space="preserve"> (from may 2016-jan 2018, 1 year 8 months</w:t>
      </w:r>
      <w:r w:rsidR="00FA5C05" w:rsidRPr="00012EC7">
        <w:rPr>
          <w:rFonts w:ascii="Centaur" w:hAnsi="Centaur" w:cs="Arial"/>
          <w:bCs/>
        </w:rPr>
        <w:t>)</w:t>
      </w:r>
    </w:p>
    <w:p w:rsidR="00012788" w:rsidRPr="007A6534" w:rsidRDefault="003505FB" w:rsidP="00891F2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Centaur" w:hAnsi="Centaur" w:cs="Arial"/>
          <w:b/>
          <w:bCs/>
        </w:rPr>
      </w:pPr>
      <w:r w:rsidRPr="00012EC7">
        <w:rPr>
          <w:rFonts w:ascii="Centaur" w:hAnsi="Centaur" w:cs="Arial"/>
          <w:bCs/>
        </w:rPr>
        <w:t xml:space="preserve">SSI produces </w:t>
      </w:r>
      <w:r w:rsidR="00B1444A" w:rsidRPr="00012EC7">
        <w:rPr>
          <w:rFonts w:ascii="Centaur" w:hAnsi="Centaur" w:cs="Arial"/>
          <w:bCs/>
        </w:rPr>
        <w:t>mechanical components</w:t>
      </w:r>
      <w:r w:rsidRPr="00012EC7">
        <w:rPr>
          <w:rFonts w:ascii="Centaur" w:hAnsi="Centaur" w:cs="Arial"/>
          <w:bCs/>
        </w:rPr>
        <w:t>,</w:t>
      </w:r>
      <w:r w:rsidR="00B2509A" w:rsidRPr="00012EC7">
        <w:rPr>
          <w:rFonts w:ascii="Centaur" w:hAnsi="Centaur" w:cs="Arial"/>
          <w:bCs/>
        </w:rPr>
        <w:t xml:space="preserve"> agricultural </w:t>
      </w:r>
      <w:r w:rsidR="007A6534">
        <w:rPr>
          <w:rFonts w:ascii="Centaur" w:hAnsi="Centaur" w:cs="Arial"/>
          <w:bCs/>
        </w:rPr>
        <w:t>parts</w:t>
      </w:r>
      <w:r w:rsidR="00FA5C05">
        <w:rPr>
          <w:rFonts w:ascii="Centaur" w:hAnsi="Centaur" w:cs="Arial"/>
          <w:bCs/>
        </w:rPr>
        <w:t xml:space="preserve"> and general spares </w:t>
      </w:r>
      <w:r w:rsidRPr="00012EC7">
        <w:rPr>
          <w:rFonts w:ascii="Centaur" w:hAnsi="Centaur" w:cs="Arial"/>
          <w:bCs/>
        </w:rPr>
        <w:t xml:space="preserve">undertakes </w:t>
      </w:r>
      <w:r w:rsidR="009D06A7">
        <w:rPr>
          <w:rFonts w:ascii="Centaur" w:hAnsi="Centaur" w:cs="Arial"/>
          <w:bCs/>
        </w:rPr>
        <w:t>bulk processing</w:t>
      </w:r>
      <w:r w:rsidR="00FA5C05">
        <w:rPr>
          <w:rFonts w:ascii="Centaur" w:hAnsi="Centaur" w:cs="Arial"/>
          <w:bCs/>
        </w:rPr>
        <w:t xml:space="preserve"> works for </w:t>
      </w:r>
      <w:r w:rsidR="007A6534">
        <w:rPr>
          <w:rFonts w:ascii="Centaur" w:hAnsi="Centaur" w:cs="Arial"/>
          <w:bCs/>
        </w:rPr>
        <w:t>rotating equipments</w:t>
      </w:r>
      <w:r w:rsidR="00B2509A" w:rsidRPr="00012EC7">
        <w:rPr>
          <w:rFonts w:ascii="Centaur" w:hAnsi="Centaur" w:cs="Arial"/>
          <w:bCs/>
        </w:rPr>
        <w:t>,</w:t>
      </w:r>
      <w:r w:rsidR="007A6534">
        <w:rPr>
          <w:rFonts w:ascii="Centaur" w:hAnsi="Centaur" w:cs="Arial"/>
          <w:bCs/>
        </w:rPr>
        <w:t xml:space="preserve"> full length</w:t>
      </w:r>
      <w:r w:rsidR="00B2509A" w:rsidRPr="00012EC7">
        <w:rPr>
          <w:rFonts w:ascii="Centaur" w:hAnsi="Centaur" w:cs="Arial"/>
          <w:bCs/>
        </w:rPr>
        <w:t xml:space="preserve"> turning operations</w:t>
      </w:r>
      <w:r w:rsidR="007A6534">
        <w:rPr>
          <w:rFonts w:ascii="Centaur" w:hAnsi="Centaur" w:cs="Arial"/>
          <w:bCs/>
        </w:rPr>
        <w:t xml:space="preserve"> and fabrication of semi-machinery.</w:t>
      </w:r>
    </w:p>
    <w:p w:rsidR="00E9730E" w:rsidRDefault="00E9730E" w:rsidP="00891F2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Centaur" w:hAnsi="Centaur"/>
        </w:rPr>
      </w:pPr>
      <w:r w:rsidRPr="008A47F8">
        <w:rPr>
          <w:rFonts w:ascii="Centaur" w:hAnsi="Centaur"/>
        </w:rPr>
        <w:t>Drafted master schedule aligned to business forecasts and detailed lead times, lot sizes &amp; safety stocks.</w:t>
      </w:r>
    </w:p>
    <w:p w:rsidR="00E9730E" w:rsidRPr="00F5477E" w:rsidRDefault="00E9730E" w:rsidP="00891F2D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Centaur" w:hAnsi="Centaur" w:cs="Arial"/>
          <w:color w:val="181717"/>
          <w:lang w:eastAsia="en-IN"/>
        </w:rPr>
      </w:pPr>
      <w:r w:rsidRPr="00F5477E">
        <w:rPr>
          <w:rFonts w:ascii="Centaur" w:hAnsi="Centaur" w:cs="Arial"/>
          <w:color w:val="181717"/>
          <w:lang w:eastAsia="en-IN"/>
        </w:rPr>
        <w:t>Comprehensively assessed demand parameters to locate &amp; resolve supply flow restrictions and refined operations t</w:t>
      </w:r>
      <w:r w:rsidR="00F20BBC">
        <w:rPr>
          <w:rFonts w:ascii="Centaur" w:hAnsi="Centaur" w:cs="Arial"/>
          <w:color w:val="181717"/>
          <w:lang w:eastAsia="en-IN"/>
        </w:rPr>
        <w:t xml:space="preserve">o maximize product availability along with general and task management. </w:t>
      </w:r>
    </w:p>
    <w:p w:rsidR="00E9730E" w:rsidRPr="00F5477E" w:rsidRDefault="003E772E" w:rsidP="00891F2D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Centaur" w:hAnsi="Centaur" w:cs="Arial"/>
          <w:color w:val="181717"/>
          <w:lang w:eastAsia="en-IN"/>
        </w:rPr>
      </w:pPr>
      <w:r>
        <w:rPr>
          <w:rFonts w:ascii="Centaur" w:hAnsi="Centaur" w:cs="Arial"/>
          <w:color w:val="181717"/>
          <w:lang w:eastAsia="en-IN"/>
        </w:rPr>
        <w:t xml:space="preserve">Developed, </w:t>
      </w:r>
      <w:r w:rsidR="00E9730E" w:rsidRPr="00F5477E">
        <w:rPr>
          <w:rFonts w:ascii="Centaur" w:hAnsi="Centaur" w:cs="Arial"/>
          <w:color w:val="181717"/>
          <w:lang w:eastAsia="en-IN"/>
        </w:rPr>
        <w:t>considered recommendations for improving manufacturing capacity.</w:t>
      </w:r>
    </w:p>
    <w:p w:rsidR="00E9730E" w:rsidRDefault="00934378" w:rsidP="00891F2D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Centaur" w:hAnsi="Centaur" w:cs="Arial"/>
          <w:color w:val="181717"/>
          <w:lang w:eastAsia="en-IN"/>
        </w:rPr>
      </w:pPr>
      <w:r>
        <w:rPr>
          <w:rFonts w:ascii="Centaur" w:hAnsi="Centaur" w:cs="Arial"/>
          <w:color w:val="181717"/>
          <w:lang w:eastAsia="en-IN"/>
        </w:rPr>
        <w:t xml:space="preserve">Managed manufacturing </w:t>
      </w:r>
      <w:r w:rsidR="00E9730E" w:rsidRPr="00F5477E">
        <w:rPr>
          <w:rFonts w:ascii="Centaur" w:hAnsi="Centaur" w:cs="Arial"/>
          <w:color w:val="181717"/>
          <w:lang w:eastAsia="en-IN"/>
        </w:rPr>
        <w:t xml:space="preserve">projects in collaboration with customer service, planning, </w:t>
      </w:r>
      <w:r w:rsidR="00E9730E">
        <w:rPr>
          <w:rFonts w:ascii="Centaur" w:hAnsi="Centaur" w:cs="Arial"/>
          <w:color w:val="181717"/>
          <w:lang w:eastAsia="en-IN"/>
        </w:rPr>
        <w:t>and production.</w:t>
      </w:r>
    </w:p>
    <w:p w:rsidR="007A6534" w:rsidRPr="00F5477E" w:rsidRDefault="007A6534" w:rsidP="00891F2D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Centaur" w:hAnsi="Centaur" w:cs="Arial"/>
          <w:color w:val="181717"/>
          <w:lang w:eastAsia="en-IN"/>
        </w:rPr>
      </w:pPr>
      <w:r w:rsidRPr="00F5477E">
        <w:rPr>
          <w:rFonts w:ascii="Centaur" w:hAnsi="Centaur" w:cs="Arial"/>
          <w:color w:val="181717"/>
          <w:lang w:eastAsia="en-IN"/>
        </w:rPr>
        <w:lastRenderedPageBreak/>
        <w:t xml:space="preserve">Cultivated and maintained positive relationships with </w:t>
      </w:r>
      <w:r w:rsidRPr="00E9730E">
        <w:rPr>
          <w:rFonts w:ascii="Centaur" w:hAnsi="Centaur" w:cs="Arial"/>
          <w:color w:val="181717"/>
          <w:lang w:eastAsia="en-IN"/>
        </w:rPr>
        <w:t>vendors/customers</w:t>
      </w:r>
      <w:r w:rsidRPr="00F5477E">
        <w:rPr>
          <w:rFonts w:ascii="Centaur" w:hAnsi="Centaur" w:cs="Arial"/>
          <w:color w:val="181717"/>
          <w:lang w:eastAsia="en-IN"/>
        </w:rPr>
        <w:t xml:space="preserve">, drawing on exceptionally strong </w:t>
      </w:r>
      <w:proofErr w:type="gramStart"/>
      <w:r w:rsidRPr="00F5477E">
        <w:rPr>
          <w:rFonts w:ascii="Centaur" w:hAnsi="Centaur" w:cs="Arial"/>
          <w:color w:val="181717"/>
          <w:lang w:eastAsia="en-IN"/>
        </w:rPr>
        <w:t>organization</w:t>
      </w:r>
      <w:proofErr w:type="gramEnd"/>
      <w:r w:rsidRPr="00F5477E">
        <w:rPr>
          <w:rFonts w:ascii="Centaur" w:hAnsi="Centaur" w:cs="Arial"/>
          <w:color w:val="181717"/>
          <w:lang w:eastAsia="en-IN"/>
        </w:rPr>
        <w:t>, project trac</w:t>
      </w:r>
      <w:r w:rsidR="00F20BBC">
        <w:rPr>
          <w:rFonts w:ascii="Centaur" w:hAnsi="Centaur" w:cs="Arial"/>
          <w:color w:val="181717"/>
          <w:lang w:eastAsia="en-IN"/>
        </w:rPr>
        <w:t>king, and prioritization skills with added people management skills.</w:t>
      </w:r>
    </w:p>
    <w:p w:rsidR="007A6534" w:rsidRDefault="007A6534" w:rsidP="00891F2D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Centaur" w:hAnsi="Centaur" w:cs="Arial"/>
          <w:color w:val="181717"/>
          <w:lang w:eastAsia="en-IN"/>
        </w:rPr>
      </w:pPr>
      <w:r w:rsidRPr="00F5477E">
        <w:rPr>
          <w:rFonts w:ascii="Centaur" w:hAnsi="Centaur" w:cs="Arial"/>
          <w:color w:val="181717"/>
          <w:lang w:eastAsia="en-IN"/>
        </w:rPr>
        <w:t>Collaborated with logistics, sales, and manufacturing to integrate successfully in order to reduce an average of 10% cost from annual overhead expenditures.</w:t>
      </w:r>
    </w:p>
    <w:p w:rsidR="00E9730E" w:rsidRDefault="008A47F8" w:rsidP="00891F2D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Centaur" w:hAnsi="Centaur" w:cs="Arial"/>
          <w:color w:val="181717"/>
          <w:lang w:eastAsia="en-IN"/>
        </w:rPr>
      </w:pPr>
      <w:r w:rsidRPr="008A47F8">
        <w:rPr>
          <w:rFonts w:ascii="Centaur" w:hAnsi="Centaur" w:cs="Arial"/>
          <w:color w:val="181717"/>
          <w:lang w:eastAsia="en-IN"/>
        </w:rPr>
        <w:t>Initiated and led a  team of 4 employees to streamline the documentation by cutting across the delay procedures</w:t>
      </w:r>
    </w:p>
    <w:p w:rsidR="008A47F8" w:rsidRPr="00F5477E" w:rsidRDefault="00E9730E" w:rsidP="00891F2D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Centaur" w:hAnsi="Centaur" w:cs="Arial"/>
          <w:color w:val="181717"/>
          <w:lang w:eastAsia="en-IN"/>
        </w:rPr>
      </w:pPr>
      <w:r w:rsidRPr="005E2ED3">
        <w:rPr>
          <w:rFonts w:ascii="Centaur" w:hAnsi="Centaur" w:cs="Arial"/>
          <w:color w:val="181717"/>
          <w:lang w:eastAsia="en-IN"/>
        </w:rPr>
        <w:t>Led integration of Demand Planning / Forecasting team into the Customer Service Planning team. Resulted in a 10% increase of forecast accuracy in the first 6 months of project implementation.</w:t>
      </w:r>
      <w:r w:rsidR="008A47F8" w:rsidRPr="00E9730E">
        <w:rPr>
          <w:rFonts w:ascii="Centaur" w:hAnsi="Centaur" w:cs="Arial"/>
          <w:color w:val="181717"/>
          <w:lang w:eastAsia="en-IN"/>
        </w:rPr>
        <w:t xml:space="preserve"> </w:t>
      </w:r>
    </w:p>
    <w:p w:rsidR="00081716" w:rsidRPr="00427FF3" w:rsidRDefault="00427FF3" w:rsidP="00891F2D">
      <w:pPr>
        <w:widowControl/>
        <w:pBdr>
          <w:bottom w:val="single" w:sz="4" w:space="1" w:color="auto"/>
        </w:pBd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Centaur" w:hAnsi="Centaur" w:cs="Arial"/>
          <w:color w:val="181717"/>
          <w:lang w:eastAsia="en-IN"/>
        </w:rPr>
      </w:pPr>
      <w:r>
        <w:rPr>
          <w:rFonts w:ascii="Centaur" w:hAnsi="Centaur" w:cs="Arial"/>
          <w:b/>
          <w:bCs/>
        </w:rPr>
        <w:t xml:space="preserve">PROJECT LEAD TRAINEE AND </w:t>
      </w:r>
      <w:r w:rsidR="00081716" w:rsidRPr="00427FF3">
        <w:rPr>
          <w:rFonts w:ascii="Centaur" w:hAnsi="Centaur" w:cs="Arial"/>
          <w:b/>
          <w:bCs/>
        </w:rPr>
        <w:t>LEAD PLANNING</w:t>
      </w:r>
      <w:r>
        <w:rPr>
          <w:rFonts w:ascii="Centaur" w:hAnsi="Centaur" w:cs="Arial"/>
          <w:b/>
          <w:bCs/>
        </w:rPr>
        <w:t xml:space="preserve"> </w:t>
      </w:r>
      <w:r w:rsidR="00081716" w:rsidRPr="00427FF3">
        <w:rPr>
          <w:rFonts w:ascii="Centaur" w:hAnsi="Centaur" w:cs="Arial"/>
          <w:b/>
          <w:bCs/>
        </w:rPr>
        <w:t xml:space="preserve">ENGINEER </w:t>
      </w:r>
    </w:p>
    <w:p w:rsidR="00081716" w:rsidRPr="00012EC7" w:rsidRDefault="00522EC2" w:rsidP="00891F2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proofErr w:type="spellStart"/>
      <w:r>
        <w:rPr>
          <w:rFonts w:ascii="Centaur" w:hAnsi="Centaur" w:cs="Arial"/>
          <w:bCs/>
        </w:rPr>
        <w:t>L</w:t>
      </w:r>
      <w:r w:rsidRPr="00012EC7">
        <w:rPr>
          <w:rFonts w:ascii="Centaur" w:hAnsi="Centaur" w:cs="Arial"/>
          <w:bCs/>
        </w:rPr>
        <w:t>akshmi</w:t>
      </w:r>
      <w:proofErr w:type="spellEnd"/>
      <w:r w:rsidRPr="00012EC7">
        <w:rPr>
          <w:rFonts w:ascii="Centaur" w:hAnsi="Centaur" w:cs="Arial"/>
          <w:bCs/>
        </w:rPr>
        <w:t xml:space="preserve"> tools and components </w:t>
      </w:r>
      <w:r w:rsidR="00AC2A03">
        <w:rPr>
          <w:rFonts w:ascii="Centaur" w:hAnsi="Centaur" w:cs="Arial"/>
          <w:bCs/>
        </w:rPr>
        <w:t>(J</w:t>
      </w:r>
      <w:r>
        <w:rPr>
          <w:rFonts w:ascii="Centaur" w:hAnsi="Centaur" w:cs="Arial"/>
          <w:bCs/>
        </w:rPr>
        <w:t>uly 2015-to 31-march 2016, 9 months</w:t>
      </w:r>
      <w:r w:rsidRPr="00012EC7">
        <w:rPr>
          <w:rFonts w:ascii="Centaur" w:hAnsi="Centaur" w:cs="Arial"/>
          <w:bCs/>
        </w:rPr>
        <w:t>)</w:t>
      </w:r>
    </w:p>
    <w:p w:rsidR="006A2CD0" w:rsidRDefault="00081716" w:rsidP="00891F2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r w:rsidRPr="00012EC7">
        <w:rPr>
          <w:rFonts w:ascii="Centaur" w:hAnsi="Centaur" w:cs="Arial"/>
          <w:bCs/>
        </w:rPr>
        <w:t>An ISO/TS 16949:2009 company with expertise in mold design</w:t>
      </w:r>
      <w:r w:rsidR="005C48AB" w:rsidRPr="00012EC7">
        <w:rPr>
          <w:rFonts w:ascii="Centaur" w:hAnsi="Centaur" w:cs="Arial"/>
          <w:bCs/>
        </w:rPr>
        <w:t xml:space="preserve"> (stamping dies and injection molds)</w:t>
      </w:r>
      <w:r w:rsidRPr="00012EC7">
        <w:rPr>
          <w:rFonts w:ascii="Centaur" w:hAnsi="Centaur" w:cs="Arial"/>
          <w:bCs/>
        </w:rPr>
        <w:t xml:space="preserve"> and </w:t>
      </w:r>
      <w:r w:rsidR="00DE5E12" w:rsidRPr="00012EC7">
        <w:rPr>
          <w:rFonts w:ascii="Centaur" w:hAnsi="Centaur" w:cs="Arial"/>
          <w:bCs/>
        </w:rPr>
        <w:t>high mix medium volume production</w:t>
      </w:r>
      <w:r w:rsidR="00427FF3">
        <w:rPr>
          <w:rFonts w:ascii="Centaur" w:hAnsi="Centaur" w:cs="Arial"/>
          <w:bCs/>
        </w:rPr>
        <w:t>, molding company caters automotive, electrical and electronic industries.</w:t>
      </w:r>
    </w:p>
    <w:p w:rsidR="00A44DA1" w:rsidRPr="003410EC" w:rsidRDefault="00A44DA1" w:rsidP="00891F2D">
      <w:pPr>
        <w:numPr>
          <w:ilvl w:val="0"/>
          <w:numId w:val="14"/>
        </w:numPr>
        <w:spacing w:line="276" w:lineRule="auto"/>
        <w:rPr>
          <w:rFonts w:ascii="Centaur" w:hAnsi="Centaur"/>
          <w:color w:val="000000"/>
        </w:rPr>
      </w:pPr>
      <w:r w:rsidRPr="003410EC">
        <w:rPr>
          <w:rFonts w:ascii="Centaur" w:hAnsi="Centaur"/>
          <w:color w:val="000000"/>
        </w:rPr>
        <w:t>Develop</w:t>
      </w:r>
      <w:r w:rsidR="0014474C">
        <w:rPr>
          <w:rFonts w:ascii="Centaur" w:hAnsi="Centaur"/>
          <w:color w:val="000000"/>
        </w:rPr>
        <w:t>ed</w:t>
      </w:r>
      <w:r w:rsidRPr="003410EC">
        <w:rPr>
          <w:rFonts w:ascii="Centaur" w:hAnsi="Centaur"/>
          <w:color w:val="000000"/>
        </w:rPr>
        <w:t xml:space="preserve"> project objectives by reviewing project proposals and plans; conferring with management</w:t>
      </w:r>
      <w:r w:rsidR="0091459E">
        <w:rPr>
          <w:rFonts w:ascii="Centaur" w:hAnsi="Centaur"/>
          <w:color w:val="000000"/>
        </w:rPr>
        <w:t>.</w:t>
      </w:r>
    </w:p>
    <w:p w:rsidR="0014474C" w:rsidRDefault="00A44DA1" w:rsidP="0014474C">
      <w:pPr>
        <w:numPr>
          <w:ilvl w:val="0"/>
          <w:numId w:val="14"/>
        </w:numPr>
        <w:spacing w:line="276" w:lineRule="auto"/>
        <w:rPr>
          <w:rFonts w:ascii="Centaur" w:hAnsi="Centaur"/>
          <w:color w:val="000000"/>
        </w:rPr>
      </w:pPr>
      <w:r w:rsidRPr="003410EC">
        <w:rPr>
          <w:rFonts w:ascii="Centaur" w:hAnsi="Centaur"/>
          <w:color w:val="000000"/>
        </w:rPr>
        <w:t>Determines project responsibilities by identifyi</w:t>
      </w:r>
      <w:r w:rsidR="0091459E">
        <w:rPr>
          <w:rFonts w:ascii="Centaur" w:hAnsi="Centaur"/>
          <w:color w:val="000000"/>
        </w:rPr>
        <w:t xml:space="preserve">ng project phases and </w:t>
      </w:r>
      <w:r w:rsidRPr="003410EC">
        <w:rPr>
          <w:rFonts w:ascii="Centaur" w:hAnsi="Centaur"/>
          <w:color w:val="000000"/>
        </w:rPr>
        <w:t>assigning personnel to phases and elements</w:t>
      </w:r>
    </w:p>
    <w:p w:rsidR="0014474C" w:rsidRPr="0014474C" w:rsidRDefault="0014474C" w:rsidP="0014474C">
      <w:pPr>
        <w:numPr>
          <w:ilvl w:val="0"/>
          <w:numId w:val="14"/>
        </w:numPr>
        <w:spacing w:line="276" w:lineRule="auto"/>
        <w:rPr>
          <w:rFonts w:ascii="Centaur" w:hAnsi="Centaur"/>
          <w:color w:val="000000"/>
        </w:rPr>
      </w:pPr>
      <w:r>
        <w:rPr>
          <w:rFonts w:ascii="Centaur" w:hAnsi="Centaur"/>
          <w:color w:val="000000"/>
        </w:rPr>
        <w:t>S</w:t>
      </w:r>
      <w:r w:rsidRPr="003410EC">
        <w:rPr>
          <w:rFonts w:ascii="Centaur" w:hAnsi="Centaur"/>
          <w:color w:val="000000"/>
        </w:rPr>
        <w:t>tudying project plan and specifications; calculating time requirements; sequencing project elements</w:t>
      </w:r>
      <w:r>
        <w:rPr>
          <w:rFonts w:ascii="Centaur" w:hAnsi="Centaur"/>
          <w:color w:val="000000"/>
        </w:rPr>
        <w:t>.</w:t>
      </w:r>
    </w:p>
    <w:p w:rsidR="00A44DA1" w:rsidRPr="003410EC" w:rsidRDefault="00A44DA1" w:rsidP="00891F2D">
      <w:pPr>
        <w:numPr>
          <w:ilvl w:val="0"/>
          <w:numId w:val="14"/>
        </w:numPr>
        <w:spacing w:line="276" w:lineRule="auto"/>
        <w:rPr>
          <w:rFonts w:ascii="Centaur" w:hAnsi="Centaur"/>
          <w:color w:val="000000"/>
        </w:rPr>
      </w:pPr>
      <w:r w:rsidRPr="003410EC">
        <w:rPr>
          <w:rFonts w:ascii="Centaur" w:hAnsi="Centaur"/>
          <w:color w:val="000000"/>
        </w:rPr>
        <w:t>Determines project specifications by studying product design, requirements, and performance standards; completing technical studies; preparing cost estimates</w:t>
      </w:r>
      <w:r w:rsidR="0091459E">
        <w:rPr>
          <w:rFonts w:ascii="Centaur" w:hAnsi="Centaur"/>
          <w:color w:val="000000"/>
        </w:rPr>
        <w:t>.</w:t>
      </w:r>
    </w:p>
    <w:p w:rsidR="00A44DA1" w:rsidRPr="003410EC" w:rsidRDefault="00A44DA1" w:rsidP="00891F2D">
      <w:pPr>
        <w:numPr>
          <w:ilvl w:val="0"/>
          <w:numId w:val="14"/>
        </w:numPr>
        <w:spacing w:line="276" w:lineRule="auto"/>
        <w:rPr>
          <w:rFonts w:ascii="Centaur" w:hAnsi="Centaur"/>
          <w:color w:val="000000"/>
        </w:rPr>
      </w:pPr>
      <w:r w:rsidRPr="003410EC">
        <w:rPr>
          <w:rFonts w:ascii="Centaur" w:hAnsi="Centaur"/>
          <w:color w:val="000000"/>
        </w:rPr>
        <w:t>Maintains project schedule by monitoring project progress; coordinating activities; resolving p</w:t>
      </w:r>
      <w:r w:rsidR="0014474C">
        <w:rPr>
          <w:rFonts w:ascii="Centaur" w:hAnsi="Centaur"/>
          <w:color w:val="000000"/>
        </w:rPr>
        <w:t xml:space="preserve">roblems, </w:t>
      </w:r>
      <w:r w:rsidRPr="003410EC">
        <w:rPr>
          <w:rFonts w:ascii="Centaur" w:hAnsi="Centaur"/>
          <w:color w:val="000000"/>
        </w:rPr>
        <w:t>Controls project plan by reviewing design, specifications, and plan and schedule changes; recommending actions.</w:t>
      </w:r>
    </w:p>
    <w:p w:rsidR="00427FF3" w:rsidRPr="00427FF3" w:rsidRDefault="00CA3071" w:rsidP="00891F2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="Centaur" w:hAnsi="Centaur" w:cs="Arial"/>
          <w:bCs/>
        </w:rPr>
      </w:pPr>
      <w:r w:rsidRPr="00427FF3">
        <w:rPr>
          <w:rFonts w:ascii="Centaur" w:hAnsi="Centaur"/>
        </w:rPr>
        <w:t>Activity planning and resource planning</w:t>
      </w:r>
      <w:r w:rsidR="00E937F9" w:rsidRPr="00427FF3">
        <w:rPr>
          <w:rFonts w:ascii="Centaur" w:hAnsi="Centaur"/>
        </w:rPr>
        <w:t xml:space="preserve"> and</w:t>
      </w:r>
      <w:r w:rsidRPr="00427FF3">
        <w:rPr>
          <w:rFonts w:ascii="Centaur" w:hAnsi="Centaur"/>
        </w:rPr>
        <w:t xml:space="preserve"> set</w:t>
      </w:r>
      <w:r w:rsidR="00E937F9" w:rsidRPr="00427FF3">
        <w:rPr>
          <w:rFonts w:ascii="Centaur" w:hAnsi="Centaur"/>
        </w:rPr>
        <w:t xml:space="preserve"> target milestones for each </w:t>
      </w:r>
      <w:r w:rsidRPr="00427FF3">
        <w:rPr>
          <w:rFonts w:ascii="Centaur" w:hAnsi="Centaur"/>
        </w:rPr>
        <w:t>phase based on the project plan</w:t>
      </w:r>
    </w:p>
    <w:p w:rsidR="00E937F9" w:rsidRPr="00E937F9" w:rsidRDefault="00E937F9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 w:rsidRPr="00E937F9">
        <w:rPr>
          <w:rFonts w:ascii="Centaur" w:hAnsi="Centaur"/>
        </w:rPr>
        <w:t>Monitor day to day work progress and prepare the weekly and monthly program and report.</w:t>
      </w:r>
    </w:p>
    <w:p w:rsidR="00E937F9" w:rsidRDefault="00E937F9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 w:rsidRPr="00E937F9">
        <w:rPr>
          <w:rFonts w:ascii="Centaur" w:hAnsi="Centaur"/>
        </w:rPr>
        <w:t>Maintain and record update of site work progress obtained from Project</w:t>
      </w:r>
      <w:r w:rsidR="0091459E">
        <w:rPr>
          <w:rFonts w:ascii="Centaur" w:hAnsi="Centaur"/>
        </w:rPr>
        <w:t xml:space="preserve"> and production</w:t>
      </w:r>
      <w:r w:rsidRPr="00E937F9">
        <w:rPr>
          <w:rFonts w:ascii="Centaur" w:hAnsi="Centaur"/>
        </w:rPr>
        <w:t xml:space="preserve"> Manager.</w:t>
      </w:r>
    </w:p>
    <w:p w:rsidR="00A138BE" w:rsidRDefault="00A138BE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>
        <w:rPr>
          <w:rFonts w:ascii="Centaur" w:hAnsi="Centaur"/>
        </w:rPr>
        <w:t xml:space="preserve">Authorize, Review and update </w:t>
      </w:r>
      <w:r w:rsidR="0014474C">
        <w:rPr>
          <w:rFonts w:ascii="Centaur" w:hAnsi="Centaur"/>
        </w:rPr>
        <w:t xml:space="preserve">new </w:t>
      </w:r>
      <w:r>
        <w:rPr>
          <w:rFonts w:ascii="Centaur" w:hAnsi="Centaur"/>
        </w:rPr>
        <w:t>BOM in ERP system for new elements and documentation parameters.</w:t>
      </w:r>
    </w:p>
    <w:p w:rsidR="00FB5726" w:rsidRPr="00E937F9" w:rsidRDefault="00FB5726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 w:rsidRPr="00E937F9">
        <w:rPr>
          <w:rFonts w:ascii="Centaur" w:hAnsi="Centaur"/>
        </w:rPr>
        <w:t>Report to the Project Manager about the current work progress and make comparison between plan and actual progress and study impact of alternative approaches to work.</w:t>
      </w:r>
    </w:p>
    <w:p w:rsidR="00E937F9" w:rsidRPr="00FB5726" w:rsidRDefault="00CA3071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>
        <w:rPr>
          <w:rFonts w:ascii="Centaur" w:hAnsi="Centaur"/>
        </w:rPr>
        <w:t>I</w:t>
      </w:r>
      <w:r w:rsidRPr="00CA3071">
        <w:rPr>
          <w:rFonts w:ascii="Centaur" w:hAnsi="Centaur"/>
        </w:rPr>
        <w:t xml:space="preserve">nternal coordination between Engineering, Procurement and </w:t>
      </w:r>
      <w:r w:rsidR="00427FF3">
        <w:rPr>
          <w:rFonts w:ascii="Centaur" w:hAnsi="Centaur"/>
        </w:rPr>
        <w:t>manufacturing</w:t>
      </w:r>
      <w:r w:rsidRPr="00CA3071">
        <w:rPr>
          <w:rFonts w:ascii="Centaur" w:hAnsi="Centaur"/>
        </w:rPr>
        <w:t xml:space="preserve"> divisions</w:t>
      </w:r>
      <w:r w:rsidR="00427FF3">
        <w:rPr>
          <w:rFonts w:ascii="Centaur" w:hAnsi="Centaur"/>
        </w:rPr>
        <w:t xml:space="preserve"> for quality management,</w:t>
      </w:r>
      <w:r>
        <w:rPr>
          <w:rFonts w:ascii="Centaur" w:hAnsi="Centaur"/>
        </w:rPr>
        <w:t xml:space="preserve"> </w:t>
      </w:r>
      <w:r w:rsidR="00FB5726" w:rsidRPr="00E937F9">
        <w:rPr>
          <w:rFonts w:ascii="Centaur" w:hAnsi="Centaur"/>
        </w:rPr>
        <w:t>Participate in project meetings and discussions with the Client as required</w:t>
      </w:r>
    </w:p>
    <w:p w:rsidR="00E937F9" w:rsidRDefault="00E937F9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 w:rsidRPr="00E937F9">
        <w:rPr>
          <w:rFonts w:ascii="Centaur" w:hAnsi="Centaur"/>
        </w:rPr>
        <w:t xml:space="preserve">Assists in preparing work </w:t>
      </w:r>
      <w:r w:rsidR="00A62A22">
        <w:rPr>
          <w:rFonts w:ascii="Centaur" w:hAnsi="Centaur"/>
        </w:rPr>
        <w:t>program,</w:t>
      </w:r>
      <w:r w:rsidRPr="00E937F9">
        <w:rPr>
          <w:rFonts w:ascii="Centaur" w:hAnsi="Centaur"/>
        </w:rPr>
        <w:t xml:space="preserve"> and manpower histogram</w:t>
      </w:r>
      <w:r w:rsidR="00A62A22">
        <w:rPr>
          <w:rFonts w:ascii="Centaur" w:hAnsi="Centaur"/>
        </w:rPr>
        <w:t xml:space="preserve"> and material planning</w:t>
      </w:r>
      <w:r w:rsidRPr="00E937F9">
        <w:rPr>
          <w:rFonts w:ascii="Centaur" w:hAnsi="Centaur"/>
        </w:rPr>
        <w:t xml:space="preserve"> for tenders.</w:t>
      </w:r>
    </w:p>
    <w:p w:rsidR="00FB5726" w:rsidRPr="00FB5726" w:rsidRDefault="00FB5726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 w:rsidRPr="00012EC7">
        <w:rPr>
          <w:rFonts w:ascii="Centaur" w:hAnsi="Centaur"/>
        </w:rPr>
        <w:t>Identify probable failures in plan and report the same to Manager immediately and provide an action plan to plug failures</w:t>
      </w:r>
      <w:r w:rsidR="00AC2CF0">
        <w:rPr>
          <w:rFonts w:ascii="Centaur" w:hAnsi="Centaur"/>
        </w:rPr>
        <w:t>, work on good project control practices.</w:t>
      </w:r>
    </w:p>
    <w:p w:rsidR="005C46B1" w:rsidRPr="00427FF3" w:rsidRDefault="00FB5726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 w:rsidRPr="00E937F9">
        <w:rPr>
          <w:rFonts w:ascii="Centaur" w:hAnsi="Centaur"/>
        </w:rPr>
        <w:t>Prepares monthly report reflecting work progress summary</w:t>
      </w:r>
      <w:r w:rsidR="00427FF3">
        <w:rPr>
          <w:rFonts w:ascii="Centaur" w:hAnsi="Centaur"/>
        </w:rPr>
        <w:t xml:space="preserve">, </w:t>
      </w:r>
      <w:r w:rsidR="004B6228" w:rsidRPr="00427FF3">
        <w:rPr>
          <w:rFonts w:ascii="Centaur" w:hAnsi="Centaur"/>
        </w:rPr>
        <w:t>A</w:t>
      </w:r>
      <w:r w:rsidR="002D638D" w:rsidRPr="00427FF3">
        <w:rPr>
          <w:rFonts w:ascii="Centaur" w:hAnsi="Centaur"/>
        </w:rPr>
        <w:t>ssigns, revi</w:t>
      </w:r>
      <w:r w:rsidR="004B6228" w:rsidRPr="00427FF3">
        <w:rPr>
          <w:rFonts w:ascii="Centaur" w:hAnsi="Centaur"/>
        </w:rPr>
        <w:t xml:space="preserve">ews, and evaluates the work of junior </w:t>
      </w:r>
      <w:r w:rsidR="00703BA5" w:rsidRPr="00427FF3">
        <w:rPr>
          <w:rFonts w:ascii="Centaur" w:hAnsi="Centaur"/>
        </w:rPr>
        <w:t>team members</w:t>
      </w:r>
      <w:r w:rsidR="002D638D" w:rsidRPr="00427FF3">
        <w:rPr>
          <w:rFonts w:ascii="Centaur" w:hAnsi="Centaur"/>
        </w:rPr>
        <w:t xml:space="preserve"> </w:t>
      </w:r>
      <w:r w:rsidR="004B6228" w:rsidRPr="00427FF3">
        <w:rPr>
          <w:rFonts w:ascii="Centaur" w:hAnsi="Centaur"/>
        </w:rPr>
        <w:t xml:space="preserve">for </w:t>
      </w:r>
      <w:proofErr w:type="spellStart"/>
      <w:r w:rsidR="004B6228" w:rsidRPr="00427FF3">
        <w:rPr>
          <w:rFonts w:ascii="Centaur" w:hAnsi="Centaur"/>
        </w:rPr>
        <w:t>updation</w:t>
      </w:r>
      <w:proofErr w:type="spellEnd"/>
      <w:r w:rsidR="004B6228" w:rsidRPr="00427FF3">
        <w:rPr>
          <w:rFonts w:ascii="Centaur" w:hAnsi="Centaur"/>
        </w:rPr>
        <w:t xml:space="preserve"> of production details into ERP system for better production tracking</w:t>
      </w:r>
      <w:r w:rsidR="005C46B1" w:rsidRPr="00427FF3">
        <w:rPr>
          <w:rFonts w:ascii="Centaur" w:hAnsi="Centaur"/>
        </w:rPr>
        <w:t>.</w:t>
      </w:r>
    </w:p>
    <w:p w:rsidR="00BE3069" w:rsidRPr="00012EC7" w:rsidRDefault="00427FF3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>
        <w:rPr>
          <w:rFonts w:ascii="Centaur" w:hAnsi="Centaur"/>
        </w:rPr>
        <w:t>Oversaw</w:t>
      </w:r>
      <w:r w:rsidR="005C48AB" w:rsidRPr="00012EC7">
        <w:rPr>
          <w:rFonts w:ascii="Centaur" w:hAnsi="Centaur"/>
        </w:rPr>
        <w:t xml:space="preserve"> and control</w:t>
      </w:r>
      <w:r>
        <w:rPr>
          <w:rFonts w:ascii="Centaur" w:hAnsi="Centaur"/>
        </w:rPr>
        <w:t>led</w:t>
      </w:r>
      <w:r w:rsidR="00703BA5" w:rsidRPr="00012EC7">
        <w:rPr>
          <w:rFonts w:ascii="Centaur" w:hAnsi="Centaur"/>
        </w:rPr>
        <w:t xml:space="preserve"> the secondary, intermediate</w:t>
      </w:r>
      <w:r w:rsidR="004B0DE4" w:rsidRPr="00012EC7">
        <w:rPr>
          <w:rFonts w:ascii="Centaur" w:hAnsi="Centaur"/>
        </w:rPr>
        <w:t xml:space="preserve"> process / operations</w:t>
      </w:r>
      <w:r w:rsidR="005C48AB" w:rsidRPr="00012EC7">
        <w:rPr>
          <w:rFonts w:ascii="Centaur" w:hAnsi="Centaur"/>
        </w:rPr>
        <w:t xml:space="preserve"> and reduce</w:t>
      </w:r>
      <w:r>
        <w:rPr>
          <w:rFonts w:ascii="Centaur" w:hAnsi="Centaur"/>
        </w:rPr>
        <w:t>d</w:t>
      </w:r>
      <w:r w:rsidR="005C48AB" w:rsidRPr="00012EC7">
        <w:rPr>
          <w:rFonts w:ascii="Centaur" w:hAnsi="Centaur"/>
        </w:rPr>
        <w:t xml:space="preserve"> overhead costs</w:t>
      </w:r>
      <w:r>
        <w:rPr>
          <w:rFonts w:ascii="Centaur" w:hAnsi="Centaur"/>
        </w:rPr>
        <w:t xml:space="preserve"> by 10%</w:t>
      </w:r>
      <w:r w:rsidR="00BE3069" w:rsidRPr="00012EC7">
        <w:rPr>
          <w:rFonts w:ascii="Centaur" w:hAnsi="Centaur"/>
        </w:rPr>
        <w:t> </w:t>
      </w:r>
    </w:p>
    <w:p w:rsidR="00703BA5" w:rsidRDefault="004B0DE4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 w:rsidRPr="00012EC7">
        <w:rPr>
          <w:rFonts w:ascii="Centaur" w:hAnsi="Centaur"/>
        </w:rPr>
        <w:t>Represent planning</w:t>
      </w:r>
      <w:r w:rsidR="00703BA5" w:rsidRPr="00012EC7">
        <w:rPr>
          <w:rFonts w:ascii="Centaur" w:hAnsi="Centaur"/>
        </w:rPr>
        <w:t xml:space="preserve"> team</w:t>
      </w:r>
      <w:r w:rsidRPr="00012EC7">
        <w:rPr>
          <w:rFonts w:ascii="Centaur" w:hAnsi="Centaur"/>
        </w:rPr>
        <w:t xml:space="preserve"> at Integrated Work Team Meeting</w:t>
      </w:r>
      <w:r w:rsidR="005C46B1" w:rsidRPr="00012EC7">
        <w:rPr>
          <w:rFonts w:ascii="Centaur" w:hAnsi="Centaur"/>
        </w:rPr>
        <w:t xml:space="preserve"> and present MIS to management</w:t>
      </w:r>
      <w:r w:rsidR="00703BA5" w:rsidRPr="00012EC7">
        <w:rPr>
          <w:rFonts w:ascii="Centaur" w:hAnsi="Centaur"/>
        </w:rPr>
        <w:t>.</w:t>
      </w:r>
    </w:p>
    <w:p w:rsidR="00FB5726" w:rsidRDefault="00FB5726" w:rsidP="00891F2D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="Centaur" w:hAnsi="Centaur"/>
        </w:rPr>
      </w:pPr>
      <w:r w:rsidRPr="00E937F9">
        <w:rPr>
          <w:rFonts w:ascii="Centaur" w:hAnsi="Centaur"/>
        </w:rPr>
        <w:t>Performs other duties and responsibilities as may be assigned from time to time.</w:t>
      </w:r>
    </w:p>
    <w:p w:rsidR="002C4B23" w:rsidRDefault="002C4B23" w:rsidP="00891F2D">
      <w:pPr>
        <w:widowControl/>
        <w:autoSpaceDE/>
        <w:autoSpaceDN/>
        <w:adjustRightInd/>
        <w:spacing w:line="276" w:lineRule="auto"/>
        <w:ind w:left="360"/>
        <w:rPr>
          <w:rFonts w:ascii="Centaur" w:hAnsi="Centaur"/>
        </w:rPr>
      </w:pPr>
    </w:p>
    <w:p w:rsidR="005D0813" w:rsidRPr="00012EC7" w:rsidRDefault="001908A2" w:rsidP="00891F2D">
      <w:pPr>
        <w:pBdr>
          <w:bottom w:val="single" w:sz="4" w:space="1" w:color="auto"/>
        </w:pBdr>
        <w:spacing w:line="276" w:lineRule="auto"/>
        <w:rPr>
          <w:rFonts w:ascii="Centaur" w:hAnsi="Centaur"/>
          <w:b/>
        </w:rPr>
      </w:pPr>
      <w:r>
        <w:rPr>
          <w:rFonts w:ascii="Centaur" w:hAnsi="Centaur"/>
          <w:b/>
          <w:sz w:val="28"/>
        </w:rPr>
        <w:t>EDUCATION</w:t>
      </w:r>
    </w:p>
    <w:tbl>
      <w:tblPr>
        <w:tblpPr w:leftFromText="180" w:rightFromText="180" w:vertAnchor="text" w:horzAnchor="margin" w:tblpXSpec="center" w:tblpY="186"/>
        <w:tblW w:w="9448" w:type="dxa"/>
        <w:tblLayout w:type="fixed"/>
        <w:tblLook w:val="0000"/>
      </w:tblPr>
      <w:tblGrid>
        <w:gridCol w:w="1665"/>
        <w:gridCol w:w="3254"/>
        <w:gridCol w:w="1981"/>
        <w:gridCol w:w="1274"/>
        <w:gridCol w:w="1274"/>
      </w:tblGrid>
      <w:tr w:rsidR="005D0813" w:rsidRPr="00012EC7" w:rsidTr="005F0C84">
        <w:trPr>
          <w:trHeight w:val="411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  <w:b/>
              </w:rPr>
            </w:pPr>
            <w:r w:rsidRPr="00012EC7">
              <w:rPr>
                <w:rFonts w:ascii="Centaur" w:hAnsi="Centaur"/>
                <w:b/>
              </w:rPr>
              <w:t>Exam. / Degree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  <w:b/>
              </w:rPr>
            </w:pPr>
            <w:r w:rsidRPr="00012EC7">
              <w:rPr>
                <w:rFonts w:ascii="Centaur" w:hAnsi="Centaur"/>
                <w:b/>
              </w:rPr>
              <w:t>Institution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  <w:b/>
              </w:rPr>
            </w:pPr>
            <w:r w:rsidRPr="00012EC7">
              <w:rPr>
                <w:rFonts w:ascii="Centaur" w:hAnsi="Centaur"/>
                <w:b/>
              </w:rPr>
              <w:t>Board / University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  <w:b/>
              </w:rPr>
            </w:pPr>
            <w:r w:rsidRPr="00012EC7">
              <w:rPr>
                <w:rFonts w:ascii="Centaur" w:hAnsi="Centaur"/>
                <w:b/>
              </w:rPr>
              <w:t>Year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  <w:b/>
              </w:rPr>
            </w:pPr>
            <w:r w:rsidRPr="00012EC7">
              <w:rPr>
                <w:rFonts w:ascii="Centaur" w:hAnsi="Centaur"/>
                <w:b/>
              </w:rPr>
              <w:t>Percentage</w:t>
            </w:r>
          </w:p>
        </w:tc>
      </w:tr>
      <w:tr w:rsidR="00012788" w:rsidRPr="00012EC7" w:rsidTr="00E937F9">
        <w:trPr>
          <w:trHeight w:val="588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88" w:rsidRPr="00012EC7" w:rsidRDefault="00012788" w:rsidP="00891F2D">
            <w:pPr>
              <w:spacing w:line="276" w:lineRule="auto"/>
              <w:jc w:val="center"/>
              <w:rPr>
                <w:rFonts w:ascii="Centaur" w:hAnsi="Centaur"/>
                <w:b/>
              </w:rPr>
            </w:pPr>
            <w:proofErr w:type="spellStart"/>
            <w:r>
              <w:rPr>
                <w:rFonts w:ascii="Centaur" w:hAnsi="Centaur"/>
                <w:b/>
              </w:rPr>
              <w:t>M.Tech</w:t>
            </w:r>
            <w:proofErr w:type="spellEnd"/>
            <w:r>
              <w:rPr>
                <w:rFonts w:ascii="Centaur" w:hAnsi="Centaur"/>
                <w:b/>
              </w:rPr>
              <w:t>(TDE)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88" w:rsidRPr="00012EC7" w:rsidRDefault="00012788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>
              <w:rPr>
                <w:rFonts w:ascii="Centaur" w:hAnsi="Centaur"/>
              </w:rPr>
              <w:t xml:space="preserve">RV college of engineering, </w:t>
            </w:r>
            <w:proofErr w:type="spellStart"/>
            <w:r w:rsidR="00B734FA">
              <w:rPr>
                <w:rFonts w:ascii="Centaur" w:hAnsi="Centaur"/>
              </w:rPr>
              <w:t>Bengaluru</w:t>
            </w:r>
            <w:proofErr w:type="spellEnd"/>
            <w:r w:rsidR="00177B6E">
              <w:rPr>
                <w:rFonts w:ascii="Centaur" w:hAnsi="Centaur"/>
              </w:rPr>
              <w:t>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88" w:rsidRPr="00012EC7" w:rsidRDefault="00012788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VTU, Belgaum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88" w:rsidRPr="00012EC7" w:rsidRDefault="00012788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2016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88" w:rsidRPr="00012EC7" w:rsidRDefault="00012788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74%</w:t>
            </w:r>
          </w:p>
        </w:tc>
      </w:tr>
      <w:tr w:rsidR="005D0813" w:rsidRPr="00012EC7" w:rsidTr="00E937F9">
        <w:trPr>
          <w:trHeight w:val="588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  <w:b/>
              </w:rPr>
            </w:pPr>
            <w:r w:rsidRPr="00012EC7">
              <w:rPr>
                <w:rFonts w:ascii="Centaur" w:hAnsi="Centaur"/>
                <w:b/>
              </w:rPr>
              <w:t>B.E (ME)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proofErr w:type="spellStart"/>
            <w:r w:rsidRPr="00012EC7">
              <w:rPr>
                <w:rFonts w:ascii="Centaur" w:hAnsi="Centaur"/>
              </w:rPr>
              <w:t>Bapuji</w:t>
            </w:r>
            <w:proofErr w:type="spellEnd"/>
            <w:r w:rsidRPr="00012EC7">
              <w:rPr>
                <w:rFonts w:ascii="Centaur" w:hAnsi="Centaur"/>
              </w:rPr>
              <w:t xml:space="preserve"> Institute of Engineering and Technology,</w:t>
            </w:r>
            <w:r w:rsidR="00D70C2E" w:rsidRPr="00012EC7">
              <w:rPr>
                <w:rFonts w:ascii="Centaur" w:hAnsi="Centaur"/>
              </w:rPr>
              <w:t xml:space="preserve"> </w:t>
            </w:r>
            <w:proofErr w:type="spellStart"/>
            <w:r w:rsidRPr="00012EC7">
              <w:rPr>
                <w:rFonts w:ascii="Centaur" w:hAnsi="Centaur"/>
              </w:rPr>
              <w:t>Davangere</w:t>
            </w:r>
            <w:proofErr w:type="spellEnd"/>
            <w:r w:rsidRPr="00012EC7">
              <w:rPr>
                <w:rFonts w:ascii="Centaur" w:hAnsi="Centaur"/>
              </w:rPr>
              <w:t>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VTU,</w:t>
            </w:r>
            <w:r w:rsidR="00622CD5" w:rsidRPr="00012EC7">
              <w:rPr>
                <w:rFonts w:ascii="Centaur" w:hAnsi="Centaur"/>
              </w:rPr>
              <w:t xml:space="preserve"> </w:t>
            </w:r>
            <w:r w:rsidRPr="00012EC7">
              <w:rPr>
                <w:rFonts w:ascii="Centaur" w:hAnsi="Centaur"/>
              </w:rPr>
              <w:t>Belgaum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2013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73.62%</w:t>
            </w:r>
          </w:p>
        </w:tc>
      </w:tr>
      <w:tr w:rsidR="005D0813" w:rsidRPr="00012EC7" w:rsidTr="00E937F9">
        <w:trPr>
          <w:trHeight w:val="302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II PUC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 xml:space="preserve">MES PU College, </w:t>
            </w:r>
            <w:proofErr w:type="spellStart"/>
            <w:r w:rsidRPr="00012EC7">
              <w:rPr>
                <w:rFonts w:ascii="Centaur" w:hAnsi="Centaur"/>
              </w:rPr>
              <w:t>Sirsi</w:t>
            </w:r>
            <w:proofErr w:type="spell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P.U.BOARD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2009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72.16 %</w:t>
            </w:r>
          </w:p>
        </w:tc>
      </w:tr>
      <w:tr w:rsidR="005D0813" w:rsidRPr="00012EC7" w:rsidTr="00E937F9">
        <w:trPr>
          <w:trHeight w:val="302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SSLC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 xml:space="preserve">Ave Maria High School , </w:t>
            </w:r>
            <w:proofErr w:type="spellStart"/>
            <w:r w:rsidRPr="00012EC7">
              <w:rPr>
                <w:rFonts w:ascii="Centaur" w:hAnsi="Centaur"/>
              </w:rPr>
              <w:t>Sirsi</w:t>
            </w:r>
            <w:proofErr w:type="spellEnd"/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SSLC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2007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813" w:rsidRPr="00012EC7" w:rsidRDefault="005D0813" w:rsidP="00891F2D">
            <w:pPr>
              <w:spacing w:line="276" w:lineRule="auto"/>
              <w:jc w:val="center"/>
              <w:rPr>
                <w:rFonts w:ascii="Centaur" w:hAnsi="Centaur"/>
              </w:rPr>
            </w:pPr>
            <w:r w:rsidRPr="00012EC7">
              <w:rPr>
                <w:rFonts w:ascii="Centaur" w:hAnsi="Centaur"/>
              </w:rPr>
              <w:t>86.40%</w:t>
            </w:r>
          </w:p>
        </w:tc>
      </w:tr>
    </w:tbl>
    <w:p w:rsidR="00891F2D" w:rsidRDefault="00891F2D" w:rsidP="00891F2D">
      <w:pPr>
        <w:pStyle w:val="Heading1"/>
        <w:keepNext/>
        <w:pBdr>
          <w:bottom w:val="single" w:sz="4" w:space="1" w:color="auto"/>
        </w:pBdr>
        <w:spacing w:line="276" w:lineRule="auto"/>
        <w:rPr>
          <w:rFonts w:ascii="Centaur" w:hAnsi="Centaur"/>
          <w:b/>
          <w:bCs/>
          <w:sz w:val="40"/>
          <w:szCs w:val="36"/>
        </w:rPr>
      </w:pPr>
    </w:p>
    <w:p w:rsidR="00850F18" w:rsidRPr="00497A44" w:rsidRDefault="001908A2" w:rsidP="00497A44">
      <w:pPr>
        <w:pStyle w:val="Heading1"/>
        <w:keepNext/>
        <w:pBdr>
          <w:bottom w:val="single" w:sz="4" w:space="1" w:color="auto"/>
        </w:pBdr>
        <w:spacing w:line="276" w:lineRule="auto"/>
        <w:rPr>
          <w:rFonts w:ascii="Centaur" w:hAnsi="Centaur"/>
          <w:b/>
          <w:bCs/>
          <w:sz w:val="40"/>
          <w:szCs w:val="36"/>
        </w:rPr>
      </w:pPr>
      <w:r w:rsidRPr="00012EC7">
        <w:rPr>
          <w:rFonts w:ascii="Centaur" w:hAnsi="Centaur"/>
          <w:b/>
          <w:bCs/>
          <w:iCs/>
          <w:sz w:val="28"/>
          <w:szCs w:val="28"/>
        </w:rPr>
        <w:t>COMPUTER PROFICIENCY</w:t>
      </w:r>
    </w:p>
    <w:p w:rsidR="00622CD5" w:rsidRPr="00012EC7" w:rsidRDefault="00622CD5" w:rsidP="00891F2D">
      <w:pPr>
        <w:numPr>
          <w:ilvl w:val="0"/>
          <w:numId w:val="18"/>
        </w:numPr>
        <w:spacing w:line="276" w:lineRule="auto"/>
        <w:rPr>
          <w:rFonts w:ascii="Centaur" w:hAnsi="Centaur"/>
          <w:bCs/>
          <w:iCs/>
          <w:szCs w:val="26"/>
        </w:rPr>
      </w:pPr>
      <w:r w:rsidRPr="00012EC7">
        <w:rPr>
          <w:rFonts w:ascii="Centaur" w:hAnsi="Centaur"/>
          <w:bCs/>
          <w:iCs/>
          <w:szCs w:val="26"/>
        </w:rPr>
        <w:t>Enterprise resource pl</w:t>
      </w:r>
      <w:r w:rsidR="005F0C84">
        <w:rPr>
          <w:rFonts w:ascii="Centaur" w:hAnsi="Centaur"/>
          <w:bCs/>
          <w:iCs/>
          <w:szCs w:val="26"/>
        </w:rPr>
        <w:t xml:space="preserve">anning (ERP)-Manufacturing Plus, In </w:t>
      </w:r>
      <w:r w:rsidR="00C21713">
        <w:rPr>
          <w:rFonts w:ascii="Centaur" w:hAnsi="Centaur"/>
          <w:bCs/>
          <w:iCs/>
          <w:szCs w:val="26"/>
        </w:rPr>
        <w:t>house primavera</w:t>
      </w:r>
      <w:r w:rsidR="00427FF3">
        <w:rPr>
          <w:rFonts w:ascii="Centaur" w:hAnsi="Centaur"/>
          <w:bCs/>
          <w:iCs/>
          <w:szCs w:val="26"/>
        </w:rPr>
        <w:t>, SAP basics</w:t>
      </w:r>
    </w:p>
    <w:p w:rsidR="00622CD5" w:rsidRPr="00012EC7" w:rsidRDefault="00427FF3" w:rsidP="00891F2D">
      <w:pPr>
        <w:numPr>
          <w:ilvl w:val="0"/>
          <w:numId w:val="18"/>
        </w:numPr>
        <w:spacing w:line="276" w:lineRule="auto"/>
        <w:rPr>
          <w:rFonts w:ascii="Centaur" w:hAnsi="Centaur"/>
          <w:bCs/>
          <w:iCs/>
          <w:szCs w:val="26"/>
        </w:rPr>
      </w:pPr>
      <w:r>
        <w:rPr>
          <w:rFonts w:ascii="Centaur" w:hAnsi="Centaur"/>
          <w:bCs/>
          <w:iCs/>
          <w:szCs w:val="26"/>
        </w:rPr>
        <w:t>W</w:t>
      </w:r>
      <w:r w:rsidR="00622CD5" w:rsidRPr="00012EC7">
        <w:rPr>
          <w:rFonts w:ascii="Centaur" w:hAnsi="Centaur"/>
          <w:bCs/>
          <w:iCs/>
          <w:szCs w:val="26"/>
        </w:rPr>
        <w:t xml:space="preserve">indows based OS and LINUX OS, knowledge of </w:t>
      </w:r>
      <w:r w:rsidR="00630E2A">
        <w:rPr>
          <w:rFonts w:ascii="Centaur" w:hAnsi="Centaur"/>
          <w:bCs/>
          <w:iCs/>
          <w:szCs w:val="26"/>
        </w:rPr>
        <w:t xml:space="preserve"> MS-</w:t>
      </w:r>
      <w:r w:rsidR="00622CD5" w:rsidRPr="00012EC7">
        <w:rPr>
          <w:rFonts w:ascii="Centaur" w:hAnsi="Centaur"/>
          <w:bCs/>
          <w:iCs/>
          <w:szCs w:val="26"/>
        </w:rPr>
        <w:t>excel</w:t>
      </w:r>
    </w:p>
    <w:p w:rsidR="001C2243" w:rsidRPr="00427FF3" w:rsidRDefault="0000713C" w:rsidP="00891F2D">
      <w:pPr>
        <w:numPr>
          <w:ilvl w:val="0"/>
          <w:numId w:val="18"/>
        </w:numPr>
        <w:spacing w:line="276" w:lineRule="auto"/>
        <w:rPr>
          <w:rFonts w:ascii="Centaur" w:hAnsi="Centaur"/>
          <w:bCs/>
          <w:iCs/>
          <w:szCs w:val="26"/>
        </w:rPr>
      </w:pPr>
      <w:r w:rsidRPr="00012EC7">
        <w:rPr>
          <w:rFonts w:ascii="Centaur" w:hAnsi="Centaur"/>
          <w:bCs/>
          <w:iCs/>
          <w:szCs w:val="26"/>
        </w:rPr>
        <w:t xml:space="preserve">Basic knowledge of solid edge, ANSYS, Master Cam, GD and </w:t>
      </w:r>
      <w:proofErr w:type="gramStart"/>
      <w:r w:rsidRPr="00012EC7">
        <w:rPr>
          <w:rFonts w:ascii="Centaur" w:hAnsi="Centaur"/>
          <w:bCs/>
          <w:iCs/>
          <w:szCs w:val="26"/>
        </w:rPr>
        <w:t>T ,</w:t>
      </w:r>
      <w:proofErr w:type="gramEnd"/>
      <w:r w:rsidR="00622CD5" w:rsidRPr="00012EC7">
        <w:rPr>
          <w:rFonts w:ascii="Centaur" w:hAnsi="Centaur"/>
          <w:bCs/>
          <w:iCs/>
          <w:szCs w:val="26"/>
        </w:rPr>
        <w:t xml:space="preserve"> </w:t>
      </w:r>
      <w:r w:rsidRPr="00012EC7">
        <w:rPr>
          <w:rFonts w:ascii="Centaur" w:hAnsi="Centaur"/>
          <w:bCs/>
          <w:iCs/>
          <w:szCs w:val="26"/>
        </w:rPr>
        <w:t>UG-</w:t>
      </w:r>
      <w:proofErr w:type="spellStart"/>
      <w:r w:rsidRPr="00012EC7">
        <w:rPr>
          <w:rFonts w:ascii="Centaur" w:hAnsi="Centaur"/>
          <w:bCs/>
          <w:iCs/>
          <w:szCs w:val="26"/>
        </w:rPr>
        <w:t>Nx</w:t>
      </w:r>
      <w:proofErr w:type="spellEnd"/>
      <w:r w:rsidR="00DC63C5" w:rsidRPr="00012EC7">
        <w:rPr>
          <w:rFonts w:ascii="Centaur" w:hAnsi="Centaur"/>
          <w:bCs/>
          <w:iCs/>
          <w:szCs w:val="26"/>
        </w:rPr>
        <w:t>.</w:t>
      </w:r>
      <w:r w:rsidR="004739F4" w:rsidRPr="00012EC7">
        <w:rPr>
          <w:rFonts w:ascii="Centaur" w:hAnsi="Centaur"/>
          <w:szCs w:val="26"/>
        </w:rPr>
        <w:t xml:space="preserve"> </w:t>
      </w:r>
    </w:p>
    <w:p w:rsidR="00427FF3" w:rsidRPr="00EE4A6A" w:rsidRDefault="00427FF3" w:rsidP="00891F2D">
      <w:pPr>
        <w:numPr>
          <w:ilvl w:val="0"/>
          <w:numId w:val="18"/>
        </w:numPr>
        <w:spacing w:line="276" w:lineRule="auto"/>
        <w:rPr>
          <w:rFonts w:ascii="Centaur" w:hAnsi="Centaur"/>
          <w:bCs/>
          <w:iCs/>
          <w:szCs w:val="26"/>
        </w:rPr>
      </w:pPr>
      <w:r>
        <w:rPr>
          <w:rFonts w:ascii="Centaur" w:hAnsi="Centaur"/>
          <w:szCs w:val="26"/>
        </w:rPr>
        <w:t>Technical Report writing, failure analysis</w:t>
      </w:r>
      <w:r w:rsidR="00C21713">
        <w:rPr>
          <w:rFonts w:ascii="Centaur" w:hAnsi="Centaur"/>
          <w:szCs w:val="26"/>
        </w:rPr>
        <w:t>, project report writing and review.</w:t>
      </w:r>
    </w:p>
    <w:p w:rsidR="00EE4A6A" w:rsidRPr="00E9730E" w:rsidRDefault="00C21713" w:rsidP="00891F2D">
      <w:pPr>
        <w:numPr>
          <w:ilvl w:val="0"/>
          <w:numId w:val="18"/>
        </w:numPr>
        <w:spacing w:line="276" w:lineRule="auto"/>
        <w:rPr>
          <w:rFonts w:ascii="Centaur" w:hAnsi="Centaur"/>
          <w:bCs/>
          <w:iCs/>
          <w:szCs w:val="26"/>
        </w:rPr>
      </w:pPr>
      <w:r>
        <w:rPr>
          <w:rFonts w:ascii="Centaur" w:hAnsi="Centaur"/>
          <w:szCs w:val="26"/>
        </w:rPr>
        <w:t xml:space="preserve">Floor </w:t>
      </w:r>
      <w:r w:rsidR="00005841">
        <w:rPr>
          <w:rFonts w:ascii="Centaur" w:hAnsi="Centaur"/>
          <w:szCs w:val="26"/>
        </w:rPr>
        <w:t xml:space="preserve">Report evaluations and </w:t>
      </w:r>
      <w:r w:rsidR="00EE4A6A">
        <w:rPr>
          <w:rFonts w:ascii="Centaur" w:hAnsi="Centaur"/>
          <w:szCs w:val="26"/>
        </w:rPr>
        <w:t>Preparing man</w:t>
      </w:r>
      <w:r w:rsidR="00005841">
        <w:rPr>
          <w:rFonts w:ascii="Centaur" w:hAnsi="Centaur"/>
          <w:szCs w:val="26"/>
        </w:rPr>
        <w:t xml:space="preserve">agement information </w:t>
      </w:r>
      <w:proofErr w:type="gramStart"/>
      <w:r>
        <w:rPr>
          <w:rFonts w:ascii="Centaur" w:hAnsi="Centaur"/>
          <w:szCs w:val="26"/>
        </w:rPr>
        <w:t>systems(</w:t>
      </w:r>
      <w:proofErr w:type="gramEnd"/>
      <w:r>
        <w:rPr>
          <w:rFonts w:ascii="Centaur" w:hAnsi="Centaur"/>
          <w:szCs w:val="26"/>
        </w:rPr>
        <w:t>MIS).</w:t>
      </w:r>
    </w:p>
    <w:p w:rsidR="00E9730E" w:rsidRDefault="00E9730E" w:rsidP="00891F2D">
      <w:pPr>
        <w:pBdr>
          <w:bottom w:val="single" w:sz="4" w:space="1" w:color="auto"/>
        </w:pBdr>
        <w:spacing w:line="276" w:lineRule="auto"/>
        <w:rPr>
          <w:rFonts w:ascii="Centaur" w:hAnsi="Centaur"/>
          <w:szCs w:val="26"/>
        </w:rPr>
      </w:pPr>
    </w:p>
    <w:p w:rsidR="006E310B" w:rsidRPr="00012EC7" w:rsidRDefault="00012788" w:rsidP="00891F2D">
      <w:pPr>
        <w:pBdr>
          <w:bottom w:val="single" w:sz="4" w:space="1" w:color="auto"/>
        </w:pBdr>
        <w:spacing w:line="276" w:lineRule="auto"/>
        <w:rPr>
          <w:rFonts w:ascii="Centaur" w:hAnsi="Centaur"/>
          <w:b/>
          <w:bCs/>
          <w:iCs/>
          <w:sz w:val="28"/>
          <w:szCs w:val="28"/>
        </w:rPr>
      </w:pPr>
      <w:proofErr w:type="spellStart"/>
      <w:r>
        <w:rPr>
          <w:rFonts w:ascii="Centaur" w:hAnsi="Centaur"/>
          <w:b/>
          <w:bCs/>
          <w:iCs/>
          <w:sz w:val="28"/>
          <w:szCs w:val="28"/>
        </w:rPr>
        <w:t>M.Tech</w:t>
      </w:r>
      <w:proofErr w:type="spellEnd"/>
      <w:r w:rsidR="002212B8" w:rsidRPr="00012EC7">
        <w:rPr>
          <w:rFonts w:ascii="Centaur" w:hAnsi="Centaur"/>
          <w:b/>
          <w:bCs/>
          <w:iCs/>
          <w:sz w:val="28"/>
          <w:szCs w:val="28"/>
        </w:rPr>
        <w:t xml:space="preserve"> </w:t>
      </w:r>
      <w:r w:rsidR="001908A2" w:rsidRPr="00012EC7">
        <w:rPr>
          <w:rFonts w:ascii="Centaur" w:hAnsi="Centaur"/>
          <w:b/>
          <w:bCs/>
          <w:iCs/>
          <w:sz w:val="28"/>
          <w:szCs w:val="28"/>
        </w:rPr>
        <w:t>PROJECT WORK</w:t>
      </w:r>
    </w:p>
    <w:p w:rsidR="00497A44" w:rsidRDefault="002B0173" w:rsidP="00497A44">
      <w:pPr>
        <w:spacing w:line="276" w:lineRule="auto"/>
        <w:rPr>
          <w:rFonts w:ascii="Centaur" w:hAnsi="Centaur"/>
          <w:b/>
          <w:bCs/>
          <w:iCs/>
          <w:sz w:val="22"/>
          <w:szCs w:val="28"/>
          <w:lang w:val="en-IN"/>
        </w:rPr>
      </w:pPr>
      <w:r w:rsidRPr="00012EC7">
        <w:rPr>
          <w:rFonts w:ascii="Centaur" w:hAnsi="Centaur"/>
          <w:b/>
          <w:bCs/>
          <w:iCs/>
          <w:sz w:val="28"/>
          <w:szCs w:val="28"/>
        </w:rPr>
        <w:t>Title</w:t>
      </w:r>
      <w:r>
        <w:rPr>
          <w:rFonts w:ascii="Centaur" w:hAnsi="Centaur"/>
          <w:b/>
          <w:bCs/>
          <w:iCs/>
          <w:sz w:val="28"/>
          <w:szCs w:val="28"/>
        </w:rPr>
        <w:t xml:space="preserve">: </w:t>
      </w:r>
      <w:r w:rsidRPr="00012EC7">
        <w:rPr>
          <w:rFonts w:ascii="Centaur" w:hAnsi="Centaur"/>
          <w:b/>
          <w:bCs/>
          <w:iCs/>
          <w:sz w:val="22"/>
          <w:szCs w:val="28"/>
        </w:rPr>
        <w:t xml:space="preserve"> </w:t>
      </w:r>
      <w:r>
        <w:rPr>
          <w:rFonts w:ascii="Centaur" w:hAnsi="Centaur"/>
          <w:b/>
          <w:bCs/>
          <w:iCs/>
          <w:sz w:val="28"/>
          <w:szCs w:val="28"/>
          <w:lang w:val="en-IN"/>
        </w:rPr>
        <w:t>Design and A</w:t>
      </w:r>
      <w:r w:rsidRPr="002B0173">
        <w:rPr>
          <w:rFonts w:ascii="Centaur" w:hAnsi="Centaur"/>
          <w:b/>
          <w:bCs/>
          <w:iCs/>
          <w:sz w:val="28"/>
          <w:szCs w:val="28"/>
          <w:lang w:val="en-IN"/>
        </w:rPr>
        <w:t>nalysis of drilli</w:t>
      </w:r>
      <w:r>
        <w:rPr>
          <w:rFonts w:ascii="Centaur" w:hAnsi="Centaur"/>
          <w:b/>
          <w:bCs/>
          <w:iCs/>
          <w:sz w:val="28"/>
          <w:szCs w:val="28"/>
          <w:lang w:val="en-IN"/>
        </w:rPr>
        <w:t xml:space="preserve">ng fixture for bearing housing </w:t>
      </w:r>
      <w:r w:rsidRPr="002B0173">
        <w:rPr>
          <w:rFonts w:ascii="Centaur" w:hAnsi="Centaur"/>
          <w:b/>
          <w:bCs/>
          <w:iCs/>
          <w:sz w:val="28"/>
          <w:szCs w:val="28"/>
          <w:lang w:val="en-IN"/>
        </w:rPr>
        <w:t>pump</w:t>
      </w:r>
    </w:p>
    <w:p w:rsidR="00497A44" w:rsidRDefault="00497A44" w:rsidP="00497A44">
      <w:pPr>
        <w:spacing w:line="276" w:lineRule="auto"/>
        <w:rPr>
          <w:rFonts w:ascii="Centaur" w:hAnsi="Centaur"/>
          <w:b/>
          <w:bCs/>
          <w:iCs/>
          <w:sz w:val="22"/>
          <w:szCs w:val="28"/>
          <w:lang w:val="en-IN"/>
        </w:rPr>
      </w:pPr>
    </w:p>
    <w:p w:rsidR="006E310B" w:rsidRPr="00497A44" w:rsidRDefault="00781841" w:rsidP="00497A44">
      <w:pPr>
        <w:spacing w:line="276" w:lineRule="auto"/>
        <w:rPr>
          <w:rFonts w:ascii="Centaur" w:hAnsi="Centaur"/>
          <w:b/>
          <w:bCs/>
          <w:iCs/>
          <w:sz w:val="22"/>
          <w:szCs w:val="28"/>
          <w:lang w:val="en-IN"/>
        </w:rPr>
      </w:pPr>
      <w:r>
        <w:rPr>
          <w:rFonts w:ascii="Centaur" w:hAnsi="Centaur"/>
          <w:bCs/>
          <w:iCs/>
          <w:szCs w:val="26"/>
        </w:rPr>
        <w:t>It is a production specific problem, wherein which the operator finds it difficult to drill the holes in multiple planes and work load and target is being high</w:t>
      </w:r>
      <w:r>
        <w:rPr>
          <w:rFonts w:ascii="Centaur" w:hAnsi="Centaur"/>
          <w:bCs/>
          <w:iCs/>
          <w:sz w:val="22"/>
          <w:szCs w:val="26"/>
        </w:rPr>
        <w:t xml:space="preserve"> cutting across the unproductive lines it was decided to design and analyze the drilling fixture using engineering aspects and is provided with ANSYS report for further fabrication.</w:t>
      </w:r>
    </w:p>
    <w:p w:rsidR="00293278" w:rsidRPr="00012EC7" w:rsidRDefault="00293278" w:rsidP="00891F2D">
      <w:pPr>
        <w:spacing w:line="276" w:lineRule="auto"/>
        <w:jc w:val="both"/>
        <w:rPr>
          <w:rFonts w:ascii="Centaur" w:hAnsi="Centaur"/>
          <w:bCs/>
          <w:iCs/>
          <w:sz w:val="22"/>
          <w:szCs w:val="26"/>
        </w:rPr>
      </w:pPr>
    </w:p>
    <w:p w:rsidR="005159F4" w:rsidRPr="00012EC7" w:rsidRDefault="001908A2" w:rsidP="00891F2D">
      <w:pPr>
        <w:pBdr>
          <w:bottom w:val="single" w:sz="4" w:space="1" w:color="auto"/>
        </w:pBdr>
        <w:spacing w:line="276" w:lineRule="auto"/>
        <w:rPr>
          <w:rFonts w:ascii="Centaur" w:hAnsi="Centaur"/>
          <w:b/>
          <w:bCs/>
          <w:iCs/>
          <w:sz w:val="28"/>
        </w:rPr>
      </w:pPr>
      <w:r w:rsidRPr="00012EC7">
        <w:rPr>
          <w:rFonts w:ascii="Centaur" w:hAnsi="Centaur"/>
          <w:b/>
          <w:bCs/>
          <w:iCs/>
          <w:sz w:val="28"/>
        </w:rPr>
        <w:t>TRAININGS AND PAPER PRESENTATIONS</w:t>
      </w:r>
    </w:p>
    <w:p w:rsidR="007A3A1C" w:rsidRPr="00012EC7" w:rsidRDefault="007A3A1C" w:rsidP="00891F2D">
      <w:pPr>
        <w:numPr>
          <w:ilvl w:val="0"/>
          <w:numId w:val="12"/>
        </w:numPr>
        <w:spacing w:line="276" w:lineRule="auto"/>
        <w:rPr>
          <w:rFonts w:ascii="Centaur" w:hAnsi="Centaur"/>
          <w:bCs/>
          <w:iCs/>
          <w:szCs w:val="26"/>
        </w:rPr>
      </w:pPr>
      <w:r w:rsidRPr="00012EC7">
        <w:rPr>
          <w:rFonts w:ascii="Centaur" w:hAnsi="Centaur"/>
          <w:bCs/>
          <w:iCs/>
          <w:szCs w:val="26"/>
        </w:rPr>
        <w:t xml:space="preserve">Presented paper </w:t>
      </w:r>
      <w:r w:rsidRPr="00005841">
        <w:rPr>
          <w:rFonts w:ascii="Centaur" w:hAnsi="Centaur"/>
          <w:b/>
          <w:bCs/>
          <w:iCs/>
          <w:szCs w:val="26"/>
        </w:rPr>
        <w:t>On Fracture Mechanics: Numerical Approach,</w:t>
      </w:r>
      <w:r w:rsidRPr="00012EC7">
        <w:rPr>
          <w:rFonts w:ascii="Centaur" w:hAnsi="Centaur"/>
          <w:bCs/>
          <w:iCs/>
          <w:szCs w:val="26"/>
        </w:rPr>
        <w:t xml:space="preserve"> </w:t>
      </w:r>
      <w:r w:rsidRPr="00012EC7">
        <w:rPr>
          <w:rFonts w:ascii="Centaur" w:hAnsi="Centaur"/>
          <w:b/>
          <w:bCs/>
          <w:iCs/>
          <w:szCs w:val="26"/>
        </w:rPr>
        <w:t xml:space="preserve">National Conference On </w:t>
      </w:r>
      <w:r w:rsidR="00D70C2E" w:rsidRPr="00012EC7">
        <w:rPr>
          <w:rFonts w:ascii="Centaur" w:hAnsi="Centaur"/>
          <w:b/>
          <w:bCs/>
          <w:iCs/>
          <w:szCs w:val="26"/>
        </w:rPr>
        <w:t xml:space="preserve"> </w:t>
      </w:r>
      <w:r w:rsidRPr="00012EC7">
        <w:rPr>
          <w:rFonts w:ascii="Centaur" w:hAnsi="Centaur"/>
          <w:b/>
          <w:bCs/>
          <w:iCs/>
          <w:szCs w:val="26"/>
        </w:rPr>
        <w:t>Advances In Mechanical Engineering</w:t>
      </w:r>
      <w:r w:rsidR="00B734FA">
        <w:rPr>
          <w:rFonts w:ascii="Centaur" w:hAnsi="Centaur"/>
          <w:bCs/>
          <w:iCs/>
          <w:szCs w:val="26"/>
        </w:rPr>
        <w:t xml:space="preserve"> at AMCEC, </w:t>
      </w:r>
      <w:proofErr w:type="spellStart"/>
      <w:r w:rsidR="00B734FA">
        <w:rPr>
          <w:rFonts w:ascii="Centaur" w:hAnsi="Centaur"/>
          <w:bCs/>
          <w:iCs/>
          <w:szCs w:val="26"/>
        </w:rPr>
        <w:t>Bengaluru</w:t>
      </w:r>
      <w:proofErr w:type="spellEnd"/>
      <w:r w:rsidR="00B734FA">
        <w:rPr>
          <w:rFonts w:ascii="Centaur" w:hAnsi="Centaur"/>
          <w:bCs/>
          <w:iCs/>
          <w:szCs w:val="26"/>
        </w:rPr>
        <w:t xml:space="preserve"> &amp; </w:t>
      </w:r>
      <w:r w:rsidR="00B734FA" w:rsidRPr="00012EC7">
        <w:rPr>
          <w:rFonts w:ascii="Centaur" w:hAnsi="Centaur"/>
          <w:b/>
          <w:bCs/>
          <w:iCs/>
          <w:szCs w:val="26"/>
        </w:rPr>
        <w:t>National Conference on Multifunctional Engineering Materials</w:t>
      </w:r>
      <w:r w:rsidR="00B734FA">
        <w:rPr>
          <w:rFonts w:ascii="Centaur" w:hAnsi="Centaur"/>
          <w:b/>
          <w:bCs/>
          <w:iCs/>
          <w:szCs w:val="26"/>
        </w:rPr>
        <w:t xml:space="preserve">, RVCE , </w:t>
      </w:r>
      <w:proofErr w:type="spellStart"/>
      <w:r w:rsidR="00B734FA">
        <w:rPr>
          <w:rFonts w:ascii="Centaur" w:hAnsi="Centaur"/>
          <w:b/>
          <w:bCs/>
          <w:iCs/>
          <w:szCs w:val="26"/>
        </w:rPr>
        <w:t>Bengaluru</w:t>
      </w:r>
      <w:proofErr w:type="spellEnd"/>
    </w:p>
    <w:p w:rsidR="00B734FA" w:rsidRDefault="00B734FA" w:rsidP="00891F2D">
      <w:pPr>
        <w:numPr>
          <w:ilvl w:val="0"/>
          <w:numId w:val="12"/>
        </w:numPr>
        <w:spacing w:line="276" w:lineRule="auto"/>
        <w:rPr>
          <w:rFonts w:ascii="Centaur" w:hAnsi="Centaur"/>
          <w:bCs/>
          <w:iCs/>
          <w:szCs w:val="26"/>
        </w:rPr>
      </w:pPr>
      <w:r>
        <w:rPr>
          <w:rFonts w:ascii="Centaur" w:hAnsi="Centaur"/>
          <w:bCs/>
          <w:iCs/>
          <w:szCs w:val="26"/>
        </w:rPr>
        <w:t xml:space="preserve">Certified at </w:t>
      </w:r>
      <w:r w:rsidRPr="00005841">
        <w:rPr>
          <w:rFonts w:ascii="Centaur" w:hAnsi="Centaur"/>
          <w:b/>
          <w:bCs/>
          <w:iCs/>
          <w:szCs w:val="26"/>
        </w:rPr>
        <w:t>INFOSYS LIFE SKILLS</w:t>
      </w:r>
      <w:r>
        <w:rPr>
          <w:rFonts w:ascii="Centaur" w:hAnsi="Centaur"/>
          <w:bCs/>
          <w:iCs/>
          <w:szCs w:val="26"/>
        </w:rPr>
        <w:t xml:space="preserve"> training program on personality orientation.</w:t>
      </w:r>
    </w:p>
    <w:p w:rsidR="00B734FA" w:rsidRPr="005417C2" w:rsidRDefault="005159F4" w:rsidP="00891F2D">
      <w:pPr>
        <w:numPr>
          <w:ilvl w:val="0"/>
          <w:numId w:val="12"/>
        </w:numPr>
        <w:spacing w:line="276" w:lineRule="auto"/>
        <w:rPr>
          <w:rFonts w:ascii="Centaur" w:hAnsi="Centaur"/>
          <w:b/>
          <w:sz w:val="28"/>
          <w:szCs w:val="28"/>
        </w:rPr>
      </w:pPr>
      <w:r w:rsidRPr="00B734FA">
        <w:rPr>
          <w:rFonts w:ascii="Centaur" w:hAnsi="Centaur"/>
          <w:bCs/>
          <w:iCs/>
          <w:szCs w:val="26"/>
        </w:rPr>
        <w:t xml:space="preserve">Under gone soft </w:t>
      </w:r>
      <w:r w:rsidR="00497A44" w:rsidRPr="00497A44">
        <w:rPr>
          <w:rFonts w:ascii="Centaur" w:hAnsi="Centaur"/>
          <w:b/>
          <w:bCs/>
          <w:iCs/>
          <w:sz w:val="20"/>
          <w:szCs w:val="26"/>
        </w:rPr>
        <w:t>SKILL TRAINING AND PERSONALITY ORIENTATION</w:t>
      </w:r>
      <w:r w:rsidR="00497A44" w:rsidRPr="00497A44">
        <w:rPr>
          <w:rFonts w:ascii="Centaur" w:hAnsi="Centaur"/>
          <w:bCs/>
          <w:iCs/>
          <w:sz w:val="20"/>
          <w:szCs w:val="26"/>
        </w:rPr>
        <w:t xml:space="preserve"> </w:t>
      </w:r>
      <w:r w:rsidRPr="00B734FA">
        <w:rPr>
          <w:rFonts w:ascii="Centaur" w:hAnsi="Centaur"/>
          <w:bCs/>
          <w:iCs/>
          <w:szCs w:val="26"/>
        </w:rPr>
        <w:t>program under</w:t>
      </w:r>
      <w:r w:rsidR="00897663" w:rsidRPr="00B734FA">
        <w:rPr>
          <w:rFonts w:ascii="Centaur" w:hAnsi="Centaur"/>
          <w:b/>
          <w:bCs/>
          <w:iCs/>
          <w:szCs w:val="26"/>
        </w:rPr>
        <w:t xml:space="preserve"> CLHRD</w:t>
      </w:r>
      <w:r w:rsidR="00005841">
        <w:rPr>
          <w:rFonts w:ascii="Centaur" w:hAnsi="Centaur"/>
          <w:bCs/>
          <w:iCs/>
          <w:szCs w:val="26"/>
        </w:rPr>
        <w:t>,  Mangalore</w:t>
      </w:r>
    </w:p>
    <w:p w:rsidR="005417C2" w:rsidRPr="005417C2" w:rsidRDefault="005417C2" w:rsidP="00891F2D">
      <w:pPr>
        <w:spacing w:line="276" w:lineRule="auto"/>
        <w:ind w:left="360"/>
        <w:rPr>
          <w:rFonts w:ascii="Centaur" w:hAnsi="Centaur"/>
          <w:b/>
          <w:sz w:val="28"/>
          <w:szCs w:val="28"/>
        </w:rPr>
      </w:pPr>
    </w:p>
    <w:p w:rsidR="005417C2" w:rsidRPr="00012EC7" w:rsidRDefault="001908A2" w:rsidP="00891F2D">
      <w:pPr>
        <w:pBdr>
          <w:bottom w:val="single" w:sz="4" w:space="1" w:color="auto"/>
        </w:pBdr>
        <w:spacing w:line="276" w:lineRule="auto"/>
        <w:rPr>
          <w:rFonts w:ascii="Centaur" w:hAnsi="Centaur"/>
          <w:sz w:val="28"/>
        </w:rPr>
      </w:pPr>
      <w:r w:rsidRPr="00012EC7">
        <w:rPr>
          <w:rFonts w:ascii="Centaur" w:hAnsi="Centaur"/>
          <w:b/>
          <w:sz w:val="28"/>
        </w:rPr>
        <w:t>HOBBIES</w:t>
      </w:r>
    </w:p>
    <w:p w:rsidR="005417C2" w:rsidRDefault="005417C2" w:rsidP="00891F2D">
      <w:pPr>
        <w:spacing w:line="276" w:lineRule="auto"/>
        <w:rPr>
          <w:rFonts w:ascii="Centaur" w:hAnsi="Centaur"/>
        </w:rPr>
      </w:pPr>
    </w:p>
    <w:p w:rsidR="005417C2" w:rsidRPr="005417C2" w:rsidRDefault="005417C2" w:rsidP="00891F2D">
      <w:pPr>
        <w:spacing w:line="276" w:lineRule="auto"/>
        <w:rPr>
          <w:rFonts w:ascii="Centaur" w:hAnsi="Centaur"/>
          <w:sz w:val="28"/>
        </w:rPr>
      </w:pPr>
      <w:proofErr w:type="gramStart"/>
      <w:r>
        <w:rPr>
          <w:rFonts w:ascii="Centaur" w:hAnsi="Centaur"/>
        </w:rPr>
        <w:t xml:space="preserve">Novel reading, Painting, </w:t>
      </w:r>
      <w:r w:rsidRPr="00012EC7">
        <w:rPr>
          <w:rFonts w:ascii="Centaur" w:hAnsi="Centaur"/>
        </w:rPr>
        <w:t>Internat</w:t>
      </w:r>
      <w:r w:rsidR="00C21713">
        <w:rPr>
          <w:rFonts w:ascii="Centaur" w:hAnsi="Centaur"/>
        </w:rPr>
        <w:t>ional affairs, self help books,</w:t>
      </w:r>
      <w:r w:rsidR="00497A44">
        <w:rPr>
          <w:rFonts w:ascii="Centaur" w:hAnsi="Centaur"/>
        </w:rPr>
        <w:t xml:space="preserve"> </w:t>
      </w:r>
      <w:r w:rsidRPr="00012EC7">
        <w:rPr>
          <w:rFonts w:ascii="Centaur" w:hAnsi="Centaur"/>
        </w:rPr>
        <w:t>Copying Calligraphic Art and Charity.</w:t>
      </w:r>
      <w:proofErr w:type="gramEnd"/>
    </w:p>
    <w:p w:rsidR="005417C2" w:rsidRDefault="005417C2" w:rsidP="00891F2D">
      <w:pPr>
        <w:pBdr>
          <w:bottom w:val="single" w:sz="4" w:space="1" w:color="auto"/>
        </w:pBdr>
        <w:spacing w:line="276" w:lineRule="auto"/>
        <w:rPr>
          <w:rFonts w:ascii="Centaur" w:hAnsi="Centaur"/>
          <w:b/>
          <w:sz w:val="28"/>
          <w:szCs w:val="28"/>
        </w:rPr>
      </w:pPr>
    </w:p>
    <w:p w:rsidR="00781841" w:rsidRPr="00B734FA" w:rsidRDefault="001908A2" w:rsidP="00891F2D">
      <w:pPr>
        <w:pBdr>
          <w:bottom w:val="single" w:sz="4" w:space="1" w:color="auto"/>
        </w:pBdr>
        <w:spacing w:line="276" w:lineRule="auto"/>
        <w:rPr>
          <w:rFonts w:ascii="Centaur" w:hAnsi="Centaur"/>
          <w:b/>
          <w:sz w:val="28"/>
          <w:szCs w:val="28"/>
        </w:rPr>
      </w:pPr>
      <w:r w:rsidRPr="00B734FA">
        <w:rPr>
          <w:rFonts w:ascii="Centaur" w:hAnsi="Centaur"/>
          <w:b/>
          <w:sz w:val="28"/>
          <w:szCs w:val="28"/>
        </w:rPr>
        <w:t>PERSONAL STRENGTH</w:t>
      </w:r>
    </w:p>
    <w:p w:rsidR="00781841" w:rsidRPr="00012EC7" w:rsidRDefault="00781841" w:rsidP="00891F2D">
      <w:pPr>
        <w:spacing w:line="276" w:lineRule="auto"/>
        <w:rPr>
          <w:rFonts w:ascii="Centaur" w:hAnsi="Centaur"/>
        </w:rPr>
      </w:pPr>
    </w:p>
    <w:p w:rsidR="00781841" w:rsidRPr="00012EC7" w:rsidRDefault="00781841" w:rsidP="00891F2D">
      <w:pPr>
        <w:spacing w:line="276" w:lineRule="auto"/>
        <w:rPr>
          <w:rFonts w:ascii="Centaur" w:hAnsi="Centaur"/>
        </w:rPr>
      </w:pPr>
      <w:r w:rsidRPr="00012EC7">
        <w:rPr>
          <w:rFonts w:ascii="Centaur" w:hAnsi="Centaur"/>
        </w:rPr>
        <w:t>Obsessive in my plan of action,</w:t>
      </w:r>
      <w:r w:rsidR="00BE4B50">
        <w:rPr>
          <w:rFonts w:ascii="Centaur" w:hAnsi="Centaur"/>
        </w:rPr>
        <w:t xml:space="preserve"> D</w:t>
      </w:r>
      <w:r w:rsidR="00336028">
        <w:rPr>
          <w:rFonts w:ascii="Centaur" w:hAnsi="Centaur"/>
        </w:rPr>
        <w:t>ependable,</w:t>
      </w:r>
      <w:r w:rsidRPr="00012EC7">
        <w:rPr>
          <w:rFonts w:ascii="Centaur" w:hAnsi="Centaur"/>
        </w:rPr>
        <w:t xml:space="preserve"> </w:t>
      </w:r>
      <w:r w:rsidR="00BE4B50">
        <w:rPr>
          <w:rFonts w:ascii="Centaur" w:hAnsi="Centaur"/>
        </w:rPr>
        <w:t>O</w:t>
      </w:r>
      <w:r w:rsidR="00C21713">
        <w:rPr>
          <w:rFonts w:ascii="Centaur" w:hAnsi="Centaur"/>
        </w:rPr>
        <w:t xml:space="preserve">rganized, </w:t>
      </w:r>
      <w:r w:rsidR="00BE4B50">
        <w:rPr>
          <w:rFonts w:ascii="Centaur" w:hAnsi="Centaur"/>
        </w:rPr>
        <w:t>P</w:t>
      </w:r>
      <w:r w:rsidR="00C21713">
        <w:rPr>
          <w:rFonts w:ascii="Centaur" w:hAnsi="Centaur"/>
        </w:rPr>
        <w:t>rofessional in approach</w:t>
      </w:r>
      <w:r w:rsidR="00BE4B50">
        <w:rPr>
          <w:rFonts w:ascii="Centaur" w:hAnsi="Centaur"/>
        </w:rPr>
        <w:t>, A</w:t>
      </w:r>
      <w:r w:rsidR="00B734FA">
        <w:rPr>
          <w:rFonts w:ascii="Centaur" w:hAnsi="Centaur"/>
        </w:rPr>
        <w:t xml:space="preserve">dherence to high customer service standard, </w:t>
      </w:r>
      <w:r w:rsidR="00005841">
        <w:rPr>
          <w:rFonts w:ascii="Centaur" w:hAnsi="Centaur"/>
        </w:rPr>
        <w:t>Disciplined</w:t>
      </w:r>
      <w:r w:rsidR="00336028">
        <w:rPr>
          <w:rFonts w:ascii="Centaur" w:hAnsi="Centaur"/>
        </w:rPr>
        <w:t>,</w:t>
      </w:r>
      <w:r w:rsidRPr="00012EC7">
        <w:rPr>
          <w:rFonts w:ascii="Centaur" w:hAnsi="Centaur"/>
        </w:rPr>
        <w:t xml:space="preserve"> Adaptability, Good communication </w:t>
      </w:r>
      <w:r w:rsidR="00E9730E">
        <w:rPr>
          <w:rFonts w:ascii="Centaur" w:hAnsi="Centaur"/>
        </w:rPr>
        <w:t xml:space="preserve">and interpersonal </w:t>
      </w:r>
      <w:r w:rsidRPr="00012EC7">
        <w:rPr>
          <w:rFonts w:ascii="Centaur" w:hAnsi="Centaur"/>
        </w:rPr>
        <w:t xml:space="preserve">skills, </w:t>
      </w:r>
      <w:r w:rsidR="00497A44" w:rsidRPr="00012EC7">
        <w:rPr>
          <w:rFonts w:ascii="Centaur" w:hAnsi="Centaur"/>
        </w:rPr>
        <w:t>willing</w:t>
      </w:r>
      <w:r w:rsidRPr="00012EC7">
        <w:rPr>
          <w:rFonts w:ascii="Centaur" w:hAnsi="Centaur"/>
        </w:rPr>
        <w:t xml:space="preserve"> to learn.</w:t>
      </w:r>
    </w:p>
    <w:p w:rsidR="00781841" w:rsidRPr="00012EC7" w:rsidRDefault="00781841" w:rsidP="00891F2D">
      <w:pPr>
        <w:spacing w:line="276" w:lineRule="auto"/>
        <w:rPr>
          <w:rFonts w:ascii="Centaur" w:hAnsi="Centaur"/>
          <w:b/>
          <w:i/>
          <w:sz w:val="28"/>
          <w:szCs w:val="28"/>
        </w:rPr>
      </w:pPr>
    </w:p>
    <w:p w:rsidR="001C2243" w:rsidRPr="00012EC7" w:rsidRDefault="001908A2" w:rsidP="00891F2D">
      <w:pPr>
        <w:pBdr>
          <w:bottom w:val="single" w:sz="4" w:space="1" w:color="auto"/>
        </w:pBdr>
        <w:spacing w:line="276" w:lineRule="auto"/>
        <w:rPr>
          <w:rFonts w:ascii="Centaur" w:hAnsi="Centaur"/>
          <w:b/>
        </w:rPr>
      </w:pPr>
      <w:r w:rsidRPr="00012EC7">
        <w:rPr>
          <w:rFonts w:ascii="Centaur" w:hAnsi="Centaur"/>
          <w:b/>
          <w:bCs/>
          <w:iCs/>
          <w:sz w:val="28"/>
          <w:szCs w:val="28"/>
        </w:rPr>
        <w:t>PERSONAL DETAILS</w:t>
      </w:r>
    </w:p>
    <w:p w:rsidR="001C2243" w:rsidRPr="00012EC7" w:rsidRDefault="001C2243" w:rsidP="00891F2D">
      <w:pPr>
        <w:spacing w:line="276" w:lineRule="auto"/>
        <w:rPr>
          <w:rFonts w:ascii="Centaur" w:hAnsi="Centaur"/>
          <w:b/>
          <w:bCs/>
          <w:i/>
          <w:iCs/>
          <w:sz w:val="28"/>
          <w:szCs w:val="28"/>
          <w:u w:val="single"/>
        </w:rPr>
      </w:pPr>
    </w:p>
    <w:p w:rsidR="001C2243" w:rsidRPr="00012EC7" w:rsidRDefault="001C2243" w:rsidP="00891F2D">
      <w:pPr>
        <w:numPr>
          <w:ilvl w:val="0"/>
          <w:numId w:val="25"/>
        </w:numPr>
        <w:tabs>
          <w:tab w:val="left" w:pos="720"/>
          <w:tab w:val="left" w:pos="1080"/>
        </w:tabs>
        <w:spacing w:line="276" w:lineRule="auto"/>
        <w:rPr>
          <w:rFonts w:ascii="Centaur" w:hAnsi="Centaur"/>
        </w:rPr>
      </w:pPr>
      <w:r w:rsidRPr="00012EC7">
        <w:rPr>
          <w:rFonts w:ascii="Centaur" w:hAnsi="Centaur"/>
        </w:rPr>
        <w:t xml:space="preserve">Gender: </w:t>
      </w:r>
      <w:r w:rsidR="004739F4" w:rsidRPr="00012EC7">
        <w:rPr>
          <w:rFonts w:ascii="Centaur" w:hAnsi="Centaur"/>
        </w:rPr>
        <w:t xml:space="preserve"> </w:t>
      </w:r>
      <w:r w:rsidR="00B07479" w:rsidRPr="00012EC7">
        <w:rPr>
          <w:rFonts w:ascii="Centaur" w:hAnsi="Centaur"/>
        </w:rPr>
        <w:t>Male</w:t>
      </w:r>
    </w:p>
    <w:p w:rsidR="001C2243" w:rsidRPr="00012EC7" w:rsidRDefault="001C2243" w:rsidP="00891F2D">
      <w:pPr>
        <w:numPr>
          <w:ilvl w:val="0"/>
          <w:numId w:val="25"/>
        </w:numPr>
        <w:tabs>
          <w:tab w:val="left" w:pos="720"/>
          <w:tab w:val="left" w:pos="1080"/>
        </w:tabs>
        <w:spacing w:line="276" w:lineRule="auto"/>
        <w:rPr>
          <w:rFonts w:ascii="Centaur" w:hAnsi="Centaur"/>
        </w:rPr>
      </w:pPr>
      <w:r w:rsidRPr="00012EC7">
        <w:rPr>
          <w:rFonts w:ascii="Centaur" w:hAnsi="Centaur"/>
        </w:rPr>
        <w:t>Marital status:</w:t>
      </w:r>
      <w:r w:rsidR="004739F4" w:rsidRPr="00012EC7">
        <w:rPr>
          <w:rFonts w:ascii="Centaur" w:hAnsi="Centaur"/>
        </w:rPr>
        <w:t xml:space="preserve"> </w:t>
      </w:r>
      <w:r w:rsidRPr="00012EC7">
        <w:rPr>
          <w:rFonts w:ascii="Centaur" w:hAnsi="Centaur"/>
        </w:rPr>
        <w:t xml:space="preserve"> Single</w:t>
      </w:r>
    </w:p>
    <w:p w:rsidR="001C2243" w:rsidRDefault="001C2243" w:rsidP="00891F2D">
      <w:pPr>
        <w:numPr>
          <w:ilvl w:val="0"/>
          <w:numId w:val="25"/>
        </w:numPr>
        <w:tabs>
          <w:tab w:val="left" w:pos="720"/>
          <w:tab w:val="left" w:pos="1080"/>
        </w:tabs>
        <w:spacing w:line="276" w:lineRule="auto"/>
        <w:rPr>
          <w:rFonts w:ascii="Centaur" w:hAnsi="Centaur"/>
        </w:rPr>
      </w:pPr>
      <w:r w:rsidRPr="00012EC7">
        <w:rPr>
          <w:rFonts w:ascii="Centaur" w:hAnsi="Centaur"/>
        </w:rPr>
        <w:t>Date of Birth:</w:t>
      </w:r>
      <w:r w:rsidR="004739F4" w:rsidRPr="00012EC7">
        <w:rPr>
          <w:rFonts w:ascii="Centaur" w:hAnsi="Centaur"/>
        </w:rPr>
        <w:t xml:space="preserve"> </w:t>
      </w:r>
      <w:r w:rsidR="00B07479" w:rsidRPr="00012EC7">
        <w:rPr>
          <w:rFonts w:ascii="Centaur" w:hAnsi="Centaur"/>
        </w:rPr>
        <w:t>21-01-1992</w:t>
      </w:r>
    </w:p>
    <w:p w:rsidR="001C2243" w:rsidRDefault="00074D98" w:rsidP="00891F2D">
      <w:pPr>
        <w:numPr>
          <w:ilvl w:val="0"/>
          <w:numId w:val="25"/>
        </w:numPr>
        <w:tabs>
          <w:tab w:val="left" w:pos="720"/>
          <w:tab w:val="left" w:pos="1080"/>
        </w:tabs>
        <w:spacing w:line="276" w:lineRule="auto"/>
        <w:rPr>
          <w:rFonts w:ascii="Centaur" w:hAnsi="Centaur"/>
        </w:rPr>
      </w:pPr>
      <w:r w:rsidRPr="00012EC7">
        <w:rPr>
          <w:rFonts w:ascii="Centaur" w:hAnsi="Centaur"/>
        </w:rPr>
        <w:t>Languages known</w:t>
      </w:r>
      <w:r w:rsidR="000A3E36" w:rsidRPr="00012EC7">
        <w:rPr>
          <w:rFonts w:ascii="Centaur" w:hAnsi="Centaur"/>
        </w:rPr>
        <w:t>:</w:t>
      </w:r>
      <w:r w:rsidR="004739F4" w:rsidRPr="00012EC7">
        <w:rPr>
          <w:rFonts w:ascii="Centaur" w:hAnsi="Centaur"/>
        </w:rPr>
        <w:t xml:space="preserve"> </w:t>
      </w:r>
      <w:r w:rsidR="000A3E36" w:rsidRPr="00012EC7">
        <w:rPr>
          <w:rFonts w:ascii="Centaur" w:hAnsi="Centaur"/>
        </w:rPr>
        <w:t>English</w:t>
      </w:r>
      <w:r w:rsidR="00225416" w:rsidRPr="00012EC7">
        <w:rPr>
          <w:rFonts w:ascii="Centaur" w:hAnsi="Centaur"/>
        </w:rPr>
        <w:t>, Kannada,</w:t>
      </w:r>
      <w:r w:rsidR="007D5038" w:rsidRPr="00012EC7">
        <w:rPr>
          <w:rFonts w:ascii="Centaur" w:hAnsi="Centaur"/>
        </w:rPr>
        <w:t xml:space="preserve"> </w:t>
      </w:r>
      <w:r w:rsidR="00225416" w:rsidRPr="00012EC7">
        <w:rPr>
          <w:rFonts w:ascii="Centaur" w:hAnsi="Centaur"/>
        </w:rPr>
        <w:t>Hindi,</w:t>
      </w:r>
      <w:r w:rsidR="007D5038" w:rsidRPr="00012EC7">
        <w:rPr>
          <w:rFonts w:ascii="Centaur" w:hAnsi="Centaur"/>
        </w:rPr>
        <w:t xml:space="preserve"> </w:t>
      </w:r>
      <w:r w:rsidR="00497A44">
        <w:rPr>
          <w:rFonts w:ascii="Centaur" w:hAnsi="Centaur"/>
        </w:rPr>
        <w:t>Urdu</w:t>
      </w:r>
      <w:r w:rsidR="008525BD" w:rsidRPr="00012EC7">
        <w:rPr>
          <w:rFonts w:ascii="Centaur" w:hAnsi="Centaur"/>
        </w:rPr>
        <w:t>.</w:t>
      </w:r>
    </w:p>
    <w:p w:rsidR="00497A44" w:rsidRPr="00C21713" w:rsidRDefault="00497A44" w:rsidP="00497A44">
      <w:pPr>
        <w:tabs>
          <w:tab w:val="left" w:pos="720"/>
          <w:tab w:val="left" w:pos="1080"/>
        </w:tabs>
        <w:spacing w:line="276" w:lineRule="auto"/>
        <w:ind w:left="360"/>
        <w:rPr>
          <w:rFonts w:ascii="Centaur" w:hAnsi="Centaur"/>
          <w:b/>
          <w:i/>
          <w:sz w:val="28"/>
          <w:szCs w:val="28"/>
        </w:rPr>
      </w:pPr>
    </w:p>
    <w:p w:rsidR="00336028" w:rsidRDefault="001C2243" w:rsidP="00891F2D">
      <w:pPr>
        <w:spacing w:line="276" w:lineRule="auto"/>
        <w:rPr>
          <w:rFonts w:ascii="Centaur" w:hAnsi="Centaur"/>
          <w:b/>
          <w:bCs/>
        </w:rPr>
      </w:pPr>
      <w:r w:rsidRPr="00336028">
        <w:rPr>
          <w:rFonts w:ascii="Centaur" w:hAnsi="Centaur"/>
          <w:b/>
          <w:bCs/>
        </w:rPr>
        <w:t>I declare that the information given above is true to the best of my knowledge.</w:t>
      </w:r>
    </w:p>
    <w:p w:rsidR="00336028" w:rsidRDefault="000D317C" w:rsidP="00891F2D">
      <w:pPr>
        <w:spacing w:line="276" w:lineRule="auto"/>
        <w:ind w:left="6480"/>
        <w:rPr>
          <w:rFonts w:ascii="Centaur" w:hAnsi="Centaur"/>
          <w:b/>
          <w:bCs/>
          <w:sz w:val="28"/>
          <w:szCs w:val="26"/>
        </w:rPr>
      </w:pPr>
      <w:r>
        <w:rPr>
          <w:rFonts w:ascii="Centaur" w:hAnsi="Centaur"/>
          <w:b/>
          <w:bCs/>
          <w:sz w:val="28"/>
          <w:szCs w:val="26"/>
        </w:rPr>
        <w:t xml:space="preserve">      </w:t>
      </w:r>
      <w:r w:rsidR="00336028">
        <w:rPr>
          <w:rFonts w:ascii="Centaur" w:hAnsi="Centaur"/>
          <w:b/>
          <w:bCs/>
          <w:sz w:val="28"/>
          <w:szCs w:val="26"/>
        </w:rPr>
        <w:tab/>
      </w:r>
      <w:r w:rsidR="00336028">
        <w:rPr>
          <w:rFonts w:ascii="Centaur" w:hAnsi="Centaur"/>
          <w:b/>
          <w:bCs/>
          <w:sz w:val="28"/>
          <w:szCs w:val="26"/>
        </w:rPr>
        <w:tab/>
        <w:t xml:space="preserve">     </w:t>
      </w:r>
    </w:p>
    <w:sectPr w:rsidR="00336028" w:rsidSect="00E937F9">
      <w:pgSz w:w="11907" w:h="16839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97" w:rsidRDefault="006A5A97" w:rsidP="00DC63C5">
      <w:r>
        <w:separator/>
      </w:r>
    </w:p>
  </w:endnote>
  <w:endnote w:type="continuationSeparator" w:id="0">
    <w:p w:rsidR="006A5A97" w:rsidRDefault="006A5A97" w:rsidP="00DC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97" w:rsidRDefault="006A5A97" w:rsidP="00DC63C5">
      <w:r>
        <w:separator/>
      </w:r>
    </w:p>
  </w:footnote>
  <w:footnote w:type="continuationSeparator" w:id="0">
    <w:p w:rsidR="006A5A97" w:rsidRDefault="006A5A97" w:rsidP="00DC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AB6"/>
    <w:multiLevelType w:val="hybridMultilevel"/>
    <w:tmpl w:val="ECC297AC"/>
    <w:lvl w:ilvl="0" w:tplc="72246A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60A"/>
    <w:multiLevelType w:val="singleLevel"/>
    <w:tmpl w:val="0136C45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D8D60C0"/>
    <w:multiLevelType w:val="hybridMultilevel"/>
    <w:tmpl w:val="A0648DBC"/>
    <w:lvl w:ilvl="0" w:tplc="C36807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496"/>
    <w:multiLevelType w:val="hybridMultilevel"/>
    <w:tmpl w:val="21B229BC"/>
    <w:lvl w:ilvl="0" w:tplc="70E8E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1310A"/>
    <w:multiLevelType w:val="hybridMultilevel"/>
    <w:tmpl w:val="2F36A0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7D7F92"/>
    <w:multiLevelType w:val="multilevel"/>
    <w:tmpl w:val="A918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23C0E"/>
    <w:multiLevelType w:val="hybridMultilevel"/>
    <w:tmpl w:val="4AD2F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1154"/>
    <w:multiLevelType w:val="hybridMultilevel"/>
    <w:tmpl w:val="9BF827A2"/>
    <w:lvl w:ilvl="0" w:tplc="7744EC9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31524FBA"/>
    <w:multiLevelType w:val="hybridMultilevel"/>
    <w:tmpl w:val="108C4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02413"/>
    <w:multiLevelType w:val="multilevel"/>
    <w:tmpl w:val="42A2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B64B2"/>
    <w:multiLevelType w:val="hybridMultilevel"/>
    <w:tmpl w:val="9AD212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63CAC"/>
    <w:multiLevelType w:val="hybridMultilevel"/>
    <w:tmpl w:val="AEEE7960"/>
    <w:lvl w:ilvl="0" w:tplc="4ECC6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956139"/>
    <w:multiLevelType w:val="hybridMultilevel"/>
    <w:tmpl w:val="3F5AB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1454A"/>
    <w:multiLevelType w:val="hybridMultilevel"/>
    <w:tmpl w:val="DEEC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11542"/>
    <w:multiLevelType w:val="hybridMultilevel"/>
    <w:tmpl w:val="5624F7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923EF"/>
    <w:multiLevelType w:val="hybridMultilevel"/>
    <w:tmpl w:val="73D404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E01DE0"/>
    <w:multiLevelType w:val="hybridMultilevel"/>
    <w:tmpl w:val="8F040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D79"/>
    <w:multiLevelType w:val="hybridMultilevel"/>
    <w:tmpl w:val="C70830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971E1"/>
    <w:multiLevelType w:val="hybridMultilevel"/>
    <w:tmpl w:val="1ACAFC3A"/>
    <w:lvl w:ilvl="0" w:tplc="0310C6C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9">
    <w:nsid w:val="77AD7038"/>
    <w:multiLevelType w:val="hybridMultilevel"/>
    <w:tmpl w:val="AF92E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8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  <w:num w:numId="20">
    <w:abstractNumId w:val="4"/>
  </w:num>
  <w:num w:numId="21">
    <w:abstractNumId w:val="16"/>
  </w:num>
  <w:num w:numId="22">
    <w:abstractNumId w:val="14"/>
  </w:num>
  <w:num w:numId="23">
    <w:abstractNumId w:val="9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13C"/>
    <w:rsid w:val="00001573"/>
    <w:rsid w:val="00005841"/>
    <w:rsid w:val="0000713C"/>
    <w:rsid w:val="00012788"/>
    <w:rsid w:val="00012EC7"/>
    <w:rsid w:val="00015453"/>
    <w:rsid w:val="00020AE5"/>
    <w:rsid w:val="00045145"/>
    <w:rsid w:val="0005138B"/>
    <w:rsid w:val="00060C2D"/>
    <w:rsid w:val="0006344B"/>
    <w:rsid w:val="00064E7F"/>
    <w:rsid w:val="000651DE"/>
    <w:rsid w:val="00066155"/>
    <w:rsid w:val="00067EB3"/>
    <w:rsid w:val="000717D7"/>
    <w:rsid w:val="00074D98"/>
    <w:rsid w:val="00074F77"/>
    <w:rsid w:val="00081716"/>
    <w:rsid w:val="000818D8"/>
    <w:rsid w:val="000871C4"/>
    <w:rsid w:val="00090984"/>
    <w:rsid w:val="0009208F"/>
    <w:rsid w:val="0009456D"/>
    <w:rsid w:val="000A3E36"/>
    <w:rsid w:val="000D1758"/>
    <w:rsid w:val="000D317C"/>
    <w:rsid w:val="000D352A"/>
    <w:rsid w:val="000D3E6D"/>
    <w:rsid w:val="000F2220"/>
    <w:rsid w:val="00101A01"/>
    <w:rsid w:val="001161DD"/>
    <w:rsid w:val="001326FE"/>
    <w:rsid w:val="001331EF"/>
    <w:rsid w:val="0014474C"/>
    <w:rsid w:val="00145695"/>
    <w:rsid w:val="00146C7C"/>
    <w:rsid w:val="0015190B"/>
    <w:rsid w:val="00154026"/>
    <w:rsid w:val="00161601"/>
    <w:rsid w:val="00163F8E"/>
    <w:rsid w:val="00166654"/>
    <w:rsid w:val="00177B6E"/>
    <w:rsid w:val="0018104C"/>
    <w:rsid w:val="001865B9"/>
    <w:rsid w:val="001908A2"/>
    <w:rsid w:val="00194DA9"/>
    <w:rsid w:val="001A3DAD"/>
    <w:rsid w:val="001B4A45"/>
    <w:rsid w:val="001B7350"/>
    <w:rsid w:val="001C2243"/>
    <w:rsid w:val="001C4257"/>
    <w:rsid w:val="001F0AD7"/>
    <w:rsid w:val="001F135C"/>
    <w:rsid w:val="001F1B72"/>
    <w:rsid w:val="0020364C"/>
    <w:rsid w:val="0021735C"/>
    <w:rsid w:val="00220226"/>
    <w:rsid w:val="002212B8"/>
    <w:rsid w:val="00225416"/>
    <w:rsid w:val="0022799C"/>
    <w:rsid w:val="00230F0B"/>
    <w:rsid w:val="00230FD6"/>
    <w:rsid w:val="00231B0E"/>
    <w:rsid w:val="00231C4B"/>
    <w:rsid w:val="0023747E"/>
    <w:rsid w:val="00256088"/>
    <w:rsid w:val="002571EA"/>
    <w:rsid w:val="002615E4"/>
    <w:rsid w:val="00280E8D"/>
    <w:rsid w:val="002839E1"/>
    <w:rsid w:val="00293278"/>
    <w:rsid w:val="00293C3E"/>
    <w:rsid w:val="002943B8"/>
    <w:rsid w:val="00294BDE"/>
    <w:rsid w:val="00294FB8"/>
    <w:rsid w:val="002A2E76"/>
    <w:rsid w:val="002B0173"/>
    <w:rsid w:val="002C4B23"/>
    <w:rsid w:val="002D6116"/>
    <w:rsid w:val="002D638D"/>
    <w:rsid w:val="002E5BD7"/>
    <w:rsid w:val="002F6DC0"/>
    <w:rsid w:val="00302E42"/>
    <w:rsid w:val="00315BD0"/>
    <w:rsid w:val="003218C3"/>
    <w:rsid w:val="00324EFA"/>
    <w:rsid w:val="003265D5"/>
    <w:rsid w:val="00336028"/>
    <w:rsid w:val="00341597"/>
    <w:rsid w:val="00345A26"/>
    <w:rsid w:val="00346E72"/>
    <w:rsid w:val="003505FB"/>
    <w:rsid w:val="00356604"/>
    <w:rsid w:val="00372557"/>
    <w:rsid w:val="00383D93"/>
    <w:rsid w:val="00385BC6"/>
    <w:rsid w:val="003956A6"/>
    <w:rsid w:val="003A4198"/>
    <w:rsid w:val="003B0AD9"/>
    <w:rsid w:val="003C2C06"/>
    <w:rsid w:val="003E772E"/>
    <w:rsid w:val="00401887"/>
    <w:rsid w:val="0041624F"/>
    <w:rsid w:val="00417184"/>
    <w:rsid w:val="004204AA"/>
    <w:rsid w:val="00427FF3"/>
    <w:rsid w:val="00434EAE"/>
    <w:rsid w:val="004362F9"/>
    <w:rsid w:val="004421F5"/>
    <w:rsid w:val="0044757B"/>
    <w:rsid w:val="004528F6"/>
    <w:rsid w:val="00461749"/>
    <w:rsid w:val="00461B0F"/>
    <w:rsid w:val="00462998"/>
    <w:rsid w:val="004727CB"/>
    <w:rsid w:val="004739F4"/>
    <w:rsid w:val="00481C20"/>
    <w:rsid w:val="00492AAD"/>
    <w:rsid w:val="00497266"/>
    <w:rsid w:val="00497A44"/>
    <w:rsid w:val="004B0DE4"/>
    <w:rsid w:val="004B6228"/>
    <w:rsid w:val="004E216D"/>
    <w:rsid w:val="0050001E"/>
    <w:rsid w:val="00513D48"/>
    <w:rsid w:val="00514F8A"/>
    <w:rsid w:val="005159F4"/>
    <w:rsid w:val="00522EC2"/>
    <w:rsid w:val="0053302C"/>
    <w:rsid w:val="005417C2"/>
    <w:rsid w:val="0056456F"/>
    <w:rsid w:val="00565BA1"/>
    <w:rsid w:val="00575E04"/>
    <w:rsid w:val="005A249E"/>
    <w:rsid w:val="005A3427"/>
    <w:rsid w:val="005A38AA"/>
    <w:rsid w:val="005B16A4"/>
    <w:rsid w:val="005B57E6"/>
    <w:rsid w:val="005C46B1"/>
    <w:rsid w:val="005C48AB"/>
    <w:rsid w:val="005D0813"/>
    <w:rsid w:val="005F0C84"/>
    <w:rsid w:val="00614527"/>
    <w:rsid w:val="00622CD5"/>
    <w:rsid w:val="00625AAA"/>
    <w:rsid w:val="00630E2A"/>
    <w:rsid w:val="00631CA1"/>
    <w:rsid w:val="006446B4"/>
    <w:rsid w:val="00663F95"/>
    <w:rsid w:val="00666E2E"/>
    <w:rsid w:val="00681012"/>
    <w:rsid w:val="00690C32"/>
    <w:rsid w:val="00697EB3"/>
    <w:rsid w:val="006A2CD0"/>
    <w:rsid w:val="006A5A97"/>
    <w:rsid w:val="006D2F23"/>
    <w:rsid w:val="006D6390"/>
    <w:rsid w:val="006E310B"/>
    <w:rsid w:val="00703BA5"/>
    <w:rsid w:val="00706F5B"/>
    <w:rsid w:val="007128BB"/>
    <w:rsid w:val="00714101"/>
    <w:rsid w:val="00714696"/>
    <w:rsid w:val="00715E4A"/>
    <w:rsid w:val="00726ABB"/>
    <w:rsid w:val="00736C0D"/>
    <w:rsid w:val="007429A7"/>
    <w:rsid w:val="007454DC"/>
    <w:rsid w:val="00773168"/>
    <w:rsid w:val="00781841"/>
    <w:rsid w:val="00785715"/>
    <w:rsid w:val="007A3A1C"/>
    <w:rsid w:val="007A6534"/>
    <w:rsid w:val="007B6B4B"/>
    <w:rsid w:val="007D2DF4"/>
    <w:rsid w:val="007D5038"/>
    <w:rsid w:val="007F5D2C"/>
    <w:rsid w:val="00836770"/>
    <w:rsid w:val="0084621B"/>
    <w:rsid w:val="008503F4"/>
    <w:rsid w:val="00850F18"/>
    <w:rsid w:val="008525BD"/>
    <w:rsid w:val="00856297"/>
    <w:rsid w:val="00887906"/>
    <w:rsid w:val="00891F2D"/>
    <w:rsid w:val="00897663"/>
    <w:rsid w:val="008A47F8"/>
    <w:rsid w:val="008A652D"/>
    <w:rsid w:val="008C0471"/>
    <w:rsid w:val="008C49EA"/>
    <w:rsid w:val="008D564E"/>
    <w:rsid w:val="008D66A1"/>
    <w:rsid w:val="008E3FE7"/>
    <w:rsid w:val="009069A4"/>
    <w:rsid w:val="00910345"/>
    <w:rsid w:val="0091459E"/>
    <w:rsid w:val="00922585"/>
    <w:rsid w:val="00926383"/>
    <w:rsid w:val="00927701"/>
    <w:rsid w:val="0093069F"/>
    <w:rsid w:val="009323ED"/>
    <w:rsid w:val="00933183"/>
    <w:rsid w:val="00934378"/>
    <w:rsid w:val="00934799"/>
    <w:rsid w:val="009432D4"/>
    <w:rsid w:val="009538EC"/>
    <w:rsid w:val="0096478A"/>
    <w:rsid w:val="009674C8"/>
    <w:rsid w:val="00974C4A"/>
    <w:rsid w:val="00992B50"/>
    <w:rsid w:val="0099633C"/>
    <w:rsid w:val="00997F99"/>
    <w:rsid w:val="009A3DDB"/>
    <w:rsid w:val="009A403A"/>
    <w:rsid w:val="009B0CD6"/>
    <w:rsid w:val="009B49CD"/>
    <w:rsid w:val="009B688D"/>
    <w:rsid w:val="009D06A7"/>
    <w:rsid w:val="009D2E67"/>
    <w:rsid w:val="009D6DA0"/>
    <w:rsid w:val="009F7510"/>
    <w:rsid w:val="00A138BE"/>
    <w:rsid w:val="00A27715"/>
    <w:rsid w:val="00A3740D"/>
    <w:rsid w:val="00A414B7"/>
    <w:rsid w:val="00A44DA1"/>
    <w:rsid w:val="00A579B3"/>
    <w:rsid w:val="00A62A22"/>
    <w:rsid w:val="00A8312C"/>
    <w:rsid w:val="00AA5DE4"/>
    <w:rsid w:val="00AB1DD5"/>
    <w:rsid w:val="00AB28FE"/>
    <w:rsid w:val="00AC2A03"/>
    <w:rsid w:val="00AC2CF0"/>
    <w:rsid w:val="00AC3E7B"/>
    <w:rsid w:val="00AC6149"/>
    <w:rsid w:val="00AD51A1"/>
    <w:rsid w:val="00AF636B"/>
    <w:rsid w:val="00AF6780"/>
    <w:rsid w:val="00B01CE1"/>
    <w:rsid w:val="00B05D65"/>
    <w:rsid w:val="00B07479"/>
    <w:rsid w:val="00B1444A"/>
    <w:rsid w:val="00B2281C"/>
    <w:rsid w:val="00B2509A"/>
    <w:rsid w:val="00B461B2"/>
    <w:rsid w:val="00B47EC2"/>
    <w:rsid w:val="00B57789"/>
    <w:rsid w:val="00B637AB"/>
    <w:rsid w:val="00B734FA"/>
    <w:rsid w:val="00B77E7C"/>
    <w:rsid w:val="00B91AB1"/>
    <w:rsid w:val="00BA6D45"/>
    <w:rsid w:val="00BB2B1D"/>
    <w:rsid w:val="00BB6CA8"/>
    <w:rsid w:val="00BC2BC2"/>
    <w:rsid w:val="00BD5E4E"/>
    <w:rsid w:val="00BD73BB"/>
    <w:rsid w:val="00BE15AC"/>
    <w:rsid w:val="00BE3069"/>
    <w:rsid w:val="00BE4B50"/>
    <w:rsid w:val="00BF5E32"/>
    <w:rsid w:val="00C21713"/>
    <w:rsid w:val="00C237E9"/>
    <w:rsid w:val="00C315F8"/>
    <w:rsid w:val="00C3693A"/>
    <w:rsid w:val="00C53871"/>
    <w:rsid w:val="00C62780"/>
    <w:rsid w:val="00C67531"/>
    <w:rsid w:val="00C837A1"/>
    <w:rsid w:val="00C849B8"/>
    <w:rsid w:val="00C9137D"/>
    <w:rsid w:val="00CA2B17"/>
    <w:rsid w:val="00CA3071"/>
    <w:rsid w:val="00CB6DBF"/>
    <w:rsid w:val="00CC15D9"/>
    <w:rsid w:val="00CD44B9"/>
    <w:rsid w:val="00CF766A"/>
    <w:rsid w:val="00CF7E08"/>
    <w:rsid w:val="00D02CF6"/>
    <w:rsid w:val="00D100BB"/>
    <w:rsid w:val="00D1085B"/>
    <w:rsid w:val="00D34821"/>
    <w:rsid w:val="00D4448F"/>
    <w:rsid w:val="00D63864"/>
    <w:rsid w:val="00D66054"/>
    <w:rsid w:val="00D666A1"/>
    <w:rsid w:val="00D70C2E"/>
    <w:rsid w:val="00D80AC8"/>
    <w:rsid w:val="00D85030"/>
    <w:rsid w:val="00D97D34"/>
    <w:rsid w:val="00DA58B9"/>
    <w:rsid w:val="00DB728E"/>
    <w:rsid w:val="00DC438E"/>
    <w:rsid w:val="00DC63C5"/>
    <w:rsid w:val="00DE28F3"/>
    <w:rsid w:val="00DE5E12"/>
    <w:rsid w:val="00E01896"/>
    <w:rsid w:val="00E11289"/>
    <w:rsid w:val="00E42C05"/>
    <w:rsid w:val="00E43703"/>
    <w:rsid w:val="00E52CB5"/>
    <w:rsid w:val="00E6006A"/>
    <w:rsid w:val="00E63FAA"/>
    <w:rsid w:val="00E714C7"/>
    <w:rsid w:val="00E937F9"/>
    <w:rsid w:val="00E94230"/>
    <w:rsid w:val="00E945BC"/>
    <w:rsid w:val="00E96CB3"/>
    <w:rsid w:val="00E96DC0"/>
    <w:rsid w:val="00E9730E"/>
    <w:rsid w:val="00EA20F6"/>
    <w:rsid w:val="00EA521D"/>
    <w:rsid w:val="00EB082D"/>
    <w:rsid w:val="00EB5CE0"/>
    <w:rsid w:val="00EC135B"/>
    <w:rsid w:val="00EC4544"/>
    <w:rsid w:val="00EC5B96"/>
    <w:rsid w:val="00ED34B9"/>
    <w:rsid w:val="00ED7079"/>
    <w:rsid w:val="00EE0873"/>
    <w:rsid w:val="00EE4A6A"/>
    <w:rsid w:val="00F0231B"/>
    <w:rsid w:val="00F20BBC"/>
    <w:rsid w:val="00F23EC1"/>
    <w:rsid w:val="00F24F6A"/>
    <w:rsid w:val="00F30B06"/>
    <w:rsid w:val="00F4077C"/>
    <w:rsid w:val="00F534DE"/>
    <w:rsid w:val="00F538BB"/>
    <w:rsid w:val="00F605BD"/>
    <w:rsid w:val="00F62D09"/>
    <w:rsid w:val="00F646FD"/>
    <w:rsid w:val="00F655FC"/>
    <w:rsid w:val="00F664FD"/>
    <w:rsid w:val="00F84E28"/>
    <w:rsid w:val="00F87AE3"/>
    <w:rsid w:val="00FA3E6F"/>
    <w:rsid w:val="00FA5C05"/>
    <w:rsid w:val="00FB5726"/>
    <w:rsid w:val="00FC2110"/>
    <w:rsid w:val="00FD10DC"/>
    <w:rsid w:val="00FD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7A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637A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8C49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6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3C5"/>
    <w:rPr>
      <w:sz w:val="24"/>
      <w:szCs w:val="24"/>
      <w:lang w:val="en-US" w:eastAsia="en-US"/>
    </w:rPr>
  </w:style>
  <w:style w:type="paragraph" w:styleId="BlockText">
    <w:name w:val="Block Text"/>
    <w:basedOn w:val="Normal"/>
    <w:rsid w:val="00773168"/>
    <w:pPr>
      <w:widowControl/>
      <w:autoSpaceDE/>
      <w:autoSpaceDN/>
      <w:adjustRightInd/>
      <w:ind w:left="360" w:right="360"/>
      <w:jc w:val="both"/>
    </w:pPr>
    <w:rPr>
      <w:rFonts w:ascii="CG Times" w:hAnsi="CG Times" w:cs="Arial"/>
      <w:bCs/>
      <w:sz w:val="20"/>
    </w:rPr>
  </w:style>
  <w:style w:type="paragraph" w:customStyle="1" w:styleId="Default">
    <w:name w:val="Default"/>
    <w:rsid w:val="004B622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vez.37976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VEZ\Desktop\parve%20int\exp%20cer\P%20RESUME%20wor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D4D7-5AE2-4C84-B749-AC96119B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 RESUME word1</Template>
  <TotalTime>1881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Sandeep Nerli</vt:lpstr>
      <vt:lpstr>Parvez.A.Shaikh                                                                </vt:lpstr>
      <vt:lpstr/>
      <vt:lpstr>COMPUTER PROFICIENCY</vt:lpstr>
    </vt:vector>
  </TitlesOfParts>
  <Company>Nerlis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Sandeep Nerli</dc:title>
  <dc:creator>PARVEZ</dc:creator>
  <cp:lastModifiedBy>348370422</cp:lastModifiedBy>
  <cp:revision>72</cp:revision>
  <cp:lastPrinted>2018-04-03T20:56:00Z</cp:lastPrinted>
  <dcterms:created xsi:type="dcterms:W3CDTF">2018-04-02T19:41:00Z</dcterms:created>
  <dcterms:modified xsi:type="dcterms:W3CDTF">2018-04-22T09:52:00Z</dcterms:modified>
</cp:coreProperties>
</file>