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4"/>
        <w:gridCol w:w="4229"/>
      </w:tblGrid>
      <w:tr w:rsidR="00DF2BD9" w:rsidTr="00C947F3">
        <w:trPr>
          <w:trHeight w:val="1520"/>
        </w:trPr>
        <w:tc>
          <w:tcPr>
            <w:tcW w:w="1615" w:type="dxa"/>
          </w:tcPr>
          <w:p w:rsidR="00A1203A" w:rsidRDefault="00A1203A" w:rsidP="00A1203A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DF2BD9">
              <w:rPr>
                <w:b/>
                <w:bCs/>
                <w:color w:val="7030A0"/>
                <w:sz w:val="40"/>
                <w:szCs w:val="40"/>
              </w:rPr>
              <w:t xml:space="preserve">RAMEES </w:t>
            </w:r>
          </w:p>
          <w:p w:rsidR="00815D1A" w:rsidRDefault="00A1203A" w:rsidP="00815D1A">
            <w:r>
              <w:rPr>
                <w:b/>
                <w:bCs/>
                <w:color w:val="0909A3"/>
                <w:sz w:val="32"/>
                <w:szCs w:val="32"/>
              </w:rPr>
              <w:t>Email:</w:t>
            </w:r>
            <w:r w:rsidR="00815D1A">
              <w:rPr>
                <w:b/>
                <w:bCs/>
                <w:color w:val="0909A3"/>
                <w:sz w:val="32"/>
                <w:szCs w:val="32"/>
              </w:rPr>
              <w:t xml:space="preserve"> </w:t>
            </w:r>
            <w:hyperlink r:id="rId8" w:history="1">
              <w:r w:rsidR="00815D1A" w:rsidRPr="002A4E56">
                <w:rPr>
                  <w:rStyle w:val="Hyperlink"/>
                  <w:b/>
                  <w:bCs/>
                  <w:sz w:val="32"/>
                  <w:szCs w:val="32"/>
                </w:rPr>
                <w:t>ramees.379940@2freemail.com</w:t>
              </w:r>
            </w:hyperlink>
          </w:p>
          <w:p w:rsidR="00DF2BD9" w:rsidRDefault="00DF2BD9" w:rsidP="00A1203A"/>
        </w:tc>
        <w:tc>
          <w:tcPr>
            <w:tcW w:w="7015" w:type="dxa"/>
          </w:tcPr>
          <w:p w:rsidR="006D161D" w:rsidRPr="006D161D" w:rsidRDefault="00A1203A" w:rsidP="00DF2BD9">
            <w:pPr>
              <w:jc w:val="right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940767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12" cy="9518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8303"/>
      </w:tblGrid>
      <w:tr w:rsidR="000E24AC" w:rsidRPr="00565B06" w:rsidTr="007175B9"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7F03A7" w:rsidRDefault="007F03A7" w:rsidP="00A1203A">
            <w:pPr>
              <w:pStyle w:val="Icons"/>
              <w:jc w:val="left"/>
            </w:pPr>
          </w:p>
          <w:p w:rsidR="008C2034" w:rsidRDefault="008C2034" w:rsidP="00A1203A">
            <w:pPr>
              <w:pStyle w:val="Icons"/>
              <w:jc w:val="left"/>
            </w:pPr>
          </w:p>
          <w:p w:rsidR="000E24AC" w:rsidRPr="00565B06" w:rsidRDefault="00C37C7F" w:rsidP="009D0878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<v:path arrowok="t" o:connecttype="custom" o:connectlocs="3,0;43,0;44,0;45,1;45,1;46,2;46,3;46,3;45,4;45,4;44,5;43,5;3,5;2,5;1,4;1,4;0,3;0,3;0,2;1,1;1,1;2,0;3,0" o:connectangles="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6D161D" w:rsidRDefault="006D161D" w:rsidP="006D161D">
            <w:pPr>
              <w:pStyle w:val="Heading1"/>
              <w:outlineLvl w:val="0"/>
              <w:rPr>
                <w:u w:val="single"/>
              </w:rPr>
            </w:pPr>
            <w:r w:rsidRPr="006D161D">
              <w:rPr>
                <w:u w:val="single"/>
              </w:rPr>
              <w:t>PROFESSIONAL sUMMARY</w:t>
            </w:r>
          </w:p>
        </w:tc>
      </w:tr>
    </w:tbl>
    <w:p w:rsidR="00996BCC" w:rsidRPr="005C2E8C" w:rsidRDefault="006D161D" w:rsidP="00996BC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Electrical Engineer with experience in Electrical Design; Computer Aided Design &amp; Drafting (CADD); Planning, Creating, Testing, and Supervision of Electrical System installations. Sound knowledge in the field of Health, Safety and Environment</w:t>
      </w:r>
      <w:r w:rsidR="007F03A7">
        <w:rPr>
          <w:rFonts w:ascii="Arial" w:hAnsi="Arial" w:cs="Arial"/>
          <w:color w:val="000000" w:themeColor="text1"/>
        </w:rPr>
        <w:t xml:space="preserve"> and have NEBOSH IGC Certification</w:t>
      </w:r>
      <w:r w:rsidRPr="005C2E8C">
        <w:rPr>
          <w:rFonts w:ascii="Arial" w:hAnsi="Arial" w:cs="Arial"/>
          <w:color w:val="000000" w:themeColor="text1"/>
        </w:rPr>
        <w:t>. An effective communicator with exceptional relationship management skills with the ability to relate to people at any level of business and management</w:t>
      </w:r>
    </w:p>
    <w:tbl>
      <w:tblPr>
        <w:tblStyle w:val="TableGrid"/>
        <w:tblW w:w="5417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320"/>
        <w:gridCol w:w="3960"/>
      </w:tblGrid>
      <w:tr w:rsidR="00A77B4D" w:rsidRPr="00565B06" w:rsidTr="007F03A7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565B06" w:rsidRDefault="00C37C7F" w:rsidP="00075B13">
            <w:pPr>
              <w:pStyle w:val="Icons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Skills in circle icon" o:spid="_x0000_s105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NOcSEAAPrNAAAOAAAAZHJzL2Uyb0RvYy54bWzsXVtvY0dyfg+Q/0DoMUB2eK6kBh4vkPXu&#10;IsBmY8AK8syRNCNhNaJCytZ4f32+r7q62T3q6jrxGEk2oR9MaViqU5fu6rr2+ea3nz89rH66PRzv&#10;94/vLrrfrC9Wt4/X+5v7x4/vLv7t6g//uL1YHZ93jze7h/3j7buLn2+PF7/99u//7puXp7e3/f5u&#10;/3Bze1gByePx7cvTu4u75+ent2/eHK/vbj/tjr/ZP90+4ssP+8On3TN+PXx8c3PYvQD7p4c3/Xo9&#10;v3nZH26eDvvr2+MR//pd+PLiW8H/4cPt9fO/fvhwvH1ePby7AG3P8v+D/P89///m2292bz8edk93&#10;99dKxu4XUPFpd/+IhyZU3+2ed6sfD/evUH26vz7sj/sPz7+53n96s//w4f76VngAN936C27+eNj/&#10;+CS8fHz78vEpiQmi/UJOvxjt9Z9/+v6wur95d9GPF6vH3Sfo6Ie/3D88HFf3j6vr+8P1w+3q/nr/&#10;eLG6uT1eQ3LxW/4bpPfy9PEtkPzx8PTD0/cH/YeP4bfV+5d/2d8A4+7H572I5/OHwyeKCYyvPosW&#10;fk5auP38vLrGP/abceihq2t8pT+Llq7voMpXf3V993v9u27ThT/iD/iLN7u34XFvSKOSRIKx0o4n&#10;YR6/Tpg/3O2ebkVHR8ohCnP6UpgQl4qzJsn4lchPEFGalNTx6U/7678cyQ8pxyPCN/zlCJhfJmNT&#10;Vru31z8en/94uxc17X760/FZhP/xBj/JAr/RVXIFFX349IDd8g9vVt2mn1Yvq6EfZ91SCQxKSWDD&#10;6q4K02cw3aWJasjA+q2BC8s4Pa/vuo1BFhSUwDYbA9ecAfX95aWBa5OBdaOFDJYwPRFyspBd5mDD&#10;pUFZl0u/nyENQ/qF+EdLaF2ugX6z6Sx0uQrGzWRRVyhhe2lSl2th7kzqcj0M67Wl0y5XxMbUapdr&#10;Ylibau1yVVyaeqWtSoodOlOxfa6Krust1fa5LoYeUqmrts910QHQUAYN+4m+fhwsfLkyusnGV2ij&#10;gS/XhhgIY/MX6mjwm6sDVmI2+B0W6mPI9SGWok7fUOjDXi5Drg+xFga+Qh/2ah5yffTjZm3xm+uj&#10;tzfbkOtDTIZBX66Phi0Ycn0IXB3fmOujYarGQh/kw8CX66NhSMdcH7AaJr5cHw0rP+b6ELNh0Ffo&#10;wz6BxlwfYjcMfLk+GqfjmOtD7EYd35Tro3FwT7k+cLJbh/eU60PsRt1eTYU+GvhyfcCurQ17NRX6&#10;oN0w+M31IXbXoG+hPqZcHzwWDHSFOmg26uTNuTo2m9lANxfasFfznGuDR2qdujlXhhgNg7pcGTzw&#10;DXS5Lhq2YM51McAdMdDlqmiYqjlXRT+Y6HJVNCzpJlcFHbk6dYwz0oHaMPSbXBXwRgxshSZoLuqa&#10;2OSaMP29Ta6IxiG5KRRhkZaroXGCb3I1WO7FJldCw73Y5kow+dzmOmg4P9tFOtjmOmi4ZttcB/YC&#10;2eZKsB3Hba4De/Vucy3YXu22UIK5tba5GmyX+zLXgr3vL3M12PHAZa4F2yhd5mqgdajvhMtcC7bF&#10;vMy10JuR1GWuBducX+ZasIO8y1wLjcPmMleDHamsczU0zsJunSvCjI27da6IxlndrQtVZIpAViXl&#10;AnZ3MT1w/flR8wP4abVj8m8tCZ+n/ZEpGyYLkM65iokZQDGZYACDSAIPmsVpA2MxEHhaBAxdE3iz&#10;CBiqJPDlImAG5ITulrHIgFvAlzHZKZfdMjY75RMBcUiEtUXIgFiIWcYqA16CI6Bdgp3xrIAvY5Xh&#10;qoAvY7VXVvtlrPbKar+MVcaSJAax4hJWGSoK+DJWB2UVkd4i7MoqArlF4Moq4rQl4AzTSDvCsEXg&#10;yiqirEXgyiqCqEXgyipipEXgyipCoCXgjIDIKiKcReDKKgKYReDKKuKTReDK6rSMVUYfQvsyVhld&#10;EBzhwxJiGD0I+DJWZ2V1XsYqvX/BvoxVevcCvoxVeu8ET9n/ttGjdy7gy1il+y3gy1ilfy3gy1il&#10;By3gy1ilj0xweMFLtEonWMCXsUovV8CXsUo3VsCXsUo/VcCXsUpHlODwNJewSk9TwJexSldSwJex&#10;Sl9RwJexSmdQwJex2tHbIzy9uSXMijsX/qBgFz4a1r46ZAfUQL+sfh4uVqh+vudDdm+fds/04+KP&#10;q5d3F1LHWd3pD/zm0/6n26u9wDzToetmpp/xbCmh4oEngIfHAhCVIQGMFMav4+dTwLfVg7xz4FAd&#10;EnQ4yIOIIp74GfD1a6UvHQnx+/ipcAi4Bd8mqjR+Hz8VrlcHr1tHZUaA+BkB6dpDMIgR2hQOunE6&#10;LPEmK6gVBZbTSR4fGT/10RNTdnh0nzZLBIifCoh6kQAixmo/esO4AhhHcN+kESWjAIgERBNwO4Q9&#10;NCVPINIWP5VGJIAFI8LFNsZLJgJB44yAr/VoFo4EEDG0AzgFGrc4PdsYVdcIG9uAHZPvXBRrsN9E&#10;ifpRgESByIFkSEqcPZZ6EydyowESWWEHkkUM4hzh5LdxMr1OSBSKPMggTTEZy3DSZrQhI500G23I&#10;yDsKRm3ITuUppqOJM+qIRSMHp+q9p/lo4kSCWOTJfKIDqasTGSOHo7jgmfJs4uzjHuppQlp0MlUc&#10;6KQNaUPqTu9pRJqQ0XgwcexAqj3qaUaaOKOJE4KbkCermTz2aIrip5qkaIhZTGo/Pdr2YQ1lNZ9O&#10;dXMfsaDkQOoJNNCYNHHGM41FpTZkPCUHLv4WTtadAp00Jk3IeJIPPTZpEzK5BigGtSGjtxEbTOBw&#10;RN3Ez6AjMUciTxcnTVyA9OiUdiTqyOWdplhwuvKkeQ+Qjo7kyAiQjt55Cgmgt5R4rgVAZ3UiuaqA&#10;zoLn2UuMYkhaOudpLoC0Iy1A+gcB0NnpyDoHQM940IcRjJ49olckgK6JY/qbXLtWc1CMniGmLygY&#10;PdtO71IAveOC/moAdE4gOEUC551pLDOTZ5qOlgLVxWQNqgkHh5/4OvckD2CeaxDk5/saAZvnvETi&#10;PHcoMus5WCo812VTZbCA0Baeatf1K+N68TzVuAA91xfOh0jQ86UZilC9rnOue87z9uMm9sKHaBX4&#10;2Vql0cx4AU60W17EdDKEbU8mWlbUpZr0RVPtBYnR9ntRZzpNvDhWlh415wRLspQJ5wTaLF7JSnDc&#10;Rok8xCC0zcvpoG/K71WeIroL1w/7421YGUyASLtwyoQwgZK1wR73D/c3f0BTNPMfx8PH9797OKx+&#10;2qGlfLMZx+0/KQUF2MMjEymhCPa45x/jYUi2HI7P3+2Od+HP5S/417u3aPV+vJGf7m53N7/Xn593&#10;9w/hZ/F4tAmYfb+hkfn9/uZn9ACjAR+d7Xf7w18vVi9oZn93cfyPH3eH24vVwz8/osH5shuZ3n+W&#10;X8ZpQ1Uc8m/e5988/vjpd3swh527e7wG1ncXz/HH3z3jN/w1utchrT89/vB0TcDI2tXnf98dnlbk&#10;En+Eju4/72OD9O5t7CYGKwQIsMpSYER/QXv2f1efNvybsumdfdrHnz+93z+snnaH5xWE8Lrx/QsI&#10;qK3ozf4Vurbjsd2FeuLubeyOR8KSjfGjrrnYUJ8v1yjnrFL7MbVjQ3epd2VgO08IDQkbG7vBcgJh&#10;0+FrCCRZE8TIRubXIDjVE0hfRQJOEsTMJq/XSODZJZCuTgoUmEBm9ti8xgLHJoFIV+trEBxmCQSN&#10;ljUscHsSCARXEwsdzARjEAN9nmCkxeE1NUU3tiEaeianZ9Vlw6pxgjH0hIryCQY0V/nKhWwtmlzK&#10;0qta4SsXMzRRE3PRdG3QQ/OV+MK6qOFBVuoEAxnW+Co7retocjEb6ioarA1qcikbq4cJ8MQVu6he&#10;CxBF7hOIsZTpiiY0lnDyxWxsrKKN2lBW2UJdlXHZPV03OEzmJZJPqsI5cW41qfTSaBx7bjV51WX0&#10;/77VhI7rV1X+YHNY98MHXbpTUS9k1ziSAOcjJpNPX0evOoDFFEHTM9cclJOVmGNWoomLVIOu1EcT&#10;yYmfgSzF5dS8lC6n9KMsAiWcP/HNQ9GzfKLKKxhyE4pHFah3cOmud+iCJaV32M6tLZJWwATaWgwq&#10;UY4SlcG+ieqLtRUF+cvjtJ+PKUzDwPDN/gXR0O74jH98d/EH+U/pOcdtGov97cRtLD624zaEKE7c&#10;JsuxHretHve/v7l//n5///iM8DnsgQJ08fitGopQVjuFcew+YhyXCl5fFciN/Qh/sRvQviUphHos&#10;100MW7ohJP3ziK+I52Y6aTVcuZeGMqWBq4g5Zjr5NVy5P9xfcpSvRlfuEY8yylvDlTvFw2zhyt3i&#10;YewNunLHeJSe8RpdNHvJYe0nzuzUCCtjPQmKqthy8XdbTrFUseXyHycG1VVsuQKAx8KWa2DsLKmx&#10;kzhxKsNJVdIKFWw5KVYlLddBJzFFFVuhBMwi17GVUaDMGNew8fBJHEzDaGHLlTCsrXXL+t4J28QR&#10;hRqnRUg4dtaOYk01YZvxUANbroTJ3AdFdDhvTWyFFtaYo62vNxYoE3Fdt7U2fBEoIl/F0LWmiCJY&#10;7HqJ7WuyKyJGVKMs4RVRY9dj39Slxy7rEx/9aOLLlQH6GIhW6cu1gedapoStH9lzO1N+hT76SxNf&#10;qQ9YnTp9xbxt10vep6aPYt62W4MPA1++M7Zr66ThkZzYnSXHUZPemGtjXjN5WCUuV8YoAy1VbLku&#10;JsncVbHlqhhMG8AaVGJhmqyFzCM9gfUmbcWc7bRmYqhGG3v2ErbOPHKKKduxsxZJMWRrGuIpV8LQ&#10;M21aJS1XgrUd2I2U6B/N3YX29hNYb621YrZ2Gi0rPOUa2FomnZFcomyWWyNqXBaTtd3G2qblYO1g&#10;LY5ysFaG2GsLl53zJ9pwmNc1gMb6E9hgmsxirHa+NGnLdTDKBQpV2vJtgAq05ZCwUzHxgMKi5V0y&#10;Oj/BDea+YgvpCQ6FRcMgFXO1YMBavpvcIsHdsA7EYrK2G8y9Vc7WorJt0ZfviK4frFXMIv+J3wFb&#10;p26Ai/HarjO3WDlhSznX8RUTtt3aXHxfzNiurQOnmLGdJ4vdYsgWFUmLunxnjKY3UczY2s5OMWOL&#10;jjRjnxUztrN5QBQztj1YqO/aL2ZsrXVSzNhCrwY2dlCkZTKZbkkxY2tazmLEdtxYSihGbE3CSuNk&#10;LY9ywNZiMt8L/WQdNmw+TbKwIwj2VCawAZa/vhFk4CLB9VjgdX2W07XD1tqo5XhtIy4spmvHtWXo&#10;unW+F4YGfYUmzGO/W+eWaZit3dCxUT7JZcB9XJb8cnUMCOMt+eX66BFGGviKuHq4tAw7i+In+nrE&#10;uBa+3HUdZusgQ8yS4UPHmokv10c/WRujK4qqcktW7ZztiuC639rsFurIiDtXyOrT5pqWPlfIzhUy&#10;zG7HRrL2POh5GNu6jgF3OrKodJWGnNqC1E7OK4TJoXTUBj8PY1tyPw9jW5I5D2NbkjkPY1uS0bm1&#10;qzRm1TZLv9owtnnLjXj3tKsIwRdZSnHfwx/EtgOPB/jn4Q+W2eLu5DjFur/zhHSPDVzoJdYeYa6S&#10;tPQqm3SXTZq1FJK+utNFUoHsdRHXvNrtMiJ8gPhwD0Vgzex30cF9FAMUMnYvxE/ti9G7bVCIbcMx&#10;SY4Hd+l+h4gnfio+JlUB16cFFL+PnwrHNCLhnGmSUW/c6JFsDhxHPPEz4tPnwg634RCn8blIATTh&#10;1AfAFGIbTntEhnRHTaQrfip9OtOPYnAT36BTa4MzgT9ofxHKpG18umBQOG7D6SYYnfG7nkkuyG90&#10;+ECmIcB5jUZ6P9HotBr1OlU0pltjonzjZ5AzatXhuc56ifPSo6O3Tu8vGJ11iq0bnuvoAynkAId8&#10;S2v9qXoHh404DIlEZgsbc4lUWrKIUWjxU4UXr1bAommhQ5Yr4EutIhFP/FR8ajRGZ7N1yi3qyO3n&#10;6oGJknkTDgUwoc+byOpZtIFcJkfKqL0rXNuY0ggIPmd+dmBanM911IYqvcChDN/kd1RjNcOYt/Q2&#10;6jU6M+BbcNQD6UMOuwk3qzHYOvLb6nUYSEY6Cwulf3kya/vNR8PxCDpGMaPNDMZWgla63rlIgI0C&#10;4enoBGg/HQe0QkKVLVEi7xYhnasR2FagOGHD2jh1H+Bwb5/asDaRd1iKJk40IUTeHXn2et8X6/gO&#10;TpbPsI6gI49OvQ8KlsXDqePIHV5O4jxdb1LCWvI40iuaoCxPSrqDsFK8p6tNg//q4dR+PPY7tDkC&#10;hMjz0jnML9W52jh2F50Tgg+tEc0Hz7o2RpQvW4toZrsP9D2ma+nieRA/w7mAHosA5zinE0tDxAdn&#10;tvXcSe3p4NhddGMIPrRbtPHprXC4VMOBC4d5jwp7kz62QIAPnktNOL3wsHOuDZrUiejSJXdRvvEz&#10;yBkdHvJctHA0n4uiW4BznBe0UgicczEHWkEEzDndBr1hzllUaIwUbCnkiTzGNuzKTICuw6g9K0hC&#10;+UVQt7U36h1NCERbyovCcY64US/Kc1QyqQyd3nr0owRRews6bExMUDd5mFgmpsGG49biFZ0rAc45&#10;/WY2RHLhOwtrZmMf4Rz7O7PBjnA4AJv0qTfu3X0w69oanMteZjg4fC7aXdrP1dsnB8d7mXXpjzCE&#10;TT6iAXQurNjqUUc5tvDBFwqK27rHV3Qx0EPTRjlEY7R2rGAX3WNQ0V6G8K7UEWO41GRoYEcVNIOj&#10;24UMOoQ74EFqDoP9Oc7TtbAAB8cR/KBxLpo4PXnqzkeXk/P0XjOr8EXa2xWer+5rktGUJ1qDgjzR&#10;++NAsmOAkqeymjiTY6tt/ubUERuJluLUfAUWlfP0NZt8hE7n9GXbkUJ6Ltta7VrXYyO3eN/GOIEb&#10;rwWIHiV5NpqQmnAxH7Zxdvqolm3j5BmYEqB0vFAPHSYBLsxzmCocNNyZw1vXbDi9lQqNTU1+cVda&#10;eK5z/R7zg8KHEz+gQ0rhnM2lFnpKufnodsTPmOIIcpmcUDkmmdEs1eRXt7SX4dA63ORlWcOion/X&#10;WnyaA+aFHC0wNUwjooYWWBCwl+hUTxyeWgtXUCoXQQsqOg9t8vWc6h0fSC9hRrN985kxB4ZWrjYc&#10;W1KxwVwrqYnLwcmpoSUs4HNC/3TtG1yDlux6jTm8GCsldPG+hiY+lZ+LTzf2ABenhQ8tZsqvAxev&#10;uXsVJ5Qbluea6MNxcdGKFuAcwxOjGG8d0CXkc71THS1rAc5J2FC+gs/xuhKck6xBa1vA59xtN2g2&#10;rXc8s4GtuuTXuaYvxmBocWuvg3g4O7dnDdEtcfSGVjmhz0HXa4rEu1lOG1KcGBENdfJQbykHqC8N&#10;UAx4caj+F++HOs8d/9+9L4o1lvbcMQyZM3cs67EYJv4V7otSgxfszmnMmE1tHDNOjt/XjRlvOcQ0&#10;B88lnx+G9Tm1C6M/dQ6Oaw4C5yKBTDKVWsED4SUgGf+oIAJHCWbasuW4ggjHTgZUpwimP8HMMoxa&#10;QQTjkIDQsFHHhMRWAprlLXQVTDiREhBS33VM7L9IUCaqsv1Z5loqgqIHecIFcVYlxZAkQfUyPV3D&#10;VUqdjdQVFou2Z1w+bPCYC36SCfEarlzyw2hInrfJJuonGWWt4cplP2AR11doLvsRTf5VHotx4tFa&#10;pHR/E10oexu4ctmjyG/QlcseLQsGrmLJy51OFT2Wd0zJqE5FXsUgMecg6/LKZT9gFdbllct+kpmp&#10;Cl3FDDGuAa/jKiaIUX+t01XMDyNUNXDlsp/l5c41unLZ8x1yVR6Zd0janmVCp4YrX/fIixm48nU/&#10;W3rk7avpiRzNrtOVy362rBdjkoQLHmQdF3PfCWqSEZgKj0yEJChTXsWo8IT5ver64ll7wiV3D1TW&#10;KiOMBBVeWl2jK5f9IG9FreHKZT/KAH0NVy77MERTw5XLfhwMHtlLkKgfLdkXI8KDjKdU6KLPfsJl&#10;7W0mexPUgOHwquyLAeHRWl9MP51wWecQm5MS1CSv863Iq5wPlincGo+57CcZba/hymXfW2cHk9kn&#10;uuTWkwqucjpY5nkrdDFFlOEy3CRGuQkKOfS67IvRYF5YUd3brDqfcGFmtarHYjB4WnPgq8Zjvu7l&#10;nocai7noeVjVUeWil0GvCipWhhPtHO6voirGgWWIqoYqFzzCZQNVLvhL4/xnXTZRhVKHgaqUu7F/&#10;2Cp2woUBujqHudw7uUykxmIu+B7T7nVcueA5ylhdD8Xor2mfmU1I1IeLMCp0FWO/nQydV9YWCwIJ&#10;14CbUOp05bLvMP5Z5ZFp8ROu2ZA9s7oJCkVYA1cue94tVKcrl711ZDP2Sg8cMRVYRVVM+1pebzHr&#10;O254pUlF8sWor+ErlYO+li9ezPkOhtjZJZv4G+SelRpRudhN/nKpDzLmW0OVSx2N+HUNfjHka6ys&#10;csYXt4vXkZUjvhztrEq+nPDtrPATlyFkIkPzlIUtX/borbNoyxWAJlkLW66BHvcmVTdROdxrxrTS&#10;/nTSutyeUdneck91ArNCGJkrSFCM5uqkFYHtYJxp7KvI1qMVEJVDvcb+lkpRImy0nKZyoDc7P5Ad&#10;PF9Re76iFhm289uQX80aaxfGeQD3lWQY2nLNpLaP9pTVeQDXGuo7vw3Zkox2357fhvxq82n3+1Xq&#10;mG1vvvPbkK0lpsXzq9Rt1RakNjmeB3A5awpR4eU6r9bm/9wALjxZ0PQV74xmcMBxWsZztWlaONdy&#10;6MVCu9Unnnq2mx0Kk05nOD0AqDTKQ53+iUlbvJBWb7XHoNwo2HDqtMBm7aJxJmFQcxRsnANvootd&#10;ok4XIsqFAZ/X161NSF0ygLFpJ37q4Iji8xpzZ/XzvLbcOfaEOdOssd/da96ZYhOX0+8+xblNR34o&#10;RYr8EJ429RFfGTc407EoRwZ8zjqYdLmMzowVSpKCD0XHJn2jNlONDh+cxqUX6k0Xj/rKztGZlIvT&#10;1JOzJwfey4jnTk579KAGAwXIJr8Di4fE5822MLtAOKfVu9c5gNlppkKZUvB5g6AcWOJzZ+f1ramr&#10;Nt2zE/dj/Az7EgWNgA/ll5bd4H6U5zrNlT0vKiZ9oWnD7CJmK7/AOfqlXRE4Z96CU6cBrr3f4nu5&#10;J2fAjs1vxIfiZFsuaofwGrw2nMoPBco2HAtcfG7oizHlh3vvAhzsflNv6ldNjj1AGVPwoVDZxDeo&#10;vR8xl9B6bmzCRLGyDaenIAemW/hQzhT6ULBsw+n+5S0LTXxqD1C0bMPpICztQhOfrj+0LjThon3u&#10;neZelDaF396Z06Ld43rxhlNQ3gxwjh1nl7vgc9bVpIOqnTPPleCcRvb4XG8YaNKBeW+Kl2345MOd&#10;m+Mr4gDnDAug2ilg0HJ7FYRT1dlEPCT5UK9RWF/L7IgONc+AzdtBgVOHttgl7N5iovJ1/M3TlFdb&#10;chwGEn159oJvOaBeHbd5wHyFwDnsogQqcGzOb2m2V6feew19PCe9IQTOVZI+vGmg+VyUQgUOxc42&#10;XLRTaJpp8YFyaMDnDFx30Y46Tf5SPwEfKHo2n6vHkHccqFeAumcTm+ajOFLVYlZ9cJQ+m2BBInjt&#10;TRMq+DXerT16/4Y3aROl62g/Tjw4h1mMNZzLQeL8sjtNp0vEGVHCPQ66hNtHI8qkAc5RaqcjuN6s&#10;PQqlAZ/j0kQXrnPMLK8hCSalfXRHlxqjg82FgmJpwOeYxl7vw4AFai1ijqeQPCfQ5cA0weDXNLGp&#10;v++FSzr75OzqGKW1BTLqgE+bsi9TOjFOOc9OnN+1fYskoA45fH9Y3d/wohJvdgLnujM7Ifvu156d&#10;0GGncGxmsxOwMTI7EY/nr5udQLvyy2oK51o+GAEbkBoQQgtYMJI5TN7wgFmwOiJ4HQkR28TQwPIa&#10;E0ScgEIPcoUkKCoBhdvzK5hg0RNQh/7pKnOwgwloGKUp7TVN8IUTUIfXJFUxwRNOQMOlwV0xPiHX&#10;0Ve4K5pMRouooskE7ahVoorhidGkKhc6utbqqHKhT3i9TFV9dEGTGNBlZODKxT7hpRd1XIXcpWOr&#10;Jq1c8COu5K/iol+R6MK1UnW6eN4lKKQpDVzFapdL+yt08YA64ZJXFFQWKYetE1R4k00NVy77wdo6&#10;5eyEvIyhhiuXvfZXv17yjP8SXcBiyCuXvfZ0vsZFXyjh4juCquurmJ3gG+mqemRq4oRLXvVe4bF4&#10;89o4G5uR4XzCBc/JoCuXPUbsDbrydd/LPE2Nrlz2Ewax6jzmsg99qzVcuewna60ytZZ47OTNRhVc&#10;X8xOSP/Yaz0WsxO4kKQur3J2IjRrV3DlsmePX3VNlLMTaKSryovdJ4nHjXH4MO+RgGa0bNZR5aIf&#10;jRXBtFeGSrodX3NYTE6gvbXKIDOGCdVkMVgMTrBVu6LCYmxiCiNkFaIKsRuYigUfmjkrmHKhs5Oz&#10;RlMucw5WVGXOFpkkA2MhFO9TM8+xcmCiThPj2tPT5E00FbPMzEyCMoxfMSyBy/Dq3BXDEvJmzIqg&#10;ilkJlMUMVLnI5f1uNVS5zEccwFWZ86qzxB/eultVH+O1BITbeuqomDdJUNL8X6GqGJUwPbbyvWky&#10;8VrDlR+syKEZZBUrXYZnarjytY4kgYGrELxMltRw5ZLP1vq5BddoJcHCQXLh/A6cV002Wv+7StdM&#10;tPuW9MKeq3THhQOO1Uy5p5STAw5TIeAx2d4G18TXFdy5kDNywGFoif38Dpx3F2tpS3raH1ef2XoL&#10;A0bJnFtwv5SMlrOvUtm7vcTOLbhWM5+WPP43t+B+ddcfD2rp+oMLW+v6481k3Gex3mB2/amVdWqE&#10;faydezXC2GvmZOp5rzXJY89PKwcfe1+8i6diQQTvTGzj0zoxcmJtOOXXu2wZaTPhA5mxNr7Ya4aE&#10;TYvfWPtzyIuvOoD/2cKmN0YjsGiDhbrp5NRNtc6BHFkbG/xFaNYDk1E9wiVvIFYx4mfouupUE5PT&#10;LdLFCmbqio544qfi06u9vO4d3tFOPtjV15JxvFKeNyM34fQa5tFZofG+09EpKfJ2YNKHtFnzuYPe&#10;7cUuoxZ96Qo6p8tnUrl0zhIVAwX6vG6BIXaJYk036cOtxKIPZ5XGW3W9ex4HvbQUabT2c/UuTXaB&#10;tuiLJUrvtkpc9RP2h7PukWwLcE5vdOyO8F7vEbsjkFJr8tHp1YZeVyeSboE+p8uW17KLPUApuiU/&#10;JN4ULjrkcd/GT92/2n03Od1t7O6W5zrXzGsz8+Q0Z6lUkGFrchEvhg2JJbMlUTsDNUNjgvE+IJpI&#10;p+NK+2OQZ2vSxiKNYHNYUDW0oUJ8MzmVdl3CTqFd6fLu4A50OQeo0uUYz7A0vHMRSRTIa3QWboRq&#10;b6uw6b1DJ5h07w0ULJGRMKe/OPbXOG2M6gB655JeSo/UW3ORaW8aLvtqguk+8e7KVpdjSFF3tAXx&#10;M9gEbUxznUTc6krBsZGtbYrUOfUas2O3Dphu4tMGUL9bJ5hA70UCX/r2URjn9o+/sfaPNy9PH9++&#10;fHz69hsmUw+7p7v76+92z7v8d/z88vT2tt/f7R9ubg/f/qcAAAAA//8DAFBLAwQUAAYACAAAACEA&#10;GGrsh9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3S7moPa/qotc/2cvvgAAAP//AwBQSwECLQAUAAYACAAAACEAtoM4kv4AAADhAQAAEwAAAAAAAAAA&#10;AAAAAAAAAAAAW0NvbnRlbnRfVHlwZXNdLnhtbFBLAQItABQABgAIAAAAIQA4/SH/1gAAAJQBAAAL&#10;AAAAAAAAAAAAAAAAAC8BAABfcmVscy8ucmVsc1BLAQItABQABgAIAAAAIQC6yvNOcSEAAPrNAAAO&#10;AAAAAAAAAAAAAAAAAC4CAABkcnMvZTJvRG9jLnhtbFBLAQItABQABgAIAAAAIQAYauyH2QAAAAMB&#10;AAAPAAAAAAAAAAAAAAAAAMsjAABkcnMvZG93bnJldi54bWxQSwUGAAAAAAQABADzAAAA0SQAAAAA&#10;">
                  <v:shape id="Skills icon circle" o:spid="_x0000_s1060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/pxAAAANsAAAAPAAAAZHJzL2Rvd25yZXYueG1sRI/dasJA&#10;FITvBd9hOULvdKNQKamriKXQFik0Ea9Ps8dsMHs2ZLf58em7hYKXw8x8w2x2g61FR62vHCtYLhIQ&#10;xIXTFZcKTvnr/AmED8gaa8ekYCQPu+10ssFUu56/qMtCKSKEfYoKTAhNKqUvDFn0C9cQR+/iWosh&#10;yraUusU+wm0tV0mylhYrjgsGGzoYKq7Zj1Xw/XH97M+H4zuFRB5vL/3YXPJMqYfZsH8GEWgI9/B/&#10;+00rWD3C35f4A+T2FwAA//8DAFBLAQItABQABgAIAAAAIQDb4fbL7gAAAIUBAAATAAAAAAAAAAAA&#10;AAAAAAAAAABbQ29udGVudF9UeXBlc10ueG1sUEsBAi0AFAAGAAgAAAAhAFr0LFu/AAAAFQEAAAsA&#10;AAAAAAAAAAAAAAAAHwEAAF9yZWxzLy5yZWxzUEsBAi0AFAAGAAgAAAAhAAo7r+n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Skills icon symbol part 1" o:spid="_x0000_s1059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eRwQAAANsAAAAPAAAAZHJzL2Rvd25yZXYueG1sRI/LasMw&#10;EEX3hfyDmEB3jRwvjHGthDQQCNmUul10OVhj2dQaGUvx4++jQqHLy30cbnlcbC8mGn3nWMF+l4Ag&#10;rp3u2Cj4+ry85CB8QNbYOyYFK3k4HjZPJRbazfxBUxWMiCPsC1TQhjAUUvq6JYt+5wbi6DVutBii&#10;HI3UI85x3PYyTZJMWuw4Eloc6NxS/VPdbYTc/Dela2aq3L3hvH83TZaflHreLqdXEIGW8B/+a1+1&#10;gjSD3y/xB8jDAwAA//8DAFBLAQItABQABgAIAAAAIQDb4fbL7gAAAIUBAAATAAAAAAAAAAAAAAAA&#10;AAAAAABbQ29udGVudF9UeXBlc10ueG1sUEsBAi0AFAAGAAgAAAAhAFr0LFu/AAAAFQEAAAsAAAAA&#10;AAAAAAAAAAAAHwEAAF9yZWxzLy5yZWxzUEsBAi0AFAAGAAgAAAAhAOh2R5HBAAAA2wAAAA8AAAAA&#10;AAAAAAAAAAAABwIAAGRycy9kb3ducmV2LnhtbFBLBQYAAAAAAwADALcAAAD1AgAAAAA=&#10;" path="m35,l49,2r11,8l67,21r3,14l67,48,60,60,49,67,35,70,21,67,10,60,3,48,,35,3,21,10,10,21,2,35,xe" fillcolor="window" stroked="f" strokeweight="0">
                    <v:path arrowok="t" o:connecttype="custom" o:connectlocs="2,0;3,0;3,1;4,1;4,2;4,3;3,3;3,4;2,4;1,4;1,3;0,3;0,2;0,1;1,1;1,0;2,0" o:connectangles="0,0,0,0,0,0,0,0,0,0,0,0,0,0,0,0,0"/>
                  </v:shape>
                  <v:shape id="Skills icon symbol part 2" o:spid="_x0000_s1058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8nYxQAAANsAAAAPAAAAZHJzL2Rvd25yZXYueG1sRI9Ba8JA&#10;FITvBf/D8gRvdaPWRqKrSIsgSKW1Xrw9sq+b0OzbkF2T1F/fFQo9DjPzDbPa9LYSLTW+dKxgMk5A&#10;EOdOl2wUnD93jwsQPiBrrByTgh/ysFkPHlaYadfxB7WnYESEsM9QQRFCnUnp84Is+rGriaP35RqL&#10;IcrGSN1gF+G2ktMkeZYWS44LBdb0UlD+fbpaBZdbGQ4747t0Mm/Nazp9T9+OW6VGw367BBGoD//h&#10;v/ZeK3iawf1L/AFy/QsAAP//AwBQSwECLQAUAAYACAAAACEA2+H2y+4AAACFAQAAEwAAAAAAAAAA&#10;AAAAAAAAAAAAW0NvbnRlbnRfVHlwZXNdLnhtbFBLAQItABQABgAIAAAAIQBa9CxbvwAAABUBAAAL&#10;AAAAAAAAAAAAAAAAAB8BAABfcmVscy8ucmVsc1BLAQItABQABgAIAAAAIQA4u8nYxQAAANsAAAAP&#10;AAAAAAAAAAAAAAAAAAcCAABkcnMvZG93bnJldi54bWxQSwUGAAAAAAMAAwC3AAAA+QI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indow" stroked="f" strokeweight="0">
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<o:lock v:ext="edit" verticies="t"/>
                  </v:shape>
                  <v:shape id="Skills icon symbol part 3" o:spid="_x0000_s1057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8U6xgAAANsAAAAPAAAAZHJzL2Rvd25yZXYueG1sRI9Pa8JA&#10;FMTvBb/D8gRvdWMJUlJXqUrFHqx/mhy8PbKvSTD7Nma3Gr99Vyh4HGbmN8xk1plaXKh1lWUFo2EE&#10;gji3uuJCQfr98fwKwnlkjbVlUnAjB7Np72mCibZX3tPl4AsRIOwSVFB63yRSurwkg25oG+Lg/djW&#10;oA+yLaRu8RrgppYvUTSWBisOCyU2tCgpPx1+jYJ6m3Vfq+P5eMrm283nMo3HO7RKDfrd+xsIT51/&#10;hP/ba60gjuH+JfwAOf0DAAD//wMAUEsBAi0AFAAGAAgAAAAhANvh9svuAAAAhQEAABMAAAAAAAAA&#10;AAAAAAAAAAAAAFtDb250ZW50X1R5cGVzXS54bWxQSwECLQAUAAYACAAAACEAWvQsW78AAAAVAQAA&#10;CwAAAAAAAAAAAAAAAAAfAQAAX3JlbHMvLnJlbHNQSwECLQAUAAYACAAAACEA7uvFOsYAAADbAAAA&#10;DwAAAAAAAAAAAAAAAAAHAgAAZHJzL2Rvd25yZXYueG1sUEsFBgAAAAADAAMAtwAAAPoCAAAAAA=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indow" stroked="f" strokeweight="0">
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</v:shape>
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byOxQAAANsAAAAPAAAAZHJzL2Rvd25yZXYueG1sRI/RagIx&#10;FETfC/5DuAXfarZSpaxGqVJRFEG3fsBlc91durlZk6irX98UBB+HmTnDjKetqcWFnK8sK3jvJSCI&#10;c6srLhQcfhZvnyB8QNZYWyYFN/IwnXRexphqe+U9XbJQiAhhn6KCMoQmldLnJRn0PdsQR+9oncEQ&#10;pSukdniNcFPLfpIMpcGK40KJDc1Lyn+zs1HwvZjd9pvhyZ12y3V26G/n93VdKdV9bb9GIAK14Rl+&#10;tFdawccA/r/EHyAnfwAAAP//AwBQSwECLQAUAAYACAAAACEA2+H2y+4AAACFAQAAEwAAAAAAAAAA&#10;AAAAAAAAAAAAW0NvbnRlbnRfVHlwZXNdLnhtbFBLAQItABQABgAIAAAAIQBa9CxbvwAAABUBAAAL&#10;AAAAAAAAAAAAAAAAAB8BAABfcmVscy8ucmVsc1BLAQItABQABgAIAAAAIQA6EbyOxQAAANsAAAAP&#10;AAAAAAAAAAAAAAAAAAcCAABkcnMvZG93bnJldi54bWxQSwUGAAAAAAMAAwC3AAAA+QIAAAAA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indow" stroked="f" strokeweight="0">
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280" w:type="dxa"/>
            <w:gridSpan w:val="2"/>
          </w:tcPr>
          <w:p w:rsidR="00A77B4D" w:rsidRPr="003D702A" w:rsidRDefault="006D161D" w:rsidP="006D161D">
            <w:pPr>
              <w:pStyle w:val="Heading1"/>
              <w:outlineLvl w:val="0"/>
              <w:rPr>
                <w:u w:val="single"/>
              </w:rPr>
            </w:pPr>
            <w:r w:rsidRPr="003D702A">
              <w:rPr>
                <w:u w:val="single"/>
              </w:rPr>
              <w:t>skills</w:t>
            </w:r>
          </w:p>
        </w:tc>
      </w:tr>
      <w:tr w:rsidR="006D161D" w:rsidTr="007F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0" w:type="dxa"/>
          <w:trHeight w:val="432"/>
        </w:trPr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7C0E0E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5C2E8C">
              <w:rPr>
                <w:rFonts w:ascii="Arial" w:hAnsi="Arial" w:cs="Arial"/>
                <w:color w:val="000000" w:themeColor="text1"/>
              </w:rPr>
              <w:t xml:space="preserve"> - Electrical Design in AUTOCAD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A1203A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8C2034" w:rsidRPr="005C2E8C">
              <w:rPr>
                <w:rFonts w:ascii="Arial" w:hAnsi="Arial" w:cs="Arial"/>
                <w:color w:val="000000" w:themeColor="text1"/>
              </w:rPr>
              <w:t>-</w:t>
            </w:r>
            <w:r w:rsidR="008C2034">
              <w:rPr>
                <w:rFonts w:ascii="Arial" w:hAnsi="Arial" w:cs="Arial"/>
                <w:color w:val="000000" w:themeColor="text1"/>
              </w:rPr>
              <w:t>Lighting Design in Dialux</w:t>
            </w:r>
          </w:p>
        </w:tc>
      </w:tr>
      <w:tr w:rsidR="006D161D" w:rsidTr="007F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0" w:type="dxa"/>
          <w:trHeight w:val="432"/>
        </w:trPr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7C0E0E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5C2E8C">
              <w:rPr>
                <w:rFonts w:ascii="Arial" w:hAnsi="Arial" w:cs="Arial"/>
                <w:color w:val="000000" w:themeColor="text1"/>
              </w:rPr>
              <w:t xml:space="preserve"> - Arc Flash Hazard Analysis in ETAP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A1203A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A1203A" w:rsidRPr="005C2E8C">
              <w:rPr>
                <w:rFonts w:ascii="Arial" w:hAnsi="Arial" w:cs="Arial"/>
                <w:color w:val="000000" w:themeColor="text1"/>
              </w:rPr>
              <w:t>-</w:t>
            </w:r>
            <w:r w:rsidR="00A1203A">
              <w:rPr>
                <w:rFonts w:ascii="Arial" w:hAnsi="Arial" w:cs="Arial"/>
                <w:color w:val="000000" w:themeColor="text1"/>
              </w:rPr>
              <w:t xml:space="preserve"> Risk Analysis and Evaluation</w:t>
            </w:r>
          </w:p>
        </w:tc>
      </w:tr>
      <w:tr w:rsidR="006D161D" w:rsidTr="007F0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20" w:type="dxa"/>
          <w:trHeight w:val="432"/>
        </w:trPr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7C0E0E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Pr="005C2E8C">
              <w:rPr>
                <w:rFonts w:ascii="Arial" w:hAnsi="Arial" w:cs="Arial"/>
                <w:color w:val="000000" w:themeColor="text1"/>
              </w:rPr>
              <w:t xml:space="preserve"> - Quantity Take Off and Cost Estimating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61D" w:rsidRPr="005C2E8C" w:rsidRDefault="003D702A" w:rsidP="00DF263D">
            <w:pPr>
              <w:rPr>
                <w:rFonts w:ascii="Arial" w:hAnsi="Arial" w:cs="Arial"/>
                <w:color w:val="000000" w:themeColor="text1"/>
              </w:rPr>
            </w:pPr>
            <w:r w:rsidRPr="005C2E8C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Pr="005C2E8C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DF263D" w:rsidRPr="005C2E8C">
              <w:rPr>
                <w:rFonts w:ascii="Arial" w:hAnsi="Arial" w:cs="Arial"/>
                <w:color w:val="000000" w:themeColor="text1"/>
              </w:rPr>
              <w:t>Health, Safety and Environment</w:t>
            </w:r>
          </w:p>
        </w:tc>
      </w:tr>
      <w:tr w:rsidR="005E088C" w:rsidRPr="00565B06" w:rsidTr="007F03A7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565B06" w:rsidRDefault="00C37C7F" w:rsidP="005C2E8C">
            <w:pPr>
              <w:pStyle w:val="Icons"/>
              <w:spacing w:line="276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Experience in circle icon" o:spid="_x0000_s1053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<v:shape id="Experience icon circle" o:spid="_x0000_s1055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xperience icon symbol" o:spid="_x0000_s1054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280" w:type="dxa"/>
            <w:gridSpan w:val="2"/>
          </w:tcPr>
          <w:p w:rsidR="005E088C" w:rsidRPr="00565B06" w:rsidRDefault="00C37C7F" w:rsidP="005C2E8C">
            <w:pPr>
              <w:pStyle w:val="Heading1"/>
              <w:spacing w:line="276" w:lineRule="auto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70612F3224AE4D6EA77E8CEF8155527F"/>
                </w:placeholder>
                <w:temporary/>
                <w:showingPlcHdr/>
              </w:sdtPr>
              <w:sdtContent>
                <w:r w:rsidR="005E088C" w:rsidRPr="004A345E">
                  <w:rPr>
                    <w:u w:val="single"/>
                  </w:rPr>
                  <w:t>Experience</w:t>
                </w:r>
              </w:sdtContent>
            </w:sdt>
          </w:p>
        </w:tc>
      </w:tr>
    </w:tbl>
    <w:p w:rsidR="005E088C" w:rsidRPr="005C2E8C" w:rsidRDefault="003D702A" w:rsidP="005C2E8C">
      <w:pPr>
        <w:pStyle w:val="Heading2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C2E8C">
        <w:rPr>
          <w:rFonts w:ascii="Arial" w:hAnsi="Arial" w:cs="Arial"/>
          <w:sz w:val="24"/>
          <w:szCs w:val="24"/>
          <w:u w:val="single"/>
        </w:rPr>
        <w:t>Electrical Engineer</w:t>
      </w:r>
      <w:r w:rsidR="005E088C" w:rsidRPr="005C2E8C">
        <w:rPr>
          <w:rFonts w:ascii="Arial" w:hAnsi="Arial" w:cs="Arial"/>
          <w:sz w:val="24"/>
          <w:szCs w:val="24"/>
          <w:u w:val="single"/>
        </w:rPr>
        <w:t xml:space="preserve"> | </w:t>
      </w:r>
      <w:r w:rsidRPr="005C2E8C">
        <w:rPr>
          <w:rStyle w:val="Emphasis"/>
          <w:rFonts w:ascii="Arial" w:hAnsi="Arial" w:cs="Arial"/>
          <w:sz w:val="24"/>
          <w:szCs w:val="24"/>
          <w:u w:val="single"/>
        </w:rPr>
        <w:t xml:space="preserve">Electrivore Engineers, </w:t>
      </w:r>
      <w:r w:rsidR="004A345E" w:rsidRPr="005C2E8C">
        <w:rPr>
          <w:rStyle w:val="Emphasis"/>
          <w:rFonts w:ascii="Arial" w:hAnsi="Arial" w:cs="Arial"/>
          <w:sz w:val="24"/>
          <w:szCs w:val="24"/>
          <w:u w:val="single"/>
        </w:rPr>
        <w:t>Calicut, Kerala, India.</w:t>
      </w:r>
    </w:p>
    <w:p w:rsidR="004A345E" w:rsidRPr="005C2E8C" w:rsidRDefault="003D702A" w:rsidP="005C2E8C">
      <w:pPr>
        <w:pStyle w:val="Heading3"/>
        <w:spacing w:line="360" w:lineRule="auto"/>
        <w:jc w:val="both"/>
        <w:rPr>
          <w:rFonts w:ascii="Arial" w:hAnsi="Arial" w:cs="Arial"/>
          <w:b/>
          <w:bCs/>
        </w:rPr>
      </w:pPr>
      <w:r w:rsidRPr="005C2E8C">
        <w:rPr>
          <w:rFonts w:ascii="Arial" w:hAnsi="Arial" w:cs="Arial"/>
          <w:b/>
          <w:bCs/>
        </w:rPr>
        <w:t xml:space="preserve">DATE: Oct. 2016 </w:t>
      </w:r>
      <w:r w:rsidR="005E088C" w:rsidRPr="005C2E8C">
        <w:rPr>
          <w:rFonts w:ascii="Arial" w:hAnsi="Arial" w:cs="Arial"/>
          <w:b/>
          <w:bCs/>
        </w:rPr>
        <w:t xml:space="preserve">– </w:t>
      </w:r>
      <w:r w:rsidRPr="005C2E8C">
        <w:rPr>
          <w:rFonts w:ascii="Arial" w:hAnsi="Arial" w:cs="Arial"/>
          <w:b/>
          <w:bCs/>
        </w:rPr>
        <w:t>Dec.2017</w:t>
      </w:r>
    </w:p>
    <w:p w:rsidR="00996BCC" w:rsidRDefault="004A345E" w:rsidP="00996BC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The Company provides quality consultancy services to clients in the fields of Electrical Systems; Automated Security Systems; Maintenance Management; Safety and Utility Service Audits.</w:t>
      </w:r>
    </w:p>
    <w:p w:rsidR="004A345E" w:rsidRPr="005C2E8C" w:rsidRDefault="004A345E" w:rsidP="004A345E">
      <w:pPr>
        <w:rPr>
          <w:rFonts w:ascii="Arial" w:hAnsi="Arial" w:cs="Arial"/>
          <w:color w:val="000000" w:themeColor="text1"/>
          <w:sz w:val="24"/>
          <w:szCs w:val="24"/>
        </w:rPr>
      </w:pPr>
      <w:r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As </w:t>
      </w:r>
      <w:r w:rsidR="00B71ECC"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an </w:t>
      </w:r>
      <w:r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Electrical Engineer, </w:t>
      </w:r>
      <w:r w:rsidR="00B71ECC"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I </w:t>
      </w:r>
      <w:r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actively involved in the following</w:t>
      </w:r>
      <w:r w:rsidRPr="005C2E8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A345E" w:rsidRPr="005C2E8C" w:rsidRDefault="004A345E" w:rsidP="00996BC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Preparation of Schematic Diagrams for High Tension (HT) and Low Tension (LT) Electrical Systems.</w:t>
      </w:r>
    </w:p>
    <w:p w:rsidR="004A345E" w:rsidRPr="005C2E8C" w:rsidRDefault="004A345E" w:rsidP="00996BC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Field Supervision of the Installation of HT and LT Electrical Systems.</w:t>
      </w:r>
    </w:p>
    <w:p w:rsidR="004A345E" w:rsidRPr="005C2E8C" w:rsidRDefault="004A345E" w:rsidP="00B5049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Project Co-ordination with Design and Installation Teams, Contractors and Vendors.</w:t>
      </w:r>
    </w:p>
    <w:p w:rsidR="004A345E" w:rsidRPr="004A37CD" w:rsidRDefault="004A345E" w:rsidP="004A37C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 xml:space="preserve">Quantity Take </w:t>
      </w:r>
      <w:r w:rsidR="008C685E">
        <w:rPr>
          <w:rFonts w:ascii="Arial" w:hAnsi="Arial" w:cs="Arial"/>
          <w:color w:val="000000" w:themeColor="text1"/>
        </w:rPr>
        <w:t xml:space="preserve">Off, Cost Estimating and Cost </w:t>
      </w:r>
      <w:r w:rsidRPr="005C2E8C">
        <w:rPr>
          <w:rFonts w:ascii="Arial" w:hAnsi="Arial" w:cs="Arial"/>
          <w:color w:val="000000" w:themeColor="text1"/>
        </w:rPr>
        <w:t>Control.</w:t>
      </w:r>
    </w:p>
    <w:p w:rsidR="004A345E" w:rsidRPr="005C2E8C" w:rsidRDefault="004A345E" w:rsidP="00996BC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Project Management.</w:t>
      </w:r>
    </w:p>
    <w:p w:rsidR="004A345E" w:rsidRPr="005C2E8C" w:rsidRDefault="004A345E" w:rsidP="00996BCC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Project Scheduling.</w:t>
      </w:r>
    </w:p>
    <w:p w:rsidR="00996BCC" w:rsidRPr="00996BCC" w:rsidRDefault="004A345E" w:rsidP="00DB04B2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996BCC">
        <w:rPr>
          <w:rFonts w:ascii="Arial" w:hAnsi="Arial" w:cs="Arial"/>
          <w:color w:val="000000" w:themeColor="text1"/>
        </w:rPr>
        <w:t xml:space="preserve">Report </w:t>
      </w:r>
      <w:r w:rsidR="00B71ECC" w:rsidRPr="00996BCC">
        <w:rPr>
          <w:rFonts w:ascii="Arial" w:hAnsi="Arial" w:cs="Arial"/>
          <w:color w:val="000000" w:themeColor="text1"/>
        </w:rPr>
        <w:t>Preparation</w:t>
      </w:r>
      <w:r w:rsidRPr="00996BCC">
        <w:rPr>
          <w:rFonts w:ascii="Arial" w:hAnsi="Arial" w:cs="Arial"/>
          <w:color w:val="000000" w:themeColor="text1"/>
        </w:rPr>
        <w:t>.</w:t>
      </w:r>
    </w:p>
    <w:p w:rsidR="00B71ECC" w:rsidRPr="005C2E8C" w:rsidRDefault="00B71ECC" w:rsidP="00B71EC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C2E8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Accomplishments:</w:t>
      </w:r>
    </w:p>
    <w:p w:rsidR="00B71ECC" w:rsidRPr="005C2E8C" w:rsidRDefault="00B71ECC" w:rsidP="00996BC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Exceeded the Company’s Customer Satisfaction Goals.</w:t>
      </w:r>
    </w:p>
    <w:p w:rsidR="00B71ECC" w:rsidRPr="005C2E8C" w:rsidRDefault="00B71ECC" w:rsidP="00B50491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Reduced the consumer’s electricity consumption cost and peak demand to      optimum level through Demand Side Management and Home Energy Management.</w:t>
      </w:r>
    </w:p>
    <w:p w:rsidR="00B71ECC" w:rsidRPr="005C2E8C" w:rsidRDefault="00B71ECC" w:rsidP="00996BC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Raised the standard of Crew Management to a new level.</w:t>
      </w:r>
    </w:p>
    <w:p w:rsidR="005E088C" w:rsidRDefault="00B71ECC" w:rsidP="0010326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2E8C">
        <w:rPr>
          <w:rFonts w:ascii="Arial" w:hAnsi="Arial" w:cs="Arial"/>
          <w:color w:val="000000" w:themeColor="text1"/>
        </w:rPr>
        <w:t>Trained a team of 40 technicians and evaluated their effectiveness and efficiency.</w:t>
      </w:r>
    </w:p>
    <w:p w:rsidR="007F03A7" w:rsidRPr="00103268" w:rsidRDefault="007F03A7" w:rsidP="007F03A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8296"/>
      </w:tblGrid>
      <w:tr w:rsidR="00143224" w:rsidRPr="00565B06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565B06" w:rsidRDefault="00C37C7F" w:rsidP="002B7272">
            <w:pPr>
              <w:pStyle w:val="Icons"/>
              <w:spacing w:line="276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Education in circle icon" o:spid="_x0000_s1050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fQARkAAESPAAAOAAAAZHJzL2Uyb0RvYy54bWzsXVtvI8lufg+Q/yD4MUDWqr63sbMHyN4Q&#10;YHOywE6QZ40sXxBbciTNeCa/Ph+ryFK1p0l29gTJy+zDtj36xC5eikWyWOXv//L5+Wn1aXc8PR72&#10;767Cd+ur1W6/Pdw+7u/fXf3b+1/+cbhanc6b/e3m6bDfvbv6sjtd/eWHv/+7719fbnbV4eHwdLs7&#10;rkBkf7p5fXl39XA+v9xcX5+2D7vnzem7w8tujw/vDsfnzRm/Hu+vb4+bV1B/frqu1uvu+vVwvH05&#10;Hra70wn/+lP68OqHSP/ubrc9/+vd3Wl3Xj29u8LYzvH/x/j/D/T/6x++39zcHzcvD49bHsbmT4zi&#10;efO4x0szqZ82583q4/HxK1LPj9vj4XS4O3+3PTxfH+7uHre7yAO4Ces33Px6PHx8ibzc37zev2Qx&#10;QbRv5PSnyW7/+un34+rxFrqDpvabZ+jo59uP280ZCl097lfbx+P2abd63B72V6vb3WkL4RUA+mfI&#10;8PXl/gakfj2+/PHy+5H/4T79tvrw+i+HW9DdfDwfopA+3x2fSVhgf/U56uJL1sXu83m1xT9WfVNX&#10;0NgWH/HPUVfbByj0q29tH37m74U+pC/RD/jG9eYmve6axshDogHD3k4XkZ7+NpH+8bB52UVNnUgO&#10;ItJxRqSQGAtVkad8GqUYyZFMSV6nl98O2/84EVc0frwofUK/nID5c5JWJba52X48nX/dHaKyNp9+&#10;O52jCu5v8VM09lu2mPdQ1N3zE2bOP1yvQl+1q9dVXTUdT68Mg2oyrF49zGKqAhNGlVRdwKpBodWU&#10;oBB6ZVhtAet7hVZXgKpqHBVafQELjUYMcy0LAnLSiMF+LrB6VEYWSulXHaShSH8i/kYTWig1UPV9&#10;0MiVKmj6VhvdRAnDqI6u1EIX1NGVeqjXa02noVREr2qVvF4Wcb1W1RpKVYyqXsljXcgFVbFVqYoQ&#10;Kk21VamLuoJU5lVblboIACrKqEplYIbWGr1SGaHV6U20YdArtREdhDL5J+ow+C3VAS/RKfzWC/VR&#10;l/qoyFPMj6+e6EM3l7rUR/QWCr2JPnRrrkt9VE2/1sZX6qPSJ1td6iO6DGV8pT4MX1CX+oi4eXpN&#10;qQ/DVTUTfRAfCr1SH4YjbUp9wGuo9Ep9GF6+KfUR3YYyvok+9BWoKfVRk99Q6JX6MFbHptRH9Bvz&#10;9NpSH8bC3Zb6iH5DoVfqI/qNeX/VTvRBfkOhV+oDfm2t+Kt2og/yGwq9Uh/R7yrjW6iPttQHLQsK&#10;uYk6yG3MD68r1dH3nUKum2hDt+au1AYtqfOj60plRKehjK5UBi34CrlSF4Yv6Epd1AhHFHKlKgxX&#10;1ZWqqGqVXKkKw5P2pSookJsfHWUbecE3HH1fqgLRiEJtogl9GepLTajxXl8qwlgk+4kitKGVajBW&#10;8L5UgxZe9KUSjPBiKJWg8jmUOjCCn2GRDoZSB0ZoNpQ60A1kKJWgB45DqQPdeodSC3pUO0yUoE6t&#10;oVSDHnKPpRb0eT+WatDzgbHUgu6UxlIN5B3mfdJYakH3mGOphUrNpMZSC7o7H0st6EneWGrBWGzG&#10;Ug16prIu1WCshWFdKkLNjcO6VISxVof1RBWFIlBbybWAzYOUB7af91wfwE+rDRUC17Hs83I4UeGG&#10;igUo6ryX8gxQVExQwBgkgWuu5dhgGAOB20Vg6JrA/SIwVEngcRGYEnJCh2UsUsId4cuYDMxlWMZm&#10;YD6REKdymC1CSojjYJaxSgkvwZHQLqFO+WyEL2OV0tUIX8ZqxaxWy1itmNVqGauUS9JgkCsuYZVS&#10;xQhfxmrNrCLTW0SdWUUitwjOrCJPWwKnNI3GjjRsEZxZRZa1CM6sIolaBGdWkSMtgjOrSIGWwCkD&#10;IlaR4SyCM6tIYBbBmVXkJ4vgzGq7jFXKPuLYl7FK2QXBkT4sGQxlDxG+jNWOWe2WsUrRf6S+jFWK&#10;7iN8GasUvRM87wHYTo+i8whfxiqF3xG+jFWKryN8GasUQUf4MlYpRiY4ouAlWqUgOMKXsUpRboQv&#10;Y5XC2AhfxirFqRG+jFUKRAmOSHMJqxRpRvgyVimUjPBlrFKsGOHLWKVgMMKXsRoo2iM8RXNLmI3h&#10;XPrChF3EaLB9DsiO2A99uxN6vFphJ/QDvWRz87I5UxwnP65e313FfZzVA/9AnzwfPu3eHyLmTAFd&#10;6Kj8jHfH7VS88AJ42k+A2BmKQBmhfCzPl0Rv4IU8ODjsDkVyWMiTiISOPBO9as3jy0uCfC5PxiHh&#10;jvR6Ual8Lk/GVRzghbUoUwDyFCCF9hAMcgR7hDVPnAATN1nBXlFiOa/k8kp58qtbKtnh1VWeLAKQ&#10;JwOxXxSByLHsV/eUV4BiA+7NMWLLKAFRgDCBQ53mUJsjARmbPHmMKABHikgXbYojFQIxxg4Jn/Vq&#10;2jiKQOTQDrBNYxywetoUWddIG21goOI7GcUa7JskUQdOSGwQOUhKSYlmBVM3aaI2mpCoCjtI2sQg&#10;mg2CfJsmldcJiY0iD5mkGV3GMprkM2ykjJPcho0U3rFhZCMDyzO6DpOm6Ig2jRyarPeK3IdJEwXi&#10;KE+qJzpItk5UjByOxOCp5GnSrGQOVeRCrHFSqTiNk3yIjeSZXpETMZHiPKhw7CDZH1XkRkya4uLi&#10;gE3kxWvmiF1ckTzZJYkjps0k++3i2+s1lGW+ndRN84g2lBwkr0A1OROTpqxptKlkI2WVrMn4LZq0&#10;75TGSc7ERMpKXleYpCYyhwbYDLKREm1IgwkCDtGNPJOOojuK8nRpkotLSG+csSmJdOTyTq440nTl&#10;Se49IR0dxSUjIR290yoUgZ4p0bqWgI51orjKQMfgae0litGRWDqn1TwCyY9YQIoPEtCZ6ag6J6Dn&#10;PCiGiRQ9f0RRUQS6Lo7K38S16zVrpug5YooFI0XPt1N0GYHeckHxagI6KxCCoojz1jTaZiaeyXVY&#10;CuQQk/agTBwCfqIX3JU8wbzQIMnPjzUSNS94kcF54ZAw6wVYLDw3ZGNl0AaCLTzWrhtXir14kaoY&#10;oBf6IviIEvRiaUpFSL1ucM5zzov2ZRJ76YN4BXpaVipuxktwxG95GdPFEdqRjHhW7EuZ4xNX7SWJ&#10;4vu9rDOvJl4eG02PNOckS9GUCeck2rR5FS3BCRtj5hEdgu1eLgu9Kb+v6hQSLmyfDqddsgwqgMSm&#10;4VwJoQJK0QZ7Ojw93v7y+PRE9Y/T8f7Dj0/H1acN2sv7vmmGf+IRTGBPeyqkpE2w/YG+jJeh2HI8&#10;nX/anB7S1+M36NubG7R972/jTw+7ze3P/PN58/iUfo4RDzcBU99vamf+cLj9gh5gNOOjy/3hcPyv&#10;q9UrGtvfXZ3+8+PmuLtaPf3zHm3OY2iovH+OvzRtT6o4lp98KD/Zf3z+8QDmMHM3+y2ovrs6y48/&#10;nvEbvo1Odkjrt/0fL1sCCmvvP//75viyIi7xJfR1//UgbdKbG+kmBisESFhmKTHCv6BJ+/+oW5sE&#10;8VUDPHVrn748fzg8ad3a/CnUNenJzt3aq/3h59vH8++Hx/0Z4k+uYAJd3L7N2zJpd2BzI63yVLik&#10;NvkcwEl/fWm3IvBiy/Y+92WD89zEMlBzSujRGxAt8AKCCVxAdYV94LBGI8cbFGquGRVi58EcLazz&#10;GTWsqR1qjhb4yqhQtZUyMMR8GdY2GjFErxk1xPaguYEh8MmorqY20LmBYb3LqGZNTWlztBAcZVSL&#10;N87Tokg0w+pRlX4p/n6tiX/SvF2P1EE2NzSKZfJLh0C923N80lZzhuE8hkat1MCIlmyFWqmCbqD+&#10;sdmxlToYB2plnh1bqYRhbDRqpRZQVadO4TlyNPszq1jwqH9sbnSocF1wY6dpddK4jSRdEx3liPm1&#10;A/SljK5URNBNjhLzTK6rNCuh+nqG9frgJpqgnuNZyZWKoFZxRXATRXSNQm3SsV11GrVpw7Y66Sf9&#10;2rG5f06nVEDM4kCZRhvaRAnwWvOMTnq161oTG1XE8ksRGmvUSh3UgM0rgULwTK1ttXk/6dNu0GA6&#10;T40WmkxtgLOZ53TSpd3GHq05A2kma8JadSNURc5v1R1mM1FD1Wkek4oGmRydsVF4LfUQWvhChdmp&#10;IrSpRblLfmvoBs2PUPaXcbW60rxt0Nbc3LRBO2iKbSeq6DqN2Ul/djVqzLYTVdCxhHnZTdqzUdVW&#10;VEHF7CyTUMXzWnPzFQFQgWu1GTZtzh7VwZWawKo0byaT1uwR7mue00lrtqaFSV92CIM2WyeN2bBz&#10;ZWRTJdSaTtGYUUit0RzwpC07dGqk1JVKqNQYbtKWjb5hbbbSVlfWferQnPMl07ZsRKmKHiZ92ah9&#10;K7KbtGWHvtFspC9dU63Oh0lfNqJfdXSlKnQ3PGnMRjavrRFUIcqyGzpttk5as0MDoczb8KQ7e1Sn&#10;16Q5OyCrVMhN27PXtWZ4k/bsUZ380/7sda9FYJP+7D5oqpj0Z4d1q/mmSYN2o86KSYP2OGiuadqg&#10;ra6IkwbtIR6xnJsUkwbtGu51Xq9Ufstm0nd05maWWrlG1LVmdJMG7U4NmiYN2ga1cka0QbORSYN2&#10;1WiByaRBu2lVapO1utVcE+3KZbm1lSa32LKTcaHVVv5pf3anZtJvGrT1fGnSn92rGU5YlwtFpfo6&#10;TIKC30GdEWE9Wa4Vo4OFFdRGnOCat7qAXaWLlBttEYtbGFnIfa0qY5JW67JDi/blrR2MXRndJK82&#10;yJXrRKszO0msB81zBrR4X0bXGMyWmlC9SdwKzrKrsZxozJaqUB1AmJyJrpBFKuSmqTVm47x7QsBX&#10;cFsFnV7poBr4Co1eqYwQzwjP+bswORTdqdEYKlDF+JpSeqhifjsIMXPSg3dZvx2E+OoMzLeDENqB&#10;n28HITTJ4D4V2gx7nxsM7aZ23kV9nzfjbPi3gxCa3L8dhNAk8+0ghCaZbwchNMn8fx2EUE+YxryI&#10;/ColPtjNpA1/80hqTHzSF6RR0vsCAur0BenwcL5wCZykdcT7AmLi+IZ8ZsL7ApLB9IWFTOdzpLnP&#10;2XuDMI08YZFYKU+IQ0IisOwLwnRuP3OGJOdJKZQv3pA0/jeckYlFajojE/MLaoC4HIHhXlRuBr30&#10;SF0Q0obCSO6K7NPeOsYmn8tTcIn73un8FvPunSZL7tocsgHJ6+SZXksFLihpwM5akqB8LE+GJV0O&#10;Ths192sO+fCaUJEn88qnBX1cksmAfQ5rdIGPiQxuA1KyYbQo2PS4M6NHUcx8Lx9V6FHENHE4wUxS&#10;7lGytXFIcSNOHJHITVqaZiwRu8fxSy0uAEjEVVNEz0WC5hhS6MtTbJGP07Qo91kDHjmW6pxG3pFP&#10;T3fYOzTpMS+dc4Jo4POjndNcjsaQyDBaP8z3dlT9hOA9frEpukiADZ9laFHLs/i96M42yIyDT11E&#10;D3xbuJpPJrTeKSjBoaxu02M5O96m5mjB0xv6ZpLesFFjv5cnVrZ9MWR5JoMWej3aERbRy71XQkee&#10;b+g5ExodO5GP3ju/xjjPMQk9tPg4fLCjc+xA7GrIJ9SFT3kmfhuqNdMygQzBkp+08A5YVmwcavBE&#10;z1nE0KMUcWhCsunxvEQzpImj+UjvHfOlD8KnPBO/Le2EEy7deaou2h37q7G1529HTQ5EzzkEhS6q&#10;hHMW0J7DjzG19anj6zGu+F7Yl6UPWugIhz0PidVEIPJMghl4JQPQlvRAO+eJov1qtHotA458qsZ9&#10;NXbzhaI92yO3STz2dELMlbgZsdFnyRG7HmxgfrSXZihazmyKiEUjN6PjkkJFPVTRZm0VoheOjSJH&#10;zaJjeSZdh5rDBW/2hZrDgNFZ7qhxLo4RnXE21zXfazB40XDNp2oGbK6bmqklIM4XWgi38hSueY3y&#10;Yl1q24vM9E6ffwaigc8eo1C8hHIyNj3+k0Ob2TNr0d/A08I5NTGwGTkr28DMO5EvmhGTUdozsacm&#10;u+QtTAl1vE6GfBWTCEieSYkdJwSYFDY92i+k9zrxa8sJS0BV1bIyOnMU6UHWFk6OsNDkNnF8SVFw&#10;EpGa143KWSdr6t0DvzizbL63lrO4+foika88k5zR0JnoOQlFxZk64S1+g5y6g9mYOHmvY35wYWl8&#10;oGvSo51ZkotzUJfDYfSUmuT4phKc+7VhyX/g0O8ymG0r8lLH5Hm5rT3nz6fP0PBqDi6fdXUyrMAR&#10;Ve1EVIEX0NpZ7iquX9XoW7M0Kylv7SzIcpgNLbkmvZoj0sYxgZpLIU2ulsnMkWeaQfQ5WR66Acz3&#10;NtTuR7i8WyR05JnotVxqbLAkW3JBT3Gi56ybHXuCxrnJpOPdLC/jRQdtfG8L/Vnj6znaa52STk99&#10;i5AL+otNeuh6TjhkCtZ7BzmU49jfwPc0eRn0yCuCi2OP1joVNsSsXO5xDAGnAZljRzIofydTaL0D&#10;qSDJurNliOZBfrWzHKFXNlFsnPwYJxHZ/BEXWupDW0iyB7rPwQTWMlEcRWMJ4TE6taYgEWbjucyG&#10;zgrQXM6ld5nD8kxzGS2iDHScDbW5R4poZbW5lgsxaifBRLsbU3SuFwlddsTOQiE5cO1cQxI6Lu7V&#10;nsDFl6Dd3ua65/IFOW/TKHqRo+N10PicAp/aOwEvmXrtxf49h0i4rsMZYwbaHhRjTLPQiy8uzGBK&#10;OOJJU6F2rowIONCW7NGpEuBARbLwyikEwSiSPeLwgj3GjlP1Cg3DJjMd39OKv0ZkA1vqeMZ0rZyg&#10;HiEOM5Nvk5T5LE+e1y0HV1W+kFMA8swOIDl7nLGwx0g+J47RWVZDzetv5abqfEmHdzo91Kzr4J4m&#10;52IUDiHYzOCkSGTGy7bQAJmMAlzZFANv1GB5sIFrqUY5hUTsLfMYPQtf8yz0dlKkjuFkFlxpcaLZ&#10;kc3BCe6+qh2I+RnlBr6+QjyFVm0YmW07mpZSnacV9t9O1RvxCTsJx8DWfJ+oE3MH6QxA9dZ0JYHn&#10;ihe74WhQNGwnZ0G0k4wLMab53opO2cAzeT6xljKHF0dIrIPAzH5zLfPEKaSHRio7ngwbbj4KzlYE&#10;Yp20tngXYMEdp1QjeGIUB0/VB1PeHcsRf6nQAcIhRXfsVACwrPHa4vntjvMN70JASCVVv8mGTGYk&#10;KKK6sQNkZtzoic3Wu/gEB7NSHFE5yRj8O7/aM4p8zZxXTu9Fjl4i0XNnROXdnkZXK5CucSrNkSMv&#10;vbXndnqJvV3xYBmIr/bKar04PK+uJgKn+rttFJwnuxlHz/kBbYmbFDu+4bRxClg5NWmcJgF4Cq6t&#10;uIEbhzBu0ogjgFHglJiZzDRsZg1UaQPpKCLlgt6OCF0vRsDWKX0HucnQq5zQAcRIcfDkmIFOTSm/&#10;enDCEwDTQj14eX/DDmD0UhPc1ROZGZEd2QLnhvTRixlxoDJRdGr+yPt5c9ebhTUXWrxdYITUySi8&#10;7V0cdeEAGBdh2GzTDgKZD06hOfMQJz8ZCUmZopR7TbE96rx9zWpE2OwhuWsQoZf99pGvMkeLnr0Y&#10;48Qr8+PsfOGMqgDt6Gdg/yynj9Tt94GL3gA6FCVaXjuORRYbULQddC87YGsn2MRRWuba62HgNBg6&#10;tAUuGTjMwga2spu3dmKVHMmtna0SqiOSlY9OOQEHfhPOCQ0bDvhGx8ZqDhZGJ06h3Yo4PifxpxpZ&#10;xMEurClY0wUgxK8TkMquBc4c2/RQ9yJ6gzOhcSg54Zw0+YKzLSHjPD74vV7DpdDDqWiH38SHt4Wf&#10;6Tn2R7tlJD8qa9l6Yxz84iKcE6PjIHZ6r5PgCY4yHvu9XMB3VnyxK6p8LaLn7LNnek6InPlw7S/Z&#10;c+P4A7rbk/TWeHqTTQOn1lWxZ/MCyooD+MZZ7HA0Po0PC4olZ/zR+YRz/EuQ3T+vzi04Z38/03P6&#10;NSm5j3J29CE4nM43+c04L1Pi97ZO/12m51VUOJ7pvLBUcC4fyU5xe4DDr+BsPx74FujOWaoD7C76&#10;K8f+4t+UJ7/mBfbcrEb91JadBo6gcLuBjeN+kN7bKeN+Ye8GYSrcEL9eH3DFUSi1L1l80DXoRM/r&#10;x8XtDAnnxFh0sTnRG52qMm0cRJy3l8ZyGT0c5vcSeskLudQSLadXnSXidFSmN3r9ySlTG7yelmTs&#10;3qkOrmJ5sQOnXrizwjQR9gC9s1JxJbdzqk28IezNQ+6e7Jzwgmdh5yR6GWYHDQJzEkyBOVOfYa1j&#10;HwJDam1NVIE5VWiBOabLsMbpFhOYl/ylnMXr2BFqzlKcYbbn4uzZaztiQ/JqchLGOOGx1LqcvUde&#10;lKifwtIp77bWzkYvt8HgfhSTmmzoOxkcpjE5ytoLsJJ/xt+0MF8q1Dx3n6hVzqkKTgJwdYv5UnZc&#10;lbMWcQjh1eh5P9Cr+XP5qfICHFaDu83BlRVcK2PyKg2lwZmq0jxPO3SWzVGzAOkfPRMmjro4Is4x&#10;JykJ4vo2kx6uxUn0nA3shu4YpPE5gam0CTpTrOW42UkXO66fO6Wm3CNor5jSE+KI5NLeYkquF0ux&#10;FdZLdcv2OQMn+A7qzSb52211FAz/hxfTfznle+lfH/e3h1dc/745nfGP765+if+xEL5dVM+Xz/+v&#10;XFR//fpyf/N6jyvrobJ73L7/8Lj9aXPelL/Hi+1vdtXh4fB0uzv+8N8C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7X/fQARkA&#10;AESPAAAOAAAAAAAAAAAAAAAAAC4CAABkcnMvZTJvRG9jLnhtbFBLAQItABQABgAIAAAAIQAYauyH&#10;2QAAAAMBAAAPAAAAAAAAAAAAAAAAAFsbAABkcnMvZG93bnJldi54bWxQSwUGAAAAAAQABADzAAAA&#10;YRwAAAAA&#10;">
                  <v:shape id="Education icon circle" o:spid="_x0000_s1052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9RwQAAANsAAAAPAAAAZHJzL2Rvd25yZXYueG1sRE9Ni8Iw&#10;EL0L/ocwwt40dQ+i1SiiLKyLCLbieWzGtthMSpO11V9vFha8zeN9zmLVmUrcqXGlZQXjUQSCOLO6&#10;5FzBKf0aTkE4j6yxskwKHuRgtez3Fhhr2/KR7onPRQhhF6OCwvs6ltJlBRl0I1sTB+5qG4M+wCaX&#10;usE2hJtKfkbRRBosOTQUWNOmoOyW/BoFl5/boT1v9jvykdw/t+2jvqaJUh+Dbj0H4anzb/G/+1uH&#10;+TP4+yUcIJcvAAAA//8DAFBLAQItABQABgAIAAAAIQDb4fbL7gAAAIUBAAATAAAAAAAAAAAAAAAA&#10;AAAAAABbQ29udGVudF9UeXBlc10ueG1sUEsBAi0AFAAGAAgAAAAhAFr0LFu/AAAAFQEAAAsAAAAA&#10;AAAAAAAAAAAAHwEAAF9yZWxzLy5yZWxzUEsBAi0AFAAGAAgAAAAhAEUab1H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51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BDwgAAANsAAAAPAAAAZHJzL2Rvd25yZXYueG1sRE/LasJA&#10;FN0L/sNwBTdSJ1UQSR1FpL7oqlpo3F0z1ySYuRMzo4l/7ywKXR7Oe7ZoTSkeVLvCsoL3YQSCOLW6&#10;4EzBz3H9NgXhPLLG0jIpeJKDxbzbmWGsbcPf9Dj4TIQQdjEqyL2vYildmpNBN7QVceAutjboA6wz&#10;qWtsQrgp5SiKJtJgwaEhx4pWOaXXw90ouH6ukm1DSfK1bzaT8e/tdB64vVL9Xrv8AOGp9f/iP/dO&#10;KxiF9eFL+AFy/gIAAP//AwBQSwECLQAUAAYACAAAACEA2+H2y+4AAACFAQAAEwAAAAAAAAAAAAAA&#10;AAAAAAAAW0NvbnRlbnRfVHlwZXNdLnhtbFBLAQItABQABgAIAAAAIQBa9CxbvwAAABUBAAALAAAA&#10;AAAAAAAAAAAAAB8BAABfcmVscy8ucmVsc1BLAQItABQABgAIAAAAIQAHlWBD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indow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8587" w:type="dxa"/>
          </w:tcPr>
          <w:p w:rsidR="00143224" w:rsidRPr="009800BD" w:rsidRDefault="009800BD" w:rsidP="00103268">
            <w:pPr>
              <w:pStyle w:val="Heading1"/>
              <w:outlineLvl w:val="0"/>
              <w:rPr>
                <w:u w:val="single"/>
              </w:rPr>
            </w:pPr>
            <w:r w:rsidRPr="009800BD">
              <w:rPr>
                <w:u w:val="single"/>
              </w:rPr>
              <w:t>EDUCATIONAL QUALIFICATIONS</w:t>
            </w:r>
          </w:p>
        </w:tc>
      </w:tr>
    </w:tbl>
    <w:tbl>
      <w:tblPr>
        <w:tblStyle w:val="GridTableLight"/>
        <w:tblW w:w="48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9"/>
      </w:tblGrid>
      <w:tr w:rsidR="009800BD" w:rsidRPr="009800BD" w:rsidTr="00B50491">
        <w:trPr>
          <w:trHeight w:val="2700"/>
        </w:trPr>
        <w:tc>
          <w:tcPr>
            <w:tcW w:w="8414" w:type="dxa"/>
          </w:tcPr>
          <w:p w:rsidR="009800BD" w:rsidRDefault="009800BD" w:rsidP="002B7272">
            <w:pPr>
              <w:pStyle w:val="Heading2"/>
              <w:numPr>
                <w:ilvl w:val="0"/>
                <w:numId w:val="21"/>
              </w:numPr>
              <w:spacing w:line="276" w:lineRule="auto"/>
              <w:outlineLvl w:val="1"/>
              <w:rPr>
                <w:b w:val="0"/>
                <w:bCs/>
                <w:color w:val="000000" w:themeColor="text1"/>
              </w:rPr>
            </w:pPr>
            <w:r w:rsidRPr="00B50491">
              <w:rPr>
                <w:u w:val="single"/>
              </w:rPr>
              <w:t>B.Tech (Electrical &amp; Electronics Engineering),</w:t>
            </w:r>
            <w:r w:rsidRPr="009800BD">
              <w:rPr>
                <w:b w:val="0"/>
                <w:bCs/>
                <w:color w:val="000000" w:themeColor="text1"/>
              </w:rPr>
              <w:t xml:space="preserve">April 2016, University of Calicut, Kerala (Cumulative GPA 7.86) | </w:t>
            </w:r>
          </w:p>
          <w:p w:rsidR="00B50491" w:rsidRDefault="00B50491" w:rsidP="002B7272">
            <w:pPr>
              <w:pStyle w:val="Heading2"/>
              <w:numPr>
                <w:ilvl w:val="0"/>
                <w:numId w:val="21"/>
              </w:numPr>
              <w:spacing w:line="276" w:lineRule="auto"/>
              <w:outlineLvl w:val="1"/>
              <w:rPr>
                <w:b w:val="0"/>
                <w:bCs/>
                <w:color w:val="000000" w:themeColor="text1"/>
              </w:rPr>
            </w:pPr>
            <w:r w:rsidRPr="00B50491">
              <w:rPr>
                <w:u w:val="single"/>
              </w:rPr>
              <w:t>Central Board of Secondary Education (CBSE Class XII) Examination</w:t>
            </w:r>
            <w:r w:rsidRPr="00B50491">
              <w:rPr>
                <w:b w:val="0"/>
                <w:bCs/>
                <w:color w:val="000000" w:themeColor="text1"/>
              </w:rPr>
              <w:t xml:space="preserve">, </w:t>
            </w:r>
            <w:r>
              <w:rPr>
                <w:b w:val="0"/>
                <w:bCs/>
                <w:color w:val="000000" w:themeColor="text1"/>
              </w:rPr>
              <w:t xml:space="preserve">March 2012, </w:t>
            </w:r>
            <w:r w:rsidRPr="00B50491">
              <w:rPr>
                <w:b w:val="0"/>
                <w:bCs/>
                <w:color w:val="000000" w:themeColor="text1"/>
              </w:rPr>
              <w:t>IES Public School, Thrissur, Kerala (82%)</w:t>
            </w:r>
          </w:p>
          <w:p w:rsidR="00B50491" w:rsidRPr="009800BD" w:rsidRDefault="00B50491" w:rsidP="00731740">
            <w:pPr>
              <w:pStyle w:val="Heading2"/>
              <w:numPr>
                <w:ilvl w:val="0"/>
                <w:numId w:val="21"/>
              </w:numPr>
              <w:spacing w:line="276" w:lineRule="auto"/>
              <w:outlineLvl w:val="1"/>
              <w:rPr>
                <w:b w:val="0"/>
                <w:bCs/>
              </w:rPr>
            </w:pPr>
            <w:r w:rsidRPr="00B50491">
              <w:rPr>
                <w:u w:val="single"/>
              </w:rPr>
              <w:t>Central Board of Secondary Education (CBSE Class X) Examination</w:t>
            </w:r>
            <w:r w:rsidRPr="00B50491">
              <w:rPr>
                <w:b w:val="0"/>
                <w:bCs/>
                <w:color w:val="000000" w:themeColor="text1"/>
              </w:rPr>
              <w:t>,</w:t>
            </w:r>
            <w:r>
              <w:rPr>
                <w:b w:val="0"/>
                <w:bCs/>
                <w:color w:val="000000" w:themeColor="text1"/>
              </w:rPr>
              <w:t xml:space="preserve"> March 2010,</w:t>
            </w:r>
            <w:r w:rsidRPr="00B50491">
              <w:rPr>
                <w:b w:val="0"/>
                <w:bCs/>
                <w:color w:val="000000" w:themeColor="text1"/>
              </w:rPr>
              <w:t xml:space="preserve"> Nazareth Senior Secondary School, Manjeri, Kerala (Cumulative GPA 9.4)</w:t>
            </w:r>
          </w:p>
        </w:tc>
      </w:tr>
    </w:tbl>
    <w:tbl>
      <w:tblPr>
        <w:tblStyle w:val="TableGrid"/>
        <w:tblW w:w="3328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289"/>
        <w:gridCol w:w="4841"/>
      </w:tblGrid>
      <w:tr w:rsidR="00103268" w:rsidRPr="009E7A3B" w:rsidTr="00103268">
        <w:trPr>
          <w:trHeight w:val="315"/>
        </w:trPr>
        <w:tc>
          <w:tcPr>
            <w:tcW w:w="411" w:type="dxa"/>
            <w:tcMar>
              <w:right w:w="216" w:type="dxa"/>
            </w:tcMar>
          </w:tcPr>
          <w:p w:rsidR="00103268" w:rsidRPr="009E7A3B" w:rsidRDefault="00C37C7F" w:rsidP="009E7A3B">
            <w:pPr>
              <w:spacing w:line="276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group id="_x0000_s1047" alt="Education icon" style="position:absolute;margin-left:0;margin-top:.2pt;width:21.6pt;height:21.6pt;z-index:251660288;mso-position-horizontal-relative:text;mso-position-vertical-relative:text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DeAhkAAEOPAAAOAAAAZHJzL2Uyb0RvYy54bWzsXVtvI8lufg+Q/yD4MUDWqr63sd4DZG8I&#10;sDlZYCfIs0aWL4gtOZJmPJNfn49VZKl6pkl29gTJy+zDtj36xC5eikWyWOXv//Lp5Xn1cXc8PR32&#10;t1fhu/XVarffHu6e9g+3V//27pd/HK5Wp/Nmf7d5Pux3t1efd6erv/zw93/3/dvrza46PB6e73bH&#10;FYjsTzdvr7dXj+fz68319Wn7uHvZnL47vO72+PD+cHzZnPHr8eH67rh5A/WX5+tqve6u3w7Hu9fj&#10;Ybs7nfCvP6UPr36I9O/vd9vzv97fn3bn1fPtFcZ2jv8/xv+/p/9f//D95ubhuHl9fNryMDZ/YhQv&#10;m6c9XppJ/bQ5b1Yfjk9fkXp52h4Pp8P9+bvt4eX6cH//tN1FHsBNWH/Bza/Hw4fXyMvDzdvDaxYT&#10;RPuFnP402e1fP/5+XD3d3V6NV6v95gUq+vnuw3Zzhj5XT/vV9um4fd6tnraH/dXqbnfaQnYFgP4Z&#10;Inx7fbgBpV+Pr3+8/n7kf3hIv63ev/3L4Q50Nx/OhyijT/fHF5IVuF99iqr4nFWx+3RebfGPVd/U&#10;FRS2xUf8c1TV9hH6/Opb28ef+XuhD+lL9AO+cb25Sa+7pjHykGjAMLfTRaKnv02ifzxuXndRUSeS&#10;A0s0YPxfiRQSY6Eq8pRPoxQjOZIpyev0+tth+x8n4orGjxelT+iXEzB/TtKqxDY32w+n86+7Q1TW&#10;5uNvp3NUwcMdfoq2fsfsvQOj9y/PmDj/cL0KfdWu3lZ11XQ8uzIMqsmwevU4i6kKTBhVUnUBqwaF&#10;VlOCQuiVYbUFrO8VWl0BqqpxVGj1BSw0GjE4xSwIyEkjhil5gdWjMjIyswusgzQU6U/E32hCC6UG&#10;qr4PGrlSBU3faqObKGEY1dGVWuiCOrpSD/V6rek0lIroVa2GUhP1WlVrKFUxqnolj5VVUQdVsVWp&#10;ihAqTbVVqYu6glTmVVuVuggAKsqoSmVghtYavVIZodXpTbRh0Cu1ER2EMvkn6jD4LdUBL9Ep/NYL&#10;9VGX+qjIU8yPr57oQzeXutRH9BYKvYk+dGuuS31UTb/Wxlfqo9InW13qoyKXoYyv1IfhC+pSHxE3&#10;T68p9RHfO2/PzUQfxIdCr9SH4UibUh/wGiq9Uh+Gl29KfUS3oYxvog99BWpKfUS/odAr9WGsjk2p&#10;j+g35um1pT6Mhbst9RH9hkKv1Ef0G/P6bSf6IL+h0Cv1Ab+2VvxVO9EH+Q2FXqmP6HeV8S3UR1vq&#10;g5YFhdxEHeQ25ofXlero+04h1020oVtzV2qDltT50XWlMqLTUEZXKoMWfIVcqQvDF3SlLmqEIwq5&#10;UhWGq+pKVVS1Sq5UheFJ+1IVFMjNj46yjbzgG46+L1WBaEShNtGEvgz1pSbUeK8vFWEskv1EEdrQ&#10;SjUYK3hfqkELL/pSCUZ4MZRKUPkcSh0Ywc+wSAdDqQMjNBtKHegGMpRK0APHodSBbr1DqQU9qh0m&#10;SlCn1lCqQQ+5x1IL+rwfSzXo+cBYakF3SmOpBvIO8z5pLLWge8yx1EKlZlJjqQXdnY+lFvQkbyy1&#10;YCw2Y6kGPVNZl2ow1sKwLhWhhnZhXSrCWKvDeqKKQhGoreRawOZRygPbT3uuD+Cn1YbqgOtY9nk9&#10;nKhwQ8UCFHXeSXkGKComKGAMksA113JsMIyBwO0iMHRN4H4RGKok8LgITAk5ocMyFinhjvBlTAbm&#10;MixjMzCfSIhTOcwWISXEcTDLWKWEl+BIaJdQp3w2wpexSulqhC9jtWJWq2WsVsxqtYxVyiVpMMgV&#10;l7BKqWKEL2O1ZlaR6S2izqwikVsEZ1aRpy2BU5pGY0catgjOrCLLWgRnVpFELYIzq8iRFsGZVaRA&#10;S+CUARGryHAWwZlVJDCL4Mwq8pNFcGa1XcYqZR9x7MtYpeyC4EgflgyGsocIX8Zqx6x2y1il6D9S&#10;X8YqRfcRvoxVit4JnvcAbKdH0XmEL2OVwu8IX8YqxdcRvoxViqAjfBmrFCMTHFHwEq1SEBzhy1il&#10;KDfCl7FKYWyEL2OV4tQIX8YqBaIER6S5hFWKNCN8GasUSkb4MlYpVozwZaxSMBjhy1gNFO0RnqK5&#10;JczGcC59YcIuYjTYPgdkR2yHfrkRerxaYSP0Pb1kc/O6OVMcJz+u3m6v4j7O6pF/oE9eDh937w4R&#10;c6aALnRUfsa7424qXngBPO8nQOwMRaCMUD6W52uiN/BCHhwcdociOSzkSURCR56JXrXm8eUlQT6X&#10;J+OQcEd6vahUPpcn4yoO8MJalCkAeQqQQnsIBjmCPcKaJ06AiZusYK8osZxXcnmlPPnVLZXs8Ooq&#10;TxYByJOBKP5GIHIs+9U95RWg2IB7c4zYMkpAFCBM4FCnOdTmSEDGJk8eIwrAkSLSRZviSIVAjLFD&#10;wme9mjaOIhA5tANs0xgHrJ42RdY10kYbGKj4TkaxBvsmSewfJSQ2iBwkpaREs4KpmzRRG01IVIUd&#10;JG1iEM0GQb5Nk8rrhMRGkYdM0owuYxlN8hk2UsZJbsNGCu/YMLKRgeUZXYdJU3REm0YOTdZ7Re7D&#10;pIkCcZQn1RMdJFsnKkYOR2LwVPI0aVYyhypyIdY4qVScxkk+xEbyTK/IiZhIcR5UOHaQ7I8qciMm&#10;TXFxccAm8uI1c8Qurkie7JLEEdNmkv128e31Gsoy307qpnlEG0oOklegmpyJSVPWNNpUspGyStZk&#10;/BZN2ndK4yRnYiJlJa8rTFITmUMDbAbZSIk2pMEEAYfoRp5JR9EdRXm6NMnFJaQ3ztiURDpyeSdX&#10;HGm68iT3npCOjuKSkZCO3mkVikDPlGhdS0DHOlFcZaBj8LT2EsXoSCyd02oegeRHLCDFBwnozHRU&#10;nRPQcx4Uw0SKnj+iqCgCXRdH5W/i2vWaNVP0HDHFgpGi59spuoxAb7mgeDUBnRUIQVHEeWsabTMT&#10;z+Q6LAVyiEl7UCYOAT/RC+5KnmBeaJDk58caiZoXvMjgvHBImPUCLBaeG7KxMmgDwRYea9eNK8Ve&#10;vEhVDNALfRF8RAl6sTSlIqReNzjnOedF+zKJvfRBvAI9LSsVN+MlOOK3vIzp4gjtSEY8K/alzPGJ&#10;q/aSRPH9XtaZVxMvj42mR5pzkqVoyoRzEm3avIqW4ISNMfOIDsF2L5eF3pTfV3UKCRe2z4fTLlkG&#10;FUBi03CuhFABpWiDPR2en+5+eXp+pvrH6fjw/sfn4+rjBt3lfd80wz/xCCaw5z0VUtIm2P5AX8bL&#10;UGw5ns4/bU6P6evxG/TtzQ26vvd38afH3ebuZ/75vHl6Tj/HiIebgKnvN7Uzvz/cfUYPMHrx0eT+&#10;eDj+19XqDX3tt1en//ywOe6uVs//vEeb8xgaKu+f4y9N25MqjuUn78tP9h9efjyAOczczX4LqrdX&#10;Z/nxxzN+w7fRyA5p/bb/43VLQGHt3ad/3xxfV8QlvoS+7r8epE16cyPdxGCFAAnLLCVG+Bc0af9f&#10;dWuDx9lu7dPnl/eHZ61bmz+FuiY92blbe7U//Hz3dP798LQ/Q/zJFUygi9u3eVsm7Q5sbqRVngqX&#10;1CafAzjpry/tVgRebNk+5L5sKDE3sQzUnBJ69AZEC7yAIJ4LqK6wDxzWaOT4AoWaa0aF2HkwRwvr&#10;fEYNa2qHmqMFvjIqVG2lDAwxX4a1jUYM0WtGDbE9aG5gCHwyqqupDXRuYFjvMqpZU1PaHC0ERxnV&#10;4o3ztCgSzbB6VKVfir9fa+KfNG/XI3WQzQ2NYpn80iFQ7/Ycn7TVnGE4j6FRKzUwoiVboVaqoBuo&#10;f2x2bKUOxoFamWfHViphGBuNWqkFVNWpU3iOHLnBzCoWPOofmxsdKlwX3NhpWp00biNJ10RHOWJ+&#10;7QB9KaMrFRF0k6PEPJPrKs1KqL6eYb0+uIkmqOd4VnKlIqhVXBHcRBFdo1CbdGxXnUZt2rCtTvpJ&#10;v3Zs7p/TKRUQszhQptGGNlECvNY8o5Ne7brWxEYVsfxShMYatVIHNWDzSqAQPFNrW23eT/q0GzSY&#10;zlOjhSZTG+Bs5jmddGm3sUdrzkCayZqwVt0IVZHzW3WH2UzUUHWax6SiQSZHZ2wUXks9hBa+UGF2&#10;qghtalHukt8aukHzI5T9ZVytrjRfNmhrbm7aoB00xbYTVXSdxuykP7saNWbbiSroWMK87Cbt2ahq&#10;K6qgYnaWSajiea25+YoAqMC12gybNmeP6uBKTWBVmjeTSWv2CPc1z+mkNVvTwqQvO4RBm62TxmzY&#10;uTKyqRJqTadozCik1mgOeNKWHTo1UupKJVRqDDdpy0bfsDZbaasr6z51aM75kmlbNqJURQ+TvmzU&#10;vhXZTdqyQ99oNtKXrqlW58OkLxvRrzq6UhW6G540ZiOb19YIqhBl2Q2dNlsnrdmhgVDmbXjSnT2q&#10;02vSnB2QVSrkpu3Z61ozvEl79qhO/ml/9rrXIrBJf3YfNFVM+rPDutV806RBu1FnxaRBexw01zRt&#10;0FZXxEmD9hCPWM5NikmDdg33Oq9XKr9lM+k7OnMzS61cI+paM7pJg3anBk2TBm2DWjkj2qDZyKRB&#10;u2q0wGTSoN20KrXJWt1qrol25bLc2kqTW2zZybjQaiv/tD+7UzPpLxq09Xxp0p/dqxlOWJcLRaX6&#10;OkyCgt9BnRFhPVmuFaODhRXURpzgmre6gF2li5QbbRGLWxhZyH2tKmOSVuuyQ4v25a0djF0Z3SSv&#10;NsiV60SrMztJrAfNcwa0eF9G1xjMlppQvUncCs6yq7GcaMyWqlAdQJicia6QRSrkpqk1ZuO8e0LA&#10;V3BbBZ1e6aAa+AqNXqmMEM8Iz/m7MDkU3anRGCpQxfiaUnqoYn47CDFz0oN3Wb8dhPjqDMy3gxDa&#10;gZ9vByE0yeA+FdoMe5cbDO2mdt5FfZc342z4t4MQmty/HYTQJPPtIIQmmW8HITTJ/H8dhFBPmMa8&#10;iPwqJT7YzaQNf/NIakx80hekUdL7AgLq9AXp8HC+cAmcpHXE+wJi4viGfGbC+wKSwfSFhUznc6S5&#10;z9l7gzCNPGGRWClPiENCIrDsC8J0bj9zhiTnSSmUL96QNP43nJGJRWo6IxPzC2qAuByB4V5Ubga9&#10;9EhdENKGwkjuiuzT3jrGJp/LU3CJ+97p/Bbz7p0mS+7aHLIByevkmV5LBS4oacDOWpKgfCxPhiVd&#10;Dk4bNfdrDvnwmlCRJ/PKpwV9XJLJgH0Oa3SBj4kMbgNSsmG0KNj0uDOjR1HMfC8fVehRxDRxOMFM&#10;Uu5RsrVxSHEjThyRyE1ammYsEbvH8UstLgBIxFVTRM9FguYYUujLU2yRj9O0KPdZAx45luqcRt6R&#10;T0932Ds06TEvnXOCaODzo53TXI7GkMgwWj/M93ZU/YTgPX6xKbpIgA2fZWhRy7P4vejONsiMg09d&#10;RA98W7iaTya03ikowaGsbtNjOTvepuZowdMb+maS3rBRY7+XJ1a2fTFkeSaDFno92hEW0cu9V0JH&#10;nl/QcyY0OnYiH713fo1xnmMSemjxcfhgR+fYgdjVkE+oC5/yTPw2VGumZQIZgiU/aeEdsKzYONTg&#10;iZ6ziKFHKeLQhGTT43mJZkgTR/OR3jvmSx+ET3kmflvaCSdcuvNUXbQ79ldja8/fjpociJ5zCApd&#10;VAnnLKA9hx9jautTx9djXPG9sC9LH7TQEQ57HhKriUDkmQQz8EoGoC3pgXbOE0X71Wj1WgYc+VSN&#10;+2rs5gtFe7ZHbpN47OmEmCtxM2Kjz5Ijdj3YwPxoL81QtJzZFBGLRm5GxyWFinqoos3aKkQvHBtF&#10;jppFx/JMug41hwve7As1hwGjs9xR41wcIzrjbK5rvtdg8KLhmk/VDNhcNzVTS0CcL7QQbuUpXPMa&#10;5cW61LYXmemdPv8MRAOfPUaheAnlZGx6/CeHNrNn1qK/gaeFc2piYDNyVraBmXciXzQjJqO0Z2JP&#10;TXbJW5gS6nidDPkqJhGQPJMSO04IMClserRfSO914teWE5aAqqplZXTmKNKDrC2cHGGhyW3i+JKi&#10;4CQiNa8blbNO1tS7B35xZtl8by1ncfP1RSJfeSY5o6Ez0XMSioozdcJb/AY5dQezMXHyXsf84MLS&#10;+EDXpEc7syQX56Auh8PoKTXJ8U0lOPdrw5L/wKHfZTDbVuSljsnzclt7zp9Pn6Hh1RxcPuvqZFiB&#10;I6raiagCL6C1s9xVXL+q0bdmaVZS3tpZkOUwG1pyTXo1R6SNYwI1l0KaXC2TmSPPNIPoc7I8dAOY&#10;722o3Y9webdI6Mgz0Wu51NhgSbbkgp7iRM9ZNzv2BI1zk0nHu1lexosO2vjeFvqzxtdztNc6JZ2e&#10;+hYhF/QXm/TQ9ZxwyBSs9w5yKMexv4HvafIy6JFXBBfHHq11KmyIWbnc4xgCTgMyx45kUP5OptB6&#10;B1JBknVnyxDNg/xqZzlCr2yi2Dj5MU4isvkjLrTUh7aQZA90n4MJrGWiOIrGEsJjdGpNQSLMxnOZ&#10;DZ0VoLmcS+8yh+WZ5jJaRBnoOBtqc48U0cpqcy0XYtROgol2N6boXC8SuuyInYVCcuDauYYkdFzc&#10;qz2Biy9Bu73Ndc/lC3LeplH0IkfH66DxOQU+tXcCXjL12ov9ew6RcF2HM8YMtD0oxphmoRdfXJjB&#10;lHDEk6ZC7VwZEXCgLdmjUyXAgYpk4ZVTCIJRJHvE4QV7jB2n6hUahk1mOr6nFX+NyAa21PGM6Vo5&#10;QT1CHGYm3yYp81mePK9bDq6qfCGnAOSZHUBy9jhjYY+RfE4co7OshprX38pN1fmSDu90eqhZ18E9&#10;Tc7FKBxCsJnBSZHIjJdtoQEyGQW4sikG3qjB8mAD11KNcgqJ2FvmMXoWvuZZ6O2kSB3DySy40uJE&#10;syObgxPcfVU7EPMzyg18fYV4Cq3aMDLbdjQtpTpPK+y/nao34hN2Eo6Brfk+USfmDtIZgOqt6UoC&#10;zxUvdsPRoGjYTs6CaCcZF2JM870VnbKBZ/J8Yi1lDi+OkFgHgZn95lrmiVNID41UdjwZNtx8FJyt&#10;CMQ6aW3xLsCCO06pRvDEKA6eqg+mvDuWI/5QoQOEQ4ru2KkAYFnjtcXz2x3nG96FgJBKqn6TDZnM&#10;SFBEdWMHyMy40RObrXfxCQ5mpTiicpIx+Hd+tWcU+Zo5r5zeixy9RKLnzojKuz2NrlYgXeNUmiNH&#10;Xnprz+30Enu74sEyEF/tldV6cXheXU0ETvV32yg4T3Yzjp7zA9oSNyl2fMNp4xSwcmrSOE0C8BRc&#10;W3EDNw5h3KQRRwCjwCkxM5lp2MwaqNIG0lFEygW9HRG6XoyArVP6DnKToVc5oQOIkeLgyTEDnZpS&#10;fvXghCcApoV68PL+hh3A6KUmuKsnMjMiO7IFzg3poxcz4kBloujU/JH38+auNwtrLrR4u8AIqZNR&#10;eNu7OOrCATAuwrDZph0EMh+cQnPmIU5+MhKSMkUp95pie9R5+5rViLDZQ3LXIEIv++0jX2WOFj17&#10;McaJV+bH2fnCGVUB2tHPwP5ZTh+p2+8DF70BdChKtLx2HIssNqBoO+hedsDWTrCJo7TMtdfDwGkw&#10;dGgLXDJwmIUNbGU3b+3EKjmSWztbJVRHJCsfnXICDvwmnBMaNhzwjY6N1RwsjE6cQrsVcXxO4k81&#10;soiDXVhTsKYLQIhfJyCVXQucObbpoe5F9AZnQuNQcsI5afIFZ1tCxnl88Hu9hkuhh1PRDr+JD28L&#10;P9Nz7I92y0h+VNay9cY4+MVFOCdGx0Hs9F4nwRMcZTz2e7mA76z4YldU+VpEz9lnz/ScEDnz4dpf&#10;sufG8Qd0tyfprfH0JpsGTq2rYs/mBZQVB/CNs9jhaHwaHxYUS874m/MJ5/iXILt/Xp1bcM7+fqbn&#10;9GtSch/l7OhDcDidb/KbcV6mxO9tnf67TM+rqHA803lhqeBcPpKd4vYAh1/B2X488C3QnbNUB9hd&#10;9FeO/cW/KU9+zQvsuVmN+qktOw0cQeF2AxvH/SC9t1PG/cLeDcJUuCF+vT7giqNQal+y+KBr0Ime&#10;14+L2xkSzomx6GJzojc6VWXaOIg4by+N5TJ6OMzvJfSSF3KpJVpOrzpLxOmoTG/0+pNTpjZ4PS3J&#10;2L1THVzF8mIHTr1wZ4VpIuwBemel4kpu51SbeEPYm4fcPdk54QXPws5J9DLMDhoE5iSYAnOmPsNa&#10;xz4EhtTamqgCc6rQAnNMl2GN0y0mMC/5SzmL17Ej1JylOMNsz8XZs9d2xIbk1eQkjHHCY6l1OXuP&#10;vChRP4WlU95trZ2NXm6Dwf0oJjXZ0HcyOExjcpS1F2Al/4y/aWG+VKh57j5Rq5xTFZwE4OoW86Xs&#10;uCpnLeIQwqvR836gV/Pn8lPlBTisBnebgysruFbG5FUaSoMzVaV5nnboLJujZgHSP3omTBx1cUSc&#10;Y05SEsT1bSY9XIuT6Dkb2A3dMUjjcwJTaRN0pljLcbOTLnZcP3dKTblH0F4xpSfEEcmlvcWUXC+W&#10;Yiusl+qW7XMGTvAd1Beb5F9uq6Ng+D+8mP7zKd9L//a0vzu84fr3zemMf7y9+iX+x0L4dlE9Xz7/&#10;v3JR/fXb68PN2wOurIfKHnD7/uPT9qfNeVP+Hi+2v9lVh8fD893u+MN/CwAAAP//AwBQSwMEFAAG&#10;AAgAAAAhAFg0HubaAAAAAwEAAA8AAABkcnMvZG93bnJldi54bWxMj0FrwkAQhe9C/8MyQm+6iVop&#10;MRsRaT1JoVoovY3ZMQlmZ0N2TeK/dz3V0/B4j/e+SdeDqUVHrassK4inEQji3OqKCwU/x8/JOwjn&#10;kTXWlknBjRyss5dRiom2PX9Td/CFCCXsElRQet8kUrq8JINuahvi4J1ta9AH2RZSt9iHclPLWRQt&#10;pcGKw0KJDW1Lyi+Hq1Gw67HfzOOPbn85b29/x7ev331MSr2Oh80KhKfB/4fhgR/QIQtMJ3tl7USt&#10;IDziFSxABG8xn4E4Pe4SZJbKZ/bsDgAA//8DAFBLAQItABQABgAIAAAAIQC2gziS/gAAAOEBAAAT&#10;AAAAAAAAAAAAAAAAAAAAAABbQ29udGVudF9UeXBlc10ueG1sUEsBAi0AFAAGAAgAAAAhADj9If/W&#10;AAAAlAEAAAsAAAAAAAAAAAAAAAAALwEAAF9yZWxzLy5yZWxzUEsBAi0AFAAGAAgAAAAhAMdSUN4C&#10;GQAAQ48AAA4AAAAAAAAAAAAAAAAALgIAAGRycy9lMm9Eb2MueG1sUEsBAi0AFAAGAAgAAAAhAFg0&#10;HubaAAAAAwEAAA8AAAAAAAAAAAAAAAAAXBsAAGRycy9kb3ducmV2LnhtbFBLBQYAAAAABAAEAPMA&#10;AABjHAAAAAA=&#10;">
                  <v:shape id="Education icon circle" o:spid="_x0000_s1049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bMxAAAANsAAAAPAAAAZHJzL2Rvd25yZXYueG1sRI9Pa8JA&#10;EMXvhX6HZQre6qY9FEndiCiFtohgLJ7H7OQPZmdDdmuin945CN5meG/e+818MbpWnakPjWcDb9ME&#10;FHHhbcOVgb/91+sMVIjIFlvPZOBCARbZ89McU+sH3tE5j5WSEA4pGqhj7FKtQ1GTwzD1HbFope8d&#10;Rln7StseBwl3rX5Pkg/tsGFpqLGjVU3FKf93Bo6/p+1wWG1+KCZ6c10Pl67c58ZMXsblJ6hIY3yY&#10;79ffVvCFXn6RAXR2AwAA//8DAFBLAQItABQABgAIAAAAIQDb4fbL7gAAAIUBAAATAAAAAAAAAAAA&#10;AAAAAAAAAABbQ29udGVudF9UeXBlc10ueG1sUEsBAi0AFAAGAAgAAAAhAFr0LFu/AAAAFQEAAAsA&#10;AAAAAAAAAAAAAAAAHwEAAF9yZWxzLy5yZWxzUEsBAi0AFAAGAAgAAAAhANQgxs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4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9lwwAAANsAAAAPAAAAZHJzL2Rvd25yZXYueG1sRE9Na8JA&#10;EL0X/A/LCF6KbrQgkrqKiNWKJ23B9DZmxySYnU2zW5P+e1cQvM3jfc503ppSXKl2hWUFw0EEgji1&#10;uuBMwffXR38CwnlkjaVlUvBPDuazzssUY20b3tP14DMRQtjFqCD3voqldGlOBt3AVsSBO9vaoA+w&#10;zqSusQnhppSjKBpLgwWHhhwrWuaUXg5/RsFltUw2DSXJbtusx2/H35/Tq9sq1eu2i3cQnlr/FD/c&#10;nzrMH8L9l3CAnN0AAAD//wMAUEsBAi0AFAAGAAgAAAAhANvh9svuAAAAhQEAABMAAAAAAAAAAAAA&#10;AAAAAAAAAFtDb250ZW50X1R5cGVzXS54bWxQSwECLQAUAAYACAAAACEAWvQsW78AAAAVAQAACwAA&#10;AAAAAAAAAAAAAAAfAQAAX3JlbHMvLnJlbHNQSwECLQAUAAYACAAAACEAprUPZcMAAADbAAAADwAA&#10;AAAAAAAAAAAAAAAHAgAAZHJzL2Rvd25yZXYueG1sUEsFBgAAAAADAAMAtwAAAPcCAAAAAA=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indow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</w:p>
        </w:tc>
        <w:tc>
          <w:tcPr>
            <w:tcW w:w="309" w:type="dxa"/>
          </w:tcPr>
          <w:p w:rsidR="00103268" w:rsidRPr="00103268" w:rsidRDefault="00103268" w:rsidP="00103268">
            <w:pPr>
              <w:pStyle w:val="Heading1"/>
              <w:outlineLvl w:val="0"/>
              <w:rPr>
                <w:u w:val="single"/>
              </w:rPr>
            </w:pPr>
          </w:p>
        </w:tc>
        <w:tc>
          <w:tcPr>
            <w:tcW w:w="5030" w:type="dxa"/>
          </w:tcPr>
          <w:p w:rsidR="00103268" w:rsidRPr="009E7A3B" w:rsidRDefault="00103268" w:rsidP="00C947F3">
            <w:pPr>
              <w:pStyle w:val="Heading1"/>
              <w:outlineLvl w:val="0"/>
              <w:rPr>
                <w:color w:val="000000" w:themeColor="text1"/>
              </w:rPr>
            </w:pPr>
            <w:r w:rsidRPr="00103268">
              <w:rPr>
                <w:u w:val="single"/>
              </w:rPr>
              <w:t>CERTIFICATIONS</w:t>
            </w:r>
          </w:p>
        </w:tc>
      </w:tr>
    </w:tbl>
    <w:p w:rsidR="002B7272" w:rsidRPr="009E7A3B" w:rsidRDefault="002B7272" w:rsidP="009E7A3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</w:rPr>
      </w:pPr>
      <w:r w:rsidRPr="009E7A3B">
        <w:rPr>
          <w:rFonts w:ascii="Arial" w:hAnsi="Arial" w:cs="Arial"/>
          <w:b/>
          <w:bCs/>
          <w:color w:val="000000" w:themeColor="text1"/>
        </w:rPr>
        <w:t>International General Certificate (IGC) in Occupational Health and Safety,</w:t>
      </w:r>
      <w:r w:rsidRPr="009E7A3B">
        <w:rPr>
          <w:rFonts w:ascii="Arial" w:hAnsi="Arial" w:cs="Arial"/>
          <w:color w:val="000000" w:themeColor="text1"/>
        </w:rPr>
        <w:t xml:space="preserve"> The National Examination Board in Occupational Safety and Health (NEBOSH).</w:t>
      </w:r>
    </w:p>
    <w:p w:rsidR="002B7272" w:rsidRPr="009E7A3B" w:rsidRDefault="002B7272" w:rsidP="009E7A3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</w:rPr>
      </w:pPr>
      <w:r w:rsidRPr="009E7A3B">
        <w:rPr>
          <w:rFonts w:ascii="Arial" w:hAnsi="Arial" w:cs="Arial"/>
          <w:b/>
          <w:bCs/>
          <w:color w:val="000000" w:themeColor="text1"/>
        </w:rPr>
        <w:t xml:space="preserve">Managing Safety (MS) Certificate, </w:t>
      </w:r>
      <w:r w:rsidRPr="009E7A3B">
        <w:rPr>
          <w:rFonts w:ascii="Arial" w:hAnsi="Arial" w:cs="Arial"/>
          <w:color w:val="000000" w:themeColor="text1"/>
        </w:rPr>
        <w:t>The Institution of Occupational Safety and Health (IOSH)</w:t>
      </w:r>
      <w:r w:rsidR="009E7A3B" w:rsidRPr="009E7A3B">
        <w:rPr>
          <w:rFonts w:ascii="Arial" w:hAnsi="Arial" w:cs="Arial"/>
          <w:color w:val="000000" w:themeColor="text1"/>
        </w:rPr>
        <w:t>.</w:t>
      </w:r>
    </w:p>
    <w:p w:rsidR="002B7272" w:rsidRPr="009E7A3B" w:rsidRDefault="002B7272" w:rsidP="009E7A3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</w:rPr>
      </w:pPr>
      <w:r w:rsidRPr="009E7A3B">
        <w:rPr>
          <w:rFonts w:ascii="Arial" w:hAnsi="Arial" w:cs="Arial"/>
          <w:b/>
          <w:bCs/>
          <w:color w:val="000000" w:themeColor="text1"/>
        </w:rPr>
        <w:t>Medic First Aid Certificate</w:t>
      </w:r>
      <w:r w:rsidR="009E7A3B" w:rsidRPr="009E7A3B">
        <w:rPr>
          <w:rFonts w:ascii="Arial" w:hAnsi="Arial" w:cs="Arial"/>
          <w:color w:val="000000" w:themeColor="text1"/>
        </w:rPr>
        <w:t>.</w:t>
      </w:r>
    </w:p>
    <w:p w:rsidR="009E7A3B" w:rsidRPr="009E7A3B" w:rsidRDefault="002B7272" w:rsidP="009E7A3B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</w:rPr>
      </w:pPr>
      <w:r w:rsidRPr="009E7A3B">
        <w:rPr>
          <w:rFonts w:ascii="Arial" w:hAnsi="Arial" w:cs="Arial"/>
          <w:b/>
          <w:bCs/>
          <w:color w:val="000000" w:themeColor="text1"/>
        </w:rPr>
        <w:t>Electrical Designing &amp; Drafting Certificate,</w:t>
      </w:r>
      <w:r w:rsidRPr="009E7A3B">
        <w:rPr>
          <w:rFonts w:ascii="Arial" w:hAnsi="Arial" w:cs="Arial"/>
          <w:color w:val="000000" w:themeColor="text1"/>
        </w:rPr>
        <w:t xml:space="preserve"> Council for Technical Development Continuing Academic Educational and Scientific Studies (CTDS).</w:t>
      </w:r>
    </w:p>
    <w:p w:rsidR="006D161D" w:rsidRPr="00731740" w:rsidRDefault="009E7A3B" w:rsidP="00196EAD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000000" w:themeColor="text1"/>
        </w:rPr>
      </w:pPr>
      <w:r w:rsidRPr="00731740">
        <w:rPr>
          <w:rFonts w:ascii="Arial" w:hAnsi="Arial" w:cs="Arial"/>
          <w:b/>
          <w:bCs/>
          <w:color w:val="000000" w:themeColor="text1"/>
        </w:rPr>
        <w:t>Electrical Engineering Simulations Using ETAP,</w:t>
      </w:r>
      <w:r w:rsidRPr="00731740">
        <w:rPr>
          <w:rFonts w:ascii="Arial" w:hAnsi="Arial" w:cs="Arial"/>
          <w:color w:val="000000" w:themeColor="text1"/>
        </w:rPr>
        <w:t xml:space="preserve"> Coursovie Training Inc.</w:t>
      </w:r>
    </w:p>
    <w:tbl>
      <w:tblPr>
        <w:tblStyle w:val="TableGrid"/>
        <w:tblW w:w="5363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6"/>
        <w:gridCol w:w="8255"/>
      </w:tblGrid>
      <w:tr w:rsidR="00C947F3" w:rsidRPr="009E7A3B" w:rsidTr="00815D1A">
        <w:trPr>
          <w:trHeight w:val="2835"/>
        </w:trPr>
        <w:tc>
          <w:tcPr>
            <w:tcW w:w="649" w:type="dxa"/>
            <w:tcMar>
              <w:right w:w="216" w:type="dxa"/>
            </w:tcMar>
          </w:tcPr>
          <w:p w:rsidR="00C947F3" w:rsidRPr="009E7A3B" w:rsidRDefault="00C37C7F" w:rsidP="009C7ED0">
            <w:pPr>
              <w:spacing w:line="276" w:lineRule="auto"/>
              <w:rPr>
                <w:color w:val="000000" w:themeColor="text1"/>
              </w:rPr>
            </w:pPr>
            <w:r w:rsidRPr="00C37C7F">
              <w:rPr>
                <w:noProof/>
              </w:rPr>
            </w:r>
            <w:r w:rsidRPr="00C37C7F">
              <w:rPr>
                <w:noProof/>
              </w:rPr>
              <w:pict>
                <v:group id="_x0000_s1042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lcHhEAAAZ5AAAOAAAAZHJzL2Uyb0RvYy54bWzsXdtu48gRfQ+QfyD0GCBrkZREyVjPItkb&#10;Akw2C6yCPNOSbAuRRYXUjGfy9anTN1WbrO627J3NApqHkWwdFevSXV030l9/8+lxl33ctN222d+M&#10;8q/Go2yzXzXr7f7+ZvTP5Q9/no+y7ljv1/Wu2W9uRp833eibd3/8w9dPh+tN0Tw0u/WmzYjIvrt+&#10;OtyMHo7Hw/XVVbd62DzW3VfNYbOnD++a9rE+0o/t/dW6rZ+I+uPuqhiPZ1dPTbs+tM1q03X02+/0&#10;h6N3iv7d3WZ1/MfdXbc5ZrubEfF2VP+36v9b/H/17uv6+r6tDw/blWGjPoOLx3q7p4s6Ut/Vxzr7&#10;0G57pB63q7bpmrvjV6vm8aq5u9uuNkoGkiYfP5Pmx7b5cFCy3F8/3R+cmki1z/R0NtnVTx9/brPt&#10;+mY0mY2yff1INvrL6rj9uD1uN1223WerbbvabbLtqtmPsvWmW5H2OAK/Jy0+He6vidiP7eGXw8+t&#10;+cW9/im7ffp7sybK9Ydjo9T06a59hLpIAdknZY3PzhqbT8dsRb8sqkmZL0bZij7C+6LU1lo9kEl7&#10;31o9fG++l1e5/hLeECNX9bW+3BV4NCyBYVpx3Ump3euU+stDfdgoW3XQg1VqNaRUUplRq6RR+7HS&#10;oyIIrUJj3eF9s/p3B7kgAV1Kf4IfOsKcp2tRZ/X16kN3/HHTKHPVH993R7o0rfM1vdNvzKpZ0va6&#10;e9zR7vnTVZZXxTR7ysqCVpXBWxgZx8HK7GEQUzBMvhBJlQxWzAVaEw7K80pga8pgVSXQoi3ieC+K&#10;xUKgRUZ3sHwiESPP6FCkJ4kY7YATrFwInOVc+8WMtCFo31P/RFJazi1QVFUukeMmmFRTiTvPCPOF&#10;yB23wiwXueN2KMdjyaY5N0QlWjXnlijHolnhjJwpFqJdC26KMhcNW3BT5HkhmbbgtigL0sqwack/&#10;ntjLCSgYo+DGoB1aSvS4MfKpTM+zRoAet4ZyEMLm98wRkJebg7zETJC3TLRHye1RwFMM81d69pCX&#10;S8ntobyFQM+zh7yaS26PYlKNJf64PQp5s5XcHsplCPxxewR8QcntoXDD9CbcHgFXNfHsATkEetwe&#10;AUc64fYgryHS4/YIePkJt4dyGwJ/nj3kE2jC7aH8hkCP2yNwOk64PZTfGKY35fYIHNxTbg/lNwR6&#10;3B7Kbwz7q6lnD/gNgR63B/m1seCvpp494DcEetweyu8K/CXaY8rtgWNBIOeZA25jmL0ZN0dVzQRy&#10;M88a8mqecWvgSB3mbsaNoZyGwB03Bg58gRy3RcAXzLgtSgpHBHLcFAFXNeOmKEqRHDdFwJNW3BQI&#10;5Ia5Q77h4oKAo6+4KSgaEah5lpCPoYpbQoz3Km6IwCFZeYaQWONmCJzgFTeDFF5U3AiB8GLOjSDK&#10;Oec2CAQ/8yQbzLkNAqHZnNtAXiBzbgQ5cJxzG8ird86tIEe1c88I4taaczPIIfeCW0He9wtuBjkf&#10;WHAryE5pwc0A7zDskxbcCrLHXHArFGImteBWkN35gltBTvIW3AqBw2bBzSBnKmNuhsBZmI+5IcTc&#10;OB9zQwTO6nzsmYIZgqorrhZQP9jywOrT3tQH6F1Woxg4VoWfQ9OhdINiAZV1lrZAQygUEwQwMQmw&#10;qv/Q9cJgWgwAT03pJwwmWwNcJYHJlAAvksBIyIHO00REwq3gaULmRso8TczcyEkJMQpHMRUiIVbM&#10;pImKhBdwSmhTqCOfVfA0UZGuKniaqIURtUgTtTCiFmmiIpcEM5QrpoiKVFHB00QtjaiU6SVRN6JS&#10;IpcEN6JSnpYCR5oG3ikNS4IbUSnLSoIbUSmJSoIbUSlHSoIbUSkFSoEjA4KolOEkwY2olMAkwY2o&#10;lJ8kwY2o0zRRkX0o3tNERXYBOKUPKcwge1DwNFFnRtRZmqiI/hX1NFER3St4mqiI3gF3XYDwUYDo&#10;XMHTREX4reBpoiK+VvA0URFBK3iaqIiRAacoOMWqCIIVPE1URLkKniYqwlgFTxMVcaqCp4mKQBRw&#10;ijRTREWkqeBpoiKUVPA0URErKniaqAgGFTxN1BzRHvCI5lKEVeGc/oInrj7wTUDWUk/0eTe0HWXU&#10;Db3FRerrQ31EHGffZk83I9XHyR7MG3zy2HzcLBuFOSKgy2coP9O1VUuVLngC7PYekDpDCmg5tB/b&#10;14OmNzcHeR7BUXdIkaODXKvI0rGvml4xNvy5I8F+bl8NjhJuRa+yJrWf21eDK0yAl4+tMS3Avlog&#10;QntSDOUIYQ5Ls3FyWuJBUahXpEV2J7m9pH01l56iZEeXLtxmsQD7aoDUL1JAyrHCl66QVxDFCUkf&#10;5JFaRhpIBYggcF7qPTR1kYDlzb4aHqkArChSuhimuEAhkHicUcIXujQaRwpIOXQEONU8zun0DFM0&#10;tqa0MQzMUXzHohiT+EGS1D/SSGoQRZBISUGz0J1y2oRWhfZVqxK1YI2kd2GaBZoYoDmhID/IJ9Vv&#10;NZIaRTGk1qZyGWk04TPCSMsn3EYYaWWnhlEYmRt9KtcRpGlthKZRhKaxewH3EaRJBWKlT9QTI0iz&#10;OqliFJHILniUPIM0C7uHCriQEJ8oFWs+4UPCSLPTCziRINI6DxSOI0jjjwq4kSBN6+IUw0HkyWu6&#10;iN3uH/tqXJJ1xGgmha9ufXs5JmMFrw5zY8ehoRRBmhOohDMJ0rRnGppKYaQ9JWnwJkwTfSfNJ5xJ&#10;6Oq5PclpgCdylrvQAM4kSNNGG3bARPR1qGkZPmM04eKU5qN8Ug8qUXa4YkUzqk+4d42M2EgdGRoZ&#10;sTtOIQWMLSWcaxoYWZ1UXDXAyILH2QuKypGELInTXAHhR0JAxAcaGNnpVHXWwJjzQAyjKMb8EaIi&#10;BYy6OJS/IXXUa5aGYswRIxZUFGO+HdGlAsaOC8SrGhg5gSgoUrjYmYY2M2SG6wgZ0ISY6EEFcRTw&#10;g55yGyF6BhYLDbT+4rGGvmgseLHMxcIhK2wswDLKi4ZsxhhoIISVZ6wbjSvteolFqnYBxkJfCj6U&#10;BmOxNFIRmDcanJs9F4v27SaOpQ/WK+A1tKqsm4klONZvxTKmkyMMRzLWs1JfKsifddWxJNH6/ljW&#10;6U6TWB6rlh4sF0mW1FIGLpJoo3mlVkIkbFSZh3IIYfdyOuiD+uvVKWxIt9o13UavDBRAVJfEVUJQ&#10;QGFjsF2z265/2O52qH907f3tt7s2+1jTiHlVTSbzvxoOPNhuj0KKboLtG3yZLkbFlrY7fld3D/rr&#10;6hv4dn1No9/7tXr3sKnX35v3x3q70+9VxGOGgDH3qweab5v1Z5oBpoF8mnR/aNr/jrInGm6/GXX/&#10;+VC3m1G2+9ueBp0X+QTl/aP6YTKtYIqWf3LLP9l/ePy2IeFo59b7FVG9GR3t22+P9BN9m6bZSVvv&#10;978cVgBa0Zaf/lW3hwxS0pdosvunxg5K19d2mphEAUBjjUhaEPMDjWl/qXlt8mL9IXjMa3efH2+b&#10;XXao22NGihgehH+GIvN5M9pvML1tKxEqf6uv7aw8+oGYk3fVMjtgz5et1Tfr2N6v7Vg22dDNsOQl&#10;ZqwK3SMA2oJIcAfC+OEAhOqtDpJPMeQyAKKz24Ew9jUAIYEcJJ9j/ngARJHeCSQwRBGrwxRjTKMM&#10;EKJY5wQqhjmipcEwAiEKhhyI5o8GRUPc6UAYRBhkiRrHJ9RUIsXVXUwFNSFqcRecC3rCEnKggi44&#10;zJWv8okgoaf0mcQW13peYl55wDRIEBL44orHuhukBT/HaAl8IWN0KKy9YVqe6iUrIv9ztIqxoC9v&#10;JJtyxmHdI+M+0SLUMF+e7qUFT+1xRksNwwzoHmGsu6K4C5G5OhQW4SBf3hi27Bm47osphiQH+PJG&#10;sEVv5Q9g0yocpsXXfU4WGlz3/vC1yBfXPW20YVKe6kV1cdWLftTTvGRFb+BaDUUOqNSftpYW18Rb&#10;9MWwgKgEn9aDtOYnvt4FUnzJi1sRt66dLihQ4loXHQSyDkdJsB9yNocR3ZY3VS0oypuoxtIbXKBT&#10;rvNcYMobppZc/JSrvJCY4iqXzh2EIU4H0pKiCQYPNCwd17i0zqdc5cT4ICVvcFrafN7YNClzmJKv&#10;ccEleCPTgjPGQITTk+ioaFzihGI8UWB8ma0bGB40hbvLbF1vrPIyWyfNkF5m6yTN4PSk1HHpetbh&#10;OSlTmFu6+k4Yfpmtk/T+JrN1qEy5WetzRnsQCmKyB6+o2pzmdnSTkw4ttTxsw/j0ua2cGRxOe1pG&#10;kSod7tNAncKSs0Tsq+msYtycYOTOqIaiSl16hugZzHbXwq0j1FRBjUYlg9TMtAwN04VhFLEoESZh&#10;HBQLnJsVtszbVyOrmeCkmDRMz7BHUXAYZ6SlZDOMM8qLTYtQzUTbIlKZBl/KZpGJAcipceFKt114&#10;JlcRFwHFzUn0zIwk5adBtVjuItLaBh4pMbhYKJLEOo7YwgQ0UdMqYrGFovdrdNlpWmmMxbaEljKy&#10;v4zK6CWkMav/8M43xoy4Ebs0wjayC+35tj+/I/C5cw0BelTNunmiunvdHemXN6Mf1D+jgkuHwFT9&#10;f0cdAjpL4h0C2hAJHQK1xt+6Q2C2ht6yv16HQNdOlQRv0CHo0eElJCG39lLrua5m9OjwzFpM91n2&#10;jRItqnY9QryWIVUgeCnDVnF7hHgp40Udgh6l8zsEfVJc31L56FmHQPct+qR8lQtFLdyR5gojpO5h&#10;pXsPcBFLbc86BBJfXPFiAXCwQ9CT8RUdgj4trvqXdQj6tLjusQIHy1uYrD/pXlrwZ3UIBDu+okPQ&#10;k9F/TItYifdKeNRbGtzUZ3UI8MyDAQdxfoegL6LnbNI6BLpf1yfFV72+6Xmo+M/7YqaV1SN1TodA&#10;d7L6pJLWvN8hEEyIsUC3mNM6BBJTXOuigxjoEPTF40oX3ZbXIRB4Qs53ki6tQyAo6owOgcQUV3la&#10;h0DwyQj2nXjSYYj82IFMX7qn8rM7BD1K53QIBJdwRodAMN6lQ7DUVZelLRqEq46XDoFUdbx0CCTN&#10;XDoEkmYuHQJJM6Z2u6TjRxe1wm7pt7j7/g06BBRLBzsEuvBr62ev7RDoYmKktIeKqqqsqvNbLA6j&#10;uA1YpOj41h0Civ+SOgRG1GiHwNCjcClUOkVpW133i3cIjC0iNXO6pUPbLFKCT+8QmI4DhWwhveRj&#10;ClhRhXe71HZg7KvuxJjKWbRDoCMRrJnQVeljddFYh0Av0GiHIM20mtjbdAgMrViHQDOmy43yPtTE&#10;Yh0CrbLIZjU+N9IbNMaMuBG7NGIdAi2k9XB22Vw6BJd7CPrPfEdeH+8Q0IZI6BCodfnWHQK76H/t&#10;FoEwqkh7yaXzbNiNdxHonHAQVGKG52gZSKh0+i0CnVurs4JfjFczXtIi6BHixYyXtAh6hMgNOvGl&#10;qggyXAdCYW9QR+e3CHpMXW4i0Jt6Odgi6KnrFS2CPi1yFidbS1XAX/EmAmEC9qwWgbALX9Ei6Onr&#10;rBaB4K3OahEI+jq/RdAX0XM2L2kR9Elxd5PYIhDuDjqnRSCMof+2NxHoyndPVbjJ3m3El7QI+pS4&#10;0l/SIuhROqdFIKz1M1oEgvW8Z7GntQiEJXV2i6CvKK5y6Xy+3ERweUDv4AOLLw/olWqglwf0Spox&#10;D7xauuf0hKvDZkBy6QpLYfjlAb2S3nHHHNX7lpcH9NonTtjHrg8/oPcNWgSU1AdbBHoo2RbQXtsi&#10;0OW4SG3v/7tFoIvImFAOFZHV3RloJURbBIbe775FoE0bq8Gntwj0wvvSNxEktggMLNYiMG2TyFpB&#10;RQhLJdL9MWX9yEIxtCLLztBKYyzWItBSxloEWmVftEWgu1uxFoHv4S4tgt/pY4bUH4mlP7arbjsz&#10;fxgYf82X/6weS3T688Xv/icAAA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DqnFlcHhEAAAZ5AAAOAAAAAAAAAAAAAAAAAC4CAABk&#10;cnMvZTJvRG9jLnhtbFBLAQItABQABgAIAAAAIQAYauyH2QAAAAMBAAAPAAAAAAAAAAAAAAAAAHgT&#10;AABkcnMvZG93bnJldi54bWxQSwUGAAAAAAQABADzAAAAfhQAAAAA&#10;">
                  <v:shape id="Activities icon circle" o:spid="_x0000_s1046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GlxQAAANsAAAAPAAAAZHJzL2Rvd25yZXYueG1sRI/dasJA&#10;FITvC77DcoTe6cZSWkldpUQKtkjBKL0+zR6TkOzZkF3z06d3BaGXw8x8w6w2g6lFR60rLStYzCMQ&#10;xJnVJecKTseP2RKE88gaa8ukYCQHm/XkYYWxtj0fqEt9LgKEXYwKCu+bWEqXFWTQzW1DHLyzbQ36&#10;INtc6hb7ADe1fIqiF2mw5LBQYENJQVmVXoyC36/qu/9J9p/kI7n/2/Zjcz6mSj1Oh/c3EJ4G/x++&#10;t3dawfMr3L6EHyDXVwAAAP//AwBQSwECLQAUAAYACAAAACEA2+H2y+4AAACFAQAAEwAAAAAAAAAA&#10;AAAAAAAAAAAAW0NvbnRlbnRfVHlwZXNdLnhtbFBLAQItABQABgAIAAAAIQBa9CxbvwAAABUBAAAL&#10;AAAAAAAAAAAAAAAAAB8BAABfcmVscy8ucmVsc1BLAQItABQABgAIAAAAIQBIenGl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Activities icon symbol part 1" o:spid="_x0000_s1045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iCwQAAANsAAAAPAAAAZHJzL2Rvd25yZXYueG1sRE/Pa8Iw&#10;FL4L/g/hCbvZ1E426RpFhoPpbdXDjm/NWxPWvJQms/W/N4fBjh/f72o3uU5caQjWs4JVloMgbry2&#10;3Cq4nN+WGxAhImvsPJOCGwXYbeezCkvtR/6gax1bkUI4lKjAxNiXUobGkMOQ+Z44cd9+cBgTHFqp&#10;BxxTuOtkkedP0qHl1GCwp1dDzU/96xQ8P24Op69QnD6L8Wguh5Wt95NV6mEx7V9ARJriv/jP/a4V&#10;rNPY9CX9ALm9AwAA//8DAFBLAQItABQABgAIAAAAIQDb4fbL7gAAAIUBAAATAAAAAAAAAAAAAAAA&#10;AAAAAABbQ29udGVudF9UeXBlc10ueG1sUEsBAi0AFAAGAAgAAAAhAFr0LFu/AAAAFQEAAAsAAAAA&#10;AAAAAAAAAAAAHwEAAF9yZWxzLy5yZWxzUEsBAi0AFAAGAAgAAAAhAMUUWILBAAAA2wAAAA8AAAAA&#10;AAAAAAAAAAAABwIAAGRycy9kb3ducmV2LnhtbFBLBQYAAAAAAwADALcAAAD1AgAAAAA=&#10;" path="m130,r27,3l181,10r22,12l223,38r16,20l251,80r7,24l261,131r-3,26l251,181r-12,23l223,223r-20,16l181,251r-24,8l130,261r-26,-2l80,251,57,239,38,223,22,204,10,181,2,157,,131,2,104,10,80,22,58,38,38,57,22,80,10,104,3,130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2" o:spid="_x0000_s1044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xixQAAANsAAAAPAAAAZHJzL2Rvd25yZXYueG1sRI9Ba8JA&#10;FITvQv/D8oTedKOtbU2zERELQkGrFXp9Zl+T0OzbsLtq/PddQfA4zMw3TDbrTCNO5HxtWcFomIAg&#10;LqyuuVSw//4YvIHwAVljY5kUXMjDLH/oZZhqe+YtnXahFBHCPkUFVQhtKqUvKjLoh7Yljt6vdQZD&#10;lK6U2uE5wk0jx0nyIg3WHBcqbGlRUfG3OxoFXxNX7A/LbTN3r+ufzUVa9/m0Uuqx383fQQTqwj18&#10;a6+0gucpXL/EHyDzfwAAAP//AwBQSwECLQAUAAYACAAAACEA2+H2y+4AAACFAQAAEwAAAAAAAAAA&#10;AAAAAAAAAAAAW0NvbnRlbnRfVHlwZXNdLnhtbFBLAQItABQABgAIAAAAIQBa9CxbvwAAABUBAAAL&#10;AAAAAAAAAAAAAAAAAB8BAABfcmVscy8ucmVsc1BLAQItABQABgAIAAAAIQDBOXxixQAAANsAAAAP&#10;AAAAAAAAAAAAAAAAAAcCAABkcnMvZG93bnJldi54bWxQSwUGAAAAAAMAAwC3AAAA+QIAAAAA&#10;" path="m131,r26,3l182,10r22,12l223,38r16,20l251,80r8,24l262,131r-3,26l251,181r-12,23l223,223r-19,16l182,251r-25,8l131,261r-26,-2l80,251,58,239,39,223,23,204,11,181,3,157,,131,3,104,11,80,23,58,39,38,58,22,80,10,105,3,131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3" o:spid="_x0000_s1043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8JZwQAAANsAAAAPAAAAZHJzL2Rvd25yZXYueG1sRE/Pa8Iw&#10;FL4L/g/hCbvZ1A436RpFhoPpbdXDjm/NWxPWvJQms/W/N4fBjh/f72o3uU5caQjWs4JVloMgbry2&#10;3Cq4nN+WGxAhImvsPJOCGwXYbeezCkvtR/6gax1bkUI4lKjAxNiXUobGkMOQ+Z44cd9+cBgTHFqp&#10;BxxTuOtkkedP0qHl1GCwp1dDzU/96xQ8P24Op69QnD6L8Wguh5Wt95NV6mEx7V9ARJriv/jP/a4V&#10;rNP69CX9ALm9AwAA//8DAFBLAQItABQABgAIAAAAIQDb4fbL7gAAAIUBAAATAAAAAAAAAAAAAAAA&#10;AAAAAABbQ29udGVudF9UeXBlc10ueG1sUEsBAi0AFAAGAAgAAAAhAFr0LFu/AAAAFQEAAAsAAAAA&#10;AAAAAAAAAAAAHwEAAF9yZWxzLy5yZWxzUEsBAi0AFAAGAAgAAAAhAL67wln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6" w:type="dxa"/>
          </w:tcPr>
          <w:p w:rsidR="00C947F3" w:rsidRPr="00103268" w:rsidRDefault="00C947F3" w:rsidP="00C947F3">
            <w:pPr>
              <w:pStyle w:val="Heading1"/>
              <w:jc w:val="highKashida"/>
              <w:outlineLvl w:val="0"/>
              <w:rPr>
                <w:u w:val="single"/>
              </w:rPr>
            </w:pPr>
          </w:p>
        </w:tc>
        <w:tc>
          <w:tcPr>
            <w:tcW w:w="8255" w:type="dxa"/>
          </w:tcPr>
          <w:p w:rsidR="00C947F3" w:rsidRPr="00103268" w:rsidRDefault="00C947F3" w:rsidP="00C947F3">
            <w:pPr>
              <w:pStyle w:val="Heading1"/>
              <w:jc w:val="highKashida"/>
              <w:outlineLvl w:val="0"/>
              <w:rPr>
                <w:u w:val="single"/>
              </w:rPr>
            </w:pPr>
            <w:r w:rsidRPr="00103268">
              <w:rPr>
                <w:u w:val="single"/>
              </w:rPr>
              <w:t xml:space="preserve">PERSONAL INFORMATIONS </w:t>
            </w:r>
          </w:p>
          <w:tbl>
            <w:tblPr>
              <w:tblStyle w:val="TableGrid"/>
              <w:tblW w:w="82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2794"/>
              <w:gridCol w:w="5451"/>
            </w:tblGrid>
            <w:tr w:rsidR="00C947F3" w:rsidTr="008C685E">
              <w:trPr>
                <w:trHeight w:val="448"/>
              </w:trPr>
              <w:tc>
                <w:tcPr>
                  <w:tcW w:w="2794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 w:rsidRPr="000E37FF">
                    <w:rPr>
                      <w:rFonts w:ascii="Arial" w:hAnsi="Arial" w:cs="Arial"/>
                      <w:noProof/>
                      <w:color w:val="000000" w:themeColor="text1"/>
                    </w:rPr>
                    <w:t>Date Of Birth</w:t>
                  </w:r>
                </w:p>
              </w:tc>
              <w:tc>
                <w:tcPr>
                  <w:tcW w:w="5451" w:type="dxa"/>
                  <w:vAlign w:val="center"/>
                </w:tcPr>
                <w:p w:rsidR="00C947F3" w:rsidRPr="000E37FF" w:rsidRDefault="00C947F3" w:rsidP="000E37FF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t>27 August, 1993</w:t>
                  </w:r>
                </w:p>
              </w:tc>
            </w:tr>
            <w:tr w:rsidR="00C947F3" w:rsidTr="008C685E">
              <w:trPr>
                <w:trHeight w:val="448"/>
              </w:trPr>
              <w:tc>
                <w:tcPr>
                  <w:tcW w:w="2794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 w:rsidRPr="000E37FF">
                    <w:rPr>
                      <w:rFonts w:ascii="Arial" w:hAnsi="Arial" w:cs="Arial"/>
                      <w:noProof/>
                      <w:color w:val="000000" w:themeColor="text1"/>
                    </w:rPr>
                    <w:t>Nationality</w:t>
                  </w:r>
                </w:p>
              </w:tc>
              <w:tc>
                <w:tcPr>
                  <w:tcW w:w="5451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t>Indian</w:t>
                  </w:r>
                </w:p>
              </w:tc>
            </w:tr>
            <w:tr w:rsidR="00C947F3" w:rsidTr="008C685E">
              <w:trPr>
                <w:trHeight w:val="448"/>
              </w:trPr>
              <w:tc>
                <w:tcPr>
                  <w:tcW w:w="2794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 w:rsidRPr="000E37FF">
                    <w:rPr>
                      <w:rFonts w:ascii="Arial" w:hAnsi="Arial" w:cs="Arial"/>
                      <w:noProof/>
                      <w:color w:val="000000" w:themeColor="text1"/>
                    </w:rPr>
                    <w:t>Visa Status</w:t>
                  </w:r>
                </w:p>
              </w:tc>
              <w:tc>
                <w:tcPr>
                  <w:tcW w:w="5451" w:type="dxa"/>
                  <w:vAlign w:val="center"/>
                </w:tcPr>
                <w:p w:rsidR="00C947F3" w:rsidRPr="000E37FF" w:rsidRDefault="00C947F3" w:rsidP="000E37FF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t>Visit Visa Valid Upto 01 May, 2018</w:t>
                  </w:r>
                </w:p>
              </w:tc>
            </w:tr>
            <w:tr w:rsidR="00C947F3" w:rsidTr="008C685E">
              <w:trPr>
                <w:trHeight w:val="448"/>
              </w:trPr>
              <w:tc>
                <w:tcPr>
                  <w:tcW w:w="2794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 w:rsidRPr="000E37FF">
                    <w:rPr>
                      <w:rFonts w:ascii="Arial" w:hAnsi="Arial" w:cs="Arial"/>
                      <w:noProof/>
                      <w:color w:val="000000" w:themeColor="text1"/>
                    </w:rPr>
                    <w:t>Languages Known</w:t>
                  </w:r>
                </w:p>
              </w:tc>
              <w:tc>
                <w:tcPr>
                  <w:tcW w:w="5451" w:type="dxa"/>
                  <w:vAlign w:val="center"/>
                </w:tcPr>
                <w:p w:rsidR="00C947F3" w:rsidRPr="000E37FF" w:rsidRDefault="00C947F3" w:rsidP="009E7A3B">
                  <w:pPr>
                    <w:spacing w:line="276" w:lineRule="auto"/>
                    <w:rPr>
                      <w:rFonts w:ascii="Arial" w:hAnsi="Arial" w:cs="Arial"/>
                      <w:noProof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</w:rPr>
                    <w:t xml:space="preserve">English, Hindi, Malayalam, </w:t>
                  </w:r>
                </w:p>
              </w:tc>
            </w:tr>
          </w:tbl>
          <w:p w:rsidR="00C947F3" w:rsidRPr="009E7A3B" w:rsidRDefault="00C947F3" w:rsidP="009C7ED0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947F3" w:rsidRDefault="00C947F3" w:rsidP="00C947F3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3208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19"/>
        <w:gridCol w:w="4662"/>
      </w:tblGrid>
      <w:tr w:rsidR="00C947F3" w:rsidRPr="009E7A3B" w:rsidTr="00C947F3">
        <w:trPr>
          <w:trHeight w:val="540"/>
        </w:trPr>
        <w:tc>
          <w:tcPr>
            <w:tcW w:w="648" w:type="dxa"/>
            <w:tcMar>
              <w:right w:w="216" w:type="dxa"/>
            </w:tcMar>
          </w:tcPr>
          <w:p w:rsidR="00C947F3" w:rsidRPr="009E7A3B" w:rsidRDefault="00C37C7F" w:rsidP="009C7ED0">
            <w:pPr>
              <w:spacing w:line="276" w:lineRule="auto"/>
              <w:rPr>
                <w:color w:val="000000" w:themeColor="text1"/>
              </w:rPr>
            </w:pPr>
            <w:r w:rsidRPr="00C37C7F">
              <w:rPr>
                <w:noProof/>
              </w:rPr>
            </w:r>
            <w:r w:rsidRPr="00C37C7F">
              <w:rPr>
                <w:noProof/>
              </w:rPr>
              <w:pict>
                <v:group id="Activities in circle icon" o:spid="_x0000_s1032" alt="Activitie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G0EhEAAAd5AAAOAAAAZHJzL2Uyb0RvYy54bWzsXW1v28gR/l6g/4HQxwI9i6QkSsY5h/be&#10;UCC9HnAq+pmWZFuoLKqkEif99Z1n3zRrcnbXipP0AOVDJFuj4cw8u7PzRvrb7z487rL3m7bbNvub&#10;Uf7NeJRt9qtmvd3f34z+ufzpz/NR1h3r/breNfvNzejjpht99+aPf/j26XC9KZqHZrfetBkx2XfX&#10;T4eb0cPxeLi+uupWD5vHuvumOWz29OFd0z7WR/qxvb9at/UTcX/cXRXj8ezqqWnXh7ZZbbqOfvuD&#10;/nD0RvG/u9usjv+4u+s2x2x3MyLZjur/Vv1/i/+v3nxbX9+39eFhuzJi1GdI8Vhv93RRx+qH+lhn&#10;79ptj9XjdtU2XXN3/GbVPF41d3fb1UbpQNrk42fa/Nw27w5Kl/vrp/uDMxOZ9pmdzma7+uX9r222&#10;Xd+MFrNRtq8fCaO/rI7b99vjdtNl23222rar3Sbbrpr9KFtvuhVZj1Pg92TFp8P9NTH7uT38dvi1&#10;Nb+41z9lt09/b9bEuX53bJSZPty1jzAXGSD7oND46NDYfDhmK/plUU3KfDHKVvQR3helRmv1QJD2&#10;vrV6+NF8L69y/SW8IUGu6mt9uSvIaESCwLTiupNRu08z6m8P9WGjsOpgB2vUasioZDJjVsmi9mNl&#10;R8UQVoXFusPbZvXvDnpBA7qU/gQ/dERznq1Fm9XXq3fd8edNo+Cq37/tjnRpWudreqffmFWzpO11&#10;97ij3fOnqyyvimn2lJXFZKZBu19bMgLHkZXZwyBNwWjyhciqZGTFXOA14UR5XgliTRlZVQm8aIs4&#10;2YtisRB4EeiOLJ9IzMgzOiqyk8SMdsCJrFwIkuXc+sWMrCFY3zP/RDJazhEoqiqX2HEIJtVUks4D&#10;Yb4QpeMozHJROo5DOR5LmOYciEpENedIlGMRVjgjB8VCxLXgUJS5CGzBocjzQoK24FiUBVllGFry&#10;jyfxciIUwCg4GLRDS4kfByOfyvw8NAL8OBrKQQib34MjoC+Hg7zETNC3TMSj5HgU8BTD8pUeHvJy&#10;KTkeylsI/Dw85NVccjyKSTWW5ON4FPJmKzkeymUI8nE8Ar6g5HgoumF+E45HwFVNPDygh8CP4xFw&#10;pBOOB3kNkR/HI+DlJxwP5TYE+Tw85BNowvFQfkPgx/EInI4TjofyG8P8phyPwME95XgovyHw43go&#10;vzHsr6YeHvAbAj+OB/m1seCvph4e8BsCP46H8ruCfIl4TDkeOBYEdh4ccBvD4s04HFU1E9jNPDTk&#10;1TzjaOBIHZZuxsFQTkOQjoOBA19gx7EI+IIZx6KkcERgx6EIuKoZh6IoRXYcioAnrTgUCOSGpUO+&#10;4eKCgKOvOBQUjQjcPCTkY6jiSIjxXsWBCBySlQeEJBqHIXCCVxwGKbyoOAiB8GLOQRD1nHMMAsHP&#10;PAmDOccgEJrNOQbyAplzEOTAcc4xkFfvnKMgR7VzDwRxa805DHLIveAoyPt+wWGQ84EFR0F2SgsO&#10;A7zDsE9acBRkj7ngKBRiJoU6iNvNsjtfcBTkJG/BUQgcNgsOg5ypjDkMgbMwH3MgxNw4H3MgAmd1&#10;PvagYEBQdcXVAuoHWx5Yfdib+gC9y2oUA8eq8HNoOpRuUCygss7SFmiICsUEgZiEBLGq/9D1wsS0&#10;GEA8NaWfMDFhDeIqiZigBPEiiRgJOajzNBWRcCvyNCVzo2WepmZu9KSEWBfEwlZBQqyESVMVCS/I&#10;KaFN4Y58VpGnqYp0VZGnqVoYVYs0VQujapGmKnJJCEO5YoqqSBUVeZqqpVGVMr0k7kZVSuSSyI2q&#10;lKelkCNNg+yUhiWRG1Upy0oiN6pSEpVEblSlHCmJ3KhKKVAKOTIgqEoZThK5UZUSmCRyoyrlJ0nk&#10;RtVpmqrIPpTsaaoiuwA5pQ8pwiB7UORpqs6MqrM0VRH9K+5pqiK6V+RpqiJ6B7nrAoSdHqJzRZ6m&#10;KsJvRZ6mKuJrRZ6mKiJoRZ6mKmJkkFMUnIIqgmBFnqYqolxFnqYqwlhFnqYq4lRFnqYqAlGQU6SZ&#10;oioiTUWepipCSUWepipiRUWepiqCQUWepmqOaA/0iOZSlFXhnP6Cp66OmUxA1lJP9Hk3tB1l1A29&#10;xUXq60N9RBxn32ZPNyPVx8kezBt88ti83ywbRXNEQJfPUH6ma6uWKl3wRLDbe4TUGVKEVkL7sX09&#10;aH5zc5DnETrqDil2dJBrE1k+9lXzK8ZGPnck2M/tq6GjhFvxqyyk9nP7augKE+DlYwumJbCvlhCh&#10;PRmGcoSwhKXZODkt8aAq1CvSKruT3F7SvppLT1Gyo0sXbrNYAvtqCKlfpAgpxwpfukJeQRwnpH1Q&#10;RmoZaUIqQAQJ56XeQ1MXCVjZ7KuRkQrAiiOli2GOCxQCScYZJXyhS6NxpAgph44QTrWMczo9wxwN&#10;1pQ2hglzFN+xKMakfpAl9Y80JTWIIpRIScGz0J1y2oTWhPZVmxK1YE1J78I8CzQxwHNCQX5QTqrf&#10;akpqFMUotTWVy0jjCZ8RprRywm2EKa3u1DAKU+bGnsp1BHlajNA0ivA0uBdwH0GeVCBW9kQ9MUJp&#10;VidVjCIa2QWPkmeQZ2H3UAEXEpITpWItJ3xImNLs9AJOJEhpnQcKxxFK448KuJEgT+vilMBBypPX&#10;dBG73T/21bgk64jRTApf3fr2ckxgBa8OuLHj0FCKUJoTqIQzCfK0ZxqaSmFKe0rS4E2YJ/pOWk44&#10;k9DVc3uS0wBP5Cx3oQGcSZCnjTbsgIno61DTMnLGeMLFKctH5aQeVKLucMWKZ9SecO+aMoKROjI0&#10;ZQR3nEKKMLaUcK5pwsjqpOKqIYwseJy94KgcSQhJnOaKEH4kRIj4QBNGdjpVnTVhzHkghlEcY/4I&#10;UZEijLo4lL+hddRrloZjzBEjFlQcY74d0aUijB0XiFc1YeQEoqBI0cXONLSZoTNcRwhAE2KiBxWk&#10;o4Af/JTbCPEzZLHQQNsvHmvoi8aCFytcLByyysYCLGO8aMhmwEADIWw8g240rrTrJRap2gUYC30p&#10;+FAWjMXSSEUAbzQ4N3suFu3bTRxLH6xXwGtoVVk3E0twrN+KZUwnRxiOZKxnpb5UUD7rqmNJovX9&#10;sazTnSaxPFYtPSAXSZbUUgZdJNFG80qthEjYqDIP5RDC7uV00Aft16tT2JButWu6jV4ZKICosWFX&#10;CUEBhY3Bds1uu/5pu9uh/tG197ff79rsfU0j5lU1mcz/aiTwyHZ7FFJ0E2zf4Mt0MSq2tN3xh7p7&#10;0F9X38C362sa/d6v1buHTb3+0bw/1tudfq8iHjMEjLlfPdB826w/0gwwDeTTpPtD0/53lD3RcPvN&#10;qPvPu7rdjLLd3/Y06LzIJyjvH9UPk2kFKFr+yS3/ZP/u8fuGlKOdW+9XxPVmdLRvvz/ST/RtmmYn&#10;a73d/3ZYgdCqtvzwr7o9ZNCSvkST3b80dlC6vrbTxKQKCDStUUkrYn6gMe0vNa9NXqw/BI957e7j&#10;422zyw51e8zIEMOD8M+oCD5vRvsVprdtJULlb/W1nZVHPxBz8q5aZgfs+bK19mYd29NYNmHout55&#10;iRmrQvcIQD00u43xwwESqree+Ewx5DJARGe3I8LY1wAJKeRI8jnmjweIKNI7EQkCUcTqaIoxplEG&#10;GFGscyIqhiWipcFoBEYUDDkimj8aVA1xpyPCIMKgSNQ4PlFNJVbc3MVUMBOiFnfBuWAnLCFHVNAF&#10;h6XyTT4RNPSMPpPE4lbPS8wrD0CDBCFBLm74nNbdIC/4OcZLkAsZo6PC2hvm5ZleQhH5n+NVjAV7&#10;eSPZlDMO2x4Z94kXUQ3L5dleWvDUHme81DDMgO0RxrorirsQmaujwiIclMsbwwZCg+vLH8KeYkhy&#10;QC5vBFv0Vv4ANq3CYV583eeE0LBcnu1FubjtaaMNs/JML5qLm160lmd5CUVv4FoNRQ6Y1J+2lhbX&#10;xFv0xbCCqASf1oO05ie+3QVW3OziVqSbjNgFBU7c6qKDQNbhRBfwQ87maES35U1VC4byJqqx9AYX&#10;6JTbPBeE8oapJRc/5SYvJKG4yaVzB2GIs4G0pGiCwSMa1o5bXFrnU25yEnyQkzc4LW0+b2yajDnM&#10;ybe44BK8kWnBGWMgwtlJdFQ0LnGiYjJRYHyZrRsYHjSFu8tsXW+s8jJbJ82QXmbrJMvg9KTUcel6&#10;1uE5KVOYW7r6Tpj8Mlsn2f1VZutQmXKz1ueM9iAUxGQPXlG1Oc3t6CYnHVpqediG8elzWzkzdDjt&#10;aRlFqnS4TwN1CsvOMrGvprOKcXMiI3dGNRRV6tIzRM/IbHct3DpCTRXcaFQyyM1My9AwXZiMIhal&#10;wiRMB8OCzs0KW+Htq9HVTHBSTBrmZ8SjKDhMZ7SlZDNMZ4wXmxahmonGIlKZhlwKs8jEAPTUdOFK&#10;t114JlcRFwHFzUn8zIwk5adBs1jpItraBh4ZMbhYKJLEOo5gYQKaKLSKWWyh6P0aXXaaV5pgsS2h&#10;tYzsL2MyeglZzNo/vPMNmBE3YpdGGCO70J5v+/M7Ah871xCgR9Wsmyequ9fdkX55M/pJ/TMmuHQI&#10;TNX/d9QhoLMk3iGgDZHQIVBr/LU7BGZr6C37+ToEunaqNHiFDkGPDy8hCbm1l1rPdTWjx4dn1mK6&#10;z7JvlGhRtesx4rUMqQLBSxm2ittjxEsZL+oQ9Did3yHos+L2lspHzzoEum/RZ+WbXChq4Y40Vxgh&#10;cw8b3XuAi1hqe9YhkOTihhcLgIMdgp6On9Ah6PPipn9Zh6DPi9seK3CwvIXJ+pPtpQV/VodAwPET&#10;OgQ9Hc/qEAje6qwOAZ55MOAg/MezvKRD0FfRczZpHQLdr+uz4qte3/Q8VPznfTHTyuqxOqdDoDtZ&#10;fVZJa97vEAgQYizQLea0DoEkFLe66CAGOgR99bjRRbfldQgEmZDznbRL6xAIhjqjQyAJxU2e1iEQ&#10;fDKCfaeedBgiP3ZEpi/dM/nZHYIep3M6BIJLOKNDIIB36RAsddVlaYsG4arjpUMgVR0vHQLJMpcO&#10;gWSZS4dAsoyp3S7p+NFFrbBb+hp3379Ch4CqGcEOgS782vrZp3YIdDExUtpDRVVVVtX5LRaHUdwG&#10;WaTo+NodAor/kjoERtVoh8Dwo3ApVDpFaVtd94t3CAwWkZo53dKhMYuU4NM7BKbjQCFbyC75mAJW&#10;VOHdLrUdGPuqOzGmchbtEOhIBGsmdFX6WF001iHQCzTaIUiDVjN7nQ6B4RXrEGjBdLlR3oeaWaxD&#10;oE0W2azG50Z6gwbMiBuxSyPWIdBKWg9nl82lQ3C5h6D/zHf12I54i4B2REKLQC3M124R2FX/uXsE&#10;wqwibSaXz7NpN95GoIPCkaAUMzxIy4iEUqffI9DJtTos+MV4OeMlPYIeI17NeEmPoMeI/KBTXyqL&#10;IMV1RKjsDdro/B5BT6jLXQR6Uy8HewQ9c31Cj6DPi5zFCWupDPgZ7yIQRmDP6hEIu/ATegQ9e53V&#10;IxC81Vk9AsFe5/cI+ip6zuYlPYI+K+5uEnsEwu1B5/QIhDn0r3sXgS5990yFu+zdRnxJj6DPiRv9&#10;JT2CHqdzegTCWj+jRyCg5z2MPa1HICyps3sEfUNxk0vn8+UugssTegefWHx5Qq9UBL08oVeyjHni&#10;1dI9qCdcHjYTkktXWQqTX57QK9kdt8xRwW95eUKvfeSEfe768BN6X6FHQEl9sEfwVe4i+H/uEegq&#10;MkaUQ1VkdXsGegnRHoHh97vvEehSa6wIn94j0AvvS99FkNgjMGSxHoHpm0TWihl6iN1FYOr6kYWi&#10;zRZbdoZXmmCxHoHWMtYj0Cb7oj0C7UZiPQLfw116BL/T5wypvxJLf21X3Xdm/jIw/pwv/1k9l+j0&#10;94vf/E8AAAAA//8DAFBLAwQUAAYACAAAACEAGGrsh9kAAAADAQAADwAAAGRycy9kb3ducmV2Lnht&#10;bEyPQUvDQBCF74L/YRnBm92kVZGYTSlFPRXBVhBv0+w0Cc3Ohuw2Sf+9ox70Mo/hDe99ky8n16qB&#10;+tB4NpDOElDEpbcNVwbed883D6BCRLbYeiYDZwqwLC4vcsysH/mNhm2slIRwyNBAHWOXaR3KmhyG&#10;me+IxTv43mGUta+07XGUcNfqeZLca4cNS0ONHa1rKo/bkzPwMuK4WqRPw+Z4WJ8/d3evH5uUjLm+&#10;mlaPoCJN8e8YvvEFHQph2vsT26BaA/JI/Jni3S7moPa/qotc/2cvvgAAAP//AwBQSwECLQAUAAYA&#10;CAAAACEAtoM4kv4AAADhAQAAEwAAAAAAAAAAAAAAAAAAAAAAW0NvbnRlbnRfVHlwZXNdLnhtbFBL&#10;AQItABQABgAIAAAAIQA4/SH/1gAAAJQBAAALAAAAAAAAAAAAAAAAAC8BAABfcmVscy8ucmVsc1BL&#10;AQItABQABgAIAAAAIQBdifG0EhEAAAd5AAAOAAAAAAAAAAAAAAAAAC4CAABkcnMvZTJvRG9jLnht&#10;bFBLAQItABQABgAIAAAAIQAYauyH2QAAAAMBAAAPAAAAAAAAAAAAAAAAAGwTAABkcnMvZG93bnJl&#10;di54bWxQSwUGAAAAAAQABADzAAAAchQAAAAA&#10;">
                  <v:shape id="Activities icon circle" o:spid="_x0000_s1036" alt="Activitie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3ixQAAANsAAAAPAAAAZHJzL2Rvd25yZXYueG1sRI9Pa8JA&#10;FMTvBb/D8oTedGMPbU1dpUQKtkjBKD2/Zp9JSPZtyK7500/vCkKPw8z8hlltBlOLjlpXWlawmEcg&#10;iDOrS84VnI4fs1cQziNrrC2TgpEcbNaThxXG2vZ8oC71uQgQdjEqKLxvYildVpBBN7cNcfDOtjXo&#10;g2xzqVvsA9zU8imKnqXBksNCgQ0lBWVVejEKfr+q7/4n2X+Sj+T+b9uPzfmYKvU4Hd7fQHga/H/4&#10;3t5pBcsXuH0JP0CurwAAAP//AwBQSwECLQAUAAYACAAAACEA2+H2y+4AAACFAQAAEwAAAAAAAAAA&#10;AAAAAAAAAAAAW0NvbnRlbnRfVHlwZXNdLnhtbFBLAQItABQABgAIAAAAIQBa9CxbvwAAABUBAAAL&#10;AAAAAAAAAAAAAAAAAB8BAABfcmVscy8ucmVsc1BLAQItABQABgAIAAAAIQA2Gl3i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Activities icon symbol part 1" o:spid="_x0000_s1035" alt="Activities icon symbol part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HTFwQAAANsAAAAPAAAAZHJzL2Rvd25yZXYueG1sRE/Pa8Iw&#10;FL4L/g/hCbtp2g6c60xFhoPpbdXDjm/NWxPWvJQms/W/N4fBjh/f7+1ucp240hCsZwX5KgNB3Hht&#10;uVVwOb8tNyBCRNbYeSYFNwqwq+azLZbaj/xB1zq2IoVwKFGBibEvpQyNIYdh5XvixH37wWFMcGil&#10;HnBM4a6TRZatpUPLqcFgT6+Gmp/61yl4etwcTl+hOH0W49FcDrmt95NV6mEx7V9ARJriv/jP/a4V&#10;PKex6Uv6AbK6AwAA//8DAFBLAQItABQABgAIAAAAIQDb4fbL7gAAAIUBAAATAAAAAAAAAAAAAAAA&#10;AAAAAABbQ29udGVudF9UeXBlc10ueG1sUEsBAi0AFAAGAAgAAAAhAFr0LFu/AAAAFQEAAAsAAAAA&#10;AAAAAAAAAAAAHwEAAF9yZWxzLy5yZWxzUEsBAi0AFAAGAAgAAAAhALt0dMXBAAAA2wAAAA8AAAAA&#10;AAAAAAAAAAAABwIAAGRycy9kb3ducmV2LnhtbFBLBQYAAAAAAwADALcAAAD1AgAAAAA=&#10;" path="m130,r27,3l181,10r22,12l223,38r16,20l251,80r7,24l261,131r-3,26l251,181r-12,23l223,223r-20,16l181,251r-24,8l130,261r-26,-2l80,251,57,239,38,223,22,204,10,181,2,157,,131,2,104,10,80,22,58,38,38,57,22,80,10,104,3,130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2" o:spid="_x0000_s1034" alt="Activities icon symbol part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AlxAAAANsAAAAPAAAAZHJzL2Rvd25yZXYueG1sRI/dagIx&#10;FITvC75DOIJ3mlVp1a1RRBSEgn8Venu6Oe4ubk6WJOr69qYg9HKYmW+Y6bwxlbiR86VlBf1eAoI4&#10;s7rkXMHpe90dg/ABWWNlmRQ8yMN81nqbYqrtnQ90O4ZcRAj7FBUUIdSplD4ryKDv2Zo4emfrDIYo&#10;XS61w3uEm0oOkuRDGiw5LhRY07Kg7HK8GgX7d5edfleHauFG25/dQ1r3Ndwo1Wk3i08QgZrwH361&#10;N1rBZAJ/X+IPkLMnAAAA//8DAFBLAQItABQABgAIAAAAIQDb4fbL7gAAAIUBAAATAAAAAAAAAAAA&#10;AAAAAAAAAABbQ29udGVudF9UeXBlc10ueG1sUEsBAi0AFAAGAAgAAAAhAFr0LFu/AAAAFQEAAAsA&#10;AAAAAAAAAAAAAAAAHwEAAF9yZWxzLy5yZWxzUEsBAi0AFAAGAAgAAAAhAL9ZUCX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v:shape id="Activities icon symbol part 3" o:spid="_x0000_s1033" alt="Activities icon symbol part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e3xQAAANwAAAAPAAAAZHJzL2Rvd25yZXYueG1sRI9BT8Mw&#10;DIXvSPyHyEjcWLoiwVSWTdM0JNiNbocdTeM10RqnarK1/Ht8QOJm6z2/93m5nkKnbjQkH9nAfFaA&#10;Im6i9dwaOB7enxagUka22EUmAz+UYL26v1tiZePIX3Src6skhFOFBlzOfaV1ahwFTLPYE4t2jkPA&#10;LOvQajvgKOGh02VRvOiAnqXBYU9bR82lvgYDr8+L3f47lftTOX66427u683kjXl8mDZvoDJN+d/8&#10;d/1hBb8QfHlGJtCrXwAAAP//AwBQSwECLQAUAAYACAAAACEA2+H2y+4AAACFAQAAEwAAAAAAAAAA&#10;AAAAAAAAAAAAW0NvbnRlbnRfVHlwZXNdLnhtbFBLAQItABQABgAIAAAAIQBa9CxbvwAAABUBAAAL&#10;AAAAAAAAAAAAAAAAAB8BAABfcmVscy8ucmVsc1BLAQItABQABgAIAAAAIQCYSxe3xQAAANwAAAAP&#10;AAAAAAAAAAAAAAAAAAcCAABkcnMvZG93bnJldi54bWxQSwUGAAAAAAMAAwC3AAAA+QIAAAAA&#10;" path="m130,r27,3l181,10r23,12l223,38r16,20l251,80r7,24l261,131r-3,26l251,181r-12,23l223,223r-19,16l181,251r-24,8l130,261r-26,-2l80,251,58,239,38,223,22,204,10,181,3,157,,131,3,104,10,80,22,58,38,38,58,22,80,10,104,3,130,xe" fillcolor="window" stroked="f" strokeweight="0">
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20" w:type="dxa"/>
          </w:tcPr>
          <w:p w:rsidR="00C947F3" w:rsidRPr="00103268" w:rsidRDefault="00C947F3" w:rsidP="00C947F3">
            <w:pPr>
              <w:pStyle w:val="Heading1"/>
              <w:jc w:val="highKashida"/>
              <w:outlineLvl w:val="0"/>
              <w:rPr>
                <w:u w:val="single"/>
              </w:rPr>
            </w:pPr>
          </w:p>
        </w:tc>
        <w:tc>
          <w:tcPr>
            <w:tcW w:w="4875" w:type="dxa"/>
          </w:tcPr>
          <w:p w:rsidR="00C947F3" w:rsidRPr="009E7A3B" w:rsidRDefault="00C947F3" w:rsidP="00C947F3">
            <w:pPr>
              <w:pStyle w:val="Heading1"/>
              <w:jc w:val="highKashida"/>
              <w:outlineLvl w:val="0"/>
              <w:rPr>
                <w:color w:val="000000" w:themeColor="text1"/>
              </w:rPr>
            </w:pPr>
            <w:r w:rsidRPr="00103268">
              <w:rPr>
                <w:u w:val="single"/>
              </w:rPr>
              <w:t>DECLARATION</w:t>
            </w:r>
          </w:p>
        </w:tc>
      </w:tr>
    </w:tbl>
    <w:p w:rsidR="00BE088D" w:rsidRDefault="00BE088D" w:rsidP="00BE088D">
      <w:pPr>
        <w:spacing w:line="360" w:lineRule="auto"/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I do hereby declare that the information given above is true to my best of knowledge </w:t>
      </w:r>
    </w:p>
    <w:p w:rsidR="00BE088D" w:rsidRDefault="00BE088D" w:rsidP="000D08C1">
      <w:pPr>
        <w:spacing w:line="360" w:lineRule="auto"/>
        <w:ind w:hanging="720"/>
        <w:rPr>
          <w:rFonts w:ascii="Arial" w:hAnsi="Arial" w:cs="Arial"/>
          <w:color w:val="000000" w:themeColor="text1"/>
        </w:rPr>
      </w:pPr>
    </w:p>
    <w:p w:rsidR="00BE088D" w:rsidRPr="00D73A6E" w:rsidRDefault="00BE088D" w:rsidP="00BE088D">
      <w:pPr>
        <w:spacing w:line="360" w:lineRule="auto"/>
        <w:ind w:left="-90" w:hanging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3A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RAMEES </w:t>
      </w:r>
    </w:p>
    <w:sectPr w:rsidR="00BE088D" w:rsidRPr="00D73A6E" w:rsidSect="007F03A7">
      <w:footerReference w:type="default" r:id="rId10"/>
      <w:headerReference w:type="first" r:id="rId11"/>
      <w:pgSz w:w="11907" w:h="16839" w:code="9"/>
      <w:pgMar w:top="1080" w:right="1440" w:bottom="54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D3" w:rsidRDefault="00971CD3" w:rsidP="00F534FB">
      <w:pPr>
        <w:spacing w:after="0"/>
      </w:pPr>
      <w:r>
        <w:separator/>
      </w:r>
    </w:p>
  </w:endnote>
  <w:endnote w:type="continuationSeparator" w:id="1">
    <w:p w:rsidR="00971CD3" w:rsidRDefault="00971CD3" w:rsidP="00F53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78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C37C7F">
        <w:pPr>
          <w:pStyle w:val="Footer"/>
        </w:pPr>
        <w:r>
          <w:fldChar w:fldCharType="begin"/>
        </w:r>
        <w:r w:rsidR="00056FE7">
          <w:instrText xml:space="preserve"> PAGE   \* MERGEFORMAT </w:instrText>
        </w:r>
        <w:r>
          <w:fldChar w:fldCharType="separate"/>
        </w:r>
        <w:r w:rsidR="00815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D3" w:rsidRDefault="00971CD3" w:rsidP="00F534FB">
      <w:pPr>
        <w:spacing w:after="0"/>
      </w:pPr>
      <w:r>
        <w:separator/>
      </w:r>
    </w:p>
  </w:footnote>
  <w:footnote w:type="continuationSeparator" w:id="1">
    <w:p w:rsidR="00971CD3" w:rsidRDefault="00971CD3" w:rsidP="00F53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1" w:rsidRDefault="00C37C7F">
    <w:pPr>
      <w:pStyle w:val="Header"/>
    </w:pPr>
    <w:r>
      <w:rPr>
        <w:noProof/>
      </w:rPr>
      <w:pict>
        <v:rect id="Rectangle 1" o:spid="_x0000_s4097" alt="Header background rectangle" style="position:absolute;margin-left:1132.8pt;margin-top:0;width:612pt;height:157.5pt;z-index:-251658752;visibility:visible;mso-width-percent:1000;mso-position-horizontal:right;mso-position-horizontal-relative:page;mso-position-vertical:top;mso-position-vertical-relative:page;mso-width-percent:100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2PpAIAAKkFAAAOAAAAZHJzL2Uyb0RvYy54bWysVEtPGzEQvlfqf7B8L7tZhaaN2KAIRFsJ&#10;AQIqzo7XTlb1etyxk0366zv2PgIU9VD1smt73t98M2fn+8awnUJfgy355CTnTFkJVW3XJf/+ePXh&#10;E2c+CFsJA1aV/KA8P1+8f3fWurkqYAOmUsjIifXz1pV8E4KbZ5mXG9UIfwJOWRJqwEYEuuI6q1C0&#10;5L0xWZHnH7MWsHIIUnlPr5edkC+Sf62VDLdaexWYKTnlFtIX03cVv9niTMzXKNymln0a4h+yaERt&#10;Kejo6lIEwbZY/+GqqSWCBx1OJDQZaF1LlWqgaib5q2oeNsKpVAuB490Ik/9/buXN7g5ZXVHvOLOi&#10;oRbdE2jCro1i9FQpLwmur0rEPq2E/LFG2NqK4aAVIWydn5OnB3eH/c3TMeKx19jEP1XK9gn2wwi7&#10;2gcm6XE2mxXTnLojSUZNzYvT1JjsaO7Qhy8KGhYPJY/BE9xid+0DhSTVQSVG82Dq6qo2Jl0il9SF&#10;QbYTxILVuogpk8ULLWOjroVo1YnjSxYr62pJp3AwKuoZe680wUbZFymRRNhjECGlsmHSiTaEXRf7&#10;lIobShstUi7JYfSsKf7ou3fwsoDBd5dlrx9NVeL7aJz/LbHOeLRIkcGG0bipLeBbDgxV1Ufu9AeQ&#10;OmgiSiuoDkQqhG7avJNXNbXtWvhwJ5DGi1pNKyPc0kcbaEsO/YmzDeCvt96jPrGepJy1NK4l9z+3&#10;AhVn5pulefg8mU7jfKfL9HRW0AWfS1bPJXbbXABxgQhO2aVj1A9mOGqE5ok2yzJGJZGwkmKXXAYc&#10;LhehWyO0m6RaLpMazbQT4do+OBmdR1QjLR/3TwJdz91AtL+BYbTF/BWFO91oaWG5DaDrxO8jrj3e&#10;tA8ScfrdFRfO83vSOm7YxW8AAAD//wMAUEsDBBQABgAIAAAAIQDEgUtV3AAAAAYBAAAPAAAAZHJz&#10;L2Rvd25yZXYueG1sTI/BTsMwEETvSPyDtUjcqNMUEErjVC1SBSdQW6Re3XhJotrrYG/T8Pe4XOAy&#10;0mhWM2/LxeisGDDEzpOC6SQDgVR701Gj4GO3vnsCEVmT0dYTKvjGCIvq+qrUhfFn2uCw5UakEoqF&#10;VtAy94WUsW7R6TjxPVLKPn1wmpMNjTRBn1O5szLPskfpdEdpodU9PrdYH7cnp2D/tXxp3sJseHX1&#10;enU0O7li+67U7c24nINgHPnvGC74CR2qxHTwJzJRWAXpEf7VS5bn98kfFMymDxnIqpT/8asfAAAA&#10;//8DAFBLAQItABQABgAIAAAAIQC2gziS/gAAAOEBAAATAAAAAAAAAAAAAAAAAAAAAABbQ29udGVu&#10;dF9UeXBlc10ueG1sUEsBAi0AFAAGAAgAAAAhADj9If/WAAAAlAEAAAsAAAAAAAAAAAAAAAAALwEA&#10;AF9yZWxzLy5yZWxzUEsBAi0AFAAGAAgAAAAhANX8fY+kAgAAqQUAAA4AAAAAAAAAAAAAAAAALgIA&#10;AGRycy9lMm9Eb2MueG1sUEsBAi0AFAAGAAgAAAAhAMSBS1XcAAAABgEAAA8AAAAAAAAAAAAAAAAA&#10;/gQAAGRycy9kb3ducmV2LnhtbFBLBQYAAAAABAAEAPMAAAAHBgAAAAA=&#10;" fillcolor="#f7f7f7 [3214]" stroked="f" strokeweight="1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2436F2"/>
    <w:multiLevelType w:val="hybridMultilevel"/>
    <w:tmpl w:val="2D5A3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F6A22"/>
    <w:multiLevelType w:val="hybridMultilevel"/>
    <w:tmpl w:val="B0D8FFAA"/>
    <w:lvl w:ilvl="0" w:tplc="2910D4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53D3C"/>
    <w:multiLevelType w:val="hybridMultilevel"/>
    <w:tmpl w:val="B0D8FFAA"/>
    <w:lvl w:ilvl="0" w:tplc="2910D4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072E1"/>
    <w:multiLevelType w:val="hybridMultilevel"/>
    <w:tmpl w:val="D3CE0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A81B97"/>
    <w:multiLevelType w:val="hybridMultilevel"/>
    <w:tmpl w:val="BE1A6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77448B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43D30"/>
    <w:multiLevelType w:val="hybridMultilevel"/>
    <w:tmpl w:val="B49402C0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810EC"/>
    <w:multiLevelType w:val="hybridMultilevel"/>
    <w:tmpl w:val="9DFA31B2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75841"/>
    <w:multiLevelType w:val="hybridMultilevel"/>
    <w:tmpl w:val="D778BB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F762166"/>
    <w:multiLevelType w:val="hybridMultilevel"/>
    <w:tmpl w:val="DE18CA3C"/>
    <w:lvl w:ilvl="0" w:tplc="2910D4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12"/>
  </w:num>
  <w:num w:numId="18">
    <w:abstractNumId w:val="17"/>
  </w:num>
  <w:num w:numId="19">
    <w:abstractNumId w:val="19"/>
  </w:num>
  <w:num w:numId="20">
    <w:abstractNumId w:val="21"/>
  </w:num>
  <w:num w:numId="21">
    <w:abstractNumId w:val="18"/>
  </w:num>
  <w:num w:numId="22">
    <w:abstractNumId w:val="15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2FB5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0CBA"/>
    <w:rsid w:val="0006454B"/>
    <w:rsid w:val="00075B13"/>
    <w:rsid w:val="00092692"/>
    <w:rsid w:val="00096203"/>
    <w:rsid w:val="000A0229"/>
    <w:rsid w:val="000A119E"/>
    <w:rsid w:val="000C470E"/>
    <w:rsid w:val="000D08C1"/>
    <w:rsid w:val="000E24AC"/>
    <w:rsid w:val="000E37FF"/>
    <w:rsid w:val="000E4A73"/>
    <w:rsid w:val="000F79EA"/>
    <w:rsid w:val="00103268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620C3"/>
    <w:rsid w:val="00275C94"/>
    <w:rsid w:val="00277638"/>
    <w:rsid w:val="0028164F"/>
    <w:rsid w:val="002823BE"/>
    <w:rsid w:val="00297ED0"/>
    <w:rsid w:val="002A4EDA"/>
    <w:rsid w:val="002B3FC8"/>
    <w:rsid w:val="002B7272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ACA"/>
    <w:rsid w:val="003D702A"/>
    <w:rsid w:val="003E5D64"/>
    <w:rsid w:val="00403149"/>
    <w:rsid w:val="004037EF"/>
    <w:rsid w:val="00405BAD"/>
    <w:rsid w:val="004113D8"/>
    <w:rsid w:val="00416463"/>
    <w:rsid w:val="00423827"/>
    <w:rsid w:val="00437B8B"/>
    <w:rsid w:val="00465113"/>
    <w:rsid w:val="00467F3F"/>
    <w:rsid w:val="004727C2"/>
    <w:rsid w:val="00476144"/>
    <w:rsid w:val="004915EA"/>
    <w:rsid w:val="004A345E"/>
    <w:rsid w:val="004A37CD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8494D"/>
    <w:rsid w:val="0059085F"/>
    <w:rsid w:val="005A459B"/>
    <w:rsid w:val="005A74EC"/>
    <w:rsid w:val="005B3D67"/>
    <w:rsid w:val="005B437C"/>
    <w:rsid w:val="005C2E8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161D"/>
    <w:rsid w:val="006D65F8"/>
    <w:rsid w:val="006F4D23"/>
    <w:rsid w:val="007175B9"/>
    <w:rsid w:val="007215A9"/>
    <w:rsid w:val="007253E8"/>
    <w:rsid w:val="00731740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7052"/>
    <w:rsid w:val="007F03A7"/>
    <w:rsid w:val="007F71A4"/>
    <w:rsid w:val="008030EE"/>
    <w:rsid w:val="00812148"/>
    <w:rsid w:val="00814B43"/>
    <w:rsid w:val="00815D1A"/>
    <w:rsid w:val="0083016A"/>
    <w:rsid w:val="00841831"/>
    <w:rsid w:val="00846AAE"/>
    <w:rsid w:val="00867081"/>
    <w:rsid w:val="008978E8"/>
    <w:rsid w:val="008A02C4"/>
    <w:rsid w:val="008A49A0"/>
    <w:rsid w:val="008A6538"/>
    <w:rsid w:val="008C2034"/>
    <w:rsid w:val="008C685E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1CD3"/>
    <w:rsid w:val="00976B1C"/>
    <w:rsid w:val="009800BD"/>
    <w:rsid w:val="009918BB"/>
    <w:rsid w:val="009931F7"/>
    <w:rsid w:val="00994768"/>
    <w:rsid w:val="00996BCC"/>
    <w:rsid w:val="009A3F4C"/>
    <w:rsid w:val="009A69CE"/>
    <w:rsid w:val="009B4952"/>
    <w:rsid w:val="009C63EE"/>
    <w:rsid w:val="009D0878"/>
    <w:rsid w:val="009D449D"/>
    <w:rsid w:val="009E62E6"/>
    <w:rsid w:val="009E65EC"/>
    <w:rsid w:val="009E7A3B"/>
    <w:rsid w:val="009F2058"/>
    <w:rsid w:val="009F391D"/>
    <w:rsid w:val="00A1144C"/>
    <w:rsid w:val="00A1203A"/>
    <w:rsid w:val="00A1329C"/>
    <w:rsid w:val="00A25023"/>
    <w:rsid w:val="00A2760D"/>
    <w:rsid w:val="00A42CE4"/>
    <w:rsid w:val="00A45033"/>
    <w:rsid w:val="00A56B81"/>
    <w:rsid w:val="00A6314E"/>
    <w:rsid w:val="00A74019"/>
    <w:rsid w:val="00A77B4D"/>
    <w:rsid w:val="00A8052D"/>
    <w:rsid w:val="00A9077F"/>
    <w:rsid w:val="00AA04BD"/>
    <w:rsid w:val="00AA276C"/>
    <w:rsid w:val="00AB3616"/>
    <w:rsid w:val="00AB673E"/>
    <w:rsid w:val="00AC7C34"/>
    <w:rsid w:val="00AD121E"/>
    <w:rsid w:val="00AD2A67"/>
    <w:rsid w:val="00AD518A"/>
    <w:rsid w:val="00AD6216"/>
    <w:rsid w:val="00AE2F61"/>
    <w:rsid w:val="00AE313B"/>
    <w:rsid w:val="00AE7650"/>
    <w:rsid w:val="00B112B1"/>
    <w:rsid w:val="00B1221A"/>
    <w:rsid w:val="00B204FE"/>
    <w:rsid w:val="00B22FB5"/>
    <w:rsid w:val="00B25746"/>
    <w:rsid w:val="00B47E1E"/>
    <w:rsid w:val="00B50491"/>
    <w:rsid w:val="00B54661"/>
    <w:rsid w:val="00B55487"/>
    <w:rsid w:val="00B71ECC"/>
    <w:rsid w:val="00B763B5"/>
    <w:rsid w:val="00B90654"/>
    <w:rsid w:val="00B91175"/>
    <w:rsid w:val="00BA71B3"/>
    <w:rsid w:val="00BB34BE"/>
    <w:rsid w:val="00BC0E1A"/>
    <w:rsid w:val="00BC1472"/>
    <w:rsid w:val="00BD2DD6"/>
    <w:rsid w:val="00BD43C6"/>
    <w:rsid w:val="00BD55EE"/>
    <w:rsid w:val="00BE088D"/>
    <w:rsid w:val="00C01CAE"/>
    <w:rsid w:val="00C3233C"/>
    <w:rsid w:val="00C3763A"/>
    <w:rsid w:val="00C37C7F"/>
    <w:rsid w:val="00C45E8A"/>
    <w:rsid w:val="00C46730"/>
    <w:rsid w:val="00C60281"/>
    <w:rsid w:val="00C779DA"/>
    <w:rsid w:val="00C814F7"/>
    <w:rsid w:val="00C81C04"/>
    <w:rsid w:val="00C91B4B"/>
    <w:rsid w:val="00C93DE1"/>
    <w:rsid w:val="00C947F3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A6E"/>
    <w:rsid w:val="00D73C98"/>
    <w:rsid w:val="00D77483"/>
    <w:rsid w:val="00D7797C"/>
    <w:rsid w:val="00D83EA1"/>
    <w:rsid w:val="00D94937"/>
    <w:rsid w:val="00DB0B61"/>
    <w:rsid w:val="00DC5F36"/>
    <w:rsid w:val="00DD2D34"/>
    <w:rsid w:val="00DD467E"/>
    <w:rsid w:val="00DE136D"/>
    <w:rsid w:val="00DE4136"/>
    <w:rsid w:val="00DE4550"/>
    <w:rsid w:val="00DE6534"/>
    <w:rsid w:val="00DF0F24"/>
    <w:rsid w:val="00DF263D"/>
    <w:rsid w:val="00DF2BD9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84530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161D"/>
    <w:rPr>
      <w:color w:val="886288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4A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161D"/>
    <w:rPr>
      <w:color w:val="886288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4A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es.379940@2free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612F3224AE4D6EA77E8CEF8155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B7D0-47DC-411B-9579-1D2B1B619AAE}"/>
      </w:docPartPr>
      <w:docPartBody>
        <w:p w:rsidR="006D317B" w:rsidRDefault="006711E1">
          <w:pPr>
            <w:pStyle w:val="70612F3224AE4D6EA77E8CEF8155527F"/>
          </w:pPr>
          <w:r w:rsidRPr="00565B06"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11E1"/>
    <w:rsid w:val="00220894"/>
    <w:rsid w:val="003207CD"/>
    <w:rsid w:val="003D0BFC"/>
    <w:rsid w:val="00626517"/>
    <w:rsid w:val="00640F71"/>
    <w:rsid w:val="006711E1"/>
    <w:rsid w:val="006D1F7D"/>
    <w:rsid w:val="006D317B"/>
    <w:rsid w:val="0081034D"/>
    <w:rsid w:val="00A70945"/>
    <w:rsid w:val="00A7123F"/>
    <w:rsid w:val="00C02CCF"/>
    <w:rsid w:val="00CA053F"/>
    <w:rsid w:val="00CD6113"/>
    <w:rsid w:val="00DB1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FDFD4F4A66481188148E2D0DB9B489">
    <w:name w:val="81FDFD4F4A66481188148E2D0DB9B489"/>
    <w:rsid w:val="00CD6113"/>
  </w:style>
  <w:style w:type="paragraph" w:customStyle="1" w:styleId="0B28F3A852FF42DAAD314B362AC9D80B">
    <w:name w:val="0B28F3A852FF42DAAD314B362AC9D80B"/>
    <w:rsid w:val="00CD6113"/>
  </w:style>
  <w:style w:type="paragraph" w:customStyle="1" w:styleId="BFB4DC3D4BE64FA3A8CE0273066C7C30">
    <w:name w:val="BFB4DC3D4BE64FA3A8CE0273066C7C30"/>
    <w:rsid w:val="00CD6113"/>
  </w:style>
  <w:style w:type="paragraph" w:customStyle="1" w:styleId="58C82C8C6D5541308F346A1A233B6318">
    <w:name w:val="58C82C8C6D5541308F346A1A233B6318"/>
    <w:rsid w:val="00CD6113"/>
  </w:style>
  <w:style w:type="paragraph" w:customStyle="1" w:styleId="9FCBCE55735B4F9589ABA153D49B00BC">
    <w:name w:val="9FCBCE55735B4F9589ABA153D49B00BC"/>
    <w:rsid w:val="00CD6113"/>
  </w:style>
  <w:style w:type="paragraph" w:customStyle="1" w:styleId="3410127FFB9746C2B4528C7DDB724186">
    <w:name w:val="3410127FFB9746C2B4528C7DDB724186"/>
    <w:rsid w:val="00CD6113"/>
  </w:style>
  <w:style w:type="paragraph" w:customStyle="1" w:styleId="DE7525BF3CBA43B5A41360DEBB5DBA61">
    <w:name w:val="DE7525BF3CBA43B5A41360DEBB5DBA61"/>
    <w:rsid w:val="00CD6113"/>
  </w:style>
  <w:style w:type="paragraph" w:customStyle="1" w:styleId="978D2078EB1548F0A5AA52AC0F61F9D3">
    <w:name w:val="978D2078EB1548F0A5AA52AC0F61F9D3"/>
    <w:rsid w:val="00CD6113"/>
  </w:style>
  <w:style w:type="paragraph" w:customStyle="1" w:styleId="D5970B43327C428E95FD58153706756C">
    <w:name w:val="D5970B43327C428E95FD58153706756C"/>
    <w:rsid w:val="00CD6113"/>
  </w:style>
  <w:style w:type="paragraph" w:customStyle="1" w:styleId="3B63D277310E400DA3438F722BE132A0">
    <w:name w:val="3B63D277310E400DA3438F722BE132A0"/>
    <w:rsid w:val="00CD6113"/>
  </w:style>
  <w:style w:type="paragraph" w:customStyle="1" w:styleId="24B5EE8D91A34EEE9C56751E21722681">
    <w:name w:val="24B5EE8D91A34EEE9C56751E21722681"/>
    <w:rsid w:val="00CD6113"/>
  </w:style>
  <w:style w:type="character" w:styleId="Emphasis">
    <w:name w:val="Emphasis"/>
    <w:basedOn w:val="DefaultParagraphFont"/>
    <w:uiPriority w:val="11"/>
    <w:qFormat/>
    <w:rsid w:val="00640F71"/>
    <w:rPr>
      <w:b w:val="0"/>
      <w:iCs/>
      <w:color w:val="3071C3" w:themeColor="text2" w:themeTint="BF"/>
      <w:sz w:val="26"/>
    </w:rPr>
  </w:style>
  <w:style w:type="paragraph" w:customStyle="1" w:styleId="DA5FBFC201504080B320E62D606B824A">
    <w:name w:val="DA5FBFC201504080B320E62D606B824A"/>
    <w:rsid w:val="00CD6113"/>
  </w:style>
  <w:style w:type="paragraph" w:customStyle="1" w:styleId="75D8540D784D44339B94784DCEFB013A">
    <w:name w:val="75D8540D784D44339B94784DCEFB013A"/>
    <w:rsid w:val="00CD6113"/>
  </w:style>
  <w:style w:type="paragraph" w:customStyle="1" w:styleId="BD5E4FAE89184A10B989336067E0A392">
    <w:name w:val="BD5E4FAE89184A10B989336067E0A392"/>
    <w:rsid w:val="00CD6113"/>
  </w:style>
  <w:style w:type="paragraph" w:customStyle="1" w:styleId="B272D7A04CE54E57AD6789CCBB06F1C5">
    <w:name w:val="B272D7A04CE54E57AD6789CCBB06F1C5"/>
    <w:rsid w:val="00CD6113"/>
  </w:style>
  <w:style w:type="paragraph" w:customStyle="1" w:styleId="D3502E15365B4412BB0EB1FDAA2F89E6">
    <w:name w:val="D3502E15365B4412BB0EB1FDAA2F89E6"/>
    <w:rsid w:val="00CD6113"/>
  </w:style>
  <w:style w:type="paragraph" w:customStyle="1" w:styleId="0A594000B26744159B936DE821D9DA2A">
    <w:name w:val="0A594000B26744159B936DE821D9DA2A"/>
    <w:rsid w:val="00CD6113"/>
  </w:style>
  <w:style w:type="paragraph" w:customStyle="1" w:styleId="F36B63A4819C4733A6321FCB1C3EBEE5">
    <w:name w:val="F36B63A4819C4733A6321FCB1C3EBEE5"/>
    <w:rsid w:val="00CD6113"/>
  </w:style>
  <w:style w:type="paragraph" w:customStyle="1" w:styleId="44553C1BA3804BC3839A8B0516E0F633">
    <w:name w:val="44553C1BA3804BC3839A8B0516E0F633"/>
    <w:rsid w:val="00CD6113"/>
  </w:style>
  <w:style w:type="paragraph" w:customStyle="1" w:styleId="F075D953ADC948E7B5BEC2A6BF442820">
    <w:name w:val="F075D953ADC948E7B5BEC2A6BF442820"/>
    <w:rsid w:val="00CD6113"/>
  </w:style>
  <w:style w:type="paragraph" w:customStyle="1" w:styleId="70612F3224AE4D6EA77E8CEF8155527F">
    <w:name w:val="70612F3224AE4D6EA77E8CEF8155527F"/>
    <w:rsid w:val="00CD6113"/>
  </w:style>
  <w:style w:type="paragraph" w:customStyle="1" w:styleId="D232CEEF155947329484268AB34168C8">
    <w:name w:val="D232CEEF155947329484268AB34168C8"/>
    <w:rsid w:val="00CD6113"/>
  </w:style>
  <w:style w:type="paragraph" w:customStyle="1" w:styleId="E071B33031AC496CBB67773C1139DA35">
    <w:name w:val="E071B33031AC496CBB67773C1139DA35"/>
    <w:rsid w:val="00CD6113"/>
  </w:style>
  <w:style w:type="paragraph" w:customStyle="1" w:styleId="E70A50D1DE00418BA1D2AF9BAD93AFA9">
    <w:name w:val="E70A50D1DE00418BA1D2AF9BAD93AFA9"/>
    <w:rsid w:val="00CD6113"/>
  </w:style>
  <w:style w:type="paragraph" w:customStyle="1" w:styleId="C7A882A07062400BAB55C829A385EAD2">
    <w:name w:val="C7A882A07062400BAB55C829A385EAD2"/>
    <w:rsid w:val="00CD6113"/>
  </w:style>
  <w:style w:type="paragraph" w:customStyle="1" w:styleId="118C64950C094442A46EFF74C5669E06">
    <w:name w:val="118C64950C094442A46EFF74C5669E06"/>
    <w:rsid w:val="00CD6113"/>
  </w:style>
  <w:style w:type="paragraph" w:customStyle="1" w:styleId="CE8602B204F04568BE8803D255C3CC2E">
    <w:name w:val="CE8602B204F04568BE8803D255C3CC2E"/>
    <w:rsid w:val="00CD6113"/>
  </w:style>
  <w:style w:type="paragraph" w:customStyle="1" w:styleId="269CB27E2F4F41929BD78D4851E77888">
    <w:name w:val="269CB27E2F4F41929BD78D4851E77888"/>
    <w:rsid w:val="00CD6113"/>
  </w:style>
  <w:style w:type="paragraph" w:customStyle="1" w:styleId="23CCBC9B1F234C7B9D8A7C25E13A823A">
    <w:name w:val="23CCBC9B1F234C7B9D8A7C25E13A823A"/>
    <w:rsid w:val="00CD6113"/>
  </w:style>
  <w:style w:type="paragraph" w:customStyle="1" w:styleId="4FBF6E1124B241ACACFBDE4D1CC1F638">
    <w:name w:val="4FBF6E1124B241ACACFBDE4D1CC1F638"/>
    <w:rsid w:val="00CD6113"/>
  </w:style>
  <w:style w:type="paragraph" w:customStyle="1" w:styleId="C753CB2920EB48A7B73729E001067BD2">
    <w:name w:val="C753CB2920EB48A7B73729E001067BD2"/>
    <w:rsid w:val="00CD6113"/>
  </w:style>
  <w:style w:type="paragraph" w:customStyle="1" w:styleId="37F5480195224B0DB55E1D862AB2A63D">
    <w:name w:val="37F5480195224B0DB55E1D862AB2A63D"/>
    <w:rsid w:val="00CD6113"/>
  </w:style>
  <w:style w:type="paragraph" w:customStyle="1" w:styleId="924E6312C2C645E5855311311F78AED0">
    <w:name w:val="924E6312C2C645E5855311311F78AED0"/>
    <w:rsid w:val="00CD6113"/>
  </w:style>
  <w:style w:type="paragraph" w:customStyle="1" w:styleId="76960BF7AD744FD583DC8F1DB725EFFF">
    <w:name w:val="76960BF7AD744FD583DC8F1DB725EFFF"/>
    <w:rsid w:val="00CD6113"/>
  </w:style>
  <w:style w:type="paragraph" w:customStyle="1" w:styleId="2214C9C72E2D4654BCA030CE0A944F40">
    <w:name w:val="2214C9C72E2D4654BCA030CE0A944F40"/>
    <w:rsid w:val="00CD6113"/>
  </w:style>
  <w:style w:type="paragraph" w:customStyle="1" w:styleId="E525E8BC45BE47B5A5B1D786B7488C78">
    <w:name w:val="E525E8BC45BE47B5A5B1D786B7488C78"/>
    <w:rsid w:val="00CD6113"/>
  </w:style>
  <w:style w:type="paragraph" w:customStyle="1" w:styleId="B2A2A8D9408846FFBFCD03B6C66A92E1">
    <w:name w:val="B2A2A8D9408846FFBFCD03B6C66A92E1"/>
    <w:rsid w:val="00CD6113"/>
  </w:style>
  <w:style w:type="paragraph" w:customStyle="1" w:styleId="EB28D257FBC2405ABC1597B41DFFC7A1">
    <w:name w:val="EB28D257FBC2405ABC1597B41DFFC7A1"/>
    <w:rsid w:val="00CD6113"/>
  </w:style>
  <w:style w:type="paragraph" w:customStyle="1" w:styleId="B9913F8650854F93832308E78C040FB6">
    <w:name w:val="B9913F8650854F93832308E78C040FB6"/>
    <w:rsid w:val="00CD6113"/>
  </w:style>
  <w:style w:type="paragraph" w:customStyle="1" w:styleId="787BC31CE0DB4DAABAE950FE27C3B364">
    <w:name w:val="787BC31CE0DB4DAABAE950FE27C3B364"/>
    <w:rsid w:val="006D317B"/>
  </w:style>
  <w:style w:type="paragraph" w:customStyle="1" w:styleId="A09629B50BDD404AA0D5C77803521BFD">
    <w:name w:val="A09629B50BDD404AA0D5C77803521BFD"/>
    <w:rsid w:val="006D317B"/>
  </w:style>
  <w:style w:type="paragraph" w:customStyle="1" w:styleId="0F302F9317F446B9B50B1BB09845F1B4">
    <w:name w:val="0F302F9317F446B9B50B1BB09845F1B4"/>
    <w:rsid w:val="006D317B"/>
  </w:style>
  <w:style w:type="paragraph" w:customStyle="1" w:styleId="40D9C9B788364D2988FF2FDE281E3B1A">
    <w:name w:val="40D9C9B788364D2988FF2FDE281E3B1A"/>
    <w:rsid w:val="006D317B"/>
  </w:style>
  <w:style w:type="paragraph" w:customStyle="1" w:styleId="7A4113B550D24C4AAF16D82A97A54FF1">
    <w:name w:val="7A4113B550D24C4AAF16D82A97A54FF1"/>
    <w:rsid w:val="006D317B"/>
  </w:style>
  <w:style w:type="paragraph" w:customStyle="1" w:styleId="A73BF4B7C24D4929A450409C0E5343CE">
    <w:name w:val="A73BF4B7C24D4929A450409C0E5343CE"/>
    <w:rsid w:val="006D317B"/>
  </w:style>
  <w:style w:type="paragraph" w:customStyle="1" w:styleId="DA2185E90BA54D9BAB1C45CB50C962F8">
    <w:name w:val="DA2185E90BA54D9BAB1C45CB50C962F8"/>
    <w:rsid w:val="006D317B"/>
  </w:style>
  <w:style w:type="paragraph" w:customStyle="1" w:styleId="A4E76AFCFAE0405CA1176C52ED02FD89">
    <w:name w:val="A4E76AFCFAE0405CA1176C52ED02FD89"/>
    <w:rsid w:val="006D317B"/>
  </w:style>
  <w:style w:type="paragraph" w:customStyle="1" w:styleId="AA7929B8F88D437EB68F667F2FAB4130">
    <w:name w:val="AA7929B8F88D437EB68F667F2FAB4130"/>
    <w:rsid w:val="006D317B"/>
  </w:style>
  <w:style w:type="paragraph" w:customStyle="1" w:styleId="D96A985314BC49B8AF6FE6E10D1CB4C0">
    <w:name w:val="D96A985314BC49B8AF6FE6E10D1CB4C0"/>
    <w:rsid w:val="006D317B"/>
  </w:style>
  <w:style w:type="paragraph" w:customStyle="1" w:styleId="3FF44863E094439998A268C9F744D687">
    <w:name w:val="3FF44863E094439998A268C9F744D687"/>
    <w:rsid w:val="006D317B"/>
  </w:style>
  <w:style w:type="paragraph" w:customStyle="1" w:styleId="25F0AB917BC54CB9A35A85B2C25755CC">
    <w:name w:val="25F0AB917BC54CB9A35A85B2C25755CC"/>
    <w:rsid w:val="00640F71"/>
  </w:style>
  <w:style w:type="paragraph" w:customStyle="1" w:styleId="65F8BA3F990A4ECAAD58BAF7ED8D3E01">
    <w:name w:val="65F8BA3F990A4ECAAD58BAF7ED8D3E01"/>
    <w:rsid w:val="00640F71"/>
  </w:style>
  <w:style w:type="paragraph" w:customStyle="1" w:styleId="BFB429F3B97749AC9304A3A28BD5CDE8">
    <w:name w:val="BFB429F3B97749AC9304A3A28BD5CDE8"/>
    <w:rsid w:val="00640F71"/>
  </w:style>
  <w:style w:type="paragraph" w:customStyle="1" w:styleId="CE19CDA5FBF8469BB8B79F7F9BF65779">
    <w:name w:val="CE19CDA5FBF8469BB8B79F7F9BF65779"/>
    <w:rsid w:val="00640F71"/>
  </w:style>
  <w:style w:type="paragraph" w:customStyle="1" w:styleId="73ACC58E9E3C4998BA99E5D1FF33EEE0">
    <w:name w:val="73ACC58E9E3C4998BA99E5D1FF33EEE0"/>
    <w:rsid w:val="00640F71"/>
  </w:style>
  <w:style w:type="paragraph" w:customStyle="1" w:styleId="5617E240112844A6B6190F4BA3EE8C8C">
    <w:name w:val="5617E240112844A6B6190F4BA3EE8C8C"/>
    <w:rsid w:val="00640F71"/>
  </w:style>
  <w:style w:type="paragraph" w:customStyle="1" w:styleId="D7CC9327D08D4D9080A779A98DB0AA5D">
    <w:name w:val="D7CC9327D08D4D9080A779A98DB0AA5D"/>
    <w:rsid w:val="00640F71"/>
  </w:style>
  <w:style w:type="paragraph" w:customStyle="1" w:styleId="6E717468DEAD4A2D973AC62E2549BC41">
    <w:name w:val="6E717468DEAD4A2D973AC62E2549BC41"/>
    <w:rsid w:val="00640F71"/>
  </w:style>
  <w:style w:type="paragraph" w:customStyle="1" w:styleId="FF2CD14E7E984FC29E67055B9CACF28B">
    <w:name w:val="FF2CD14E7E984FC29E67055B9CACF28B"/>
    <w:rsid w:val="00640F71"/>
  </w:style>
  <w:style w:type="paragraph" w:customStyle="1" w:styleId="A8956ADDD0704E3F9515D291A6D699DE">
    <w:name w:val="A8956ADDD0704E3F9515D291A6D699DE"/>
    <w:rsid w:val="00640F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</Template>
  <TotalTime>120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16</cp:revision>
  <cp:lastPrinted>2018-03-20T04:09:00Z</cp:lastPrinted>
  <dcterms:created xsi:type="dcterms:W3CDTF">2018-02-07T18:56:00Z</dcterms:created>
  <dcterms:modified xsi:type="dcterms:W3CDTF">2018-04-23T07:36:00Z</dcterms:modified>
  <cp:contentStatus/>
</cp:coreProperties>
</file>