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16" w:rsidRDefault="008E7B22" w:rsidP="00141A4C">
      <w:pPr>
        <w:pStyle w:val="Title"/>
      </w:pPr>
      <w:r>
        <w:t>Syed</w:t>
      </w:r>
      <w:r w:rsidR="008254BE">
        <w:tab/>
      </w:r>
      <w:r w:rsidR="008254BE">
        <w:tab/>
      </w:r>
      <w:r w:rsidR="008254BE">
        <w:tab/>
      </w:r>
      <w:r w:rsidR="008254BE">
        <w:tab/>
      </w:r>
      <w:r w:rsidR="008254BE">
        <w:tab/>
      </w:r>
      <w:r w:rsidR="008254BE">
        <w:tab/>
      </w:r>
      <w:r w:rsidR="00E109F4">
        <w:rPr>
          <w:noProof/>
          <w:lang w:eastAsia="en-US"/>
        </w:rPr>
        <w:drawing>
          <wp:inline distT="0" distB="0" distL="0" distR="0">
            <wp:extent cx="1037590" cy="1340485"/>
            <wp:effectExtent l="0" t="0" r="0" b="0"/>
            <wp:docPr id="1" name="Picture 1" descr="IMG-20180117-WA0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IMG-20180117-WA001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4C" w:rsidRDefault="009F0CF7" w:rsidP="00141A4C">
      <w:r>
        <w:t>Email</w:t>
      </w:r>
      <w:r w:rsidR="00A9132E">
        <w:t>:</w:t>
      </w:r>
      <w:r w:rsidR="00AD7C97">
        <w:t xml:space="preserve"> </w:t>
      </w:r>
      <w:hyperlink r:id="rId9" w:history="1">
        <w:r w:rsidR="00AD7C97" w:rsidRPr="00D27993">
          <w:rPr>
            <w:rStyle w:val="Hyperlink"/>
          </w:rPr>
          <w:t>syed.380335@2freemail.com</w:t>
        </w:r>
      </w:hyperlink>
      <w:r w:rsidR="00AD7C97">
        <w:t xml:space="preserve"> </w:t>
      </w:r>
    </w:p>
    <w:p w:rsidR="00CB3F34" w:rsidRDefault="009D5933" w:rsidP="005E0198">
      <w:pPr>
        <w:pStyle w:val="Heading1"/>
      </w:pPr>
      <w:r>
        <w:t>Objectiv</w:t>
      </w:r>
      <w:r w:rsidR="005E0198">
        <w:t>e</w:t>
      </w:r>
      <w:r w:rsidR="00BE62F2">
        <w:t>:</w:t>
      </w:r>
      <w:r w:rsidR="008E7B22" w:rsidRPr="008E7B22">
        <w:t xml:space="preserve">Seeking a challenging position in the field of </w:t>
      </w:r>
      <w:r w:rsidR="00130810">
        <w:t>sales ,</w:t>
      </w:r>
      <w:r w:rsidR="00B350E6">
        <w:t>marketing</w:t>
      </w:r>
      <w:r w:rsidR="008E7B22" w:rsidRPr="008E7B22">
        <w:t xml:space="preserve"> and accounting so asto utilize my skills for organization and individual growth.</w:t>
      </w:r>
    </w:p>
    <w:p w:rsidR="006300F4" w:rsidRDefault="00725A28" w:rsidP="00725A28">
      <w:pPr>
        <w:pStyle w:val="Heading1"/>
      </w:pPr>
      <w:r>
        <w:t>Experience</w:t>
      </w:r>
    </w:p>
    <w:p w:rsidR="004A188C" w:rsidRDefault="004A188C" w:rsidP="004A188C">
      <w:pPr>
        <w:pStyle w:val="Heading3"/>
        <w:rPr>
          <w:lang/>
        </w:rPr>
      </w:pPr>
      <w:r>
        <w:rPr>
          <w:lang/>
        </w:rPr>
        <w:t xml:space="preserve">Organization: </w:t>
      </w:r>
      <w:r w:rsidRPr="007F5D32">
        <w:rPr>
          <w:b w:val="0"/>
          <w:sz w:val="22"/>
          <w:szCs w:val="22"/>
          <w:lang/>
        </w:rPr>
        <w:t>ZARS International, Hyderabad, India</w:t>
      </w:r>
      <w:r w:rsidRPr="007F5D32">
        <w:rPr>
          <w:sz w:val="22"/>
          <w:szCs w:val="22"/>
          <w:lang/>
        </w:rPr>
        <w:br/>
      </w:r>
      <w:r>
        <w:rPr>
          <w:lang/>
        </w:rPr>
        <w:t xml:space="preserve">Duration: </w:t>
      </w:r>
      <w:r w:rsidR="001D3799" w:rsidRPr="007F5D32">
        <w:rPr>
          <w:b w:val="0"/>
          <w:sz w:val="22"/>
          <w:szCs w:val="22"/>
          <w:lang/>
        </w:rPr>
        <w:t>Oct 2015 – Dec 2017</w:t>
      </w:r>
    </w:p>
    <w:p w:rsidR="007F5D32" w:rsidRPr="007F5D32" w:rsidRDefault="007F5D32" w:rsidP="007F5D32">
      <w:pPr>
        <w:rPr>
          <w:lang/>
        </w:rPr>
      </w:pPr>
      <w:r w:rsidRPr="00DA5F9B">
        <w:rPr>
          <w:b/>
          <w:bCs/>
          <w:sz w:val="26"/>
          <w:szCs w:val="26"/>
          <w:lang/>
        </w:rPr>
        <w:t>Role:</w:t>
      </w:r>
      <w:r w:rsidRPr="00DA5F9B">
        <w:rPr>
          <w:bCs/>
          <w:lang/>
        </w:rPr>
        <w:t>Payroll Executive</w:t>
      </w:r>
      <w:r w:rsidR="00AD1FE5">
        <w:rPr>
          <w:bCs/>
          <w:lang/>
        </w:rPr>
        <w:t xml:space="preserve"> and banking relation executive</w:t>
      </w:r>
    </w:p>
    <w:p w:rsidR="006300F4" w:rsidRPr="006300F4" w:rsidRDefault="006300F4" w:rsidP="006300F4">
      <w:pPr>
        <w:pStyle w:val="ListBullet"/>
        <w:rPr>
          <w:lang w:eastAsia="en-US"/>
        </w:rPr>
      </w:pPr>
      <w:r w:rsidRPr="006300F4">
        <w:rPr>
          <w:lang w:eastAsia="en-US"/>
        </w:rPr>
        <w:t xml:space="preserve">Process all the weekly, monthly, quarterly, half -yearly and yearly payrolls of all the employees of the organization </w:t>
      </w:r>
    </w:p>
    <w:p w:rsidR="006300F4" w:rsidRPr="006300F4" w:rsidRDefault="006300F4" w:rsidP="006300F4">
      <w:pPr>
        <w:pStyle w:val="ListBullet"/>
        <w:rPr>
          <w:lang w:eastAsia="en-US"/>
        </w:rPr>
      </w:pPr>
      <w:r>
        <w:rPr>
          <w:lang w:eastAsia="en-US"/>
        </w:rPr>
        <w:t xml:space="preserve">Manage the </w:t>
      </w:r>
      <w:r w:rsidR="004A188C">
        <w:rPr>
          <w:lang w:eastAsia="en-US"/>
        </w:rPr>
        <w:t>year</w:t>
      </w:r>
      <w:r w:rsidR="004A188C" w:rsidRPr="006300F4">
        <w:rPr>
          <w:lang w:eastAsia="en-US"/>
        </w:rPr>
        <w:t>-round</w:t>
      </w:r>
      <w:r w:rsidRPr="006300F4">
        <w:rPr>
          <w:lang w:eastAsia="en-US"/>
        </w:rPr>
        <w:t xml:space="preserve"> bonus and half -yearly appraisals given to the employees and check their entries in the account book </w:t>
      </w:r>
    </w:p>
    <w:p w:rsidR="006300F4" w:rsidRDefault="006300F4" w:rsidP="006300F4">
      <w:pPr>
        <w:pStyle w:val="ListBullet"/>
        <w:rPr>
          <w:lang w:eastAsia="en-US"/>
        </w:rPr>
      </w:pPr>
      <w:r w:rsidRPr="006300F4">
        <w:rPr>
          <w:lang w:eastAsia="en-US"/>
        </w:rPr>
        <w:t xml:space="preserve">Verify other payroll related entries and resolve the queries of the management team </w:t>
      </w:r>
    </w:p>
    <w:p w:rsidR="00106EAC" w:rsidRDefault="00106EAC" w:rsidP="006300F4">
      <w:pPr>
        <w:pStyle w:val="ListBullet"/>
        <w:rPr>
          <w:lang w:eastAsia="en-US"/>
        </w:rPr>
      </w:pPr>
      <w:r>
        <w:rPr>
          <w:lang w:eastAsia="en-US"/>
        </w:rPr>
        <w:t xml:space="preserve">Handling current account </w:t>
      </w:r>
    </w:p>
    <w:p w:rsidR="00106EAC" w:rsidRDefault="00106EAC" w:rsidP="003C7BE3">
      <w:pPr>
        <w:pStyle w:val="ListBullet"/>
        <w:jc w:val="both"/>
        <w:rPr>
          <w:lang w:eastAsia="en-US"/>
        </w:rPr>
      </w:pPr>
      <w:r>
        <w:rPr>
          <w:lang w:eastAsia="en-US"/>
        </w:rPr>
        <w:t xml:space="preserve">Handling requests for bid bond </w:t>
      </w:r>
      <w:r w:rsidR="003C7BE3">
        <w:rPr>
          <w:lang w:eastAsia="en-US"/>
        </w:rPr>
        <w:t>, performance bond and L/c</w:t>
      </w:r>
    </w:p>
    <w:p w:rsidR="0086558D" w:rsidRDefault="0086558D" w:rsidP="0086558D">
      <w:pPr>
        <w:pStyle w:val="Heading1"/>
      </w:pPr>
      <w:r>
        <w:t>Education</w:t>
      </w:r>
    </w:p>
    <w:p w:rsidR="0086558D" w:rsidRDefault="0086558D" w:rsidP="0086558D">
      <w:pPr>
        <w:pStyle w:val="ListBullet"/>
      </w:pPr>
      <w:r w:rsidRPr="0062598F">
        <w:rPr>
          <w:b/>
        </w:rPr>
        <w:t>MBA</w:t>
      </w:r>
      <w:r>
        <w:rPr>
          <w:b/>
        </w:rPr>
        <w:t>(Finance &amp; Hr)</w:t>
      </w:r>
      <w:r>
        <w:t xml:space="preserve"> from Amjad Ali Khan College of Business Administration</w:t>
      </w:r>
    </w:p>
    <w:p w:rsidR="0086558D" w:rsidRPr="00123BF0" w:rsidRDefault="0086558D" w:rsidP="0086558D">
      <w:pPr>
        <w:pStyle w:val="ListBullet"/>
      </w:pPr>
      <w:r w:rsidRPr="0062598F">
        <w:rPr>
          <w:b/>
        </w:rPr>
        <w:t>B.com(Hons)</w:t>
      </w:r>
      <w:r>
        <w:t xml:space="preserve"> from Aurora Degree college</w:t>
      </w:r>
    </w:p>
    <w:p w:rsidR="0086558D" w:rsidRDefault="0086558D" w:rsidP="0086558D">
      <w:pPr>
        <w:pStyle w:val="ListBullet"/>
      </w:pPr>
      <w:r w:rsidRPr="0062598F">
        <w:rPr>
          <w:b/>
        </w:rPr>
        <w:t>Intermediate</w:t>
      </w:r>
      <w:r>
        <w:t xml:space="preserve"> from Sri Srinivasa junior college</w:t>
      </w:r>
    </w:p>
    <w:p w:rsidR="00EE5A27" w:rsidRPr="00330AE4" w:rsidRDefault="0086558D" w:rsidP="00330AE4">
      <w:pPr>
        <w:pStyle w:val="ListBullet"/>
      </w:pPr>
      <w:r w:rsidRPr="0062598F">
        <w:rPr>
          <w:b/>
        </w:rPr>
        <w:t>SSC</w:t>
      </w:r>
      <w:r>
        <w:t xml:space="preserve"> from St. josephs High School</w:t>
      </w:r>
    </w:p>
    <w:p w:rsidR="00330AE4" w:rsidRDefault="00330AE4" w:rsidP="00095FE9">
      <w:pPr>
        <w:pStyle w:val="Heading1"/>
      </w:pPr>
      <w:r>
        <w:t>Academic Projects</w:t>
      </w:r>
    </w:p>
    <w:p w:rsidR="0033712D" w:rsidRPr="0033712D" w:rsidRDefault="00810FF8" w:rsidP="00A953C9">
      <w:pPr>
        <w:pStyle w:val="ListBullet"/>
        <w:numPr>
          <w:ilvl w:val="0"/>
          <w:numId w:val="43"/>
        </w:numPr>
        <w:rPr>
          <w:b/>
        </w:rPr>
      </w:pPr>
      <w:r w:rsidRPr="00342E36">
        <w:rPr>
          <w:b/>
          <w:bCs/>
          <w:sz w:val="26"/>
          <w:szCs w:val="26"/>
          <w:lang/>
        </w:rPr>
        <w:t>Company</w:t>
      </w:r>
      <w:r w:rsidRPr="00DA5F9B">
        <w:rPr>
          <w:bCs/>
          <w:sz w:val="26"/>
          <w:szCs w:val="26"/>
          <w:lang/>
        </w:rPr>
        <w:t xml:space="preserve">: </w:t>
      </w:r>
      <w:r w:rsidRPr="00DA5F9B">
        <w:rPr>
          <w:bCs/>
          <w:lang/>
        </w:rPr>
        <w:t>ICICI Bank</w:t>
      </w:r>
    </w:p>
    <w:p w:rsidR="00330AE4" w:rsidRDefault="0033712D" w:rsidP="0033712D">
      <w:pPr>
        <w:pStyle w:val="ListBullet"/>
        <w:numPr>
          <w:ilvl w:val="0"/>
          <w:numId w:val="0"/>
        </w:numPr>
        <w:ind w:left="720"/>
        <w:rPr>
          <w:bCs/>
          <w:lang/>
        </w:rPr>
      </w:pPr>
      <w:r w:rsidRPr="00342E36">
        <w:rPr>
          <w:b/>
          <w:bCs/>
          <w:sz w:val="26"/>
          <w:szCs w:val="26"/>
          <w:lang/>
        </w:rPr>
        <w:t>Project title</w:t>
      </w:r>
      <w:r w:rsidRPr="00DA5F9B">
        <w:rPr>
          <w:bCs/>
          <w:sz w:val="26"/>
          <w:szCs w:val="26"/>
          <w:lang/>
        </w:rPr>
        <w:t xml:space="preserve">: </w:t>
      </w:r>
      <w:r w:rsidRPr="00DA5F9B">
        <w:rPr>
          <w:bCs/>
          <w:lang/>
        </w:rPr>
        <w:t>Analysis of Mutual Fund</w:t>
      </w:r>
    </w:p>
    <w:p w:rsidR="0033712D" w:rsidRDefault="00F6123C" w:rsidP="0033712D">
      <w:pPr>
        <w:pStyle w:val="ListBullet"/>
        <w:numPr>
          <w:ilvl w:val="0"/>
          <w:numId w:val="0"/>
        </w:numPr>
        <w:ind w:left="720"/>
        <w:rPr>
          <w:bCs/>
          <w:lang/>
        </w:rPr>
      </w:pPr>
      <w:r w:rsidRPr="00342E36">
        <w:rPr>
          <w:b/>
          <w:bCs/>
          <w:sz w:val="26"/>
          <w:szCs w:val="26"/>
          <w:lang/>
        </w:rPr>
        <w:t>Description</w:t>
      </w:r>
      <w:r w:rsidRPr="00DA5F9B">
        <w:rPr>
          <w:bCs/>
          <w:sz w:val="26"/>
          <w:szCs w:val="26"/>
          <w:lang/>
        </w:rPr>
        <w:t>:</w:t>
      </w:r>
      <w:r w:rsidRPr="00DA5F9B">
        <w:rPr>
          <w:bCs/>
          <w:sz w:val="26"/>
          <w:szCs w:val="26"/>
          <w:lang/>
        </w:rPr>
        <w:br/>
      </w:r>
      <w:r w:rsidRPr="00DA5F9B">
        <w:rPr>
          <w:bCs/>
          <w:lang/>
        </w:rPr>
        <w:t>Study and analyze Open-Ended Balanced growth schemes of five mutual funds and to compare</w:t>
      </w:r>
    </w:p>
    <w:p w:rsidR="00DD3242" w:rsidRDefault="00734267" w:rsidP="0081178F">
      <w:pPr>
        <w:pStyle w:val="ListBullet"/>
        <w:numPr>
          <w:ilvl w:val="0"/>
          <w:numId w:val="0"/>
        </w:numPr>
        <w:ind w:left="720"/>
        <w:rPr>
          <w:bCs/>
          <w:lang/>
        </w:rPr>
      </w:pPr>
      <w:r w:rsidRPr="00DA5F9B">
        <w:rPr>
          <w:bCs/>
          <w:lang/>
        </w:rPr>
        <w:t>and rank each of the</w:t>
      </w:r>
      <w:r w:rsidR="0081178F">
        <w:rPr>
          <w:bCs/>
          <w:lang/>
        </w:rPr>
        <w:t>m</w:t>
      </w:r>
    </w:p>
    <w:p w:rsidR="003E39EA" w:rsidRDefault="00C57A8B" w:rsidP="0081178F">
      <w:pPr>
        <w:pStyle w:val="ListBullet"/>
        <w:numPr>
          <w:ilvl w:val="0"/>
          <w:numId w:val="0"/>
        </w:numPr>
        <w:ind w:left="720"/>
        <w:rPr>
          <w:bCs/>
          <w:lang/>
        </w:rPr>
      </w:pPr>
      <w:r>
        <w:rPr>
          <w:bCs/>
          <w:lang/>
        </w:rPr>
        <w:t xml:space="preserve">Giving investor an idea </w:t>
      </w:r>
      <w:r w:rsidR="00C24937">
        <w:rPr>
          <w:bCs/>
          <w:lang/>
        </w:rPr>
        <w:t>on mutual fund and its working in the market</w:t>
      </w:r>
      <w:r w:rsidR="002741DB">
        <w:rPr>
          <w:bCs/>
          <w:lang/>
        </w:rPr>
        <w:t xml:space="preserve"> with illustration</w:t>
      </w:r>
    </w:p>
    <w:p w:rsidR="004865E2" w:rsidRDefault="004865E2" w:rsidP="0081178F">
      <w:pPr>
        <w:pStyle w:val="ListBullet"/>
        <w:numPr>
          <w:ilvl w:val="0"/>
          <w:numId w:val="0"/>
        </w:numPr>
        <w:ind w:left="720"/>
        <w:rPr>
          <w:bCs/>
          <w:lang/>
        </w:rPr>
      </w:pPr>
      <w:r>
        <w:rPr>
          <w:bCs/>
          <w:lang/>
        </w:rPr>
        <w:t xml:space="preserve">To help investor have </w:t>
      </w:r>
      <w:r w:rsidR="008A49F1">
        <w:rPr>
          <w:bCs/>
          <w:lang/>
        </w:rPr>
        <w:t xml:space="preserve">understanding of the risk </w:t>
      </w:r>
      <w:r w:rsidR="00101D29">
        <w:rPr>
          <w:bCs/>
          <w:lang/>
        </w:rPr>
        <w:t>associated with mutual fund investment</w:t>
      </w:r>
    </w:p>
    <w:p w:rsidR="00EE5A27" w:rsidRPr="00DA5F9B" w:rsidRDefault="00EE5A27" w:rsidP="00361656">
      <w:pPr>
        <w:pStyle w:val="Heading1"/>
        <w:numPr>
          <w:ilvl w:val="0"/>
          <w:numId w:val="43"/>
        </w:numPr>
        <w:rPr>
          <w:bCs/>
          <w:color w:val="404040"/>
          <w:sz w:val="26"/>
          <w:szCs w:val="26"/>
          <w:lang/>
        </w:rPr>
      </w:pPr>
      <w:r w:rsidRPr="00DA5F9B">
        <w:rPr>
          <w:bCs/>
          <w:color w:val="404040"/>
          <w:sz w:val="26"/>
          <w:szCs w:val="26"/>
          <w:lang/>
        </w:rPr>
        <w:lastRenderedPageBreak/>
        <w:t>Company:</w:t>
      </w:r>
      <w:r w:rsidRPr="00DA5F9B">
        <w:rPr>
          <w:b w:val="0"/>
          <w:bCs/>
          <w:color w:val="404040"/>
          <w:sz w:val="22"/>
          <w:szCs w:val="22"/>
          <w:lang/>
        </w:rPr>
        <w:t xml:space="preserve"> Hero MotoCorp</w:t>
      </w:r>
      <w:r w:rsidRPr="00DA5F9B">
        <w:rPr>
          <w:bCs/>
          <w:color w:val="404040"/>
          <w:sz w:val="26"/>
          <w:szCs w:val="26"/>
          <w:lang/>
        </w:rPr>
        <w:br/>
        <w:t xml:space="preserve">Project title: </w:t>
      </w:r>
      <w:r w:rsidRPr="00DA5F9B">
        <w:rPr>
          <w:b w:val="0"/>
          <w:bCs/>
          <w:color w:val="404040"/>
          <w:sz w:val="22"/>
          <w:szCs w:val="22"/>
          <w:lang/>
        </w:rPr>
        <w:t>Cash management and its effectiveness</w:t>
      </w:r>
    </w:p>
    <w:p w:rsidR="00EE5A27" w:rsidRPr="00DA5F9B" w:rsidRDefault="00EE5A27" w:rsidP="00095FE9">
      <w:pPr>
        <w:pStyle w:val="Heading1"/>
        <w:ind w:left="720"/>
        <w:rPr>
          <w:b w:val="0"/>
          <w:bCs/>
          <w:color w:val="404040"/>
          <w:sz w:val="22"/>
          <w:szCs w:val="22"/>
          <w:lang/>
        </w:rPr>
      </w:pPr>
      <w:r w:rsidRPr="00DA5F9B">
        <w:rPr>
          <w:bCs/>
          <w:color w:val="404040"/>
          <w:sz w:val="26"/>
          <w:szCs w:val="26"/>
          <w:lang/>
        </w:rPr>
        <w:t xml:space="preserve">Description: </w:t>
      </w:r>
      <w:r w:rsidRPr="00DA5F9B">
        <w:rPr>
          <w:bCs/>
          <w:color w:val="404040"/>
          <w:sz w:val="26"/>
          <w:szCs w:val="26"/>
          <w:lang/>
        </w:rPr>
        <w:br/>
      </w:r>
      <w:r w:rsidRPr="00DA5F9B">
        <w:rPr>
          <w:b w:val="0"/>
          <w:bCs/>
          <w:color w:val="404040"/>
          <w:sz w:val="22"/>
          <w:szCs w:val="22"/>
          <w:lang/>
        </w:rPr>
        <w:t>Study of cash management in general.</w:t>
      </w:r>
    </w:p>
    <w:p w:rsidR="00144A23" w:rsidRDefault="00EE5A27" w:rsidP="00B552BF">
      <w:pPr>
        <w:pStyle w:val="Heading1"/>
        <w:ind w:left="720"/>
        <w:rPr>
          <w:b w:val="0"/>
          <w:bCs/>
          <w:color w:val="404040"/>
          <w:sz w:val="22"/>
          <w:szCs w:val="22"/>
          <w:lang/>
        </w:rPr>
      </w:pPr>
      <w:r w:rsidRPr="00DA5F9B">
        <w:rPr>
          <w:b w:val="0"/>
          <w:bCs/>
          <w:color w:val="404040"/>
          <w:sz w:val="22"/>
          <w:szCs w:val="22"/>
          <w:lang/>
        </w:rPr>
        <w:t>Study of effectiveness of cash management using intra firm comparison of Hero MotoCorp</w:t>
      </w:r>
    </w:p>
    <w:p w:rsidR="00B552BF" w:rsidRPr="00B552BF" w:rsidRDefault="00B552BF" w:rsidP="00B552BF">
      <w:pPr>
        <w:pStyle w:val="Heading1"/>
        <w:ind w:left="720"/>
        <w:rPr>
          <w:b w:val="0"/>
          <w:bCs/>
          <w:color w:val="404040"/>
          <w:sz w:val="22"/>
          <w:szCs w:val="22"/>
          <w:lang/>
        </w:rPr>
      </w:pPr>
    </w:p>
    <w:p w:rsidR="00F95178" w:rsidRDefault="00F95178" w:rsidP="00161BC0">
      <w:pPr>
        <w:pStyle w:val="Heading1"/>
      </w:pPr>
      <w:r>
        <w:t>Achievements</w:t>
      </w:r>
    </w:p>
    <w:p w:rsidR="00F95178" w:rsidRPr="00F95178" w:rsidRDefault="00F95178" w:rsidP="00F95178">
      <w:pPr>
        <w:pStyle w:val="ListBullet"/>
      </w:pPr>
      <w:r w:rsidRPr="00F95178">
        <w:t xml:space="preserve">Did promotions for Samsung for its newly launched cell phones </w:t>
      </w:r>
    </w:p>
    <w:p w:rsidR="00F95178" w:rsidRPr="00F95178" w:rsidRDefault="00F95178" w:rsidP="00F95178">
      <w:pPr>
        <w:pStyle w:val="ListBullet"/>
      </w:pPr>
      <w:r w:rsidRPr="00F95178">
        <w:t xml:space="preserve">Volunteered as an </w:t>
      </w:r>
      <w:r w:rsidR="003331CD" w:rsidRPr="00F95178">
        <w:t>organizer</w:t>
      </w:r>
      <w:r w:rsidRPr="00F95178">
        <w:t xml:space="preserve"> for the biggest LiteratureFestival of Hyderabad HLF</w:t>
      </w:r>
    </w:p>
    <w:p w:rsidR="00725A28" w:rsidRPr="006300F4" w:rsidRDefault="00F95178" w:rsidP="00106EAC">
      <w:pPr>
        <w:pStyle w:val="ListBullet"/>
      </w:pPr>
      <w:r w:rsidRPr="00F95178">
        <w:t xml:space="preserve">Attended one month of “English for </w:t>
      </w:r>
      <w:r w:rsidR="003331CD" w:rsidRPr="00F95178">
        <w:t>employability</w:t>
      </w:r>
      <w:r w:rsidR="003331CD">
        <w:t>” programme</w:t>
      </w:r>
      <w:r w:rsidRPr="00F95178">
        <w:t xml:space="preserve"> conducted by US consulate.</w:t>
      </w:r>
      <w:r w:rsidRPr="00F95178">
        <w:tab/>
      </w:r>
    </w:p>
    <w:p w:rsidR="000461B0" w:rsidRDefault="000461B0" w:rsidP="000461B0">
      <w:pPr>
        <w:pStyle w:val="Heading1"/>
      </w:pPr>
      <w:r>
        <w:t>Technical Skills</w:t>
      </w:r>
    </w:p>
    <w:p w:rsidR="00D151F2" w:rsidRDefault="00D151F2" w:rsidP="000461B0">
      <w:pPr>
        <w:pStyle w:val="ListBullet"/>
      </w:pPr>
      <w:r>
        <w:t xml:space="preserve">Windows XP, </w:t>
      </w:r>
      <w:r w:rsidR="00B4280F">
        <w:t>7, 8, 10</w:t>
      </w:r>
    </w:p>
    <w:p w:rsidR="00D151F2" w:rsidRDefault="000461B0" w:rsidP="00B4280F">
      <w:pPr>
        <w:pStyle w:val="ListBullet"/>
      </w:pPr>
      <w:r>
        <w:t>MS Office</w:t>
      </w:r>
    </w:p>
    <w:p w:rsidR="000461B0" w:rsidRPr="000461B0" w:rsidRDefault="000461B0" w:rsidP="000461B0">
      <w:pPr>
        <w:pStyle w:val="ListBullet"/>
      </w:pPr>
      <w:r>
        <w:t>Tally</w:t>
      </w:r>
    </w:p>
    <w:p w:rsidR="00C27BD1" w:rsidRDefault="009D5933">
      <w:pPr>
        <w:pStyle w:val="Heading1"/>
      </w:pPr>
      <w:r>
        <w:t>Skills &amp; Abilities</w:t>
      </w:r>
    </w:p>
    <w:p w:rsidR="00C27BD1" w:rsidRPr="00C27BD1" w:rsidRDefault="00C27BD1" w:rsidP="00C27BD1">
      <w:pPr>
        <w:pStyle w:val="ListBullet"/>
        <w:rPr>
          <w:lang w:eastAsia="en-US"/>
        </w:rPr>
      </w:pPr>
      <w:r w:rsidRPr="00C27BD1">
        <w:rPr>
          <w:lang w:eastAsia="en-US"/>
        </w:rPr>
        <w:t>Good Communication Skills</w:t>
      </w:r>
    </w:p>
    <w:p w:rsidR="00C27BD1" w:rsidRPr="00C27BD1" w:rsidRDefault="00725A28" w:rsidP="00C27BD1">
      <w:pPr>
        <w:pStyle w:val="ListBullet"/>
        <w:rPr>
          <w:lang w:eastAsia="en-US"/>
        </w:rPr>
      </w:pPr>
      <w:r>
        <w:rPr>
          <w:lang w:eastAsia="en-US"/>
        </w:rPr>
        <w:t>Able to Work Independently and With t</w:t>
      </w:r>
      <w:r w:rsidR="00C27BD1" w:rsidRPr="00C27BD1">
        <w:rPr>
          <w:lang w:eastAsia="en-US"/>
        </w:rPr>
        <w:t>he Team</w:t>
      </w:r>
    </w:p>
    <w:p w:rsidR="00C27BD1" w:rsidRPr="00C27BD1" w:rsidRDefault="00C27BD1" w:rsidP="00C27BD1">
      <w:pPr>
        <w:pStyle w:val="ListBullet"/>
        <w:rPr>
          <w:lang w:eastAsia="en-US"/>
        </w:rPr>
      </w:pPr>
      <w:r w:rsidRPr="00C27BD1">
        <w:rPr>
          <w:lang w:eastAsia="en-US"/>
        </w:rPr>
        <w:t>Hardworking, goal-oriented, Adaptive, Sincere and Supportive</w:t>
      </w:r>
    </w:p>
    <w:p w:rsidR="002D5735" w:rsidRPr="002D5735" w:rsidRDefault="002D5735" w:rsidP="002D5735">
      <w:pPr>
        <w:pStyle w:val="Heading1"/>
      </w:pPr>
      <w:r>
        <w:t>Personal profile</w:t>
      </w:r>
    </w:p>
    <w:p w:rsidR="002D5735" w:rsidRDefault="002D5735" w:rsidP="00AD7C97">
      <w:pPr>
        <w:pStyle w:val="ListBullet"/>
        <w:numPr>
          <w:ilvl w:val="0"/>
          <w:numId w:val="38"/>
        </w:numPr>
        <w:spacing w:line="240" w:lineRule="auto"/>
        <w:rPr>
          <w:lang w:eastAsia="en-US"/>
        </w:rPr>
      </w:pPr>
      <w:r w:rsidRPr="002D5735">
        <w:rPr>
          <w:lang w:eastAsia="en-US"/>
        </w:rPr>
        <w:t>Name</w:t>
      </w:r>
      <w:r w:rsidR="00831714">
        <w:rPr>
          <w:lang w:eastAsia="en-US"/>
        </w:rPr>
        <w:t>:</w:t>
      </w:r>
      <w:r w:rsidRPr="002D5735">
        <w:rPr>
          <w:lang w:eastAsia="en-US"/>
        </w:rPr>
        <w:tab/>
      </w:r>
      <w:r w:rsidR="0074203D">
        <w:rPr>
          <w:lang w:eastAsia="en-US"/>
        </w:rPr>
        <w:t xml:space="preserve">Syed </w:t>
      </w:r>
    </w:p>
    <w:p w:rsidR="00AD7C97" w:rsidRPr="002D5735" w:rsidRDefault="00AD7C97" w:rsidP="00AD7C97">
      <w:pPr>
        <w:pStyle w:val="ListBullet"/>
        <w:numPr>
          <w:ilvl w:val="0"/>
          <w:numId w:val="0"/>
        </w:numPr>
        <w:spacing w:line="240" w:lineRule="auto"/>
        <w:ind w:left="720"/>
        <w:rPr>
          <w:lang w:eastAsia="en-US"/>
        </w:rPr>
      </w:pPr>
    </w:p>
    <w:p w:rsidR="002D5735" w:rsidRPr="002D5735" w:rsidRDefault="002D5735" w:rsidP="00161BC0">
      <w:pPr>
        <w:pStyle w:val="ListBullet"/>
        <w:numPr>
          <w:ilvl w:val="0"/>
          <w:numId w:val="38"/>
        </w:numPr>
        <w:spacing w:line="240" w:lineRule="auto"/>
        <w:rPr>
          <w:lang w:eastAsia="en-US"/>
        </w:rPr>
      </w:pPr>
      <w:r w:rsidRPr="002D5735">
        <w:rPr>
          <w:lang w:eastAsia="en-US"/>
        </w:rPr>
        <w:t xml:space="preserve">Date of Birth: </w:t>
      </w:r>
      <w:r w:rsidR="00831714">
        <w:rPr>
          <w:lang w:eastAsia="en-US"/>
        </w:rPr>
        <w:tab/>
      </w:r>
      <w:r w:rsidR="0074203D">
        <w:rPr>
          <w:lang w:eastAsia="en-US"/>
        </w:rPr>
        <w:t>22nd O</w:t>
      </w:r>
      <w:r>
        <w:rPr>
          <w:lang w:eastAsia="en-US"/>
        </w:rPr>
        <w:t>ctober 1992</w:t>
      </w:r>
    </w:p>
    <w:p w:rsidR="002D5735" w:rsidRPr="002D5735" w:rsidRDefault="002D5735" w:rsidP="00161BC0">
      <w:pPr>
        <w:pStyle w:val="ListBullet"/>
        <w:numPr>
          <w:ilvl w:val="0"/>
          <w:numId w:val="0"/>
        </w:numPr>
        <w:spacing w:line="240" w:lineRule="auto"/>
        <w:ind w:left="432"/>
        <w:rPr>
          <w:lang w:eastAsia="en-US"/>
        </w:rPr>
      </w:pPr>
    </w:p>
    <w:p w:rsidR="002D5735" w:rsidRPr="002D5735" w:rsidRDefault="00106EAC" w:rsidP="00161BC0">
      <w:pPr>
        <w:pStyle w:val="ListBullet"/>
        <w:numPr>
          <w:ilvl w:val="0"/>
          <w:numId w:val="38"/>
        </w:numPr>
        <w:spacing w:line="240" w:lineRule="auto"/>
        <w:rPr>
          <w:lang w:eastAsia="en-US"/>
        </w:rPr>
      </w:pPr>
      <w:r>
        <w:rPr>
          <w:lang w:eastAsia="en-US"/>
        </w:rPr>
        <w:t>Nationality</w:t>
      </w:r>
      <w:r w:rsidR="00831714">
        <w:rPr>
          <w:lang w:eastAsia="en-US"/>
        </w:rPr>
        <w:t>:</w:t>
      </w:r>
      <w:r w:rsidR="00831714">
        <w:rPr>
          <w:lang w:eastAsia="en-US"/>
        </w:rPr>
        <w:tab/>
      </w:r>
      <w:r w:rsidR="0074203D">
        <w:rPr>
          <w:lang w:eastAsia="en-US"/>
        </w:rPr>
        <w:t>Indian</w:t>
      </w:r>
    </w:p>
    <w:p w:rsidR="002D5735" w:rsidRPr="002D5735" w:rsidRDefault="002D5735" w:rsidP="00161BC0">
      <w:pPr>
        <w:pStyle w:val="ListBullet"/>
        <w:numPr>
          <w:ilvl w:val="0"/>
          <w:numId w:val="0"/>
        </w:numPr>
        <w:spacing w:line="240" w:lineRule="auto"/>
        <w:ind w:left="216"/>
        <w:rPr>
          <w:lang w:eastAsia="en-US"/>
        </w:rPr>
      </w:pPr>
    </w:p>
    <w:p w:rsidR="002E140A" w:rsidRDefault="002D5735" w:rsidP="00161BC0">
      <w:pPr>
        <w:pStyle w:val="ListBullet"/>
        <w:numPr>
          <w:ilvl w:val="0"/>
          <w:numId w:val="38"/>
        </w:numPr>
        <w:spacing w:line="240" w:lineRule="auto"/>
        <w:rPr>
          <w:lang w:eastAsia="en-US"/>
        </w:rPr>
      </w:pPr>
      <w:r w:rsidRPr="002D5735">
        <w:rPr>
          <w:lang w:eastAsia="en-US"/>
        </w:rPr>
        <w:t xml:space="preserve">Language </w:t>
      </w:r>
      <w:r w:rsidR="00831714" w:rsidRPr="002D5735">
        <w:rPr>
          <w:lang w:eastAsia="en-US"/>
        </w:rPr>
        <w:t>known</w:t>
      </w:r>
      <w:r w:rsidR="00831714">
        <w:rPr>
          <w:lang w:eastAsia="en-US"/>
        </w:rPr>
        <w:t>:</w:t>
      </w:r>
      <w:r>
        <w:rPr>
          <w:lang w:eastAsia="en-US"/>
        </w:rPr>
        <w:t xml:space="preserve"> English and Hindi</w:t>
      </w:r>
    </w:p>
    <w:p w:rsidR="002E140A" w:rsidRDefault="002E140A">
      <w:pPr>
        <w:pStyle w:val="NormalWeb"/>
        <w:spacing w:before="0" w:beforeAutospacing="0" w:after="0" w:afterAutospacing="0"/>
        <w:ind w:hanging="216"/>
        <w:divId w:val="1933247020"/>
      </w:pPr>
      <w:r>
        <w:rPr>
          <w:rFonts w:ascii="Cambria" w:hAnsi="Cambria"/>
          <w:color w:val="404040"/>
          <w:sz w:val="22"/>
          <w:szCs w:val="22"/>
        </w:rPr>
        <w:t>                                     </w:t>
      </w:r>
    </w:p>
    <w:p w:rsidR="002D5735" w:rsidRPr="002D5735" w:rsidRDefault="002D5735" w:rsidP="002D5735">
      <w:pPr>
        <w:pStyle w:val="ListBullet"/>
        <w:numPr>
          <w:ilvl w:val="0"/>
          <w:numId w:val="0"/>
        </w:numPr>
        <w:ind w:left="216"/>
        <w:rPr>
          <w:lang w:eastAsia="en-US"/>
        </w:rPr>
      </w:pPr>
    </w:p>
    <w:p w:rsidR="002D5735" w:rsidRPr="002D5735" w:rsidRDefault="002D5735" w:rsidP="00831714">
      <w:pPr>
        <w:pStyle w:val="ListBullet"/>
        <w:numPr>
          <w:ilvl w:val="0"/>
          <w:numId w:val="0"/>
        </w:numPr>
        <w:ind w:left="216" w:hanging="216"/>
        <w:rPr>
          <w:b/>
          <w:lang w:eastAsia="en-US"/>
        </w:rPr>
      </w:pPr>
      <w:r w:rsidRPr="002D5735">
        <w:rPr>
          <w:b/>
          <w:lang w:eastAsia="en-US"/>
        </w:rPr>
        <w:t>Declaration:</w:t>
      </w:r>
    </w:p>
    <w:p w:rsidR="00186642" w:rsidRDefault="002D5735" w:rsidP="00161BC0">
      <w:pPr>
        <w:pStyle w:val="ListBullet"/>
        <w:numPr>
          <w:ilvl w:val="0"/>
          <w:numId w:val="0"/>
        </w:numPr>
      </w:pPr>
      <w:r w:rsidRPr="002D5735">
        <w:rPr>
          <w:lang w:eastAsia="en-US"/>
        </w:rPr>
        <w:t xml:space="preserve">I hereby declare that the particulars given above are true to the best of my knowledge and belief. </w:t>
      </w:r>
    </w:p>
    <w:sectPr w:rsidR="00186642" w:rsidSect="00617B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ABF" w:rsidRDefault="00AD5ABF">
      <w:pPr>
        <w:spacing w:after="0"/>
      </w:pPr>
      <w:r>
        <w:separator/>
      </w:r>
    </w:p>
  </w:endnote>
  <w:endnote w:type="continuationSeparator" w:id="1">
    <w:p w:rsidR="00AD5ABF" w:rsidRDefault="00AD5A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MinchoB">
    <w:altName w:val="Yu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60" w:rsidRDefault="006379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A9" w:rsidRDefault="009D5933">
    <w:pPr>
      <w:pStyle w:val="Footer"/>
    </w:pPr>
    <w:r>
      <w:t xml:space="preserve">Page </w:t>
    </w:r>
    <w:r w:rsidR="00541EAD">
      <w:fldChar w:fldCharType="begin"/>
    </w:r>
    <w:r>
      <w:instrText xml:space="preserve"> PAGE   \* MERGEFORMAT </w:instrText>
    </w:r>
    <w:r w:rsidR="00541EAD">
      <w:fldChar w:fldCharType="separate"/>
    </w:r>
    <w:r w:rsidR="00BE1F20">
      <w:rPr>
        <w:noProof/>
      </w:rPr>
      <w:t>2</w:t>
    </w:r>
    <w:r w:rsidR="00541EAD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60" w:rsidRDefault="006379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ABF" w:rsidRDefault="00AD5ABF">
      <w:pPr>
        <w:spacing w:after="0"/>
      </w:pPr>
      <w:r>
        <w:separator/>
      </w:r>
    </w:p>
  </w:footnote>
  <w:footnote w:type="continuationSeparator" w:id="1">
    <w:p w:rsidR="00AD5ABF" w:rsidRDefault="00AD5AB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60" w:rsidRDefault="006379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60" w:rsidRDefault="006379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60" w:rsidRDefault="006379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1553E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1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AB12C45"/>
    <w:multiLevelType w:val="hybridMultilevel"/>
    <w:tmpl w:val="7D76A4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86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arSymbol" w:hint="default"/>
      </w:rPr>
    </w:lvl>
    <w:lvl w:ilvl="2" w:tplc="D6843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CE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A9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arSymbol" w:hint="default"/>
      </w:rPr>
    </w:lvl>
    <w:lvl w:ilvl="5" w:tplc="E2BA7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61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2D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arSymbol" w:hint="default"/>
      </w:rPr>
    </w:lvl>
    <w:lvl w:ilvl="8" w:tplc="A10E1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DB7BBB"/>
    <w:multiLevelType w:val="hybridMultilevel"/>
    <w:tmpl w:val="85707A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0C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arSymbol" w:hint="default"/>
      </w:rPr>
    </w:lvl>
    <w:lvl w:ilvl="2" w:tplc="722E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67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CD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arSymbol" w:hint="default"/>
      </w:rPr>
    </w:lvl>
    <w:lvl w:ilvl="5" w:tplc="648A8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4D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461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arSymbol" w:hint="default"/>
      </w:rPr>
    </w:lvl>
    <w:lvl w:ilvl="8" w:tplc="4FB67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22578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254FC2"/>
    <w:multiLevelType w:val="hybridMultilevel"/>
    <w:tmpl w:val="FB64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246C5A"/>
    <w:multiLevelType w:val="hybridMultilevel"/>
    <w:tmpl w:val="1876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27E07CAE"/>
    <w:multiLevelType w:val="hybridMultilevel"/>
    <w:tmpl w:val="6E1202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A89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arSymbol" w:hint="default"/>
      </w:rPr>
    </w:lvl>
    <w:lvl w:ilvl="2" w:tplc="56B85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69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881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arSymbol" w:hint="default"/>
      </w:rPr>
    </w:lvl>
    <w:lvl w:ilvl="5" w:tplc="1DA23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A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0E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arSymbol" w:hint="default"/>
      </w:rPr>
    </w:lvl>
    <w:lvl w:ilvl="8" w:tplc="0FE4E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D128FF"/>
    <w:multiLevelType w:val="hybridMultilevel"/>
    <w:tmpl w:val="F95012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A1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arSymbol" w:hint="default"/>
      </w:rPr>
    </w:lvl>
    <w:lvl w:ilvl="2" w:tplc="CE345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67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AC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arSymbol" w:hint="default"/>
      </w:rPr>
    </w:lvl>
    <w:lvl w:ilvl="5" w:tplc="1BC81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4D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87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arSymbol" w:hint="default"/>
      </w:rPr>
    </w:lvl>
    <w:lvl w:ilvl="8" w:tplc="42A65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7365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D94D18"/>
    <w:multiLevelType w:val="hybridMultilevel"/>
    <w:tmpl w:val="3F5629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28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arSymbol" w:hint="default"/>
      </w:rPr>
    </w:lvl>
    <w:lvl w:ilvl="2" w:tplc="4A96D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2E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EA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arSymbol" w:hint="default"/>
      </w:rPr>
    </w:lvl>
    <w:lvl w:ilvl="5" w:tplc="863C1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A2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C0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arSymbol" w:hint="default"/>
      </w:rPr>
    </w:lvl>
    <w:lvl w:ilvl="8" w:tplc="219CB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BE036B9"/>
    <w:multiLevelType w:val="hybridMultilevel"/>
    <w:tmpl w:val="38C2C40E"/>
    <w:lvl w:ilvl="0" w:tplc="A0B4BFDE">
      <w:start w:val="1"/>
      <w:numFmt w:val="decimal"/>
      <w:lvlText w:val="%1."/>
      <w:lvlJc w:val="left"/>
      <w:pPr>
        <w:ind w:left="720" w:hanging="360"/>
      </w:pPr>
      <w:rPr>
        <w:rFonts w:ascii="Helvetica" w:eastAsia="HGMinchoB" w:hAnsi="Helvetica" w:cs="Helvetica" w:hint="default"/>
        <w:color w:val="00000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90EA5"/>
    <w:multiLevelType w:val="hybridMultilevel"/>
    <w:tmpl w:val="ED7AEC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8BA3E7D"/>
    <w:multiLevelType w:val="hybridMultilevel"/>
    <w:tmpl w:val="B0A8CB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08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arSymbol" w:hint="default"/>
      </w:rPr>
    </w:lvl>
    <w:lvl w:ilvl="2" w:tplc="D2C42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0B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C2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arSymbol" w:hint="default"/>
      </w:rPr>
    </w:lvl>
    <w:lvl w:ilvl="5" w:tplc="CE3C7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88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A3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arSymbol" w:hint="default"/>
      </w:rPr>
    </w:lvl>
    <w:lvl w:ilvl="8" w:tplc="FE989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3E258F"/>
    <w:multiLevelType w:val="hybridMultilevel"/>
    <w:tmpl w:val="263E8B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AC8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arSymbol" w:hint="default"/>
      </w:rPr>
    </w:lvl>
    <w:lvl w:ilvl="2" w:tplc="D6700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65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EA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arSymbol" w:hint="default"/>
      </w:rPr>
    </w:lvl>
    <w:lvl w:ilvl="5" w:tplc="6AB04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E9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0B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arSymbol" w:hint="default"/>
      </w:rPr>
    </w:lvl>
    <w:lvl w:ilvl="8" w:tplc="F536B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EB702D"/>
    <w:multiLevelType w:val="hybridMultilevel"/>
    <w:tmpl w:val="6FE66AF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1">
    <w:nsid w:val="4AEB70AB"/>
    <w:multiLevelType w:val="multilevel"/>
    <w:tmpl w:val="3AB0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570D43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FB070D"/>
    <w:multiLevelType w:val="hybridMultilevel"/>
    <w:tmpl w:val="496E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071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AC0227"/>
    <w:multiLevelType w:val="hybridMultilevel"/>
    <w:tmpl w:val="5F70CCE0"/>
    <w:lvl w:ilvl="0" w:tplc="A0B4BFDE">
      <w:start w:val="1"/>
      <w:numFmt w:val="decimal"/>
      <w:lvlText w:val="%1."/>
      <w:lvlJc w:val="left"/>
      <w:pPr>
        <w:ind w:left="720" w:hanging="360"/>
      </w:pPr>
      <w:rPr>
        <w:rFonts w:ascii="Helvetica" w:eastAsia="HGMinchoB" w:hAnsi="Helvetica" w:cs="Helvetica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9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>
    <w:nsid w:val="76F6066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8123C5"/>
    <w:multiLevelType w:val="hybridMultilevel"/>
    <w:tmpl w:val="E480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317D0"/>
    <w:multiLevelType w:val="hybridMultilevel"/>
    <w:tmpl w:val="2E469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32"/>
  </w:num>
  <w:num w:numId="16">
    <w:abstractNumId w:val="13"/>
  </w:num>
  <w:num w:numId="17">
    <w:abstractNumId w:val="25"/>
  </w:num>
  <w:num w:numId="18">
    <w:abstractNumId w:val="11"/>
  </w:num>
  <w:num w:numId="19">
    <w:abstractNumId w:val="39"/>
  </w:num>
  <w:num w:numId="20">
    <w:abstractNumId w:val="33"/>
  </w:num>
  <w:num w:numId="21">
    <w:abstractNumId w:val="12"/>
  </w:num>
  <w:num w:numId="22">
    <w:abstractNumId w:val="22"/>
  </w:num>
  <w:num w:numId="23">
    <w:abstractNumId w:val="38"/>
  </w:num>
  <w:num w:numId="24">
    <w:abstractNumId w:val="10"/>
  </w:num>
  <w:num w:numId="25">
    <w:abstractNumId w:val="40"/>
  </w:num>
  <w:num w:numId="26">
    <w:abstractNumId w:val="31"/>
  </w:num>
  <w:num w:numId="27">
    <w:abstractNumId w:val="37"/>
  </w:num>
  <w:num w:numId="28">
    <w:abstractNumId w:val="26"/>
  </w:num>
  <w:num w:numId="29">
    <w:abstractNumId w:val="28"/>
  </w:num>
  <w:num w:numId="30">
    <w:abstractNumId w:val="15"/>
  </w:num>
  <w:num w:numId="31">
    <w:abstractNumId w:val="14"/>
  </w:num>
  <w:num w:numId="32">
    <w:abstractNumId w:val="20"/>
  </w:num>
  <w:num w:numId="33">
    <w:abstractNumId w:val="21"/>
  </w:num>
  <w:num w:numId="34">
    <w:abstractNumId w:val="24"/>
  </w:num>
  <w:num w:numId="35">
    <w:abstractNumId w:val="29"/>
  </w:num>
  <w:num w:numId="36">
    <w:abstractNumId w:val="17"/>
  </w:num>
  <w:num w:numId="37">
    <w:abstractNumId w:val="35"/>
  </w:num>
  <w:num w:numId="38">
    <w:abstractNumId w:val="18"/>
  </w:num>
  <w:num w:numId="39">
    <w:abstractNumId w:val="16"/>
  </w:num>
  <w:num w:numId="40">
    <w:abstractNumId w:val="34"/>
  </w:num>
  <w:num w:numId="41">
    <w:abstractNumId w:val="23"/>
  </w:num>
  <w:num w:numId="42">
    <w:abstractNumId w:val="36"/>
  </w:num>
  <w:num w:numId="43">
    <w:abstractNumId w:val="42"/>
  </w:num>
  <w:num w:numId="44">
    <w:abstractNumId w:val="27"/>
  </w:num>
  <w:num w:numId="45">
    <w:abstractNumId w:val="30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attachedTemplate r:id="rId1"/>
  <w:defaultTabStop w:val="720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7B22"/>
    <w:rsid w:val="000461B0"/>
    <w:rsid w:val="000A4F59"/>
    <w:rsid w:val="00101D29"/>
    <w:rsid w:val="00106EAC"/>
    <w:rsid w:val="00130810"/>
    <w:rsid w:val="00141A4C"/>
    <w:rsid w:val="00144A23"/>
    <w:rsid w:val="00161BC0"/>
    <w:rsid w:val="00186642"/>
    <w:rsid w:val="001B29CF"/>
    <w:rsid w:val="001D3799"/>
    <w:rsid w:val="001F33B9"/>
    <w:rsid w:val="002040AB"/>
    <w:rsid w:val="00215380"/>
    <w:rsid w:val="00240C7D"/>
    <w:rsid w:val="0025329A"/>
    <w:rsid w:val="002741DB"/>
    <w:rsid w:val="0028220F"/>
    <w:rsid w:val="002D5735"/>
    <w:rsid w:val="002E140A"/>
    <w:rsid w:val="00310C7C"/>
    <w:rsid w:val="00330AE4"/>
    <w:rsid w:val="003331CD"/>
    <w:rsid w:val="0033654E"/>
    <w:rsid w:val="0033712D"/>
    <w:rsid w:val="00342E36"/>
    <w:rsid w:val="00356C14"/>
    <w:rsid w:val="00361656"/>
    <w:rsid w:val="003A7D1A"/>
    <w:rsid w:val="003C7BE3"/>
    <w:rsid w:val="003E39EA"/>
    <w:rsid w:val="00436AAB"/>
    <w:rsid w:val="00442CEA"/>
    <w:rsid w:val="00472E86"/>
    <w:rsid w:val="004865E2"/>
    <w:rsid w:val="004A188C"/>
    <w:rsid w:val="005032B2"/>
    <w:rsid w:val="00541EAD"/>
    <w:rsid w:val="00547687"/>
    <w:rsid w:val="00560A56"/>
    <w:rsid w:val="005631A5"/>
    <w:rsid w:val="00565A31"/>
    <w:rsid w:val="0059369A"/>
    <w:rsid w:val="005B6532"/>
    <w:rsid w:val="005E0198"/>
    <w:rsid w:val="005E4D3A"/>
    <w:rsid w:val="00617B26"/>
    <w:rsid w:val="0062598F"/>
    <w:rsid w:val="006270A9"/>
    <w:rsid w:val="006300F4"/>
    <w:rsid w:val="00637960"/>
    <w:rsid w:val="0065710C"/>
    <w:rsid w:val="00675956"/>
    <w:rsid w:val="00681034"/>
    <w:rsid w:val="006D2263"/>
    <w:rsid w:val="00703AAB"/>
    <w:rsid w:val="00725A28"/>
    <w:rsid w:val="00734267"/>
    <w:rsid w:val="0074155B"/>
    <w:rsid w:val="0074203D"/>
    <w:rsid w:val="00750E5E"/>
    <w:rsid w:val="007740FE"/>
    <w:rsid w:val="007F5D32"/>
    <w:rsid w:val="00810FF8"/>
    <w:rsid w:val="0081178F"/>
    <w:rsid w:val="00816216"/>
    <w:rsid w:val="008254BE"/>
    <w:rsid w:val="0082601E"/>
    <w:rsid w:val="00831714"/>
    <w:rsid w:val="008409EB"/>
    <w:rsid w:val="0086558D"/>
    <w:rsid w:val="0087734B"/>
    <w:rsid w:val="008871BB"/>
    <w:rsid w:val="008A49F1"/>
    <w:rsid w:val="008E7B22"/>
    <w:rsid w:val="008F1C74"/>
    <w:rsid w:val="00906AB0"/>
    <w:rsid w:val="00913267"/>
    <w:rsid w:val="0091437D"/>
    <w:rsid w:val="009753DC"/>
    <w:rsid w:val="009D5933"/>
    <w:rsid w:val="009F0CF7"/>
    <w:rsid w:val="00A42C52"/>
    <w:rsid w:val="00A51B69"/>
    <w:rsid w:val="00A62590"/>
    <w:rsid w:val="00A6420F"/>
    <w:rsid w:val="00A90EDD"/>
    <w:rsid w:val="00A9132E"/>
    <w:rsid w:val="00A953C9"/>
    <w:rsid w:val="00AD1FE5"/>
    <w:rsid w:val="00AD49EF"/>
    <w:rsid w:val="00AD5ABF"/>
    <w:rsid w:val="00AD6FC7"/>
    <w:rsid w:val="00AD7C97"/>
    <w:rsid w:val="00B350E6"/>
    <w:rsid w:val="00B4280F"/>
    <w:rsid w:val="00B44948"/>
    <w:rsid w:val="00B520FA"/>
    <w:rsid w:val="00B552BF"/>
    <w:rsid w:val="00B8356B"/>
    <w:rsid w:val="00B96AD0"/>
    <w:rsid w:val="00BB1D2E"/>
    <w:rsid w:val="00BB642D"/>
    <w:rsid w:val="00BD768D"/>
    <w:rsid w:val="00BE1F20"/>
    <w:rsid w:val="00BE62F2"/>
    <w:rsid w:val="00BF047F"/>
    <w:rsid w:val="00C2453F"/>
    <w:rsid w:val="00C24937"/>
    <w:rsid w:val="00C27BD1"/>
    <w:rsid w:val="00C3716B"/>
    <w:rsid w:val="00C4148D"/>
    <w:rsid w:val="00C57A8B"/>
    <w:rsid w:val="00C60974"/>
    <w:rsid w:val="00C61F8E"/>
    <w:rsid w:val="00C749AE"/>
    <w:rsid w:val="00C76B60"/>
    <w:rsid w:val="00CB3F34"/>
    <w:rsid w:val="00D151F2"/>
    <w:rsid w:val="00D23F68"/>
    <w:rsid w:val="00D9712C"/>
    <w:rsid w:val="00DA5F9B"/>
    <w:rsid w:val="00DD3242"/>
    <w:rsid w:val="00DF31C5"/>
    <w:rsid w:val="00E109F4"/>
    <w:rsid w:val="00E47160"/>
    <w:rsid w:val="00E83E4B"/>
    <w:rsid w:val="00EC6C71"/>
    <w:rsid w:val="00EE5A27"/>
    <w:rsid w:val="00F6123C"/>
    <w:rsid w:val="00F95178"/>
    <w:rsid w:val="00FD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HGMinchoB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  <w:pPr>
      <w:spacing w:after="240"/>
    </w:pPr>
    <w:rPr>
      <w:color w:val="404040"/>
      <w:sz w:val="22"/>
      <w:szCs w:val="22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b/>
      <w:color w:val="2A7B8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b/>
      <w:caps/>
      <w:color w:val="26262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88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/>
      </w:pBdr>
      <w:spacing w:after="120"/>
      <w:contextualSpacing/>
    </w:pPr>
    <w:rPr>
      <w:color w:val="2A7B88"/>
      <w:kern w:val="28"/>
      <w:sz w:val="56"/>
    </w:rPr>
  </w:style>
  <w:style w:type="character" w:customStyle="1" w:styleId="TitleChar">
    <w:name w:val="Title Char"/>
    <w:link w:val="Title"/>
    <w:uiPriority w:val="1"/>
    <w:rsid w:val="00C61F8E"/>
    <w:rPr>
      <w:rFonts w:ascii="Cambria" w:eastAsia="HGMinchoB" w:hAnsi="Cambria" w:cs="Times New Roman"/>
      <w:color w:val="2A7B88"/>
      <w:kern w:val="28"/>
      <w:sz w:val="56"/>
    </w:rPr>
  </w:style>
  <w:style w:type="character" w:styleId="PlaceholderText">
    <w:name w:val="Placeholder Text"/>
    <w:uiPriority w:val="99"/>
    <w:semiHidden/>
    <w:rsid w:val="00E83E4B"/>
    <w:rPr>
      <w:color w:val="393939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EAD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1EAD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/>
    </w:rPr>
  </w:style>
  <w:style w:type="character" w:customStyle="1" w:styleId="FooterChar">
    <w:name w:val="Footer Char"/>
    <w:link w:val="Footer"/>
    <w:uiPriority w:val="99"/>
    <w:rsid w:val="00681034"/>
    <w:rPr>
      <w:color w:val="2A7B88"/>
    </w:rPr>
  </w:style>
  <w:style w:type="character" w:customStyle="1" w:styleId="Heading1Char">
    <w:name w:val="Heading 1 Char"/>
    <w:link w:val="Heading1"/>
    <w:uiPriority w:val="9"/>
    <w:rsid w:val="001B29CF"/>
    <w:rPr>
      <w:rFonts w:ascii="Cambria" w:eastAsia="HGMinchoB" w:hAnsi="Cambria" w:cs="Times New Roman"/>
      <w:b/>
      <w:color w:val="2A7B88"/>
      <w:sz w:val="28"/>
      <w:szCs w:val="32"/>
    </w:rPr>
  </w:style>
  <w:style w:type="character" w:customStyle="1" w:styleId="Heading2Char">
    <w:name w:val="Heading 2 Char"/>
    <w:link w:val="Heading2"/>
    <w:uiPriority w:val="9"/>
    <w:rsid w:val="001B29CF"/>
    <w:rPr>
      <w:rFonts w:ascii="Cambria" w:eastAsia="HGMinchoB" w:hAnsi="Cambria" w:cs="Times New Roman"/>
      <w:b/>
      <w:caps/>
      <w:color w:val="262626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1EAD"/>
    <w:pPr>
      <w:contextualSpacing w:val="0"/>
      <w:outlineLvl w:val="9"/>
    </w:pPr>
  </w:style>
  <w:style w:type="character" w:styleId="IntenseEmphasis">
    <w:name w:val="Intense Emphasis"/>
    <w:uiPriority w:val="21"/>
    <w:semiHidden/>
    <w:unhideWhenUsed/>
    <w:qFormat/>
    <w:rsid w:val="00541EAD"/>
    <w:rPr>
      <w:i/>
      <w:iCs/>
      <w:color w:val="2A7B88"/>
    </w:rPr>
  </w:style>
  <w:style w:type="character" w:styleId="IntenseReference">
    <w:name w:val="Intense Reference"/>
    <w:uiPriority w:val="32"/>
    <w:semiHidden/>
    <w:unhideWhenUsed/>
    <w:qFormat/>
    <w:rsid w:val="00541EAD"/>
    <w:rPr>
      <w:b/>
      <w:bCs/>
      <w:caps w:val="0"/>
      <w:smallCaps/>
      <w:color w:val="2A7B88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41EAD"/>
    <w:pPr>
      <w:pBdr>
        <w:top w:val="single" w:sz="4" w:space="10" w:color="2A7B88"/>
        <w:bottom w:val="single" w:sz="4" w:space="10" w:color="2A7B88"/>
      </w:pBdr>
      <w:spacing w:before="360" w:after="360"/>
      <w:ind w:left="864" w:right="864"/>
      <w:jc w:val="center"/>
    </w:pPr>
    <w:rPr>
      <w:i/>
      <w:iCs/>
      <w:color w:val="2A7B88"/>
    </w:rPr>
  </w:style>
  <w:style w:type="character" w:customStyle="1" w:styleId="IntenseQuoteChar">
    <w:name w:val="Intense Quote Char"/>
    <w:link w:val="IntenseQuote"/>
    <w:uiPriority w:val="30"/>
    <w:semiHidden/>
    <w:rsid w:val="00541EAD"/>
    <w:rPr>
      <w:i/>
      <w:iCs/>
      <w:color w:val="2A7B88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uiPriority w:val="99"/>
    <w:semiHidden/>
    <w:unhideWhenUsed/>
    <w:rsid w:val="00E83E4B"/>
    <w:rPr>
      <w:color w:val="7B4968"/>
      <w:u w:val="single"/>
    </w:rPr>
  </w:style>
  <w:style w:type="character" w:styleId="Hyperlink">
    <w:name w:val="Hyperlink"/>
    <w:uiPriority w:val="99"/>
    <w:unhideWhenUsed/>
    <w:rsid w:val="00E83E4B"/>
    <w:rPr>
      <w:color w:val="2A7B88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/>
        <w:left w:val="single" w:sz="2" w:space="10" w:color="39A5B7"/>
        <w:bottom w:val="single" w:sz="2" w:space="10" w:color="39A5B7"/>
        <w:right w:val="single" w:sz="2" w:space="10" w:color="39A5B7"/>
      </w:pBdr>
      <w:ind w:left="1152" w:right="1152"/>
    </w:pPr>
    <w:rPr>
      <w:i/>
      <w:iCs/>
      <w:color w:val="2A7B8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link w:val="Heading8"/>
    <w:uiPriority w:val="9"/>
    <w:semiHidden/>
    <w:rsid w:val="0028220F"/>
    <w:rPr>
      <w:rFonts w:ascii="Cambria" w:eastAsia="HGMinchoB" w:hAnsi="Cambria" w:cs="Times New Roman"/>
      <w:color w:val="272727"/>
      <w:szCs w:val="21"/>
    </w:rPr>
  </w:style>
  <w:style w:type="character" w:customStyle="1" w:styleId="Heading9Char">
    <w:name w:val="Heading 9 Char"/>
    <w:link w:val="Heading9"/>
    <w:uiPriority w:val="9"/>
    <w:semiHidden/>
    <w:rsid w:val="0028220F"/>
    <w:rPr>
      <w:rFonts w:ascii="Cambria" w:eastAsia="HGMinchoB" w:hAnsi="Cambria" w:cs="Times New Roman"/>
      <w:i/>
      <w:iCs/>
      <w:color w:val="272727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8220F"/>
    <w:rPr>
      <w:szCs w:val="20"/>
    </w:rPr>
  </w:style>
  <w:style w:type="character" w:styleId="HTMLCode">
    <w:name w:val="HTML Code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Heading3Char">
    <w:name w:val="Heading 3 Char"/>
    <w:link w:val="Heading3"/>
    <w:uiPriority w:val="9"/>
    <w:rsid w:val="004A188C"/>
    <w:rPr>
      <w:rFonts w:ascii="Cambria" w:eastAsia="HGMinchoB" w:hAnsi="Cambria" w:cs="Times New Roman"/>
      <w:b/>
      <w:bCs/>
      <w:color w:val="404040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semiHidden/>
    <w:unhideWhenUsed/>
    <w:qFormat/>
    <w:rsid w:val="00106EAC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E140A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2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3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6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7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767747">
                                                          <w:marLeft w:val="360"/>
                                                          <w:marRight w:val="-3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765003">
                                                          <w:marLeft w:val="360"/>
                                                          <w:marRight w:val="-3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469869">
                                                          <w:marLeft w:val="360"/>
                                                          <w:marRight w:val="-3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465485">
                                                          <w:marLeft w:val="360"/>
                                                          <w:marRight w:val="-3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ed.380335@2freemai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Resume%2520(colo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F3CC-AECF-6447-AB13-981941FD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Resume%20(color)</Template>
  <TotalTime>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HRDESK4</cp:lastModifiedBy>
  <cp:revision>3</cp:revision>
  <dcterms:created xsi:type="dcterms:W3CDTF">2018-04-13T07:53:00Z</dcterms:created>
  <dcterms:modified xsi:type="dcterms:W3CDTF">2018-05-15T05:41:00Z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v-sabbas@microsoft.com</vt:lpwstr>
  </property>
  <property fmtid="{D5CDD505-2E9C-101B-9397-08002B2CF9AE}" pid="5" name="MSIP_Label_f42aa342-8706-4288-bd11-ebb85995028c_SetDate">
    <vt:lpwstr>2018-01-17T08:51:38.5396888Z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