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60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</w:tblPr>
      <w:tblGrid>
        <w:gridCol w:w="13744"/>
      </w:tblGrid>
      <w:tr w:rsidR="000D13BB" w:rsidTr="00CB74CD">
        <w:trPr>
          <w:trHeight w:val="706"/>
        </w:trPr>
        <w:sdt>
          <w:sdtPr>
            <w:rPr>
              <w:b/>
              <w:bCs/>
              <w:sz w:val="44"/>
              <w:szCs w:val="24"/>
            </w:rPr>
            <w:alias w:val="Enter your name:"/>
            <w:tag w:val="Enter your name:"/>
            <w:id w:val="-605731169"/>
            <w:placeholder>
              <w:docPart w:val="5F92EED8127E41CD907FB4540A677DDB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3745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9E137C" w:rsidRDefault="00A11233" w:rsidP="00CF2EA2">
                <w:pPr>
                  <w:pStyle w:val="YourName"/>
                </w:pPr>
                <w:r>
                  <w:rPr>
                    <w:b/>
                    <w:bCs/>
                    <w:sz w:val="44"/>
                    <w:szCs w:val="24"/>
                  </w:rPr>
                  <w:t xml:space="preserve">GOKUL </w:t>
                </w:r>
              </w:p>
            </w:tc>
          </w:sdtContent>
        </w:sdt>
      </w:tr>
    </w:tbl>
    <w:tbl>
      <w:tblPr>
        <w:tblW w:w="659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02"/>
        <w:gridCol w:w="7830"/>
      </w:tblGrid>
      <w:tr w:rsidR="00B04B3F" w:rsidTr="00424759">
        <w:trPr>
          <w:trHeight w:val="304"/>
        </w:trPr>
        <w:tc>
          <w:tcPr>
            <w:tcW w:w="2502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1CBB5" w:themeFill="accen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464C" w:rsidRDefault="00DA464C" w:rsidP="00E749E9">
            <w:pPr>
              <w:pStyle w:val="ContactInfo"/>
              <w:rPr>
                <w:b/>
                <w:bCs/>
                <w:sz w:val="24"/>
                <w:szCs w:val="24"/>
              </w:rPr>
            </w:pPr>
          </w:p>
          <w:p w:rsidR="00593040" w:rsidRPr="00593040" w:rsidRDefault="00593040" w:rsidP="00152032">
            <w:pPr>
              <w:pStyle w:val="ContactInf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78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E9F0F6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11233" w:rsidRDefault="00E749E9" w:rsidP="00A11233">
            <w:pPr>
              <w:pStyle w:val="ContactInfo"/>
            </w:pPr>
            <w:r w:rsidRPr="006A2615"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A983B55" wp14:editId="5D28E1E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-27940</wp:posOffset>
                  </wp:positionV>
                  <wp:extent cx="248920" cy="228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-PNG-Image-6312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1233">
              <w:t xml:space="preserve">       </w:t>
            </w:r>
            <w:hyperlink r:id="rId10" w:history="1">
              <w:r w:rsidR="00A11233" w:rsidRPr="00A11233">
                <w:rPr>
                  <w:rStyle w:val="Hyperlink"/>
                </w:rPr>
                <w:t>Gokul.380356@2freemail.com</w:t>
              </w:r>
            </w:hyperlink>
            <w:r w:rsidR="00A11233">
              <w:t xml:space="preserve"> </w:t>
            </w:r>
          </w:p>
          <w:p w:rsidR="00B04B3F" w:rsidRPr="00231B73" w:rsidRDefault="00A11233" w:rsidP="00A11233">
            <w:pPr>
              <w:pStyle w:val="ContactInfo"/>
              <w:rPr>
                <w:b/>
                <w:bCs/>
                <w:color w:val="404040" w:themeColor="text1" w:themeTint="BF"/>
                <w:sz w:val="30"/>
                <w:szCs w:val="30"/>
              </w:rPr>
            </w:pPr>
            <w:r>
              <w:t xml:space="preserve">Mobile: </w:t>
            </w:r>
            <w:proofErr w:type="spellStart"/>
            <w:r>
              <w:t>Whatsapp</w:t>
            </w:r>
            <w:proofErr w:type="spellEnd"/>
            <w:r>
              <w:t xml:space="preserve"> +971504753686 / +919979971283</w:t>
            </w:r>
          </w:p>
        </w:tc>
      </w:tr>
    </w:tbl>
    <w:p w:rsidR="00E11730" w:rsidRPr="00592F0A" w:rsidRDefault="00CF2EA2" w:rsidP="00860837">
      <w:pPr>
        <w:pStyle w:val="Heading1"/>
      </w:pPr>
      <w:r>
        <w:rPr>
          <w:noProof/>
          <w:sz w:val="2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175895</wp:posOffset>
            </wp:positionV>
            <wp:extent cx="1222375" cy="1526540"/>
            <wp:effectExtent l="19050" t="19050" r="15875" b="165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26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B92B5F" w:rsidRPr="0037493E">
        <w:rPr>
          <w:sz w:val="28"/>
          <w:szCs w:val="36"/>
        </w:rPr>
        <w:t>OBJECTIVE</w:t>
      </w:r>
    </w:p>
    <w:p w:rsidR="00DF5F90" w:rsidRPr="005E2002" w:rsidRDefault="00DF5F90" w:rsidP="00DF5F90">
      <w:pPr>
        <w:tabs>
          <w:tab w:val="left" w:pos="3450"/>
        </w:tabs>
      </w:pPr>
      <w:r>
        <w:t>To work in a professional work driven environment to build a career within it and where I would get opportunities to prove myself by accepting the challenges, fulfilling the organizational goals and climbing the career ladder through continuous learning.</w:t>
      </w:r>
    </w:p>
    <w:p w:rsidR="00E11730" w:rsidRPr="0037493E" w:rsidRDefault="00500DFE" w:rsidP="00860837">
      <w:pPr>
        <w:pStyle w:val="Heading1"/>
        <w:rPr>
          <w:sz w:val="28"/>
          <w:szCs w:val="36"/>
        </w:rPr>
      </w:pPr>
      <w:r w:rsidRPr="0037493E">
        <w:rPr>
          <w:sz w:val="28"/>
          <w:szCs w:val="36"/>
        </w:rPr>
        <w:t xml:space="preserve">PROFESSIONAL </w:t>
      </w:r>
      <w:r w:rsidR="00BC7FCF" w:rsidRPr="0037493E">
        <w:rPr>
          <w:sz w:val="28"/>
          <w:szCs w:val="36"/>
        </w:rPr>
        <w:t>EXPERIENCE</w:t>
      </w:r>
    </w:p>
    <w:p w:rsidR="00DF5F90" w:rsidRPr="00E1264B" w:rsidRDefault="00DF5F90" w:rsidP="00DF5F90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Junior</w:t>
      </w:r>
      <w:r w:rsidRPr="00E1264B">
        <w:rPr>
          <w:sz w:val="26"/>
          <w:szCs w:val="26"/>
        </w:rPr>
        <w:t xml:space="preserve"> Engineer</w:t>
      </w:r>
    </w:p>
    <w:p w:rsidR="00DF5F90" w:rsidRPr="00E1264B" w:rsidRDefault="00DF5F90" w:rsidP="00DF5F90">
      <w:pPr>
        <w:pStyle w:val="Heading2"/>
      </w:pPr>
      <w:r>
        <w:t>Ray Engineering Limited.</w:t>
      </w:r>
    </w:p>
    <w:p w:rsidR="00E0228E" w:rsidRDefault="00DF5F90" w:rsidP="00DF5F90">
      <w:pPr>
        <w:tabs>
          <w:tab w:val="left" w:pos="3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Pr="00E0228E">
        <w:rPr>
          <w:sz w:val="24"/>
          <w:szCs w:val="24"/>
        </w:rPr>
        <w:t xml:space="preserve">2 </w:t>
      </w:r>
      <w:r>
        <w:rPr>
          <w:sz w:val="24"/>
          <w:szCs w:val="24"/>
        </w:rPr>
        <w:t>May 2016–31 July</w:t>
      </w:r>
      <w:r w:rsidRPr="00E0228E">
        <w:rPr>
          <w:sz w:val="24"/>
          <w:szCs w:val="24"/>
        </w:rPr>
        <w:t xml:space="preserve"> 2017</w:t>
      </w:r>
    </w:p>
    <w:p w:rsidR="00DF5F90" w:rsidRPr="00DA464C" w:rsidRDefault="00DF5F90" w:rsidP="00DF5F90">
      <w:pPr>
        <w:tabs>
          <w:tab w:val="left" w:pos="3075"/>
        </w:tabs>
        <w:spacing w:after="0"/>
        <w:rPr>
          <w:sz w:val="25"/>
          <w:szCs w:val="25"/>
        </w:rPr>
      </w:pPr>
    </w:p>
    <w:p w:rsidR="00BC7FCF" w:rsidRPr="00E0228E" w:rsidRDefault="00E0228E" w:rsidP="00E0228E">
      <w:pPr>
        <w:tabs>
          <w:tab w:val="left" w:pos="3075"/>
        </w:tabs>
        <w:spacing w:after="0"/>
        <w:rPr>
          <w:rFonts w:ascii="Times" w:hAnsi="Times" w:cs="Times"/>
          <w:b/>
          <w:bCs/>
          <w:sz w:val="24"/>
          <w:szCs w:val="24"/>
        </w:rPr>
      </w:pPr>
      <w:r w:rsidRPr="00DA464C">
        <w:rPr>
          <w:b/>
          <w:bCs/>
          <w:sz w:val="25"/>
          <w:szCs w:val="25"/>
        </w:rPr>
        <w:t>Job Description</w:t>
      </w:r>
      <w:r w:rsidRPr="00E0228E">
        <w:rPr>
          <w:rFonts w:ascii="Times" w:hAnsi="Times" w:cs="Times"/>
          <w:b/>
          <w:bCs/>
          <w:sz w:val="24"/>
          <w:szCs w:val="24"/>
        </w:rPr>
        <w:tab/>
      </w:r>
    </w:p>
    <w:p w:rsidR="00DF5F90" w:rsidRPr="006E63AF" w:rsidRDefault="00DF5F90" w:rsidP="00171296">
      <w:pPr>
        <w:jc w:val="both"/>
      </w:pPr>
      <w:r w:rsidRPr="00171296">
        <w:rPr>
          <w:color w:val="000000"/>
        </w:rPr>
        <w:t>As a Junior Engineer in Integrated Refinery Expansion project (IREP</w:t>
      </w:r>
      <w:proofErr w:type="gramStart"/>
      <w:r w:rsidRPr="00171296">
        <w:rPr>
          <w:color w:val="000000"/>
        </w:rPr>
        <w:t>)at</w:t>
      </w:r>
      <w:proofErr w:type="gramEnd"/>
      <w:r w:rsidRPr="00171296">
        <w:rPr>
          <w:color w:val="000000"/>
        </w:rPr>
        <w:t xml:space="preserve"> BPCL – Kochi Refinery</w:t>
      </w:r>
    </w:p>
    <w:p w:rsidR="00500DFE" w:rsidRPr="00860837" w:rsidRDefault="00500DFE" w:rsidP="00500DFE">
      <w:pPr>
        <w:pStyle w:val="Heading1"/>
      </w:pPr>
      <w:r w:rsidRPr="0037493E">
        <w:rPr>
          <w:sz w:val="28"/>
          <w:szCs w:val="36"/>
        </w:rPr>
        <w:t>EDUCATION</w:t>
      </w:r>
    </w:p>
    <w:p w:rsidR="00DF5F90" w:rsidRDefault="00DF5F90" w:rsidP="00DF5F90">
      <w:pPr>
        <w:pStyle w:val="Heading2"/>
        <w:spacing w:after="0" w:line="240" w:lineRule="auto"/>
      </w:pPr>
      <w:r>
        <w:t>Bachelor of Engineering (Civil)</w:t>
      </w:r>
    </w:p>
    <w:p w:rsidR="00DF5F90" w:rsidRDefault="00DF5F90" w:rsidP="00DF5F90">
      <w:pPr>
        <w:spacing w:after="0" w:line="240" w:lineRule="auto"/>
        <w:ind w:left="360" w:hanging="360"/>
      </w:pPr>
      <w:r>
        <w:t>Anna University – Chennai, India.</w:t>
      </w:r>
    </w:p>
    <w:p w:rsidR="00DF5F90" w:rsidRDefault="00DF5F90" w:rsidP="00DF5F90">
      <w:pPr>
        <w:spacing w:after="0" w:line="240" w:lineRule="auto"/>
      </w:pPr>
      <w:proofErr w:type="gramStart"/>
      <w:r>
        <w:t>Passed with First Class (CGPA 7.02) in 2016.</w:t>
      </w:r>
      <w:proofErr w:type="gramEnd"/>
    </w:p>
    <w:p w:rsidR="00DF5F90" w:rsidRDefault="00DF5F90" w:rsidP="00DF5F90">
      <w:pPr>
        <w:spacing w:after="0" w:line="240" w:lineRule="auto"/>
      </w:pPr>
    </w:p>
    <w:p w:rsidR="00DF5F90" w:rsidRDefault="00DF5F90" w:rsidP="00DF5F90">
      <w:pPr>
        <w:pStyle w:val="Heading2"/>
        <w:spacing w:after="0" w:line="240" w:lineRule="auto"/>
      </w:pPr>
      <w:r>
        <w:t>12 – CBSE</w:t>
      </w:r>
    </w:p>
    <w:p w:rsidR="00DF5F90" w:rsidRDefault="00DF5F90" w:rsidP="00DF5F90">
      <w:pPr>
        <w:spacing w:after="0" w:line="240" w:lineRule="auto"/>
        <w:ind w:left="360" w:hanging="360"/>
      </w:pPr>
      <w:proofErr w:type="spellStart"/>
      <w:r>
        <w:t>SreeNarayana</w:t>
      </w:r>
      <w:proofErr w:type="spellEnd"/>
      <w:r>
        <w:t xml:space="preserve"> Central School, </w:t>
      </w:r>
      <w:proofErr w:type="spellStart"/>
      <w:proofErr w:type="gramStart"/>
      <w:r>
        <w:t>Mavelikara</w:t>
      </w:r>
      <w:proofErr w:type="spellEnd"/>
      <w:r>
        <w:t xml:space="preserve"> ,</w:t>
      </w:r>
      <w:proofErr w:type="gramEnd"/>
      <w:r>
        <w:t xml:space="preserve"> Kerala, India.</w:t>
      </w:r>
    </w:p>
    <w:p w:rsidR="00DF5F90" w:rsidRDefault="00DF5F90" w:rsidP="00DF5F90">
      <w:pPr>
        <w:spacing w:after="0" w:line="240" w:lineRule="auto"/>
      </w:pPr>
      <w:proofErr w:type="gramStart"/>
      <w:r>
        <w:t>Passed with 66% in 2012.</w:t>
      </w:r>
      <w:proofErr w:type="gramEnd"/>
    </w:p>
    <w:p w:rsidR="00DF5F90" w:rsidRDefault="00DF5F90" w:rsidP="00DF5F90">
      <w:pPr>
        <w:spacing w:after="0" w:line="240" w:lineRule="auto"/>
      </w:pPr>
    </w:p>
    <w:p w:rsidR="00DF5F90" w:rsidRDefault="00DF5F90" w:rsidP="00DF5F90">
      <w:pPr>
        <w:pStyle w:val="Heading2"/>
        <w:spacing w:after="0" w:line="240" w:lineRule="auto"/>
      </w:pPr>
      <w:r>
        <w:t>10 – CBSE</w:t>
      </w:r>
    </w:p>
    <w:p w:rsidR="00DF5F90" w:rsidRDefault="00DF5F90" w:rsidP="00DF5F90">
      <w:pPr>
        <w:spacing w:after="0" w:line="240" w:lineRule="auto"/>
        <w:ind w:left="360" w:hanging="360"/>
      </w:pPr>
      <w:proofErr w:type="spellStart"/>
      <w:r>
        <w:t>Vidhyadhiraja</w:t>
      </w:r>
      <w:proofErr w:type="spellEnd"/>
      <w:r>
        <w:t xml:space="preserve"> </w:t>
      </w:r>
      <w:proofErr w:type="spellStart"/>
      <w:r>
        <w:t>Vidhyapeedom</w:t>
      </w:r>
      <w:proofErr w:type="spellEnd"/>
      <w:r>
        <w:t xml:space="preserve"> Senior Secondary School, </w:t>
      </w:r>
      <w:proofErr w:type="spellStart"/>
      <w:r>
        <w:t>Mavelikara</w:t>
      </w:r>
      <w:proofErr w:type="spellEnd"/>
      <w:r>
        <w:t xml:space="preserve">, </w:t>
      </w:r>
      <w:proofErr w:type="spellStart"/>
      <w:r>
        <w:t>Kerala</w:t>
      </w:r>
      <w:proofErr w:type="gramStart"/>
      <w:r>
        <w:t>,India</w:t>
      </w:r>
      <w:proofErr w:type="spellEnd"/>
      <w:proofErr w:type="gramEnd"/>
      <w:r>
        <w:t>.</w:t>
      </w:r>
    </w:p>
    <w:p w:rsidR="00E749E9" w:rsidRDefault="00DF5F90" w:rsidP="00DF5F90">
      <w:pPr>
        <w:spacing w:after="0" w:line="240" w:lineRule="auto"/>
      </w:pPr>
      <w:proofErr w:type="gramStart"/>
      <w:r>
        <w:t>Passed with 8.2 CGPA in 2010.</w:t>
      </w:r>
      <w:proofErr w:type="gramEnd"/>
    </w:p>
    <w:p w:rsidR="00081EFA" w:rsidRPr="00860837" w:rsidRDefault="00AD10C7" w:rsidP="00081EFA">
      <w:pPr>
        <w:pStyle w:val="Heading1"/>
      </w:pPr>
      <w:r>
        <w:t>PROJECT</w:t>
      </w:r>
    </w:p>
    <w:p w:rsidR="00DF5F90" w:rsidRDefault="00DF5F90" w:rsidP="00DF5F90">
      <w:pPr>
        <w:pStyle w:val="Heading2"/>
        <w:spacing w:after="0" w:line="240" w:lineRule="auto"/>
      </w:pPr>
      <w:proofErr w:type="gramStart"/>
      <w:r>
        <w:t>An experimental investigation on partial replacement of fine aggregate as copper slag in concrete.</w:t>
      </w:r>
      <w:proofErr w:type="gramEnd"/>
    </w:p>
    <w:p w:rsidR="00E11730" w:rsidRPr="0037493E" w:rsidRDefault="00D13FFC" w:rsidP="00860837">
      <w:pPr>
        <w:pStyle w:val="Heading1"/>
        <w:rPr>
          <w:sz w:val="28"/>
          <w:szCs w:val="36"/>
        </w:rPr>
      </w:pPr>
      <w:r>
        <w:rPr>
          <w:sz w:val="28"/>
          <w:szCs w:val="36"/>
        </w:rPr>
        <w:t>IT PROFICIENCY</w:t>
      </w:r>
    </w:p>
    <w:p w:rsidR="00DF5F90" w:rsidRPr="00AD10C7" w:rsidRDefault="00DF5F90" w:rsidP="00DF5F90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>Auto CAD (CIVIL)</w:t>
      </w:r>
    </w:p>
    <w:p w:rsidR="00DF5F90" w:rsidRPr="00AD10C7" w:rsidRDefault="00DF5F90" w:rsidP="00DF5F90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>Auto CAD 3D</w:t>
      </w:r>
    </w:p>
    <w:p w:rsidR="00DF5F90" w:rsidRPr="00AD10C7" w:rsidRDefault="00DF5F90" w:rsidP="00DF5F90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>Revit Architecture</w:t>
      </w:r>
    </w:p>
    <w:p w:rsidR="00DF5F90" w:rsidRPr="00AD10C7" w:rsidRDefault="00DF5F90" w:rsidP="00DF5F90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>Microsoft Office Package</w:t>
      </w:r>
    </w:p>
    <w:p w:rsidR="00DF5F90" w:rsidRPr="00AD10C7" w:rsidRDefault="00DF5F90" w:rsidP="00DF5F90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>Internet browsing</w:t>
      </w:r>
    </w:p>
    <w:p w:rsidR="00824E30" w:rsidRDefault="00824E30" w:rsidP="00AB297E">
      <w:pPr>
        <w:pStyle w:val="Heading1"/>
        <w:rPr>
          <w:bCs/>
          <w:sz w:val="28"/>
          <w:szCs w:val="28"/>
        </w:rPr>
      </w:pPr>
    </w:p>
    <w:p w:rsidR="00824E30" w:rsidRDefault="00824E30" w:rsidP="00AB297E">
      <w:pPr>
        <w:pStyle w:val="Heading1"/>
        <w:rPr>
          <w:bCs/>
          <w:sz w:val="28"/>
          <w:szCs w:val="28"/>
        </w:rPr>
      </w:pPr>
    </w:p>
    <w:p w:rsidR="00AB297E" w:rsidRPr="0037493E" w:rsidRDefault="00D13FFC" w:rsidP="00AB297E">
      <w:pPr>
        <w:pStyle w:val="Heading1"/>
        <w:rPr>
          <w:sz w:val="28"/>
          <w:szCs w:val="36"/>
        </w:rPr>
      </w:pPr>
      <w:r>
        <w:rPr>
          <w:bCs/>
          <w:sz w:val="28"/>
          <w:szCs w:val="28"/>
        </w:rPr>
        <w:t>ACADEMIC HONOURS&amp;</w:t>
      </w:r>
      <w:r w:rsidRPr="00D13FFC">
        <w:rPr>
          <w:bCs/>
          <w:sz w:val="28"/>
          <w:szCs w:val="28"/>
        </w:rPr>
        <w:t>EXTRACURRICULAR</w:t>
      </w:r>
    </w:p>
    <w:p w:rsidR="00D13FFC" w:rsidRPr="00AD10C7" w:rsidRDefault="00D13FFC" w:rsidP="00D13FFC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 xml:space="preserve">As someone with exceptional leadership qualities, nominated as </w:t>
      </w:r>
      <w:r w:rsidRPr="00AD10C7">
        <w:rPr>
          <w:b/>
          <w:bCs/>
        </w:rPr>
        <w:t>Representative</w:t>
      </w:r>
      <w:r w:rsidRPr="00AD10C7">
        <w:t xml:space="preserve">, a position that held responsibility in bridging the communication gap between my mates. </w:t>
      </w:r>
    </w:p>
    <w:p w:rsidR="00D13FFC" w:rsidRPr="00AD10C7" w:rsidRDefault="00D13FFC" w:rsidP="00D13FFC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t xml:space="preserve">Active participant and </w:t>
      </w:r>
      <w:r w:rsidRPr="00AD10C7">
        <w:rPr>
          <w:b/>
          <w:bCs/>
        </w:rPr>
        <w:t>volunteer</w:t>
      </w:r>
      <w:r w:rsidRPr="00AD10C7">
        <w:t xml:space="preserve"> in almost all aspects.</w:t>
      </w:r>
      <w:r w:rsidRPr="00AD10C7">
        <w:rPr>
          <w:color w:val="000000"/>
        </w:rPr>
        <w:t xml:space="preserve"> </w:t>
      </w:r>
    </w:p>
    <w:p w:rsidR="00AB297E" w:rsidRPr="00AD10C7" w:rsidRDefault="00D13FFC" w:rsidP="00D13FFC">
      <w:pPr>
        <w:pStyle w:val="ListBullet"/>
        <w:numPr>
          <w:ilvl w:val="0"/>
          <w:numId w:val="35"/>
        </w:numPr>
        <w:spacing w:after="0" w:line="240" w:lineRule="auto"/>
        <w:jc w:val="both"/>
      </w:pPr>
      <w:r w:rsidRPr="00AD10C7">
        <w:rPr>
          <w:color w:val="000000"/>
        </w:rPr>
        <w:t>Executive Member of Event Organizing Committee in Maria College of Engineering and Technology</w:t>
      </w:r>
    </w:p>
    <w:p w:rsidR="00824E30" w:rsidRDefault="00824E30" w:rsidP="00536093">
      <w:pPr>
        <w:pStyle w:val="Heading1"/>
        <w:rPr>
          <w:sz w:val="28"/>
          <w:szCs w:val="36"/>
        </w:rPr>
      </w:pPr>
    </w:p>
    <w:p w:rsidR="00536093" w:rsidRPr="0037493E" w:rsidRDefault="00D13FFC" w:rsidP="00536093">
      <w:pPr>
        <w:pStyle w:val="Heading1"/>
        <w:rPr>
          <w:sz w:val="28"/>
          <w:szCs w:val="36"/>
        </w:rPr>
      </w:pPr>
      <w:r>
        <w:rPr>
          <w:sz w:val="28"/>
          <w:szCs w:val="36"/>
        </w:rPr>
        <w:t>INTERPERSONAL SKILLS</w:t>
      </w:r>
    </w:p>
    <w:p w:rsidR="00D13FFC" w:rsidRPr="00824E30" w:rsidRDefault="00824E30" w:rsidP="00D13FFC">
      <w:pPr>
        <w:pStyle w:val="ListBullet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>
        <w:t>Hard worker while creative.</w:t>
      </w:r>
    </w:p>
    <w:p w:rsidR="00824E30" w:rsidRPr="00824E30" w:rsidRDefault="00824E30" w:rsidP="00D13FFC">
      <w:pPr>
        <w:pStyle w:val="ListBullet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>
        <w:t>Comprehensive problem solving abilities.</w:t>
      </w:r>
    </w:p>
    <w:p w:rsidR="00824E30" w:rsidRPr="00E76CBE" w:rsidRDefault="00824E30" w:rsidP="00824E3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t xml:space="preserve">Always owed with “can-do spirit”. </w:t>
      </w:r>
    </w:p>
    <w:p w:rsidR="00824E30" w:rsidRPr="00824E30" w:rsidRDefault="00824E30" w:rsidP="00D13FFC">
      <w:pPr>
        <w:pStyle w:val="ListBullet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>
        <w:t xml:space="preserve">Quick learner, resourceful, productive, and with good sense of </w:t>
      </w:r>
      <w:proofErr w:type="spellStart"/>
      <w:r>
        <w:t>humour</w:t>
      </w:r>
      <w:proofErr w:type="spellEnd"/>
      <w:r>
        <w:t>.</w:t>
      </w:r>
    </w:p>
    <w:p w:rsidR="00824E30" w:rsidRPr="00824E30" w:rsidRDefault="00824E30" w:rsidP="00D13FFC">
      <w:pPr>
        <w:pStyle w:val="ListBullet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>
        <w:t>Decision-making leadership, acceptance of responsibility and evidence of team-work.</w:t>
      </w:r>
    </w:p>
    <w:p w:rsidR="00824E30" w:rsidRDefault="00824E30" w:rsidP="00824E3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06" w:lineRule="auto"/>
        <w:ind w:right="560"/>
        <w:jc w:val="both"/>
        <w:rPr>
          <w:rFonts w:ascii="Symbol" w:hAnsi="Symbol" w:cs="Symbol"/>
        </w:rPr>
      </w:pPr>
      <w:r>
        <w:t>Able to work independently, as a part of team, able to vaporize and grasp new things quickly</w:t>
      </w:r>
      <w:r>
        <w:rPr>
          <w:b/>
          <w:bCs/>
        </w:rPr>
        <w:t>.</w:t>
      </w:r>
    </w:p>
    <w:p w:rsidR="00D13FFC" w:rsidRPr="006A2615" w:rsidRDefault="00D13FFC" w:rsidP="0037493E">
      <w:pPr>
        <w:pStyle w:val="ListParagraph"/>
        <w:spacing w:after="0" w:line="240" w:lineRule="auto"/>
        <w:ind w:left="360"/>
        <w:rPr>
          <w:sz w:val="22"/>
          <w:szCs w:val="22"/>
        </w:rPr>
      </w:pPr>
    </w:p>
    <w:p w:rsidR="00536093" w:rsidRDefault="00536093" w:rsidP="00536093">
      <w:pPr>
        <w:pStyle w:val="Heading1"/>
        <w:spacing w:before="0" w:after="0"/>
        <w:rPr>
          <w:sz w:val="28"/>
          <w:szCs w:val="36"/>
        </w:rPr>
      </w:pPr>
    </w:p>
    <w:p w:rsidR="00113369" w:rsidRPr="0037493E" w:rsidRDefault="00113369" w:rsidP="00E0228E">
      <w:pPr>
        <w:pStyle w:val="Heading1"/>
        <w:spacing w:before="0" w:line="276" w:lineRule="auto"/>
        <w:rPr>
          <w:sz w:val="28"/>
          <w:szCs w:val="36"/>
        </w:rPr>
      </w:pPr>
      <w:r>
        <w:rPr>
          <w:sz w:val="28"/>
          <w:szCs w:val="36"/>
        </w:rPr>
        <w:t>PERSONAL DETAILS</w:t>
      </w:r>
    </w:p>
    <w:p w:rsidR="00824E30" w:rsidRPr="00113369" w:rsidRDefault="00824E30" w:rsidP="00824E30">
      <w:pPr>
        <w:pStyle w:val="Default"/>
        <w:tabs>
          <w:tab w:val="left" w:pos="1530"/>
          <w:tab w:val="left" w:pos="2340"/>
        </w:tabs>
        <w:spacing w:line="276" w:lineRule="auto"/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</w:pP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Nationality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: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Indian. </w:t>
      </w:r>
    </w:p>
    <w:p w:rsidR="00824E30" w:rsidRPr="00113369" w:rsidRDefault="00824E30" w:rsidP="00824E30">
      <w:pPr>
        <w:pStyle w:val="Default"/>
        <w:tabs>
          <w:tab w:val="left" w:pos="1530"/>
          <w:tab w:val="left" w:pos="2340"/>
        </w:tabs>
        <w:spacing w:line="276" w:lineRule="auto"/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</w:pP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Gender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: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Male. </w:t>
      </w:r>
    </w:p>
    <w:p w:rsidR="00824E30" w:rsidRPr="00113369" w:rsidRDefault="00824E30" w:rsidP="00824E30">
      <w:pPr>
        <w:pStyle w:val="Default"/>
        <w:tabs>
          <w:tab w:val="left" w:pos="1530"/>
          <w:tab w:val="left" w:pos="2340"/>
        </w:tabs>
        <w:spacing w:line="276" w:lineRule="auto"/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</w:pP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Date of Birth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: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  <w:t>20 September 1993</w:t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. </w:t>
      </w:r>
    </w:p>
    <w:p w:rsidR="00824E30" w:rsidRPr="00113369" w:rsidRDefault="00824E30" w:rsidP="00824E30">
      <w:pPr>
        <w:pStyle w:val="Default"/>
        <w:tabs>
          <w:tab w:val="left" w:pos="1530"/>
          <w:tab w:val="left" w:pos="2340"/>
        </w:tabs>
        <w:spacing w:line="276" w:lineRule="auto"/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</w:pP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Marital Status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: </w:t>
      </w:r>
      <w:r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ab/>
        <w:t>Single</w:t>
      </w:r>
      <w:r w:rsidRPr="00113369">
        <w:rPr>
          <w:rFonts w:asciiTheme="minorHAnsi" w:hAnsiTheme="minorHAnsi" w:cs="Times New Roman"/>
          <w:color w:val="auto"/>
          <w:kern w:val="24"/>
          <w:sz w:val="23"/>
          <w:szCs w:val="23"/>
          <w:lang w:val="en-US" w:bidi="ar-SA"/>
        </w:rPr>
        <w:t xml:space="preserve">. </w:t>
      </w:r>
    </w:p>
    <w:p w:rsidR="00824E30" w:rsidRDefault="00824E30" w:rsidP="00824E30">
      <w:pPr>
        <w:pStyle w:val="Heading1"/>
        <w:tabs>
          <w:tab w:val="left" w:pos="1530"/>
          <w:tab w:val="left" w:pos="2340"/>
        </w:tabs>
        <w:spacing w:before="0" w:after="0" w:line="276" w:lineRule="auto"/>
        <w:ind w:left="1530" w:hanging="1530"/>
        <w:rPr>
          <w:b w:val="0"/>
          <w:caps w:val="0"/>
          <w:color w:val="auto"/>
          <w:spacing w:val="0"/>
          <w:sz w:val="23"/>
          <w:szCs w:val="23"/>
        </w:rPr>
      </w:pPr>
      <w:r w:rsidRPr="00113369">
        <w:rPr>
          <w:b w:val="0"/>
          <w:caps w:val="0"/>
          <w:color w:val="auto"/>
          <w:spacing w:val="0"/>
          <w:sz w:val="23"/>
          <w:szCs w:val="23"/>
        </w:rPr>
        <w:t xml:space="preserve">Languages </w:t>
      </w:r>
      <w:r>
        <w:rPr>
          <w:b w:val="0"/>
          <w:caps w:val="0"/>
          <w:color w:val="auto"/>
          <w:spacing w:val="0"/>
          <w:sz w:val="23"/>
          <w:szCs w:val="23"/>
        </w:rPr>
        <w:tab/>
      </w:r>
      <w:r w:rsidRPr="00113369">
        <w:rPr>
          <w:b w:val="0"/>
          <w:caps w:val="0"/>
          <w:color w:val="auto"/>
          <w:spacing w:val="0"/>
          <w:sz w:val="23"/>
          <w:szCs w:val="23"/>
        </w:rPr>
        <w:t xml:space="preserve">: </w:t>
      </w:r>
      <w:r>
        <w:rPr>
          <w:b w:val="0"/>
          <w:caps w:val="0"/>
          <w:color w:val="auto"/>
          <w:spacing w:val="0"/>
          <w:sz w:val="23"/>
          <w:szCs w:val="23"/>
        </w:rPr>
        <w:tab/>
      </w:r>
      <w:r w:rsidRPr="00113369">
        <w:rPr>
          <w:b w:val="0"/>
          <w:caps w:val="0"/>
          <w:color w:val="auto"/>
          <w:spacing w:val="0"/>
          <w:sz w:val="23"/>
          <w:szCs w:val="23"/>
        </w:rPr>
        <w:t>English, Malayalam, Tamil</w:t>
      </w:r>
      <w:r w:rsidR="00366818">
        <w:rPr>
          <w:b w:val="0"/>
          <w:caps w:val="0"/>
          <w:color w:val="auto"/>
          <w:spacing w:val="0"/>
          <w:sz w:val="23"/>
          <w:szCs w:val="23"/>
        </w:rPr>
        <w:t xml:space="preserve"> </w:t>
      </w:r>
      <w:r>
        <w:rPr>
          <w:b w:val="0"/>
          <w:caps w:val="0"/>
          <w:color w:val="auto"/>
          <w:spacing w:val="0"/>
          <w:sz w:val="23"/>
          <w:szCs w:val="23"/>
        </w:rPr>
        <w:t>&amp;</w:t>
      </w:r>
      <w:r w:rsidR="00366818">
        <w:rPr>
          <w:b w:val="0"/>
          <w:caps w:val="0"/>
          <w:color w:val="auto"/>
          <w:spacing w:val="0"/>
          <w:sz w:val="23"/>
          <w:szCs w:val="23"/>
        </w:rPr>
        <w:t xml:space="preserve"> </w:t>
      </w:r>
      <w:r w:rsidRPr="00113369">
        <w:rPr>
          <w:b w:val="0"/>
          <w:caps w:val="0"/>
          <w:color w:val="auto"/>
          <w:spacing w:val="0"/>
          <w:sz w:val="23"/>
          <w:szCs w:val="23"/>
        </w:rPr>
        <w:t>Hindi</w:t>
      </w:r>
      <w:r>
        <w:rPr>
          <w:b w:val="0"/>
          <w:caps w:val="0"/>
          <w:color w:val="auto"/>
          <w:spacing w:val="0"/>
          <w:sz w:val="23"/>
          <w:szCs w:val="23"/>
        </w:rPr>
        <w:t>.</w:t>
      </w:r>
    </w:p>
    <w:p w:rsidR="00824E30" w:rsidRPr="00113369" w:rsidRDefault="00824E30" w:rsidP="00824E30">
      <w:pPr>
        <w:pStyle w:val="Heading1"/>
        <w:tabs>
          <w:tab w:val="left" w:pos="1530"/>
          <w:tab w:val="left" w:pos="2340"/>
        </w:tabs>
        <w:spacing w:before="0" w:after="0" w:line="276" w:lineRule="auto"/>
        <w:ind w:left="1530" w:hanging="1530"/>
        <w:rPr>
          <w:b w:val="0"/>
          <w:caps w:val="0"/>
          <w:color w:val="auto"/>
          <w:spacing w:val="0"/>
          <w:sz w:val="23"/>
          <w:szCs w:val="23"/>
        </w:rPr>
      </w:pPr>
      <w:r>
        <w:rPr>
          <w:b w:val="0"/>
          <w:caps w:val="0"/>
          <w:color w:val="auto"/>
          <w:spacing w:val="0"/>
          <w:sz w:val="23"/>
          <w:szCs w:val="23"/>
        </w:rPr>
        <w:t>Visa Status</w:t>
      </w:r>
      <w:r>
        <w:rPr>
          <w:b w:val="0"/>
          <w:caps w:val="0"/>
          <w:color w:val="auto"/>
          <w:spacing w:val="0"/>
          <w:sz w:val="23"/>
          <w:szCs w:val="23"/>
        </w:rPr>
        <w:tab/>
        <w:t xml:space="preserve">: </w:t>
      </w:r>
      <w:r>
        <w:rPr>
          <w:b w:val="0"/>
          <w:caps w:val="0"/>
          <w:color w:val="auto"/>
          <w:spacing w:val="0"/>
          <w:sz w:val="23"/>
          <w:szCs w:val="23"/>
        </w:rPr>
        <w:tab/>
        <w:t>Visit Visa (Valid till 06 June 2018)</w:t>
      </w:r>
    </w:p>
    <w:p w:rsidR="00824E30" w:rsidRPr="00113369" w:rsidRDefault="00824E30" w:rsidP="00113369">
      <w:pPr>
        <w:pStyle w:val="Heading1"/>
        <w:tabs>
          <w:tab w:val="left" w:pos="1530"/>
          <w:tab w:val="left" w:pos="2340"/>
        </w:tabs>
        <w:spacing w:before="0" w:after="0" w:line="276" w:lineRule="auto"/>
        <w:ind w:left="1530" w:hanging="1530"/>
        <w:rPr>
          <w:b w:val="0"/>
          <w:caps w:val="0"/>
          <w:color w:val="auto"/>
          <w:spacing w:val="0"/>
          <w:sz w:val="23"/>
          <w:szCs w:val="23"/>
        </w:rPr>
      </w:pPr>
    </w:p>
    <w:p w:rsidR="00113369" w:rsidRPr="00E0228E" w:rsidRDefault="00113369" w:rsidP="00E0228E">
      <w:pPr>
        <w:pStyle w:val="Heading1"/>
        <w:spacing w:before="0"/>
        <w:rPr>
          <w:sz w:val="22"/>
          <w:szCs w:val="28"/>
        </w:rPr>
      </w:pPr>
    </w:p>
    <w:p w:rsidR="00E0228E" w:rsidRPr="00E0228E" w:rsidRDefault="00E0228E" w:rsidP="00E0228E">
      <w:pPr>
        <w:pStyle w:val="Heading1"/>
        <w:spacing w:before="0"/>
        <w:rPr>
          <w:sz w:val="22"/>
          <w:szCs w:val="28"/>
        </w:rPr>
      </w:pPr>
    </w:p>
    <w:p w:rsidR="00536093" w:rsidRPr="0037493E" w:rsidRDefault="00536093" w:rsidP="00E0228E">
      <w:pPr>
        <w:pStyle w:val="Heading1"/>
        <w:spacing w:before="0" w:line="276" w:lineRule="auto"/>
        <w:rPr>
          <w:sz w:val="28"/>
          <w:szCs w:val="36"/>
        </w:rPr>
      </w:pPr>
      <w:r>
        <w:rPr>
          <w:sz w:val="28"/>
          <w:szCs w:val="36"/>
        </w:rPr>
        <w:t>DECLARATIOn</w:t>
      </w:r>
    </w:p>
    <w:p w:rsidR="0037493E" w:rsidRDefault="00536093" w:rsidP="00536093">
      <w:pPr>
        <w:spacing w:after="0" w:line="240" w:lineRule="auto"/>
        <w:ind w:left="27"/>
        <w:jc w:val="both"/>
      </w:pPr>
      <w:r w:rsidRPr="00536093">
        <w:t>I hereby declare that the above-mentioned information is correct up to my knowledge and I bear the responsibility for the correctness of the above-mentioned particulars.</w:t>
      </w:r>
    </w:p>
    <w:p w:rsidR="00536093" w:rsidRDefault="00536093" w:rsidP="00536093">
      <w:pPr>
        <w:spacing w:after="0" w:line="240" w:lineRule="auto"/>
        <w:ind w:left="27"/>
        <w:jc w:val="both"/>
      </w:pPr>
    </w:p>
    <w:p w:rsidR="00536093" w:rsidRDefault="00536093" w:rsidP="00536093">
      <w:pPr>
        <w:spacing w:after="0" w:line="240" w:lineRule="auto"/>
        <w:ind w:left="27"/>
        <w:jc w:val="both"/>
      </w:pPr>
    </w:p>
    <w:p w:rsidR="00536093" w:rsidRPr="006A2615" w:rsidRDefault="00A11233" w:rsidP="006A2615">
      <w:pPr>
        <w:spacing w:after="0" w:line="240" w:lineRule="auto"/>
        <w:ind w:left="2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GOKUL </w:t>
      </w:r>
      <w:bookmarkStart w:id="0" w:name="_GoBack"/>
      <w:bookmarkEnd w:id="0"/>
    </w:p>
    <w:sectPr w:rsidR="00536093" w:rsidRPr="006A2615" w:rsidSect="00CB74CD">
      <w:headerReference w:type="default" r:id="rId12"/>
      <w:footerReference w:type="default" r:id="rId13"/>
      <w:pgSz w:w="12240" w:h="15840" w:code="1"/>
      <w:pgMar w:top="810" w:right="1080" w:bottom="72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3A" w:rsidRDefault="0004653A">
      <w:pPr>
        <w:spacing w:after="0" w:line="240" w:lineRule="auto"/>
      </w:pPr>
      <w:r>
        <w:separator/>
      </w:r>
    </w:p>
  </w:endnote>
  <w:endnote w:type="continuationSeparator" w:id="0">
    <w:p w:rsidR="0004653A" w:rsidRDefault="0004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E" w:rsidRDefault="00B6326A" w:rsidP="00E11730">
    <w:pPr>
      <w:pStyle w:val="Footer"/>
    </w:pPr>
    <w:r>
      <w:t xml:space="preserve">Page </w:t>
    </w:r>
    <w:r w:rsidR="008C5B22">
      <w:rPr>
        <w:sz w:val="20"/>
        <w:szCs w:val="20"/>
      </w:rPr>
      <w:fldChar w:fldCharType="begin"/>
    </w:r>
    <w:r>
      <w:instrText xml:space="preserve"> PAGE   \* MERGEFORMAT </w:instrText>
    </w:r>
    <w:r w:rsidR="008C5B22">
      <w:rPr>
        <w:sz w:val="20"/>
        <w:szCs w:val="20"/>
      </w:rPr>
      <w:fldChar w:fldCharType="separate"/>
    </w:r>
    <w:r w:rsidR="00A11233" w:rsidRPr="00A11233">
      <w:rPr>
        <w:noProof/>
        <w:sz w:val="24"/>
        <w:szCs w:val="24"/>
      </w:rPr>
      <w:t>2</w:t>
    </w:r>
    <w:r w:rsidR="008C5B2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3A" w:rsidRDefault="0004653A">
      <w:pPr>
        <w:spacing w:after="0" w:line="240" w:lineRule="auto"/>
      </w:pPr>
      <w:r>
        <w:separator/>
      </w:r>
    </w:p>
  </w:footnote>
  <w:footnote w:type="continuationSeparator" w:id="0">
    <w:p w:rsidR="0004653A" w:rsidRDefault="0004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our name:"/>
      <w:tag w:val="Your name:"/>
      <w:id w:val="1339115612"/>
      <w:placeholder>
        <w:docPart w:val="D4A36104767F440BA6024D1BBBFFDFA3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BB0EFE" w:rsidRPr="009E137C" w:rsidRDefault="00A11233" w:rsidP="00E11730">
        <w:pPr>
          <w:pStyle w:val="Header"/>
        </w:pPr>
        <w:r>
          <w:t xml:space="preserve">GOKUL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8530F5"/>
    <w:multiLevelType w:val="hybridMultilevel"/>
    <w:tmpl w:val="ECE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4795CF1"/>
    <w:multiLevelType w:val="hybridMultilevel"/>
    <w:tmpl w:val="878C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172DB"/>
    <w:multiLevelType w:val="hybridMultilevel"/>
    <w:tmpl w:val="F996B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7024D"/>
    <w:multiLevelType w:val="hybridMultilevel"/>
    <w:tmpl w:val="E146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7">
    <w:nsid w:val="6B48086E"/>
    <w:multiLevelType w:val="multilevel"/>
    <w:tmpl w:val="31B44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2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12"/>
  </w:num>
  <w:num w:numId="28">
    <w:abstractNumId w:val="16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5"/>
  </w:num>
  <w:num w:numId="35">
    <w:abstractNumId w:val="14"/>
  </w:num>
  <w:num w:numId="36">
    <w:abstractNumId w:val="16"/>
  </w:num>
  <w:num w:numId="37">
    <w:abstractNumId w:val="16"/>
  </w:num>
  <w:num w:numId="38">
    <w:abstractNumId w:val="13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B5F"/>
    <w:rsid w:val="00014755"/>
    <w:rsid w:val="00027698"/>
    <w:rsid w:val="0004653A"/>
    <w:rsid w:val="00052794"/>
    <w:rsid w:val="00053AE8"/>
    <w:rsid w:val="00081EFA"/>
    <w:rsid w:val="000D13BB"/>
    <w:rsid w:val="000E02E8"/>
    <w:rsid w:val="000E5FC8"/>
    <w:rsid w:val="00113369"/>
    <w:rsid w:val="0014175D"/>
    <w:rsid w:val="00151612"/>
    <w:rsid w:val="00152032"/>
    <w:rsid w:val="00171296"/>
    <w:rsid w:val="00186A75"/>
    <w:rsid w:val="001A563C"/>
    <w:rsid w:val="001E4181"/>
    <w:rsid w:val="001F3C28"/>
    <w:rsid w:val="002059F6"/>
    <w:rsid w:val="00231B73"/>
    <w:rsid w:val="00236B67"/>
    <w:rsid w:val="002713D7"/>
    <w:rsid w:val="002905B3"/>
    <w:rsid w:val="002E3B8A"/>
    <w:rsid w:val="003028A6"/>
    <w:rsid w:val="00335F2B"/>
    <w:rsid w:val="00364880"/>
    <w:rsid w:val="00366818"/>
    <w:rsid w:val="0037493E"/>
    <w:rsid w:val="00390589"/>
    <w:rsid w:val="003C79E0"/>
    <w:rsid w:val="003F44CC"/>
    <w:rsid w:val="00424759"/>
    <w:rsid w:val="00457993"/>
    <w:rsid w:val="00495414"/>
    <w:rsid w:val="004B0843"/>
    <w:rsid w:val="004C1199"/>
    <w:rsid w:val="004F036E"/>
    <w:rsid w:val="00500DFE"/>
    <w:rsid w:val="00536093"/>
    <w:rsid w:val="00590F08"/>
    <w:rsid w:val="00592F0A"/>
    <w:rsid w:val="00593040"/>
    <w:rsid w:val="0059769D"/>
    <w:rsid w:val="005A369E"/>
    <w:rsid w:val="005B1E2E"/>
    <w:rsid w:val="005B40B5"/>
    <w:rsid w:val="005B7CDC"/>
    <w:rsid w:val="006579E9"/>
    <w:rsid w:val="006A2615"/>
    <w:rsid w:val="006A419E"/>
    <w:rsid w:val="006B36C4"/>
    <w:rsid w:val="006E63AF"/>
    <w:rsid w:val="007A717C"/>
    <w:rsid w:val="007F22CC"/>
    <w:rsid w:val="008102ED"/>
    <w:rsid w:val="00824E30"/>
    <w:rsid w:val="00832012"/>
    <w:rsid w:val="00856B39"/>
    <w:rsid w:val="00857CFF"/>
    <w:rsid w:val="00860837"/>
    <w:rsid w:val="00864797"/>
    <w:rsid w:val="008C5B22"/>
    <w:rsid w:val="0094211A"/>
    <w:rsid w:val="00946932"/>
    <w:rsid w:val="00965976"/>
    <w:rsid w:val="00970337"/>
    <w:rsid w:val="0097762F"/>
    <w:rsid w:val="009B45CD"/>
    <w:rsid w:val="009D37FD"/>
    <w:rsid w:val="009E137C"/>
    <w:rsid w:val="009F28EC"/>
    <w:rsid w:val="009F397F"/>
    <w:rsid w:val="00A00F50"/>
    <w:rsid w:val="00A11233"/>
    <w:rsid w:val="00A16CC2"/>
    <w:rsid w:val="00A26567"/>
    <w:rsid w:val="00A50F95"/>
    <w:rsid w:val="00AB297E"/>
    <w:rsid w:val="00AD10C7"/>
    <w:rsid w:val="00B04B3F"/>
    <w:rsid w:val="00B062E8"/>
    <w:rsid w:val="00B248E7"/>
    <w:rsid w:val="00B6326A"/>
    <w:rsid w:val="00B74C72"/>
    <w:rsid w:val="00B92B5F"/>
    <w:rsid w:val="00BB0EFE"/>
    <w:rsid w:val="00BB2499"/>
    <w:rsid w:val="00BC7FCF"/>
    <w:rsid w:val="00BD2C02"/>
    <w:rsid w:val="00BE2B1C"/>
    <w:rsid w:val="00C104FC"/>
    <w:rsid w:val="00C16D37"/>
    <w:rsid w:val="00C6084A"/>
    <w:rsid w:val="00C9725D"/>
    <w:rsid w:val="00CB74CD"/>
    <w:rsid w:val="00CC6725"/>
    <w:rsid w:val="00CF2EA2"/>
    <w:rsid w:val="00D13FFC"/>
    <w:rsid w:val="00D40BA1"/>
    <w:rsid w:val="00D737E9"/>
    <w:rsid w:val="00DA464C"/>
    <w:rsid w:val="00DF5F90"/>
    <w:rsid w:val="00E0071A"/>
    <w:rsid w:val="00E0228E"/>
    <w:rsid w:val="00E11730"/>
    <w:rsid w:val="00E1264B"/>
    <w:rsid w:val="00E225B6"/>
    <w:rsid w:val="00E56F02"/>
    <w:rsid w:val="00E64EEA"/>
    <w:rsid w:val="00E749E9"/>
    <w:rsid w:val="00ED756E"/>
    <w:rsid w:val="00F44FA8"/>
    <w:rsid w:val="00F56F51"/>
    <w:rsid w:val="00F633BC"/>
    <w:rsid w:val="00FB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E5FC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E5FC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5FC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0E5FC8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C8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FC8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C8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0E5FC8"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0E5FC8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0E5FC8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customStyle="1" w:styleId="ColorfulGrid1">
    <w:name w:val="Colorful Grid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5FC8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E5FC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0E5FC8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ColorfulList1">
    <w:name w:val="Colorful List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ColorfulShading1">
    <w:name w:val="Colorful Shading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customStyle="1" w:styleId="DarkList1">
    <w:name w:val="Dark List1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customStyle="1" w:styleId="LightGrid1">
    <w:name w:val="Light Grid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customStyle="1" w:styleId="LightList1">
    <w:name w:val="Light List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customStyle="1" w:styleId="LightShading1">
    <w:name w:val="Light Shading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customStyle="1" w:styleId="MediumGrid11">
    <w:name w:val="Medium Grid 1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MediumGrid21">
    <w:name w:val="Medium Grid 21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customStyle="1" w:styleId="MediumList11">
    <w:name w:val="Medium List 1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customStyle="1" w:styleId="MediumList21">
    <w:name w:val="Medium List 21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paragraph" w:customStyle="1" w:styleId="Default">
    <w:name w:val="Default"/>
    <w:rsid w:val="00AB29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  <w:lang w:val="en-GB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1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1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1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1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1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1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1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1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1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1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1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paragraph" w:customStyle="1" w:styleId="Default">
    <w:name w:val="Default"/>
    <w:rsid w:val="00AB29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  <w:lang w:val="en-GB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okul.380356@2freemail.com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bar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2EED8127E41CD907FB4540A67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3358-013E-43E7-87D8-B889B87A9CE0}"/>
      </w:docPartPr>
      <w:docPartBody>
        <w:p w:rsidR="006354D6" w:rsidRDefault="0094111E">
          <w:pPr>
            <w:pStyle w:val="5F92EED8127E41CD907FB4540A677DDB"/>
          </w:pPr>
          <w:r>
            <w:t>Your Name</w:t>
          </w:r>
        </w:p>
      </w:docPartBody>
    </w:docPart>
    <w:docPart>
      <w:docPartPr>
        <w:name w:val="D4A36104767F440BA6024D1BBBFF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4AAB-BFC2-4AF3-BDD7-D9FED700A8E4}"/>
      </w:docPartPr>
      <w:docPartBody>
        <w:p w:rsidR="006354D6" w:rsidRDefault="0094111E">
          <w:pPr>
            <w:pStyle w:val="D4A36104767F440BA6024D1BBBFFDFA3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11E"/>
    <w:rsid w:val="0035247D"/>
    <w:rsid w:val="004813CD"/>
    <w:rsid w:val="00505F04"/>
    <w:rsid w:val="005A7868"/>
    <w:rsid w:val="006354D6"/>
    <w:rsid w:val="00827DF8"/>
    <w:rsid w:val="008F7ECA"/>
    <w:rsid w:val="0094111E"/>
    <w:rsid w:val="00B40787"/>
    <w:rsid w:val="00C76686"/>
    <w:rsid w:val="00F2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92EED8127E41CD907FB4540A677DDB">
    <w:name w:val="5F92EED8127E41CD907FB4540A677DDB"/>
    <w:rsid w:val="004813CD"/>
  </w:style>
  <w:style w:type="paragraph" w:customStyle="1" w:styleId="EA1A36DDEA7A4EF48B75498B2A6C6964">
    <w:name w:val="EA1A36DDEA7A4EF48B75498B2A6C6964"/>
    <w:rsid w:val="004813CD"/>
  </w:style>
  <w:style w:type="paragraph" w:customStyle="1" w:styleId="4AE0461D83114DC9B6A3AC442BBFC1B8">
    <w:name w:val="4AE0461D83114DC9B6A3AC442BBFC1B8"/>
    <w:rsid w:val="004813CD"/>
  </w:style>
  <w:style w:type="paragraph" w:customStyle="1" w:styleId="2DA1488491B04FD1AF5681A8BA7F1B4E">
    <w:name w:val="2DA1488491B04FD1AF5681A8BA7F1B4E"/>
    <w:rsid w:val="004813CD"/>
  </w:style>
  <w:style w:type="paragraph" w:customStyle="1" w:styleId="17A4414702E1437A8E24454FDFB2FA82">
    <w:name w:val="17A4414702E1437A8E24454FDFB2FA82"/>
    <w:rsid w:val="004813CD"/>
  </w:style>
  <w:style w:type="paragraph" w:customStyle="1" w:styleId="B6AB58795C794066BB7403609E6473C5">
    <w:name w:val="B6AB58795C794066BB7403609E6473C5"/>
    <w:rsid w:val="004813CD"/>
  </w:style>
  <w:style w:type="paragraph" w:customStyle="1" w:styleId="D4A36104767F440BA6024D1BBBFFDFA3">
    <w:name w:val="D4A36104767F440BA6024D1BBBFFDFA3"/>
    <w:rsid w:val="004813CD"/>
  </w:style>
  <w:style w:type="paragraph" w:customStyle="1" w:styleId="7F7A278031FE4609B181A523BCDBFA1D">
    <w:name w:val="7F7A278031FE4609B181A523BCDBFA1D"/>
    <w:rsid w:val="004813CD"/>
  </w:style>
  <w:style w:type="paragraph" w:customStyle="1" w:styleId="1ADCCCFB8DEB4BFE8762A708B67922FD">
    <w:name w:val="1ADCCCFB8DEB4BFE8762A708B67922FD"/>
    <w:rsid w:val="004813CD"/>
  </w:style>
  <w:style w:type="paragraph" w:customStyle="1" w:styleId="976FEF2B3EC44DC598F396AD304BC817">
    <w:name w:val="976FEF2B3EC44DC598F396AD304BC817"/>
    <w:rsid w:val="004813CD"/>
  </w:style>
  <w:style w:type="paragraph" w:customStyle="1" w:styleId="8BA4D4B449244337A382A5E14C256031">
    <w:name w:val="8BA4D4B449244337A382A5E14C256031"/>
    <w:rsid w:val="004813CD"/>
  </w:style>
  <w:style w:type="paragraph" w:customStyle="1" w:styleId="7FFC2267117046819ED328618D7FDE02">
    <w:name w:val="7FFC2267117046819ED328618D7FDE02"/>
    <w:rsid w:val="004813CD"/>
  </w:style>
  <w:style w:type="paragraph" w:customStyle="1" w:styleId="779E32F75496452C9AC2B3A34DD03582">
    <w:name w:val="779E32F75496452C9AC2B3A34DD03582"/>
    <w:rsid w:val="004813CD"/>
  </w:style>
  <w:style w:type="paragraph" w:customStyle="1" w:styleId="AE40309E6D7540899AEB53A49E9B85F5">
    <w:name w:val="AE40309E6D7540899AEB53A49E9B85F5"/>
    <w:rsid w:val="004813CD"/>
  </w:style>
  <w:style w:type="paragraph" w:customStyle="1" w:styleId="D451D25AB92A4A6F962504A7246FEE55">
    <w:name w:val="D451D25AB92A4A6F962504A7246FEE55"/>
    <w:rsid w:val="004813CD"/>
  </w:style>
  <w:style w:type="paragraph" w:customStyle="1" w:styleId="9E3FCBE3D131432E87610342B89BFD54">
    <w:name w:val="9E3FCBE3D131432E87610342B89BFD54"/>
    <w:rsid w:val="004813CD"/>
  </w:style>
  <w:style w:type="paragraph" w:customStyle="1" w:styleId="8DD72E3276C2409A9E7329DB9EC5F2A5">
    <w:name w:val="8DD72E3276C2409A9E7329DB9EC5F2A5"/>
    <w:rsid w:val="004813CD"/>
  </w:style>
  <w:style w:type="paragraph" w:customStyle="1" w:styleId="81D860A18ED74D0C998BF9CED21ECBDE">
    <w:name w:val="81D860A18ED74D0C998BF9CED21ECBDE"/>
    <w:rsid w:val="004813CD"/>
  </w:style>
  <w:style w:type="paragraph" w:customStyle="1" w:styleId="3E96263DDFC74AE0A13EAC0FD313B4CF">
    <w:name w:val="3E96263DDFC74AE0A13EAC0FD313B4CF"/>
    <w:rsid w:val="004813CD"/>
  </w:style>
  <w:style w:type="paragraph" w:customStyle="1" w:styleId="97FC0F1A7CAE49669DC7A11FF4092884">
    <w:name w:val="97FC0F1A7CAE49669DC7A11FF4092884"/>
    <w:rsid w:val="004813CD"/>
  </w:style>
  <w:style w:type="paragraph" w:customStyle="1" w:styleId="30AA125F42ED411FBD8ECB1405727832">
    <w:name w:val="30AA125F42ED411FBD8ECB1405727832"/>
    <w:rsid w:val="004813CD"/>
  </w:style>
  <w:style w:type="paragraph" w:customStyle="1" w:styleId="A35449845FD24E408B077801EDA1DFB8">
    <w:name w:val="A35449845FD24E408B077801EDA1DFB8"/>
    <w:rsid w:val="004813CD"/>
  </w:style>
  <w:style w:type="paragraph" w:customStyle="1" w:styleId="BACDAC9C246C447882FBB40EA6E1FA0A">
    <w:name w:val="BACDAC9C246C447882FBB40EA6E1FA0A"/>
    <w:rsid w:val="004813CD"/>
  </w:style>
  <w:style w:type="paragraph" w:customStyle="1" w:styleId="98022811D6114909B505258EC6DC4989">
    <w:name w:val="98022811D6114909B505258EC6DC4989"/>
    <w:rsid w:val="004813CD"/>
  </w:style>
  <w:style w:type="paragraph" w:customStyle="1" w:styleId="17E2AA94ABAA4D3AA0206128A196923F">
    <w:name w:val="17E2AA94ABAA4D3AA0206128A196923F"/>
    <w:rsid w:val="004813CD"/>
  </w:style>
  <w:style w:type="paragraph" w:customStyle="1" w:styleId="538FAE9C36674FF18602FDA22D8F01B1">
    <w:name w:val="538FAE9C36674FF18602FDA22D8F01B1"/>
    <w:rsid w:val="004813CD"/>
  </w:style>
  <w:style w:type="paragraph" w:customStyle="1" w:styleId="8EC5D2B269FB4EDCAD7EB039C20A56D6">
    <w:name w:val="8EC5D2B269FB4EDCAD7EB039C20A56D6"/>
    <w:rsid w:val="004813CD"/>
  </w:style>
  <w:style w:type="paragraph" w:customStyle="1" w:styleId="C6FB1FFA36604470BB112F0DE5F9DA39">
    <w:name w:val="C6FB1FFA36604470BB112F0DE5F9DA39"/>
    <w:rsid w:val="00481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5160-75C5-4EDA-8211-9CBAB719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Akbarsha Abdul Rahiman</dc:creator>
  <dc:description>GOKUL </dc:description>
  <cp:lastModifiedBy>348382427</cp:lastModifiedBy>
  <cp:revision>8</cp:revision>
  <cp:lastPrinted>2018-02-26T08:54:00Z</cp:lastPrinted>
  <dcterms:created xsi:type="dcterms:W3CDTF">2018-04-11T10:50:00Z</dcterms:created>
  <dcterms:modified xsi:type="dcterms:W3CDTF">2018-05-14T11:09:00Z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