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5F" w:rsidRPr="00F6665F" w:rsidRDefault="005C3284" w:rsidP="00F6665F">
      <w:pPr>
        <w:pStyle w:val="ContactInfo"/>
        <w:jc w:val="left"/>
        <w:rPr>
          <w:rStyle w:val="Emphasis"/>
          <w:color w:val="auto"/>
          <w:sz w:val="20"/>
        </w:rPr>
      </w:pPr>
      <w:r w:rsidRPr="005C3284">
        <w:rPr>
          <w:noProof/>
          <w:color w:val="auto"/>
          <w:sz w:val="20"/>
          <w:lang w:eastAsia="en-US"/>
        </w:rPr>
        <w:drawing>
          <wp:anchor distT="0" distB="0" distL="114300" distR="114300" simplePos="0" relativeHeight="251658240" behindDoc="0" locked="0" layoutInCell="1" allowOverlap="1" wp14:anchorId="4C46440A" wp14:editId="3EAD19B0">
            <wp:simplePos x="0" y="0"/>
            <wp:positionH relativeFrom="column">
              <wp:posOffset>5601970</wp:posOffset>
            </wp:positionH>
            <wp:positionV relativeFrom="paragraph">
              <wp:posOffset>-520700</wp:posOffset>
            </wp:positionV>
            <wp:extent cx="875914" cy="1106170"/>
            <wp:effectExtent l="19050" t="1905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 up\Busines Folders New\Cv's for Feb\CVs To Make\Nisha Fathima\Passport Size Pictur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914" cy="11061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2" w:history="1">
        <w:r w:rsidR="00F6665F" w:rsidRPr="00F6665F">
          <w:rPr>
            <w:rStyle w:val="Hyperlink"/>
            <w:b/>
            <w:sz w:val="22"/>
            <w:szCs w:val="22"/>
          </w:rPr>
          <w:t>Nisha.380387@2freemail.com</w:t>
        </w:r>
      </w:hyperlink>
      <w:r w:rsidR="00F6665F">
        <w:rPr>
          <w:rStyle w:val="Emphasis"/>
          <w:b/>
          <w:color w:val="auto"/>
          <w:sz w:val="22"/>
          <w:szCs w:val="22"/>
        </w:rPr>
        <w:t xml:space="preserve"> </w:t>
      </w:r>
    </w:p>
    <w:p w:rsidR="002C42BC" w:rsidRPr="005C3284" w:rsidRDefault="00F6665F" w:rsidP="00F6665F">
      <w:pPr>
        <w:pStyle w:val="ContactInfo"/>
        <w:jc w:val="left"/>
        <w:rPr>
          <w:rStyle w:val="Emphasis"/>
          <w:b/>
          <w:color w:val="auto"/>
          <w:sz w:val="22"/>
          <w:szCs w:val="22"/>
        </w:rPr>
      </w:pPr>
      <w:r w:rsidRPr="00F6665F">
        <w:rPr>
          <w:rStyle w:val="Emphasis"/>
          <w:b/>
          <w:color w:val="auto"/>
          <w:sz w:val="22"/>
          <w:szCs w:val="22"/>
        </w:rPr>
        <w:t xml:space="preserve">Mobile: </w:t>
      </w:r>
      <w:proofErr w:type="spellStart"/>
      <w:r w:rsidRPr="00F6665F">
        <w:rPr>
          <w:rStyle w:val="Emphasis"/>
          <w:b/>
          <w:color w:val="auto"/>
          <w:sz w:val="22"/>
          <w:szCs w:val="22"/>
        </w:rPr>
        <w:t>Whatsapp</w:t>
      </w:r>
      <w:proofErr w:type="spellEnd"/>
      <w:r w:rsidRPr="00F6665F">
        <w:rPr>
          <w:rStyle w:val="Emphasis"/>
          <w:b/>
          <w:color w:val="auto"/>
          <w:sz w:val="22"/>
          <w:szCs w:val="22"/>
        </w:rPr>
        <w:t xml:space="preserve"> +971504753686 / +919979971283</w:t>
      </w:r>
    </w:p>
    <w:p w:rsidR="002C42BC" w:rsidRPr="005C3284" w:rsidRDefault="00304851" w:rsidP="009F656D">
      <w:pPr>
        <w:pStyle w:val="Name"/>
        <w:pBdr>
          <w:right w:val="single" w:sz="4" w:space="13" w:color="7E97AD" w:themeColor="accent1"/>
        </w:pBdr>
        <w:rPr>
          <w:color w:val="auto"/>
          <w:sz w:val="36"/>
          <w:szCs w:val="36"/>
        </w:rPr>
      </w:pPr>
      <w:sdt>
        <w:sdtPr>
          <w:rPr>
            <w:color w:val="auto"/>
            <w:sz w:val="36"/>
            <w:szCs w:val="36"/>
          </w:rPr>
          <w:alias w:val="Your Name"/>
          <w:tag w:val=""/>
          <w:id w:val="1197042864"/>
          <w:placeholder>
            <w:docPart w:val="623F6791AE1E4CF3B4EBD91B0FFEF6D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F6665F">
            <w:rPr>
              <w:color w:val="auto"/>
              <w:sz w:val="36"/>
              <w:szCs w:val="36"/>
            </w:rPr>
            <w:t xml:space="preserve">Nisha </w:t>
          </w:r>
        </w:sdtContent>
      </w:sdt>
    </w:p>
    <w:tbl>
      <w:tblPr>
        <w:tblStyle w:val="ResumeTable"/>
        <w:tblW w:w="10260" w:type="dxa"/>
        <w:tblLayout w:type="fixed"/>
        <w:tblLook w:val="04A0" w:firstRow="1" w:lastRow="0" w:firstColumn="1" w:lastColumn="0" w:noHBand="0" w:noVBand="1"/>
      </w:tblPr>
      <w:tblGrid>
        <w:gridCol w:w="1653"/>
        <w:gridCol w:w="8607"/>
      </w:tblGrid>
      <w:tr w:rsidR="005F3B35" w:rsidRPr="005C3284" w:rsidTr="00A87927">
        <w:trPr>
          <w:trHeight w:val="1134"/>
        </w:trPr>
        <w:tc>
          <w:tcPr>
            <w:tcW w:w="1653" w:type="dxa"/>
          </w:tcPr>
          <w:p w:rsidR="005F3B35" w:rsidRPr="005C3284" w:rsidRDefault="005F3B35" w:rsidP="00DC5CE4">
            <w:pPr>
              <w:pStyle w:val="Heading1"/>
              <w:jc w:val="left"/>
              <w:rPr>
                <w:b/>
                <w:color w:val="auto"/>
                <w:sz w:val="22"/>
                <w:szCs w:val="22"/>
                <w:u w:val="single"/>
              </w:rPr>
            </w:pPr>
            <w:r w:rsidRPr="005C3284">
              <w:rPr>
                <w:b/>
                <w:color w:val="auto"/>
                <w:sz w:val="22"/>
                <w:szCs w:val="22"/>
                <w:u w:val="single"/>
              </w:rPr>
              <w:t>Objective</w:t>
            </w:r>
          </w:p>
        </w:tc>
        <w:tc>
          <w:tcPr>
            <w:tcW w:w="8607" w:type="dxa"/>
          </w:tcPr>
          <w:p w:rsidR="00397913" w:rsidRPr="005C3284" w:rsidRDefault="00953A93" w:rsidP="00953A93">
            <w:pPr>
              <w:pStyle w:val="ResumeText"/>
              <w:numPr>
                <w:ilvl w:val="0"/>
                <w:numId w:val="27"/>
              </w:numPr>
              <w:rPr>
                <w:color w:val="auto"/>
                <w:shd w:val="clear" w:color="auto" w:fill="FFFFFF"/>
              </w:rPr>
            </w:pPr>
            <w:r w:rsidRPr="00953A93">
              <w:rPr>
                <w:color w:val="auto"/>
                <w:shd w:val="clear" w:color="auto" w:fill="FFFFFF"/>
              </w:rPr>
              <w:t xml:space="preserve">Worked as a </w:t>
            </w:r>
            <w:r w:rsidRPr="00953A93">
              <w:rPr>
                <w:b/>
                <w:color w:val="auto"/>
                <w:shd w:val="clear" w:color="auto" w:fill="FFFFFF"/>
              </w:rPr>
              <w:t>Technical lead</w:t>
            </w:r>
            <w:r w:rsidRPr="00953A93">
              <w:rPr>
                <w:color w:val="auto"/>
                <w:shd w:val="clear" w:color="auto" w:fill="FFFFFF"/>
              </w:rPr>
              <w:t xml:space="preserve"> at </w:t>
            </w:r>
            <w:r w:rsidRPr="00953A93">
              <w:rPr>
                <w:b/>
                <w:color w:val="auto"/>
                <w:shd w:val="clear" w:color="auto" w:fill="FFFFFF"/>
              </w:rPr>
              <w:t>Cognizant Technology Solutions</w:t>
            </w:r>
            <w:r w:rsidRPr="00953A93">
              <w:rPr>
                <w:color w:val="auto"/>
                <w:shd w:val="clear" w:color="auto" w:fill="FFFFFF"/>
              </w:rPr>
              <w:t xml:space="preserve"> for an</w:t>
            </w:r>
            <w:r>
              <w:rPr>
                <w:color w:val="auto"/>
                <w:shd w:val="clear" w:color="auto" w:fill="FFFFFF"/>
              </w:rPr>
              <w:t xml:space="preserve"> ecommerce project with </w:t>
            </w:r>
            <w:r w:rsidRPr="005C3284">
              <w:rPr>
                <w:color w:val="auto"/>
              </w:rPr>
              <w:t>3 years and 10 months</w:t>
            </w:r>
            <w:r>
              <w:rPr>
                <w:color w:val="auto"/>
              </w:rPr>
              <w:t xml:space="preserve"> of </w:t>
            </w:r>
            <w:r w:rsidRPr="00953A93">
              <w:rPr>
                <w:color w:val="auto"/>
                <w:shd w:val="clear" w:color="auto" w:fill="FFFFFF"/>
              </w:rPr>
              <w:t>e</w:t>
            </w:r>
            <w:r>
              <w:rPr>
                <w:color w:val="auto"/>
                <w:shd w:val="clear" w:color="auto" w:fill="FFFFFF"/>
              </w:rPr>
              <w:t xml:space="preserve">xperience in Incident, Problem, </w:t>
            </w:r>
            <w:proofErr w:type="gramStart"/>
            <w:r w:rsidRPr="00953A93">
              <w:rPr>
                <w:color w:val="auto"/>
                <w:shd w:val="clear" w:color="auto" w:fill="FFFFFF"/>
              </w:rPr>
              <w:t>Knowledge</w:t>
            </w:r>
            <w:proofErr w:type="gramEnd"/>
            <w:r w:rsidRPr="00953A93">
              <w:rPr>
                <w:color w:val="auto"/>
                <w:shd w:val="clear" w:color="auto" w:fill="FFFFFF"/>
              </w:rPr>
              <w:t xml:space="preserve"> &amp; Team Management. Looking forward to seek a long time career in the same or equal role where I can utilize my skills and abilities in the industry, inspire creativity, promote productivity and also being resourceful. I am also interested in getting into different departments such as Human Resources, Operations and Administration.</w:t>
            </w:r>
          </w:p>
        </w:tc>
      </w:tr>
      <w:tr w:rsidR="00592D16" w:rsidRPr="005C3284" w:rsidTr="00A87927">
        <w:trPr>
          <w:trHeight w:val="1331"/>
        </w:trPr>
        <w:tc>
          <w:tcPr>
            <w:tcW w:w="1653" w:type="dxa"/>
          </w:tcPr>
          <w:p w:rsidR="005F3B35" w:rsidRPr="005C3284" w:rsidRDefault="005F3B35" w:rsidP="00DC5CE4">
            <w:pPr>
              <w:pStyle w:val="Heading1"/>
              <w:jc w:val="left"/>
              <w:rPr>
                <w:b/>
                <w:color w:val="auto"/>
                <w:sz w:val="22"/>
                <w:szCs w:val="22"/>
                <w:u w:val="single"/>
              </w:rPr>
            </w:pPr>
            <w:r w:rsidRPr="005C3284">
              <w:rPr>
                <w:b/>
                <w:color w:val="auto"/>
                <w:sz w:val="22"/>
                <w:szCs w:val="22"/>
                <w:u w:val="single"/>
              </w:rPr>
              <w:t>SyNOPSIS</w:t>
            </w:r>
          </w:p>
        </w:tc>
        <w:tc>
          <w:tcPr>
            <w:tcW w:w="8607" w:type="dxa"/>
          </w:tcPr>
          <w:p w:rsidR="00397913" w:rsidRDefault="00953A93" w:rsidP="00BB06EB">
            <w:pPr>
              <w:pStyle w:val="ListParagraph"/>
              <w:numPr>
                <w:ilvl w:val="0"/>
                <w:numId w:val="25"/>
              </w:numPr>
              <w:rPr>
                <w:color w:val="auto"/>
              </w:rPr>
            </w:pPr>
            <w:r>
              <w:rPr>
                <w:color w:val="auto"/>
              </w:rPr>
              <w:t xml:space="preserve">Worked </w:t>
            </w:r>
            <w:r w:rsidR="00BB06EB" w:rsidRPr="005C3284">
              <w:rPr>
                <w:color w:val="auto"/>
              </w:rPr>
              <w:t xml:space="preserve">for </w:t>
            </w:r>
            <w:r w:rsidR="005F3B35" w:rsidRPr="005C3284">
              <w:rPr>
                <w:color w:val="auto"/>
              </w:rPr>
              <w:t>one of the largest footwear manufacturing</w:t>
            </w:r>
            <w:r w:rsidR="00B149A2" w:rsidRPr="005C3284">
              <w:rPr>
                <w:color w:val="auto"/>
              </w:rPr>
              <w:t xml:space="preserve"> company </w:t>
            </w:r>
            <w:r w:rsidR="005F3B35" w:rsidRPr="005C3284">
              <w:rPr>
                <w:color w:val="auto"/>
              </w:rPr>
              <w:t>as our client</w:t>
            </w:r>
            <w:r w:rsidR="000A45A5" w:rsidRPr="005C3284">
              <w:rPr>
                <w:color w:val="auto"/>
              </w:rPr>
              <w:t>.</w:t>
            </w:r>
          </w:p>
          <w:p w:rsidR="00A87927" w:rsidRPr="00A87927" w:rsidRDefault="00A87927" w:rsidP="00A87927">
            <w:pPr>
              <w:pStyle w:val="ListParagraph"/>
              <w:numPr>
                <w:ilvl w:val="0"/>
                <w:numId w:val="25"/>
              </w:numPr>
              <w:rPr>
                <w:rFonts w:ascii="Cambria" w:eastAsia="Cambria" w:hAnsi="Cambria" w:cs="Times New Roman"/>
                <w:color w:val="auto"/>
              </w:rPr>
            </w:pPr>
            <w:r w:rsidRPr="00A87927">
              <w:rPr>
                <w:rFonts w:ascii="Cambria" w:eastAsia="Cambria" w:hAnsi="Cambria" w:cs="Times New Roman"/>
                <w:color w:val="auto"/>
              </w:rPr>
              <w:t>Excellent communicator with negotiation, planning, analytical &amp; problem solving skills.</w:t>
            </w:r>
          </w:p>
          <w:p w:rsidR="00A87927" w:rsidRPr="00A87927" w:rsidRDefault="00A87927" w:rsidP="00A87927">
            <w:pPr>
              <w:pStyle w:val="ListParagraph"/>
              <w:numPr>
                <w:ilvl w:val="0"/>
                <w:numId w:val="25"/>
              </w:numPr>
              <w:rPr>
                <w:rFonts w:ascii="Cambria" w:eastAsia="Cambria" w:hAnsi="Cambria" w:cs="Times New Roman"/>
                <w:color w:val="auto"/>
              </w:rPr>
            </w:pPr>
            <w:r w:rsidRPr="00A87927">
              <w:rPr>
                <w:rFonts w:ascii="Cambria" w:eastAsia="Cambria" w:hAnsi="Cambria" w:cs="Times New Roman"/>
                <w:color w:val="auto"/>
              </w:rPr>
              <w:t>Customer service oriented, commercially astute with excellent communication.</w:t>
            </w:r>
          </w:p>
          <w:p w:rsidR="00A87927" w:rsidRPr="00A87927" w:rsidRDefault="00A87927" w:rsidP="00A87927">
            <w:pPr>
              <w:pStyle w:val="ListParagraph"/>
              <w:numPr>
                <w:ilvl w:val="0"/>
                <w:numId w:val="25"/>
              </w:numPr>
              <w:rPr>
                <w:rFonts w:ascii="Cambria" w:eastAsia="Cambria" w:hAnsi="Cambria" w:cs="Times New Roman"/>
                <w:color w:val="auto"/>
              </w:rPr>
            </w:pPr>
            <w:r w:rsidRPr="00A87927">
              <w:rPr>
                <w:rFonts w:ascii="Cambria" w:eastAsia="Cambria" w:hAnsi="Cambria" w:cs="Times New Roman"/>
                <w:color w:val="auto"/>
              </w:rPr>
              <w:t>Resourceful &amp; detail oriented with strong analytical &amp; time management skills.</w:t>
            </w:r>
          </w:p>
          <w:p w:rsidR="0040779D" w:rsidRPr="00A87927" w:rsidRDefault="00953A93" w:rsidP="00A87927">
            <w:pPr>
              <w:pStyle w:val="ListParagraph"/>
              <w:numPr>
                <w:ilvl w:val="0"/>
                <w:numId w:val="25"/>
              </w:numPr>
              <w:rPr>
                <w:color w:val="auto"/>
              </w:rPr>
            </w:pPr>
            <w:r>
              <w:rPr>
                <w:rFonts w:ascii="Cambria" w:eastAsia="Cambria" w:hAnsi="Cambria" w:cs="Times New Roman"/>
                <w:color w:val="auto"/>
              </w:rPr>
              <w:t xml:space="preserve">Independent, </w:t>
            </w:r>
            <w:r w:rsidR="00720EC9" w:rsidRPr="00A87927">
              <w:rPr>
                <w:rFonts w:ascii="Cambria" w:eastAsia="Cambria" w:hAnsi="Cambria" w:cs="Times New Roman"/>
                <w:color w:val="auto"/>
              </w:rPr>
              <w:t>self-motivated</w:t>
            </w:r>
            <w:r w:rsidR="00A87927" w:rsidRPr="00A87927">
              <w:rPr>
                <w:rFonts w:ascii="Cambria" w:eastAsia="Cambria" w:hAnsi="Cambria" w:cs="Times New Roman"/>
                <w:color w:val="auto"/>
              </w:rPr>
              <w:t>, able to take responsibilities and work well under pressure, quick learn</w:t>
            </w:r>
            <w:r>
              <w:rPr>
                <w:rFonts w:ascii="Cambria" w:eastAsia="Cambria" w:hAnsi="Cambria" w:cs="Times New Roman"/>
                <w:color w:val="auto"/>
              </w:rPr>
              <w:t>er</w:t>
            </w:r>
            <w:r w:rsidR="00A87927" w:rsidRPr="00A87927">
              <w:rPr>
                <w:rFonts w:ascii="Cambria" w:eastAsia="Cambria" w:hAnsi="Cambria" w:cs="Times New Roman"/>
                <w:color w:val="auto"/>
              </w:rPr>
              <w:t xml:space="preserve"> and flexible team player</w:t>
            </w:r>
            <w:r w:rsidR="00A87927">
              <w:rPr>
                <w:color w:val="auto"/>
              </w:rPr>
              <w:t>.</w:t>
            </w:r>
          </w:p>
        </w:tc>
      </w:tr>
      <w:tr w:rsidR="00A565CF" w:rsidRPr="005C3284" w:rsidTr="00A87927">
        <w:trPr>
          <w:trHeight w:val="912"/>
        </w:trPr>
        <w:tc>
          <w:tcPr>
            <w:tcW w:w="1653" w:type="dxa"/>
          </w:tcPr>
          <w:p w:rsidR="00A565CF" w:rsidRPr="005C3284" w:rsidRDefault="00A565CF" w:rsidP="00A565CF">
            <w:pPr>
              <w:pStyle w:val="Heading1"/>
              <w:jc w:val="left"/>
              <w:rPr>
                <w:b/>
                <w:color w:val="auto"/>
                <w:sz w:val="22"/>
                <w:szCs w:val="22"/>
                <w:u w:val="single"/>
              </w:rPr>
            </w:pPr>
            <w:r w:rsidRPr="005C3284">
              <w:rPr>
                <w:b/>
                <w:color w:val="auto"/>
                <w:sz w:val="22"/>
                <w:szCs w:val="22"/>
                <w:u w:val="single"/>
              </w:rPr>
              <w:t xml:space="preserve">Technical Skills       </w:t>
            </w:r>
          </w:p>
        </w:tc>
        <w:tc>
          <w:tcPr>
            <w:tcW w:w="8607" w:type="dxa"/>
          </w:tcPr>
          <w:p w:rsidR="00A565CF" w:rsidRPr="005C3284" w:rsidRDefault="00B149A2" w:rsidP="005E703D">
            <w:pPr>
              <w:pStyle w:val="ListParagraph"/>
              <w:numPr>
                <w:ilvl w:val="0"/>
                <w:numId w:val="12"/>
              </w:numPr>
              <w:rPr>
                <w:color w:val="auto"/>
              </w:rPr>
            </w:pPr>
            <w:r w:rsidRPr="005C3284">
              <w:rPr>
                <w:color w:val="auto"/>
              </w:rPr>
              <w:t xml:space="preserve">Skills           </w:t>
            </w:r>
            <w:r w:rsidR="00A565CF" w:rsidRPr="005C3284">
              <w:rPr>
                <w:color w:val="auto"/>
              </w:rPr>
              <w:t>: SQL, MS Excel</w:t>
            </w:r>
          </w:p>
          <w:p w:rsidR="00A565CF" w:rsidRPr="005C3284" w:rsidRDefault="005E703D" w:rsidP="005E703D">
            <w:pPr>
              <w:pStyle w:val="ListParagraph"/>
              <w:numPr>
                <w:ilvl w:val="0"/>
                <w:numId w:val="12"/>
              </w:numPr>
              <w:rPr>
                <w:color w:val="auto"/>
              </w:rPr>
            </w:pPr>
            <w:r w:rsidRPr="005C3284">
              <w:rPr>
                <w:color w:val="auto"/>
              </w:rPr>
              <w:t xml:space="preserve">OS                </w:t>
            </w:r>
            <w:r w:rsidR="00A565CF" w:rsidRPr="005C3284">
              <w:rPr>
                <w:color w:val="auto"/>
              </w:rPr>
              <w:t>: Windows XP/7, Basics in Unix &amp; Linux</w:t>
            </w:r>
          </w:p>
          <w:p w:rsidR="00A565CF" w:rsidRPr="005C3284" w:rsidRDefault="005E703D" w:rsidP="00333BDE">
            <w:pPr>
              <w:pStyle w:val="ListParagraph"/>
              <w:numPr>
                <w:ilvl w:val="0"/>
                <w:numId w:val="12"/>
              </w:numPr>
              <w:rPr>
                <w:color w:val="auto"/>
              </w:rPr>
            </w:pPr>
            <w:r w:rsidRPr="005C3284">
              <w:rPr>
                <w:color w:val="auto"/>
              </w:rPr>
              <w:t>Tools Used</w:t>
            </w:r>
            <w:r w:rsidR="00A565CF" w:rsidRPr="005C3284">
              <w:rPr>
                <w:color w:val="auto"/>
              </w:rPr>
              <w:t xml:space="preserve">: </w:t>
            </w:r>
            <w:proofErr w:type="spellStart"/>
            <w:r w:rsidR="00333BDE" w:rsidRPr="005C3284">
              <w:rPr>
                <w:color w:val="auto"/>
              </w:rPr>
              <w:t>Newrelic</w:t>
            </w:r>
            <w:proofErr w:type="spellEnd"/>
            <w:r w:rsidR="00333BDE" w:rsidRPr="005C3284">
              <w:rPr>
                <w:color w:val="auto"/>
              </w:rPr>
              <w:t xml:space="preserve">, OEM, Putty, </w:t>
            </w:r>
            <w:proofErr w:type="spellStart"/>
            <w:r w:rsidR="00333BDE" w:rsidRPr="005C3284">
              <w:rPr>
                <w:color w:val="auto"/>
              </w:rPr>
              <w:t>Winscp</w:t>
            </w:r>
            <w:proofErr w:type="spellEnd"/>
            <w:r w:rsidR="00333BDE" w:rsidRPr="005C3284">
              <w:rPr>
                <w:color w:val="auto"/>
              </w:rPr>
              <w:t xml:space="preserve">, </w:t>
            </w:r>
            <w:proofErr w:type="spellStart"/>
            <w:r w:rsidR="00333BDE" w:rsidRPr="005C3284">
              <w:rPr>
                <w:color w:val="auto"/>
              </w:rPr>
              <w:t>Matlab</w:t>
            </w:r>
            <w:proofErr w:type="spellEnd"/>
            <w:r w:rsidR="00333BDE" w:rsidRPr="005C3284">
              <w:rPr>
                <w:color w:val="auto"/>
              </w:rPr>
              <w:t xml:space="preserve">, </w:t>
            </w:r>
            <w:proofErr w:type="spellStart"/>
            <w:r w:rsidR="00333BDE" w:rsidRPr="005C3284">
              <w:rPr>
                <w:color w:val="auto"/>
              </w:rPr>
              <w:t>Splunk</w:t>
            </w:r>
            <w:proofErr w:type="spellEnd"/>
            <w:r w:rsidR="00333BDE" w:rsidRPr="005C3284">
              <w:rPr>
                <w:color w:val="auto"/>
              </w:rPr>
              <w:t>, AWS, Service Now</w:t>
            </w:r>
            <w:r w:rsidR="001A21A4">
              <w:rPr>
                <w:color w:val="auto"/>
              </w:rPr>
              <w:t>, SAP</w:t>
            </w:r>
            <w:r w:rsidR="00333BDE" w:rsidRPr="005C3284">
              <w:rPr>
                <w:color w:val="auto"/>
              </w:rPr>
              <w:t xml:space="preserve"> and </w:t>
            </w:r>
            <w:proofErr w:type="spellStart"/>
            <w:r w:rsidR="00333BDE" w:rsidRPr="005C3284">
              <w:rPr>
                <w:color w:val="auto"/>
              </w:rPr>
              <w:t>ScienceLogic</w:t>
            </w:r>
            <w:proofErr w:type="spellEnd"/>
          </w:p>
        </w:tc>
      </w:tr>
      <w:tr w:rsidR="00A565CF" w:rsidRPr="005C3284" w:rsidTr="00A87927">
        <w:trPr>
          <w:trHeight w:val="1250"/>
        </w:trPr>
        <w:tc>
          <w:tcPr>
            <w:tcW w:w="1653" w:type="dxa"/>
          </w:tcPr>
          <w:p w:rsidR="00A565CF" w:rsidRPr="005C3284" w:rsidRDefault="00A565CF" w:rsidP="00A565CF">
            <w:pPr>
              <w:pStyle w:val="Heading1"/>
              <w:jc w:val="left"/>
              <w:rPr>
                <w:b/>
                <w:color w:val="auto"/>
                <w:sz w:val="22"/>
                <w:szCs w:val="22"/>
                <w:u w:val="single"/>
              </w:rPr>
            </w:pPr>
            <w:r w:rsidRPr="005C3284">
              <w:rPr>
                <w:b/>
                <w:color w:val="auto"/>
                <w:sz w:val="22"/>
                <w:szCs w:val="22"/>
                <w:u w:val="single"/>
              </w:rPr>
              <w:t xml:space="preserve">Certificates       </w:t>
            </w:r>
          </w:p>
        </w:tc>
        <w:tc>
          <w:tcPr>
            <w:tcW w:w="8607" w:type="dxa"/>
          </w:tcPr>
          <w:p w:rsidR="00A565CF" w:rsidRPr="005C3284" w:rsidRDefault="00A565CF" w:rsidP="00A565CF">
            <w:pPr>
              <w:pStyle w:val="ListParagraph"/>
              <w:numPr>
                <w:ilvl w:val="0"/>
                <w:numId w:val="12"/>
              </w:numPr>
              <w:rPr>
                <w:color w:val="auto"/>
              </w:rPr>
            </w:pPr>
            <w:r w:rsidRPr="005C3284">
              <w:rPr>
                <w:color w:val="auto"/>
              </w:rPr>
              <w:t>SIX Sigma Level 0 (</w:t>
            </w:r>
            <w:r w:rsidR="00814F41" w:rsidRPr="005C3284">
              <w:rPr>
                <w:color w:val="auto"/>
              </w:rPr>
              <w:t>ITIS Yellow</w:t>
            </w:r>
            <w:r w:rsidRPr="005C3284">
              <w:rPr>
                <w:color w:val="auto"/>
              </w:rPr>
              <w:t xml:space="preserve"> Belt)</w:t>
            </w:r>
          </w:p>
          <w:p w:rsidR="00A565CF" w:rsidRPr="005C3284" w:rsidRDefault="00A565CF" w:rsidP="00A565CF">
            <w:pPr>
              <w:pStyle w:val="ListParagraph"/>
              <w:numPr>
                <w:ilvl w:val="0"/>
                <w:numId w:val="12"/>
              </w:numPr>
              <w:rPr>
                <w:color w:val="auto"/>
              </w:rPr>
            </w:pPr>
            <w:r w:rsidRPr="005C3284">
              <w:rPr>
                <w:color w:val="auto"/>
              </w:rPr>
              <w:t>ITIL v3.0</w:t>
            </w:r>
          </w:p>
          <w:p w:rsidR="00AE35FC" w:rsidRPr="005C3284" w:rsidRDefault="00A565CF" w:rsidP="00AE35FC">
            <w:pPr>
              <w:pStyle w:val="ListParagraph"/>
              <w:numPr>
                <w:ilvl w:val="0"/>
                <w:numId w:val="12"/>
              </w:numPr>
              <w:rPr>
                <w:color w:val="auto"/>
              </w:rPr>
            </w:pPr>
            <w:r w:rsidRPr="005C3284">
              <w:rPr>
                <w:color w:val="auto"/>
              </w:rPr>
              <w:t>ITIS Process Space Level 1</w:t>
            </w:r>
          </w:p>
        </w:tc>
      </w:tr>
      <w:tr w:rsidR="00C36976" w:rsidRPr="005C3284" w:rsidTr="00A87927">
        <w:trPr>
          <w:trHeight w:val="1188"/>
        </w:trPr>
        <w:tc>
          <w:tcPr>
            <w:tcW w:w="1653" w:type="dxa"/>
          </w:tcPr>
          <w:p w:rsidR="00C36976" w:rsidRPr="005C3284" w:rsidRDefault="00C36976" w:rsidP="00D92B8D">
            <w:pPr>
              <w:pStyle w:val="Heading1"/>
              <w:jc w:val="left"/>
              <w:rPr>
                <w:b/>
                <w:color w:val="auto"/>
                <w:sz w:val="22"/>
                <w:szCs w:val="22"/>
                <w:u w:val="single"/>
              </w:rPr>
            </w:pPr>
            <w:r w:rsidRPr="005C3284">
              <w:rPr>
                <w:b/>
                <w:color w:val="auto"/>
                <w:sz w:val="22"/>
                <w:szCs w:val="22"/>
                <w:u w:val="single"/>
              </w:rPr>
              <w:t>ROLE</w:t>
            </w:r>
          </w:p>
        </w:tc>
        <w:tc>
          <w:tcPr>
            <w:tcW w:w="8607" w:type="dxa"/>
          </w:tcPr>
          <w:p w:rsidR="00C36976" w:rsidRPr="005C3284" w:rsidRDefault="00C36976" w:rsidP="00D92B8D">
            <w:pPr>
              <w:rPr>
                <w:b/>
                <w:color w:val="auto"/>
                <w:sz w:val="22"/>
                <w:szCs w:val="22"/>
                <w:u w:val="single"/>
              </w:rPr>
            </w:pPr>
            <w:r w:rsidRPr="005C3284">
              <w:rPr>
                <w:b/>
                <w:color w:val="auto"/>
                <w:sz w:val="22"/>
                <w:szCs w:val="22"/>
                <w:u w:val="single"/>
              </w:rPr>
              <w:t>Technical Lead</w:t>
            </w:r>
          </w:p>
          <w:p w:rsidR="00C36976" w:rsidRPr="005C3284" w:rsidRDefault="00C36976" w:rsidP="00D92B8D">
            <w:pPr>
              <w:pStyle w:val="ListParagraph"/>
              <w:numPr>
                <w:ilvl w:val="0"/>
                <w:numId w:val="11"/>
              </w:numPr>
              <w:rPr>
                <w:color w:val="auto"/>
              </w:rPr>
            </w:pPr>
            <w:r w:rsidRPr="005C3284">
              <w:rPr>
                <w:color w:val="auto"/>
              </w:rPr>
              <w:t>Managing Team Operations</w:t>
            </w:r>
          </w:p>
          <w:p w:rsidR="00C36976" w:rsidRPr="005C3284" w:rsidRDefault="00C36976" w:rsidP="00D92B8D">
            <w:pPr>
              <w:pStyle w:val="ListParagraph"/>
              <w:numPr>
                <w:ilvl w:val="0"/>
                <w:numId w:val="11"/>
              </w:numPr>
              <w:rPr>
                <w:color w:val="auto"/>
              </w:rPr>
            </w:pPr>
            <w:r w:rsidRPr="005C3284">
              <w:rPr>
                <w:color w:val="auto"/>
              </w:rPr>
              <w:t>Monitoring and supervising various client applications (site functionality, system health, etc.,)</w:t>
            </w:r>
          </w:p>
          <w:p w:rsidR="00C36976" w:rsidRPr="005C3284" w:rsidRDefault="00C36976" w:rsidP="00D92B8D">
            <w:pPr>
              <w:pStyle w:val="ListParagraph"/>
              <w:numPr>
                <w:ilvl w:val="0"/>
                <w:numId w:val="11"/>
              </w:numPr>
              <w:rPr>
                <w:color w:val="auto"/>
              </w:rPr>
            </w:pPr>
            <w:r w:rsidRPr="005C3284">
              <w:rPr>
                <w:color w:val="auto"/>
              </w:rPr>
              <w:t>Managing the incident resolution process and ensured adhering to departmental policies</w:t>
            </w:r>
          </w:p>
          <w:p w:rsidR="00C36976" w:rsidRPr="005C3284" w:rsidRDefault="00C36976" w:rsidP="00D92B8D">
            <w:pPr>
              <w:pStyle w:val="ListParagraph"/>
              <w:numPr>
                <w:ilvl w:val="0"/>
                <w:numId w:val="11"/>
              </w:numPr>
              <w:rPr>
                <w:color w:val="auto"/>
              </w:rPr>
            </w:pPr>
            <w:r w:rsidRPr="005C3284">
              <w:rPr>
                <w:color w:val="auto"/>
              </w:rPr>
              <w:t>Coordinating with various teams to troubleshoot application issues and system performance issues</w:t>
            </w:r>
          </w:p>
          <w:p w:rsidR="00C36976" w:rsidRPr="005C3284" w:rsidRDefault="00C36976" w:rsidP="00D92B8D">
            <w:pPr>
              <w:pStyle w:val="ListParagraph"/>
              <w:numPr>
                <w:ilvl w:val="0"/>
                <w:numId w:val="11"/>
              </w:numPr>
              <w:rPr>
                <w:color w:val="auto"/>
              </w:rPr>
            </w:pPr>
            <w:r w:rsidRPr="005C3284">
              <w:rPr>
                <w:color w:val="auto"/>
              </w:rPr>
              <w:t>Verifying server logs and restarting of servers using Putty and Kraken Tool</w:t>
            </w:r>
          </w:p>
          <w:p w:rsidR="00C36976" w:rsidRPr="005C3284" w:rsidRDefault="00C36976" w:rsidP="00D92B8D">
            <w:pPr>
              <w:pStyle w:val="ListParagraph"/>
              <w:numPr>
                <w:ilvl w:val="0"/>
                <w:numId w:val="11"/>
              </w:numPr>
              <w:rPr>
                <w:color w:val="auto"/>
              </w:rPr>
            </w:pPr>
            <w:r w:rsidRPr="005C3284">
              <w:rPr>
                <w:color w:val="auto"/>
              </w:rPr>
              <w:t>Providing support for deployments/upgrades/changes/enhancements done on production (Live) environment</w:t>
            </w:r>
          </w:p>
          <w:p w:rsidR="00C36976" w:rsidRPr="005C3284" w:rsidRDefault="00C36976" w:rsidP="00D92B8D">
            <w:pPr>
              <w:pStyle w:val="ListParagraph"/>
              <w:numPr>
                <w:ilvl w:val="0"/>
                <w:numId w:val="11"/>
              </w:numPr>
              <w:rPr>
                <w:color w:val="auto"/>
              </w:rPr>
            </w:pPr>
            <w:r w:rsidRPr="005C3284">
              <w:rPr>
                <w:color w:val="auto"/>
              </w:rPr>
              <w:t>Within own area of knowledge, we follow agreed procedures to investigate issues and other requests for support and determine appropriate actions to be taken</w:t>
            </w:r>
          </w:p>
          <w:p w:rsidR="00C36976" w:rsidRPr="005C3284" w:rsidRDefault="00C36976" w:rsidP="00D92B8D">
            <w:pPr>
              <w:pStyle w:val="ListParagraph"/>
              <w:numPr>
                <w:ilvl w:val="0"/>
                <w:numId w:val="11"/>
              </w:numPr>
              <w:rPr>
                <w:color w:val="auto"/>
              </w:rPr>
            </w:pPr>
            <w:r w:rsidRPr="005C3284">
              <w:rPr>
                <w:color w:val="auto"/>
              </w:rPr>
              <w:lastRenderedPageBreak/>
              <w:t>Providing correct response to requests (Incidents/Service requests/</w:t>
            </w:r>
            <w:proofErr w:type="spellStart"/>
            <w:r w:rsidRPr="005C3284">
              <w:rPr>
                <w:color w:val="auto"/>
              </w:rPr>
              <w:t>Adhoc</w:t>
            </w:r>
            <w:proofErr w:type="spellEnd"/>
            <w:r w:rsidRPr="005C3284">
              <w:rPr>
                <w:color w:val="auto"/>
              </w:rPr>
              <w:t>) for support by means of making modifications to system parameters, deploying scripts and preparing various ecommerce reports</w:t>
            </w:r>
          </w:p>
          <w:p w:rsidR="00C36976" w:rsidRPr="005C3284" w:rsidRDefault="00C36976" w:rsidP="00D92B8D">
            <w:pPr>
              <w:pStyle w:val="ListParagraph"/>
              <w:numPr>
                <w:ilvl w:val="0"/>
                <w:numId w:val="11"/>
              </w:numPr>
              <w:rPr>
                <w:color w:val="auto"/>
              </w:rPr>
            </w:pPr>
            <w:r w:rsidRPr="005C3284">
              <w:rPr>
                <w:color w:val="auto"/>
              </w:rPr>
              <w:t>Maintaining close collaboration with vendors to ensure timely support whenever necessary</w:t>
            </w:r>
          </w:p>
          <w:p w:rsidR="00C36976" w:rsidRPr="005C3284" w:rsidRDefault="00C36976" w:rsidP="00D92B8D">
            <w:pPr>
              <w:pStyle w:val="ListParagraph"/>
              <w:numPr>
                <w:ilvl w:val="0"/>
                <w:numId w:val="11"/>
              </w:numPr>
              <w:rPr>
                <w:color w:val="auto"/>
              </w:rPr>
            </w:pPr>
            <w:r w:rsidRPr="005C3284">
              <w:rPr>
                <w:color w:val="auto"/>
              </w:rPr>
              <w:t>Making effective and much appreciated suggestions for changes in the system applications, and giving expert advice for proper operations</w:t>
            </w:r>
          </w:p>
          <w:p w:rsidR="00C36976" w:rsidRPr="005C3284" w:rsidRDefault="00C36976" w:rsidP="00D92B8D">
            <w:pPr>
              <w:pStyle w:val="ListParagraph"/>
              <w:numPr>
                <w:ilvl w:val="0"/>
                <w:numId w:val="11"/>
              </w:numPr>
              <w:rPr>
                <w:color w:val="auto"/>
              </w:rPr>
            </w:pPr>
            <w:r w:rsidRPr="005C3284">
              <w:rPr>
                <w:color w:val="auto"/>
              </w:rPr>
              <w:t>Collaborating with the engineering and customer-support departments to provide effective resolution for customer facing issues.</w:t>
            </w:r>
          </w:p>
          <w:p w:rsidR="00C36976" w:rsidRPr="005C3284" w:rsidRDefault="00C36976" w:rsidP="00D92B8D">
            <w:pPr>
              <w:pStyle w:val="ListParagraph"/>
              <w:numPr>
                <w:ilvl w:val="0"/>
                <w:numId w:val="11"/>
              </w:numPr>
              <w:rPr>
                <w:color w:val="auto"/>
              </w:rPr>
            </w:pPr>
            <w:r w:rsidRPr="005C3284">
              <w:rPr>
                <w:color w:val="auto"/>
              </w:rPr>
              <w:t>Hands on experience in Knowledge Management (KB Articles)</w:t>
            </w:r>
          </w:p>
          <w:p w:rsidR="00C36976" w:rsidRPr="005C3284" w:rsidRDefault="00C36976" w:rsidP="00D92B8D">
            <w:pPr>
              <w:pStyle w:val="ListParagraph"/>
              <w:numPr>
                <w:ilvl w:val="0"/>
                <w:numId w:val="11"/>
              </w:numPr>
              <w:rPr>
                <w:color w:val="auto"/>
              </w:rPr>
            </w:pPr>
            <w:r w:rsidRPr="005C3284">
              <w:rPr>
                <w:color w:val="auto"/>
              </w:rPr>
              <w:t xml:space="preserve">Preparing client reports and Checking </w:t>
            </w:r>
            <w:proofErr w:type="spellStart"/>
            <w:r w:rsidRPr="005C3284">
              <w:rPr>
                <w:color w:val="auto"/>
              </w:rPr>
              <w:t>logsthrough</w:t>
            </w:r>
            <w:proofErr w:type="spellEnd"/>
            <w:r w:rsidRPr="005C3284">
              <w:rPr>
                <w:color w:val="auto"/>
              </w:rPr>
              <w:t xml:space="preserve"> SQL </w:t>
            </w:r>
          </w:p>
          <w:p w:rsidR="00C36976" w:rsidRPr="005C3284" w:rsidRDefault="00C36976" w:rsidP="00D92B8D">
            <w:pPr>
              <w:pStyle w:val="ListParagraph"/>
              <w:numPr>
                <w:ilvl w:val="0"/>
                <w:numId w:val="11"/>
              </w:numPr>
              <w:rPr>
                <w:color w:val="auto"/>
              </w:rPr>
            </w:pPr>
            <w:r w:rsidRPr="005C3284">
              <w:rPr>
                <w:color w:val="auto"/>
              </w:rPr>
              <w:t xml:space="preserve">Hands on experience in </w:t>
            </w:r>
            <w:proofErr w:type="spellStart"/>
            <w:r w:rsidRPr="005C3284">
              <w:rPr>
                <w:color w:val="auto"/>
              </w:rPr>
              <w:t>Splunk</w:t>
            </w:r>
            <w:proofErr w:type="spellEnd"/>
            <w:r w:rsidRPr="005C3284">
              <w:rPr>
                <w:color w:val="auto"/>
              </w:rPr>
              <w:t xml:space="preserve">. Worked on checking server logs, setting up alerts, dashboards and reports in </w:t>
            </w:r>
            <w:proofErr w:type="spellStart"/>
            <w:r w:rsidRPr="005C3284">
              <w:rPr>
                <w:color w:val="auto"/>
              </w:rPr>
              <w:t>Splunk</w:t>
            </w:r>
            <w:proofErr w:type="spellEnd"/>
          </w:p>
          <w:p w:rsidR="00C36976" w:rsidRPr="005C3284" w:rsidRDefault="00C36976" w:rsidP="00D92B8D">
            <w:pPr>
              <w:pStyle w:val="ListParagraph"/>
              <w:numPr>
                <w:ilvl w:val="0"/>
                <w:numId w:val="11"/>
              </w:numPr>
              <w:rPr>
                <w:color w:val="auto"/>
              </w:rPr>
            </w:pPr>
            <w:r w:rsidRPr="005C3284">
              <w:rPr>
                <w:color w:val="auto"/>
              </w:rPr>
              <w:t>Worked on Service Now Tool for logging tickets, reports, dashboards, scheduled reports, etc.,</w:t>
            </w:r>
          </w:p>
          <w:p w:rsidR="00C36976" w:rsidRPr="005C3284" w:rsidRDefault="00C36976" w:rsidP="00D92B8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color w:val="auto"/>
              </w:rPr>
            </w:pPr>
            <w:r w:rsidRPr="005C3284">
              <w:rPr>
                <w:color w:val="auto"/>
              </w:rPr>
              <w:t>Hands on experience in MS Excel for preparing report and maintaining trackers</w:t>
            </w:r>
          </w:p>
          <w:p w:rsidR="00C36976" w:rsidRPr="005C3284" w:rsidRDefault="00C36976" w:rsidP="00D92B8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color w:val="auto"/>
              </w:rPr>
            </w:pPr>
            <w:r w:rsidRPr="005C3284">
              <w:rPr>
                <w:color w:val="auto"/>
              </w:rPr>
              <w:t>Basic knowledge on Amazon Web Services and Monitoring/Checking Logs in AWS console</w:t>
            </w:r>
          </w:p>
          <w:p w:rsidR="00C36976" w:rsidRPr="005C3284" w:rsidRDefault="00C36976" w:rsidP="00D92B8D">
            <w:pPr>
              <w:pStyle w:val="ListParagraph"/>
              <w:spacing w:after="0" w:line="240" w:lineRule="auto"/>
              <w:rPr>
                <w:color w:val="auto"/>
              </w:rPr>
            </w:pPr>
          </w:p>
        </w:tc>
      </w:tr>
      <w:tr w:rsidR="00C36976" w:rsidRPr="005C3284" w:rsidTr="00A87927">
        <w:trPr>
          <w:trHeight w:val="1188"/>
        </w:trPr>
        <w:tc>
          <w:tcPr>
            <w:tcW w:w="1653" w:type="dxa"/>
          </w:tcPr>
          <w:p w:rsidR="00C36976" w:rsidRPr="005C3284" w:rsidRDefault="00C36976" w:rsidP="00D92B8D">
            <w:pPr>
              <w:pStyle w:val="Heading1"/>
              <w:jc w:val="left"/>
              <w:rPr>
                <w:color w:val="auto"/>
                <w:sz w:val="20"/>
              </w:rPr>
            </w:pPr>
          </w:p>
          <w:p w:rsidR="00C36976" w:rsidRPr="005C3284" w:rsidRDefault="00C36976" w:rsidP="00D92B8D">
            <w:pPr>
              <w:pStyle w:val="Heading1"/>
              <w:jc w:val="left"/>
              <w:rPr>
                <w:b/>
                <w:color w:val="auto"/>
                <w:sz w:val="22"/>
                <w:szCs w:val="22"/>
                <w:u w:val="single"/>
              </w:rPr>
            </w:pPr>
          </w:p>
          <w:p w:rsidR="00C36976" w:rsidRPr="005C3284" w:rsidRDefault="00C36976" w:rsidP="00D92B8D">
            <w:pPr>
              <w:rPr>
                <w:color w:val="auto"/>
              </w:rPr>
            </w:pPr>
          </w:p>
          <w:p w:rsidR="00C36976" w:rsidRPr="005C3284" w:rsidRDefault="00C36976" w:rsidP="00D92B8D">
            <w:pPr>
              <w:rPr>
                <w:color w:val="auto"/>
              </w:rPr>
            </w:pPr>
          </w:p>
          <w:p w:rsidR="00C36976" w:rsidRPr="005C3284" w:rsidRDefault="00C36976" w:rsidP="00D92B8D">
            <w:pPr>
              <w:rPr>
                <w:color w:val="auto"/>
              </w:rPr>
            </w:pPr>
          </w:p>
          <w:p w:rsidR="00C36976" w:rsidRPr="005C3284" w:rsidRDefault="00C36976" w:rsidP="00D92B8D">
            <w:pPr>
              <w:rPr>
                <w:color w:val="auto"/>
              </w:rPr>
            </w:pPr>
          </w:p>
          <w:p w:rsidR="00C36976" w:rsidRPr="005C3284" w:rsidRDefault="00C36976" w:rsidP="00D92B8D">
            <w:pPr>
              <w:rPr>
                <w:color w:val="auto"/>
              </w:rPr>
            </w:pPr>
          </w:p>
          <w:p w:rsidR="00C36976" w:rsidRPr="005C3284" w:rsidRDefault="00C36976" w:rsidP="00D92B8D">
            <w:pPr>
              <w:rPr>
                <w:color w:val="auto"/>
              </w:rPr>
            </w:pPr>
          </w:p>
          <w:p w:rsidR="00C36976" w:rsidRPr="005C3284" w:rsidRDefault="00C36976" w:rsidP="00D92B8D">
            <w:pPr>
              <w:rPr>
                <w:color w:val="auto"/>
              </w:rPr>
            </w:pPr>
          </w:p>
          <w:p w:rsidR="00C36976" w:rsidRPr="005C3284" w:rsidRDefault="00C36976" w:rsidP="00D92B8D">
            <w:pPr>
              <w:rPr>
                <w:color w:val="auto"/>
              </w:rPr>
            </w:pPr>
          </w:p>
          <w:p w:rsidR="00C36976" w:rsidRPr="005C3284" w:rsidRDefault="00C36976" w:rsidP="00D92B8D">
            <w:pPr>
              <w:jc w:val="center"/>
              <w:rPr>
                <w:color w:val="auto"/>
              </w:rPr>
            </w:pPr>
          </w:p>
          <w:p w:rsidR="00C36976" w:rsidRDefault="00C36976" w:rsidP="00D92B8D">
            <w:pPr>
              <w:pStyle w:val="Heading1"/>
              <w:jc w:val="left"/>
              <w:rPr>
                <w:b/>
                <w:color w:val="auto"/>
                <w:sz w:val="22"/>
                <w:szCs w:val="22"/>
                <w:u w:val="single"/>
              </w:rPr>
            </w:pPr>
          </w:p>
          <w:p w:rsidR="00C36976" w:rsidRDefault="00C36976" w:rsidP="00D92B8D">
            <w:pPr>
              <w:pStyle w:val="Heading1"/>
              <w:jc w:val="left"/>
              <w:rPr>
                <w:b/>
                <w:color w:val="auto"/>
                <w:sz w:val="22"/>
                <w:szCs w:val="22"/>
                <w:u w:val="single"/>
              </w:rPr>
            </w:pPr>
          </w:p>
          <w:p w:rsidR="00C36976" w:rsidRPr="005C3284" w:rsidRDefault="00C36976" w:rsidP="00D92B8D">
            <w:pPr>
              <w:pStyle w:val="Heading1"/>
              <w:jc w:val="left"/>
              <w:rPr>
                <w:color w:val="auto"/>
              </w:rPr>
            </w:pPr>
            <w:r w:rsidRPr="005C3284">
              <w:rPr>
                <w:b/>
                <w:color w:val="auto"/>
                <w:sz w:val="22"/>
                <w:szCs w:val="22"/>
                <w:u w:val="single"/>
              </w:rPr>
              <w:t>EDUCATION QUALIFICATION</w:t>
            </w:r>
          </w:p>
        </w:tc>
        <w:tc>
          <w:tcPr>
            <w:tcW w:w="8607" w:type="dxa"/>
          </w:tcPr>
          <w:p w:rsidR="00C36976" w:rsidRPr="005C3284" w:rsidRDefault="00C36976" w:rsidP="00D92B8D">
            <w:pPr>
              <w:rPr>
                <w:b/>
                <w:color w:val="auto"/>
                <w:u w:val="single"/>
              </w:rPr>
            </w:pPr>
            <w:r w:rsidRPr="005C3284">
              <w:rPr>
                <w:b/>
                <w:color w:val="auto"/>
                <w:u w:val="single"/>
              </w:rPr>
              <w:t>IT Support Analyst:</w:t>
            </w:r>
          </w:p>
          <w:p w:rsidR="00C36976" w:rsidRPr="005C3284" w:rsidRDefault="00C36976" w:rsidP="00D92B8D">
            <w:pPr>
              <w:pStyle w:val="ListParagraph"/>
              <w:numPr>
                <w:ilvl w:val="0"/>
                <w:numId w:val="29"/>
              </w:numPr>
              <w:spacing w:before="0" w:after="200" w:line="276" w:lineRule="auto"/>
              <w:rPr>
                <w:color w:val="auto"/>
              </w:rPr>
            </w:pPr>
            <w:r w:rsidRPr="005C3284">
              <w:rPr>
                <w:color w:val="auto"/>
              </w:rPr>
              <w:t>Provided "Level 1" and "Level 2" support to an e-commerce site having around 5k visits per minute.</w:t>
            </w:r>
          </w:p>
          <w:p w:rsidR="00C36976" w:rsidRPr="005C3284" w:rsidRDefault="00C36976" w:rsidP="00D92B8D">
            <w:pPr>
              <w:pStyle w:val="ListParagraph"/>
              <w:numPr>
                <w:ilvl w:val="0"/>
                <w:numId w:val="29"/>
              </w:numPr>
              <w:spacing w:before="0" w:after="200" w:line="276" w:lineRule="auto"/>
              <w:rPr>
                <w:color w:val="auto"/>
              </w:rPr>
            </w:pPr>
            <w:r w:rsidRPr="005C3284">
              <w:rPr>
                <w:color w:val="auto"/>
              </w:rPr>
              <w:t>Responsible for first and second level support ticket resolution</w:t>
            </w:r>
          </w:p>
          <w:p w:rsidR="00C36976" w:rsidRPr="005C3284" w:rsidRDefault="00C36976" w:rsidP="00D92B8D">
            <w:pPr>
              <w:pStyle w:val="ListParagraph"/>
              <w:numPr>
                <w:ilvl w:val="0"/>
                <w:numId w:val="29"/>
              </w:numPr>
              <w:spacing w:before="0" w:after="200" w:line="276" w:lineRule="auto"/>
              <w:rPr>
                <w:color w:val="auto"/>
              </w:rPr>
            </w:pPr>
            <w:r w:rsidRPr="005C3284">
              <w:rPr>
                <w:color w:val="auto"/>
              </w:rPr>
              <w:t>Monitoring and supervising various client applications (site functionality, system health, etc.)</w:t>
            </w:r>
          </w:p>
          <w:p w:rsidR="00C36976" w:rsidRPr="005C3284" w:rsidRDefault="00C36976" w:rsidP="00D92B8D">
            <w:pPr>
              <w:pStyle w:val="ListParagraph"/>
              <w:numPr>
                <w:ilvl w:val="0"/>
                <w:numId w:val="29"/>
              </w:numPr>
              <w:spacing w:before="0" w:after="200" w:line="276" w:lineRule="auto"/>
              <w:rPr>
                <w:color w:val="auto"/>
              </w:rPr>
            </w:pPr>
            <w:r w:rsidRPr="005C3284">
              <w:rPr>
                <w:color w:val="auto"/>
              </w:rPr>
              <w:t>Coordinating with various teams to troubleshoot application issues and system performance issues</w:t>
            </w:r>
          </w:p>
          <w:p w:rsidR="00C36976" w:rsidRPr="005C3284" w:rsidRDefault="00C36976" w:rsidP="00D92B8D">
            <w:pPr>
              <w:pStyle w:val="ListParagraph"/>
              <w:numPr>
                <w:ilvl w:val="0"/>
                <w:numId w:val="29"/>
              </w:numPr>
              <w:spacing w:before="0" w:after="200" w:line="276" w:lineRule="auto"/>
              <w:rPr>
                <w:color w:val="auto"/>
              </w:rPr>
            </w:pPr>
            <w:r w:rsidRPr="005C3284">
              <w:rPr>
                <w:color w:val="auto"/>
              </w:rPr>
              <w:t>Verifying server logs and restarting of servers if required</w:t>
            </w:r>
          </w:p>
          <w:p w:rsidR="00C36976" w:rsidRPr="005C3284" w:rsidRDefault="00C36976" w:rsidP="00D92B8D">
            <w:pPr>
              <w:pStyle w:val="ListParagraph"/>
              <w:numPr>
                <w:ilvl w:val="0"/>
                <w:numId w:val="29"/>
              </w:numPr>
              <w:spacing w:before="0" w:after="200" w:line="276" w:lineRule="auto"/>
              <w:rPr>
                <w:color w:val="auto"/>
              </w:rPr>
            </w:pPr>
            <w:r w:rsidRPr="005C3284">
              <w:rPr>
                <w:color w:val="auto"/>
              </w:rPr>
              <w:t>Providing support for deployments/upgrades/changes/enhancements done on production (Live) environment</w:t>
            </w:r>
          </w:p>
          <w:p w:rsidR="00C36976" w:rsidRPr="005C3284" w:rsidRDefault="00C36976" w:rsidP="00D92B8D">
            <w:pPr>
              <w:pStyle w:val="ListParagraph"/>
              <w:numPr>
                <w:ilvl w:val="0"/>
                <w:numId w:val="29"/>
              </w:numPr>
              <w:spacing w:before="0" w:after="200" w:line="276" w:lineRule="auto"/>
              <w:rPr>
                <w:color w:val="auto"/>
              </w:rPr>
            </w:pPr>
            <w:r w:rsidRPr="005C3284">
              <w:rPr>
                <w:color w:val="auto"/>
              </w:rPr>
              <w:t>Maintaining close collaboration with vendors to ensure timely support whenever necessary</w:t>
            </w:r>
          </w:p>
          <w:p w:rsidR="00C36976" w:rsidRPr="005C3284" w:rsidRDefault="00C36976" w:rsidP="00D92B8D">
            <w:pPr>
              <w:pStyle w:val="ListParagraph"/>
              <w:numPr>
                <w:ilvl w:val="0"/>
                <w:numId w:val="29"/>
              </w:numPr>
              <w:spacing w:before="0" w:after="200" w:line="276" w:lineRule="auto"/>
              <w:rPr>
                <w:color w:val="auto"/>
              </w:rPr>
            </w:pPr>
            <w:r w:rsidRPr="005C3284">
              <w:rPr>
                <w:color w:val="auto"/>
              </w:rPr>
              <w:t>Providing correct response to requests (Incidents/Service requests/</w:t>
            </w:r>
            <w:proofErr w:type="spellStart"/>
            <w:r w:rsidRPr="005C3284">
              <w:rPr>
                <w:color w:val="auto"/>
              </w:rPr>
              <w:t>Adhoc</w:t>
            </w:r>
            <w:proofErr w:type="spellEnd"/>
            <w:r w:rsidRPr="005C3284">
              <w:rPr>
                <w:color w:val="auto"/>
              </w:rPr>
              <w:t>) for support by means of making modifications to system parameters, deploying scripts and preparing various ecommerce reports</w:t>
            </w:r>
          </w:p>
          <w:p w:rsidR="00C36976" w:rsidRPr="005C3284" w:rsidRDefault="00C36976" w:rsidP="00D92B8D">
            <w:pPr>
              <w:pStyle w:val="ListParagraph"/>
              <w:numPr>
                <w:ilvl w:val="0"/>
                <w:numId w:val="29"/>
              </w:numPr>
              <w:spacing w:before="0" w:after="200" w:line="276" w:lineRule="auto"/>
              <w:rPr>
                <w:color w:val="auto"/>
              </w:rPr>
            </w:pPr>
            <w:r w:rsidRPr="005C3284">
              <w:rPr>
                <w:color w:val="auto"/>
              </w:rPr>
              <w:t>Knowledge Management</w:t>
            </w:r>
          </w:p>
          <w:p w:rsidR="00C36976" w:rsidRPr="005C3284" w:rsidRDefault="00C36976" w:rsidP="00D92B8D">
            <w:pPr>
              <w:pStyle w:val="ListParagraph"/>
              <w:numPr>
                <w:ilvl w:val="0"/>
                <w:numId w:val="29"/>
              </w:numPr>
              <w:spacing w:before="0" w:after="200" w:line="276" w:lineRule="auto"/>
              <w:rPr>
                <w:color w:val="auto"/>
              </w:rPr>
            </w:pPr>
            <w:r w:rsidRPr="005C3284">
              <w:rPr>
                <w:color w:val="auto"/>
              </w:rPr>
              <w:t>Documentation</w:t>
            </w:r>
          </w:p>
          <w:p w:rsidR="00C36976" w:rsidRDefault="00C36976" w:rsidP="00D92B8D">
            <w:pPr>
              <w:pStyle w:val="ListParagraph"/>
              <w:numPr>
                <w:ilvl w:val="0"/>
                <w:numId w:val="29"/>
              </w:numPr>
              <w:spacing w:before="0" w:after="200" w:line="276" w:lineRule="auto"/>
              <w:rPr>
                <w:color w:val="auto"/>
              </w:rPr>
            </w:pPr>
            <w:r w:rsidRPr="005C3284">
              <w:rPr>
                <w:color w:val="auto"/>
              </w:rPr>
              <w:t xml:space="preserve">Worked on checking server logs, setting up alerts, dashboards and reports in </w:t>
            </w:r>
            <w:proofErr w:type="spellStart"/>
            <w:r w:rsidRPr="005C3284">
              <w:rPr>
                <w:color w:val="auto"/>
              </w:rPr>
              <w:t>Splunk</w:t>
            </w:r>
            <w:proofErr w:type="spellEnd"/>
            <w:r w:rsidRPr="005C3284">
              <w:rPr>
                <w:color w:val="auto"/>
              </w:rPr>
              <w:t xml:space="preserve"> Tool</w:t>
            </w:r>
          </w:p>
          <w:p w:rsidR="00C36976" w:rsidRPr="005C3284" w:rsidRDefault="00C36976" w:rsidP="00D92B8D">
            <w:pPr>
              <w:pStyle w:val="ListParagraph"/>
              <w:spacing w:before="0" w:after="200" w:line="276" w:lineRule="auto"/>
              <w:rPr>
                <w:color w:val="auto"/>
              </w:rPr>
            </w:pPr>
          </w:p>
          <w:tbl>
            <w:tblPr>
              <w:tblStyle w:val="TableGrid"/>
              <w:tblW w:w="7751" w:type="dxa"/>
              <w:tblInd w:w="416" w:type="dxa"/>
              <w:tblLayout w:type="fixed"/>
              <w:tblLook w:val="04A0" w:firstRow="1" w:lastRow="0" w:firstColumn="1" w:lastColumn="0" w:noHBand="0" w:noVBand="1"/>
            </w:tblPr>
            <w:tblGrid>
              <w:gridCol w:w="1550"/>
              <w:gridCol w:w="1437"/>
              <w:gridCol w:w="1438"/>
              <w:gridCol w:w="1059"/>
              <w:gridCol w:w="2267"/>
            </w:tblGrid>
            <w:tr w:rsidR="00C36976" w:rsidRPr="005C3284" w:rsidTr="00D92B8D">
              <w:trPr>
                <w:trHeight w:val="653"/>
              </w:trPr>
              <w:tc>
                <w:tcPr>
                  <w:tcW w:w="1550" w:type="dxa"/>
                </w:tcPr>
                <w:p w:rsidR="00C36976" w:rsidRPr="005C3284" w:rsidRDefault="00C36976" w:rsidP="00D92B8D">
                  <w:pPr>
                    <w:jc w:val="center"/>
                    <w:rPr>
                      <w:b/>
                      <w:color w:val="auto"/>
                      <w:sz w:val="22"/>
                      <w:szCs w:val="22"/>
                      <w:u w:val="single"/>
                    </w:rPr>
                  </w:pPr>
                  <w:r w:rsidRPr="005C3284">
                    <w:rPr>
                      <w:b/>
                      <w:color w:val="auto"/>
                      <w:sz w:val="22"/>
                      <w:szCs w:val="22"/>
                      <w:u w:val="single"/>
                    </w:rPr>
                    <w:t>Educational Level</w:t>
                  </w:r>
                </w:p>
              </w:tc>
              <w:tc>
                <w:tcPr>
                  <w:tcW w:w="1437" w:type="dxa"/>
                </w:tcPr>
                <w:p w:rsidR="00C36976" w:rsidRPr="005C3284" w:rsidRDefault="00C36976" w:rsidP="00D92B8D">
                  <w:pPr>
                    <w:jc w:val="center"/>
                    <w:rPr>
                      <w:b/>
                      <w:color w:val="auto"/>
                      <w:sz w:val="22"/>
                      <w:szCs w:val="22"/>
                      <w:u w:val="single"/>
                    </w:rPr>
                  </w:pPr>
                  <w:r w:rsidRPr="005C3284">
                    <w:rPr>
                      <w:b/>
                      <w:color w:val="auto"/>
                      <w:sz w:val="22"/>
                      <w:szCs w:val="22"/>
                      <w:u w:val="single"/>
                    </w:rPr>
                    <w:t>University</w:t>
                  </w:r>
                </w:p>
              </w:tc>
              <w:tc>
                <w:tcPr>
                  <w:tcW w:w="1438" w:type="dxa"/>
                </w:tcPr>
                <w:p w:rsidR="00C36976" w:rsidRPr="005C3284" w:rsidRDefault="00C36976" w:rsidP="00D92B8D">
                  <w:pPr>
                    <w:jc w:val="center"/>
                    <w:rPr>
                      <w:b/>
                      <w:color w:val="auto"/>
                      <w:sz w:val="22"/>
                      <w:szCs w:val="22"/>
                      <w:u w:val="single"/>
                    </w:rPr>
                  </w:pPr>
                  <w:r w:rsidRPr="005C3284">
                    <w:rPr>
                      <w:b/>
                      <w:color w:val="auto"/>
                      <w:sz w:val="22"/>
                      <w:szCs w:val="22"/>
                      <w:u w:val="single"/>
                    </w:rPr>
                    <w:t>Institution</w:t>
                  </w:r>
                </w:p>
              </w:tc>
              <w:tc>
                <w:tcPr>
                  <w:tcW w:w="1059" w:type="dxa"/>
                </w:tcPr>
                <w:p w:rsidR="00C36976" w:rsidRPr="005C3284" w:rsidRDefault="00C36976" w:rsidP="00D92B8D">
                  <w:pPr>
                    <w:jc w:val="center"/>
                    <w:rPr>
                      <w:b/>
                      <w:color w:val="auto"/>
                      <w:u w:val="single"/>
                    </w:rPr>
                  </w:pPr>
                  <w:r w:rsidRPr="005C3284">
                    <w:rPr>
                      <w:b/>
                      <w:color w:val="auto"/>
                      <w:u w:val="single"/>
                    </w:rPr>
                    <w:t>Passing year</w:t>
                  </w:r>
                </w:p>
              </w:tc>
              <w:tc>
                <w:tcPr>
                  <w:tcW w:w="2267" w:type="dxa"/>
                </w:tcPr>
                <w:p w:rsidR="00C36976" w:rsidRPr="005C3284" w:rsidRDefault="00C36976" w:rsidP="00D92B8D">
                  <w:pPr>
                    <w:jc w:val="center"/>
                    <w:rPr>
                      <w:b/>
                      <w:color w:val="auto"/>
                      <w:u w:val="single"/>
                    </w:rPr>
                  </w:pPr>
                  <w:r w:rsidRPr="005C3284">
                    <w:rPr>
                      <w:b/>
                      <w:color w:val="auto"/>
                      <w:u w:val="single"/>
                    </w:rPr>
                    <w:t>Percentage/</w:t>
                  </w:r>
                </w:p>
                <w:p w:rsidR="00C36976" w:rsidRPr="005C3284" w:rsidRDefault="00C36976" w:rsidP="00D92B8D">
                  <w:pPr>
                    <w:jc w:val="center"/>
                    <w:rPr>
                      <w:color w:val="auto"/>
                    </w:rPr>
                  </w:pPr>
                  <w:r w:rsidRPr="005C3284">
                    <w:rPr>
                      <w:b/>
                      <w:color w:val="auto"/>
                      <w:u w:val="single"/>
                    </w:rPr>
                    <w:t>CGPA</w:t>
                  </w:r>
                </w:p>
              </w:tc>
            </w:tr>
            <w:tr w:rsidR="00C36976" w:rsidRPr="005C3284" w:rsidTr="00D92B8D">
              <w:trPr>
                <w:trHeight w:val="1151"/>
              </w:trPr>
              <w:tc>
                <w:tcPr>
                  <w:tcW w:w="1550" w:type="dxa"/>
                </w:tcPr>
                <w:p w:rsidR="00C36976" w:rsidRPr="005C3284" w:rsidRDefault="00C36976" w:rsidP="00D92B8D">
                  <w:pPr>
                    <w:jc w:val="center"/>
                    <w:rPr>
                      <w:color w:val="auto"/>
                    </w:rPr>
                  </w:pPr>
                  <w:r w:rsidRPr="005C3284">
                    <w:rPr>
                      <w:color w:val="auto"/>
                    </w:rPr>
                    <w:t>Bachelor of Engineering (B.E.) (Electrical and Electronics)</w:t>
                  </w:r>
                </w:p>
              </w:tc>
              <w:tc>
                <w:tcPr>
                  <w:tcW w:w="1437" w:type="dxa"/>
                </w:tcPr>
                <w:p w:rsidR="00C36976" w:rsidRPr="005C3284" w:rsidRDefault="00C36976" w:rsidP="00D92B8D">
                  <w:pPr>
                    <w:jc w:val="center"/>
                    <w:rPr>
                      <w:color w:val="auto"/>
                    </w:rPr>
                  </w:pPr>
                  <w:proofErr w:type="spellStart"/>
                  <w:r w:rsidRPr="005C3284">
                    <w:rPr>
                      <w:color w:val="auto"/>
                    </w:rPr>
                    <w:t>Visvesvaraya</w:t>
                  </w:r>
                  <w:proofErr w:type="spellEnd"/>
                  <w:r w:rsidRPr="005C3284">
                    <w:rPr>
                      <w:color w:val="auto"/>
                    </w:rPr>
                    <w:t xml:space="preserve"> Technological University (VTU)</w:t>
                  </w:r>
                </w:p>
              </w:tc>
              <w:tc>
                <w:tcPr>
                  <w:tcW w:w="1438" w:type="dxa"/>
                </w:tcPr>
                <w:p w:rsidR="00C36976" w:rsidRPr="005C3284" w:rsidRDefault="00C36976" w:rsidP="00D92B8D">
                  <w:pPr>
                    <w:jc w:val="center"/>
                    <w:rPr>
                      <w:color w:val="auto"/>
                    </w:rPr>
                  </w:pPr>
                  <w:proofErr w:type="spellStart"/>
                  <w:r w:rsidRPr="005C3284">
                    <w:rPr>
                      <w:color w:val="auto"/>
                    </w:rPr>
                    <w:t>NitteMeenakshi</w:t>
                  </w:r>
                  <w:proofErr w:type="spellEnd"/>
                  <w:r w:rsidRPr="005C3284">
                    <w:rPr>
                      <w:color w:val="auto"/>
                    </w:rPr>
                    <w:t xml:space="preserve"> Institute of Technology</w:t>
                  </w:r>
                </w:p>
              </w:tc>
              <w:tc>
                <w:tcPr>
                  <w:tcW w:w="1059" w:type="dxa"/>
                </w:tcPr>
                <w:p w:rsidR="00C36976" w:rsidRPr="005C3284" w:rsidRDefault="00C36976" w:rsidP="00D92B8D">
                  <w:pPr>
                    <w:jc w:val="center"/>
                    <w:rPr>
                      <w:color w:val="auto"/>
                    </w:rPr>
                  </w:pPr>
                  <w:r w:rsidRPr="005C3284">
                    <w:rPr>
                      <w:color w:val="auto"/>
                    </w:rPr>
                    <w:t>2013</w:t>
                  </w:r>
                </w:p>
              </w:tc>
              <w:tc>
                <w:tcPr>
                  <w:tcW w:w="2267" w:type="dxa"/>
                </w:tcPr>
                <w:p w:rsidR="00C36976" w:rsidRPr="005C3284" w:rsidRDefault="00C36976" w:rsidP="00D92B8D">
                  <w:pPr>
                    <w:jc w:val="center"/>
                    <w:rPr>
                      <w:color w:val="auto"/>
                    </w:rPr>
                  </w:pPr>
                  <w:r w:rsidRPr="005C3284">
                    <w:rPr>
                      <w:color w:val="auto"/>
                    </w:rPr>
                    <w:t>CGPA: 8.15</w:t>
                  </w:r>
                </w:p>
                <w:p w:rsidR="00C36976" w:rsidRPr="005C3284" w:rsidRDefault="00C36976" w:rsidP="00D92B8D">
                  <w:pPr>
                    <w:jc w:val="center"/>
                    <w:rPr>
                      <w:color w:val="auto"/>
                    </w:rPr>
                  </w:pPr>
                  <w:r w:rsidRPr="005C3284">
                    <w:rPr>
                      <w:color w:val="auto"/>
                    </w:rPr>
                    <w:t>Percentage= 74%</w:t>
                  </w:r>
                </w:p>
              </w:tc>
            </w:tr>
          </w:tbl>
          <w:p w:rsidR="00C36976" w:rsidRPr="005C3284" w:rsidRDefault="00C36976" w:rsidP="00D92B8D">
            <w:pPr>
              <w:rPr>
                <w:b/>
                <w:color w:val="auto"/>
              </w:rPr>
            </w:pPr>
          </w:p>
        </w:tc>
      </w:tr>
      <w:tr w:rsidR="00C36976" w:rsidRPr="005C3284" w:rsidTr="00A87927">
        <w:trPr>
          <w:trHeight w:val="2720"/>
        </w:trPr>
        <w:tc>
          <w:tcPr>
            <w:tcW w:w="1653" w:type="dxa"/>
          </w:tcPr>
          <w:p w:rsidR="00C36976" w:rsidRPr="005C3284" w:rsidRDefault="00C36976" w:rsidP="00A565CF">
            <w:pPr>
              <w:pStyle w:val="Heading1"/>
              <w:jc w:val="left"/>
              <w:rPr>
                <w:b/>
                <w:color w:val="auto"/>
                <w:u w:val="single"/>
              </w:rPr>
            </w:pPr>
            <w:r w:rsidRPr="005C3284">
              <w:rPr>
                <w:b/>
                <w:color w:val="auto"/>
                <w:u w:val="single"/>
              </w:rPr>
              <w:lastRenderedPageBreak/>
              <w:t>personal Information</w:t>
            </w:r>
          </w:p>
          <w:p w:rsidR="00C36976" w:rsidRPr="005C3284" w:rsidRDefault="00C36976" w:rsidP="00A565CF">
            <w:pPr>
              <w:rPr>
                <w:rFonts w:asciiTheme="majorHAnsi" w:eastAsiaTheme="majorEastAsia" w:hAnsiTheme="majorHAnsi" w:cstheme="majorBidi"/>
                <w:caps/>
                <w:color w:val="auto"/>
                <w:sz w:val="21"/>
              </w:rPr>
            </w:pPr>
          </w:p>
          <w:p w:rsidR="00C36976" w:rsidRPr="005C3284" w:rsidRDefault="00C36976" w:rsidP="00A565CF">
            <w:pPr>
              <w:rPr>
                <w:rFonts w:asciiTheme="majorHAnsi" w:eastAsiaTheme="majorEastAsia" w:hAnsiTheme="majorHAnsi" w:cstheme="majorBidi"/>
                <w:caps/>
                <w:color w:val="auto"/>
                <w:sz w:val="21"/>
              </w:rPr>
            </w:pPr>
          </w:p>
          <w:p w:rsidR="00C36976" w:rsidRPr="005C3284" w:rsidRDefault="00C36976" w:rsidP="00A565CF">
            <w:pPr>
              <w:rPr>
                <w:rFonts w:asciiTheme="majorHAnsi" w:eastAsiaTheme="majorEastAsia" w:hAnsiTheme="majorHAnsi" w:cstheme="majorBidi"/>
                <w:caps/>
                <w:color w:val="auto"/>
                <w:sz w:val="21"/>
              </w:rPr>
            </w:pPr>
          </w:p>
          <w:p w:rsidR="00C36976" w:rsidRPr="005C3284" w:rsidRDefault="00C36976" w:rsidP="00A565CF">
            <w:pPr>
              <w:pStyle w:val="Heading1"/>
              <w:jc w:val="left"/>
              <w:rPr>
                <w:caps w:val="0"/>
                <w:color w:val="auto"/>
              </w:rPr>
            </w:pPr>
          </w:p>
        </w:tc>
        <w:tc>
          <w:tcPr>
            <w:tcW w:w="8607" w:type="dxa"/>
          </w:tcPr>
          <w:p w:rsidR="00C36976" w:rsidRPr="005C3284" w:rsidRDefault="00C36976" w:rsidP="00A565CF">
            <w:pPr>
              <w:pStyle w:val="ListParagraph"/>
              <w:numPr>
                <w:ilvl w:val="0"/>
                <w:numId w:val="15"/>
              </w:numPr>
              <w:rPr>
                <w:color w:val="auto"/>
              </w:rPr>
            </w:pPr>
            <w:r w:rsidRPr="005C3284">
              <w:rPr>
                <w:color w:val="auto"/>
              </w:rPr>
              <w:t xml:space="preserve">Date Of Birth </w:t>
            </w:r>
            <w:r w:rsidR="00FC443A">
              <w:rPr>
                <w:color w:val="auto"/>
              </w:rPr>
              <w:t xml:space="preserve">              </w:t>
            </w:r>
            <w:r w:rsidRPr="005C3284">
              <w:rPr>
                <w:color w:val="auto"/>
              </w:rPr>
              <w:t>: August 28</w:t>
            </w:r>
            <w:r w:rsidRPr="005C3284">
              <w:rPr>
                <w:color w:val="auto"/>
                <w:vertAlign w:val="superscript"/>
              </w:rPr>
              <w:t>th</w:t>
            </w:r>
            <w:r w:rsidRPr="005C3284">
              <w:rPr>
                <w:color w:val="auto"/>
              </w:rPr>
              <w:t>, 1991</w:t>
            </w:r>
          </w:p>
          <w:p w:rsidR="00C36976" w:rsidRDefault="00C36976" w:rsidP="00A565CF">
            <w:pPr>
              <w:pStyle w:val="ListParagraph"/>
              <w:numPr>
                <w:ilvl w:val="0"/>
                <w:numId w:val="15"/>
              </w:numPr>
              <w:rPr>
                <w:color w:val="auto"/>
              </w:rPr>
            </w:pPr>
            <w:r w:rsidRPr="005C3284">
              <w:rPr>
                <w:color w:val="auto"/>
              </w:rPr>
              <w:t xml:space="preserve">Religion                   </w:t>
            </w:r>
            <w:r w:rsidR="00FC443A">
              <w:rPr>
                <w:color w:val="auto"/>
              </w:rPr>
              <w:t xml:space="preserve">     </w:t>
            </w:r>
            <w:r w:rsidRPr="005C3284">
              <w:rPr>
                <w:color w:val="auto"/>
              </w:rPr>
              <w:t>: Muslim</w:t>
            </w:r>
          </w:p>
          <w:p w:rsidR="001A21A4" w:rsidRPr="005C3284" w:rsidRDefault="001A21A4" w:rsidP="00A565CF">
            <w:pPr>
              <w:pStyle w:val="ListParagraph"/>
              <w:numPr>
                <w:ilvl w:val="0"/>
                <w:numId w:val="15"/>
              </w:numPr>
              <w:rPr>
                <w:color w:val="auto"/>
              </w:rPr>
            </w:pPr>
            <w:r>
              <w:rPr>
                <w:color w:val="auto"/>
              </w:rPr>
              <w:t xml:space="preserve">Nationality                 </w:t>
            </w:r>
            <w:r w:rsidR="00FC443A">
              <w:rPr>
                <w:color w:val="auto"/>
              </w:rPr>
              <w:t xml:space="preserve"> </w:t>
            </w:r>
            <w:r>
              <w:rPr>
                <w:color w:val="auto"/>
              </w:rPr>
              <w:t>: Indian</w:t>
            </w:r>
          </w:p>
          <w:p w:rsidR="00C36976" w:rsidRPr="005C3284" w:rsidRDefault="00C36976" w:rsidP="00A565CF">
            <w:pPr>
              <w:pStyle w:val="ListParagraph"/>
              <w:numPr>
                <w:ilvl w:val="0"/>
                <w:numId w:val="15"/>
              </w:numPr>
              <w:rPr>
                <w:color w:val="auto"/>
              </w:rPr>
            </w:pPr>
            <w:r w:rsidRPr="005C3284">
              <w:rPr>
                <w:color w:val="auto"/>
              </w:rPr>
              <w:t xml:space="preserve">Marital Status           </w:t>
            </w:r>
            <w:r w:rsidR="00FC443A">
              <w:rPr>
                <w:color w:val="auto"/>
              </w:rPr>
              <w:t xml:space="preserve"> </w:t>
            </w:r>
            <w:r w:rsidRPr="005C3284">
              <w:rPr>
                <w:color w:val="auto"/>
              </w:rPr>
              <w:t>: Married</w:t>
            </w:r>
          </w:p>
          <w:p w:rsidR="00C36976" w:rsidRPr="005C3284" w:rsidRDefault="00C36976" w:rsidP="00A565CF">
            <w:pPr>
              <w:pStyle w:val="ListParagraph"/>
              <w:numPr>
                <w:ilvl w:val="0"/>
                <w:numId w:val="15"/>
              </w:numPr>
              <w:rPr>
                <w:color w:val="auto"/>
              </w:rPr>
            </w:pPr>
            <w:r w:rsidRPr="005C3284">
              <w:rPr>
                <w:color w:val="auto"/>
              </w:rPr>
              <w:t>Languages Known   : English, Hindi and Kannada</w:t>
            </w:r>
          </w:p>
          <w:p w:rsidR="00C36976" w:rsidRPr="005C3284" w:rsidRDefault="00C36976" w:rsidP="00A565CF">
            <w:pPr>
              <w:pStyle w:val="ListParagraph"/>
              <w:numPr>
                <w:ilvl w:val="0"/>
                <w:numId w:val="15"/>
              </w:numPr>
              <w:rPr>
                <w:color w:val="auto"/>
              </w:rPr>
            </w:pPr>
            <w:r w:rsidRPr="005C3284">
              <w:rPr>
                <w:color w:val="auto"/>
              </w:rPr>
              <w:t>Interests                     : Reading Novels, Music and Chess</w:t>
            </w:r>
          </w:p>
          <w:p w:rsidR="00C36976" w:rsidRPr="005C3284" w:rsidRDefault="00C36976" w:rsidP="006E5418">
            <w:pPr>
              <w:pStyle w:val="ListParagraph"/>
              <w:numPr>
                <w:ilvl w:val="0"/>
                <w:numId w:val="15"/>
              </w:numPr>
              <w:rPr>
                <w:color w:val="auto"/>
              </w:rPr>
            </w:pPr>
            <w:r w:rsidRPr="005C3284">
              <w:rPr>
                <w:color w:val="auto"/>
              </w:rPr>
              <w:t xml:space="preserve">Visa Status                </w:t>
            </w:r>
            <w:r w:rsidR="00FC443A">
              <w:rPr>
                <w:color w:val="auto"/>
              </w:rPr>
              <w:t xml:space="preserve"> </w:t>
            </w:r>
            <w:r w:rsidRPr="005C3284">
              <w:rPr>
                <w:color w:val="auto"/>
              </w:rPr>
              <w:t xml:space="preserve">: </w:t>
            </w:r>
            <w:r>
              <w:rPr>
                <w:color w:val="auto"/>
              </w:rPr>
              <w:t>Visit</w:t>
            </w:r>
            <w:r w:rsidRPr="005C3284">
              <w:rPr>
                <w:color w:val="auto"/>
              </w:rPr>
              <w:t xml:space="preserve"> Visa</w:t>
            </w:r>
            <w:r>
              <w:rPr>
                <w:color w:val="auto"/>
              </w:rPr>
              <w:t xml:space="preserve"> (Expires on 10</w:t>
            </w:r>
            <w:r w:rsidRPr="005C3284">
              <w:rPr>
                <w:color w:val="auto"/>
              </w:rPr>
              <w:t>/0</w:t>
            </w:r>
            <w:r>
              <w:rPr>
                <w:color w:val="auto"/>
              </w:rPr>
              <w:t>7</w:t>
            </w:r>
            <w:r w:rsidRPr="005C3284">
              <w:rPr>
                <w:color w:val="auto"/>
              </w:rPr>
              <w:t>/2018)</w:t>
            </w:r>
          </w:p>
        </w:tc>
      </w:tr>
      <w:tr w:rsidR="00C36976" w:rsidRPr="005C3284" w:rsidTr="00A87927">
        <w:trPr>
          <w:trHeight w:val="1387"/>
        </w:trPr>
        <w:tc>
          <w:tcPr>
            <w:tcW w:w="1653" w:type="dxa"/>
          </w:tcPr>
          <w:p w:rsidR="00C36976" w:rsidRPr="005C3284" w:rsidRDefault="00C36976" w:rsidP="00A565CF">
            <w:pPr>
              <w:pStyle w:val="Heading1"/>
              <w:jc w:val="left"/>
              <w:rPr>
                <w:b/>
                <w:color w:val="auto"/>
                <w:sz w:val="22"/>
                <w:szCs w:val="22"/>
                <w:u w:val="single"/>
              </w:rPr>
            </w:pPr>
            <w:r w:rsidRPr="005C3284">
              <w:rPr>
                <w:b/>
                <w:color w:val="auto"/>
                <w:sz w:val="22"/>
                <w:szCs w:val="22"/>
                <w:u w:val="single"/>
              </w:rPr>
              <w:t>DeclaratIon</w:t>
            </w:r>
          </w:p>
        </w:tc>
        <w:tc>
          <w:tcPr>
            <w:tcW w:w="8607" w:type="dxa"/>
          </w:tcPr>
          <w:p w:rsidR="00C36976" w:rsidRPr="005C3284" w:rsidRDefault="00C36976" w:rsidP="00A565CF">
            <w:pPr>
              <w:pStyle w:val="ResumeText"/>
              <w:rPr>
                <w:color w:val="auto"/>
                <w:shd w:val="clear" w:color="auto" w:fill="FFFFFF"/>
              </w:rPr>
            </w:pPr>
            <w:r w:rsidRPr="005C3284">
              <w:rPr>
                <w:color w:val="auto"/>
                <w:shd w:val="clear" w:color="auto" w:fill="FFFFFF"/>
              </w:rPr>
              <w:t>I hereby declare that above information is correct to the best of my knowledge and belief.</w:t>
            </w:r>
          </w:p>
          <w:p w:rsidR="00C36976" w:rsidRPr="005C3284" w:rsidRDefault="00C36976" w:rsidP="00A565CF">
            <w:pPr>
              <w:pStyle w:val="ResumeText"/>
              <w:rPr>
                <w:color w:val="auto"/>
                <w:shd w:val="clear" w:color="auto" w:fill="FFFFFF"/>
              </w:rPr>
            </w:pPr>
          </w:p>
          <w:p w:rsidR="00C36976" w:rsidRPr="005C3284" w:rsidRDefault="00C36976" w:rsidP="00724095">
            <w:pPr>
              <w:pStyle w:val="ResumeText"/>
              <w:rPr>
                <w:color w:val="auto"/>
                <w:shd w:val="clear" w:color="auto" w:fill="FFFFFF"/>
              </w:rPr>
            </w:pPr>
            <w:proofErr w:type="spellStart"/>
            <w:r w:rsidRPr="005C3284">
              <w:rPr>
                <w:color w:val="auto"/>
                <w:shd w:val="clear" w:color="auto" w:fill="FFFFFF"/>
              </w:rPr>
              <w:t>Nisha</w:t>
            </w:r>
            <w:proofErr w:type="spellEnd"/>
            <w:r w:rsidR="00FC443A">
              <w:rPr>
                <w:color w:val="auto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</w:tc>
      </w:tr>
      <w:tr w:rsidR="00C36976" w:rsidRPr="005C3284" w:rsidTr="00A87927">
        <w:trPr>
          <w:trHeight w:val="1387"/>
        </w:trPr>
        <w:tc>
          <w:tcPr>
            <w:tcW w:w="1653" w:type="dxa"/>
          </w:tcPr>
          <w:p w:rsidR="00C36976" w:rsidRPr="005C3284" w:rsidRDefault="00C36976" w:rsidP="00A565CF">
            <w:pPr>
              <w:pStyle w:val="Heading1"/>
              <w:jc w:val="left"/>
              <w:rPr>
                <w:b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8607" w:type="dxa"/>
          </w:tcPr>
          <w:p w:rsidR="00C36976" w:rsidRPr="005C3284" w:rsidRDefault="00C36976" w:rsidP="00A565CF">
            <w:pPr>
              <w:pStyle w:val="ResumeText"/>
              <w:rPr>
                <w:color w:val="auto"/>
                <w:shd w:val="clear" w:color="auto" w:fill="FFFFFF"/>
              </w:rPr>
            </w:pPr>
          </w:p>
        </w:tc>
      </w:tr>
    </w:tbl>
    <w:p w:rsidR="002C42BC" w:rsidRPr="005C3284" w:rsidRDefault="002C42BC" w:rsidP="00724095">
      <w:pPr>
        <w:rPr>
          <w:color w:val="auto"/>
        </w:rPr>
      </w:pPr>
    </w:p>
    <w:sectPr w:rsidR="002C42BC" w:rsidRPr="005C3284" w:rsidSect="005C3284"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851" w:rsidRDefault="00304851">
      <w:pPr>
        <w:spacing w:before="0" w:after="0" w:line="240" w:lineRule="auto"/>
      </w:pPr>
      <w:r>
        <w:separator/>
      </w:r>
    </w:p>
  </w:endnote>
  <w:endnote w:type="continuationSeparator" w:id="0">
    <w:p w:rsidR="00304851" w:rsidRDefault="0030485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851" w:rsidRDefault="00304851">
      <w:pPr>
        <w:spacing w:before="0" w:after="0" w:line="240" w:lineRule="auto"/>
      </w:pPr>
      <w:r>
        <w:separator/>
      </w:r>
    </w:p>
  </w:footnote>
  <w:footnote w:type="continuationSeparator" w:id="0">
    <w:p w:rsidR="00304851" w:rsidRDefault="0030485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F253C6B"/>
    <w:multiLevelType w:val="hybridMultilevel"/>
    <w:tmpl w:val="05B41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B3CF1"/>
    <w:multiLevelType w:val="hybridMultilevel"/>
    <w:tmpl w:val="44F02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A54DC"/>
    <w:multiLevelType w:val="hybridMultilevel"/>
    <w:tmpl w:val="6DE08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9377A"/>
    <w:multiLevelType w:val="hybridMultilevel"/>
    <w:tmpl w:val="FC4C9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765EE"/>
    <w:multiLevelType w:val="hybridMultilevel"/>
    <w:tmpl w:val="5922C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06ED9"/>
    <w:multiLevelType w:val="hybridMultilevel"/>
    <w:tmpl w:val="9FD4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06C5D"/>
    <w:multiLevelType w:val="hybridMultilevel"/>
    <w:tmpl w:val="1556F5F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92407D0"/>
    <w:multiLevelType w:val="hybridMultilevel"/>
    <w:tmpl w:val="C8363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46D6C"/>
    <w:multiLevelType w:val="hybridMultilevel"/>
    <w:tmpl w:val="40684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852DA"/>
    <w:multiLevelType w:val="hybridMultilevel"/>
    <w:tmpl w:val="67189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7A12B4"/>
    <w:multiLevelType w:val="hybridMultilevel"/>
    <w:tmpl w:val="6E344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10537"/>
    <w:multiLevelType w:val="hybridMultilevel"/>
    <w:tmpl w:val="A00670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721A1"/>
    <w:multiLevelType w:val="hybridMultilevel"/>
    <w:tmpl w:val="7FE01E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D18B8"/>
    <w:multiLevelType w:val="hybridMultilevel"/>
    <w:tmpl w:val="F9A6F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B1A49"/>
    <w:multiLevelType w:val="hybridMultilevel"/>
    <w:tmpl w:val="5096E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1E0952"/>
    <w:multiLevelType w:val="hybridMultilevel"/>
    <w:tmpl w:val="235AAA56"/>
    <w:lvl w:ilvl="0" w:tplc="12F6BA06">
      <w:start w:val="84"/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>
    <w:nsid w:val="414B2AA5"/>
    <w:multiLevelType w:val="hybridMultilevel"/>
    <w:tmpl w:val="6674D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8F6405"/>
    <w:multiLevelType w:val="hybridMultilevel"/>
    <w:tmpl w:val="DBB43B68"/>
    <w:lvl w:ilvl="0" w:tplc="4D485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556802"/>
    <w:multiLevelType w:val="hybridMultilevel"/>
    <w:tmpl w:val="D084E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E8077E"/>
    <w:multiLevelType w:val="hybridMultilevel"/>
    <w:tmpl w:val="2A2AF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5508BF"/>
    <w:multiLevelType w:val="multilevel"/>
    <w:tmpl w:val="8848BC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5E703AE4"/>
    <w:multiLevelType w:val="hybridMultilevel"/>
    <w:tmpl w:val="117AC58A"/>
    <w:lvl w:ilvl="0" w:tplc="040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23">
    <w:nsid w:val="605B4CE5"/>
    <w:multiLevelType w:val="hybridMultilevel"/>
    <w:tmpl w:val="7A022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932595"/>
    <w:multiLevelType w:val="hybridMultilevel"/>
    <w:tmpl w:val="F5382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3B7BEB"/>
    <w:multiLevelType w:val="hybridMultilevel"/>
    <w:tmpl w:val="8A54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9080B"/>
    <w:multiLevelType w:val="hybridMultilevel"/>
    <w:tmpl w:val="8BC47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AD64B2"/>
    <w:multiLevelType w:val="hybridMultilevel"/>
    <w:tmpl w:val="78909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24482E"/>
    <w:multiLevelType w:val="hybridMultilevel"/>
    <w:tmpl w:val="9A205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265D6E"/>
    <w:multiLevelType w:val="hybridMultilevel"/>
    <w:tmpl w:val="03A65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13"/>
  </w:num>
  <w:num w:numId="4">
    <w:abstractNumId w:val="8"/>
  </w:num>
  <w:num w:numId="5">
    <w:abstractNumId w:val="23"/>
  </w:num>
  <w:num w:numId="6">
    <w:abstractNumId w:val="3"/>
  </w:num>
  <w:num w:numId="7">
    <w:abstractNumId w:val="5"/>
  </w:num>
  <w:num w:numId="8">
    <w:abstractNumId w:val="25"/>
  </w:num>
  <w:num w:numId="9">
    <w:abstractNumId w:val="24"/>
  </w:num>
  <w:num w:numId="10">
    <w:abstractNumId w:val="1"/>
  </w:num>
  <w:num w:numId="11">
    <w:abstractNumId w:val="11"/>
  </w:num>
  <w:num w:numId="12">
    <w:abstractNumId w:val="14"/>
  </w:num>
  <w:num w:numId="13">
    <w:abstractNumId w:val="19"/>
  </w:num>
  <w:num w:numId="14">
    <w:abstractNumId w:val="22"/>
  </w:num>
  <w:num w:numId="15">
    <w:abstractNumId w:val="28"/>
  </w:num>
  <w:num w:numId="16">
    <w:abstractNumId w:val="18"/>
  </w:num>
  <w:num w:numId="17">
    <w:abstractNumId w:val="15"/>
  </w:num>
  <w:num w:numId="18">
    <w:abstractNumId w:val="12"/>
  </w:num>
  <w:num w:numId="19">
    <w:abstractNumId w:val="0"/>
  </w:num>
  <w:num w:numId="20">
    <w:abstractNumId w:val="27"/>
  </w:num>
  <w:num w:numId="21">
    <w:abstractNumId w:val="26"/>
  </w:num>
  <w:num w:numId="22">
    <w:abstractNumId w:val="16"/>
  </w:num>
  <w:num w:numId="23">
    <w:abstractNumId w:val="21"/>
  </w:num>
  <w:num w:numId="24">
    <w:abstractNumId w:val="10"/>
  </w:num>
  <w:num w:numId="25">
    <w:abstractNumId w:val="17"/>
  </w:num>
  <w:num w:numId="26">
    <w:abstractNumId w:val="9"/>
  </w:num>
  <w:num w:numId="27">
    <w:abstractNumId w:val="4"/>
  </w:num>
  <w:num w:numId="28">
    <w:abstractNumId w:val="2"/>
  </w:num>
  <w:num w:numId="29">
    <w:abstractNumId w:val="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734F"/>
    <w:rsid w:val="00006C1F"/>
    <w:rsid w:val="000133A5"/>
    <w:rsid w:val="00021868"/>
    <w:rsid w:val="00023D2E"/>
    <w:rsid w:val="00030EE0"/>
    <w:rsid w:val="000775EB"/>
    <w:rsid w:val="000A1891"/>
    <w:rsid w:val="000A45A5"/>
    <w:rsid w:val="000D0173"/>
    <w:rsid w:val="000D283F"/>
    <w:rsid w:val="00140BA6"/>
    <w:rsid w:val="00160AD7"/>
    <w:rsid w:val="001662A0"/>
    <w:rsid w:val="00186549"/>
    <w:rsid w:val="001A21A4"/>
    <w:rsid w:val="001E3B61"/>
    <w:rsid w:val="001F5848"/>
    <w:rsid w:val="00236B10"/>
    <w:rsid w:val="002425F2"/>
    <w:rsid w:val="00271CD0"/>
    <w:rsid w:val="00275A17"/>
    <w:rsid w:val="002858CE"/>
    <w:rsid w:val="002A5119"/>
    <w:rsid w:val="002B5A1A"/>
    <w:rsid w:val="002C359F"/>
    <w:rsid w:val="002C417B"/>
    <w:rsid w:val="002C42BC"/>
    <w:rsid w:val="002D7245"/>
    <w:rsid w:val="002F4B2C"/>
    <w:rsid w:val="00300061"/>
    <w:rsid w:val="00304851"/>
    <w:rsid w:val="003226B4"/>
    <w:rsid w:val="00333BDE"/>
    <w:rsid w:val="003349FF"/>
    <w:rsid w:val="0036162B"/>
    <w:rsid w:val="00397913"/>
    <w:rsid w:val="003B16D4"/>
    <w:rsid w:val="003C260F"/>
    <w:rsid w:val="004019F0"/>
    <w:rsid w:val="004054DC"/>
    <w:rsid w:val="0040779D"/>
    <w:rsid w:val="004145BB"/>
    <w:rsid w:val="004145DC"/>
    <w:rsid w:val="00414819"/>
    <w:rsid w:val="00421D1A"/>
    <w:rsid w:val="0044061E"/>
    <w:rsid w:val="0044523A"/>
    <w:rsid w:val="00445FD5"/>
    <w:rsid w:val="004515C0"/>
    <w:rsid w:val="00462B92"/>
    <w:rsid w:val="004731E5"/>
    <w:rsid w:val="004B028C"/>
    <w:rsid w:val="004B05AB"/>
    <w:rsid w:val="004F4C4F"/>
    <w:rsid w:val="00551DB7"/>
    <w:rsid w:val="0058010D"/>
    <w:rsid w:val="00592D16"/>
    <w:rsid w:val="005C3284"/>
    <w:rsid w:val="005D002C"/>
    <w:rsid w:val="005E703D"/>
    <w:rsid w:val="005F3B35"/>
    <w:rsid w:val="005F47C2"/>
    <w:rsid w:val="006011A8"/>
    <w:rsid w:val="00667010"/>
    <w:rsid w:val="006811A7"/>
    <w:rsid w:val="00687763"/>
    <w:rsid w:val="006C0012"/>
    <w:rsid w:val="006C001B"/>
    <w:rsid w:val="006D2673"/>
    <w:rsid w:val="006D6D5A"/>
    <w:rsid w:val="006E5418"/>
    <w:rsid w:val="00720EC9"/>
    <w:rsid w:val="00724095"/>
    <w:rsid w:val="00746CA7"/>
    <w:rsid w:val="00786FAD"/>
    <w:rsid w:val="007A0FDF"/>
    <w:rsid w:val="007D6278"/>
    <w:rsid w:val="007F3874"/>
    <w:rsid w:val="00814F41"/>
    <w:rsid w:val="00820568"/>
    <w:rsid w:val="00825B5E"/>
    <w:rsid w:val="008377C7"/>
    <w:rsid w:val="00840B89"/>
    <w:rsid w:val="00841CAA"/>
    <w:rsid w:val="008D05BB"/>
    <w:rsid w:val="008D7E01"/>
    <w:rsid w:val="008F138D"/>
    <w:rsid w:val="00911227"/>
    <w:rsid w:val="00912D95"/>
    <w:rsid w:val="009177BE"/>
    <w:rsid w:val="0092724E"/>
    <w:rsid w:val="00931670"/>
    <w:rsid w:val="00947AE5"/>
    <w:rsid w:val="0095391B"/>
    <w:rsid w:val="00953A93"/>
    <w:rsid w:val="00961376"/>
    <w:rsid w:val="00986980"/>
    <w:rsid w:val="0099045A"/>
    <w:rsid w:val="00992B22"/>
    <w:rsid w:val="009C4FF8"/>
    <w:rsid w:val="009F04AE"/>
    <w:rsid w:val="009F656D"/>
    <w:rsid w:val="00A221D5"/>
    <w:rsid w:val="00A511EA"/>
    <w:rsid w:val="00A5229F"/>
    <w:rsid w:val="00A565CF"/>
    <w:rsid w:val="00A67C72"/>
    <w:rsid w:val="00A75C98"/>
    <w:rsid w:val="00A87927"/>
    <w:rsid w:val="00A91C46"/>
    <w:rsid w:val="00AC279A"/>
    <w:rsid w:val="00AD5C2F"/>
    <w:rsid w:val="00AE35FC"/>
    <w:rsid w:val="00AF6D96"/>
    <w:rsid w:val="00B07C48"/>
    <w:rsid w:val="00B149A2"/>
    <w:rsid w:val="00B1764F"/>
    <w:rsid w:val="00B6709D"/>
    <w:rsid w:val="00B81BA6"/>
    <w:rsid w:val="00B87ABF"/>
    <w:rsid w:val="00B92D07"/>
    <w:rsid w:val="00BA2296"/>
    <w:rsid w:val="00BA4066"/>
    <w:rsid w:val="00BA66A0"/>
    <w:rsid w:val="00BB06EB"/>
    <w:rsid w:val="00BB738B"/>
    <w:rsid w:val="00C00EC6"/>
    <w:rsid w:val="00C060F7"/>
    <w:rsid w:val="00C120E8"/>
    <w:rsid w:val="00C2793F"/>
    <w:rsid w:val="00C36976"/>
    <w:rsid w:val="00C65836"/>
    <w:rsid w:val="00C828B6"/>
    <w:rsid w:val="00CD1355"/>
    <w:rsid w:val="00D42D14"/>
    <w:rsid w:val="00D54AAE"/>
    <w:rsid w:val="00D866FB"/>
    <w:rsid w:val="00D94057"/>
    <w:rsid w:val="00DC5CE4"/>
    <w:rsid w:val="00DD4294"/>
    <w:rsid w:val="00DF1380"/>
    <w:rsid w:val="00E0686F"/>
    <w:rsid w:val="00E460A6"/>
    <w:rsid w:val="00E62C2C"/>
    <w:rsid w:val="00E850F0"/>
    <w:rsid w:val="00E96146"/>
    <w:rsid w:val="00EC4E1B"/>
    <w:rsid w:val="00EF6FBD"/>
    <w:rsid w:val="00F33D7D"/>
    <w:rsid w:val="00F4734F"/>
    <w:rsid w:val="00F6665F"/>
    <w:rsid w:val="00FA678E"/>
    <w:rsid w:val="00FC443A"/>
    <w:rsid w:val="00FC763C"/>
    <w:rsid w:val="00FD0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semiHidden="0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semiHidden="0" w:uiPriority="11" w:unhideWhenUsed="0" w:qFormat="1"/>
    <w:lsdException w:name="Salutation" w:uiPriority="8" w:qFormat="1"/>
    <w:lsdException w:name="Date" w:uiPriority="8" w:qFormat="1"/>
    <w:lsdException w:name="Body Text 3" w:uiPriority="0"/>
    <w:lsdException w:name="Strong" w:semiHidden="0" w:uiPriority="9" w:unhideWhenUsed="0" w:qFormat="1"/>
    <w:lsdException w:name="Emphasis" w:semiHidden="0" w:uiPriority="2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01B"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6C001B"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6C001B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00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00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00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00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0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00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00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rsid w:val="006C001B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sid w:val="006C001B"/>
    <w:rPr>
      <w:kern w:val="20"/>
    </w:rPr>
  </w:style>
  <w:style w:type="paragraph" w:styleId="Footer">
    <w:name w:val="footer"/>
    <w:basedOn w:val="Normal"/>
    <w:link w:val="FooterChar"/>
    <w:uiPriority w:val="2"/>
    <w:unhideWhenUsed/>
    <w:rsid w:val="006C001B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sid w:val="006C001B"/>
    <w:rPr>
      <w:kern w:val="20"/>
    </w:rPr>
  </w:style>
  <w:style w:type="paragraph" w:customStyle="1" w:styleId="ResumeText">
    <w:name w:val="Resume Text"/>
    <w:basedOn w:val="Normal"/>
    <w:qFormat/>
    <w:rsid w:val="006C001B"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sid w:val="006C001B"/>
    <w:rPr>
      <w:color w:val="808080"/>
    </w:rPr>
  </w:style>
  <w:style w:type="table" w:styleId="TableGrid">
    <w:name w:val="Table Grid"/>
    <w:basedOn w:val="TableNormal"/>
    <w:uiPriority w:val="59"/>
    <w:rsid w:val="006C0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6C001B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sid w:val="006C001B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C001B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001B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001B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001B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001B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001B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001B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rsid w:val="006C001B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rsid w:val="006C001B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rsid w:val="006C001B"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sid w:val="006C001B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rsid w:val="006C001B"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rsid w:val="006C001B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sid w:val="006C001B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rsid w:val="006C001B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sid w:val="006C001B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rsid w:val="006C001B"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sid w:val="006C001B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sid w:val="006C001B"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rsid w:val="006C001B"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rsid w:val="006C001B"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ListParagraph">
    <w:name w:val="List Paragraph"/>
    <w:basedOn w:val="Normal"/>
    <w:uiPriority w:val="34"/>
    <w:qFormat/>
    <w:rsid w:val="009539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86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868"/>
    <w:rPr>
      <w:rFonts w:ascii="Tahoma" w:hAnsi="Tahoma" w:cs="Tahoma"/>
      <w:kern w:val="20"/>
      <w:sz w:val="16"/>
      <w:szCs w:val="16"/>
    </w:rPr>
  </w:style>
  <w:style w:type="paragraph" w:styleId="BodyText3">
    <w:name w:val="Body Text 3"/>
    <w:basedOn w:val="Normal"/>
    <w:link w:val="BodyText3Char"/>
    <w:rsid w:val="00992B22"/>
    <w:pPr>
      <w:suppressAutoHyphens/>
      <w:spacing w:before="0" w:after="0" w:line="240" w:lineRule="auto"/>
    </w:pPr>
    <w:rPr>
      <w:rFonts w:ascii="Verdana" w:eastAsia="Times New Roman" w:hAnsi="Verdana" w:cs="Times New Roman"/>
      <w:iCs/>
      <w:color w:val="000000"/>
      <w:kern w:val="0"/>
      <w:sz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992B22"/>
    <w:rPr>
      <w:rFonts w:ascii="Verdana" w:eastAsia="Times New Roman" w:hAnsi="Verdana" w:cs="Times New Roman"/>
      <w:iCs/>
      <w:color w:val="000000"/>
      <w:sz w:val="16"/>
      <w:lang w:eastAsia="ar-SA"/>
    </w:rPr>
  </w:style>
  <w:style w:type="paragraph" w:styleId="NoSpacing">
    <w:name w:val="No Spacing"/>
    <w:uiPriority w:val="1"/>
    <w:qFormat/>
    <w:rsid w:val="00C65836"/>
    <w:pPr>
      <w:spacing w:before="0" w:after="0" w:line="240" w:lineRule="auto"/>
    </w:pPr>
    <w:rPr>
      <w:color w:val="auto"/>
      <w:sz w:val="22"/>
      <w:szCs w:val="22"/>
      <w:lang w:eastAsia="en-US"/>
    </w:rPr>
  </w:style>
  <w:style w:type="table" w:styleId="LightShading">
    <w:name w:val="Light Shading"/>
    <w:basedOn w:val="TableNormal"/>
    <w:uiPriority w:val="60"/>
    <w:rsid w:val="00445FD5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F6665F"/>
    <w:rPr>
      <w:color w:val="646464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Nisha.380387@2freemail.com%2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ti\AppData\Roaming\Microsoft\Templates\Basic%20resume%20(Timel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3F6791AE1E4CF3B4EBD91B0FFEF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04264-82A9-47D6-B569-553064FE2BC7}"/>
      </w:docPartPr>
      <w:docPartBody>
        <w:p w:rsidR="00474867" w:rsidRDefault="00161960">
          <w:pPr>
            <w:pStyle w:val="623F6791AE1E4CF3B4EBD91B0FFEF6D8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900A3"/>
    <w:rsid w:val="0008427F"/>
    <w:rsid w:val="000B6212"/>
    <w:rsid w:val="00161960"/>
    <w:rsid w:val="001B5D72"/>
    <w:rsid w:val="00206D8C"/>
    <w:rsid w:val="002F60A0"/>
    <w:rsid w:val="0031585E"/>
    <w:rsid w:val="004327E2"/>
    <w:rsid w:val="00464D9F"/>
    <w:rsid w:val="00474867"/>
    <w:rsid w:val="004D0F11"/>
    <w:rsid w:val="00512041"/>
    <w:rsid w:val="00770CC1"/>
    <w:rsid w:val="00772028"/>
    <w:rsid w:val="007B687C"/>
    <w:rsid w:val="007D72A2"/>
    <w:rsid w:val="008C4AE0"/>
    <w:rsid w:val="008F6E88"/>
    <w:rsid w:val="00930BCD"/>
    <w:rsid w:val="00965A9F"/>
    <w:rsid w:val="009900A3"/>
    <w:rsid w:val="009956C7"/>
    <w:rsid w:val="009F56F2"/>
    <w:rsid w:val="00B12FBE"/>
    <w:rsid w:val="00BF3BB7"/>
    <w:rsid w:val="00BF71D3"/>
    <w:rsid w:val="00C11D85"/>
    <w:rsid w:val="00D62337"/>
    <w:rsid w:val="00EC0712"/>
    <w:rsid w:val="00F71D39"/>
    <w:rsid w:val="00FA2867"/>
    <w:rsid w:val="00FB7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8F5BA479124654A1589D7CC9B3974D">
    <w:name w:val="D58F5BA479124654A1589D7CC9B3974D"/>
    <w:rsid w:val="00206D8C"/>
  </w:style>
  <w:style w:type="paragraph" w:customStyle="1" w:styleId="51C2B2D74A28474D9C5C6F6757FEAF6A">
    <w:name w:val="51C2B2D74A28474D9C5C6F6757FEAF6A"/>
    <w:rsid w:val="00206D8C"/>
  </w:style>
  <w:style w:type="paragraph" w:customStyle="1" w:styleId="0457971ABE524A509576A1AA91D4BD23">
    <w:name w:val="0457971ABE524A509576A1AA91D4BD23"/>
    <w:rsid w:val="00206D8C"/>
  </w:style>
  <w:style w:type="paragraph" w:customStyle="1" w:styleId="8EC592EB8EA244AE8F2B6E974D6A3485">
    <w:name w:val="8EC592EB8EA244AE8F2B6E974D6A3485"/>
    <w:rsid w:val="00206D8C"/>
  </w:style>
  <w:style w:type="character" w:styleId="Emphasis">
    <w:name w:val="Emphasis"/>
    <w:basedOn w:val="DefaultParagraphFont"/>
    <w:uiPriority w:val="2"/>
    <w:unhideWhenUsed/>
    <w:qFormat/>
    <w:rsid w:val="00206D8C"/>
    <w:rPr>
      <w:color w:val="4F81BD" w:themeColor="accent1"/>
    </w:rPr>
  </w:style>
  <w:style w:type="paragraph" w:customStyle="1" w:styleId="5F9ABA05A9024A81A440D07D61918069">
    <w:name w:val="5F9ABA05A9024A81A440D07D61918069"/>
    <w:rsid w:val="00206D8C"/>
  </w:style>
  <w:style w:type="paragraph" w:customStyle="1" w:styleId="623F6791AE1E4CF3B4EBD91B0FFEF6D8">
    <w:name w:val="623F6791AE1E4CF3B4EBD91B0FFEF6D8"/>
    <w:rsid w:val="00206D8C"/>
  </w:style>
  <w:style w:type="paragraph" w:customStyle="1" w:styleId="154B9090A85942538F6CBCF4154C49CB">
    <w:name w:val="154B9090A85942538F6CBCF4154C49CB"/>
    <w:rsid w:val="00206D8C"/>
  </w:style>
  <w:style w:type="paragraph" w:customStyle="1" w:styleId="ResumeText">
    <w:name w:val="Resume Text"/>
    <w:basedOn w:val="Normal"/>
    <w:qFormat/>
    <w:rsid w:val="00206D8C"/>
    <w:pPr>
      <w:spacing w:before="40" w:after="40" w:line="288" w:lineRule="auto"/>
      <w:ind w:right="1440"/>
    </w:pPr>
    <w:rPr>
      <w:color w:val="595959" w:themeColor="text1" w:themeTint="A6"/>
      <w:kern w:val="20"/>
      <w:sz w:val="20"/>
    </w:rPr>
  </w:style>
  <w:style w:type="paragraph" w:customStyle="1" w:styleId="BDEA1762BC1A41B69E8385939ED6F88E">
    <w:name w:val="BDEA1762BC1A41B69E8385939ED6F88E"/>
    <w:rsid w:val="00206D8C"/>
  </w:style>
  <w:style w:type="character" w:styleId="PlaceholderText">
    <w:name w:val="Placeholder Text"/>
    <w:basedOn w:val="DefaultParagraphFont"/>
    <w:uiPriority w:val="99"/>
    <w:semiHidden/>
    <w:rsid w:val="009900A3"/>
    <w:rPr>
      <w:color w:val="808080"/>
    </w:rPr>
  </w:style>
  <w:style w:type="paragraph" w:customStyle="1" w:styleId="2D1754FADB25498D95E2E3A7803D81C0">
    <w:name w:val="2D1754FADB25498D95E2E3A7803D81C0"/>
    <w:rsid w:val="00206D8C"/>
  </w:style>
  <w:style w:type="paragraph" w:customStyle="1" w:styleId="1F7651D0457249E2ADA368D6F1FD1416">
    <w:name w:val="1F7651D0457249E2ADA368D6F1FD1416"/>
    <w:rsid w:val="00206D8C"/>
  </w:style>
  <w:style w:type="paragraph" w:customStyle="1" w:styleId="F92E0D0536F747B19BD8F98390FC3500">
    <w:name w:val="F92E0D0536F747B19BD8F98390FC3500"/>
    <w:rsid w:val="00206D8C"/>
  </w:style>
  <w:style w:type="paragraph" w:customStyle="1" w:styleId="8A616297B81B476AB57B8382BB171C50">
    <w:name w:val="8A616297B81B476AB57B8382BB171C50"/>
    <w:rsid w:val="00206D8C"/>
  </w:style>
  <w:style w:type="paragraph" w:customStyle="1" w:styleId="B97D299535F846218683CBEEA1516397">
    <w:name w:val="B97D299535F846218683CBEEA1516397"/>
    <w:rsid w:val="00206D8C"/>
  </w:style>
  <w:style w:type="paragraph" w:customStyle="1" w:styleId="1FB5BE983CF8468A9B3E64AFF49D0CA9">
    <w:name w:val="1FB5BE983CF8468A9B3E64AFF49D0CA9"/>
    <w:rsid w:val="00206D8C"/>
  </w:style>
  <w:style w:type="paragraph" w:customStyle="1" w:styleId="4746AEEDC631434E971BDCAE5F8B0B02">
    <w:name w:val="4746AEEDC631434E971BDCAE5F8B0B02"/>
    <w:rsid w:val="00206D8C"/>
  </w:style>
  <w:style w:type="paragraph" w:customStyle="1" w:styleId="6F8E553AC4B040439868830B9BE558C4">
    <w:name w:val="6F8E553AC4B040439868830B9BE558C4"/>
    <w:rsid w:val="00206D8C"/>
  </w:style>
  <w:style w:type="paragraph" w:customStyle="1" w:styleId="EE98C4F4A91A4655928E3F0E2B25E956">
    <w:name w:val="EE98C4F4A91A4655928E3F0E2B25E956"/>
    <w:rsid w:val="00206D8C"/>
  </w:style>
  <w:style w:type="paragraph" w:customStyle="1" w:styleId="815F8B240E8043D1A10B2E653C5A584C">
    <w:name w:val="815F8B240E8043D1A10B2E653C5A584C"/>
    <w:rsid w:val="00206D8C"/>
  </w:style>
  <w:style w:type="paragraph" w:customStyle="1" w:styleId="F4671EC166364496808924626D892CAE">
    <w:name w:val="F4671EC166364496808924626D892CAE"/>
    <w:rsid w:val="00206D8C"/>
  </w:style>
  <w:style w:type="paragraph" w:customStyle="1" w:styleId="2FA25DBC3A8346AC939BA55C91A9463F">
    <w:name w:val="2FA25DBC3A8346AC939BA55C91A9463F"/>
    <w:rsid w:val="009900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#12/3, 4th Main, 3rd Cross,</CompanyAddress>
  <CompanyPhone>Bangalore-560003 </CompanyPhone>
  <CompanyFax/>
  <CompanyEmail> </CompanyEmail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90439260-127A-4477-B805-24A05066C2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resume (Timeless design)</Template>
  <TotalTime>22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Nisha </dc:creator>
  <cp:keywords>Landline: +971-06-7150146</cp:keywords>
  <cp:lastModifiedBy>348382427</cp:lastModifiedBy>
  <cp:revision>8</cp:revision>
  <cp:lastPrinted>2013-01-20T12:59:00Z</cp:lastPrinted>
  <dcterms:created xsi:type="dcterms:W3CDTF">2018-04-08T07:05:00Z</dcterms:created>
  <dcterms:modified xsi:type="dcterms:W3CDTF">2018-05-15T13:10:00Z</dcterms:modified>
  <cp:category>Venkatarangapuram, Palace Guttahalli,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