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42234" w14:textId="77777777" w:rsidR="00D60D41" w:rsidRPr="008A06CC" w:rsidRDefault="00853C20" w:rsidP="009A057D">
      <w:pPr>
        <w:pStyle w:val="Heading3"/>
        <w:rPr>
          <w:rFonts w:asciiTheme="minorHAnsi" w:hAnsiTheme="minorHAnsi"/>
          <w:sz w:val="22"/>
          <w:szCs w:val="22"/>
        </w:rPr>
      </w:pPr>
      <w:sdt>
        <w:sdtPr>
          <w:rPr>
            <w:rFonts w:asciiTheme="minorHAnsi" w:hAnsiTheme="minorHAnsi"/>
            <w:sz w:val="22"/>
            <w:szCs w:val="22"/>
          </w:rPr>
          <w:id w:val="-421254501"/>
          <w:placeholder>
            <w:docPart w:val="5E2E8DE0A759450FB94FE2EC4849535F"/>
          </w:placeholder>
          <w:temporary/>
          <w:showingPlcHdr/>
        </w:sdtPr>
        <w:sdtEndPr/>
        <w:sdtContent>
          <w:r w:rsidR="00EB06F5" w:rsidRPr="008A06CC">
            <w:rPr>
              <w:rFonts w:asciiTheme="minorHAnsi" w:hAnsiTheme="minorHAnsi"/>
              <w:b/>
              <w:sz w:val="22"/>
              <w:szCs w:val="22"/>
            </w:rPr>
            <w:t>Profile</w:t>
          </w:r>
        </w:sdtContent>
      </w:sdt>
    </w:p>
    <w:p w14:paraId="1B30E256" w14:textId="77777777" w:rsidR="00621D94" w:rsidRPr="008A06CC" w:rsidRDefault="00621D94" w:rsidP="009A057D">
      <w:pPr>
        <w:pStyle w:val="Heading3"/>
        <w:rPr>
          <w:rFonts w:asciiTheme="minorHAnsi" w:hAnsiTheme="minorHAnsi"/>
          <w:sz w:val="22"/>
          <w:szCs w:val="22"/>
        </w:rPr>
      </w:pPr>
    </w:p>
    <w:p w14:paraId="3D67AE9F" w14:textId="77777777" w:rsidR="007F56DD" w:rsidRPr="008A06CC" w:rsidRDefault="004A0FE1" w:rsidP="00E71F09">
      <w:pPr>
        <w:pStyle w:val="Heading3"/>
        <w:jc w:val="both"/>
        <w:rPr>
          <w:rFonts w:asciiTheme="minorHAnsi" w:eastAsiaTheme="minorHAnsi" w:hAnsiTheme="minorHAnsi" w:cstheme="minorBidi"/>
          <w:caps/>
          <w:color w:val="000000" w:themeColor="text1"/>
          <w:sz w:val="22"/>
          <w:szCs w:val="22"/>
          <w:lang w:eastAsia="en-US"/>
        </w:rPr>
      </w:pPr>
      <w:r w:rsidRPr="00DA5852">
        <w:rPr>
          <w:rFonts w:asciiTheme="minorHAnsi" w:hAnsiTheme="minorHAnsi" w:cs="Helvetica"/>
          <w:color w:val="000000" w:themeColor="text1"/>
          <w:spacing w:val="-8"/>
          <w:sz w:val="22"/>
          <w:szCs w:val="22"/>
          <w:shd w:val="clear" w:color="auto" w:fill="FFFFFF"/>
        </w:rPr>
        <w:t>A dynamic and result oriented individual with solid foundation of electrical engineering coupled with analytical aptitude and communication</w:t>
      </w:r>
      <w:r>
        <w:rPr>
          <w:rFonts w:asciiTheme="minorHAnsi" w:hAnsiTheme="minorHAnsi" w:cs="Helvetica"/>
          <w:color w:val="3566D7" w:themeColor="accent4" w:themeShade="BF"/>
          <w:sz w:val="22"/>
          <w:szCs w:val="22"/>
          <w:shd w:val="clear" w:color="auto" w:fill="FFFFFF"/>
        </w:rPr>
        <w:t xml:space="preserve">. </w:t>
      </w:r>
      <w:bookmarkStart w:id="0" w:name="_Hlk502827854"/>
      <w:r w:rsidRPr="008A06CC">
        <w:rPr>
          <w:rFonts w:asciiTheme="minorHAnsi" w:eastAsiaTheme="minorHAnsi" w:hAnsiTheme="minorHAnsi" w:cstheme="minorBidi"/>
          <w:color w:val="000000" w:themeColor="text1"/>
          <w:sz w:val="22"/>
          <w:szCs w:val="22"/>
          <w:lang w:eastAsia="en-US"/>
        </w:rPr>
        <w:t xml:space="preserve">I have accuracy, responsibility and accountability </w:t>
      </w:r>
      <w:bookmarkEnd w:id="0"/>
      <w:r w:rsidRPr="008A06CC">
        <w:rPr>
          <w:rFonts w:asciiTheme="minorHAnsi" w:eastAsiaTheme="minorHAnsi" w:hAnsiTheme="minorHAnsi" w:cstheme="minorBidi"/>
          <w:color w:val="000000" w:themeColor="text1"/>
          <w:sz w:val="22"/>
          <w:szCs w:val="22"/>
          <w:lang w:eastAsia="en-US"/>
        </w:rPr>
        <w:t>- excellent attention to details and well organized able to run engineering projects successfully, adept at working effectively to achieve goals both as a cross-functional team member and individual contributor</w:t>
      </w:r>
      <w:r w:rsidR="00657D73" w:rsidRPr="008A06CC">
        <w:rPr>
          <w:rFonts w:asciiTheme="minorHAnsi" w:eastAsiaTheme="minorHAnsi" w:hAnsiTheme="minorHAnsi" w:cstheme="minorBidi"/>
          <w:color w:val="000000" w:themeColor="text1"/>
          <w:sz w:val="22"/>
          <w:szCs w:val="22"/>
          <w:lang w:eastAsia="en-US"/>
        </w:rPr>
        <w:t>.</w:t>
      </w:r>
    </w:p>
    <w:p w14:paraId="4DA2D823" w14:textId="77777777" w:rsidR="007F56DD" w:rsidRPr="008A06CC" w:rsidRDefault="007F56DD" w:rsidP="009A057D">
      <w:pPr>
        <w:pStyle w:val="Heading4"/>
        <w:spacing w:before="0"/>
        <w:rPr>
          <w:sz w:val="22"/>
          <w:szCs w:val="22"/>
          <w:lang w:eastAsia="en-US"/>
        </w:rPr>
      </w:pPr>
    </w:p>
    <w:p w14:paraId="7B4A9067" w14:textId="77777777" w:rsidR="00D70063" w:rsidRPr="008A06CC" w:rsidRDefault="00D70063" w:rsidP="009A057D">
      <w:pPr>
        <w:pStyle w:val="Heading3"/>
        <w:rPr>
          <w:rFonts w:asciiTheme="minorHAnsi" w:hAnsiTheme="minorHAnsi"/>
          <w:sz w:val="22"/>
          <w:szCs w:val="22"/>
        </w:rPr>
      </w:pPr>
      <w:r w:rsidRPr="008A06CC">
        <w:rPr>
          <w:rFonts w:asciiTheme="minorHAnsi" w:hAnsiTheme="minorHAnsi"/>
          <w:noProof/>
          <w:sz w:val="22"/>
          <w:szCs w:val="22"/>
          <w:lang w:eastAsia="en-US"/>
        </w:rPr>
        <mc:AlternateContent>
          <mc:Choice Requires="wps">
            <w:drawing>
              <wp:anchor distT="45720" distB="45720" distL="114300" distR="114300" simplePos="0" relativeHeight="251659264" behindDoc="0" locked="1" layoutInCell="1" allowOverlap="1" wp14:anchorId="6F2AD835" wp14:editId="59B551C7">
                <wp:simplePos x="0" y="0"/>
                <wp:positionH relativeFrom="margin">
                  <wp:align>left</wp:align>
                </wp:positionH>
                <wp:positionV relativeFrom="margin">
                  <wp:align>top</wp:align>
                </wp:positionV>
                <wp:extent cx="2457450" cy="10115550"/>
                <wp:effectExtent l="0" t="0" r="9525" b="0"/>
                <wp:wrapSquare wrapText="bothSides"/>
                <wp:docPr id="217" name="Text Box 2" descr="Sideba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115550"/>
                        </a:xfrm>
                        <a:prstGeom prst="rect">
                          <a:avLst/>
                        </a:prstGeom>
                        <a:noFill/>
                        <a:ln w="9525">
                          <a:noFill/>
                          <a:miter lim="800000"/>
                          <a:headEnd/>
                          <a:tailEnd/>
                        </a:ln>
                      </wps:spPr>
                      <wps:txbx>
                        <w:txbxContent>
                          <w:p w14:paraId="1662EECE" w14:textId="77777777" w:rsidR="00D70063" w:rsidRPr="00131740" w:rsidRDefault="002619E2" w:rsidP="00131740">
                            <w:pPr>
                              <w:spacing w:after="0" w:line="240" w:lineRule="auto"/>
                              <w:rPr>
                                <w:sz w:val="22"/>
                                <w:szCs w:val="22"/>
                              </w:rPr>
                            </w:pPr>
                            <w:r w:rsidRPr="00131740">
                              <w:rPr>
                                <w:noProof/>
                                <w:sz w:val="22"/>
                                <w:szCs w:val="22"/>
                              </w:rPr>
                              <w:drawing>
                                <wp:inline distT="0" distB="0" distL="0" distR="0" wp14:anchorId="30D95A42" wp14:editId="1D685CDC">
                                  <wp:extent cx="1343025" cy="133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350465" cy="1341918"/>
                                          </a:xfrm>
                                          <a:prstGeom prst="rect">
                                            <a:avLst/>
                                          </a:prstGeom>
                                        </pic:spPr>
                                      </pic:pic>
                                    </a:graphicData>
                                  </a:graphic>
                                </wp:inline>
                              </w:drawing>
                            </w:r>
                          </w:p>
                          <w:p w14:paraId="6C700EE7" w14:textId="77777777" w:rsidR="004A0FE1" w:rsidRDefault="004A0FE1" w:rsidP="00131740">
                            <w:pPr>
                              <w:pStyle w:val="Title"/>
                              <w:spacing w:before="0"/>
                              <w:rPr>
                                <w:rFonts w:asciiTheme="minorHAnsi" w:hAnsiTheme="minorHAnsi" w:cs="Times New Roman"/>
                                <w:b/>
                                <w:bCs/>
                                <w:smallCaps/>
                                <w:sz w:val="36"/>
                                <w:szCs w:val="22"/>
                              </w:rPr>
                            </w:pPr>
                          </w:p>
                          <w:p w14:paraId="21F8AB5B" w14:textId="0CF6B7E0" w:rsidR="00233A8A" w:rsidRDefault="0019638A" w:rsidP="00131740">
                            <w:pPr>
                              <w:pStyle w:val="Title"/>
                              <w:spacing w:before="0"/>
                              <w:rPr>
                                <w:rFonts w:asciiTheme="minorHAnsi" w:hAnsiTheme="minorHAnsi" w:cs="Times New Roman"/>
                                <w:b/>
                                <w:bCs/>
                                <w:smallCaps/>
                                <w:sz w:val="48"/>
                                <w:szCs w:val="22"/>
                              </w:rPr>
                            </w:pPr>
                            <w:r>
                              <w:rPr>
                                <w:rFonts w:asciiTheme="minorHAnsi" w:hAnsiTheme="minorHAnsi" w:cs="Times New Roman"/>
                                <w:b/>
                                <w:bCs/>
                                <w:smallCaps/>
                                <w:sz w:val="48"/>
                                <w:szCs w:val="22"/>
                              </w:rPr>
                              <w:t xml:space="preserve">Waqas </w:t>
                            </w:r>
                          </w:p>
                          <w:p w14:paraId="4E0B767F" w14:textId="6C415BD3" w:rsidR="0019638A" w:rsidRPr="0019638A" w:rsidRDefault="0019638A" w:rsidP="0019638A">
                            <w:pPr>
                              <w:pStyle w:val="Title"/>
                              <w:rPr>
                                <w:rFonts w:asciiTheme="minorHAnsi" w:hAnsiTheme="minorHAnsi" w:cs="Times New Roman"/>
                                <w:b/>
                                <w:bCs/>
                                <w:smallCaps/>
                                <w:sz w:val="18"/>
                                <w:szCs w:val="18"/>
                              </w:rPr>
                            </w:pPr>
                            <w:hyperlink r:id="rId11" w:history="1">
                              <w:r w:rsidRPr="0019638A">
                                <w:rPr>
                                  <w:rStyle w:val="Hyperlink"/>
                                  <w:rFonts w:asciiTheme="minorHAnsi" w:hAnsiTheme="minorHAnsi" w:cs="Times New Roman"/>
                                  <w:b/>
                                  <w:bCs/>
                                  <w:smallCaps/>
                                  <w:sz w:val="18"/>
                                  <w:szCs w:val="18"/>
                                </w:rPr>
                                <w:t>waqas.380512@2freemail.com</w:t>
                              </w:r>
                            </w:hyperlink>
                          </w:p>
                          <w:p w14:paraId="6FF8BD3A" w14:textId="28CDCEE3" w:rsidR="0019638A" w:rsidRPr="0019638A" w:rsidRDefault="0019638A" w:rsidP="0019638A">
                            <w:pPr>
                              <w:pStyle w:val="Title"/>
                              <w:spacing w:before="0"/>
                              <w:rPr>
                                <w:rFonts w:asciiTheme="minorHAnsi" w:hAnsiTheme="minorHAnsi" w:cs="Times New Roman"/>
                                <w:b/>
                                <w:bCs/>
                                <w:smallCaps/>
                                <w:sz w:val="18"/>
                                <w:szCs w:val="18"/>
                              </w:rPr>
                            </w:pPr>
                            <w:r w:rsidRPr="0019638A">
                              <w:rPr>
                                <w:rFonts w:asciiTheme="minorHAnsi" w:hAnsiTheme="minorHAnsi" w:cs="Times New Roman"/>
                                <w:b/>
                                <w:bCs/>
                                <w:smallCaps/>
                                <w:sz w:val="18"/>
                                <w:szCs w:val="18"/>
                              </w:rPr>
                              <w:t>Mobile: Whatsapp +971504753686 / +919979971283</w:t>
                            </w:r>
                          </w:p>
                          <w:p w14:paraId="5BD28A37" w14:textId="0F6276D9" w:rsidR="008B68BF" w:rsidRPr="00131740" w:rsidRDefault="00853C20" w:rsidP="00131740">
                            <w:pPr>
                              <w:pStyle w:val="Title"/>
                              <w:spacing w:before="0"/>
                              <w:rPr>
                                <w:rFonts w:asciiTheme="minorHAnsi" w:eastAsiaTheme="minorEastAsia" w:hAnsiTheme="minorHAnsi" w:cstheme="minorBidi"/>
                                <w:caps w:val="0"/>
                                <w:color w:val="5A5A5A" w:themeColor="text1" w:themeTint="A5"/>
                                <w:kern w:val="0"/>
                                <w:sz w:val="22"/>
                                <w:szCs w:val="22"/>
                              </w:rPr>
                            </w:pPr>
                            <w:sdt>
                              <w:sdtPr>
                                <w:rPr>
                                  <w:rFonts w:asciiTheme="minorHAnsi" w:eastAsiaTheme="minorEastAsia" w:hAnsiTheme="minorHAnsi" w:cstheme="minorBidi"/>
                                  <w:b/>
                                  <w:caps w:val="0"/>
                                  <w:color w:val="000000" w:themeColor="text1"/>
                                  <w:kern w:val="0"/>
                                  <w:sz w:val="22"/>
                                  <w:szCs w:val="22"/>
                                </w:rPr>
                                <w:alias w:val="Position Title"/>
                                <w:tag w:val=""/>
                                <w:id w:val="-67108702"/>
                                <w:placeholder>
                                  <w:docPart w:val="6468DD0927EB4C1D947F6B2313A8CF6C"/>
                                </w:placeholder>
                                <w:dataBinding w:prefixMappings="xmlns:ns0='http://schemas.microsoft.com/office/2006/coverPageProps' " w:xpath="/ns0:CoverPageProperties[1]/ns0:CompanyAddress[1]" w:storeItemID="{55AF091B-3C7A-41E3-B477-F2FDAA23CFDA}"/>
                                <w:text w:multiLine="1"/>
                              </w:sdtPr>
                              <w:sdtEndPr/>
                              <w:sdtContent>
                                <w:r w:rsidR="00131740">
                                  <w:rPr>
                                    <w:rFonts w:asciiTheme="minorHAnsi" w:eastAsiaTheme="minorEastAsia" w:hAnsiTheme="minorHAnsi" w:cstheme="minorBidi"/>
                                    <w:b/>
                                    <w:caps w:val="0"/>
                                    <w:color w:val="000000" w:themeColor="text1"/>
                                    <w:kern w:val="0"/>
                                    <w:sz w:val="22"/>
                                    <w:szCs w:val="22"/>
                                  </w:rPr>
                                  <w:br/>
                                </w:r>
                                <w:r w:rsidR="0076204D" w:rsidRPr="00131740">
                                  <w:rPr>
                                    <w:rFonts w:asciiTheme="minorHAnsi" w:eastAsiaTheme="minorEastAsia" w:hAnsiTheme="minorHAnsi" w:cstheme="minorBidi"/>
                                    <w:b/>
                                    <w:caps w:val="0"/>
                                    <w:color w:val="000000" w:themeColor="text1"/>
                                    <w:kern w:val="0"/>
                                    <w:sz w:val="22"/>
                                    <w:szCs w:val="22"/>
                                  </w:rPr>
                                  <w:t xml:space="preserve">MSc Electrical Engineer </w:t>
                                </w:r>
                                <w:r w:rsidR="0076204D" w:rsidRPr="00131740">
                                  <w:rPr>
                                    <w:rFonts w:asciiTheme="minorHAnsi" w:eastAsiaTheme="minorEastAsia" w:hAnsiTheme="minorHAnsi" w:cstheme="minorBidi"/>
                                    <w:b/>
                                    <w:caps w:val="0"/>
                                    <w:color w:val="000000" w:themeColor="text1"/>
                                    <w:kern w:val="0"/>
                                    <w:sz w:val="22"/>
                                    <w:szCs w:val="22"/>
                                  </w:rPr>
                                  <w:br/>
                                </w:r>
                                <w:r w:rsidR="009C2109">
                                  <w:rPr>
                                    <w:rFonts w:asciiTheme="minorHAnsi" w:eastAsiaTheme="minorEastAsia" w:hAnsiTheme="minorHAnsi" w:cstheme="minorBidi"/>
                                    <w:b/>
                                    <w:caps w:val="0"/>
                                    <w:color w:val="000000" w:themeColor="text1"/>
                                    <w:kern w:val="0"/>
                                    <w:sz w:val="22"/>
                                    <w:szCs w:val="22"/>
                                  </w:rPr>
                                  <w:t>8</w:t>
                                </w:r>
                                <w:r w:rsidR="0076204D" w:rsidRPr="00131740">
                                  <w:rPr>
                                    <w:rFonts w:asciiTheme="minorHAnsi" w:eastAsiaTheme="minorEastAsia" w:hAnsiTheme="minorHAnsi" w:cstheme="minorBidi"/>
                                    <w:b/>
                                    <w:caps w:val="0"/>
                                    <w:color w:val="000000" w:themeColor="text1"/>
                                    <w:kern w:val="0"/>
                                    <w:sz w:val="22"/>
                                    <w:szCs w:val="22"/>
                                  </w:rPr>
                                  <w:t xml:space="preserve"> </w:t>
                                </w:r>
                                <w:r w:rsidR="00233A8A" w:rsidRPr="00131740">
                                  <w:rPr>
                                    <w:rFonts w:asciiTheme="minorHAnsi" w:eastAsiaTheme="minorEastAsia" w:hAnsiTheme="minorHAnsi" w:cstheme="minorBidi"/>
                                    <w:b/>
                                    <w:caps w:val="0"/>
                                    <w:color w:val="000000" w:themeColor="text1"/>
                                    <w:kern w:val="0"/>
                                    <w:sz w:val="22"/>
                                    <w:szCs w:val="22"/>
                                  </w:rPr>
                                  <w:t>Y</w:t>
                                </w:r>
                                <w:r w:rsidR="0076204D" w:rsidRPr="00131740">
                                  <w:rPr>
                                    <w:rFonts w:asciiTheme="minorHAnsi" w:eastAsiaTheme="minorEastAsia" w:hAnsiTheme="minorHAnsi" w:cstheme="minorBidi"/>
                                    <w:b/>
                                    <w:caps w:val="0"/>
                                    <w:color w:val="000000" w:themeColor="text1"/>
                                    <w:kern w:val="0"/>
                                    <w:sz w:val="22"/>
                                    <w:szCs w:val="22"/>
                                  </w:rPr>
                                  <w:t xml:space="preserve">ears of </w:t>
                                </w:r>
                                <w:r w:rsidR="00233A8A" w:rsidRPr="00131740">
                                  <w:rPr>
                                    <w:rFonts w:asciiTheme="minorHAnsi" w:eastAsiaTheme="minorEastAsia" w:hAnsiTheme="minorHAnsi" w:cstheme="minorBidi"/>
                                    <w:b/>
                                    <w:caps w:val="0"/>
                                    <w:color w:val="000000" w:themeColor="text1"/>
                                    <w:kern w:val="0"/>
                                    <w:sz w:val="22"/>
                                    <w:szCs w:val="22"/>
                                  </w:rPr>
                                  <w:t>E</w:t>
                                </w:r>
                                <w:r w:rsidR="0076204D" w:rsidRPr="00131740">
                                  <w:rPr>
                                    <w:rFonts w:asciiTheme="minorHAnsi" w:eastAsiaTheme="minorEastAsia" w:hAnsiTheme="minorHAnsi" w:cstheme="minorBidi"/>
                                    <w:b/>
                                    <w:caps w:val="0"/>
                                    <w:color w:val="000000" w:themeColor="text1"/>
                                    <w:kern w:val="0"/>
                                    <w:sz w:val="22"/>
                                    <w:szCs w:val="22"/>
                                  </w:rPr>
                                  <w:t>xperience UAE and Pakistan</w:t>
                                </w:r>
                                <w:r w:rsidR="0076204D" w:rsidRPr="00131740">
                                  <w:rPr>
                                    <w:rFonts w:asciiTheme="minorHAnsi" w:eastAsiaTheme="minorEastAsia" w:hAnsiTheme="minorHAnsi" w:cstheme="minorBidi"/>
                                    <w:b/>
                                    <w:caps w:val="0"/>
                                    <w:color w:val="000000" w:themeColor="text1"/>
                                    <w:kern w:val="0"/>
                                    <w:sz w:val="22"/>
                                    <w:szCs w:val="22"/>
                                  </w:rPr>
                                  <w:br/>
                                </w:r>
                              </w:sdtContent>
                            </w:sdt>
                          </w:p>
                          <w:p w14:paraId="370D36C0" w14:textId="77777777" w:rsidR="00D70063" w:rsidRPr="00131740" w:rsidRDefault="00853C20" w:rsidP="00131740">
                            <w:pPr>
                              <w:pStyle w:val="Title"/>
                              <w:spacing w:before="0"/>
                              <w:rPr>
                                <w:rFonts w:asciiTheme="minorHAnsi" w:hAnsiTheme="minorHAnsi"/>
                                <w:sz w:val="22"/>
                                <w:szCs w:val="22"/>
                              </w:rPr>
                            </w:pPr>
                            <w:sdt>
                              <w:sdtPr>
                                <w:rPr>
                                  <w:rFonts w:asciiTheme="minorHAnsi" w:hAnsiTheme="minorHAnsi"/>
                                  <w:sz w:val="22"/>
                                  <w:szCs w:val="22"/>
                                </w:rPr>
                                <w:id w:val="2143228829"/>
                                <w:placeholder>
                                  <w:docPart w:val="B3E148E2F8744A74A4AC0F92F9944C7B"/>
                                </w:placeholder>
                                <w:temporary/>
                                <w:showingPlcHdr/>
                              </w:sdtPr>
                              <w:sdtEndPr/>
                              <w:sdtContent>
                                <w:r w:rsidR="00D70063" w:rsidRPr="00131740">
                                  <w:rPr>
                                    <w:rFonts w:asciiTheme="minorHAnsi" w:hAnsiTheme="minorHAnsi"/>
                                    <w:b/>
                                    <w:sz w:val="22"/>
                                    <w:szCs w:val="22"/>
                                  </w:rPr>
                                  <w:t>Objective</w:t>
                                </w:r>
                                <w:r w:rsidR="009A0BEB" w:rsidRPr="00131740">
                                  <w:rPr>
                                    <w:rFonts w:asciiTheme="minorHAnsi" w:hAnsiTheme="minorHAnsi"/>
                                    <w:b/>
                                    <w:sz w:val="22"/>
                                    <w:szCs w:val="22"/>
                                  </w:rPr>
                                  <w:t>s</w:t>
                                </w:r>
                              </w:sdtContent>
                            </w:sdt>
                          </w:p>
                          <w:p w14:paraId="10FA2444" w14:textId="77777777" w:rsidR="008801F4" w:rsidRPr="00131740" w:rsidRDefault="008801F4" w:rsidP="00131740">
                            <w:pPr>
                              <w:pStyle w:val="Title"/>
                              <w:spacing w:before="0"/>
                              <w:rPr>
                                <w:rFonts w:asciiTheme="minorHAnsi" w:hAnsiTheme="minorHAnsi"/>
                                <w:sz w:val="22"/>
                                <w:szCs w:val="22"/>
                              </w:rPr>
                            </w:pPr>
                          </w:p>
                          <w:p w14:paraId="674E073D" w14:textId="77777777" w:rsidR="00437DBB" w:rsidRPr="00FE18F4" w:rsidRDefault="00805BC1" w:rsidP="00FE18F4">
                            <w:pPr>
                              <w:spacing w:after="0" w:line="240" w:lineRule="auto"/>
                              <w:jc w:val="both"/>
                              <w:rPr>
                                <w:color w:val="000000" w:themeColor="text1"/>
                                <w:sz w:val="22"/>
                                <w:szCs w:val="22"/>
                              </w:rPr>
                            </w:pPr>
                            <w:r w:rsidRPr="00FE18F4">
                              <w:rPr>
                                <w:color w:val="000000" w:themeColor="text1"/>
                                <w:sz w:val="22"/>
                                <w:szCs w:val="22"/>
                              </w:rPr>
                              <w:t>Seeking</w:t>
                            </w:r>
                            <w:r w:rsidR="002B46B7" w:rsidRPr="00FE18F4">
                              <w:rPr>
                                <w:color w:val="F06648" w:themeColor="accent2"/>
                                <w:sz w:val="22"/>
                                <w:szCs w:val="22"/>
                              </w:rPr>
                              <w:t xml:space="preserve"> </w:t>
                            </w:r>
                            <w:r w:rsidR="002B46B7" w:rsidRPr="00FE18F4">
                              <w:rPr>
                                <w:color w:val="000000" w:themeColor="text1"/>
                                <w:sz w:val="22"/>
                                <w:szCs w:val="22"/>
                              </w:rPr>
                              <w:t>executive</w:t>
                            </w:r>
                            <w:r w:rsidR="00A67B17" w:rsidRPr="00FE18F4">
                              <w:rPr>
                                <w:color w:val="000000" w:themeColor="text1"/>
                                <w:sz w:val="22"/>
                                <w:szCs w:val="22"/>
                              </w:rPr>
                              <w:t xml:space="preserve"> </w:t>
                            </w:r>
                            <w:r w:rsidR="00525545" w:rsidRPr="00FE18F4">
                              <w:rPr>
                                <w:color w:val="000000" w:themeColor="text1"/>
                                <w:sz w:val="22"/>
                                <w:szCs w:val="22"/>
                              </w:rPr>
                              <w:t xml:space="preserve">and </w:t>
                            </w:r>
                            <w:r w:rsidR="002B46B7" w:rsidRPr="00FE18F4">
                              <w:rPr>
                                <w:color w:val="000000" w:themeColor="text1"/>
                                <w:sz w:val="22"/>
                                <w:szCs w:val="22"/>
                              </w:rPr>
                              <w:t>challenging positions in</w:t>
                            </w:r>
                            <w:r w:rsidR="00C06093" w:rsidRPr="00FE18F4">
                              <w:rPr>
                                <w:color w:val="000000" w:themeColor="text1"/>
                                <w:sz w:val="22"/>
                                <w:szCs w:val="22"/>
                              </w:rPr>
                              <w:t xml:space="preserve"> </w:t>
                            </w:r>
                            <w:r w:rsidR="00233A8A" w:rsidRPr="00FE18F4">
                              <w:rPr>
                                <w:color w:val="000000" w:themeColor="text1"/>
                                <w:sz w:val="22"/>
                                <w:szCs w:val="22"/>
                              </w:rPr>
                              <w:t>engineering</w:t>
                            </w:r>
                            <w:r w:rsidR="000B193E" w:rsidRPr="00FE18F4">
                              <w:rPr>
                                <w:color w:val="000000" w:themeColor="text1"/>
                                <w:sz w:val="22"/>
                                <w:szCs w:val="22"/>
                              </w:rPr>
                              <w:t xml:space="preserve"> or </w:t>
                            </w:r>
                            <w:r w:rsidR="00233A8A" w:rsidRPr="00FE18F4">
                              <w:rPr>
                                <w:color w:val="000000" w:themeColor="text1"/>
                                <w:sz w:val="22"/>
                                <w:szCs w:val="22"/>
                              </w:rPr>
                              <w:t xml:space="preserve">management </w:t>
                            </w:r>
                            <w:r w:rsidR="007F7482" w:rsidRPr="00FE18F4">
                              <w:rPr>
                                <w:color w:val="000000" w:themeColor="text1"/>
                                <w:sz w:val="22"/>
                                <w:szCs w:val="22"/>
                              </w:rPr>
                              <w:t xml:space="preserve">department, </w:t>
                            </w:r>
                            <w:r w:rsidR="00437DBB" w:rsidRPr="00FE18F4">
                              <w:rPr>
                                <w:color w:val="000000" w:themeColor="text1"/>
                                <w:sz w:val="22"/>
                                <w:szCs w:val="22"/>
                              </w:rPr>
                              <w:t>demanding</w:t>
                            </w:r>
                            <w:r w:rsidR="00FE18F4" w:rsidRPr="00FE18F4">
                              <w:rPr>
                                <w:color w:val="000000" w:themeColor="text1"/>
                                <w:sz w:val="22"/>
                                <w:szCs w:val="22"/>
                              </w:rPr>
                              <w:t xml:space="preserve"> </w:t>
                            </w:r>
                            <w:r w:rsidR="00437DBB" w:rsidRPr="00FE18F4">
                              <w:rPr>
                                <w:color w:val="000000" w:themeColor="text1"/>
                                <w:sz w:val="22"/>
                                <w:szCs w:val="22"/>
                              </w:rPr>
                              <w:t>high</w:t>
                            </w:r>
                            <w:r w:rsidR="00FE18F4" w:rsidRPr="00FE18F4">
                              <w:rPr>
                                <w:color w:val="000000" w:themeColor="text1"/>
                                <w:sz w:val="22"/>
                                <w:szCs w:val="22"/>
                              </w:rPr>
                              <w:t xml:space="preserve"> </w:t>
                            </w:r>
                            <w:r w:rsidR="00437DBB" w:rsidRPr="00FE18F4">
                              <w:rPr>
                                <w:color w:val="000000" w:themeColor="text1"/>
                                <w:sz w:val="22"/>
                                <w:szCs w:val="22"/>
                              </w:rPr>
                              <w:t>standards of quality and precisio</w:t>
                            </w:r>
                            <w:r w:rsidR="00A67B17" w:rsidRPr="00FE18F4">
                              <w:rPr>
                                <w:color w:val="000000" w:themeColor="text1"/>
                                <w:sz w:val="22"/>
                                <w:szCs w:val="22"/>
                              </w:rPr>
                              <w:t>n</w:t>
                            </w:r>
                            <w:r w:rsidR="00437DBB" w:rsidRPr="00FE18F4">
                              <w:rPr>
                                <w:color w:val="000000" w:themeColor="text1"/>
                                <w:sz w:val="22"/>
                                <w:szCs w:val="22"/>
                              </w:rPr>
                              <w:t xml:space="preserve"> providing opportunities</w:t>
                            </w:r>
                            <w:r w:rsidR="00FE18F4" w:rsidRPr="00FE18F4">
                              <w:rPr>
                                <w:color w:val="000000" w:themeColor="text1"/>
                                <w:sz w:val="22"/>
                                <w:szCs w:val="22"/>
                              </w:rPr>
                              <w:t xml:space="preserve"> </w:t>
                            </w:r>
                            <w:r w:rsidR="00437DBB" w:rsidRPr="00FE18F4">
                              <w:rPr>
                                <w:color w:val="000000" w:themeColor="text1"/>
                                <w:sz w:val="22"/>
                                <w:szCs w:val="22"/>
                              </w:rPr>
                              <w:t>for professional growth and development</w:t>
                            </w:r>
                            <w:r w:rsidR="00525545" w:rsidRPr="00FE18F4">
                              <w:rPr>
                                <w:color w:val="000000" w:themeColor="text1"/>
                                <w:sz w:val="22"/>
                                <w:szCs w:val="22"/>
                              </w:rPr>
                              <w:t>.</w:t>
                            </w:r>
                          </w:p>
                          <w:p w14:paraId="37789464" w14:textId="77777777" w:rsidR="00131740" w:rsidRPr="00131740" w:rsidRDefault="00131740" w:rsidP="00131740">
                            <w:pPr>
                              <w:spacing w:after="0" w:line="240" w:lineRule="auto"/>
                              <w:jc w:val="both"/>
                              <w:rPr>
                                <w:color w:val="000000" w:themeColor="text1"/>
                                <w:sz w:val="22"/>
                                <w:szCs w:val="22"/>
                              </w:rPr>
                            </w:pPr>
                          </w:p>
                          <w:sdt>
                            <w:sdtPr>
                              <w:rPr>
                                <w:rFonts w:asciiTheme="minorHAnsi" w:hAnsiTheme="minorHAnsi"/>
                                <w:sz w:val="22"/>
                                <w:szCs w:val="22"/>
                              </w:rPr>
                              <w:id w:val="-950010243"/>
                              <w:placeholder>
                                <w:docPart w:val="2ED9F0BB5229449685F76E1D66CBD125"/>
                              </w:placeholder>
                              <w:temporary/>
                              <w:showingPlcHdr/>
                            </w:sdtPr>
                            <w:sdtEndPr/>
                            <w:sdtContent>
                              <w:p w14:paraId="27E18304" w14:textId="77777777" w:rsidR="00D70063" w:rsidRPr="00131740" w:rsidRDefault="00D70063" w:rsidP="00131740">
                                <w:pPr>
                                  <w:pStyle w:val="Heading2"/>
                                  <w:spacing w:before="0"/>
                                  <w:rPr>
                                    <w:rFonts w:asciiTheme="minorHAnsi" w:hAnsiTheme="minorHAnsi"/>
                                    <w:sz w:val="22"/>
                                    <w:szCs w:val="22"/>
                                  </w:rPr>
                                </w:pPr>
                                <w:r w:rsidRPr="00131740">
                                  <w:rPr>
                                    <w:rFonts w:asciiTheme="minorHAnsi" w:hAnsiTheme="minorHAnsi"/>
                                    <w:b/>
                                    <w:sz w:val="22"/>
                                    <w:szCs w:val="22"/>
                                  </w:rPr>
                                  <w:t>Skills &amp; Abilities</w:t>
                                </w:r>
                              </w:p>
                            </w:sdtContent>
                          </w:sdt>
                          <w:p w14:paraId="03A89264" w14:textId="77777777" w:rsidR="005024BC" w:rsidRPr="00621D94" w:rsidRDefault="005024BC" w:rsidP="005024BC">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Self-motivated </w:t>
                            </w:r>
                          </w:p>
                          <w:p w14:paraId="5119A85A" w14:textId="77777777" w:rsidR="005024BC" w:rsidRPr="00621D94" w:rsidRDefault="005024BC" w:rsidP="005024BC">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Team Player</w:t>
                            </w:r>
                          </w:p>
                          <w:p w14:paraId="605C6C05" w14:textId="77777777" w:rsidR="005024BC" w:rsidRPr="00621D94" w:rsidRDefault="005024BC" w:rsidP="005024BC">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Effective communication</w:t>
                            </w:r>
                          </w:p>
                          <w:p w14:paraId="116BFD42" w14:textId="5435B78B" w:rsidR="006566FE" w:rsidRDefault="005024BC"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Hardworking </w:t>
                            </w:r>
                          </w:p>
                          <w:p w14:paraId="2BCF2BBC" w14:textId="5C3553C1" w:rsidR="000B1F82" w:rsidRPr="000B1F82" w:rsidRDefault="000B1F82" w:rsidP="000B1F82">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Problem solving </w:t>
                            </w:r>
                          </w:p>
                          <w:p w14:paraId="76DF876B" w14:textId="77777777" w:rsidR="00432F83" w:rsidRPr="00621D94" w:rsidRDefault="00E53FC4"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NOV Rig sense </w:t>
                            </w:r>
                            <w:r w:rsidR="000E26E4" w:rsidRPr="00621D94">
                              <w:rPr>
                                <w:rFonts w:asciiTheme="minorHAnsi" w:hAnsiTheme="minorHAnsi"/>
                                <w:color w:val="000000" w:themeColor="text1"/>
                              </w:rPr>
                              <w:t>system</w:t>
                            </w:r>
                          </w:p>
                          <w:p w14:paraId="785B07C8" w14:textId="1A0CEBF6" w:rsidR="00432F83" w:rsidRDefault="000E26E4"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NOV </w:t>
                            </w:r>
                            <w:r w:rsidR="00E53FC4" w:rsidRPr="00621D94">
                              <w:rPr>
                                <w:rFonts w:asciiTheme="minorHAnsi" w:hAnsiTheme="minorHAnsi"/>
                                <w:color w:val="000000" w:themeColor="text1"/>
                              </w:rPr>
                              <w:t xml:space="preserve">Wild Cat system </w:t>
                            </w:r>
                          </w:p>
                          <w:p w14:paraId="574683DC" w14:textId="77777777" w:rsidR="00432F83" w:rsidRPr="00621D94" w:rsidRDefault="00432F83"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Testing </w:t>
                            </w:r>
                            <w:r w:rsidR="00463034" w:rsidRPr="00621D94">
                              <w:rPr>
                                <w:rFonts w:asciiTheme="minorHAnsi" w:hAnsiTheme="minorHAnsi"/>
                                <w:color w:val="000000" w:themeColor="text1"/>
                              </w:rPr>
                              <w:t>and trouble</w:t>
                            </w:r>
                            <w:r w:rsidR="00E0607F" w:rsidRPr="00621D94">
                              <w:rPr>
                                <w:rFonts w:asciiTheme="minorHAnsi" w:hAnsiTheme="minorHAnsi"/>
                                <w:color w:val="000000" w:themeColor="text1"/>
                              </w:rPr>
                              <w:t xml:space="preserve">shooting </w:t>
                            </w:r>
                          </w:p>
                          <w:p w14:paraId="473D60AB" w14:textId="77777777" w:rsidR="0062049F" w:rsidRPr="00621D94" w:rsidRDefault="00E0607F" w:rsidP="00EC772F">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Instrumentation and calibration</w:t>
                            </w:r>
                          </w:p>
                          <w:p w14:paraId="18B2607B" w14:textId="77777777" w:rsidR="0064184D" w:rsidRPr="00621D94" w:rsidRDefault="00E53FC4" w:rsidP="006C66EA">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Cathodic Protection </w:t>
                            </w:r>
                            <w:r w:rsidR="00432F83" w:rsidRPr="00621D94">
                              <w:rPr>
                                <w:rFonts w:asciiTheme="minorHAnsi" w:hAnsiTheme="minorHAnsi"/>
                                <w:color w:val="000000" w:themeColor="text1"/>
                              </w:rPr>
                              <w:t>S</w:t>
                            </w:r>
                            <w:r w:rsidRPr="00621D94">
                              <w:rPr>
                                <w:rFonts w:asciiTheme="minorHAnsi" w:hAnsiTheme="minorHAnsi"/>
                                <w:color w:val="000000" w:themeColor="text1"/>
                              </w:rPr>
                              <w:t xml:space="preserve">ystem </w:t>
                            </w:r>
                          </w:p>
                          <w:p w14:paraId="0E2C18CB" w14:textId="77777777" w:rsidR="0064184D" w:rsidRPr="00621D94" w:rsidRDefault="00432F83"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Vendor management </w:t>
                            </w:r>
                          </w:p>
                          <w:p w14:paraId="4CBFC982" w14:textId="77777777" w:rsidR="000E26E4" w:rsidRPr="00621D94" w:rsidRDefault="000E26E4" w:rsidP="000E26E4">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Project management </w:t>
                            </w:r>
                          </w:p>
                          <w:p w14:paraId="74A26F0B" w14:textId="77777777" w:rsidR="000E26E4" w:rsidRPr="00621D94" w:rsidRDefault="000E26E4" w:rsidP="000E26E4">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Quality Control</w:t>
                            </w:r>
                          </w:p>
                          <w:p w14:paraId="168AEBA4" w14:textId="77777777" w:rsidR="001E69CE" w:rsidRDefault="001E69CE"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Customer Service skills</w:t>
                            </w:r>
                          </w:p>
                          <w:p w14:paraId="6A7EA2C1" w14:textId="77777777" w:rsidR="008A06CC" w:rsidRPr="00621D94" w:rsidRDefault="008A06CC" w:rsidP="00131740">
                            <w:pPr>
                              <w:pStyle w:val="ListParagraph"/>
                              <w:numPr>
                                <w:ilvl w:val="0"/>
                                <w:numId w:val="37"/>
                              </w:numPr>
                              <w:spacing w:after="0" w:line="240" w:lineRule="auto"/>
                              <w:ind w:left="360"/>
                              <w:rPr>
                                <w:rFonts w:asciiTheme="minorHAnsi" w:hAnsiTheme="minorHAnsi"/>
                                <w:color w:val="000000" w:themeColor="text1"/>
                              </w:rPr>
                            </w:pPr>
                            <w:r>
                              <w:rPr>
                                <w:rFonts w:asciiTheme="minorHAnsi" w:hAnsiTheme="minorHAnsi"/>
                                <w:color w:val="000000" w:themeColor="text1"/>
                              </w:rPr>
                              <w:t>HSE functions</w:t>
                            </w:r>
                          </w:p>
                          <w:p w14:paraId="1736BE73" w14:textId="77777777" w:rsidR="001E69CE" w:rsidRPr="00621D94" w:rsidRDefault="001E69CE"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MS Office</w:t>
                            </w:r>
                          </w:p>
                          <w:p w14:paraId="2A3510AE" w14:textId="77777777" w:rsidR="00432F83" w:rsidRPr="00621D94" w:rsidRDefault="00432F83"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LTspice </w:t>
                            </w:r>
                          </w:p>
                          <w:p w14:paraId="50CDA0F3" w14:textId="77777777" w:rsidR="000B193E" w:rsidRPr="00621D94" w:rsidRDefault="007C649C" w:rsidP="00131740">
                            <w:pPr>
                              <w:pStyle w:val="ListParagraph"/>
                              <w:numPr>
                                <w:ilvl w:val="0"/>
                                <w:numId w:val="37"/>
                              </w:numPr>
                              <w:spacing w:after="0" w:line="240" w:lineRule="auto"/>
                              <w:ind w:left="360"/>
                              <w:rPr>
                                <w:rFonts w:asciiTheme="minorHAnsi" w:hAnsiTheme="minorHAnsi"/>
                                <w:color w:val="000000" w:themeColor="text1"/>
                              </w:rPr>
                            </w:pPr>
                            <w:r>
                              <w:rPr>
                                <w:rFonts w:asciiTheme="minorHAnsi" w:hAnsiTheme="minorHAnsi"/>
                                <w:color w:val="000000" w:themeColor="text1"/>
                              </w:rPr>
                              <w:t>AutoCad</w:t>
                            </w:r>
                          </w:p>
                          <w:p w14:paraId="226CAA43" w14:textId="77777777" w:rsidR="0019638A" w:rsidRDefault="0019638A" w:rsidP="00131740">
                            <w:pPr>
                              <w:pStyle w:val="ContactInfo"/>
                              <w:spacing w:after="0" w:line="240" w:lineRule="auto"/>
                              <w:rPr>
                                <w:rStyle w:val="Strong"/>
                                <w:sz w:val="22"/>
                                <w:szCs w:val="22"/>
                              </w:rPr>
                            </w:pPr>
                          </w:p>
                          <w:p w14:paraId="3DCC8283" w14:textId="77777777" w:rsidR="0019638A" w:rsidRDefault="0019638A" w:rsidP="00131740">
                            <w:pPr>
                              <w:pStyle w:val="ContactInfo"/>
                              <w:spacing w:after="0" w:line="240" w:lineRule="auto"/>
                              <w:rPr>
                                <w:rStyle w:val="Strong"/>
                                <w:sz w:val="22"/>
                                <w:szCs w:val="22"/>
                              </w:rPr>
                            </w:pPr>
                          </w:p>
                          <w:p w14:paraId="69B7C1F1" w14:textId="77777777" w:rsidR="0019638A" w:rsidRDefault="0019638A" w:rsidP="00131740">
                            <w:pPr>
                              <w:pStyle w:val="ContactInfo"/>
                              <w:spacing w:after="0" w:line="240" w:lineRule="auto"/>
                              <w:rPr>
                                <w:rStyle w:val="Strong"/>
                                <w:sz w:val="22"/>
                                <w:szCs w:val="22"/>
                              </w:rPr>
                            </w:pPr>
                          </w:p>
                          <w:p w14:paraId="49981909" w14:textId="77777777" w:rsidR="0019638A" w:rsidRDefault="0019638A" w:rsidP="00131740">
                            <w:pPr>
                              <w:pStyle w:val="ContactInfo"/>
                              <w:spacing w:after="0" w:line="240" w:lineRule="auto"/>
                              <w:rPr>
                                <w:rStyle w:val="Strong"/>
                                <w:sz w:val="22"/>
                                <w:szCs w:val="22"/>
                              </w:rPr>
                            </w:pPr>
                          </w:p>
                          <w:p w14:paraId="6B0549FB" w14:textId="77777777" w:rsidR="0019638A" w:rsidRDefault="0019638A" w:rsidP="00131740">
                            <w:pPr>
                              <w:pStyle w:val="ContactInfo"/>
                              <w:spacing w:after="0" w:line="240" w:lineRule="auto"/>
                              <w:rPr>
                                <w:rStyle w:val="Strong"/>
                                <w:sz w:val="22"/>
                                <w:szCs w:val="22"/>
                              </w:rPr>
                            </w:pPr>
                          </w:p>
                          <w:p w14:paraId="06156994" w14:textId="77777777" w:rsidR="00EB06F5" w:rsidRPr="00131740" w:rsidRDefault="00EB06F5" w:rsidP="00131740">
                            <w:pPr>
                              <w:pStyle w:val="ContactInfo"/>
                              <w:spacing w:after="0" w:line="240" w:lineRule="auto"/>
                              <w:rPr>
                                <w:sz w:val="22"/>
                                <w:szCs w:val="22"/>
                              </w:rPr>
                            </w:pPr>
                            <w:bookmarkStart w:id="1" w:name="_GoBack"/>
                            <w:bookmarkEnd w:id="1"/>
                            <w:r w:rsidRPr="00131740">
                              <w:rPr>
                                <w:rStyle w:val="Strong"/>
                                <w:sz w:val="22"/>
                                <w:szCs w:val="22"/>
                              </w:rPr>
                              <w:t>Nationality:</w:t>
                            </w:r>
                            <w:r w:rsidRPr="00131740">
                              <w:rPr>
                                <w:sz w:val="22"/>
                                <w:szCs w:val="22"/>
                              </w:rPr>
                              <w:t xml:space="preserve"> </w:t>
                            </w:r>
                            <w:r w:rsidR="003D7731" w:rsidRPr="00131740">
                              <w:rPr>
                                <w:sz w:val="22"/>
                                <w:szCs w:val="22"/>
                              </w:rPr>
                              <w:t>Pakistani</w:t>
                            </w:r>
                          </w:p>
                          <w:p w14:paraId="7E8013A6" w14:textId="36B82AC6" w:rsidR="00EB06F5" w:rsidRDefault="00EB06F5" w:rsidP="00131740">
                            <w:pPr>
                              <w:pStyle w:val="ContactInfo"/>
                              <w:spacing w:after="0" w:line="240" w:lineRule="auto"/>
                              <w:rPr>
                                <w:sz w:val="22"/>
                                <w:szCs w:val="22"/>
                              </w:rPr>
                            </w:pPr>
                            <w:r w:rsidRPr="00131740">
                              <w:rPr>
                                <w:rStyle w:val="Strong"/>
                                <w:sz w:val="22"/>
                                <w:szCs w:val="22"/>
                              </w:rPr>
                              <w:t>Languages:</w:t>
                            </w:r>
                            <w:r w:rsidRPr="00131740">
                              <w:rPr>
                                <w:sz w:val="22"/>
                                <w:szCs w:val="22"/>
                              </w:rPr>
                              <w:t xml:space="preserve"> </w:t>
                            </w:r>
                            <w:r w:rsidR="000F5E9C" w:rsidRPr="00131740">
                              <w:rPr>
                                <w:sz w:val="22"/>
                                <w:szCs w:val="22"/>
                              </w:rPr>
                              <w:t xml:space="preserve">English, </w:t>
                            </w:r>
                            <w:r w:rsidR="003D7731" w:rsidRPr="00131740">
                              <w:rPr>
                                <w:sz w:val="22"/>
                                <w:szCs w:val="22"/>
                              </w:rPr>
                              <w:t>Urdu</w:t>
                            </w:r>
                            <w:r w:rsidR="00432F83" w:rsidRPr="00131740">
                              <w:rPr>
                                <w:sz w:val="22"/>
                                <w:szCs w:val="22"/>
                              </w:rPr>
                              <w:t>, Arabic (basic)</w:t>
                            </w:r>
                          </w:p>
                          <w:p w14:paraId="127ED30D" w14:textId="30242F03" w:rsidR="00EB06F5" w:rsidRPr="00131740" w:rsidRDefault="009C2109" w:rsidP="00131740">
                            <w:pPr>
                              <w:pStyle w:val="ContactInfo"/>
                              <w:spacing w:after="0" w:line="240" w:lineRule="auto"/>
                              <w:rPr>
                                <w:sz w:val="22"/>
                                <w:szCs w:val="22"/>
                              </w:rPr>
                            </w:pPr>
                            <w:r w:rsidRPr="009C2109">
                              <w:rPr>
                                <w:rStyle w:val="Strong"/>
                                <w:sz w:val="22"/>
                                <w:szCs w:val="22"/>
                              </w:rPr>
                              <w:t>Driving license:</w:t>
                            </w:r>
                            <w:r>
                              <w:rPr>
                                <w:sz w:val="22"/>
                                <w:szCs w:val="22"/>
                              </w:rPr>
                              <w:t xml:space="preserve"> UAE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tion: Sidebar text box" style="position:absolute;margin-left:0;margin-top:0;width:193.5pt;height:796.5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eTEgIAAP8DAAAOAAAAZHJzL2Uyb0RvYy54bWysU9uO2yAQfa/Uf0C8N75o091acVbb3W5V&#10;aXuRsv0ADDhGBYYCiZ1+fQecZKP2raof0MAwZ+YcH1a3k9FkL31QYFtaLUpKpOUglN229Pvz45sb&#10;SkJkVjANVrb0IAO9Xb9+tRpdI2sYQAvpCYLY0IyupUOMrimKwAdpWFiAkxaTPXjDIm79thCejYhu&#10;dFGX5dtiBC+cBy5DwNOHOUnXGb/vJY9f+z7ISHRLcbaYV5/XLq3FesWarWduUPw4BvuHKQxTFpue&#10;oR5YZGTn1V9QRnEPAfq44GAK6HvFZeaAbKryDzabgTmZuaA4wZ1lCv8Pln/Zf/NEiZbW1TUllhn8&#10;Sc9yiuQ9TKSmRMjAUa+NErJjnsSU6mBKwo0uNFi/cYgQJ7yPBsgiBPcE/EcgFu4HZrfyznsYB8kE&#10;Dl6lyuKidMYJCaQbP4PA/mwXIQNNvTdJVdSJIDr+wMP5p6VBOB7WV8vrqyWmOOaqsqqWS9ylJqw5&#10;1Tsf4kcJhqSgpR5tkfHZ/inE+erpSmpn4VFpjees0ZaMLX23rJe54CJjVETnamVaelOmb/ZSovnB&#10;ilwcmdJzjLNoe+SdqM6k49RNeDGJ0YE4oAIeZofii8JgAP+LkhHd2dLwc8e8pER/sqhisvIp8Keg&#10;OwXMcixtaaRkDu9jtvzM7Q7V7VWm/dL5OBu6LAt3fBHJxpf7fOvl3a5/AwAA//8DAFBLAwQUAAYA&#10;CAAAACEAM1NHt9wAAAAGAQAADwAAAGRycy9kb3ducmV2LnhtbEyPwU7DMBBE70j8g7VI3KgNFaUN&#10;caoKwQkJkYYDRyfeJlbjdYjdNvw9C5dyWWk0o9k3+XryvTjiGF0gDbczBQKpCdZRq+GjerlZgojJ&#10;kDV9INTwjRHWxeVFbjIbTlTicZtawSUUM6OhS2nIpIxNh97EWRiQ2NuF0ZvEcmylHc2Jy30v75Ra&#10;SG8c8YfODPjUYbPfHryGzSeVz+7rrX4vd6WrqpWi18Ve6+urafMIIuGUzmH4xWd0KJipDgeyUfQa&#10;eEj6u+zNlw8saw7dr+YKZJHL//jFDwAAAP//AwBQSwECLQAUAAYACAAAACEAtoM4kv4AAADhAQAA&#10;EwAAAAAAAAAAAAAAAAAAAAAAW0NvbnRlbnRfVHlwZXNdLnhtbFBLAQItABQABgAIAAAAIQA4/SH/&#10;1gAAAJQBAAALAAAAAAAAAAAAAAAAAC8BAABfcmVscy8ucmVsc1BLAQItABQABgAIAAAAIQByVieT&#10;EgIAAP8DAAAOAAAAAAAAAAAAAAAAAC4CAABkcnMvZTJvRG9jLnhtbFBLAQItABQABgAIAAAAIQAz&#10;U0e33AAAAAYBAAAPAAAAAAAAAAAAAAAAAGwEAABkcnMvZG93bnJldi54bWxQSwUGAAAAAAQABADz&#10;AAAAdQUAAAAA&#10;" filled="f" stroked="f">
                <v:textbox inset="0,0,0,0">
                  <w:txbxContent>
                    <w:p w14:paraId="1662EECE" w14:textId="77777777" w:rsidR="00D70063" w:rsidRPr="00131740" w:rsidRDefault="002619E2" w:rsidP="00131740">
                      <w:pPr>
                        <w:spacing w:after="0" w:line="240" w:lineRule="auto"/>
                        <w:rPr>
                          <w:sz w:val="22"/>
                          <w:szCs w:val="22"/>
                        </w:rPr>
                      </w:pPr>
                      <w:r w:rsidRPr="00131740">
                        <w:rPr>
                          <w:noProof/>
                          <w:sz w:val="22"/>
                          <w:szCs w:val="22"/>
                        </w:rPr>
                        <w:drawing>
                          <wp:inline distT="0" distB="0" distL="0" distR="0" wp14:anchorId="30D95A42" wp14:editId="1D685CDC">
                            <wp:extent cx="1343025" cy="133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350465" cy="1341918"/>
                                    </a:xfrm>
                                    <a:prstGeom prst="rect">
                                      <a:avLst/>
                                    </a:prstGeom>
                                  </pic:spPr>
                                </pic:pic>
                              </a:graphicData>
                            </a:graphic>
                          </wp:inline>
                        </w:drawing>
                      </w:r>
                    </w:p>
                    <w:p w14:paraId="6C700EE7" w14:textId="77777777" w:rsidR="004A0FE1" w:rsidRDefault="004A0FE1" w:rsidP="00131740">
                      <w:pPr>
                        <w:pStyle w:val="Title"/>
                        <w:spacing w:before="0"/>
                        <w:rPr>
                          <w:rFonts w:asciiTheme="minorHAnsi" w:hAnsiTheme="minorHAnsi" w:cs="Times New Roman"/>
                          <w:b/>
                          <w:bCs/>
                          <w:smallCaps/>
                          <w:sz w:val="36"/>
                          <w:szCs w:val="22"/>
                        </w:rPr>
                      </w:pPr>
                    </w:p>
                    <w:p w14:paraId="21F8AB5B" w14:textId="0CF6B7E0" w:rsidR="00233A8A" w:rsidRDefault="0019638A" w:rsidP="00131740">
                      <w:pPr>
                        <w:pStyle w:val="Title"/>
                        <w:spacing w:before="0"/>
                        <w:rPr>
                          <w:rFonts w:asciiTheme="minorHAnsi" w:hAnsiTheme="minorHAnsi" w:cs="Times New Roman"/>
                          <w:b/>
                          <w:bCs/>
                          <w:smallCaps/>
                          <w:sz w:val="48"/>
                          <w:szCs w:val="22"/>
                        </w:rPr>
                      </w:pPr>
                      <w:r>
                        <w:rPr>
                          <w:rFonts w:asciiTheme="minorHAnsi" w:hAnsiTheme="minorHAnsi" w:cs="Times New Roman"/>
                          <w:b/>
                          <w:bCs/>
                          <w:smallCaps/>
                          <w:sz w:val="48"/>
                          <w:szCs w:val="22"/>
                        </w:rPr>
                        <w:t xml:space="preserve">Waqas </w:t>
                      </w:r>
                    </w:p>
                    <w:p w14:paraId="4E0B767F" w14:textId="6C415BD3" w:rsidR="0019638A" w:rsidRPr="0019638A" w:rsidRDefault="0019638A" w:rsidP="0019638A">
                      <w:pPr>
                        <w:pStyle w:val="Title"/>
                        <w:rPr>
                          <w:rFonts w:asciiTheme="minorHAnsi" w:hAnsiTheme="minorHAnsi" w:cs="Times New Roman"/>
                          <w:b/>
                          <w:bCs/>
                          <w:smallCaps/>
                          <w:sz w:val="18"/>
                          <w:szCs w:val="18"/>
                        </w:rPr>
                      </w:pPr>
                      <w:hyperlink r:id="rId12" w:history="1">
                        <w:r w:rsidRPr="0019638A">
                          <w:rPr>
                            <w:rStyle w:val="Hyperlink"/>
                            <w:rFonts w:asciiTheme="minorHAnsi" w:hAnsiTheme="minorHAnsi" w:cs="Times New Roman"/>
                            <w:b/>
                            <w:bCs/>
                            <w:smallCaps/>
                            <w:sz w:val="18"/>
                            <w:szCs w:val="18"/>
                          </w:rPr>
                          <w:t>waqas.380512@2freemail.com</w:t>
                        </w:r>
                      </w:hyperlink>
                    </w:p>
                    <w:p w14:paraId="6FF8BD3A" w14:textId="28CDCEE3" w:rsidR="0019638A" w:rsidRPr="0019638A" w:rsidRDefault="0019638A" w:rsidP="0019638A">
                      <w:pPr>
                        <w:pStyle w:val="Title"/>
                        <w:spacing w:before="0"/>
                        <w:rPr>
                          <w:rFonts w:asciiTheme="minorHAnsi" w:hAnsiTheme="minorHAnsi" w:cs="Times New Roman"/>
                          <w:b/>
                          <w:bCs/>
                          <w:smallCaps/>
                          <w:sz w:val="18"/>
                          <w:szCs w:val="18"/>
                        </w:rPr>
                      </w:pPr>
                      <w:r w:rsidRPr="0019638A">
                        <w:rPr>
                          <w:rFonts w:asciiTheme="minorHAnsi" w:hAnsiTheme="minorHAnsi" w:cs="Times New Roman"/>
                          <w:b/>
                          <w:bCs/>
                          <w:smallCaps/>
                          <w:sz w:val="18"/>
                          <w:szCs w:val="18"/>
                        </w:rPr>
                        <w:t>Mobile: Whatsapp +971504753686 / +919979971283</w:t>
                      </w:r>
                    </w:p>
                    <w:p w14:paraId="5BD28A37" w14:textId="0F6276D9" w:rsidR="008B68BF" w:rsidRPr="00131740" w:rsidRDefault="00853C20" w:rsidP="00131740">
                      <w:pPr>
                        <w:pStyle w:val="Title"/>
                        <w:spacing w:before="0"/>
                        <w:rPr>
                          <w:rFonts w:asciiTheme="minorHAnsi" w:eastAsiaTheme="minorEastAsia" w:hAnsiTheme="minorHAnsi" w:cstheme="minorBidi"/>
                          <w:caps w:val="0"/>
                          <w:color w:val="5A5A5A" w:themeColor="text1" w:themeTint="A5"/>
                          <w:kern w:val="0"/>
                          <w:sz w:val="22"/>
                          <w:szCs w:val="22"/>
                        </w:rPr>
                      </w:pPr>
                      <w:sdt>
                        <w:sdtPr>
                          <w:rPr>
                            <w:rFonts w:asciiTheme="minorHAnsi" w:eastAsiaTheme="minorEastAsia" w:hAnsiTheme="minorHAnsi" w:cstheme="minorBidi"/>
                            <w:b/>
                            <w:caps w:val="0"/>
                            <w:color w:val="000000" w:themeColor="text1"/>
                            <w:kern w:val="0"/>
                            <w:sz w:val="22"/>
                            <w:szCs w:val="22"/>
                          </w:rPr>
                          <w:alias w:val="Position Title"/>
                          <w:tag w:val=""/>
                          <w:id w:val="-67108702"/>
                          <w:placeholder>
                            <w:docPart w:val="6468DD0927EB4C1D947F6B2313A8CF6C"/>
                          </w:placeholder>
                          <w:dataBinding w:prefixMappings="xmlns:ns0='http://schemas.microsoft.com/office/2006/coverPageProps' " w:xpath="/ns0:CoverPageProperties[1]/ns0:CompanyAddress[1]" w:storeItemID="{55AF091B-3C7A-41E3-B477-F2FDAA23CFDA}"/>
                          <w:text w:multiLine="1"/>
                        </w:sdtPr>
                        <w:sdtEndPr/>
                        <w:sdtContent>
                          <w:r w:rsidR="00131740">
                            <w:rPr>
                              <w:rFonts w:asciiTheme="minorHAnsi" w:eastAsiaTheme="minorEastAsia" w:hAnsiTheme="minorHAnsi" w:cstheme="minorBidi"/>
                              <w:b/>
                              <w:caps w:val="0"/>
                              <w:color w:val="000000" w:themeColor="text1"/>
                              <w:kern w:val="0"/>
                              <w:sz w:val="22"/>
                              <w:szCs w:val="22"/>
                            </w:rPr>
                            <w:br/>
                          </w:r>
                          <w:r w:rsidR="0076204D" w:rsidRPr="00131740">
                            <w:rPr>
                              <w:rFonts w:asciiTheme="minorHAnsi" w:eastAsiaTheme="minorEastAsia" w:hAnsiTheme="minorHAnsi" w:cstheme="minorBidi"/>
                              <w:b/>
                              <w:caps w:val="0"/>
                              <w:color w:val="000000" w:themeColor="text1"/>
                              <w:kern w:val="0"/>
                              <w:sz w:val="22"/>
                              <w:szCs w:val="22"/>
                            </w:rPr>
                            <w:t xml:space="preserve">MSc Electrical Engineer </w:t>
                          </w:r>
                          <w:r w:rsidR="0076204D" w:rsidRPr="00131740">
                            <w:rPr>
                              <w:rFonts w:asciiTheme="minorHAnsi" w:eastAsiaTheme="minorEastAsia" w:hAnsiTheme="minorHAnsi" w:cstheme="minorBidi"/>
                              <w:b/>
                              <w:caps w:val="0"/>
                              <w:color w:val="000000" w:themeColor="text1"/>
                              <w:kern w:val="0"/>
                              <w:sz w:val="22"/>
                              <w:szCs w:val="22"/>
                            </w:rPr>
                            <w:br/>
                          </w:r>
                          <w:r w:rsidR="009C2109">
                            <w:rPr>
                              <w:rFonts w:asciiTheme="minorHAnsi" w:eastAsiaTheme="minorEastAsia" w:hAnsiTheme="minorHAnsi" w:cstheme="minorBidi"/>
                              <w:b/>
                              <w:caps w:val="0"/>
                              <w:color w:val="000000" w:themeColor="text1"/>
                              <w:kern w:val="0"/>
                              <w:sz w:val="22"/>
                              <w:szCs w:val="22"/>
                            </w:rPr>
                            <w:t>8</w:t>
                          </w:r>
                          <w:r w:rsidR="0076204D" w:rsidRPr="00131740">
                            <w:rPr>
                              <w:rFonts w:asciiTheme="minorHAnsi" w:eastAsiaTheme="minorEastAsia" w:hAnsiTheme="minorHAnsi" w:cstheme="minorBidi"/>
                              <w:b/>
                              <w:caps w:val="0"/>
                              <w:color w:val="000000" w:themeColor="text1"/>
                              <w:kern w:val="0"/>
                              <w:sz w:val="22"/>
                              <w:szCs w:val="22"/>
                            </w:rPr>
                            <w:t xml:space="preserve"> </w:t>
                          </w:r>
                          <w:r w:rsidR="00233A8A" w:rsidRPr="00131740">
                            <w:rPr>
                              <w:rFonts w:asciiTheme="minorHAnsi" w:eastAsiaTheme="minorEastAsia" w:hAnsiTheme="minorHAnsi" w:cstheme="minorBidi"/>
                              <w:b/>
                              <w:caps w:val="0"/>
                              <w:color w:val="000000" w:themeColor="text1"/>
                              <w:kern w:val="0"/>
                              <w:sz w:val="22"/>
                              <w:szCs w:val="22"/>
                            </w:rPr>
                            <w:t>Y</w:t>
                          </w:r>
                          <w:r w:rsidR="0076204D" w:rsidRPr="00131740">
                            <w:rPr>
                              <w:rFonts w:asciiTheme="minorHAnsi" w:eastAsiaTheme="minorEastAsia" w:hAnsiTheme="minorHAnsi" w:cstheme="minorBidi"/>
                              <w:b/>
                              <w:caps w:val="0"/>
                              <w:color w:val="000000" w:themeColor="text1"/>
                              <w:kern w:val="0"/>
                              <w:sz w:val="22"/>
                              <w:szCs w:val="22"/>
                            </w:rPr>
                            <w:t xml:space="preserve">ears of </w:t>
                          </w:r>
                          <w:r w:rsidR="00233A8A" w:rsidRPr="00131740">
                            <w:rPr>
                              <w:rFonts w:asciiTheme="minorHAnsi" w:eastAsiaTheme="minorEastAsia" w:hAnsiTheme="minorHAnsi" w:cstheme="minorBidi"/>
                              <w:b/>
                              <w:caps w:val="0"/>
                              <w:color w:val="000000" w:themeColor="text1"/>
                              <w:kern w:val="0"/>
                              <w:sz w:val="22"/>
                              <w:szCs w:val="22"/>
                            </w:rPr>
                            <w:t>E</w:t>
                          </w:r>
                          <w:r w:rsidR="0076204D" w:rsidRPr="00131740">
                            <w:rPr>
                              <w:rFonts w:asciiTheme="minorHAnsi" w:eastAsiaTheme="minorEastAsia" w:hAnsiTheme="minorHAnsi" w:cstheme="minorBidi"/>
                              <w:b/>
                              <w:caps w:val="0"/>
                              <w:color w:val="000000" w:themeColor="text1"/>
                              <w:kern w:val="0"/>
                              <w:sz w:val="22"/>
                              <w:szCs w:val="22"/>
                            </w:rPr>
                            <w:t>xperience UAE and Pakistan</w:t>
                          </w:r>
                          <w:r w:rsidR="0076204D" w:rsidRPr="00131740">
                            <w:rPr>
                              <w:rFonts w:asciiTheme="minorHAnsi" w:eastAsiaTheme="minorEastAsia" w:hAnsiTheme="minorHAnsi" w:cstheme="minorBidi"/>
                              <w:b/>
                              <w:caps w:val="0"/>
                              <w:color w:val="000000" w:themeColor="text1"/>
                              <w:kern w:val="0"/>
                              <w:sz w:val="22"/>
                              <w:szCs w:val="22"/>
                            </w:rPr>
                            <w:br/>
                          </w:r>
                        </w:sdtContent>
                      </w:sdt>
                    </w:p>
                    <w:p w14:paraId="370D36C0" w14:textId="77777777" w:rsidR="00D70063" w:rsidRPr="00131740" w:rsidRDefault="00853C20" w:rsidP="00131740">
                      <w:pPr>
                        <w:pStyle w:val="Title"/>
                        <w:spacing w:before="0"/>
                        <w:rPr>
                          <w:rFonts w:asciiTheme="minorHAnsi" w:hAnsiTheme="minorHAnsi"/>
                          <w:sz w:val="22"/>
                          <w:szCs w:val="22"/>
                        </w:rPr>
                      </w:pPr>
                      <w:sdt>
                        <w:sdtPr>
                          <w:rPr>
                            <w:rFonts w:asciiTheme="minorHAnsi" w:hAnsiTheme="minorHAnsi"/>
                            <w:sz w:val="22"/>
                            <w:szCs w:val="22"/>
                          </w:rPr>
                          <w:id w:val="2143228829"/>
                          <w:placeholder>
                            <w:docPart w:val="B3E148E2F8744A74A4AC0F92F9944C7B"/>
                          </w:placeholder>
                          <w:temporary/>
                          <w:showingPlcHdr/>
                        </w:sdtPr>
                        <w:sdtEndPr/>
                        <w:sdtContent>
                          <w:r w:rsidR="00D70063" w:rsidRPr="00131740">
                            <w:rPr>
                              <w:rFonts w:asciiTheme="minorHAnsi" w:hAnsiTheme="minorHAnsi"/>
                              <w:b/>
                              <w:sz w:val="22"/>
                              <w:szCs w:val="22"/>
                            </w:rPr>
                            <w:t>Objective</w:t>
                          </w:r>
                          <w:r w:rsidR="009A0BEB" w:rsidRPr="00131740">
                            <w:rPr>
                              <w:rFonts w:asciiTheme="minorHAnsi" w:hAnsiTheme="minorHAnsi"/>
                              <w:b/>
                              <w:sz w:val="22"/>
                              <w:szCs w:val="22"/>
                            </w:rPr>
                            <w:t>s</w:t>
                          </w:r>
                        </w:sdtContent>
                      </w:sdt>
                    </w:p>
                    <w:p w14:paraId="10FA2444" w14:textId="77777777" w:rsidR="008801F4" w:rsidRPr="00131740" w:rsidRDefault="008801F4" w:rsidP="00131740">
                      <w:pPr>
                        <w:pStyle w:val="Title"/>
                        <w:spacing w:before="0"/>
                        <w:rPr>
                          <w:rFonts w:asciiTheme="minorHAnsi" w:hAnsiTheme="minorHAnsi"/>
                          <w:sz w:val="22"/>
                          <w:szCs w:val="22"/>
                        </w:rPr>
                      </w:pPr>
                    </w:p>
                    <w:p w14:paraId="674E073D" w14:textId="77777777" w:rsidR="00437DBB" w:rsidRPr="00FE18F4" w:rsidRDefault="00805BC1" w:rsidP="00FE18F4">
                      <w:pPr>
                        <w:spacing w:after="0" w:line="240" w:lineRule="auto"/>
                        <w:jc w:val="both"/>
                        <w:rPr>
                          <w:color w:val="000000" w:themeColor="text1"/>
                          <w:sz w:val="22"/>
                          <w:szCs w:val="22"/>
                        </w:rPr>
                      </w:pPr>
                      <w:r w:rsidRPr="00FE18F4">
                        <w:rPr>
                          <w:color w:val="000000" w:themeColor="text1"/>
                          <w:sz w:val="22"/>
                          <w:szCs w:val="22"/>
                        </w:rPr>
                        <w:t>Seeking</w:t>
                      </w:r>
                      <w:r w:rsidR="002B46B7" w:rsidRPr="00FE18F4">
                        <w:rPr>
                          <w:color w:val="F06648" w:themeColor="accent2"/>
                          <w:sz w:val="22"/>
                          <w:szCs w:val="22"/>
                        </w:rPr>
                        <w:t xml:space="preserve"> </w:t>
                      </w:r>
                      <w:r w:rsidR="002B46B7" w:rsidRPr="00FE18F4">
                        <w:rPr>
                          <w:color w:val="000000" w:themeColor="text1"/>
                          <w:sz w:val="22"/>
                          <w:szCs w:val="22"/>
                        </w:rPr>
                        <w:t>executive</w:t>
                      </w:r>
                      <w:r w:rsidR="00A67B17" w:rsidRPr="00FE18F4">
                        <w:rPr>
                          <w:color w:val="000000" w:themeColor="text1"/>
                          <w:sz w:val="22"/>
                          <w:szCs w:val="22"/>
                        </w:rPr>
                        <w:t xml:space="preserve"> </w:t>
                      </w:r>
                      <w:r w:rsidR="00525545" w:rsidRPr="00FE18F4">
                        <w:rPr>
                          <w:color w:val="000000" w:themeColor="text1"/>
                          <w:sz w:val="22"/>
                          <w:szCs w:val="22"/>
                        </w:rPr>
                        <w:t xml:space="preserve">and </w:t>
                      </w:r>
                      <w:r w:rsidR="002B46B7" w:rsidRPr="00FE18F4">
                        <w:rPr>
                          <w:color w:val="000000" w:themeColor="text1"/>
                          <w:sz w:val="22"/>
                          <w:szCs w:val="22"/>
                        </w:rPr>
                        <w:t>challenging positions in</w:t>
                      </w:r>
                      <w:r w:rsidR="00C06093" w:rsidRPr="00FE18F4">
                        <w:rPr>
                          <w:color w:val="000000" w:themeColor="text1"/>
                          <w:sz w:val="22"/>
                          <w:szCs w:val="22"/>
                        </w:rPr>
                        <w:t xml:space="preserve"> </w:t>
                      </w:r>
                      <w:r w:rsidR="00233A8A" w:rsidRPr="00FE18F4">
                        <w:rPr>
                          <w:color w:val="000000" w:themeColor="text1"/>
                          <w:sz w:val="22"/>
                          <w:szCs w:val="22"/>
                        </w:rPr>
                        <w:t>engineering</w:t>
                      </w:r>
                      <w:r w:rsidR="000B193E" w:rsidRPr="00FE18F4">
                        <w:rPr>
                          <w:color w:val="000000" w:themeColor="text1"/>
                          <w:sz w:val="22"/>
                          <w:szCs w:val="22"/>
                        </w:rPr>
                        <w:t xml:space="preserve"> or </w:t>
                      </w:r>
                      <w:r w:rsidR="00233A8A" w:rsidRPr="00FE18F4">
                        <w:rPr>
                          <w:color w:val="000000" w:themeColor="text1"/>
                          <w:sz w:val="22"/>
                          <w:szCs w:val="22"/>
                        </w:rPr>
                        <w:t xml:space="preserve">management </w:t>
                      </w:r>
                      <w:r w:rsidR="007F7482" w:rsidRPr="00FE18F4">
                        <w:rPr>
                          <w:color w:val="000000" w:themeColor="text1"/>
                          <w:sz w:val="22"/>
                          <w:szCs w:val="22"/>
                        </w:rPr>
                        <w:t xml:space="preserve">department, </w:t>
                      </w:r>
                      <w:r w:rsidR="00437DBB" w:rsidRPr="00FE18F4">
                        <w:rPr>
                          <w:color w:val="000000" w:themeColor="text1"/>
                          <w:sz w:val="22"/>
                          <w:szCs w:val="22"/>
                        </w:rPr>
                        <w:t>demanding</w:t>
                      </w:r>
                      <w:r w:rsidR="00FE18F4" w:rsidRPr="00FE18F4">
                        <w:rPr>
                          <w:color w:val="000000" w:themeColor="text1"/>
                          <w:sz w:val="22"/>
                          <w:szCs w:val="22"/>
                        </w:rPr>
                        <w:t xml:space="preserve"> </w:t>
                      </w:r>
                      <w:r w:rsidR="00437DBB" w:rsidRPr="00FE18F4">
                        <w:rPr>
                          <w:color w:val="000000" w:themeColor="text1"/>
                          <w:sz w:val="22"/>
                          <w:szCs w:val="22"/>
                        </w:rPr>
                        <w:t>high</w:t>
                      </w:r>
                      <w:r w:rsidR="00FE18F4" w:rsidRPr="00FE18F4">
                        <w:rPr>
                          <w:color w:val="000000" w:themeColor="text1"/>
                          <w:sz w:val="22"/>
                          <w:szCs w:val="22"/>
                        </w:rPr>
                        <w:t xml:space="preserve"> </w:t>
                      </w:r>
                      <w:r w:rsidR="00437DBB" w:rsidRPr="00FE18F4">
                        <w:rPr>
                          <w:color w:val="000000" w:themeColor="text1"/>
                          <w:sz w:val="22"/>
                          <w:szCs w:val="22"/>
                        </w:rPr>
                        <w:t>standards of quality and precisio</w:t>
                      </w:r>
                      <w:r w:rsidR="00A67B17" w:rsidRPr="00FE18F4">
                        <w:rPr>
                          <w:color w:val="000000" w:themeColor="text1"/>
                          <w:sz w:val="22"/>
                          <w:szCs w:val="22"/>
                        </w:rPr>
                        <w:t>n</w:t>
                      </w:r>
                      <w:r w:rsidR="00437DBB" w:rsidRPr="00FE18F4">
                        <w:rPr>
                          <w:color w:val="000000" w:themeColor="text1"/>
                          <w:sz w:val="22"/>
                          <w:szCs w:val="22"/>
                        </w:rPr>
                        <w:t xml:space="preserve"> providing opportunities</w:t>
                      </w:r>
                      <w:r w:rsidR="00FE18F4" w:rsidRPr="00FE18F4">
                        <w:rPr>
                          <w:color w:val="000000" w:themeColor="text1"/>
                          <w:sz w:val="22"/>
                          <w:szCs w:val="22"/>
                        </w:rPr>
                        <w:t xml:space="preserve"> </w:t>
                      </w:r>
                      <w:r w:rsidR="00437DBB" w:rsidRPr="00FE18F4">
                        <w:rPr>
                          <w:color w:val="000000" w:themeColor="text1"/>
                          <w:sz w:val="22"/>
                          <w:szCs w:val="22"/>
                        </w:rPr>
                        <w:t>for professional growth and development</w:t>
                      </w:r>
                      <w:r w:rsidR="00525545" w:rsidRPr="00FE18F4">
                        <w:rPr>
                          <w:color w:val="000000" w:themeColor="text1"/>
                          <w:sz w:val="22"/>
                          <w:szCs w:val="22"/>
                        </w:rPr>
                        <w:t>.</w:t>
                      </w:r>
                    </w:p>
                    <w:p w14:paraId="37789464" w14:textId="77777777" w:rsidR="00131740" w:rsidRPr="00131740" w:rsidRDefault="00131740" w:rsidP="00131740">
                      <w:pPr>
                        <w:spacing w:after="0" w:line="240" w:lineRule="auto"/>
                        <w:jc w:val="both"/>
                        <w:rPr>
                          <w:color w:val="000000" w:themeColor="text1"/>
                          <w:sz w:val="22"/>
                          <w:szCs w:val="22"/>
                        </w:rPr>
                      </w:pPr>
                    </w:p>
                    <w:sdt>
                      <w:sdtPr>
                        <w:rPr>
                          <w:rFonts w:asciiTheme="minorHAnsi" w:hAnsiTheme="minorHAnsi"/>
                          <w:sz w:val="22"/>
                          <w:szCs w:val="22"/>
                        </w:rPr>
                        <w:id w:val="-950010243"/>
                        <w:placeholder>
                          <w:docPart w:val="2ED9F0BB5229449685F76E1D66CBD125"/>
                        </w:placeholder>
                        <w:temporary/>
                        <w:showingPlcHdr/>
                      </w:sdtPr>
                      <w:sdtEndPr/>
                      <w:sdtContent>
                        <w:p w14:paraId="27E18304" w14:textId="77777777" w:rsidR="00D70063" w:rsidRPr="00131740" w:rsidRDefault="00D70063" w:rsidP="00131740">
                          <w:pPr>
                            <w:pStyle w:val="Heading2"/>
                            <w:spacing w:before="0"/>
                            <w:rPr>
                              <w:rFonts w:asciiTheme="minorHAnsi" w:hAnsiTheme="minorHAnsi"/>
                              <w:sz w:val="22"/>
                              <w:szCs w:val="22"/>
                            </w:rPr>
                          </w:pPr>
                          <w:r w:rsidRPr="00131740">
                            <w:rPr>
                              <w:rFonts w:asciiTheme="minorHAnsi" w:hAnsiTheme="minorHAnsi"/>
                              <w:b/>
                              <w:sz w:val="22"/>
                              <w:szCs w:val="22"/>
                            </w:rPr>
                            <w:t>Skills &amp; Abilities</w:t>
                          </w:r>
                        </w:p>
                      </w:sdtContent>
                    </w:sdt>
                    <w:p w14:paraId="03A89264" w14:textId="77777777" w:rsidR="005024BC" w:rsidRPr="00621D94" w:rsidRDefault="005024BC" w:rsidP="005024BC">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Self-motivated </w:t>
                      </w:r>
                    </w:p>
                    <w:p w14:paraId="5119A85A" w14:textId="77777777" w:rsidR="005024BC" w:rsidRPr="00621D94" w:rsidRDefault="005024BC" w:rsidP="005024BC">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Team Player</w:t>
                      </w:r>
                    </w:p>
                    <w:p w14:paraId="605C6C05" w14:textId="77777777" w:rsidR="005024BC" w:rsidRPr="00621D94" w:rsidRDefault="005024BC" w:rsidP="005024BC">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Effective communication</w:t>
                      </w:r>
                    </w:p>
                    <w:p w14:paraId="116BFD42" w14:textId="5435B78B" w:rsidR="006566FE" w:rsidRDefault="005024BC"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Hardworking </w:t>
                      </w:r>
                    </w:p>
                    <w:p w14:paraId="2BCF2BBC" w14:textId="5C3553C1" w:rsidR="000B1F82" w:rsidRPr="000B1F82" w:rsidRDefault="000B1F82" w:rsidP="000B1F82">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Problem solving </w:t>
                      </w:r>
                    </w:p>
                    <w:p w14:paraId="76DF876B" w14:textId="77777777" w:rsidR="00432F83" w:rsidRPr="00621D94" w:rsidRDefault="00E53FC4"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NOV Rig sense </w:t>
                      </w:r>
                      <w:r w:rsidR="000E26E4" w:rsidRPr="00621D94">
                        <w:rPr>
                          <w:rFonts w:asciiTheme="minorHAnsi" w:hAnsiTheme="minorHAnsi"/>
                          <w:color w:val="000000" w:themeColor="text1"/>
                        </w:rPr>
                        <w:t>system</w:t>
                      </w:r>
                    </w:p>
                    <w:p w14:paraId="785B07C8" w14:textId="1A0CEBF6" w:rsidR="00432F83" w:rsidRDefault="000E26E4"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NOV </w:t>
                      </w:r>
                      <w:r w:rsidR="00E53FC4" w:rsidRPr="00621D94">
                        <w:rPr>
                          <w:rFonts w:asciiTheme="minorHAnsi" w:hAnsiTheme="minorHAnsi"/>
                          <w:color w:val="000000" w:themeColor="text1"/>
                        </w:rPr>
                        <w:t xml:space="preserve">Wild Cat system </w:t>
                      </w:r>
                    </w:p>
                    <w:p w14:paraId="574683DC" w14:textId="77777777" w:rsidR="00432F83" w:rsidRPr="00621D94" w:rsidRDefault="00432F83"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Testing </w:t>
                      </w:r>
                      <w:r w:rsidR="00463034" w:rsidRPr="00621D94">
                        <w:rPr>
                          <w:rFonts w:asciiTheme="minorHAnsi" w:hAnsiTheme="minorHAnsi"/>
                          <w:color w:val="000000" w:themeColor="text1"/>
                        </w:rPr>
                        <w:t>and trouble</w:t>
                      </w:r>
                      <w:r w:rsidR="00E0607F" w:rsidRPr="00621D94">
                        <w:rPr>
                          <w:rFonts w:asciiTheme="minorHAnsi" w:hAnsiTheme="minorHAnsi"/>
                          <w:color w:val="000000" w:themeColor="text1"/>
                        </w:rPr>
                        <w:t xml:space="preserve">shooting </w:t>
                      </w:r>
                    </w:p>
                    <w:p w14:paraId="473D60AB" w14:textId="77777777" w:rsidR="0062049F" w:rsidRPr="00621D94" w:rsidRDefault="00E0607F" w:rsidP="00EC772F">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Instrumentation and calibration</w:t>
                      </w:r>
                    </w:p>
                    <w:p w14:paraId="18B2607B" w14:textId="77777777" w:rsidR="0064184D" w:rsidRPr="00621D94" w:rsidRDefault="00E53FC4" w:rsidP="006C66EA">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Cathodic Protection </w:t>
                      </w:r>
                      <w:r w:rsidR="00432F83" w:rsidRPr="00621D94">
                        <w:rPr>
                          <w:rFonts w:asciiTheme="minorHAnsi" w:hAnsiTheme="minorHAnsi"/>
                          <w:color w:val="000000" w:themeColor="text1"/>
                        </w:rPr>
                        <w:t>S</w:t>
                      </w:r>
                      <w:r w:rsidRPr="00621D94">
                        <w:rPr>
                          <w:rFonts w:asciiTheme="minorHAnsi" w:hAnsiTheme="minorHAnsi"/>
                          <w:color w:val="000000" w:themeColor="text1"/>
                        </w:rPr>
                        <w:t xml:space="preserve">ystem </w:t>
                      </w:r>
                    </w:p>
                    <w:p w14:paraId="0E2C18CB" w14:textId="77777777" w:rsidR="0064184D" w:rsidRPr="00621D94" w:rsidRDefault="00432F83"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Vendor management </w:t>
                      </w:r>
                    </w:p>
                    <w:p w14:paraId="4CBFC982" w14:textId="77777777" w:rsidR="000E26E4" w:rsidRPr="00621D94" w:rsidRDefault="000E26E4" w:rsidP="000E26E4">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Project management </w:t>
                      </w:r>
                    </w:p>
                    <w:p w14:paraId="74A26F0B" w14:textId="77777777" w:rsidR="000E26E4" w:rsidRPr="00621D94" w:rsidRDefault="000E26E4" w:rsidP="000E26E4">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Quality Control</w:t>
                      </w:r>
                    </w:p>
                    <w:p w14:paraId="168AEBA4" w14:textId="77777777" w:rsidR="001E69CE" w:rsidRDefault="001E69CE"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Customer Service skills</w:t>
                      </w:r>
                    </w:p>
                    <w:p w14:paraId="6A7EA2C1" w14:textId="77777777" w:rsidR="008A06CC" w:rsidRPr="00621D94" w:rsidRDefault="008A06CC" w:rsidP="00131740">
                      <w:pPr>
                        <w:pStyle w:val="ListParagraph"/>
                        <w:numPr>
                          <w:ilvl w:val="0"/>
                          <w:numId w:val="37"/>
                        </w:numPr>
                        <w:spacing w:after="0" w:line="240" w:lineRule="auto"/>
                        <w:ind w:left="360"/>
                        <w:rPr>
                          <w:rFonts w:asciiTheme="minorHAnsi" w:hAnsiTheme="minorHAnsi"/>
                          <w:color w:val="000000" w:themeColor="text1"/>
                        </w:rPr>
                      </w:pPr>
                      <w:r>
                        <w:rPr>
                          <w:rFonts w:asciiTheme="minorHAnsi" w:hAnsiTheme="minorHAnsi"/>
                          <w:color w:val="000000" w:themeColor="text1"/>
                        </w:rPr>
                        <w:t>HSE functions</w:t>
                      </w:r>
                    </w:p>
                    <w:p w14:paraId="1736BE73" w14:textId="77777777" w:rsidR="001E69CE" w:rsidRPr="00621D94" w:rsidRDefault="001E69CE"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MS Office</w:t>
                      </w:r>
                    </w:p>
                    <w:p w14:paraId="2A3510AE" w14:textId="77777777" w:rsidR="00432F83" w:rsidRPr="00621D94" w:rsidRDefault="00432F83" w:rsidP="00131740">
                      <w:pPr>
                        <w:pStyle w:val="ListParagraph"/>
                        <w:numPr>
                          <w:ilvl w:val="0"/>
                          <w:numId w:val="37"/>
                        </w:numPr>
                        <w:spacing w:after="0" w:line="240" w:lineRule="auto"/>
                        <w:ind w:left="360"/>
                        <w:rPr>
                          <w:rFonts w:asciiTheme="minorHAnsi" w:hAnsiTheme="minorHAnsi"/>
                          <w:color w:val="000000" w:themeColor="text1"/>
                        </w:rPr>
                      </w:pPr>
                      <w:r w:rsidRPr="00621D94">
                        <w:rPr>
                          <w:rFonts w:asciiTheme="minorHAnsi" w:hAnsiTheme="minorHAnsi"/>
                          <w:color w:val="000000" w:themeColor="text1"/>
                        </w:rPr>
                        <w:t xml:space="preserve">LTspice </w:t>
                      </w:r>
                    </w:p>
                    <w:p w14:paraId="50CDA0F3" w14:textId="77777777" w:rsidR="000B193E" w:rsidRPr="00621D94" w:rsidRDefault="007C649C" w:rsidP="00131740">
                      <w:pPr>
                        <w:pStyle w:val="ListParagraph"/>
                        <w:numPr>
                          <w:ilvl w:val="0"/>
                          <w:numId w:val="37"/>
                        </w:numPr>
                        <w:spacing w:after="0" w:line="240" w:lineRule="auto"/>
                        <w:ind w:left="360"/>
                        <w:rPr>
                          <w:rFonts w:asciiTheme="minorHAnsi" w:hAnsiTheme="minorHAnsi"/>
                          <w:color w:val="000000" w:themeColor="text1"/>
                        </w:rPr>
                      </w:pPr>
                      <w:r>
                        <w:rPr>
                          <w:rFonts w:asciiTheme="minorHAnsi" w:hAnsiTheme="minorHAnsi"/>
                          <w:color w:val="000000" w:themeColor="text1"/>
                        </w:rPr>
                        <w:t>AutoCad</w:t>
                      </w:r>
                    </w:p>
                    <w:p w14:paraId="226CAA43" w14:textId="77777777" w:rsidR="0019638A" w:rsidRDefault="0019638A" w:rsidP="00131740">
                      <w:pPr>
                        <w:pStyle w:val="ContactInfo"/>
                        <w:spacing w:after="0" w:line="240" w:lineRule="auto"/>
                        <w:rPr>
                          <w:rStyle w:val="Strong"/>
                          <w:sz w:val="22"/>
                          <w:szCs w:val="22"/>
                        </w:rPr>
                      </w:pPr>
                    </w:p>
                    <w:p w14:paraId="3DCC8283" w14:textId="77777777" w:rsidR="0019638A" w:rsidRDefault="0019638A" w:rsidP="00131740">
                      <w:pPr>
                        <w:pStyle w:val="ContactInfo"/>
                        <w:spacing w:after="0" w:line="240" w:lineRule="auto"/>
                        <w:rPr>
                          <w:rStyle w:val="Strong"/>
                          <w:sz w:val="22"/>
                          <w:szCs w:val="22"/>
                        </w:rPr>
                      </w:pPr>
                    </w:p>
                    <w:p w14:paraId="69B7C1F1" w14:textId="77777777" w:rsidR="0019638A" w:rsidRDefault="0019638A" w:rsidP="00131740">
                      <w:pPr>
                        <w:pStyle w:val="ContactInfo"/>
                        <w:spacing w:after="0" w:line="240" w:lineRule="auto"/>
                        <w:rPr>
                          <w:rStyle w:val="Strong"/>
                          <w:sz w:val="22"/>
                          <w:szCs w:val="22"/>
                        </w:rPr>
                      </w:pPr>
                    </w:p>
                    <w:p w14:paraId="49981909" w14:textId="77777777" w:rsidR="0019638A" w:rsidRDefault="0019638A" w:rsidP="00131740">
                      <w:pPr>
                        <w:pStyle w:val="ContactInfo"/>
                        <w:spacing w:after="0" w:line="240" w:lineRule="auto"/>
                        <w:rPr>
                          <w:rStyle w:val="Strong"/>
                          <w:sz w:val="22"/>
                          <w:szCs w:val="22"/>
                        </w:rPr>
                      </w:pPr>
                    </w:p>
                    <w:p w14:paraId="6B0549FB" w14:textId="77777777" w:rsidR="0019638A" w:rsidRDefault="0019638A" w:rsidP="00131740">
                      <w:pPr>
                        <w:pStyle w:val="ContactInfo"/>
                        <w:spacing w:after="0" w:line="240" w:lineRule="auto"/>
                        <w:rPr>
                          <w:rStyle w:val="Strong"/>
                          <w:sz w:val="22"/>
                          <w:szCs w:val="22"/>
                        </w:rPr>
                      </w:pPr>
                    </w:p>
                    <w:p w14:paraId="06156994" w14:textId="77777777" w:rsidR="00EB06F5" w:rsidRPr="00131740" w:rsidRDefault="00EB06F5" w:rsidP="00131740">
                      <w:pPr>
                        <w:pStyle w:val="ContactInfo"/>
                        <w:spacing w:after="0" w:line="240" w:lineRule="auto"/>
                        <w:rPr>
                          <w:sz w:val="22"/>
                          <w:szCs w:val="22"/>
                        </w:rPr>
                      </w:pPr>
                      <w:bookmarkStart w:id="2" w:name="_GoBack"/>
                      <w:bookmarkEnd w:id="2"/>
                      <w:r w:rsidRPr="00131740">
                        <w:rPr>
                          <w:rStyle w:val="Strong"/>
                          <w:sz w:val="22"/>
                          <w:szCs w:val="22"/>
                        </w:rPr>
                        <w:t>Nationality:</w:t>
                      </w:r>
                      <w:r w:rsidRPr="00131740">
                        <w:rPr>
                          <w:sz w:val="22"/>
                          <w:szCs w:val="22"/>
                        </w:rPr>
                        <w:t xml:space="preserve"> </w:t>
                      </w:r>
                      <w:r w:rsidR="003D7731" w:rsidRPr="00131740">
                        <w:rPr>
                          <w:sz w:val="22"/>
                          <w:szCs w:val="22"/>
                        </w:rPr>
                        <w:t>Pakistani</w:t>
                      </w:r>
                    </w:p>
                    <w:p w14:paraId="7E8013A6" w14:textId="36B82AC6" w:rsidR="00EB06F5" w:rsidRDefault="00EB06F5" w:rsidP="00131740">
                      <w:pPr>
                        <w:pStyle w:val="ContactInfo"/>
                        <w:spacing w:after="0" w:line="240" w:lineRule="auto"/>
                        <w:rPr>
                          <w:sz w:val="22"/>
                          <w:szCs w:val="22"/>
                        </w:rPr>
                      </w:pPr>
                      <w:r w:rsidRPr="00131740">
                        <w:rPr>
                          <w:rStyle w:val="Strong"/>
                          <w:sz w:val="22"/>
                          <w:szCs w:val="22"/>
                        </w:rPr>
                        <w:t>Languages:</w:t>
                      </w:r>
                      <w:r w:rsidRPr="00131740">
                        <w:rPr>
                          <w:sz w:val="22"/>
                          <w:szCs w:val="22"/>
                        </w:rPr>
                        <w:t xml:space="preserve"> </w:t>
                      </w:r>
                      <w:r w:rsidR="000F5E9C" w:rsidRPr="00131740">
                        <w:rPr>
                          <w:sz w:val="22"/>
                          <w:szCs w:val="22"/>
                        </w:rPr>
                        <w:t xml:space="preserve">English, </w:t>
                      </w:r>
                      <w:r w:rsidR="003D7731" w:rsidRPr="00131740">
                        <w:rPr>
                          <w:sz w:val="22"/>
                          <w:szCs w:val="22"/>
                        </w:rPr>
                        <w:t>Urdu</w:t>
                      </w:r>
                      <w:r w:rsidR="00432F83" w:rsidRPr="00131740">
                        <w:rPr>
                          <w:sz w:val="22"/>
                          <w:szCs w:val="22"/>
                        </w:rPr>
                        <w:t>, Arabic (basic)</w:t>
                      </w:r>
                    </w:p>
                    <w:p w14:paraId="127ED30D" w14:textId="30242F03" w:rsidR="00EB06F5" w:rsidRPr="00131740" w:rsidRDefault="009C2109" w:rsidP="00131740">
                      <w:pPr>
                        <w:pStyle w:val="ContactInfo"/>
                        <w:spacing w:after="0" w:line="240" w:lineRule="auto"/>
                        <w:rPr>
                          <w:sz w:val="22"/>
                          <w:szCs w:val="22"/>
                        </w:rPr>
                      </w:pPr>
                      <w:r w:rsidRPr="009C2109">
                        <w:rPr>
                          <w:rStyle w:val="Strong"/>
                          <w:sz w:val="22"/>
                          <w:szCs w:val="22"/>
                        </w:rPr>
                        <w:t>Driving license:</w:t>
                      </w:r>
                      <w:r>
                        <w:rPr>
                          <w:sz w:val="22"/>
                          <w:szCs w:val="22"/>
                        </w:rPr>
                        <w:t xml:space="preserve"> UAE</w:t>
                      </w:r>
                    </w:p>
                  </w:txbxContent>
                </v:textbox>
                <w10:wrap type="square" anchorx="margin" anchory="margin"/>
                <w10:anchorlock/>
              </v:shape>
            </w:pict>
          </mc:Fallback>
        </mc:AlternateContent>
      </w:r>
      <w:sdt>
        <w:sdtPr>
          <w:rPr>
            <w:rFonts w:asciiTheme="minorHAnsi" w:hAnsiTheme="minorHAnsi"/>
            <w:sz w:val="22"/>
            <w:szCs w:val="22"/>
          </w:rPr>
          <w:id w:val="-1417540119"/>
          <w:placeholder>
            <w:docPart w:val="EEBEACA0ADC94354B0B544F240510D2C"/>
          </w:placeholder>
          <w:temporary/>
          <w:showingPlcHdr/>
        </w:sdtPr>
        <w:sdtEndPr/>
        <w:sdtContent>
          <w:r w:rsidR="002F5B80" w:rsidRPr="008A06CC">
            <w:rPr>
              <w:rFonts w:asciiTheme="minorHAnsi" w:hAnsiTheme="minorHAnsi"/>
              <w:b/>
              <w:sz w:val="22"/>
              <w:szCs w:val="22"/>
            </w:rPr>
            <w:t>Experience</w:t>
          </w:r>
        </w:sdtContent>
      </w:sdt>
    </w:p>
    <w:p w14:paraId="7692A983" w14:textId="77777777" w:rsidR="00D60D41" w:rsidRPr="008A06CC" w:rsidRDefault="00D60D41" w:rsidP="009A057D">
      <w:pPr>
        <w:pStyle w:val="Heading4"/>
        <w:spacing w:before="0"/>
        <w:rPr>
          <w:sz w:val="22"/>
          <w:szCs w:val="22"/>
        </w:rPr>
      </w:pPr>
    </w:p>
    <w:bookmarkStart w:id="3" w:name="_Hlk499114214"/>
    <w:p w14:paraId="737E0E95" w14:textId="77777777" w:rsidR="00E71F09" w:rsidRPr="008A06CC" w:rsidRDefault="004A0FE1" w:rsidP="009A057D">
      <w:pPr>
        <w:spacing w:after="0" w:line="240" w:lineRule="auto"/>
        <w:jc w:val="both"/>
        <w:rPr>
          <w:rFonts w:eastAsiaTheme="majorEastAsia" w:cstheme="majorBidi"/>
          <w:b/>
          <w:iCs/>
          <w:sz w:val="22"/>
          <w:szCs w:val="22"/>
          <w:lang w:eastAsia="ja-JP"/>
        </w:rPr>
      </w:pPr>
      <w:r w:rsidRPr="008A06CC">
        <w:rPr>
          <w:noProof/>
          <w:sz w:val="22"/>
          <w:szCs w:val="22"/>
        </w:rPr>
        <mc:AlternateContent>
          <mc:Choice Requires="wps">
            <w:drawing>
              <wp:anchor distT="0" distB="0" distL="114300" distR="114300" simplePos="0" relativeHeight="251660288" behindDoc="0" locked="0" layoutInCell="1" allowOverlap="1" wp14:anchorId="1C0F281F" wp14:editId="0C82E529">
                <wp:simplePos x="0" y="0"/>
                <wp:positionH relativeFrom="margin">
                  <wp:posOffset>0</wp:posOffset>
                </wp:positionH>
                <wp:positionV relativeFrom="paragraph">
                  <wp:posOffset>59055</wp:posOffset>
                </wp:positionV>
                <wp:extent cx="16668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1666875"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6C9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13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hF5wEAADUEAAAOAAAAZHJzL2Uyb0RvYy54bWysU02P2jAQvVfqf7B8LwmsoCgi7IHV9tIP&#10;1G1/gNexiSXbY429BP59xw6Eql2palUOJjOe92bey2Rzf3KWHRVGA77l81nNmfISOuMPLf/+7fHd&#10;mrOYhO+EBa9aflaR32/fvtkMoVEL6MF2ChmR+NgMoeV9SqGpqih75UScQVCeLjWgE4lCPFQdioHY&#10;na0Wdb2qBsAuIEgVI2Ufxku+LfxaK5m+aB1VYrblNFsqJ5bzOZ/VdiOaA4rQG3kZQ/zDFE4YT00n&#10;qgeRBHtB8xuVMxIhgk4zCa4CrY1URQOpmde/qHnqRVBFC5kTw2RT/H+08vNxj8x0Lb/jzAtHr+gp&#10;oTCHPrEdeE8GArK77NMQYkPlO7/HSxTDHrPok0aX/0kOOxVvz5O36pSYpOR8tVqt3y85k9e76gYM&#10;GNMHBY7lh5Zb47Ns0Yjjx5ioGZVeS3Laeja0fLFeEl+OI1jTPRprS5BXR+0ssqOgly6kVD7NS519&#10;cZ+gG/PLmn5ZFnGXbcuQMbqx0Z31lMzSR7HlKZ2tGuf4qjSZl+WNg7zee+xiPVVnmKZJJ2D9Z+Cl&#10;PkNVWem/AU+I0hl8msDOeMDXuqfT/GKMHuuvDoy6swXP0J3LGhRraDeLc5fvKC//z3GB37727Q8A&#10;AAD//wMAUEsDBBQABgAIAAAAIQDMbI0V2QAAAAQBAAAPAAAAZHJzL2Rvd25yZXYueG1sTI8xT8Mw&#10;FIR3pP4H61ViQdRpChWEOFUFygBbW7K78SMOiZ8j20nDv8ewwHi60913+W42PZvQ+daSgPUqAYZU&#10;W9VSI+D9VN4+APNBkpK9JRTwhR52xeIql5myFzrgdAwNiyXkMylAhzBknPtao5F+ZQek6H1YZ2SI&#10;0jVcOXmJ5abnaZJsuZEtxQUtB3zWWHfH0Qio7vTm1Y0vZuo+q1Ol3srDTVcKcb2c90/AAs7hLww/&#10;+BEdish0tiMpz3oB8UgQ8LgBFs10m94DO/9qXuT8P3zxDQAA//8DAFBLAQItABQABgAIAAAAIQC2&#10;gziS/gAAAOEBAAATAAAAAAAAAAAAAAAAAAAAAABbQ29udGVudF9UeXBlc10ueG1sUEsBAi0AFAAG&#10;AAgAAAAhADj9If/WAAAAlAEAAAsAAAAAAAAAAAAAAAAALwEAAF9yZWxzLy5yZWxzUEsBAi0AFAAG&#10;AAgAAAAhAGey+EXnAQAANQQAAA4AAAAAAAAAAAAAAAAALgIAAGRycy9lMm9Eb2MueG1sUEsBAi0A&#10;FAAGAAgAAAAhAMxsjRXZAAAABAEAAA8AAAAAAAAAAAAAAAAAQQQAAGRycy9kb3ducmV2LnhtbFBL&#10;BQYAAAAABAAEAPMAAABHBQAAAAA=&#10;" strokecolor="#844904 [1604]" strokeweight="2.25pt">
                <v:stroke joinstyle="miter"/>
                <w10:wrap anchorx="margin"/>
              </v:line>
            </w:pict>
          </mc:Fallback>
        </mc:AlternateContent>
      </w:r>
      <w:r w:rsidR="00E71F09" w:rsidRPr="008A06CC">
        <w:rPr>
          <w:rFonts w:eastAsiaTheme="majorEastAsia" w:cstheme="majorBidi"/>
          <w:b/>
          <w:iCs/>
          <w:sz w:val="22"/>
          <w:szCs w:val="22"/>
          <w:lang w:eastAsia="ja-JP"/>
        </w:rPr>
        <w:t xml:space="preserve">National Oilwell </w:t>
      </w:r>
      <w:r w:rsidR="009A0BEB" w:rsidRPr="008A06CC">
        <w:rPr>
          <w:rFonts w:eastAsiaTheme="majorEastAsia" w:cstheme="majorBidi"/>
          <w:b/>
          <w:iCs/>
          <w:sz w:val="22"/>
          <w:szCs w:val="22"/>
          <w:lang w:eastAsia="ja-JP"/>
        </w:rPr>
        <w:t xml:space="preserve">Varco </w:t>
      </w:r>
      <w:r w:rsidR="00CA4233" w:rsidRPr="008A06CC">
        <w:rPr>
          <w:rFonts w:eastAsiaTheme="majorEastAsia" w:cstheme="majorBidi"/>
          <w:b/>
          <w:iCs/>
          <w:sz w:val="22"/>
          <w:szCs w:val="22"/>
          <w:lang w:eastAsia="ja-JP"/>
        </w:rPr>
        <w:t xml:space="preserve">- </w:t>
      </w:r>
      <w:r w:rsidR="009A0BEB" w:rsidRPr="008A06CC">
        <w:rPr>
          <w:rFonts w:eastAsiaTheme="majorEastAsia" w:cstheme="majorBidi"/>
          <w:b/>
          <w:iCs/>
          <w:sz w:val="22"/>
          <w:szCs w:val="22"/>
          <w:lang w:eastAsia="ja-JP"/>
        </w:rPr>
        <w:t>UAE</w:t>
      </w:r>
      <w:r w:rsidR="00E71F09" w:rsidRPr="008A06CC">
        <w:rPr>
          <w:rFonts w:eastAsiaTheme="majorEastAsia" w:cstheme="majorBidi"/>
          <w:b/>
          <w:iCs/>
          <w:sz w:val="22"/>
          <w:szCs w:val="22"/>
          <w:lang w:eastAsia="ja-JP"/>
        </w:rPr>
        <w:t xml:space="preserve"> </w:t>
      </w:r>
    </w:p>
    <w:bookmarkEnd w:id="3"/>
    <w:p w14:paraId="46025E0B" w14:textId="77777777" w:rsidR="00B7703C" w:rsidRPr="008A06CC" w:rsidRDefault="003A4218" w:rsidP="00E71F09">
      <w:pPr>
        <w:spacing w:after="0" w:line="240" w:lineRule="auto"/>
        <w:jc w:val="both"/>
        <w:rPr>
          <w:sz w:val="22"/>
          <w:szCs w:val="22"/>
        </w:rPr>
      </w:pPr>
      <w:r w:rsidRPr="008A06CC">
        <w:rPr>
          <w:sz w:val="22"/>
          <w:szCs w:val="22"/>
        </w:rPr>
        <w:t>W</w:t>
      </w:r>
      <w:r w:rsidR="00E71F09" w:rsidRPr="008A06CC">
        <w:rPr>
          <w:sz w:val="22"/>
          <w:szCs w:val="22"/>
        </w:rPr>
        <w:t>orkshop Engineer</w:t>
      </w:r>
      <w:r w:rsidR="00B7703C" w:rsidRPr="008A06CC">
        <w:rPr>
          <w:sz w:val="22"/>
          <w:szCs w:val="22"/>
        </w:rPr>
        <w:tab/>
      </w:r>
      <w:r w:rsidR="002F5B80" w:rsidRPr="008A06CC">
        <w:rPr>
          <w:sz w:val="22"/>
          <w:szCs w:val="22"/>
        </w:rPr>
        <w:tab/>
      </w:r>
      <w:r w:rsidR="000F5E9C" w:rsidRPr="008A06CC">
        <w:rPr>
          <w:sz w:val="22"/>
          <w:szCs w:val="22"/>
        </w:rPr>
        <w:tab/>
      </w:r>
      <w:r w:rsidR="000F5E9C" w:rsidRPr="008A06CC">
        <w:rPr>
          <w:sz w:val="22"/>
          <w:szCs w:val="22"/>
        </w:rPr>
        <w:tab/>
      </w:r>
      <w:r w:rsidR="009A0BEB" w:rsidRPr="008A06CC">
        <w:rPr>
          <w:sz w:val="22"/>
          <w:szCs w:val="22"/>
        </w:rPr>
        <w:t>Nov 2013</w:t>
      </w:r>
      <w:r w:rsidR="00480EF3" w:rsidRPr="008A06CC">
        <w:rPr>
          <w:sz w:val="22"/>
          <w:szCs w:val="22"/>
        </w:rPr>
        <w:t xml:space="preserve"> </w:t>
      </w:r>
      <w:r w:rsidR="0064184D" w:rsidRPr="008A06CC">
        <w:rPr>
          <w:sz w:val="22"/>
          <w:szCs w:val="22"/>
        </w:rPr>
        <w:t>-</w:t>
      </w:r>
      <w:r w:rsidR="009A0BEB" w:rsidRPr="008A06CC">
        <w:rPr>
          <w:sz w:val="22"/>
          <w:szCs w:val="22"/>
        </w:rPr>
        <w:t xml:space="preserve"> </w:t>
      </w:r>
      <w:r w:rsidR="0064184D" w:rsidRPr="008A06CC">
        <w:rPr>
          <w:sz w:val="22"/>
          <w:szCs w:val="22"/>
        </w:rPr>
        <w:t>To date</w:t>
      </w:r>
    </w:p>
    <w:p w14:paraId="63DEA5D5" w14:textId="77777777" w:rsidR="00D60D41" w:rsidRPr="008A06CC" w:rsidRDefault="00D60D41" w:rsidP="009A057D">
      <w:pPr>
        <w:pStyle w:val="Heading4"/>
        <w:spacing w:before="0"/>
        <w:jc w:val="both"/>
        <w:rPr>
          <w:sz w:val="22"/>
          <w:szCs w:val="22"/>
        </w:rPr>
      </w:pPr>
    </w:p>
    <w:p w14:paraId="6F8CD469" w14:textId="77777777" w:rsidR="00E71F09" w:rsidRPr="008A06CC" w:rsidRDefault="00E71F09" w:rsidP="009A057D">
      <w:pPr>
        <w:spacing w:after="0" w:line="240" w:lineRule="auto"/>
        <w:jc w:val="both"/>
        <w:rPr>
          <w:rFonts w:eastAsiaTheme="majorEastAsia" w:cstheme="majorBidi"/>
          <w:b/>
          <w:iCs/>
          <w:sz w:val="22"/>
          <w:szCs w:val="22"/>
          <w:lang w:eastAsia="ja-JP"/>
        </w:rPr>
      </w:pPr>
      <w:r w:rsidRPr="008A06CC">
        <w:rPr>
          <w:rFonts w:eastAsiaTheme="majorEastAsia" w:cstheme="majorBidi"/>
          <w:b/>
          <w:iCs/>
          <w:sz w:val="22"/>
          <w:szCs w:val="22"/>
          <w:lang w:eastAsia="ja-JP"/>
        </w:rPr>
        <w:t xml:space="preserve">POFIT </w:t>
      </w:r>
      <w:r w:rsidR="00CA4233" w:rsidRPr="008A06CC">
        <w:rPr>
          <w:rFonts w:eastAsiaTheme="majorEastAsia" w:cstheme="majorBidi"/>
          <w:b/>
          <w:iCs/>
          <w:sz w:val="22"/>
          <w:szCs w:val="22"/>
          <w:lang w:eastAsia="ja-JP"/>
        </w:rPr>
        <w:t xml:space="preserve">- </w:t>
      </w:r>
      <w:r w:rsidRPr="008A06CC">
        <w:rPr>
          <w:rFonts w:eastAsiaTheme="majorEastAsia" w:cstheme="majorBidi"/>
          <w:b/>
          <w:iCs/>
          <w:sz w:val="22"/>
          <w:szCs w:val="22"/>
          <w:lang w:eastAsia="ja-JP"/>
        </w:rPr>
        <w:t xml:space="preserve">Pakistan </w:t>
      </w:r>
    </w:p>
    <w:p w14:paraId="08BDBFE7" w14:textId="211E8D09" w:rsidR="00B7703C" w:rsidRPr="008A06CC" w:rsidRDefault="007329DB" w:rsidP="009A057D">
      <w:pPr>
        <w:spacing w:after="0" w:line="240" w:lineRule="auto"/>
        <w:jc w:val="both"/>
        <w:rPr>
          <w:sz w:val="22"/>
          <w:szCs w:val="22"/>
        </w:rPr>
      </w:pPr>
      <w:r w:rsidRPr="008A06CC">
        <w:rPr>
          <w:color w:val="000000" w:themeColor="text1"/>
          <w:sz w:val="22"/>
          <w:szCs w:val="22"/>
        </w:rPr>
        <w:t>Lecturer</w:t>
      </w:r>
      <w:r w:rsidR="009C2109">
        <w:rPr>
          <w:color w:val="000000" w:themeColor="text1"/>
          <w:sz w:val="22"/>
          <w:szCs w:val="22"/>
        </w:rPr>
        <w:t xml:space="preserve">                                                  </w:t>
      </w:r>
      <w:r w:rsidR="00254FA1" w:rsidRPr="008A06CC">
        <w:rPr>
          <w:sz w:val="22"/>
          <w:szCs w:val="22"/>
        </w:rPr>
        <w:tab/>
      </w:r>
      <w:r w:rsidR="001711B4" w:rsidRPr="008A06CC">
        <w:rPr>
          <w:sz w:val="22"/>
          <w:szCs w:val="22"/>
        </w:rPr>
        <w:tab/>
      </w:r>
      <w:r w:rsidR="009A0BEB" w:rsidRPr="008A06CC">
        <w:rPr>
          <w:sz w:val="22"/>
          <w:szCs w:val="22"/>
        </w:rPr>
        <w:t>Dec 2012</w:t>
      </w:r>
      <w:r w:rsidR="00480EF3" w:rsidRPr="008A06CC">
        <w:rPr>
          <w:sz w:val="22"/>
          <w:szCs w:val="22"/>
        </w:rPr>
        <w:t xml:space="preserve"> - </w:t>
      </w:r>
      <w:r w:rsidR="009A0BEB" w:rsidRPr="008A06CC">
        <w:rPr>
          <w:sz w:val="22"/>
          <w:szCs w:val="22"/>
        </w:rPr>
        <w:t>Sep 2013</w:t>
      </w:r>
    </w:p>
    <w:p w14:paraId="7277A8DA" w14:textId="77777777" w:rsidR="00E71F09" w:rsidRPr="008A06CC" w:rsidRDefault="00E71F09" w:rsidP="009A057D">
      <w:pPr>
        <w:spacing w:after="0" w:line="240" w:lineRule="auto"/>
        <w:jc w:val="both"/>
        <w:rPr>
          <w:rFonts w:cs="Times New Roman"/>
          <w:b/>
          <w:bCs/>
          <w:sz w:val="22"/>
          <w:szCs w:val="22"/>
        </w:rPr>
      </w:pPr>
    </w:p>
    <w:p w14:paraId="7395AC47" w14:textId="11ACE323" w:rsidR="00E71F09" w:rsidRPr="008A06CC" w:rsidRDefault="00CA4233" w:rsidP="009A057D">
      <w:pPr>
        <w:spacing w:after="0" w:line="240" w:lineRule="auto"/>
        <w:jc w:val="both"/>
        <w:rPr>
          <w:rFonts w:cs="Times New Roman"/>
          <w:b/>
          <w:bCs/>
          <w:sz w:val="22"/>
          <w:szCs w:val="22"/>
        </w:rPr>
      </w:pPr>
      <w:r w:rsidRPr="008A06CC">
        <w:rPr>
          <w:rFonts w:cs="Times New Roman"/>
          <w:b/>
          <w:bCs/>
          <w:sz w:val="22"/>
          <w:szCs w:val="22"/>
        </w:rPr>
        <w:t xml:space="preserve">Engie Energy International - </w:t>
      </w:r>
      <w:r w:rsidR="00E71F09" w:rsidRPr="008A06CC">
        <w:rPr>
          <w:rFonts w:cs="Times New Roman"/>
          <w:b/>
          <w:bCs/>
          <w:sz w:val="22"/>
          <w:szCs w:val="22"/>
        </w:rPr>
        <w:t xml:space="preserve">United Kingdom </w:t>
      </w:r>
    </w:p>
    <w:p w14:paraId="4FFF0E03" w14:textId="77777777" w:rsidR="00B7703C" w:rsidRPr="008A06CC" w:rsidRDefault="00E71F09" w:rsidP="009A057D">
      <w:pPr>
        <w:spacing w:after="0" w:line="240" w:lineRule="auto"/>
        <w:jc w:val="both"/>
        <w:rPr>
          <w:sz w:val="22"/>
          <w:szCs w:val="22"/>
          <w:lang w:eastAsia="ja-JP"/>
        </w:rPr>
      </w:pPr>
      <w:r w:rsidRPr="008A06CC">
        <w:rPr>
          <w:sz w:val="22"/>
          <w:szCs w:val="22"/>
        </w:rPr>
        <w:t>Graduate Intern-Engineering</w:t>
      </w:r>
      <w:r w:rsidR="00B7703C" w:rsidRPr="008A06CC">
        <w:rPr>
          <w:sz w:val="22"/>
          <w:szCs w:val="22"/>
        </w:rPr>
        <w:tab/>
      </w:r>
      <w:r w:rsidR="00254FA1" w:rsidRPr="008A06CC">
        <w:rPr>
          <w:sz w:val="22"/>
          <w:szCs w:val="22"/>
        </w:rPr>
        <w:tab/>
      </w:r>
      <w:r w:rsidR="001711B4" w:rsidRPr="008A06CC">
        <w:rPr>
          <w:sz w:val="22"/>
          <w:szCs w:val="22"/>
        </w:rPr>
        <w:tab/>
      </w:r>
      <w:r w:rsidR="009A0BEB" w:rsidRPr="008A06CC">
        <w:rPr>
          <w:sz w:val="22"/>
          <w:szCs w:val="22"/>
        </w:rPr>
        <w:t xml:space="preserve">Oct 2010 </w:t>
      </w:r>
      <w:r w:rsidR="00480EF3" w:rsidRPr="008A06CC">
        <w:rPr>
          <w:sz w:val="22"/>
          <w:szCs w:val="22"/>
        </w:rPr>
        <w:t>-</w:t>
      </w:r>
      <w:r w:rsidR="009A0BEB" w:rsidRPr="008A06CC">
        <w:rPr>
          <w:sz w:val="22"/>
          <w:szCs w:val="22"/>
        </w:rPr>
        <w:t xml:space="preserve"> Oct 2011</w:t>
      </w:r>
    </w:p>
    <w:p w14:paraId="06C96A6D" w14:textId="77777777" w:rsidR="00E71F09" w:rsidRPr="008A06CC" w:rsidRDefault="00E71F09" w:rsidP="00E71F09">
      <w:pPr>
        <w:spacing w:after="0" w:line="240" w:lineRule="auto"/>
        <w:jc w:val="both"/>
        <w:rPr>
          <w:rFonts w:cs="Times New Roman"/>
          <w:b/>
          <w:bCs/>
          <w:sz w:val="22"/>
          <w:szCs w:val="22"/>
        </w:rPr>
      </w:pPr>
    </w:p>
    <w:p w14:paraId="78048932" w14:textId="77777777" w:rsidR="00E71F09" w:rsidRPr="008A06CC" w:rsidRDefault="00E71F09" w:rsidP="00E71F09">
      <w:pPr>
        <w:spacing w:after="0" w:line="240" w:lineRule="auto"/>
        <w:jc w:val="both"/>
        <w:rPr>
          <w:rFonts w:cs="Times New Roman"/>
          <w:b/>
          <w:bCs/>
          <w:sz w:val="22"/>
          <w:szCs w:val="22"/>
        </w:rPr>
      </w:pPr>
      <w:r w:rsidRPr="008A06CC">
        <w:rPr>
          <w:rFonts w:cs="Times New Roman"/>
          <w:b/>
          <w:bCs/>
          <w:sz w:val="22"/>
          <w:szCs w:val="22"/>
        </w:rPr>
        <w:t xml:space="preserve">Advanced Engineering Research </w:t>
      </w:r>
      <w:r w:rsidR="00F04BA7" w:rsidRPr="008A06CC">
        <w:rPr>
          <w:rFonts w:cs="Times New Roman"/>
          <w:b/>
          <w:bCs/>
          <w:sz w:val="22"/>
          <w:szCs w:val="22"/>
        </w:rPr>
        <w:t>Organization</w:t>
      </w:r>
      <w:r w:rsidRPr="008A06CC">
        <w:rPr>
          <w:rFonts w:cs="Times New Roman"/>
          <w:b/>
          <w:bCs/>
          <w:sz w:val="22"/>
          <w:szCs w:val="22"/>
        </w:rPr>
        <w:t xml:space="preserve"> Pakistan</w:t>
      </w:r>
      <w:r w:rsidR="001E69CE" w:rsidRPr="008A06CC">
        <w:rPr>
          <w:rFonts w:cs="Times New Roman"/>
          <w:b/>
          <w:bCs/>
          <w:sz w:val="22"/>
          <w:szCs w:val="22"/>
        </w:rPr>
        <w:t xml:space="preserve"> / AWC</w:t>
      </w:r>
    </w:p>
    <w:p w14:paraId="61104CCE" w14:textId="77777777" w:rsidR="00E71F09" w:rsidRPr="008A06CC" w:rsidRDefault="00E71F09" w:rsidP="00E71F09">
      <w:pPr>
        <w:spacing w:after="0" w:line="240" w:lineRule="auto"/>
        <w:jc w:val="both"/>
        <w:rPr>
          <w:sz w:val="22"/>
          <w:szCs w:val="22"/>
          <w:lang w:eastAsia="ja-JP"/>
        </w:rPr>
      </w:pPr>
      <w:r w:rsidRPr="008A06CC">
        <w:rPr>
          <w:sz w:val="22"/>
          <w:szCs w:val="22"/>
        </w:rPr>
        <w:t>Assistant Manager (Electrical)</w:t>
      </w:r>
      <w:r w:rsidRPr="008A06CC">
        <w:rPr>
          <w:sz w:val="22"/>
          <w:szCs w:val="22"/>
        </w:rPr>
        <w:tab/>
      </w:r>
      <w:r w:rsidRPr="008A06CC">
        <w:rPr>
          <w:sz w:val="22"/>
          <w:szCs w:val="22"/>
        </w:rPr>
        <w:tab/>
      </w:r>
      <w:r w:rsidR="001711B4" w:rsidRPr="008A06CC">
        <w:rPr>
          <w:sz w:val="22"/>
          <w:szCs w:val="22"/>
        </w:rPr>
        <w:tab/>
      </w:r>
      <w:r w:rsidR="009A0BEB" w:rsidRPr="008A06CC">
        <w:rPr>
          <w:sz w:val="22"/>
          <w:szCs w:val="22"/>
        </w:rPr>
        <w:t>Nov 2006</w:t>
      </w:r>
      <w:r w:rsidR="00480EF3" w:rsidRPr="008A06CC">
        <w:rPr>
          <w:sz w:val="22"/>
          <w:szCs w:val="22"/>
        </w:rPr>
        <w:t xml:space="preserve"> - </w:t>
      </w:r>
      <w:r w:rsidR="009A0BEB" w:rsidRPr="008A06CC">
        <w:rPr>
          <w:sz w:val="22"/>
          <w:szCs w:val="22"/>
        </w:rPr>
        <w:t>Aug 2008</w:t>
      </w:r>
    </w:p>
    <w:p w14:paraId="495F6E9A" w14:textId="77777777" w:rsidR="007F56DD" w:rsidRPr="008A06CC" w:rsidRDefault="007F56DD" w:rsidP="009A057D">
      <w:pPr>
        <w:pStyle w:val="Heading3"/>
        <w:rPr>
          <w:rFonts w:asciiTheme="minorHAnsi" w:hAnsiTheme="minorHAnsi"/>
          <w:sz w:val="22"/>
          <w:szCs w:val="22"/>
        </w:rPr>
      </w:pPr>
    </w:p>
    <w:sdt>
      <w:sdtPr>
        <w:rPr>
          <w:rFonts w:asciiTheme="minorHAnsi" w:hAnsiTheme="minorHAnsi"/>
          <w:sz w:val="22"/>
          <w:szCs w:val="22"/>
        </w:rPr>
        <w:id w:val="1745452497"/>
        <w:placeholder>
          <w:docPart w:val="941BD07567F2412E9357327C8356224A"/>
        </w:placeholder>
        <w:temporary/>
        <w:showingPlcHdr/>
      </w:sdtPr>
      <w:sdtEndPr/>
      <w:sdtContent>
        <w:p w14:paraId="6D22D5C5" w14:textId="77777777" w:rsidR="00D70063" w:rsidRPr="008A06CC" w:rsidRDefault="00D70063" w:rsidP="009A057D">
          <w:pPr>
            <w:pStyle w:val="Heading3"/>
            <w:rPr>
              <w:rFonts w:asciiTheme="minorHAnsi" w:hAnsiTheme="minorHAnsi"/>
              <w:sz w:val="22"/>
              <w:szCs w:val="22"/>
            </w:rPr>
          </w:pPr>
          <w:r w:rsidRPr="008A06CC">
            <w:rPr>
              <w:rFonts w:asciiTheme="minorHAnsi" w:hAnsiTheme="minorHAnsi"/>
              <w:b/>
              <w:sz w:val="22"/>
              <w:szCs w:val="22"/>
            </w:rPr>
            <w:t>Education</w:t>
          </w:r>
        </w:p>
      </w:sdtContent>
    </w:sdt>
    <w:p w14:paraId="6C6FDFDF" w14:textId="77777777" w:rsidR="007F56DD" w:rsidRPr="008A06CC" w:rsidRDefault="007F56DD" w:rsidP="009A057D">
      <w:pPr>
        <w:pStyle w:val="Heading4"/>
        <w:spacing w:before="0"/>
        <w:rPr>
          <w:rFonts w:cs="Times New Roman"/>
          <w:sz w:val="22"/>
          <w:szCs w:val="22"/>
        </w:rPr>
      </w:pPr>
    </w:p>
    <w:p w14:paraId="1AEC7137" w14:textId="77777777" w:rsidR="009A0BEB" w:rsidRPr="008A06CC" w:rsidRDefault="0058483B" w:rsidP="009A057D">
      <w:pPr>
        <w:pStyle w:val="Heading4"/>
        <w:spacing w:before="0"/>
        <w:jc w:val="both"/>
        <w:rPr>
          <w:rFonts w:cs="Times New Roman"/>
          <w:sz w:val="22"/>
          <w:szCs w:val="22"/>
        </w:rPr>
      </w:pPr>
      <w:r w:rsidRPr="008A06CC">
        <w:rPr>
          <w:rFonts w:cs="Times New Roman"/>
          <w:sz w:val="22"/>
          <w:szCs w:val="22"/>
        </w:rPr>
        <w:t>M.Sc.</w:t>
      </w:r>
      <w:r w:rsidR="009A0BEB" w:rsidRPr="008A06CC">
        <w:rPr>
          <w:rFonts w:cs="Times New Roman"/>
          <w:sz w:val="22"/>
          <w:szCs w:val="22"/>
        </w:rPr>
        <w:t xml:space="preserve"> Electronic Engineering </w:t>
      </w:r>
      <w:r w:rsidR="009A0BEB" w:rsidRPr="008A06CC">
        <w:rPr>
          <w:rFonts w:cs="Times New Roman"/>
          <w:sz w:val="22"/>
          <w:szCs w:val="22"/>
        </w:rPr>
        <w:tab/>
      </w:r>
    </w:p>
    <w:p w14:paraId="7BC0008D" w14:textId="77777777" w:rsidR="00B7703C" w:rsidRPr="008A06CC" w:rsidRDefault="009A0BEB" w:rsidP="009A057D">
      <w:pPr>
        <w:pStyle w:val="Heading4"/>
        <w:spacing w:before="0"/>
        <w:jc w:val="both"/>
        <w:rPr>
          <w:rFonts w:cs="Times New Roman"/>
          <w:sz w:val="22"/>
          <w:szCs w:val="22"/>
        </w:rPr>
      </w:pPr>
      <w:r w:rsidRPr="008A06CC">
        <w:rPr>
          <w:rFonts w:cs="Times New Roman"/>
          <w:b w:val="0"/>
          <w:sz w:val="22"/>
          <w:szCs w:val="22"/>
        </w:rPr>
        <w:t>(Degree attested from UAE Embassy)</w:t>
      </w:r>
      <w:r w:rsidRPr="008A06CC">
        <w:rPr>
          <w:rFonts w:cs="Times New Roman"/>
          <w:sz w:val="22"/>
          <w:szCs w:val="22"/>
        </w:rPr>
        <w:t xml:space="preserve"> </w:t>
      </w:r>
      <w:r w:rsidRPr="008A06CC">
        <w:rPr>
          <w:rFonts w:cs="Times New Roman"/>
          <w:sz w:val="22"/>
          <w:szCs w:val="22"/>
        </w:rPr>
        <w:tab/>
      </w:r>
      <w:r w:rsidR="002F5B80" w:rsidRPr="008A06CC">
        <w:rPr>
          <w:rFonts w:cs="Times New Roman"/>
          <w:sz w:val="22"/>
          <w:szCs w:val="22"/>
        </w:rPr>
        <w:tab/>
      </w:r>
      <w:r w:rsidR="000F5E9C" w:rsidRPr="008A06CC">
        <w:rPr>
          <w:rFonts w:cs="Times New Roman"/>
          <w:sz w:val="22"/>
          <w:szCs w:val="22"/>
        </w:rPr>
        <w:tab/>
      </w:r>
      <w:r w:rsidR="002F5B80" w:rsidRPr="008A06CC">
        <w:rPr>
          <w:rFonts w:cs="Times New Roman"/>
          <w:sz w:val="22"/>
          <w:szCs w:val="22"/>
        </w:rPr>
        <w:t>201</w:t>
      </w:r>
      <w:r w:rsidRPr="008A06CC">
        <w:rPr>
          <w:rFonts w:cs="Times New Roman"/>
          <w:sz w:val="22"/>
          <w:szCs w:val="22"/>
        </w:rPr>
        <w:t>0</w:t>
      </w:r>
    </w:p>
    <w:p w14:paraId="0FE21C8F" w14:textId="77777777" w:rsidR="00254FA1" w:rsidRPr="008A06CC" w:rsidRDefault="009A0BEB" w:rsidP="009A057D">
      <w:pPr>
        <w:pStyle w:val="Heading5"/>
        <w:rPr>
          <w:sz w:val="22"/>
          <w:szCs w:val="22"/>
        </w:rPr>
      </w:pPr>
      <w:r w:rsidRPr="008A06CC">
        <w:rPr>
          <w:rFonts w:eastAsiaTheme="minorHAnsi" w:cs="Times New Roman"/>
          <w:sz w:val="22"/>
          <w:szCs w:val="22"/>
          <w:lang w:eastAsia="en-US"/>
        </w:rPr>
        <w:t>The University of Sheffield, United Kingdom</w:t>
      </w:r>
    </w:p>
    <w:p w14:paraId="706E4CD3" w14:textId="77777777" w:rsidR="009A0BEB" w:rsidRPr="008A06CC" w:rsidRDefault="009A0BEB" w:rsidP="009A057D">
      <w:pPr>
        <w:pStyle w:val="Heading4"/>
        <w:spacing w:before="0"/>
        <w:jc w:val="both"/>
        <w:rPr>
          <w:sz w:val="22"/>
          <w:szCs w:val="22"/>
        </w:rPr>
      </w:pPr>
    </w:p>
    <w:p w14:paraId="5286214E" w14:textId="77777777" w:rsidR="00EA5773" w:rsidRPr="008A06CC" w:rsidRDefault="0058483B" w:rsidP="009A057D">
      <w:pPr>
        <w:pStyle w:val="Heading4"/>
        <w:spacing w:before="0"/>
        <w:jc w:val="both"/>
        <w:rPr>
          <w:sz w:val="22"/>
          <w:szCs w:val="22"/>
        </w:rPr>
      </w:pPr>
      <w:r w:rsidRPr="008A06CC">
        <w:rPr>
          <w:sz w:val="22"/>
          <w:szCs w:val="22"/>
        </w:rPr>
        <w:t>B.Sc.</w:t>
      </w:r>
      <w:r w:rsidR="009A0BEB" w:rsidRPr="008A06CC">
        <w:rPr>
          <w:sz w:val="22"/>
          <w:szCs w:val="22"/>
        </w:rPr>
        <w:t xml:space="preserve"> Electrical Engineering </w:t>
      </w:r>
      <w:r w:rsidR="0063512B" w:rsidRPr="008A06CC">
        <w:rPr>
          <w:color w:val="000000" w:themeColor="text1"/>
          <w:sz w:val="22"/>
          <w:szCs w:val="22"/>
        </w:rPr>
        <w:t>(</w:t>
      </w:r>
      <w:r w:rsidR="00A67B17" w:rsidRPr="008A06CC">
        <w:rPr>
          <w:color w:val="000000" w:themeColor="text1"/>
          <w:sz w:val="22"/>
          <w:szCs w:val="22"/>
        </w:rPr>
        <w:t>P</w:t>
      </w:r>
      <w:r w:rsidR="0063512B" w:rsidRPr="008A06CC">
        <w:rPr>
          <w:color w:val="000000" w:themeColor="text1"/>
          <w:sz w:val="22"/>
          <w:szCs w:val="22"/>
        </w:rPr>
        <w:t>ower)</w:t>
      </w:r>
      <w:r w:rsidR="00480EF3" w:rsidRPr="008A06CC">
        <w:rPr>
          <w:color w:val="000000" w:themeColor="text1"/>
          <w:sz w:val="22"/>
          <w:szCs w:val="22"/>
        </w:rPr>
        <w:tab/>
      </w:r>
      <w:r w:rsidR="00254FA1" w:rsidRPr="008A06CC">
        <w:rPr>
          <w:color w:val="000000" w:themeColor="text1"/>
          <w:sz w:val="22"/>
          <w:szCs w:val="22"/>
        </w:rPr>
        <w:tab/>
      </w:r>
      <w:r w:rsidR="002F5B80" w:rsidRPr="008A06CC">
        <w:rPr>
          <w:sz w:val="22"/>
          <w:szCs w:val="22"/>
        </w:rPr>
        <w:tab/>
      </w:r>
      <w:r w:rsidR="002F5B80" w:rsidRPr="008A06CC">
        <w:rPr>
          <w:sz w:val="22"/>
          <w:szCs w:val="22"/>
        </w:rPr>
        <w:tab/>
        <w:t>20</w:t>
      </w:r>
      <w:r w:rsidR="009A0BEB" w:rsidRPr="008A06CC">
        <w:rPr>
          <w:sz w:val="22"/>
          <w:szCs w:val="22"/>
        </w:rPr>
        <w:t>06</w:t>
      </w:r>
    </w:p>
    <w:p w14:paraId="7EB8817A" w14:textId="77777777" w:rsidR="00254FA1" w:rsidRPr="008A06CC" w:rsidRDefault="009A0BEB" w:rsidP="009A057D">
      <w:pPr>
        <w:pStyle w:val="Heading4"/>
        <w:spacing w:before="0"/>
        <w:jc w:val="both"/>
        <w:rPr>
          <w:sz w:val="22"/>
          <w:szCs w:val="22"/>
        </w:rPr>
      </w:pPr>
      <w:r w:rsidRPr="008A06CC">
        <w:rPr>
          <w:rFonts w:eastAsiaTheme="minorHAnsi" w:cstheme="minorBidi"/>
          <w:b w:val="0"/>
          <w:iCs w:val="0"/>
          <w:sz w:val="22"/>
          <w:szCs w:val="22"/>
          <w:lang w:eastAsia="en-US"/>
        </w:rPr>
        <w:t>University of Engineering and Technology Taxila, Pakistan.</w:t>
      </w:r>
    </w:p>
    <w:p w14:paraId="074C24DA" w14:textId="77777777" w:rsidR="009A0BEB" w:rsidRPr="008A06CC" w:rsidRDefault="009A0BEB" w:rsidP="009A057D">
      <w:pPr>
        <w:pStyle w:val="Heading4"/>
        <w:spacing w:before="0"/>
        <w:jc w:val="both"/>
        <w:rPr>
          <w:sz w:val="22"/>
          <w:szCs w:val="22"/>
        </w:rPr>
      </w:pPr>
    </w:p>
    <w:sdt>
      <w:sdtPr>
        <w:rPr>
          <w:rFonts w:asciiTheme="minorHAnsi" w:hAnsiTheme="minorHAnsi"/>
          <w:sz w:val="22"/>
          <w:szCs w:val="22"/>
        </w:rPr>
        <w:id w:val="1270349463"/>
        <w:placeholder>
          <w:docPart w:val="06F1C99B0C534E9AA570C74DD3B52017"/>
        </w:placeholder>
        <w:temporary/>
        <w:showingPlcHdr/>
      </w:sdtPr>
      <w:sdtEndPr/>
      <w:sdtContent>
        <w:p w14:paraId="0F2E78AB" w14:textId="77777777" w:rsidR="00254FA1" w:rsidRPr="008A06CC" w:rsidRDefault="009A0BEB" w:rsidP="009A0BEB">
          <w:pPr>
            <w:pStyle w:val="Heading3"/>
            <w:rPr>
              <w:rFonts w:asciiTheme="minorHAnsi" w:hAnsiTheme="minorHAnsi"/>
              <w:sz w:val="22"/>
              <w:szCs w:val="22"/>
            </w:rPr>
          </w:pPr>
          <w:r w:rsidRPr="008A06CC">
            <w:rPr>
              <w:rFonts w:asciiTheme="minorHAnsi" w:hAnsiTheme="minorHAnsi"/>
              <w:b/>
              <w:sz w:val="22"/>
              <w:szCs w:val="22"/>
            </w:rPr>
            <w:t>Achievements</w:t>
          </w:r>
        </w:p>
      </w:sdtContent>
    </w:sdt>
    <w:p w14:paraId="04D7F7D0" w14:textId="77777777" w:rsidR="007F56DD" w:rsidRPr="008A06CC" w:rsidRDefault="007F56DD" w:rsidP="009A057D">
      <w:pPr>
        <w:spacing w:after="0" w:line="240" w:lineRule="auto"/>
        <w:rPr>
          <w:sz w:val="22"/>
          <w:szCs w:val="22"/>
        </w:rPr>
      </w:pPr>
    </w:p>
    <w:p w14:paraId="6C4AA92C" w14:textId="77777777" w:rsidR="00D956AB" w:rsidRPr="008A06CC" w:rsidRDefault="00D956AB" w:rsidP="004958C6">
      <w:pPr>
        <w:pStyle w:val="ListParagraph"/>
        <w:numPr>
          <w:ilvl w:val="4"/>
          <w:numId w:val="27"/>
        </w:numPr>
        <w:spacing w:after="0" w:line="240" w:lineRule="auto"/>
        <w:ind w:left="4320"/>
        <w:jc w:val="both"/>
        <w:rPr>
          <w:rFonts w:asciiTheme="minorHAnsi" w:hAnsiTheme="minorHAnsi"/>
          <w:spacing w:val="-8"/>
        </w:rPr>
      </w:pPr>
      <w:r w:rsidRPr="008A06CC">
        <w:rPr>
          <w:rFonts w:asciiTheme="minorHAnsi" w:hAnsiTheme="minorHAnsi"/>
          <w:spacing w:val="-8"/>
        </w:rPr>
        <w:t>Excellent reliability of repaired item on Rig sites</w:t>
      </w:r>
      <w:r w:rsidR="007452C3" w:rsidRPr="008A06CC">
        <w:rPr>
          <w:rFonts w:asciiTheme="minorHAnsi" w:hAnsiTheme="minorHAnsi"/>
          <w:spacing w:val="-8"/>
        </w:rPr>
        <w:t>.</w:t>
      </w:r>
    </w:p>
    <w:p w14:paraId="0748E92F" w14:textId="77777777" w:rsidR="00D956AB" w:rsidRPr="008A06CC" w:rsidRDefault="00D956AB" w:rsidP="004958C6">
      <w:pPr>
        <w:pStyle w:val="ListParagraph"/>
        <w:numPr>
          <w:ilvl w:val="4"/>
          <w:numId w:val="27"/>
        </w:numPr>
        <w:spacing w:after="0" w:line="240" w:lineRule="auto"/>
        <w:ind w:left="4320"/>
        <w:jc w:val="both"/>
        <w:rPr>
          <w:rFonts w:asciiTheme="minorHAnsi" w:hAnsiTheme="minorHAnsi"/>
          <w:spacing w:val="-8"/>
        </w:rPr>
      </w:pPr>
      <w:r w:rsidRPr="008A06CC">
        <w:rPr>
          <w:rFonts w:asciiTheme="minorHAnsi" w:hAnsiTheme="minorHAnsi"/>
          <w:spacing w:val="-8"/>
        </w:rPr>
        <w:t>Setup the repair workshop and formulate SOP for all repair items</w:t>
      </w:r>
      <w:r w:rsidR="007452C3" w:rsidRPr="008A06CC">
        <w:rPr>
          <w:rFonts w:asciiTheme="minorHAnsi" w:hAnsiTheme="minorHAnsi"/>
          <w:spacing w:val="-8"/>
        </w:rPr>
        <w:t>.</w:t>
      </w:r>
    </w:p>
    <w:p w14:paraId="13266EA4" w14:textId="77777777" w:rsidR="00D956AB" w:rsidRPr="008A06CC" w:rsidRDefault="00D956AB" w:rsidP="004958C6">
      <w:pPr>
        <w:pStyle w:val="ListParagraph"/>
        <w:numPr>
          <w:ilvl w:val="4"/>
          <w:numId w:val="27"/>
        </w:numPr>
        <w:spacing w:after="0" w:line="240" w:lineRule="auto"/>
        <w:ind w:left="4320"/>
        <w:jc w:val="both"/>
        <w:rPr>
          <w:rFonts w:asciiTheme="minorHAnsi" w:hAnsiTheme="minorHAnsi"/>
        </w:rPr>
      </w:pPr>
      <w:r w:rsidRPr="008A06CC">
        <w:rPr>
          <w:rFonts w:asciiTheme="minorHAnsi" w:hAnsiTheme="minorHAnsi"/>
          <w:spacing w:val="-8"/>
        </w:rPr>
        <w:t>Bring cathodic</w:t>
      </w:r>
      <w:r w:rsidRPr="008A06CC">
        <w:rPr>
          <w:rFonts w:asciiTheme="minorHAnsi" w:hAnsiTheme="minorHAnsi"/>
        </w:rPr>
        <w:t xml:space="preserve"> protection system in up and running condition</w:t>
      </w:r>
      <w:r w:rsidR="007452C3" w:rsidRPr="008A06CC">
        <w:rPr>
          <w:rFonts w:asciiTheme="minorHAnsi" w:hAnsiTheme="minorHAnsi"/>
        </w:rPr>
        <w:t>.</w:t>
      </w:r>
    </w:p>
    <w:p w14:paraId="446F56C1" w14:textId="77777777" w:rsidR="00D956AB" w:rsidRPr="008A06CC" w:rsidRDefault="00D956AB" w:rsidP="004958C6">
      <w:pPr>
        <w:pStyle w:val="ListParagraph"/>
        <w:numPr>
          <w:ilvl w:val="4"/>
          <w:numId w:val="27"/>
        </w:numPr>
        <w:spacing w:after="0" w:line="240" w:lineRule="auto"/>
        <w:ind w:left="4320"/>
        <w:jc w:val="both"/>
        <w:rPr>
          <w:rFonts w:asciiTheme="minorHAnsi" w:hAnsiTheme="minorHAnsi"/>
          <w:spacing w:val="-8"/>
        </w:rPr>
      </w:pPr>
      <w:r w:rsidRPr="008A06CC">
        <w:rPr>
          <w:rFonts w:asciiTheme="minorHAnsi" w:hAnsiTheme="minorHAnsi"/>
          <w:spacing w:val="-8"/>
        </w:rPr>
        <w:t xml:space="preserve">Saved £10K </w:t>
      </w:r>
      <w:r w:rsidR="00E608CB" w:rsidRPr="008A06CC">
        <w:rPr>
          <w:rFonts w:asciiTheme="minorHAnsi" w:hAnsiTheme="minorHAnsi"/>
          <w:spacing w:val="-8"/>
        </w:rPr>
        <w:t>in</w:t>
      </w:r>
      <w:r w:rsidRPr="008A06CC">
        <w:rPr>
          <w:rFonts w:asciiTheme="minorHAnsi" w:hAnsiTheme="minorHAnsi"/>
          <w:spacing w:val="-8"/>
        </w:rPr>
        <w:t xml:space="preserve"> tendering proc</w:t>
      </w:r>
      <w:r w:rsidR="00E608CB" w:rsidRPr="008A06CC">
        <w:rPr>
          <w:rFonts w:asciiTheme="minorHAnsi" w:hAnsiTheme="minorHAnsi"/>
          <w:spacing w:val="-8"/>
        </w:rPr>
        <w:t xml:space="preserve">ess by </w:t>
      </w:r>
      <w:r w:rsidRPr="008A06CC">
        <w:rPr>
          <w:rFonts w:asciiTheme="minorHAnsi" w:hAnsiTheme="minorHAnsi"/>
          <w:spacing w:val="-8"/>
        </w:rPr>
        <w:t>negotiations with</w:t>
      </w:r>
      <w:r w:rsidR="00E608CB" w:rsidRPr="008A06CC">
        <w:rPr>
          <w:rFonts w:asciiTheme="minorHAnsi" w:hAnsiTheme="minorHAnsi"/>
          <w:spacing w:val="-8"/>
        </w:rPr>
        <w:t xml:space="preserve"> </w:t>
      </w:r>
      <w:r w:rsidRPr="008A06CC">
        <w:rPr>
          <w:rFonts w:asciiTheme="minorHAnsi" w:hAnsiTheme="minorHAnsi"/>
          <w:spacing w:val="-8"/>
        </w:rPr>
        <w:t>cathodic protection</w:t>
      </w:r>
      <w:r w:rsidR="00E608CB" w:rsidRPr="008A06CC">
        <w:rPr>
          <w:rFonts w:asciiTheme="minorHAnsi" w:hAnsiTheme="minorHAnsi"/>
          <w:spacing w:val="-8"/>
        </w:rPr>
        <w:t xml:space="preserve"> </w:t>
      </w:r>
      <w:r w:rsidRPr="008A06CC">
        <w:rPr>
          <w:rFonts w:asciiTheme="minorHAnsi" w:hAnsiTheme="minorHAnsi"/>
          <w:spacing w:val="-8"/>
        </w:rPr>
        <w:t>vendors</w:t>
      </w:r>
      <w:r w:rsidR="007452C3" w:rsidRPr="008A06CC">
        <w:rPr>
          <w:rFonts w:asciiTheme="minorHAnsi" w:hAnsiTheme="minorHAnsi"/>
          <w:spacing w:val="-8"/>
        </w:rPr>
        <w:t>.</w:t>
      </w:r>
    </w:p>
    <w:p w14:paraId="7E600765" w14:textId="77777777" w:rsidR="00D956AB" w:rsidRPr="008A06CC" w:rsidRDefault="00D956AB" w:rsidP="004958C6">
      <w:pPr>
        <w:pStyle w:val="ListParagraph"/>
        <w:numPr>
          <w:ilvl w:val="4"/>
          <w:numId w:val="27"/>
        </w:numPr>
        <w:spacing w:after="0" w:line="240" w:lineRule="auto"/>
        <w:ind w:left="4320"/>
        <w:jc w:val="both"/>
        <w:rPr>
          <w:rFonts w:asciiTheme="minorHAnsi" w:hAnsiTheme="minorHAnsi"/>
          <w:spacing w:val="-8"/>
        </w:rPr>
      </w:pPr>
      <w:r w:rsidRPr="008A06CC">
        <w:rPr>
          <w:rFonts w:asciiTheme="minorHAnsi" w:hAnsiTheme="minorHAnsi"/>
          <w:spacing w:val="-8"/>
        </w:rPr>
        <w:t>Improved product quality by taking curative, actions against non-conformances and strong co-ordination with vendors</w:t>
      </w:r>
      <w:r w:rsidR="007452C3" w:rsidRPr="008A06CC">
        <w:rPr>
          <w:rFonts w:asciiTheme="minorHAnsi" w:hAnsiTheme="minorHAnsi"/>
          <w:spacing w:val="-8"/>
        </w:rPr>
        <w:t>.</w:t>
      </w:r>
      <w:r w:rsidRPr="008A06CC">
        <w:rPr>
          <w:rFonts w:asciiTheme="minorHAnsi" w:hAnsiTheme="minorHAnsi"/>
          <w:spacing w:val="-8"/>
        </w:rPr>
        <w:t xml:space="preserve"> </w:t>
      </w:r>
    </w:p>
    <w:p w14:paraId="4508B35D" w14:textId="77777777" w:rsidR="00D956AB" w:rsidRPr="008A06CC" w:rsidRDefault="00D956AB" w:rsidP="004958C6">
      <w:pPr>
        <w:pStyle w:val="ListParagraph"/>
        <w:numPr>
          <w:ilvl w:val="4"/>
          <w:numId w:val="27"/>
        </w:numPr>
        <w:spacing w:after="0" w:line="240" w:lineRule="auto"/>
        <w:ind w:left="4320"/>
        <w:jc w:val="both"/>
        <w:rPr>
          <w:rFonts w:asciiTheme="minorHAnsi" w:hAnsiTheme="minorHAnsi"/>
          <w:spacing w:val="-8"/>
        </w:rPr>
      </w:pPr>
      <w:r w:rsidRPr="008A06CC">
        <w:rPr>
          <w:rFonts w:asciiTheme="minorHAnsi" w:hAnsiTheme="minorHAnsi"/>
          <w:spacing w:val="-8"/>
        </w:rPr>
        <w:t>25% reduction of inspection time by making detailed inspection plan</w:t>
      </w:r>
      <w:r w:rsidR="007452C3" w:rsidRPr="008A06CC">
        <w:rPr>
          <w:rFonts w:asciiTheme="minorHAnsi" w:hAnsiTheme="minorHAnsi"/>
          <w:spacing w:val="-8"/>
        </w:rPr>
        <w:t>.</w:t>
      </w:r>
    </w:p>
    <w:p w14:paraId="79D5D26B" w14:textId="77777777" w:rsidR="007F56DD" w:rsidRPr="008A06CC" w:rsidRDefault="00D956AB" w:rsidP="004958C6">
      <w:pPr>
        <w:pStyle w:val="ListParagraph"/>
        <w:numPr>
          <w:ilvl w:val="4"/>
          <w:numId w:val="27"/>
        </w:numPr>
        <w:spacing w:after="0" w:line="240" w:lineRule="auto"/>
        <w:ind w:left="4320"/>
        <w:jc w:val="both"/>
        <w:rPr>
          <w:rFonts w:asciiTheme="minorHAnsi" w:hAnsiTheme="minorHAnsi"/>
          <w:spacing w:val="-8"/>
        </w:rPr>
      </w:pPr>
      <w:r w:rsidRPr="008A06CC">
        <w:rPr>
          <w:rFonts w:asciiTheme="minorHAnsi" w:hAnsiTheme="minorHAnsi"/>
          <w:spacing w:val="-8"/>
        </w:rPr>
        <w:t>30% reduction in warehouse scrap by implementation of 5S approach</w:t>
      </w:r>
      <w:r w:rsidR="007452C3" w:rsidRPr="008A06CC">
        <w:rPr>
          <w:rFonts w:asciiTheme="minorHAnsi" w:hAnsiTheme="minorHAnsi"/>
          <w:spacing w:val="-8"/>
        </w:rPr>
        <w:t>.</w:t>
      </w:r>
    </w:p>
    <w:p w14:paraId="1AF658B2" w14:textId="77777777" w:rsidR="00D956AB" w:rsidRPr="008A06CC" w:rsidRDefault="00D956AB" w:rsidP="00D956AB">
      <w:pPr>
        <w:pStyle w:val="ListParagraph"/>
        <w:spacing w:after="0" w:line="240" w:lineRule="auto"/>
        <w:ind w:left="360"/>
        <w:jc w:val="both"/>
        <w:rPr>
          <w:rFonts w:asciiTheme="minorHAnsi" w:hAnsiTheme="minorHAnsi"/>
          <w:spacing w:val="-8"/>
        </w:rPr>
      </w:pPr>
    </w:p>
    <w:sdt>
      <w:sdtPr>
        <w:rPr>
          <w:rFonts w:asciiTheme="minorHAnsi" w:hAnsiTheme="minorHAnsi"/>
          <w:sz w:val="22"/>
          <w:szCs w:val="22"/>
        </w:rPr>
        <w:id w:val="867569147"/>
        <w:placeholder>
          <w:docPart w:val="63A36E6D450A4ADD99FFD625E59156F9"/>
        </w:placeholder>
        <w:temporary/>
        <w:showingPlcHdr/>
      </w:sdtPr>
      <w:sdtEndPr/>
      <w:sdtContent>
        <w:p w14:paraId="77B56806" w14:textId="77777777" w:rsidR="00D956AB" w:rsidRPr="008A06CC" w:rsidRDefault="00D956AB" w:rsidP="00D956AB">
          <w:pPr>
            <w:pStyle w:val="Heading3"/>
            <w:rPr>
              <w:rFonts w:asciiTheme="minorHAnsi" w:hAnsiTheme="minorHAnsi"/>
              <w:sz w:val="22"/>
              <w:szCs w:val="22"/>
            </w:rPr>
          </w:pPr>
          <w:r w:rsidRPr="008A06CC">
            <w:rPr>
              <w:rFonts w:asciiTheme="minorHAnsi" w:hAnsiTheme="minorHAnsi"/>
              <w:b/>
              <w:sz w:val="22"/>
              <w:szCs w:val="22"/>
            </w:rPr>
            <w:t xml:space="preserve">Trainings and </w:t>
          </w:r>
          <w:r w:rsidR="00E608CB" w:rsidRPr="008A06CC">
            <w:rPr>
              <w:rFonts w:asciiTheme="minorHAnsi" w:hAnsiTheme="minorHAnsi"/>
              <w:b/>
              <w:sz w:val="22"/>
              <w:szCs w:val="22"/>
            </w:rPr>
            <w:t>Courses</w:t>
          </w:r>
        </w:p>
      </w:sdtContent>
    </w:sdt>
    <w:p w14:paraId="05649356" w14:textId="77777777" w:rsidR="00984489" w:rsidRPr="008A06CC" w:rsidRDefault="00984489" w:rsidP="009A057D">
      <w:pPr>
        <w:pStyle w:val="Heading4"/>
        <w:spacing w:before="0"/>
        <w:rPr>
          <w:b w:val="0"/>
          <w:sz w:val="22"/>
          <w:szCs w:val="22"/>
        </w:rPr>
      </w:pPr>
    </w:p>
    <w:p w14:paraId="7E75061B" w14:textId="77777777" w:rsidR="00E608CB" w:rsidRPr="008A06CC" w:rsidRDefault="00E608CB" w:rsidP="00480EF3">
      <w:pPr>
        <w:pStyle w:val="ListParagraph"/>
        <w:numPr>
          <w:ilvl w:val="4"/>
          <w:numId w:val="27"/>
        </w:numPr>
        <w:spacing w:after="0" w:line="240" w:lineRule="auto"/>
        <w:ind w:left="4320"/>
        <w:jc w:val="both"/>
        <w:rPr>
          <w:rFonts w:asciiTheme="minorHAnsi" w:hAnsiTheme="minorHAnsi"/>
          <w:spacing w:val="-8"/>
        </w:rPr>
      </w:pPr>
      <w:r w:rsidRPr="008A06CC">
        <w:rPr>
          <w:rFonts w:asciiTheme="minorHAnsi" w:hAnsiTheme="minorHAnsi"/>
          <w:spacing w:val="-8"/>
        </w:rPr>
        <w:t>Industrial training on Process Instrumentation, PLC, DCS</w:t>
      </w:r>
      <w:r w:rsidR="00F56B84">
        <w:rPr>
          <w:rFonts w:asciiTheme="minorHAnsi" w:hAnsiTheme="minorHAnsi"/>
          <w:spacing w:val="-8"/>
        </w:rPr>
        <w:t>,</w:t>
      </w:r>
      <w:r w:rsidR="00914EF8">
        <w:rPr>
          <w:rFonts w:asciiTheme="minorHAnsi" w:hAnsiTheme="minorHAnsi"/>
          <w:spacing w:val="-8"/>
        </w:rPr>
        <w:t xml:space="preserve"> </w:t>
      </w:r>
      <w:r w:rsidR="00F56B84">
        <w:rPr>
          <w:rFonts w:asciiTheme="minorHAnsi" w:hAnsiTheme="minorHAnsi"/>
          <w:spacing w:val="-8"/>
        </w:rPr>
        <w:t>VFD</w:t>
      </w:r>
      <w:r w:rsidRPr="008A06CC">
        <w:rPr>
          <w:rFonts w:asciiTheme="minorHAnsi" w:hAnsiTheme="minorHAnsi"/>
          <w:spacing w:val="-8"/>
        </w:rPr>
        <w:t xml:space="preserve"> and P&amp;ID</w:t>
      </w:r>
    </w:p>
    <w:p w14:paraId="6A783F07" w14:textId="77777777" w:rsidR="00EB06F5" w:rsidRPr="008A06CC" w:rsidRDefault="00E608CB" w:rsidP="00480EF3">
      <w:pPr>
        <w:pStyle w:val="ListParagraph"/>
        <w:numPr>
          <w:ilvl w:val="4"/>
          <w:numId w:val="27"/>
        </w:numPr>
        <w:spacing w:after="0" w:line="240" w:lineRule="auto"/>
        <w:ind w:left="4320"/>
        <w:jc w:val="both"/>
        <w:rPr>
          <w:rFonts w:asciiTheme="minorHAnsi" w:hAnsiTheme="minorHAnsi"/>
          <w:lang w:eastAsia="ja-JP"/>
        </w:rPr>
      </w:pPr>
      <w:r w:rsidRPr="008A06CC">
        <w:rPr>
          <w:rFonts w:asciiTheme="minorHAnsi" w:hAnsiTheme="minorHAnsi"/>
          <w:spacing w:val="-8"/>
        </w:rPr>
        <w:t>Courses:</w:t>
      </w:r>
      <w:r w:rsidR="004E38D3">
        <w:rPr>
          <w:rFonts w:asciiTheme="minorHAnsi" w:hAnsiTheme="minorHAnsi"/>
          <w:spacing w:val="-8"/>
        </w:rPr>
        <w:t xml:space="preserve"> </w:t>
      </w:r>
      <w:r w:rsidRPr="008A06CC">
        <w:rPr>
          <w:rFonts w:asciiTheme="minorHAnsi" w:hAnsiTheme="minorHAnsi"/>
          <w:spacing w:val="-8"/>
        </w:rPr>
        <w:t xml:space="preserve">Project </w:t>
      </w:r>
      <w:r w:rsidR="007452C3" w:rsidRPr="008A06CC">
        <w:rPr>
          <w:rFonts w:asciiTheme="minorHAnsi" w:hAnsiTheme="minorHAnsi"/>
          <w:spacing w:val="-8"/>
        </w:rPr>
        <w:t>m</w:t>
      </w:r>
      <w:r w:rsidRPr="008A06CC">
        <w:rPr>
          <w:rFonts w:asciiTheme="minorHAnsi" w:hAnsiTheme="minorHAnsi"/>
          <w:spacing w:val="-8"/>
        </w:rPr>
        <w:t xml:space="preserve">anagement, Fire Safety level 1, QHSE and Maintenance </w:t>
      </w:r>
      <w:r w:rsidR="007452C3" w:rsidRPr="008A06CC">
        <w:rPr>
          <w:rFonts w:asciiTheme="minorHAnsi" w:hAnsiTheme="minorHAnsi"/>
          <w:spacing w:val="-8"/>
        </w:rPr>
        <w:t>m</w:t>
      </w:r>
      <w:r w:rsidRPr="008A06CC">
        <w:rPr>
          <w:rFonts w:asciiTheme="minorHAnsi" w:hAnsiTheme="minorHAnsi"/>
          <w:spacing w:val="-8"/>
        </w:rPr>
        <w:t>anagement</w:t>
      </w:r>
      <w:r w:rsidR="00EB06F5" w:rsidRPr="008A06CC">
        <w:rPr>
          <w:rFonts w:asciiTheme="minorHAnsi" w:hAnsiTheme="minorHAnsi"/>
          <w:lang w:eastAsia="ja-JP"/>
        </w:rPr>
        <w:br w:type="page"/>
      </w:r>
    </w:p>
    <w:p w14:paraId="2216EE40" w14:textId="77777777" w:rsidR="004F56B5" w:rsidRPr="008A06CC" w:rsidRDefault="00853C20" w:rsidP="003A4218">
      <w:pPr>
        <w:pStyle w:val="Heading3"/>
        <w:rPr>
          <w:rFonts w:asciiTheme="minorHAnsi" w:hAnsiTheme="minorHAnsi"/>
          <w:b/>
          <w:iCs/>
          <w:sz w:val="22"/>
          <w:szCs w:val="22"/>
        </w:rPr>
      </w:pPr>
      <w:sdt>
        <w:sdtPr>
          <w:rPr>
            <w:rFonts w:asciiTheme="minorHAnsi" w:hAnsiTheme="minorHAnsi"/>
            <w:b/>
            <w:iCs/>
            <w:sz w:val="22"/>
            <w:szCs w:val="22"/>
          </w:rPr>
          <w:id w:val="2009872371"/>
          <w:placeholder>
            <w:docPart w:val="F3314DA98D144C5B9595FA08A7840BEF"/>
          </w:placeholder>
          <w:temporary/>
          <w:showingPlcHdr/>
        </w:sdtPr>
        <w:sdtEndPr/>
        <w:sdtContent>
          <w:r w:rsidR="00EB06F5" w:rsidRPr="008A06CC">
            <w:rPr>
              <w:rFonts w:asciiTheme="minorHAnsi" w:hAnsiTheme="minorHAnsi"/>
              <w:b/>
              <w:iCs/>
              <w:sz w:val="22"/>
              <w:szCs w:val="22"/>
            </w:rPr>
            <w:t>Experience</w:t>
          </w:r>
        </w:sdtContent>
      </w:sdt>
      <w:r w:rsidR="00907C47" w:rsidRPr="008A06CC">
        <w:rPr>
          <w:rFonts w:asciiTheme="minorHAnsi" w:hAnsiTheme="minorHAnsi"/>
          <w:b/>
          <w:iCs/>
          <w:sz w:val="22"/>
          <w:szCs w:val="22"/>
        </w:rPr>
        <w:t xml:space="preserve"> </w:t>
      </w:r>
      <w:r w:rsidR="004F56B5" w:rsidRPr="008A06CC">
        <w:rPr>
          <w:rFonts w:asciiTheme="minorHAnsi" w:hAnsiTheme="minorHAnsi"/>
          <w:b/>
          <w:iCs/>
          <w:sz w:val="22"/>
          <w:szCs w:val="22"/>
        </w:rPr>
        <w:t>D</w:t>
      </w:r>
      <w:r w:rsidR="00B95449" w:rsidRPr="008A06CC">
        <w:rPr>
          <w:rFonts w:asciiTheme="minorHAnsi" w:hAnsiTheme="minorHAnsi"/>
          <w:b/>
          <w:iCs/>
          <w:sz w:val="22"/>
          <w:szCs w:val="22"/>
        </w:rPr>
        <w:t>etail</w:t>
      </w:r>
    </w:p>
    <w:p w14:paraId="64BEC6A5" w14:textId="77777777" w:rsidR="003A4218" w:rsidRPr="008A06CC" w:rsidRDefault="003A4218" w:rsidP="003A4218">
      <w:pPr>
        <w:pStyle w:val="Heading3"/>
        <w:rPr>
          <w:rFonts w:asciiTheme="minorHAnsi" w:hAnsiTheme="minorHAnsi"/>
          <w:b/>
          <w:iCs/>
          <w:sz w:val="22"/>
          <w:szCs w:val="22"/>
        </w:rPr>
      </w:pPr>
    </w:p>
    <w:p w14:paraId="05D78707" w14:textId="77777777" w:rsidR="008A63DA" w:rsidRPr="008A06CC" w:rsidRDefault="008C7B6B" w:rsidP="000B193E">
      <w:pPr>
        <w:pStyle w:val="Heading4"/>
        <w:pBdr>
          <w:bottom w:val="single" w:sz="4" w:space="1" w:color="864A04" w:themeColor="accent1" w:themeShade="80"/>
        </w:pBdr>
        <w:shd w:val="clear" w:color="auto" w:fill="FFFFFF" w:themeFill="background1"/>
        <w:spacing w:before="0"/>
        <w:rPr>
          <w:color w:val="864A04" w:themeColor="accent1" w:themeShade="80"/>
          <w:sz w:val="22"/>
          <w:szCs w:val="22"/>
        </w:rPr>
      </w:pPr>
      <w:r w:rsidRPr="008A06CC">
        <w:rPr>
          <w:color w:val="864A04" w:themeColor="accent1" w:themeShade="80"/>
          <w:sz w:val="22"/>
          <w:szCs w:val="22"/>
        </w:rPr>
        <w:t>W</w:t>
      </w:r>
      <w:r w:rsidR="007329DB" w:rsidRPr="008A06CC">
        <w:rPr>
          <w:color w:val="864A04" w:themeColor="accent1" w:themeShade="80"/>
          <w:sz w:val="22"/>
          <w:szCs w:val="22"/>
        </w:rPr>
        <w:t>orkshop Engineer</w:t>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445FE0" w:rsidRPr="008A06CC">
        <w:rPr>
          <w:color w:val="864A04" w:themeColor="accent1" w:themeShade="80"/>
          <w:sz w:val="22"/>
          <w:szCs w:val="22"/>
        </w:rPr>
        <w:tab/>
      </w:r>
      <w:r w:rsidR="007329DB" w:rsidRPr="008A06CC">
        <w:rPr>
          <w:color w:val="864A04" w:themeColor="accent1" w:themeShade="80"/>
          <w:sz w:val="22"/>
          <w:szCs w:val="22"/>
        </w:rPr>
        <w:t>Nov 2013</w:t>
      </w:r>
      <w:r w:rsidR="00CC3442" w:rsidRPr="008A06CC">
        <w:rPr>
          <w:color w:val="864A04" w:themeColor="accent1" w:themeShade="80"/>
          <w:sz w:val="22"/>
          <w:szCs w:val="22"/>
        </w:rPr>
        <w:t xml:space="preserve"> </w:t>
      </w:r>
      <w:r w:rsidR="00003170" w:rsidRPr="008A06CC">
        <w:rPr>
          <w:color w:val="864A04" w:themeColor="accent1" w:themeShade="80"/>
          <w:sz w:val="22"/>
          <w:szCs w:val="22"/>
        </w:rPr>
        <w:t xml:space="preserve">- </w:t>
      </w:r>
      <w:r w:rsidR="00131740" w:rsidRPr="008A06CC">
        <w:rPr>
          <w:color w:val="864A04" w:themeColor="accent1" w:themeShade="80"/>
          <w:sz w:val="22"/>
          <w:szCs w:val="22"/>
        </w:rPr>
        <w:t xml:space="preserve">To Date </w:t>
      </w:r>
    </w:p>
    <w:p w14:paraId="3863DE47" w14:textId="565AE778" w:rsidR="00061C8F" w:rsidRPr="008A06CC" w:rsidRDefault="007329DB" w:rsidP="00370401">
      <w:pPr>
        <w:pStyle w:val="Heading4"/>
        <w:pBdr>
          <w:bottom w:val="single" w:sz="4" w:space="1" w:color="864A04" w:themeColor="accent1" w:themeShade="80"/>
        </w:pBdr>
        <w:shd w:val="clear" w:color="auto" w:fill="FFFFFF" w:themeFill="background1"/>
        <w:spacing w:before="0"/>
        <w:rPr>
          <w:color w:val="864A04" w:themeColor="accent1" w:themeShade="80"/>
          <w:sz w:val="22"/>
          <w:szCs w:val="22"/>
        </w:rPr>
      </w:pPr>
      <w:r w:rsidRPr="008A06CC">
        <w:rPr>
          <w:color w:val="864A04" w:themeColor="accent1" w:themeShade="80"/>
          <w:sz w:val="22"/>
          <w:szCs w:val="22"/>
        </w:rPr>
        <w:t xml:space="preserve">National Oilwell </w:t>
      </w:r>
      <w:r w:rsidR="008C7B6B" w:rsidRPr="008A06CC">
        <w:rPr>
          <w:color w:val="864A04" w:themeColor="accent1" w:themeShade="80"/>
          <w:sz w:val="22"/>
          <w:szCs w:val="22"/>
        </w:rPr>
        <w:t>Varco</w:t>
      </w:r>
      <w:r w:rsidR="008C7B6B" w:rsidRPr="008A06CC">
        <w:rPr>
          <w:color w:val="864A04" w:themeColor="accent1" w:themeShade="80"/>
          <w:sz w:val="22"/>
          <w:szCs w:val="22"/>
        </w:rPr>
        <w:softHyphen/>
      </w:r>
      <w:r w:rsidR="008C7B6B" w:rsidRPr="008A06CC">
        <w:rPr>
          <w:color w:val="864A04" w:themeColor="accent1" w:themeShade="80"/>
          <w:sz w:val="22"/>
          <w:szCs w:val="22"/>
        </w:rPr>
        <w:softHyphen/>
      </w:r>
      <w:r w:rsidR="00EC7CFA" w:rsidRPr="008A06CC">
        <w:rPr>
          <w:color w:val="864A04" w:themeColor="accent1" w:themeShade="80"/>
          <w:sz w:val="22"/>
          <w:szCs w:val="22"/>
        </w:rPr>
        <w:t xml:space="preserve"> </w:t>
      </w:r>
      <w:r w:rsidR="00A67B17" w:rsidRPr="008A06CC">
        <w:rPr>
          <w:color w:val="864A04" w:themeColor="accent1" w:themeShade="80"/>
          <w:sz w:val="22"/>
          <w:szCs w:val="22"/>
        </w:rPr>
        <w:t>- UAE</w:t>
      </w:r>
    </w:p>
    <w:p w14:paraId="6A530F40" w14:textId="151CA6AA" w:rsidR="00A67B17" w:rsidRDefault="00A67B17" w:rsidP="003A4218">
      <w:pPr>
        <w:spacing w:after="0" w:line="240" w:lineRule="auto"/>
        <w:rPr>
          <w:rFonts w:eastAsiaTheme="majorEastAsia" w:cstheme="majorBidi"/>
          <w:b/>
          <w:iCs/>
          <w:color w:val="864A04" w:themeColor="accent1" w:themeShade="80"/>
          <w:sz w:val="22"/>
          <w:szCs w:val="22"/>
          <w:lang w:eastAsia="ja-JP"/>
        </w:rPr>
      </w:pPr>
    </w:p>
    <w:p w14:paraId="07328581" w14:textId="00B88113" w:rsidR="00A659CF" w:rsidRDefault="009C2109" w:rsidP="003A4218">
      <w:pPr>
        <w:spacing w:after="0" w:line="240" w:lineRule="auto"/>
        <w:rPr>
          <w:rFonts w:eastAsiaTheme="majorEastAsia" w:cstheme="majorBidi"/>
          <w:b/>
          <w:iCs/>
          <w:color w:val="864A04" w:themeColor="accent1" w:themeShade="80"/>
          <w:sz w:val="22"/>
          <w:szCs w:val="22"/>
          <w:lang w:eastAsia="ja-JP"/>
        </w:rPr>
      </w:pPr>
      <w:r w:rsidRPr="009C2109">
        <w:rPr>
          <w:rFonts w:cs="Calibri"/>
          <w:color w:val="000000"/>
          <w:sz w:val="22"/>
          <w:szCs w:val="22"/>
        </w:rPr>
        <w:t xml:space="preserve">Working with American multinational Oil and gas company in </w:t>
      </w:r>
      <w:r>
        <w:rPr>
          <w:rFonts w:cs="Calibri"/>
          <w:color w:val="000000"/>
          <w:sz w:val="22"/>
          <w:szCs w:val="22"/>
        </w:rPr>
        <w:t>J</w:t>
      </w:r>
      <w:r w:rsidRPr="009C2109">
        <w:rPr>
          <w:rFonts w:cs="Calibri"/>
          <w:color w:val="000000"/>
          <w:sz w:val="22"/>
          <w:szCs w:val="22"/>
        </w:rPr>
        <w:t>afza Dubai.</w:t>
      </w:r>
    </w:p>
    <w:p w14:paraId="523BACA4" w14:textId="77777777" w:rsidR="009C2109" w:rsidRPr="008A06CC" w:rsidRDefault="009C2109" w:rsidP="003A4218">
      <w:pPr>
        <w:spacing w:after="0" w:line="240" w:lineRule="auto"/>
        <w:rPr>
          <w:rFonts w:eastAsiaTheme="majorEastAsia" w:cstheme="majorBidi"/>
          <w:b/>
          <w:iCs/>
          <w:color w:val="864A04" w:themeColor="accent1" w:themeShade="80"/>
          <w:sz w:val="22"/>
          <w:szCs w:val="22"/>
          <w:lang w:eastAsia="ja-JP"/>
        </w:rPr>
      </w:pPr>
    </w:p>
    <w:p w14:paraId="47779ECF" w14:textId="72A40EA3" w:rsidR="00066863" w:rsidRPr="008A06CC" w:rsidRDefault="00061C8F" w:rsidP="009C2109">
      <w:pPr>
        <w:spacing w:after="0" w:line="240" w:lineRule="auto"/>
        <w:rPr>
          <w:rFonts w:eastAsiaTheme="majorEastAsia" w:cstheme="majorBidi"/>
          <w:b/>
          <w:iCs/>
          <w:color w:val="864A04" w:themeColor="accent1" w:themeShade="80"/>
          <w:sz w:val="22"/>
          <w:szCs w:val="22"/>
          <w:lang w:eastAsia="ja-JP"/>
        </w:rPr>
      </w:pPr>
      <w:r w:rsidRPr="008A06CC">
        <w:rPr>
          <w:rFonts w:eastAsiaTheme="majorEastAsia" w:cstheme="majorBidi"/>
          <w:b/>
          <w:iCs/>
          <w:color w:val="864A04" w:themeColor="accent1" w:themeShade="80"/>
          <w:sz w:val="22"/>
          <w:szCs w:val="22"/>
          <w:lang w:eastAsia="ja-JP"/>
        </w:rPr>
        <w:t>Responsibilities</w:t>
      </w:r>
    </w:p>
    <w:p w14:paraId="5314469C" w14:textId="77777777" w:rsidR="00066863" w:rsidRPr="008A06CC" w:rsidRDefault="008713A2" w:rsidP="00621D94">
      <w:pPr>
        <w:pStyle w:val="ListParagraph"/>
        <w:numPr>
          <w:ilvl w:val="0"/>
          <w:numId w:val="39"/>
        </w:numPr>
        <w:autoSpaceDE w:val="0"/>
        <w:autoSpaceDN w:val="0"/>
        <w:adjustRightInd w:val="0"/>
        <w:spacing w:after="0" w:line="240" w:lineRule="auto"/>
        <w:ind w:left="360"/>
        <w:rPr>
          <w:rFonts w:asciiTheme="minorHAnsi" w:hAnsiTheme="minorHAnsi"/>
          <w:color w:val="000000" w:themeColor="text1"/>
          <w:spacing w:val="-8"/>
        </w:rPr>
      </w:pPr>
      <w:r w:rsidRPr="008A06CC">
        <w:rPr>
          <w:rFonts w:asciiTheme="minorHAnsi" w:hAnsiTheme="minorHAnsi"/>
          <w:color w:val="000000" w:themeColor="text1"/>
          <w:spacing w:val="-8"/>
        </w:rPr>
        <w:t>Troubleshooting</w:t>
      </w:r>
      <w:r w:rsidR="00066863" w:rsidRPr="008A06CC">
        <w:rPr>
          <w:rFonts w:asciiTheme="minorHAnsi" w:hAnsiTheme="minorHAnsi"/>
          <w:color w:val="000000" w:themeColor="text1"/>
          <w:spacing w:val="-8"/>
        </w:rPr>
        <w:t xml:space="preserve"> </w:t>
      </w:r>
      <w:r w:rsidR="008A06CC" w:rsidRPr="008A06CC">
        <w:rPr>
          <w:rFonts w:asciiTheme="minorHAnsi" w:hAnsiTheme="minorHAnsi"/>
          <w:color w:val="000000" w:themeColor="text1"/>
          <w:spacing w:val="-8"/>
        </w:rPr>
        <w:t xml:space="preserve">of </w:t>
      </w:r>
      <w:r w:rsidR="00066863" w:rsidRPr="008A06CC">
        <w:rPr>
          <w:rFonts w:asciiTheme="minorHAnsi" w:hAnsiTheme="minorHAnsi"/>
          <w:color w:val="000000" w:themeColor="text1"/>
          <w:spacing w:val="-8"/>
        </w:rPr>
        <w:t>electrical and mechanical problems</w:t>
      </w:r>
      <w:r w:rsidR="00EC7CFA" w:rsidRPr="008A06CC">
        <w:rPr>
          <w:rFonts w:asciiTheme="minorHAnsi" w:hAnsiTheme="minorHAnsi"/>
          <w:color w:val="000000" w:themeColor="text1"/>
          <w:spacing w:val="-8"/>
        </w:rPr>
        <w:t xml:space="preserve"> in </w:t>
      </w:r>
      <w:r w:rsidR="00A67B17" w:rsidRPr="008A06CC">
        <w:rPr>
          <w:rFonts w:asciiTheme="minorHAnsi" w:hAnsiTheme="minorHAnsi"/>
          <w:color w:val="000000" w:themeColor="text1"/>
          <w:spacing w:val="-8"/>
        </w:rPr>
        <w:t>rental and customer</w:t>
      </w:r>
      <w:r w:rsidR="00463034" w:rsidRPr="008A06CC">
        <w:rPr>
          <w:rFonts w:asciiTheme="minorHAnsi" w:hAnsiTheme="minorHAnsi"/>
          <w:color w:val="000000" w:themeColor="text1"/>
          <w:spacing w:val="-8"/>
        </w:rPr>
        <w:t xml:space="preserve"> owned </w:t>
      </w:r>
      <w:r w:rsidR="00EC7CFA" w:rsidRPr="008A06CC">
        <w:rPr>
          <w:rFonts w:asciiTheme="minorHAnsi" w:hAnsiTheme="minorHAnsi"/>
          <w:color w:val="000000" w:themeColor="text1"/>
          <w:spacing w:val="-8"/>
        </w:rPr>
        <w:t>systems</w:t>
      </w:r>
      <w:r w:rsidR="008A06CC" w:rsidRPr="008A06CC">
        <w:rPr>
          <w:rFonts w:asciiTheme="minorHAnsi" w:hAnsiTheme="minorHAnsi"/>
          <w:color w:val="000000" w:themeColor="text1"/>
          <w:spacing w:val="-8"/>
        </w:rPr>
        <w:t xml:space="preserve"> </w:t>
      </w:r>
      <w:r w:rsidR="00EC7CFA" w:rsidRPr="008A06CC">
        <w:rPr>
          <w:rFonts w:asciiTheme="minorHAnsi" w:hAnsiTheme="minorHAnsi"/>
          <w:color w:val="000000" w:themeColor="text1"/>
          <w:spacing w:val="-8"/>
        </w:rPr>
        <w:t>/</w:t>
      </w:r>
      <w:r w:rsidR="008A06CC" w:rsidRPr="008A06CC">
        <w:rPr>
          <w:rFonts w:asciiTheme="minorHAnsi" w:hAnsiTheme="minorHAnsi"/>
          <w:color w:val="000000" w:themeColor="text1"/>
          <w:spacing w:val="-8"/>
        </w:rPr>
        <w:t xml:space="preserve"> </w:t>
      </w:r>
      <w:r w:rsidR="00EC7CFA" w:rsidRPr="008A06CC">
        <w:rPr>
          <w:rFonts w:asciiTheme="minorHAnsi" w:hAnsiTheme="minorHAnsi"/>
          <w:color w:val="000000" w:themeColor="text1"/>
          <w:spacing w:val="-8"/>
        </w:rPr>
        <w:t>equipment’s</w:t>
      </w:r>
      <w:r w:rsidR="00066863" w:rsidRPr="008A06CC">
        <w:rPr>
          <w:rFonts w:asciiTheme="minorHAnsi" w:hAnsiTheme="minorHAnsi"/>
          <w:color w:val="000000" w:themeColor="text1"/>
          <w:spacing w:val="-8"/>
        </w:rPr>
        <w:t xml:space="preserve"> </w:t>
      </w:r>
      <w:r w:rsidR="008A06CC" w:rsidRPr="008A06CC">
        <w:rPr>
          <w:rFonts w:asciiTheme="minorHAnsi" w:hAnsiTheme="minorHAnsi"/>
          <w:color w:val="000000" w:themeColor="text1"/>
          <w:spacing w:val="-8"/>
        </w:rPr>
        <w:t>in</w:t>
      </w:r>
      <w:r w:rsidR="00066863" w:rsidRPr="008A06CC">
        <w:rPr>
          <w:rFonts w:asciiTheme="minorHAnsi" w:hAnsiTheme="minorHAnsi"/>
          <w:color w:val="000000" w:themeColor="text1"/>
          <w:spacing w:val="-8"/>
        </w:rPr>
        <w:t xml:space="preserve"> determin</w:t>
      </w:r>
      <w:r w:rsidR="008A06CC" w:rsidRPr="008A06CC">
        <w:rPr>
          <w:rFonts w:asciiTheme="minorHAnsi" w:hAnsiTheme="minorHAnsi"/>
          <w:color w:val="000000" w:themeColor="text1"/>
          <w:spacing w:val="-8"/>
        </w:rPr>
        <w:t>ing</w:t>
      </w:r>
      <w:r w:rsidR="00066863" w:rsidRPr="008A06CC">
        <w:rPr>
          <w:rFonts w:asciiTheme="minorHAnsi" w:hAnsiTheme="minorHAnsi"/>
          <w:color w:val="000000" w:themeColor="text1"/>
          <w:spacing w:val="-8"/>
        </w:rPr>
        <w:t xml:space="preserve"> root cause of issue and recommend a corrective action</w:t>
      </w:r>
      <w:r w:rsidR="008A06CC" w:rsidRPr="008A06CC">
        <w:rPr>
          <w:rFonts w:asciiTheme="minorHAnsi" w:hAnsiTheme="minorHAnsi"/>
          <w:color w:val="000000" w:themeColor="text1"/>
          <w:spacing w:val="-8"/>
        </w:rPr>
        <w:t>;</w:t>
      </w:r>
    </w:p>
    <w:p w14:paraId="4BE5BF97" w14:textId="77777777" w:rsidR="007329DB" w:rsidRPr="008A06CC" w:rsidRDefault="007329DB" w:rsidP="003A4218">
      <w:pPr>
        <w:pStyle w:val="ListParagraph"/>
        <w:numPr>
          <w:ilvl w:val="0"/>
          <w:numId w:val="22"/>
        </w:numPr>
        <w:spacing w:after="0" w:line="240" w:lineRule="auto"/>
        <w:ind w:left="360"/>
        <w:jc w:val="both"/>
        <w:rPr>
          <w:rFonts w:asciiTheme="minorHAnsi" w:hAnsiTheme="minorHAnsi"/>
          <w:color w:val="000000" w:themeColor="text1"/>
          <w:spacing w:val="-8"/>
        </w:rPr>
      </w:pPr>
      <w:r w:rsidRPr="008A06CC">
        <w:rPr>
          <w:rFonts w:asciiTheme="minorHAnsi" w:hAnsiTheme="minorHAnsi"/>
          <w:color w:val="000000" w:themeColor="text1"/>
          <w:spacing w:val="-8"/>
        </w:rPr>
        <w:t>Repair</w:t>
      </w:r>
      <w:r w:rsidR="003A4218" w:rsidRPr="008A06CC">
        <w:rPr>
          <w:rFonts w:asciiTheme="minorHAnsi" w:hAnsiTheme="minorHAnsi"/>
          <w:color w:val="000000" w:themeColor="text1"/>
          <w:spacing w:val="-8"/>
        </w:rPr>
        <w:t>ing</w:t>
      </w:r>
      <w:r w:rsidRPr="008A06CC">
        <w:rPr>
          <w:rFonts w:asciiTheme="minorHAnsi" w:hAnsiTheme="minorHAnsi"/>
          <w:color w:val="000000" w:themeColor="text1"/>
          <w:spacing w:val="-8"/>
        </w:rPr>
        <w:t>, servic</w:t>
      </w:r>
      <w:r w:rsidR="003A4218" w:rsidRPr="008A06CC">
        <w:rPr>
          <w:rFonts w:asciiTheme="minorHAnsi" w:hAnsiTheme="minorHAnsi"/>
          <w:color w:val="000000" w:themeColor="text1"/>
          <w:spacing w:val="-8"/>
        </w:rPr>
        <w:t>ing</w:t>
      </w:r>
      <w:r w:rsidRPr="008A06CC">
        <w:rPr>
          <w:rFonts w:asciiTheme="minorHAnsi" w:hAnsiTheme="minorHAnsi"/>
          <w:color w:val="000000" w:themeColor="text1"/>
          <w:spacing w:val="-8"/>
        </w:rPr>
        <w:t xml:space="preserve"> and </w:t>
      </w:r>
      <w:r w:rsidR="003A4218" w:rsidRPr="008A06CC">
        <w:rPr>
          <w:rFonts w:asciiTheme="minorHAnsi" w:hAnsiTheme="minorHAnsi"/>
          <w:color w:val="000000" w:themeColor="text1"/>
          <w:spacing w:val="-8"/>
        </w:rPr>
        <w:t>inspecti</w:t>
      </w:r>
      <w:r w:rsidR="008A06CC" w:rsidRPr="008A06CC">
        <w:rPr>
          <w:rFonts w:asciiTheme="minorHAnsi" w:hAnsiTheme="minorHAnsi"/>
          <w:color w:val="000000" w:themeColor="text1"/>
          <w:spacing w:val="-8"/>
        </w:rPr>
        <w:t>ng</w:t>
      </w:r>
      <w:r w:rsidRPr="008A06CC">
        <w:rPr>
          <w:rFonts w:asciiTheme="minorHAnsi" w:hAnsiTheme="minorHAnsi"/>
          <w:color w:val="000000" w:themeColor="text1"/>
          <w:spacing w:val="-8"/>
        </w:rPr>
        <w:t xml:space="preserve"> of NOV Rig sense</w:t>
      </w:r>
      <w:r w:rsidR="00463034" w:rsidRPr="008A06CC">
        <w:rPr>
          <w:rFonts w:asciiTheme="minorHAnsi" w:hAnsiTheme="minorHAnsi"/>
          <w:color w:val="000000" w:themeColor="text1"/>
          <w:spacing w:val="-8"/>
        </w:rPr>
        <w:t xml:space="preserve"> system</w:t>
      </w:r>
      <w:r w:rsidRPr="008A06CC">
        <w:rPr>
          <w:rFonts w:asciiTheme="minorHAnsi" w:hAnsiTheme="minorHAnsi"/>
          <w:color w:val="000000" w:themeColor="text1"/>
          <w:spacing w:val="-8"/>
        </w:rPr>
        <w:t xml:space="preserve"> components (Data acquisition unit, App servers</w:t>
      </w:r>
      <w:r w:rsidR="00EC7CFA" w:rsidRPr="008A06CC">
        <w:rPr>
          <w:rFonts w:asciiTheme="minorHAnsi" w:hAnsiTheme="minorHAnsi"/>
          <w:color w:val="000000" w:themeColor="text1"/>
          <w:spacing w:val="-8"/>
        </w:rPr>
        <w:t>,</w:t>
      </w:r>
      <w:r w:rsidRPr="008A06CC">
        <w:rPr>
          <w:rFonts w:asciiTheme="minorHAnsi" w:hAnsiTheme="minorHAnsi"/>
          <w:color w:val="000000" w:themeColor="text1"/>
          <w:spacing w:val="-8"/>
        </w:rPr>
        <w:t xml:space="preserve"> HMI</w:t>
      </w:r>
      <w:r w:rsidR="00F7060B">
        <w:rPr>
          <w:rFonts w:asciiTheme="minorHAnsi" w:hAnsiTheme="minorHAnsi"/>
          <w:color w:val="000000" w:themeColor="text1"/>
          <w:spacing w:val="-8"/>
        </w:rPr>
        <w:t>, UPS</w:t>
      </w:r>
      <w:r w:rsidRPr="008A06CC">
        <w:rPr>
          <w:rFonts w:asciiTheme="minorHAnsi" w:hAnsiTheme="minorHAnsi"/>
          <w:color w:val="000000" w:themeColor="text1"/>
          <w:spacing w:val="-8"/>
        </w:rPr>
        <w:t>) and NOV Wild Cat ADS system</w:t>
      </w:r>
      <w:r w:rsidR="008A06CC" w:rsidRPr="008A06CC">
        <w:rPr>
          <w:rFonts w:asciiTheme="minorHAnsi" w:hAnsiTheme="minorHAnsi"/>
          <w:color w:val="000000" w:themeColor="text1"/>
          <w:spacing w:val="-8"/>
        </w:rPr>
        <w:t>;</w:t>
      </w:r>
    </w:p>
    <w:p w14:paraId="47F3D36E" w14:textId="77777777" w:rsidR="000B457D" w:rsidRPr="008A06CC" w:rsidRDefault="00370401" w:rsidP="003A4218">
      <w:pPr>
        <w:pStyle w:val="ListParagraph"/>
        <w:numPr>
          <w:ilvl w:val="0"/>
          <w:numId w:val="22"/>
        </w:numPr>
        <w:spacing w:after="0" w:line="240" w:lineRule="auto"/>
        <w:ind w:left="360"/>
        <w:jc w:val="both"/>
        <w:rPr>
          <w:rFonts w:asciiTheme="minorHAnsi" w:hAnsiTheme="minorHAnsi"/>
          <w:color w:val="000000" w:themeColor="text1"/>
          <w:spacing w:val="-8"/>
        </w:rPr>
      </w:pPr>
      <w:r w:rsidRPr="008A06CC">
        <w:rPr>
          <w:rFonts w:asciiTheme="minorHAnsi" w:hAnsiTheme="minorHAnsi"/>
          <w:color w:val="000000" w:themeColor="text1"/>
          <w:spacing w:val="-8"/>
        </w:rPr>
        <w:t>I</w:t>
      </w:r>
      <w:r w:rsidR="000B457D" w:rsidRPr="008A06CC">
        <w:rPr>
          <w:rFonts w:asciiTheme="minorHAnsi" w:hAnsiTheme="minorHAnsi"/>
          <w:color w:val="000000" w:themeColor="text1"/>
          <w:spacing w:val="-8"/>
        </w:rPr>
        <w:t xml:space="preserve">maging </w:t>
      </w:r>
      <w:r w:rsidRPr="008A06CC">
        <w:rPr>
          <w:rFonts w:asciiTheme="minorHAnsi" w:hAnsiTheme="minorHAnsi"/>
          <w:color w:val="000000" w:themeColor="text1"/>
          <w:spacing w:val="-8"/>
        </w:rPr>
        <w:t xml:space="preserve">of </w:t>
      </w:r>
      <w:r w:rsidR="000B457D" w:rsidRPr="008A06CC">
        <w:rPr>
          <w:rFonts w:asciiTheme="minorHAnsi" w:hAnsiTheme="minorHAnsi"/>
          <w:color w:val="000000" w:themeColor="text1"/>
          <w:spacing w:val="-8"/>
        </w:rPr>
        <w:t>Rig</w:t>
      </w:r>
      <w:r w:rsidR="00051CB6">
        <w:rPr>
          <w:rFonts w:asciiTheme="minorHAnsi" w:hAnsiTheme="minorHAnsi"/>
          <w:color w:val="000000" w:themeColor="text1"/>
          <w:spacing w:val="-8"/>
        </w:rPr>
        <w:t xml:space="preserve"> se</w:t>
      </w:r>
      <w:r w:rsidR="000B457D" w:rsidRPr="008A06CC">
        <w:rPr>
          <w:rFonts w:asciiTheme="minorHAnsi" w:hAnsiTheme="minorHAnsi"/>
          <w:color w:val="000000" w:themeColor="text1"/>
          <w:spacing w:val="-8"/>
        </w:rPr>
        <w:t xml:space="preserve">nse software on HMI </w:t>
      </w:r>
      <w:r w:rsidR="008A06CC" w:rsidRPr="008A06CC">
        <w:rPr>
          <w:rFonts w:asciiTheme="minorHAnsi" w:hAnsiTheme="minorHAnsi"/>
          <w:color w:val="000000" w:themeColor="text1"/>
          <w:spacing w:val="-8"/>
        </w:rPr>
        <w:t>&amp;</w:t>
      </w:r>
      <w:r w:rsidR="000B457D" w:rsidRPr="008A06CC">
        <w:rPr>
          <w:rFonts w:asciiTheme="minorHAnsi" w:hAnsiTheme="minorHAnsi"/>
          <w:color w:val="000000" w:themeColor="text1"/>
          <w:spacing w:val="-8"/>
        </w:rPr>
        <w:t xml:space="preserve"> Ap</w:t>
      </w:r>
      <w:r w:rsidR="004717D2" w:rsidRPr="008A06CC">
        <w:rPr>
          <w:rFonts w:asciiTheme="minorHAnsi" w:hAnsiTheme="minorHAnsi"/>
          <w:color w:val="000000" w:themeColor="text1"/>
          <w:spacing w:val="-8"/>
        </w:rPr>
        <w:t>p</w:t>
      </w:r>
      <w:r w:rsidR="00051CB6">
        <w:rPr>
          <w:rFonts w:asciiTheme="minorHAnsi" w:hAnsiTheme="minorHAnsi"/>
          <w:color w:val="000000" w:themeColor="text1"/>
          <w:spacing w:val="-8"/>
        </w:rPr>
        <w:t xml:space="preserve"> </w:t>
      </w:r>
      <w:r w:rsidR="004717D2" w:rsidRPr="008A06CC">
        <w:rPr>
          <w:rFonts w:asciiTheme="minorHAnsi" w:hAnsiTheme="minorHAnsi"/>
          <w:color w:val="000000" w:themeColor="text1"/>
          <w:spacing w:val="-8"/>
        </w:rPr>
        <w:t>servers and fix</w:t>
      </w:r>
      <w:r w:rsidR="008A06CC" w:rsidRPr="008A06CC">
        <w:rPr>
          <w:rFonts w:asciiTheme="minorHAnsi" w:hAnsiTheme="minorHAnsi"/>
          <w:color w:val="000000" w:themeColor="text1"/>
          <w:spacing w:val="-8"/>
        </w:rPr>
        <w:t>ing</w:t>
      </w:r>
      <w:r w:rsidR="004717D2" w:rsidRPr="008A06CC">
        <w:rPr>
          <w:rFonts w:asciiTheme="minorHAnsi" w:hAnsiTheme="minorHAnsi"/>
          <w:color w:val="000000" w:themeColor="text1"/>
          <w:spacing w:val="-8"/>
        </w:rPr>
        <w:t xml:space="preserve"> software </w:t>
      </w:r>
      <w:r w:rsidR="000A77C1">
        <w:rPr>
          <w:rFonts w:asciiTheme="minorHAnsi" w:hAnsiTheme="minorHAnsi"/>
          <w:color w:val="000000" w:themeColor="text1"/>
          <w:spacing w:val="-8"/>
        </w:rPr>
        <w:t xml:space="preserve"> and network communication </w:t>
      </w:r>
      <w:r w:rsidR="004717D2" w:rsidRPr="008A06CC">
        <w:rPr>
          <w:rFonts w:asciiTheme="minorHAnsi" w:hAnsiTheme="minorHAnsi"/>
          <w:color w:val="000000" w:themeColor="text1"/>
          <w:spacing w:val="-8"/>
        </w:rPr>
        <w:t>issues.</w:t>
      </w:r>
    </w:p>
    <w:p w14:paraId="7002F90D" w14:textId="04228FF6" w:rsidR="007329DB" w:rsidRPr="008A06CC" w:rsidRDefault="007329DB" w:rsidP="003A4218">
      <w:pPr>
        <w:pStyle w:val="ListParagraph"/>
        <w:numPr>
          <w:ilvl w:val="0"/>
          <w:numId w:val="22"/>
        </w:numPr>
        <w:spacing w:after="0" w:line="240" w:lineRule="auto"/>
        <w:ind w:left="360"/>
        <w:jc w:val="both"/>
        <w:rPr>
          <w:rFonts w:asciiTheme="minorHAnsi" w:hAnsiTheme="minorHAnsi"/>
          <w:color w:val="000000" w:themeColor="text1"/>
          <w:spacing w:val="-8"/>
        </w:rPr>
      </w:pPr>
      <w:r w:rsidRPr="008A06CC">
        <w:rPr>
          <w:rFonts w:asciiTheme="minorHAnsi" w:hAnsiTheme="minorHAnsi"/>
          <w:color w:val="000000" w:themeColor="text1"/>
          <w:spacing w:val="-8"/>
        </w:rPr>
        <w:t>Testing and repair</w:t>
      </w:r>
      <w:r w:rsidR="003A4218" w:rsidRPr="008A06CC">
        <w:rPr>
          <w:rFonts w:asciiTheme="minorHAnsi" w:hAnsiTheme="minorHAnsi"/>
          <w:color w:val="000000" w:themeColor="text1"/>
          <w:spacing w:val="-8"/>
        </w:rPr>
        <w:t>ing</w:t>
      </w:r>
      <w:r w:rsidRPr="008A06CC">
        <w:rPr>
          <w:rFonts w:asciiTheme="minorHAnsi" w:hAnsiTheme="minorHAnsi"/>
          <w:color w:val="000000" w:themeColor="text1"/>
          <w:spacing w:val="-8"/>
        </w:rPr>
        <w:t xml:space="preserve"> of electronic sensors, NOV Flo drift tool and gauge calibration</w:t>
      </w:r>
      <w:r w:rsidR="009C2109">
        <w:rPr>
          <w:rFonts w:asciiTheme="minorHAnsi" w:hAnsiTheme="minorHAnsi"/>
          <w:color w:val="000000" w:themeColor="text1"/>
          <w:spacing w:val="-8"/>
        </w:rPr>
        <w:t>.</w:t>
      </w:r>
    </w:p>
    <w:p w14:paraId="3D195C9C" w14:textId="4A9D0EA4" w:rsidR="003A4218" w:rsidRPr="008A06CC" w:rsidRDefault="00E221B1" w:rsidP="003A4218">
      <w:pPr>
        <w:pStyle w:val="ListParagraph"/>
        <w:numPr>
          <w:ilvl w:val="0"/>
          <w:numId w:val="22"/>
        </w:numPr>
        <w:spacing w:after="0" w:line="240" w:lineRule="auto"/>
        <w:ind w:left="360"/>
        <w:jc w:val="both"/>
        <w:rPr>
          <w:rFonts w:asciiTheme="minorHAnsi" w:hAnsiTheme="minorHAnsi"/>
          <w:color w:val="000000" w:themeColor="text1"/>
          <w:spacing w:val="-8"/>
        </w:rPr>
      </w:pPr>
      <w:r>
        <w:rPr>
          <w:rFonts w:asciiTheme="minorHAnsi" w:hAnsiTheme="minorHAnsi"/>
          <w:color w:val="000000" w:themeColor="text1"/>
          <w:spacing w:val="-8"/>
        </w:rPr>
        <w:t xml:space="preserve">Inspection and </w:t>
      </w:r>
      <w:r w:rsidR="009C2109">
        <w:rPr>
          <w:rFonts w:asciiTheme="minorHAnsi" w:hAnsiTheme="minorHAnsi"/>
          <w:color w:val="000000" w:themeColor="text1"/>
          <w:spacing w:val="-8"/>
        </w:rPr>
        <w:t>t</w:t>
      </w:r>
      <w:r w:rsidR="007329DB" w:rsidRPr="008A06CC">
        <w:rPr>
          <w:rFonts w:asciiTheme="minorHAnsi" w:hAnsiTheme="minorHAnsi"/>
          <w:color w:val="000000" w:themeColor="text1"/>
          <w:spacing w:val="-8"/>
        </w:rPr>
        <w:t xml:space="preserve">esting of complete rig sense system before delivery to the </w:t>
      </w:r>
      <w:r w:rsidR="00463034" w:rsidRPr="008A06CC">
        <w:rPr>
          <w:rFonts w:asciiTheme="minorHAnsi" w:hAnsiTheme="minorHAnsi"/>
          <w:color w:val="000000" w:themeColor="text1"/>
          <w:spacing w:val="-8"/>
        </w:rPr>
        <w:t>Rigs</w:t>
      </w:r>
      <w:r w:rsidR="009C2109">
        <w:rPr>
          <w:rFonts w:asciiTheme="minorHAnsi" w:hAnsiTheme="minorHAnsi"/>
          <w:color w:val="000000" w:themeColor="text1"/>
          <w:spacing w:val="-8"/>
        </w:rPr>
        <w:t>.</w:t>
      </w:r>
    </w:p>
    <w:p w14:paraId="1102B44D" w14:textId="01CB6310" w:rsidR="007329DB" w:rsidRPr="008A06CC" w:rsidRDefault="007329DB" w:rsidP="003A4218">
      <w:pPr>
        <w:pStyle w:val="ListParagraph"/>
        <w:numPr>
          <w:ilvl w:val="0"/>
          <w:numId w:val="22"/>
        </w:numPr>
        <w:spacing w:after="0" w:line="240" w:lineRule="auto"/>
        <w:ind w:left="360"/>
        <w:jc w:val="both"/>
        <w:rPr>
          <w:rFonts w:asciiTheme="minorHAnsi" w:hAnsiTheme="minorHAnsi"/>
          <w:color w:val="000000" w:themeColor="text1"/>
          <w:spacing w:val="-8"/>
        </w:rPr>
      </w:pPr>
      <w:r w:rsidRPr="008A06CC">
        <w:rPr>
          <w:rFonts w:asciiTheme="minorHAnsi" w:hAnsiTheme="minorHAnsi"/>
          <w:color w:val="000000" w:themeColor="text1"/>
          <w:spacing w:val="-8"/>
        </w:rPr>
        <w:t>Install</w:t>
      </w:r>
      <w:r w:rsidR="003A4218" w:rsidRPr="008A06CC">
        <w:rPr>
          <w:rFonts w:asciiTheme="minorHAnsi" w:hAnsiTheme="minorHAnsi"/>
          <w:color w:val="000000" w:themeColor="text1"/>
          <w:spacing w:val="-8"/>
        </w:rPr>
        <w:t>ing</w:t>
      </w:r>
      <w:r w:rsidRPr="008A06CC">
        <w:rPr>
          <w:rFonts w:asciiTheme="minorHAnsi" w:hAnsiTheme="minorHAnsi"/>
          <w:color w:val="000000" w:themeColor="text1"/>
          <w:spacing w:val="-8"/>
        </w:rPr>
        <w:t xml:space="preserve"> a</w:t>
      </w:r>
      <w:r w:rsidR="003A4218" w:rsidRPr="008A06CC">
        <w:rPr>
          <w:rFonts w:asciiTheme="minorHAnsi" w:hAnsiTheme="minorHAnsi"/>
          <w:color w:val="000000" w:themeColor="text1"/>
          <w:spacing w:val="-8"/>
        </w:rPr>
        <w:t>n</w:t>
      </w:r>
      <w:r w:rsidRPr="008A06CC">
        <w:rPr>
          <w:rFonts w:asciiTheme="minorHAnsi" w:hAnsiTheme="minorHAnsi"/>
          <w:color w:val="000000" w:themeColor="text1"/>
          <w:spacing w:val="-8"/>
        </w:rPr>
        <w:t>d commissioning of drilling instrumentation in a Yard for drilling Rig</w:t>
      </w:r>
      <w:r w:rsidR="009C2109">
        <w:rPr>
          <w:rFonts w:asciiTheme="minorHAnsi" w:hAnsiTheme="minorHAnsi"/>
          <w:color w:val="000000" w:themeColor="text1"/>
          <w:spacing w:val="-8"/>
        </w:rPr>
        <w:t>.</w:t>
      </w:r>
    </w:p>
    <w:p w14:paraId="2FCBA978" w14:textId="77777777" w:rsidR="00EC7CFA" w:rsidRPr="008A06CC" w:rsidRDefault="00EC7CFA" w:rsidP="003A4218">
      <w:pPr>
        <w:pStyle w:val="ListParagraph"/>
        <w:numPr>
          <w:ilvl w:val="0"/>
          <w:numId w:val="22"/>
        </w:numPr>
        <w:spacing w:after="0" w:line="240" w:lineRule="auto"/>
        <w:ind w:left="360"/>
        <w:jc w:val="both"/>
        <w:rPr>
          <w:rFonts w:asciiTheme="minorHAnsi" w:hAnsiTheme="minorHAnsi"/>
          <w:color w:val="000000" w:themeColor="text1"/>
          <w:spacing w:val="-8"/>
        </w:rPr>
      </w:pPr>
      <w:r w:rsidRPr="008A06CC">
        <w:rPr>
          <w:rFonts w:asciiTheme="minorHAnsi" w:hAnsiTheme="minorHAnsi"/>
          <w:color w:val="000000" w:themeColor="text1"/>
          <w:spacing w:val="-8"/>
        </w:rPr>
        <w:t>Sour</w:t>
      </w:r>
      <w:r w:rsidR="00370401" w:rsidRPr="008A06CC">
        <w:rPr>
          <w:rFonts w:asciiTheme="minorHAnsi" w:hAnsiTheme="minorHAnsi"/>
          <w:color w:val="000000" w:themeColor="text1"/>
          <w:spacing w:val="-8"/>
        </w:rPr>
        <w:t xml:space="preserve">cing </w:t>
      </w:r>
      <w:r w:rsidR="00A67B17" w:rsidRPr="008A06CC">
        <w:rPr>
          <w:rFonts w:asciiTheme="minorHAnsi" w:hAnsiTheme="minorHAnsi"/>
          <w:color w:val="000000" w:themeColor="text1"/>
          <w:spacing w:val="-8"/>
        </w:rPr>
        <w:t>of spare</w:t>
      </w:r>
      <w:r w:rsidRPr="008A06CC">
        <w:rPr>
          <w:rFonts w:asciiTheme="minorHAnsi" w:hAnsiTheme="minorHAnsi"/>
          <w:color w:val="000000" w:themeColor="text1"/>
          <w:spacing w:val="-8"/>
        </w:rPr>
        <w:t xml:space="preserve"> parts related to repair</w:t>
      </w:r>
      <w:r w:rsidR="009125A4">
        <w:rPr>
          <w:rFonts w:asciiTheme="minorHAnsi" w:hAnsiTheme="minorHAnsi"/>
          <w:color w:val="000000" w:themeColor="text1"/>
          <w:spacing w:val="-8"/>
        </w:rPr>
        <w:t>.</w:t>
      </w:r>
    </w:p>
    <w:p w14:paraId="33311C9D" w14:textId="77777777" w:rsidR="007329DB" w:rsidRPr="008A06CC" w:rsidRDefault="007329DB" w:rsidP="003A4218">
      <w:pPr>
        <w:pStyle w:val="ListParagraph"/>
        <w:numPr>
          <w:ilvl w:val="0"/>
          <w:numId w:val="22"/>
        </w:numPr>
        <w:spacing w:after="0" w:line="240" w:lineRule="auto"/>
        <w:ind w:left="360"/>
        <w:jc w:val="both"/>
        <w:rPr>
          <w:rFonts w:asciiTheme="minorHAnsi" w:hAnsiTheme="minorHAnsi"/>
          <w:color w:val="000000" w:themeColor="text1"/>
          <w:spacing w:val="-8"/>
        </w:rPr>
      </w:pPr>
      <w:r w:rsidRPr="008A06CC">
        <w:rPr>
          <w:rFonts w:asciiTheme="minorHAnsi" w:hAnsiTheme="minorHAnsi"/>
          <w:color w:val="000000" w:themeColor="text1"/>
          <w:spacing w:val="-8"/>
        </w:rPr>
        <w:t>Communicat</w:t>
      </w:r>
      <w:r w:rsidR="003A4218" w:rsidRPr="008A06CC">
        <w:rPr>
          <w:rFonts w:asciiTheme="minorHAnsi" w:hAnsiTheme="minorHAnsi"/>
          <w:color w:val="000000" w:themeColor="text1"/>
          <w:spacing w:val="-8"/>
        </w:rPr>
        <w:t>ing</w:t>
      </w:r>
      <w:r w:rsidRPr="008A06CC">
        <w:rPr>
          <w:rFonts w:asciiTheme="minorHAnsi" w:hAnsiTheme="minorHAnsi"/>
          <w:color w:val="000000" w:themeColor="text1"/>
          <w:spacing w:val="-8"/>
        </w:rPr>
        <w:t xml:space="preserve"> with customer</w:t>
      </w:r>
      <w:r w:rsidR="00463034" w:rsidRPr="008A06CC">
        <w:rPr>
          <w:rFonts w:asciiTheme="minorHAnsi" w:hAnsiTheme="minorHAnsi"/>
          <w:color w:val="000000" w:themeColor="text1"/>
          <w:spacing w:val="-8"/>
        </w:rPr>
        <w:t>s</w:t>
      </w:r>
      <w:r w:rsidRPr="008A06CC">
        <w:rPr>
          <w:rFonts w:asciiTheme="minorHAnsi" w:hAnsiTheme="minorHAnsi"/>
          <w:color w:val="000000" w:themeColor="text1"/>
          <w:spacing w:val="-8"/>
        </w:rPr>
        <w:t xml:space="preserve"> and Rig crew to advice on quick fix solutions when required.</w:t>
      </w:r>
    </w:p>
    <w:p w14:paraId="7E237977" w14:textId="77777777" w:rsidR="008C7B6B" w:rsidRPr="008A06CC" w:rsidRDefault="008C7B6B" w:rsidP="003A4218">
      <w:pPr>
        <w:spacing w:after="0" w:line="240" w:lineRule="auto"/>
        <w:jc w:val="both"/>
        <w:rPr>
          <w:b/>
          <w:color w:val="000000" w:themeColor="text1"/>
          <w:sz w:val="22"/>
          <w:szCs w:val="22"/>
        </w:rPr>
      </w:pPr>
    </w:p>
    <w:p w14:paraId="31F7C08B" w14:textId="77777777" w:rsidR="008C7B6B" w:rsidRPr="008A06CC" w:rsidRDefault="007329DB" w:rsidP="003A4218">
      <w:pPr>
        <w:spacing w:after="0" w:line="240" w:lineRule="auto"/>
        <w:jc w:val="both"/>
        <w:rPr>
          <w:rFonts w:eastAsiaTheme="majorEastAsia" w:cstheme="majorBidi"/>
          <w:b/>
          <w:iCs/>
          <w:color w:val="864A04" w:themeColor="accent1" w:themeShade="80"/>
          <w:sz w:val="22"/>
          <w:szCs w:val="22"/>
          <w:lang w:eastAsia="ja-JP"/>
        </w:rPr>
      </w:pPr>
      <w:r w:rsidRPr="008A06CC">
        <w:rPr>
          <w:rFonts w:eastAsiaTheme="majorEastAsia" w:cstheme="majorBidi"/>
          <w:b/>
          <w:iCs/>
          <w:color w:val="864A04" w:themeColor="accent1" w:themeShade="80"/>
          <w:sz w:val="22"/>
          <w:szCs w:val="22"/>
          <w:lang w:eastAsia="ja-JP"/>
        </w:rPr>
        <w:t>Achievements</w:t>
      </w:r>
    </w:p>
    <w:p w14:paraId="08A26725" w14:textId="77777777" w:rsidR="00CC3442" w:rsidRPr="008A06CC" w:rsidRDefault="00CC3442" w:rsidP="003A4218">
      <w:pPr>
        <w:spacing w:after="0" w:line="240" w:lineRule="auto"/>
        <w:jc w:val="both"/>
        <w:rPr>
          <w:rFonts w:eastAsiaTheme="majorEastAsia" w:cstheme="majorBidi"/>
          <w:b/>
          <w:iCs/>
          <w:color w:val="864A04" w:themeColor="accent1" w:themeShade="80"/>
          <w:sz w:val="22"/>
          <w:szCs w:val="22"/>
          <w:lang w:eastAsia="ja-JP"/>
        </w:rPr>
      </w:pPr>
    </w:p>
    <w:p w14:paraId="595BB754" w14:textId="77777777" w:rsidR="007329DB" w:rsidRPr="008A06CC" w:rsidRDefault="007329DB" w:rsidP="003A4218">
      <w:pPr>
        <w:pStyle w:val="ListParagraph"/>
        <w:numPr>
          <w:ilvl w:val="0"/>
          <w:numId w:val="22"/>
        </w:numPr>
        <w:spacing w:after="0" w:line="240" w:lineRule="auto"/>
        <w:ind w:left="360"/>
        <w:jc w:val="both"/>
        <w:rPr>
          <w:rFonts w:asciiTheme="minorHAnsi" w:hAnsiTheme="minorHAnsi"/>
          <w:color w:val="000000" w:themeColor="text1"/>
        </w:rPr>
      </w:pPr>
      <w:r w:rsidRPr="008A06CC">
        <w:rPr>
          <w:rFonts w:asciiTheme="minorHAnsi" w:hAnsiTheme="minorHAnsi"/>
          <w:color w:val="000000" w:themeColor="text1"/>
        </w:rPr>
        <w:t>Excellent reliability of repaired item on Rig sites.</w:t>
      </w:r>
    </w:p>
    <w:p w14:paraId="2E94F6E5" w14:textId="77777777" w:rsidR="00BB2653" w:rsidRPr="008A06CC" w:rsidRDefault="007329DB" w:rsidP="003A4218">
      <w:pPr>
        <w:pStyle w:val="ListParagraph"/>
        <w:numPr>
          <w:ilvl w:val="0"/>
          <w:numId w:val="22"/>
        </w:numPr>
        <w:spacing w:after="0" w:line="240" w:lineRule="auto"/>
        <w:ind w:left="360"/>
        <w:jc w:val="both"/>
        <w:rPr>
          <w:rFonts w:asciiTheme="minorHAnsi" w:hAnsiTheme="minorHAnsi"/>
          <w:color w:val="000000" w:themeColor="text1"/>
        </w:rPr>
      </w:pPr>
      <w:r w:rsidRPr="008A06CC">
        <w:rPr>
          <w:rFonts w:asciiTheme="minorHAnsi" w:hAnsiTheme="minorHAnsi"/>
          <w:color w:val="000000" w:themeColor="text1"/>
        </w:rPr>
        <w:t>Setup the repair workshop and formulate SOP for all repair items.</w:t>
      </w:r>
    </w:p>
    <w:p w14:paraId="23D07FD1" w14:textId="77777777" w:rsidR="005568B8" w:rsidRPr="008A06CC" w:rsidRDefault="005568B8" w:rsidP="003A4218">
      <w:pPr>
        <w:spacing w:after="0" w:line="240" w:lineRule="auto"/>
        <w:rPr>
          <w:sz w:val="22"/>
          <w:szCs w:val="22"/>
        </w:rPr>
      </w:pPr>
    </w:p>
    <w:p w14:paraId="10C4397D" w14:textId="77777777" w:rsidR="007329DB" w:rsidRPr="008A06CC" w:rsidRDefault="007329DB" w:rsidP="000B193E">
      <w:pPr>
        <w:pStyle w:val="Heading4"/>
        <w:pBdr>
          <w:bottom w:val="single" w:sz="4" w:space="1" w:color="864A04" w:themeColor="accent1" w:themeShade="80"/>
        </w:pBdr>
        <w:shd w:val="clear" w:color="auto" w:fill="FFFFFF" w:themeFill="background1"/>
        <w:spacing w:before="0"/>
        <w:rPr>
          <w:color w:val="864A04" w:themeColor="accent1" w:themeShade="80"/>
          <w:sz w:val="22"/>
          <w:szCs w:val="22"/>
        </w:rPr>
      </w:pPr>
      <w:r w:rsidRPr="008A06CC">
        <w:rPr>
          <w:color w:val="864A04" w:themeColor="accent1" w:themeShade="80"/>
          <w:sz w:val="22"/>
          <w:szCs w:val="22"/>
        </w:rPr>
        <w:t>Lecturer (</w:t>
      </w:r>
      <w:r w:rsidR="008C7B6B" w:rsidRPr="008A06CC">
        <w:rPr>
          <w:color w:val="864A04" w:themeColor="accent1" w:themeShade="80"/>
          <w:sz w:val="22"/>
          <w:szCs w:val="22"/>
        </w:rPr>
        <w:t>V</w:t>
      </w:r>
      <w:r w:rsidRPr="008A06CC">
        <w:rPr>
          <w:color w:val="864A04" w:themeColor="accent1" w:themeShade="80"/>
          <w:sz w:val="22"/>
          <w:szCs w:val="22"/>
        </w:rPr>
        <w:t xml:space="preserve">isiting </w:t>
      </w:r>
      <w:r w:rsidR="00480EF3" w:rsidRPr="008A06CC">
        <w:rPr>
          <w:color w:val="864A04" w:themeColor="accent1" w:themeShade="80"/>
          <w:sz w:val="22"/>
          <w:szCs w:val="22"/>
        </w:rPr>
        <w:t>f</w:t>
      </w:r>
      <w:r w:rsidRPr="008A06CC">
        <w:rPr>
          <w:color w:val="864A04" w:themeColor="accent1" w:themeShade="80"/>
          <w:sz w:val="22"/>
          <w:szCs w:val="22"/>
        </w:rPr>
        <w:t xml:space="preserve">aculty </w:t>
      </w:r>
      <w:r w:rsidR="00480EF3" w:rsidRPr="008A06CC">
        <w:rPr>
          <w:color w:val="864A04" w:themeColor="accent1" w:themeShade="80"/>
          <w:sz w:val="22"/>
          <w:szCs w:val="22"/>
        </w:rPr>
        <w:t>m</w:t>
      </w:r>
      <w:r w:rsidRPr="008A06CC">
        <w:rPr>
          <w:color w:val="864A04" w:themeColor="accent1" w:themeShade="80"/>
          <w:sz w:val="22"/>
          <w:szCs w:val="22"/>
        </w:rPr>
        <w:t>ember)</w:t>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Pr="008A06CC">
        <w:rPr>
          <w:color w:val="864A04" w:themeColor="accent1" w:themeShade="80"/>
          <w:sz w:val="22"/>
          <w:szCs w:val="22"/>
        </w:rPr>
        <w:t>Dec 2012</w:t>
      </w:r>
      <w:r w:rsidR="00CC3442" w:rsidRPr="008A06CC">
        <w:rPr>
          <w:color w:val="864A04" w:themeColor="accent1" w:themeShade="80"/>
          <w:sz w:val="22"/>
          <w:szCs w:val="22"/>
        </w:rPr>
        <w:t xml:space="preserve"> </w:t>
      </w:r>
      <w:r w:rsidR="00003170" w:rsidRPr="008A06CC">
        <w:rPr>
          <w:color w:val="864A04" w:themeColor="accent1" w:themeShade="80"/>
          <w:sz w:val="22"/>
          <w:szCs w:val="22"/>
        </w:rPr>
        <w:t xml:space="preserve">- </w:t>
      </w:r>
      <w:r w:rsidRPr="008A06CC">
        <w:rPr>
          <w:color w:val="864A04" w:themeColor="accent1" w:themeShade="80"/>
          <w:sz w:val="22"/>
          <w:szCs w:val="22"/>
        </w:rPr>
        <w:t>Sep</w:t>
      </w:r>
      <w:r w:rsidR="00131740" w:rsidRPr="008A06CC">
        <w:rPr>
          <w:color w:val="864A04" w:themeColor="accent1" w:themeShade="80"/>
          <w:sz w:val="22"/>
          <w:szCs w:val="22"/>
        </w:rPr>
        <w:t xml:space="preserve"> </w:t>
      </w:r>
      <w:r w:rsidRPr="008A06CC">
        <w:rPr>
          <w:color w:val="864A04" w:themeColor="accent1" w:themeShade="80"/>
          <w:sz w:val="22"/>
          <w:szCs w:val="22"/>
        </w:rPr>
        <w:t>2013</w:t>
      </w:r>
    </w:p>
    <w:p w14:paraId="52DE2B9A" w14:textId="77777777" w:rsidR="007813EB" w:rsidRPr="008A06CC" w:rsidRDefault="007329DB" w:rsidP="000B193E">
      <w:pPr>
        <w:pStyle w:val="Heading4"/>
        <w:pBdr>
          <w:bottom w:val="single" w:sz="4" w:space="1" w:color="864A04" w:themeColor="accent1" w:themeShade="80"/>
        </w:pBdr>
        <w:shd w:val="clear" w:color="auto" w:fill="FFFFFF" w:themeFill="background1"/>
        <w:spacing w:before="0"/>
        <w:rPr>
          <w:color w:val="864A04" w:themeColor="accent1" w:themeShade="80"/>
          <w:sz w:val="22"/>
          <w:szCs w:val="22"/>
        </w:rPr>
      </w:pPr>
      <w:r w:rsidRPr="008A06CC">
        <w:rPr>
          <w:color w:val="864A04" w:themeColor="accent1" w:themeShade="80"/>
          <w:sz w:val="22"/>
          <w:szCs w:val="22"/>
        </w:rPr>
        <w:t>POFIT Pakistan</w:t>
      </w:r>
    </w:p>
    <w:p w14:paraId="303B9FD1" w14:textId="77777777" w:rsidR="000B193E" w:rsidRPr="008A06CC" w:rsidRDefault="000B193E" w:rsidP="003A4218">
      <w:pPr>
        <w:spacing w:after="0" w:line="240" w:lineRule="auto"/>
        <w:rPr>
          <w:rFonts w:eastAsiaTheme="majorEastAsia" w:cstheme="majorBidi"/>
          <w:b/>
          <w:iCs/>
          <w:color w:val="864A04" w:themeColor="accent1" w:themeShade="80"/>
          <w:sz w:val="22"/>
          <w:szCs w:val="22"/>
          <w:lang w:eastAsia="ja-JP"/>
        </w:rPr>
      </w:pPr>
    </w:p>
    <w:p w14:paraId="7A6EEBD7" w14:textId="77777777" w:rsidR="00CC3442" w:rsidRPr="008A06CC" w:rsidRDefault="00CC3442" w:rsidP="003A4218">
      <w:pPr>
        <w:spacing w:after="0" w:line="240" w:lineRule="auto"/>
        <w:rPr>
          <w:rFonts w:eastAsiaTheme="majorEastAsia" w:cstheme="majorBidi"/>
          <w:b/>
          <w:iCs/>
          <w:color w:val="864A04" w:themeColor="accent1" w:themeShade="80"/>
          <w:sz w:val="22"/>
          <w:szCs w:val="22"/>
          <w:lang w:eastAsia="ja-JP"/>
        </w:rPr>
      </w:pPr>
      <w:r w:rsidRPr="008A06CC">
        <w:rPr>
          <w:rFonts w:eastAsiaTheme="majorEastAsia" w:cstheme="majorBidi"/>
          <w:b/>
          <w:iCs/>
          <w:color w:val="864A04" w:themeColor="accent1" w:themeShade="80"/>
          <w:sz w:val="22"/>
          <w:szCs w:val="22"/>
          <w:lang w:eastAsia="ja-JP"/>
        </w:rPr>
        <w:t>Responsibilities</w:t>
      </w:r>
    </w:p>
    <w:p w14:paraId="0C5A8BEC" w14:textId="77777777" w:rsidR="00CC3442" w:rsidRPr="008A06CC" w:rsidRDefault="00CC3442" w:rsidP="003A4218">
      <w:pPr>
        <w:spacing w:after="0" w:line="240" w:lineRule="auto"/>
        <w:jc w:val="both"/>
        <w:rPr>
          <w:sz w:val="22"/>
          <w:szCs w:val="22"/>
        </w:rPr>
      </w:pPr>
    </w:p>
    <w:p w14:paraId="08B6971B" w14:textId="77777777" w:rsidR="00480EF3" w:rsidRPr="008A06CC" w:rsidRDefault="008C7B6B" w:rsidP="003A4218">
      <w:pPr>
        <w:pStyle w:val="ListParagraph"/>
        <w:numPr>
          <w:ilvl w:val="0"/>
          <w:numId w:val="34"/>
        </w:numPr>
        <w:spacing w:after="0" w:line="240" w:lineRule="auto"/>
        <w:ind w:left="360"/>
        <w:rPr>
          <w:rFonts w:asciiTheme="minorHAnsi" w:hAnsiTheme="minorHAnsi"/>
          <w:b/>
          <w:iCs/>
          <w:lang w:val="en-CA"/>
        </w:rPr>
      </w:pPr>
      <w:r w:rsidRPr="008A06CC">
        <w:rPr>
          <w:rFonts w:asciiTheme="minorHAnsi" w:hAnsiTheme="minorHAnsi"/>
          <w:lang w:val="en-CA"/>
        </w:rPr>
        <w:t xml:space="preserve">Delivering lectures </w:t>
      </w:r>
      <w:r w:rsidR="00CC3442" w:rsidRPr="008A06CC">
        <w:rPr>
          <w:rFonts w:asciiTheme="minorHAnsi" w:hAnsiTheme="minorHAnsi"/>
          <w:lang w:val="en-CA"/>
        </w:rPr>
        <w:t>to DAE students</w:t>
      </w:r>
      <w:r w:rsidR="00CC3442" w:rsidRPr="008A06CC">
        <w:rPr>
          <w:rFonts w:asciiTheme="minorHAnsi" w:hAnsiTheme="minorHAnsi"/>
          <w:b/>
          <w:iCs/>
          <w:lang w:val="en-CA"/>
        </w:rPr>
        <w:t xml:space="preserve"> </w:t>
      </w:r>
      <w:r w:rsidRPr="008A06CC">
        <w:rPr>
          <w:rFonts w:asciiTheme="minorHAnsi" w:hAnsiTheme="minorHAnsi"/>
          <w:lang w:val="en-CA"/>
        </w:rPr>
        <w:t>on electrical technologies</w:t>
      </w:r>
      <w:r w:rsidR="000D11BA" w:rsidRPr="008A06CC">
        <w:rPr>
          <w:rFonts w:asciiTheme="minorHAnsi" w:hAnsiTheme="minorHAnsi"/>
          <w:lang w:val="en-CA"/>
        </w:rPr>
        <w:t>;</w:t>
      </w:r>
    </w:p>
    <w:p w14:paraId="5FCFAD64" w14:textId="77777777" w:rsidR="00480EF3" w:rsidRPr="008A06CC" w:rsidRDefault="00480EF3" w:rsidP="003A4218">
      <w:pPr>
        <w:pStyle w:val="ListParagraph"/>
        <w:numPr>
          <w:ilvl w:val="0"/>
          <w:numId w:val="34"/>
        </w:numPr>
        <w:spacing w:after="0" w:line="240" w:lineRule="auto"/>
        <w:ind w:left="360"/>
        <w:rPr>
          <w:rFonts w:asciiTheme="minorHAnsi" w:hAnsiTheme="minorHAnsi"/>
          <w:b/>
          <w:iCs/>
          <w:lang w:val="en-CA"/>
        </w:rPr>
      </w:pPr>
      <w:r w:rsidRPr="008A06CC">
        <w:rPr>
          <w:rFonts w:asciiTheme="minorHAnsi" w:hAnsiTheme="minorHAnsi"/>
          <w:iCs/>
          <w:lang w:val="en-CA"/>
        </w:rPr>
        <w:t>Checking and assessing students' work</w:t>
      </w:r>
      <w:r w:rsidR="000D11BA" w:rsidRPr="008A06CC">
        <w:rPr>
          <w:rFonts w:asciiTheme="minorHAnsi" w:hAnsiTheme="minorHAnsi"/>
          <w:iCs/>
          <w:lang w:val="en-CA"/>
        </w:rPr>
        <w:t>.</w:t>
      </w:r>
    </w:p>
    <w:p w14:paraId="3D3BB337" w14:textId="77777777" w:rsidR="00480EF3" w:rsidRPr="008A06CC" w:rsidRDefault="00480EF3" w:rsidP="003A4218">
      <w:pPr>
        <w:pStyle w:val="ListParagraph"/>
        <w:spacing w:after="0" w:line="240" w:lineRule="auto"/>
        <w:ind w:left="360"/>
        <w:rPr>
          <w:rFonts w:asciiTheme="minorHAnsi" w:hAnsiTheme="minorHAnsi"/>
          <w:b/>
          <w:iCs/>
          <w:lang w:val="en-CA"/>
        </w:rPr>
      </w:pPr>
    </w:p>
    <w:p w14:paraId="36570F4F" w14:textId="77777777" w:rsidR="00AF6A94" w:rsidRPr="008A06CC" w:rsidRDefault="007329DB" w:rsidP="003A4218">
      <w:pPr>
        <w:pStyle w:val="Heading4"/>
        <w:pBdr>
          <w:bottom w:val="single" w:sz="4" w:space="1" w:color="864A04" w:themeColor="accent1" w:themeShade="80"/>
        </w:pBdr>
        <w:shd w:val="clear" w:color="auto" w:fill="FFFFFF" w:themeFill="background1"/>
        <w:spacing w:before="0"/>
        <w:rPr>
          <w:color w:val="864A04" w:themeColor="accent1" w:themeShade="80"/>
          <w:sz w:val="22"/>
          <w:szCs w:val="22"/>
        </w:rPr>
      </w:pPr>
      <w:r w:rsidRPr="008A06CC">
        <w:rPr>
          <w:color w:val="864A04" w:themeColor="accent1" w:themeShade="80"/>
          <w:sz w:val="22"/>
          <w:szCs w:val="22"/>
        </w:rPr>
        <w:t>Graduate Intern</w:t>
      </w:r>
      <w:r w:rsidR="003A4218" w:rsidRPr="008A06CC">
        <w:rPr>
          <w:color w:val="864A04" w:themeColor="accent1" w:themeShade="80"/>
          <w:sz w:val="22"/>
          <w:szCs w:val="22"/>
        </w:rPr>
        <w:t xml:space="preserve"> </w:t>
      </w:r>
      <w:r w:rsidRPr="008A06CC">
        <w:rPr>
          <w:color w:val="864A04" w:themeColor="accent1" w:themeShade="80"/>
          <w:sz w:val="22"/>
          <w:szCs w:val="22"/>
        </w:rPr>
        <w:t>-</w:t>
      </w:r>
      <w:r w:rsidR="003A4218" w:rsidRPr="008A06CC">
        <w:rPr>
          <w:color w:val="864A04" w:themeColor="accent1" w:themeShade="80"/>
          <w:sz w:val="22"/>
          <w:szCs w:val="22"/>
        </w:rPr>
        <w:t xml:space="preserve"> </w:t>
      </w:r>
      <w:r w:rsidRPr="008A06CC">
        <w:rPr>
          <w:color w:val="864A04" w:themeColor="accent1" w:themeShade="80"/>
          <w:sz w:val="22"/>
          <w:szCs w:val="22"/>
        </w:rPr>
        <w:t>Engineering</w:t>
      </w:r>
      <w:r w:rsidR="00CD4ACA" w:rsidRPr="008A06CC">
        <w:rPr>
          <w:color w:val="864A04" w:themeColor="accent1" w:themeShade="80"/>
          <w:sz w:val="22"/>
          <w:szCs w:val="22"/>
        </w:rPr>
        <w:tab/>
      </w:r>
      <w:r w:rsidR="00CD4ACA" w:rsidRPr="008A06CC">
        <w:rPr>
          <w:color w:val="864A04" w:themeColor="accent1" w:themeShade="80"/>
          <w:sz w:val="22"/>
          <w:szCs w:val="22"/>
        </w:rPr>
        <w:tab/>
      </w:r>
      <w:r w:rsidR="00CD4ACA" w:rsidRPr="008A06CC">
        <w:rPr>
          <w:color w:val="864A04" w:themeColor="accent1" w:themeShade="80"/>
          <w:sz w:val="22"/>
          <w:szCs w:val="22"/>
        </w:rPr>
        <w:tab/>
      </w:r>
      <w:r w:rsidR="008801F4" w:rsidRPr="008A06CC">
        <w:rPr>
          <w:color w:val="864A04" w:themeColor="accent1" w:themeShade="80"/>
          <w:sz w:val="22"/>
          <w:szCs w:val="22"/>
        </w:rPr>
        <w:tab/>
      </w:r>
      <w:r w:rsidR="008801F4" w:rsidRPr="008A06CC">
        <w:rPr>
          <w:color w:val="864A04" w:themeColor="accent1" w:themeShade="80"/>
          <w:sz w:val="22"/>
          <w:szCs w:val="22"/>
        </w:rPr>
        <w:tab/>
      </w:r>
      <w:r w:rsidR="008801F4" w:rsidRPr="008A06CC">
        <w:rPr>
          <w:color w:val="864A04" w:themeColor="accent1" w:themeShade="80"/>
          <w:sz w:val="22"/>
          <w:szCs w:val="22"/>
        </w:rPr>
        <w:tab/>
      </w:r>
      <w:r w:rsidR="00CC3442" w:rsidRPr="008A06CC">
        <w:rPr>
          <w:color w:val="864A04" w:themeColor="accent1" w:themeShade="80"/>
          <w:sz w:val="22"/>
          <w:szCs w:val="22"/>
        </w:rPr>
        <w:tab/>
      </w:r>
      <w:r w:rsidRPr="008A06CC">
        <w:rPr>
          <w:color w:val="864A04" w:themeColor="accent1" w:themeShade="80"/>
          <w:sz w:val="22"/>
          <w:szCs w:val="22"/>
        </w:rPr>
        <w:t xml:space="preserve">Oct </w:t>
      </w:r>
      <w:r w:rsidR="00CC3442" w:rsidRPr="008A06CC">
        <w:rPr>
          <w:color w:val="864A04" w:themeColor="accent1" w:themeShade="80"/>
          <w:sz w:val="22"/>
          <w:szCs w:val="22"/>
        </w:rPr>
        <w:t xml:space="preserve">2010 - </w:t>
      </w:r>
      <w:r w:rsidRPr="008A06CC">
        <w:rPr>
          <w:color w:val="864A04" w:themeColor="accent1" w:themeShade="80"/>
          <w:sz w:val="22"/>
          <w:szCs w:val="22"/>
        </w:rPr>
        <w:t>Oct 2011</w:t>
      </w:r>
    </w:p>
    <w:p w14:paraId="44F32ABB" w14:textId="09BD532C" w:rsidR="007F3177" w:rsidRPr="008A06CC" w:rsidRDefault="008A06CC" w:rsidP="003A4218">
      <w:pPr>
        <w:pStyle w:val="Heading4"/>
        <w:pBdr>
          <w:bottom w:val="single" w:sz="4" w:space="1" w:color="864A04" w:themeColor="accent1" w:themeShade="80"/>
        </w:pBdr>
        <w:shd w:val="clear" w:color="auto" w:fill="FFFFFF" w:themeFill="background1"/>
        <w:spacing w:before="0"/>
        <w:rPr>
          <w:sz w:val="22"/>
          <w:szCs w:val="22"/>
        </w:rPr>
      </w:pPr>
      <w:r w:rsidRPr="008A06CC">
        <w:rPr>
          <w:color w:val="864A04" w:themeColor="accent1" w:themeShade="80"/>
          <w:sz w:val="22"/>
          <w:szCs w:val="22"/>
        </w:rPr>
        <w:t>Engie Energy International - United Kingdom</w:t>
      </w:r>
    </w:p>
    <w:p w14:paraId="3FBB2A64" w14:textId="77777777" w:rsidR="008C7B6B" w:rsidRPr="008A06CC" w:rsidRDefault="008C7B6B" w:rsidP="003A4218">
      <w:pPr>
        <w:spacing w:after="0" w:line="240" w:lineRule="auto"/>
        <w:jc w:val="both"/>
        <w:rPr>
          <w:rFonts w:cs="Calibri"/>
          <w:color w:val="000000"/>
          <w:sz w:val="22"/>
          <w:szCs w:val="22"/>
        </w:rPr>
      </w:pPr>
    </w:p>
    <w:p w14:paraId="0A560BBC" w14:textId="77777777" w:rsidR="007329DB" w:rsidRPr="008A06CC" w:rsidRDefault="007329DB" w:rsidP="003A4218">
      <w:pPr>
        <w:spacing w:after="0" w:line="240" w:lineRule="auto"/>
        <w:jc w:val="both"/>
        <w:rPr>
          <w:rFonts w:cs="Calibri"/>
          <w:color w:val="000000"/>
          <w:sz w:val="22"/>
          <w:szCs w:val="22"/>
        </w:rPr>
      </w:pPr>
      <w:r w:rsidRPr="008A06CC">
        <w:rPr>
          <w:rFonts w:cs="Calibri"/>
          <w:color w:val="000000"/>
          <w:sz w:val="22"/>
          <w:szCs w:val="22"/>
        </w:rPr>
        <w:t xml:space="preserve">Worked </w:t>
      </w:r>
      <w:r w:rsidR="006F2985" w:rsidRPr="008A06CC">
        <w:rPr>
          <w:rFonts w:cs="Calibri"/>
          <w:color w:val="000000"/>
          <w:sz w:val="22"/>
          <w:szCs w:val="22"/>
        </w:rPr>
        <w:t>with</w:t>
      </w:r>
      <w:r w:rsidRPr="008A06CC">
        <w:rPr>
          <w:rFonts w:cs="Calibri"/>
          <w:color w:val="000000"/>
          <w:sz w:val="22"/>
          <w:szCs w:val="22"/>
        </w:rPr>
        <w:t xml:space="preserve"> multinational energy generation company</w:t>
      </w:r>
      <w:r w:rsidR="006F2985" w:rsidRPr="008A06CC">
        <w:rPr>
          <w:rFonts w:cs="Calibri"/>
          <w:color w:val="000000"/>
          <w:sz w:val="22"/>
          <w:szCs w:val="22"/>
        </w:rPr>
        <w:t xml:space="preserve"> in</w:t>
      </w:r>
      <w:r w:rsidRPr="008A06CC">
        <w:rPr>
          <w:rFonts w:cs="Calibri"/>
          <w:color w:val="000000"/>
          <w:sz w:val="22"/>
          <w:szCs w:val="22"/>
        </w:rPr>
        <w:t xml:space="preserve"> one of its CCGT power plant (1200 MW) in Saltend UK. I spent time with the engineering team to understand how the plant works, this involved time in the control room and with the engineers on the plant. Study of plant electrical system including 275 KV switch yard and EHV line.</w:t>
      </w:r>
    </w:p>
    <w:p w14:paraId="220CD0C3" w14:textId="77777777" w:rsidR="00CC3442" w:rsidRPr="008A06CC" w:rsidRDefault="00CC3442" w:rsidP="003A4218">
      <w:pPr>
        <w:spacing w:after="0" w:line="240" w:lineRule="auto"/>
        <w:rPr>
          <w:rFonts w:eastAsiaTheme="majorEastAsia" w:cstheme="majorBidi"/>
          <w:b/>
          <w:iCs/>
          <w:color w:val="864A04" w:themeColor="accent1" w:themeShade="80"/>
          <w:sz w:val="22"/>
          <w:szCs w:val="22"/>
          <w:lang w:eastAsia="ja-JP"/>
        </w:rPr>
      </w:pPr>
    </w:p>
    <w:p w14:paraId="60B19BC9" w14:textId="77777777" w:rsidR="00061C8F" w:rsidRPr="008A06CC" w:rsidRDefault="00061C8F" w:rsidP="003A4218">
      <w:pPr>
        <w:spacing w:after="0" w:line="240" w:lineRule="auto"/>
        <w:rPr>
          <w:rFonts w:eastAsiaTheme="majorEastAsia" w:cstheme="majorBidi"/>
          <w:b/>
          <w:iCs/>
          <w:color w:val="864A04" w:themeColor="accent1" w:themeShade="80"/>
          <w:sz w:val="22"/>
          <w:szCs w:val="22"/>
          <w:lang w:eastAsia="ja-JP"/>
        </w:rPr>
      </w:pPr>
      <w:r w:rsidRPr="008A06CC">
        <w:rPr>
          <w:rFonts w:eastAsiaTheme="majorEastAsia" w:cstheme="majorBidi"/>
          <w:b/>
          <w:iCs/>
          <w:color w:val="864A04" w:themeColor="accent1" w:themeShade="80"/>
          <w:sz w:val="22"/>
          <w:szCs w:val="22"/>
          <w:lang w:eastAsia="ja-JP"/>
        </w:rPr>
        <w:t>Responsibilities</w:t>
      </w:r>
    </w:p>
    <w:p w14:paraId="18B24AC9" w14:textId="77777777" w:rsidR="008C7B6B" w:rsidRPr="008A06CC" w:rsidRDefault="008C7B6B" w:rsidP="003A4218">
      <w:pPr>
        <w:spacing w:after="0" w:line="240" w:lineRule="auto"/>
        <w:jc w:val="both"/>
        <w:rPr>
          <w:rFonts w:cs="Calibri"/>
          <w:color w:val="000000"/>
          <w:sz w:val="22"/>
          <w:szCs w:val="22"/>
        </w:rPr>
      </w:pPr>
    </w:p>
    <w:p w14:paraId="0AEBAF8E" w14:textId="77777777" w:rsidR="007329DB" w:rsidRPr="008A06CC" w:rsidRDefault="003A4218" w:rsidP="003A4218">
      <w:pPr>
        <w:pStyle w:val="ListParagraph"/>
        <w:numPr>
          <w:ilvl w:val="0"/>
          <w:numId w:val="20"/>
        </w:numPr>
        <w:spacing w:after="0" w:line="240" w:lineRule="auto"/>
        <w:ind w:left="360"/>
        <w:jc w:val="both"/>
        <w:rPr>
          <w:rFonts w:asciiTheme="minorHAnsi" w:hAnsiTheme="minorHAnsi" w:cs="Calibri"/>
          <w:color w:val="000000"/>
        </w:rPr>
      </w:pPr>
      <w:r w:rsidRPr="008A06CC">
        <w:rPr>
          <w:rFonts w:asciiTheme="minorHAnsi" w:hAnsiTheme="minorHAnsi" w:cs="Calibri"/>
          <w:color w:val="000000"/>
        </w:rPr>
        <w:t>M</w:t>
      </w:r>
      <w:r w:rsidR="007329DB" w:rsidRPr="008A06CC">
        <w:rPr>
          <w:rFonts w:asciiTheme="minorHAnsi" w:hAnsiTheme="minorHAnsi" w:cs="Calibri"/>
          <w:color w:val="000000"/>
        </w:rPr>
        <w:t>anaging a project “Repair and refurbishment of site</w:t>
      </w:r>
      <w:r w:rsidR="008C7B6B" w:rsidRPr="008A06CC">
        <w:rPr>
          <w:rFonts w:asciiTheme="minorHAnsi" w:hAnsiTheme="minorHAnsi" w:cs="Calibri"/>
          <w:color w:val="000000"/>
        </w:rPr>
        <w:t xml:space="preserve"> </w:t>
      </w:r>
      <w:r w:rsidR="007329DB" w:rsidRPr="008A06CC">
        <w:rPr>
          <w:rFonts w:asciiTheme="minorHAnsi" w:hAnsiTheme="minorHAnsi" w:cs="Calibri"/>
          <w:color w:val="000000"/>
        </w:rPr>
        <w:t>Cathodic Protection system” from tendering phase to final commissioning</w:t>
      </w:r>
      <w:r w:rsidRPr="008A06CC">
        <w:rPr>
          <w:rFonts w:asciiTheme="minorHAnsi" w:hAnsiTheme="minorHAnsi" w:cs="Calibri"/>
          <w:color w:val="000000"/>
        </w:rPr>
        <w:t>;</w:t>
      </w:r>
      <w:r w:rsidR="007329DB" w:rsidRPr="008A06CC">
        <w:rPr>
          <w:rFonts w:asciiTheme="minorHAnsi" w:hAnsiTheme="minorHAnsi" w:cs="Calibri"/>
          <w:color w:val="000000"/>
        </w:rPr>
        <w:t xml:space="preserve">       </w:t>
      </w:r>
    </w:p>
    <w:p w14:paraId="0EBA8659" w14:textId="77777777" w:rsidR="007329DB" w:rsidRPr="008A06CC" w:rsidRDefault="007329DB" w:rsidP="003A4218">
      <w:pPr>
        <w:pStyle w:val="ListParagraph"/>
        <w:numPr>
          <w:ilvl w:val="0"/>
          <w:numId w:val="20"/>
        </w:numPr>
        <w:spacing w:after="0" w:line="240" w:lineRule="auto"/>
        <w:ind w:left="360"/>
        <w:jc w:val="both"/>
        <w:rPr>
          <w:rFonts w:asciiTheme="minorHAnsi" w:hAnsiTheme="minorHAnsi" w:cs="Calibri"/>
          <w:color w:val="000000"/>
        </w:rPr>
      </w:pPr>
      <w:r w:rsidRPr="008A06CC">
        <w:rPr>
          <w:rFonts w:asciiTheme="minorHAnsi" w:hAnsiTheme="minorHAnsi" w:cs="Calibri"/>
          <w:color w:val="000000"/>
        </w:rPr>
        <w:t>Meetings with cathodic protection, electrical and civil work contractors to discuss and workout the action plan and strategies for the detection and rectification of faults developed in the system</w:t>
      </w:r>
      <w:r w:rsidR="003A4218" w:rsidRPr="008A06CC">
        <w:rPr>
          <w:rFonts w:asciiTheme="minorHAnsi" w:hAnsiTheme="minorHAnsi" w:cs="Calibri"/>
          <w:color w:val="000000"/>
        </w:rPr>
        <w:t>;</w:t>
      </w:r>
    </w:p>
    <w:p w14:paraId="24C0BACF" w14:textId="77777777" w:rsidR="007329DB" w:rsidRPr="008A06CC" w:rsidRDefault="003A4218" w:rsidP="003A4218">
      <w:pPr>
        <w:pStyle w:val="ListParagraph"/>
        <w:numPr>
          <w:ilvl w:val="0"/>
          <w:numId w:val="20"/>
        </w:numPr>
        <w:spacing w:after="0" w:line="240" w:lineRule="auto"/>
        <w:ind w:left="360"/>
        <w:jc w:val="both"/>
        <w:rPr>
          <w:rFonts w:asciiTheme="minorHAnsi" w:hAnsiTheme="minorHAnsi" w:cs="Calibri"/>
          <w:color w:val="000000"/>
        </w:rPr>
      </w:pPr>
      <w:r w:rsidRPr="008A06CC">
        <w:rPr>
          <w:rFonts w:asciiTheme="minorHAnsi" w:hAnsiTheme="minorHAnsi" w:cs="Calibri"/>
          <w:color w:val="000000"/>
        </w:rPr>
        <w:t>Super visioning</w:t>
      </w:r>
      <w:r w:rsidR="007329DB" w:rsidRPr="008A06CC">
        <w:rPr>
          <w:rFonts w:asciiTheme="minorHAnsi" w:hAnsiTheme="minorHAnsi" w:cs="Calibri"/>
          <w:color w:val="000000"/>
        </w:rPr>
        <w:t xml:space="preserve"> of HSE function and project related work on site</w:t>
      </w:r>
      <w:r w:rsidRPr="008A06CC">
        <w:rPr>
          <w:rFonts w:asciiTheme="minorHAnsi" w:hAnsiTheme="minorHAnsi" w:cs="Calibri"/>
          <w:color w:val="000000"/>
        </w:rPr>
        <w:t>;</w:t>
      </w:r>
    </w:p>
    <w:p w14:paraId="10CB4CB4" w14:textId="77777777" w:rsidR="007329DB" w:rsidRPr="008A06CC" w:rsidRDefault="007329DB" w:rsidP="003A4218">
      <w:pPr>
        <w:pStyle w:val="ListParagraph"/>
        <w:numPr>
          <w:ilvl w:val="0"/>
          <w:numId w:val="20"/>
        </w:numPr>
        <w:spacing w:after="0" w:line="240" w:lineRule="auto"/>
        <w:ind w:left="360"/>
        <w:jc w:val="both"/>
        <w:rPr>
          <w:rFonts w:asciiTheme="minorHAnsi" w:hAnsiTheme="minorHAnsi" w:cs="Calibri"/>
          <w:color w:val="000000"/>
        </w:rPr>
      </w:pPr>
      <w:r w:rsidRPr="008A06CC">
        <w:rPr>
          <w:rFonts w:asciiTheme="minorHAnsi" w:hAnsiTheme="minorHAnsi" w:cs="Calibri"/>
          <w:color w:val="000000"/>
        </w:rPr>
        <w:t>Procurement of cathodic protection equipment and materials</w:t>
      </w:r>
      <w:r w:rsidR="003A4218" w:rsidRPr="008A06CC">
        <w:rPr>
          <w:rFonts w:asciiTheme="minorHAnsi" w:hAnsiTheme="minorHAnsi" w:cs="Calibri"/>
          <w:color w:val="000000"/>
        </w:rPr>
        <w:t>;</w:t>
      </w:r>
    </w:p>
    <w:p w14:paraId="624A3D07" w14:textId="77777777" w:rsidR="007329DB" w:rsidRPr="008A06CC" w:rsidRDefault="003A4218" w:rsidP="003A4218">
      <w:pPr>
        <w:pStyle w:val="ListParagraph"/>
        <w:numPr>
          <w:ilvl w:val="0"/>
          <w:numId w:val="20"/>
        </w:numPr>
        <w:spacing w:after="0" w:line="240" w:lineRule="auto"/>
        <w:ind w:left="360"/>
        <w:jc w:val="both"/>
        <w:rPr>
          <w:rFonts w:asciiTheme="minorHAnsi" w:hAnsiTheme="minorHAnsi" w:cs="Calibri"/>
          <w:color w:val="000000"/>
        </w:rPr>
      </w:pPr>
      <w:r w:rsidRPr="008A06CC">
        <w:rPr>
          <w:rFonts w:asciiTheme="minorHAnsi" w:hAnsiTheme="minorHAnsi" w:cs="Calibri"/>
          <w:color w:val="000000"/>
        </w:rPr>
        <w:t>Compilation</w:t>
      </w:r>
      <w:r w:rsidR="007329DB" w:rsidRPr="008A06CC">
        <w:rPr>
          <w:rFonts w:asciiTheme="minorHAnsi" w:hAnsiTheme="minorHAnsi" w:cs="Calibri"/>
          <w:color w:val="000000"/>
        </w:rPr>
        <w:t xml:space="preserve"> of project related documents, reports and procedures</w:t>
      </w:r>
      <w:r w:rsidRPr="008A06CC">
        <w:rPr>
          <w:rFonts w:asciiTheme="minorHAnsi" w:hAnsiTheme="minorHAnsi" w:cs="Calibri"/>
          <w:color w:val="000000"/>
        </w:rPr>
        <w:t>;</w:t>
      </w:r>
      <w:r w:rsidR="004958C6" w:rsidRPr="008A06CC">
        <w:rPr>
          <w:rFonts w:asciiTheme="minorHAnsi" w:hAnsiTheme="minorHAnsi" w:cs="Calibri"/>
          <w:color w:val="000000"/>
        </w:rPr>
        <w:t xml:space="preserve"> and</w:t>
      </w:r>
    </w:p>
    <w:p w14:paraId="551412C1" w14:textId="77777777" w:rsidR="00CC3442" w:rsidRPr="008A06CC" w:rsidRDefault="007329DB" w:rsidP="003A4218">
      <w:pPr>
        <w:pStyle w:val="ListParagraph"/>
        <w:numPr>
          <w:ilvl w:val="0"/>
          <w:numId w:val="20"/>
        </w:numPr>
        <w:spacing w:after="0" w:line="240" w:lineRule="auto"/>
        <w:ind w:left="360"/>
        <w:jc w:val="both"/>
        <w:rPr>
          <w:rFonts w:asciiTheme="minorHAnsi" w:hAnsiTheme="minorHAnsi" w:cs="Calibri"/>
          <w:color w:val="000000"/>
        </w:rPr>
      </w:pPr>
      <w:r w:rsidRPr="008A06CC">
        <w:rPr>
          <w:rFonts w:asciiTheme="minorHAnsi" w:hAnsiTheme="minorHAnsi" w:cs="Calibri"/>
          <w:color w:val="000000"/>
        </w:rPr>
        <w:t>Updat</w:t>
      </w:r>
      <w:r w:rsidR="003A4218" w:rsidRPr="008A06CC">
        <w:rPr>
          <w:rFonts w:asciiTheme="minorHAnsi" w:hAnsiTheme="minorHAnsi" w:cs="Calibri"/>
          <w:color w:val="000000"/>
        </w:rPr>
        <w:t>ing</w:t>
      </w:r>
      <w:r w:rsidRPr="008A06CC">
        <w:rPr>
          <w:rFonts w:asciiTheme="minorHAnsi" w:hAnsiTheme="minorHAnsi" w:cs="Calibri"/>
          <w:color w:val="000000"/>
        </w:rPr>
        <w:t xml:space="preserve"> the management with the project progress</w:t>
      </w:r>
      <w:r w:rsidR="004958C6" w:rsidRPr="008A06CC">
        <w:rPr>
          <w:rFonts w:asciiTheme="minorHAnsi" w:hAnsiTheme="minorHAnsi" w:cs="Calibri"/>
          <w:color w:val="000000"/>
        </w:rPr>
        <w:t>.</w:t>
      </w:r>
    </w:p>
    <w:p w14:paraId="7E204E73" w14:textId="77777777" w:rsidR="00CC3442" w:rsidRPr="008A06CC" w:rsidRDefault="00CC3442" w:rsidP="003A4218">
      <w:pPr>
        <w:spacing w:after="0" w:line="240" w:lineRule="auto"/>
        <w:jc w:val="both"/>
        <w:rPr>
          <w:rFonts w:eastAsia="Times New Roman" w:cs="Calibri"/>
          <w:color w:val="000000"/>
          <w:sz w:val="22"/>
          <w:szCs w:val="22"/>
        </w:rPr>
      </w:pPr>
    </w:p>
    <w:p w14:paraId="386E97E6" w14:textId="77777777" w:rsidR="007329DB" w:rsidRPr="008A06CC" w:rsidRDefault="007329DB" w:rsidP="003A4218">
      <w:pPr>
        <w:spacing w:after="0" w:line="240" w:lineRule="auto"/>
        <w:jc w:val="both"/>
        <w:rPr>
          <w:rFonts w:eastAsiaTheme="majorEastAsia" w:cstheme="majorBidi"/>
          <w:b/>
          <w:iCs/>
          <w:color w:val="864A04" w:themeColor="accent1" w:themeShade="80"/>
          <w:sz w:val="22"/>
          <w:szCs w:val="22"/>
          <w:lang w:eastAsia="ja-JP"/>
        </w:rPr>
      </w:pPr>
      <w:r w:rsidRPr="008A06CC">
        <w:rPr>
          <w:rFonts w:cs="Calibri"/>
          <w:color w:val="000000"/>
          <w:sz w:val="22"/>
          <w:szCs w:val="22"/>
        </w:rPr>
        <w:t xml:space="preserve"> </w:t>
      </w:r>
      <w:r w:rsidRPr="008A06CC">
        <w:rPr>
          <w:rFonts w:eastAsiaTheme="majorEastAsia" w:cstheme="majorBidi"/>
          <w:b/>
          <w:iCs/>
          <w:color w:val="864A04" w:themeColor="accent1" w:themeShade="80"/>
          <w:sz w:val="22"/>
          <w:szCs w:val="22"/>
          <w:lang w:eastAsia="ja-JP"/>
        </w:rPr>
        <w:t xml:space="preserve">Achievements </w:t>
      </w:r>
    </w:p>
    <w:p w14:paraId="05C631CB" w14:textId="77777777" w:rsidR="00CC3442" w:rsidRPr="008A06CC" w:rsidRDefault="00CC3442" w:rsidP="003A4218">
      <w:pPr>
        <w:spacing w:after="0" w:line="240" w:lineRule="auto"/>
        <w:jc w:val="both"/>
        <w:rPr>
          <w:rFonts w:cs="Calibri"/>
          <w:color w:val="000000"/>
          <w:sz w:val="22"/>
          <w:szCs w:val="22"/>
        </w:rPr>
      </w:pPr>
    </w:p>
    <w:p w14:paraId="1F70E70E" w14:textId="77777777" w:rsidR="007329DB" w:rsidRPr="008A06CC" w:rsidRDefault="007329DB" w:rsidP="003A4218">
      <w:pPr>
        <w:pStyle w:val="ListParagraph"/>
        <w:numPr>
          <w:ilvl w:val="0"/>
          <w:numId w:val="20"/>
        </w:numPr>
        <w:spacing w:after="0" w:line="240" w:lineRule="auto"/>
        <w:ind w:left="360"/>
        <w:jc w:val="both"/>
        <w:rPr>
          <w:rFonts w:asciiTheme="minorHAnsi" w:hAnsiTheme="minorHAnsi" w:cs="Calibri"/>
          <w:color w:val="000000"/>
        </w:rPr>
      </w:pPr>
      <w:r w:rsidRPr="008A06CC">
        <w:rPr>
          <w:rFonts w:asciiTheme="minorHAnsi" w:hAnsiTheme="minorHAnsi" w:cs="Calibri"/>
          <w:color w:val="000000"/>
        </w:rPr>
        <w:t>Bring cathodic protection system in up and running condition.</w:t>
      </w:r>
    </w:p>
    <w:p w14:paraId="495CC14D" w14:textId="77777777" w:rsidR="008801F4" w:rsidRPr="008A06CC" w:rsidRDefault="007329DB" w:rsidP="003A4218">
      <w:pPr>
        <w:pStyle w:val="ListParagraph"/>
        <w:numPr>
          <w:ilvl w:val="0"/>
          <w:numId w:val="20"/>
        </w:numPr>
        <w:spacing w:after="0" w:line="240" w:lineRule="auto"/>
        <w:ind w:left="360"/>
        <w:jc w:val="both"/>
        <w:rPr>
          <w:rFonts w:asciiTheme="minorHAnsi" w:hAnsiTheme="minorHAnsi" w:cs="Calibri"/>
          <w:color w:val="000000"/>
        </w:rPr>
      </w:pPr>
      <w:r w:rsidRPr="008A06CC">
        <w:rPr>
          <w:rFonts w:asciiTheme="minorHAnsi" w:hAnsiTheme="minorHAnsi" w:cs="Calibri"/>
          <w:color w:val="000000"/>
        </w:rPr>
        <w:t>Saved £10K during the tendering process after negotiations with the cathodic protection vendors</w:t>
      </w:r>
      <w:r w:rsidR="004958C6" w:rsidRPr="008A06CC">
        <w:rPr>
          <w:rFonts w:asciiTheme="minorHAnsi" w:hAnsiTheme="minorHAnsi" w:cs="Calibri"/>
          <w:color w:val="000000"/>
        </w:rPr>
        <w:t>.</w:t>
      </w:r>
    </w:p>
    <w:p w14:paraId="0670902D" w14:textId="77777777" w:rsidR="00480EF3" w:rsidRPr="008A06CC" w:rsidRDefault="00480EF3" w:rsidP="003A4218">
      <w:pPr>
        <w:pStyle w:val="ListParagraph"/>
        <w:spacing w:after="0" w:line="240" w:lineRule="auto"/>
        <w:ind w:left="360"/>
        <w:jc w:val="both"/>
        <w:rPr>
          <w:rFonts w:asciiTheme="minorHAnsi" w:hAnsiTheme="minorHAnsi" w:cs="Calibri"/>
          <w:color w:val="000000"/>
        </w:rPr>
      </w:pPr>
    </w:p>
    <w:p w14:paraId="2757C2B9" w14:textId="77777777" w:rsidR="003A4218" w:rsidRPr="008A06CC" w:rsidRDefault="003A4218" w:rsidP="003A4218">
      <w:pPr>
        <w:pStyle w:val="ListParagraph"/>
        <w:spacing w:after="0" w:line="240" w:lineRule="auto"/>
        <w:ind w:left="360"/>
        <w:jc w:val="both"/>
        <w:rPr>
          <w:rFonts w:asciiTheme="minorHAnsi" w:hAnsiTheme="minorHAnsi" w:cs="Calibri"/>
          <w:color w:val="000000"/>
        </w:rPr>
      </w:pPr>
    </w:p>
    <w:p w14:paraId="6CD60BC5" w14:textId="77777777" w:rsidR="00CC3442" w:rsidRPr="008A06CC" w:rsidRDefault="00CC3442" w:rsidP="003A4218">
      <w:pPr>
        <w:pStyle w:val="ListParagraph"/>
        <w:spacing w:after="0" w:line="240" w:lineRule="auto"/>
        <w:ind w:left="360"/>
        <w:jc w:val="both"/>
        <w:rPr>
          <w:rFonts w:asciiTheme="minorHAnsi" w:hAnsiTheme="minorHAnsi" w:cs="Calibri"/>
          <w:color w:val="000000"/>
        </w:rPr>
      </w:pPr>
    </w:p>
    <w:p w14:paraId="6A8E793A" w14:textId="77777777" w:rsidR="007329DB" w:rsidRPr="008A06CC" w:rsidRDefault="007329DB" w:rsidP="003A4218">
      <w:pPr>
        <w:pStyle w:val="Heading4"/>
        <w:pBdr>
          <w:bottom w:val="single" w:sz="4" w:space="1" w:color="864A04" w:themeColor="accent1" w:themeShade="80"/>
        </w:pBdr>
        <w:shd w:val="clear" w:color="auto" w:fill="FFFFFF" w:themeFill="background1"/>
        <w:spacing w:before="0"/>
        <w:rPr>
          <w:color w:val="864A04" w:themeColor="accent1" w:themeShade="80"/>
          <w:sz w:val="22"/>
          <w:szCs w:val="22"/>
        </w:rPr>
      </w:pPr>
      <w:r w:rsidRPr="008A06CC">
        <w:rPr>
          <w:color w:val="864A04" w:themeColor="accent1" w:themeShade="80"/>
          <w:sz w:val="22"/>
          <w:szCs w:val="22"/>
        </w:rPr>
        <w:t>Assistant Manager (Electrical</w:t>
      </w:r>
      <w:r w:rsidR="000D11BA" w:rsidRPr="008A06CC">
        <w:rPr>
          <w:color w:val="864A04" w:themeColor="accent1" w:themeShade="80"/>
          <w:sz w:val="22"/>
          <w:szCs w:val="22"/>
        </w:rPr>
        <w:t>)</w:t>
      </w:r>
      <w:r w:rsidRPr="008A06CC">
        <w:rPr>
          <w:color w:val="864A04" w:themeColor="accent1" w:themeShade="80"/>
          <w:sz w:val="22"/>
          <w:szCs w:val="22"/>
        </w:rPr>
        <w:tab/>
      </w:r>
      <w:r w:rsidRPr="008A06CC">
        <w:rPr>
          <w:color w:val="864A04" w:themeColor="accent1" w:themeShade="80"/>
          <w:sz w:val="22"/>
          <w:szCs w:val="22"/>
        </w:rPr>
        <w:tab/>
      </w:r>
      <w:r w:rsidRPr="008A06CC">
        <w:rPr>
          <w:color w:val="864A04" w:themeColor="accent1" w:themeShade="80"/>
          <w:sz w:val="22"/>
          <w:szCs w:val="22"/>
        </w:rPr>
        <w:tab/>
      </w:r>
      <w:r w:rsidRPr="008A06CC">
        <w:rPr>
          <w:color w:val="864A04" w:themeColor="accent1" w:themeShade="80"/>
          <w:sz w:val="22"/>
          <w:szCs w:val="22"/>
        </w:rPr>
        <w:tab/>
      </w:r>
      <w:r w:rsidRPr="008A06CC">
        <w:rPr>
          <w:color w:val="864A04" w:themeColor="accent1" w:themeShade="80"/>
          <w:sz w:val="22"/>
          <w:szCs w:val="22"/>
        </w:rPr>
        <w:tab/>
      </w:r>
      <w:r w:rsidRPr="008A06CC">
        <w:rPr>
          <w:color w:val="864A04" w:themeColor="accent1" w:themeShade="80"/>
          <w:sz w:val="22"/>
          <w:szCs w:val="22"/>
        </w:rPr>
        <w:tab/>
      </w:r>
      <w:r w:rsidRPr="008A06CC">
        <w:rPr>
          <w:color w:val="864A04" w:themeColor="accent1" w:themeShade="80"/>
          <w:sz w:val="22"/>
          <w:szCs w:val="22"/>
        </w:rPr>
        <w:tab/>
        <w:t>Nov 2006</w:t>
      </w:r>
      <w:r w:rsidR="003C22D0" w:rsidRPr="008A06CC">
        <w:rPr>
          <w:color w:val="864A04" w:themeColor="accent1" w:themeShade="80"/>
          <w:sz w:val="22"/>
          <w:szCs w:val="22"/>
        </w:rPr>
        <w:t xml:space="preserve"> </w:t>
      </w:r>
      <w:r w:rsidR="000B193E" w:rsidRPr="008A06CC">
        <w:rPr>
          <w:color w:val="864A04" w:themeColor="accent1" w:themeShade="80"/>
          <w:sz w:val="22"/>
          <w:szCs w:val="22"/>
        </w:rPr>
        <w:t>-</w:t>
      </w:r>
      <w:r w:rsidR="003C22D0" w:rsidRPr="008A06CC">
        <w:rPr>
          <w:color w:val="864A04" w:themeColor="accent1" w:themeShade="80"/>
          <w:sz w:val="22"/>
          <w:szCs w:val="22"/>
        </w:rPr>
        <w:t xml:space="preserve"> </w:t>
      </w:r>
      <w:r w:rsidRPr="008A06CC">
        <w:rPr>
          <w:color w:val="864A04" w:themeColor="accent1" w:themeShade="80"/>
          <w:sz w:val="22"/>
          <w:szCs w:val="22"/>
        </w:rPr>
        <w:t>Aug</w:t>
      </w:r>
      <w:r w:rsidR="000B193E" w:rsidRPr="008A06CC">
        <w:rPr>
          <w:color w:val="864A04" w:themeColor="accent1" w:themeShade="80"/>
          <w:sz w:val="22"/>
          <w:szCs w:val="22"/>
        </w:rPr>
        <w:t xml:space="preserve"> </w:t>
      </w:r>
      <w:r w:rsidRPr="008A06CC">
        <w:rPr>
          <w:color w:val="864A04" w:themeColor="accent1" w:themeShade="80"/>
          <w:sz w:val="22"/>
          <w:szCs w:val="22"/>
        </w:rPr>
        <w:t>2008</w:t>
      </w:r>
    </w:p>
    <w:p w14:paraId="76CD9F3A" w14:textId="77777777" w:rsidR="007329DB" w:rsidRPr="008A06CC" w:rsidRDefault="007329DB" w:rsidP="003A4218">
      <w:pPr>
        <w:pStyle w:val="Heading4"/>
        <w:pBdr>
          <w:bottom w:val="single" w:sz="4" w:space="1" w:color="864A04" w:themeColor="accent1" w:themeShade="80"/>
        </w:pBdr>
        <w:shd w:val="clear" w:color="auto" w:fill="FFFFFF" w:themeFill="background1"/>
        <w:spacing w:before="0"/>
        <w:rPr>
          <w:sz w:val="22"/>
          <w:szCs w:val="22"/>
        </w:rPr>
      </w:pPr>
      <w:r w:rsidRPr="008A06CC">
        <w:rPr>
          <w:color w:val="864A04" w:themeColor="accent1" w:themeShade="80"/>
          <w:sz w:val="22"/>
          <w:szCs w:val="22"/>
        </w:rPr>
        <w:t xml:space="preserve">Advanced Engineering Research </w:t>
      </w:r>
      <w:r w:rsidR="00CC3442" w:rsidRPr="008A06CC">
        <w:rPr>
          <w:color w:val="864A04" w:themeColor="accent1" w:themeShade="80"/>
          <w:sz w:val="22"/>
          <w:szCs w:val="22"/>
        </w:rPr>
        <w:t>Organization</w:t>
      </w:r>
      <w:r w:rsidRPr="008A06CC">
        <w:rPr>
          <w:color w:val="864A04" w:themeColor="accent1" w:themeShade="80"/>
          <w:sz w:val="22"/>
          <w:szCs w:val="22"/>
        </w:rPr>
        <w:t xml:space="preserve"> Pakistan</w:t>
      </w:r>
      <w:r w:rsidR="003C22D0" w:rsidRPr="008A06CC">
        <w:rPr>
          <w:color w:val="864A04" w:themeColor="accent1" w:themeShade="80"/>
          <w:sz w:val="22"/>
          <w:szCs w:val="22"/>
        </w:rPr>
        <w:t xml:space="preserve"> </w:t>
      </w:r>
      <w:r w:rsidRPr="008A06CC">
        <w:rPr>
          <w:color w:val="864A04" w:themeColor="accent1" w:themeShade="80"/>
          <w:sz w:val="22"/>
          <w:szCs w:val="22"/>
        </w:rPr>
        <w:t>/ AWC</w:t>
      </w:r>
    </w:p>
    <w:p w14:paraId="49626942" w14:textId="77777777" w:rsidR="00061C8F" w:rsidRPr="008A06CC" w:rsidRDefault="00061C8F" w:rsidP="003A4218">
      <w:pPr>
        <w:spacing w:after="0" w:line="240" w:lineRule="auto"/>
        <w:rPr>
          <w:rFonts w:eastAsiaTheme="majorEastAsia" w:cstheme="majorBidi"/>
          <w:b/>
          <w:iCs/>
          <w:color w:val="864A04" w:themeColor="accent1" w:themeShade="80"/>
          <w:sz w:val="22"/>
          <w:szCs w:val="22"/>
          <w:lang w:eastAsia="ja-JP"/>
        </w:rPr>
      </w:pPr>
    </w:p>
    <w:p w14:paraId="5F6CE61C" w14:textId="77777777" w:rsidR="003C22D0" w:rsidRPr="008A06CC" w:rsidRDefault="00061C8F" w:rsidP="00D57182">
      <w:pPr>
        <w:spacing w:after="0" w:line="240" w:lineRule="auto"/>
        <w:rPr>
          <w:rFonts w:eastAsiaTheme="majorEastAsia" w:cstheme="majorBidi"/>
          <w:b/>
          <w:iCs/>
          <w:color w:val="864A04" w:themeColor="accent1" w:themeShade="80"/>
          <w:sz w:val="22"/>
          <w:szCs w:val="22"/>
          <w:lang w:eastAsia="ja-JP"/>
        </w:rPr>
      </w:pPr>
      <w:r w:rsidRPr="008A06CC">
        <w:rPr>
          <w:rFonts w:eastAsiaTheme="majorEastAsia" w:cstheme="majorBidi"/>
          <w:b/>
          <w:iCs/>
          <w:color w:val="864A04" w:themeColor="accent1" w:themeShade="80"/>
          <w:sz w:val="22"/>
          <w:szCs w:val="22"/>
          <w:lang w:eastAsia="ja-JP"/>
        </w:rPr>
        <w:t>Responsibilities</w:t>
      </w:r>
    </w:p>
    <w:p w14:paraId="6FC4B7E8" w14:textId="77777777" w:rsidR="00D57182" w:rsidRPr="008A06CC" w:rsidRDefault="00D57182" w:rsidP="00D57182">
      <w:pPr>
        <w:spacing w:after="0" w:line="240" w:lineRule="auto"/>
        <w:rPr>
          <w:rFonts w:eastAsiaTheme="majorEastAsia" w:cstheme="majorBidi"/>
          <w:b/>
          <w:iCs/>
          <w:color w:val="864A04" w:themeColor="accent1" w:themeShade="80"/>
          <w:sz w:val="22"/>
          <w:szCs w:val="22"/>
          <w:lang w:eastAsia="ja-JP"/>
        </w:rPr>
      </w:pPr>
    </w:p>
    <w:p w14:paraId="68D02329" w14:textId="77777777" w:rsidR="000B193E" w:rsidRPr="008A06CC" w:rsidRDefault="000B193E" w:rsidP="004F478B">
      <w:pPr>
        <w:pStyle w:val="ListParagraph"/>
        <w:numPr>
          <w:ilvl w:val="0"/>
          <w:numId w:val="36"/>
        </w:numPr>
        <w:spacing w:after="0" w:line="240" w:lineRule="auto"/>
        <w:ind w:left="360"/>
        <w:jc w:val="both"/>
        <w:rPr>
          <w:rFonts w:asciiTheme="minorHAnsi" w:hAnsiTheme="minorHAnsi"/>
        </w:rPr>
      </w:pPr>
      <w:r w:rsidRPr="008A06CC">
        <w:rPr>
          <w:rFonts w:asciiTheme="minorHAnsi" w:hAnsiTheme="minorHAnsi"/>
        </w:rPr>
        <w:t>Liaising</w:t>
      </w:r>
      <w:r w:rsidR="007329DB" w:rsidRPr="008A06CC">
        <w:rPr>
          <w:rFonts w:asciiTheme="minorHAnsi" w:hAnsiTheme="minorHAnsi"/>
        </w:rPr>
        <w:t xml:space="preserve"> with different vendors regarding manufacturing of electronic (SMT substrates, Bare </w:t>
      </w:r>
      <w:r w:rsidRPr="008A06CC">
        <w:rPr>
          <w:rFonts w:asciiTheme="minorHAnsi" w:hAnsiTheme="minorHAnsi"/>
        </w:rPr>
        <w:t>and Stuffed</w:t>
      </w:r>
      <w:r w:rsidR="007329DB" w:rsidRPr="008A06CC">
        <w:rPr>
          <w:rFonts w:asciiTheme="minorHAnsi" w:hAnsiTheme="minorHAnsi"/>
        </w:rPr>
        <w:t xml:space="preserve"> PCB’s,) and mechanical components</w:t>
      </w:r>
      <w:r w:rsidR="008A06CC" w:rsidRPr="008A06CC">
        <w:rPr>
          <w:rFonts w:asciiTheme="minorHAnsi" w:hAnsiTheme="minorHAnsi"/>
        </w:rPr>
        <w:t>;</w:t>
      </w:r>
    </w:p>
    <w:p w14:paraId="13E1BAAF" w14:textId="77777777" w:rsidR="007329DB" w:rsidRPr="008A06CC" w:rsidRDefault="000B193E" w:rsidP="00D57182">
      <w:pPr>
        <w:pStyle w:val="ListParagraph"/>
        <w:numPr>
          <w:ilvl w:val="0"/>
          <w:numId w:val="36"/>
        </w:numPr>
        <w:spacing w:after="0" w:line="240" w:lineRule="auto"/>
        <w:ind w:left="360"/>
        <w:jc w:val="both"/>
        <w:rPr>
          <w:rFonts w:asciiTheme="minorHAnsi" w:hAnsiTheme="minorHAnsi"/>
        </w:rPr>
      </w:pPr>
      <w:r w:rsidRPr="008A06CC">
        <w:rPr>
          <w:rFonts w:asciiTheme="minorHAnsi" w:hAnsiTheme="minorHAnsi"/>
        </w:rPr>
        <w:t>M</w:t>
      </w:r>
      <w:r w:rsidR="007329DB" w:rsidRPr="008A06CC">
        <w:rPr>
          <w:rFonts w:asciiTheme="minorHAnsi" w:hAnsiTheme="minorHAnsi"/>
        </w:rPr>
        <w:t>anaging contracts</w:t>
      </w:r>
      <w:r w:rsidRPr="008A06CC">
        <w:rPr>
          <w:rFonts w:asciiTheme="minorHAnsi" w:hAnsiTheme="minorHAnsi"/>
        </w:rPr>
        <w:t xml:space="preserve"> and</w:t>
      </w:r>
      <w:r w:rsidR="007329DB" w:rsidRPr="008A06CC">
        <w:rPr>
          <w:rFonts w:asciiTheme="minorHAnsi" w:hAnsiTheme="minorHAnsi"/>
        </w:rPr>
        <w:t xml:space="preserve"> </w:t>
      </w:r>
      <w:r w:rsidRPr="008A06CC">
        <w:rPr>
          <w:rFonts w:asciiTheme="minorHAnsi" w:hAnsiTheme="minorHAnsi"/>
        </w:rPr>
        <w:t>n</w:t>
      </w:r>
      <w:r w:rsidR="007329DB" w:rsidRPr="008A06CC">
        <w:rPr>
          <w:rFonts w:asciiTheme="minorHAnsi" w:hAnsiTheme="minorHAnsi"/>
        </w:rPr>
        <w:t>egotiating with vendors regarding prices, delivery and quality issues</w:t>
      </w:r>
      <w:r w:rsidR="008A06CC" w:rsidRPr="008A06CC">
        <w:rPr>
          <w:rFonts w:asciiTheme="minorHAnsi" w:hAnsiTheme="minorHAnsi"/>
        </w:rPr>
        <w:t>;</w:t>
      </w:r>
    </w:p>
    <w:p w14:paraId="55C3766F" w14:textId="77777777" w:rsidR="000B193E" w:rsidRPr="008A06CC" w:rsidRDefault="007329DB" w:rsidP="007452C3">
      <w:pPr>
        <w:pStyle w:val="ListParagraph"/>
        <w:numPr>
          <w:ilvl w:val="0"/>
          <w:numId w:val="36"/>
        </w:numPr>
        <w:spacing w:after="0" w:line="240" w:lineRule="auto"/>
        <w:ind w:left="360"/>
        <w:jc w:val="both"/>
        <w:rPr>
          <w:rFonts w:asciiTheme="minorHAnsi" w:hAnsiTheme="minorHAnsi"/>
          <w:spacing w:val="-8"/>
        </w:rPr>
      </w:pPr>
      <w:r w:rsidRPr="008A06CC">
        <w:rPr>
          <w:rFonts w:asciiTheme="minorHAnsi" w:hAnsiTheme="minorHAnsi"/>
          <w:spacing w:val="-8"/>
        </w:rPr>
        <w:t>Supervising inspection of components</w:t>
      </w:r>
      <w:r w:rsidR="008A06CC" w:rsidRPr="008A06CC">
        <w:rPr>
          <w:rFonts w:asciiTheme="minorHAnsi" w:hAnsiTheme="minorHAnsi"/>
          <w:spacing w:val="-8"/>
        </w:rPr>
        <w:t xml:space="preserve"> </w:t>
      </w:r>
      <w:r w:rsidRPr="008A06CC">
        <w:rPr>
          <w:rFonts w:asciiTheme="minorHAnsi" w:hAnsiTheme="minorHAnsi"/>
          <w:spacing w:val="-8"/>
        </w:rPr>
        <w:t>/</w:t>
      </w:r>
      <w:r w:rsidR="008A06CC" w:rsidRPr="008A06CC">
        <w:rPr>
          <w:rFonts w:asciiTheme="minorHAnsi" w:hAnsiTheme="minorHAnsi"/>
          <w:spacing w:val="-8"/>
        </w:rPr>
        <w:t xml:space="preserve"> </w:t>
      </w:r>
      <w:r w:rsidRPr="008A06CC">
        <w:rPr>
          <w:rFonts w:asciiTheme="minorHAnsi" w:hAnsiTheme="minorHAnsi"/>
          <w:spacing w:val="-8"/>
        </w:rPr>
        <w:t>raw materials from vendors</w:t>
      </w:r>
      <w:r w:rsidR="008A06CC" w:rsidRPr="008A06CC">
        <w:rPr>
          <w:rFonts w:asciiTheme="minorHAnsi" w:hAnsiTheme="minorHAnsi"/>
          <w:spacing w:val="-8"/>
        </w:rPr>
        <w:t>;</w:t>
      </w:r>
    </w:p>
    <w:p w14:paraId="46A35644" w14:textId="77777777" w:rsidR="007329DB" w:rsidRPr="008A06CC" w:rsidRDefault="000B193E" w:rsidP="00D57182">
      <w:pPr>
        <w:pStyle w:val="ListParagraph"/>
        <w:numPr>
          <w:ilvl w:val="0"/>
          <w:numId w:val="36"/>
        </w:numPr>
        <w:spacing w:after="0" w:line="240" w:lineRule="auto"/>
        <w:ind w:left="360"/>
        <w:jc w:val="both"/>
        <w:rPr>
          <w:rFonts w:asciiTheme="minorHAnsi" w:hAnsiTheme="minorHAnsi"/>
          <w:spacing w:val="-8"/>
        </w:rPr>
      </w:pPr>
      <w:r w:rsidRPr="008A06CC">
        <w:rPr>
          <w:rFonts w:asciiTheme="minorHAnsi" w:hAnsiTheme="minorHAnsi"/>
          <w:spacing w:val="-8"/>
        </w:rPr>
        <w:t>V</w:t>
      </w:r>
      <w:r w:rsidR="007329DB" w:rsidRPr="008A06CC">
        <w:rPr>
          <w:rFonts w:asciiTheme="minorHAnsi" w:hAnsiTheme="minorHAnsi"/>
          <w:spacing w:val="-8"/>
        </w:rPr>
        <w:t xml:space="preserve">erification of component specifications as per drawing, </w:t>
      </w:r>
      <w:r w:rsidR="008A06CC" w:rsidRPr="008A06CC">
        <w:rPr>
          <w:rFonts w:asciiTheme="minorHAnsi" w:hAnsiTheme="minorHAnsi"/>
          <w:spacing w:val="-8"/>
        </w:rPr>
        <w:t>analyzing</w:t>
      </w:r>
      <w:r w:rsidR="007329DB" w:rsidRPr="008A06CC">
        <w:rPr>
          <w:rFonts w:asciiTheme="minorHAnsi" w:hAnsiTheme="minorHAnsi"/>
          <w:spacing w:val="-8"/>
        </w:rPr>
        <w:t xml:space="preserve"> /</w:t>
      </w:r>
      <w:r w:rsidR="007452C3" w:rsidRPr="008A06CC">
        <w:rPr>
          <w:rFonts w:asciiTheme="minorHAnsi" w:hAnsiTheme="minorHAnsi"/>
          <w:spacing w:val="-8"/>
        </w:rPr>
        <w:t xml:space="preserve"> </w:t>
      </w:r>
      <w:r w:rsidR="007329DB" w:rsidRPr="008A06CC">
        <w:rPr>
          <w:rFonts w:asciiTheme="minorHAnsi" w:hAnsiTheme="minorHAnsi"/>
          <w:spacing w:val="-8"/>
        </w:rPr>
        <w:t>disposition</w:t>
      </w:r>
      <w:r w:rsidR="008A06CC" w:rsidRPr="008A06CC">
        <w:rPr>
          <w:rFonts w:asciiTheme="minorHAnsi" w:hAnsiTheme="minorHAnsi"/>
          <w:spacing w:val="-8"/>
        </w:rPr>
        <w:t>ing</w:t>
      </w:r>
      <w:r w:rsidR="007329DB" w:rsidRPr="008A06CC">
        <w:rPr>
          <w:rFonts w:asciiTheme="minorHAnsi" w:hAnsiTheme="minorHAnsi"/>
          <w:spacing w:val="-8"/>
        </w:rPr>
        <w:t xml:space="preserve"> of </w:t>
      </w:r>
      <w:r w:rsidR="00480EF3" w:rsidRPr="008A06CC">
        <w:rPr>
          <w:rFonts w:asciiTheme="minorHAnsi" w:hAnsiTheme="minorHAnsi"/>
          <w:spacing w:val="-8"/>
        </w:rPr>
        <w:t>nonconformance</w:t>
      </w:r>
      <w:r w:rsidR="007329DB" w:rsidRPr="008A06CC">
        <w:rPr>
          <w:rFonts w:asciiTheme="minorHAnsi" w:hAnsiTheme="minorHAnsi"/>
          <w:spacing w:val="-8"/>
        </w:rPr>
        <w:t xml:space="preserve"> reports and performing statistical data analysis for the corrective action</w:t>
      </w:r>
      <w:r w:rsidR="008A06CC" w:rsidRPr="008A06CC">
        <w:rPr>
          <w:rFonts w:asciiTheme="minorHAnsi" w:hAnsiTheme="minorHAnsi"/>
          <w:spacing w:val="-8"/>
        </w:rPr>
        <w:t>;</w:t>
      </w:r>
    </w:p>
    <w:p w14:paraId="033155A9" w14:textId="77777777" w:rsidR="000B193E" w:rsidRPr="008A06CC" w:rsidRDefault="007329DB" w:rsidP="00D57182">
      <w:pPr>
        <w:pStyle w:val="ListParagraph"/>
        <w:numPr>
          <w:ilvl w:val="0"/>
          <w:numId w:val="32"/>
        </w:numPr>
        <w:spacing w:after="0" w:line="240" w:lineRule="auto"/>
        <w:ind w:left="360"/>
        <w:jc w:val="both"/>
        <w:rPr>
          <w:rFonts w:asciiTheme="minorHAnsi" w:hAnsiTheme="minorHAnsi"/>
        </w:rPr>
      </w:pPr>
      <w:r w:rsidRPr="008A06CC">
        <w:rPr>
          <w:rFonts w:asciiTheme="minorHAnsi" w:hAnsiTheme="minorHAnsi"/>
        </w:rPr>
        <w:t>Dealing with customer complaints and feedback</w:t>
      </w:r>
      <w:r w:rsidR="008A06CC" w:rsidRPr="008A06CC">
        <w:rPr>
          <w:rFonts w:asciiTheme="minorHAnsi" w:hAnsiTheme="minorHAnsi"/>
        </w:rPr>
        <w:t>; and</w:t>
      </w:r>
    </w:p>
    <w:p w14:paraId="16AFD78A" w14:textId="77777777" w:rsidR="007329DB" w:rsidRPr="008A06CC" w:rsidRDefault="007329DB" w:rsidP="007452C3">
      <w:pPr>
        <w:pStyle w:val="ListParagraph"/>
        <w:numPr>
          <w:ilvl w:val="0"/>
          <w:numId w:val="32"/>
        </w:numPr>
        <w:spacing w:after="0" w:line="240" w:lineRule="auto"/>
        <w:ind w:left="360"/>
        <w:jc w:val="both"/>
        <w:rPr>
          <w:rFonts w:asciiTheme="minorHAnsi" w:hAnsiTheme="minorHAnsi"/>
          <w:spacing w:val="-8"/>
        </w:rPr>
      </w:pPr>
      <w:r w:rsidRPr="008A06CC">
        <w:rPr>
          <w:rFonts w:asciiTheme="minorHAnsi" w:hAnsiTheme="minorHAnsi"/>
          <w:spacing w:val="-8"/>
        </w:rPr>
        <w:t>Inventory administration, 5S warehouse housekeeping, ensure availability of backup inventory and</w:t>
      </w:r>
      <w:r w:rsidR="000B193E" w:rsidRPr="008A06CC">
        <w:rPr>
          <w:rFonts w:asciiTheme="minorHAnsi" w:hAnsiTheme="minorHAnsi"/>
          <w:spacing w:val="-8"/>
        </w:rPr>
        <w:t xml:space="preserve"> </w:t>
      </w:r>
      <w:r w:rsidRPr="008A06CC">
        <w:rPr>
          <w:rFonts w:asciiTheme="minorHAnsi" w:hAnsiTheme="minorHAnsi"/>
          <w:spacing w:val="-8"/>
        </w:rPr>
        <w:t>Scheduling of inventory.</w:t>
      </w:r>
    </w:p>
    <w:p w14:paraId="72EC83E0" w14:textId="77777777" w:rsidR="007329DB" w:rsidRPr="008A06CC" w:rsidRDefault="007329DB" w:rsidP="003A4218">
      <w:pPr>
        <w:spacing w:after="0" w:line="240" w:lineRule="auto"/>
        <w:ind w:left="360"/>
        <w:jc w:val="both"/>
        <w:rPr>
          <w:sz w:val="22"/>
          <w:szCs w:val="22"/>
        </w:rPr>
      </w:pPr>
    </w:p>
    <w:p w14:paraId="768C28CD" w14:textId="77777777" w:rsidR="007329DB" w:rsidRPr="008A06CC" w:rsidRDefault="007329DB" w:rsidP="007452C3">
      <w:pPr>
        <w:spacing w:after="0" w:line="240" w:lineRule="auto"/>
        <w:rPr>
          <w:rFonts w:eastAsiaTheme="majorEastAsia" w:cstheme="majorBidi"/>
          <w:b/>
          <w:iCs/>
          <w:color w:val="864A04" w:themeColor="accent1" w:themeShade="80"/>
          <w:lang w:eastAsia="ja-JP"/>
        </w:rPr>
      </w:pPr>
      <w:r w:rsidRPr="008A06CC">
        <w:rPr>
          <w:rFonts w:eastAsiaTheme="majorEastAsia" w:cstheme="majorBidi"/>
          <w:b/>
          <w:iCs/>
          <w:color w:val="864A04" w:themeColor="accent1" w:themeShade="80"/>
          <w:lang w:eastAsia="ja-JP"/>
        </w:rPr>
        <w:t xml:space="preserve">Achievements </w:t>
      </w:r>
    </w:p>
    <w:p w14:paraId="7A062732" w14:textId="77777777" w:rsidR="000B193E" w:rsidRPr="008A06CC" w:rsidRDefault="000B193E" w:rsidP="003A4218">
      <w:pPr>
        <w:pStyle w:val="ListParagraph"/>
        <w:spacing w:after="0" w:line="240" w:lineRule="auto"/>
        <w:ind w:left="360"/>
        <w:rPr>
          <w:rFonts w:asciiTheme="minorHAnsi" w:hAnsiTheme="minorHAnsi"/>
          <w:b/>
          <w:bCs/>
          <w:u w:val="single"/>
        </w:rPr>
      </w:pPr>
    </w:p>
    <w:p w14:paraId="591AAA90" w14:textId="77777777" w:rsidR="000B193E" w:rsidRPr="008A06CC" w:rsidRDefault="007329DB" w:rsidP="000B193E">
      <w:pPr>
        <w:pStyle w:val="ListParagraph"/>
        <w:numPr>
          <w:ilvl w:val="0"/>
          <w:numId w:val="32"/>
        </w:numPr>
        <w:spacing w:after="0" w:line="240" w:lineRule="auto"/>
        <w:ind w:left="360"/>
        <w:jc w:val="both"/>
        <w:rPr>
          <w:rFonts w:asciiTheme="minorHAnsi" w:hAnsiTheme="minorHAnsi"/>
        </w:rPr>
      </w:pPr>
      <w:r w:rsidRPr="008A06CC">
        <w:rPr>
          <w:rFonts w:asciiTheme="minorHAnsi" w:hAnsiTheme="minorHAnsi"/>
        </w:rPr>
        <w:t>Improved product quality by taking corrective action against non-conformances and strong co-ordination with vendors regarding component quality.</w:t>
      </w:r>
    </w:p>
    <w:p w14:paraId="6F0E4AD3" w14:textId="77777777" w:rsidR="007329DB" w:rsidRPr="008A06CC" w:rsidRDefault="007329DB" w:rsidP="000B193E">
      <w:pPr>
        <w:pStyle w:val="ListParagraph"/>
        <w:numPr>
          <w:ilvl w:val="0"/>
          <w:numId w:val="32"/>
        </w:numPr>
        <w:spacing w:after="0" w:line="240" w:lineRule="auto"/>
        <w:ind w:left="360"/>
        <w:jc w:val="both"/>
        <w:rPr>
          <w:rFonts w:asciiTheme="minorHAnsi" w:hAnsiTheme="minorHAnsi"/>
        </w:rPr>
      </w:pPr>
      <w:r w:rsidRPr="008A06CC">
        <w:rPr>
          <w:rFonts w:asciiTheme="minorHAnsi" w:hAnsiTheme="minorHAnsi"/>
        </w:rPr>
        <w:t>25% reduction of inspection time by making detailed inspection plan for components.</w:t>
      </w:r>
    </w:p>
    <w:p w14:paraId="12596BCE" w14:textId="77777777" w:rsidR="007329DB" w:rsidRPr="008A06CC" w:rsidRDefault="007329DB" w:rsidP="000B193E">
      <w:pPr>
        <w:pStyle w:val="ListParagraph"/>
        <w:numPr>
          <w:ilvl w:val="0"/>
          <w:numId w:val="32"/>
        </w:numPr>
        <w:spacing w:after="0" w:line="240" w:lineRule="auto"/>
        <w:ind w:left="360"/>
        <w:jc w:val="both"/>
        <w:rPr>
          <w:rFonts w:asciiTheme="minorHAnsi" w:hAnsiTheme="minorHAnsi"/>
        </w:rPr>
      </w:pPr>
      <w:r w:rsidRPr="008A06CC">
        <w:rPr>
          <w:rFonts w:asciiTheme="minorHAnsi" w:hAnsiTheme="minorHAnsi"/>
        </w:rPr>
        <w:t>30% reduction in warehouse scrap by implementation of 5S approach.</w:t>
      </w:r>
    </w:p>
    <w:p w14:paraId="0B8967B9" w14:textId="77777777" w:rsidR="007329DB" w:rsidRPr="008A06CC" w:rsidRDefault="007329DB" w:rsidP="000B193E">
      <w:pPr>
        <w:spacing w:after="0" w:line="240" w:lineRule="auto"/>
        <w:rPr>
          <w:b/>
          <w:bCs/>
          <w:sz w:val="22"/>
          <w:szCs w:val="22"/>
          <w:u w:val="single"/>
        </w:rPr>
      </w:pPr>
    </w:p>
    <w:p w14:paraId="315CEC4A" w14:textId="77777777" w:rsidR="007329DB" w:rsidRPr="008A06CC" w:rsidRDefault="000B193E" w:rsidP="000D11BA">
      <w:pPr>
        <w:spacing w:after="0" w:line="240" w:lineRule="auto"/>
        <w:rPr>
          <w:rFonts w:eastAsiaTheme="majorEastAsia" w:cstheme="majorBidi"/>
          <w:b/>
          <w:iCs/>
          <w:color w:val="864A04" w:themeColor="accent1" w:themeShade="80"/>
          <w:sz w:val="22"/>
          <w:szCs w:val="22"/>
          <w:lang w:eastAsia="ja-JP"/>
        </w:rPr>
      </w:pPr>
      <w:r w:rsidRPr="008A06CC">
        <w:rPr>
          <w:rFonts w:eastAsiaTheme="majorEastAsia" w:cstheme="majorBidi"/>
          <w:b/>
          <w:iCs/>
          <w:color w:val="864A04" w:themeColor="accent1" w:themeShade="80"/>
          <w:sz w:val="22"/>
          <w:szCs w:val="22"/>
          <w:lang w:eastAsia="ja-JP"/>
        </w:rPr>
        <w:t>References will be furnished on demand</w:t>
      </w:r>
    </w:p>
    <w:p w14:paraId="54E1A2AE" w14:textId="77777777" w:rsidR="007329DB" w:rsidRPr="008A06CC" w:rsidRDefault="007329DB" w:rsidP="000B193E">
      <w:pPr>
        <w:spacing w:after="0" w:line="240" w:lineRule="auto"/>
        <w:rPr>
          <w:b/>
          <w:bCs/>
          <w:sz w:val="22"/>
          <w:szCs w:val="22"/>
          <w:u w:val="single"/>
        </w:rPr>
      </w:pPr>
    </w:p>
    <w:sectPr w:rsidR="007329DB" w:rsidRPr="008A06CC" w:rsidSect="00E608CB">
      <w:headerReference w:type="default" r:id="rId13"/>
      <w:footerReference w:type="default" r:id="rId14"/>
      <w:pgSz w:w="11906" w:h="16838" w:code="9"/>
      <w:pgMar w:top="450" w:right="566" w:bottom="450" w:left="720" w:header="576"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A7D0" w14:textId="77777777" w:rsidR="00853C20" w:rsidRDefault="00853C20" w:rsidP="00187B92">
      <w:pPr>
        <w:spacing w:after="0" w:line="240" w:lineRule="auto"/>
      </w:pPr>
      <w:r>
        <w:separator/>
      </w:r>
    </w:p>
  </w:endnote>
  <w:endnote w:type="continuationSeparator" w:id="0">
    <w:p w14:paraId="7BB9E335" w14:textId="77777777" w:rsidR="00853C20" w:rsidRDefault="00853C20" w:rsidP="0018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5396" w14:textId="77777777" w:rsidR="00107F93" w:rsidRDefault="00107F93">
    <w:pPr>
      <w:pStyle w:val="Footer"/>
    </w:pPr>
    <w:r>
      <w:rPr>
        <w:noProof/>
        <w:lang w:eastAsia="en-US"/>
      </w:rPr>
      <mc:AlternateContent>
        <mc:Choice Requires="wps">
          <w:drawing>
            <wp:anchor distT="0" distB="0" distL="114300" distR="114300" simplePos="0" relativeHeight="251659264" behindDoc="0" locked="0" layoutInCell="1" allowOverlap="1" wp14:anchorId="19240C41" wp14:editId="16F6D555">
              <wp:simplePos x="0" y="0"/>
              <wp:positionH relativeFrom="column">
                <wp:posOffset>56515</wp:posOffset>
              </wp:positionH>
              <wp:positionV relativeFrom="paragraph">
                <wp:posOffset>104775</wp:posOffset>
              </wp:positionV>
              <wp:extent cx="6353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53175"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F37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5pt,8.25pt" to="504.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K/7AEAADUEAAAOAAAAZHJzL2Uyb0RvYy54bWysU02P2yAQvVfqf0DcG9tZZdtacfaQ1fbS&#10;j6jb/gAWQ4wEDAI2dv59B3CcbvfUqjkQMzPvzbzn8fZuMpqchA8KbEebVU2JsBx6ZY8d/fnj4d0H&#10;SkJktmcarOjoWQR6t3v7Zju6VqxhAN0LT5DEhnZ0HR1idG1VBT4Iw8IKnLCYlOANi3j1x6r3bER2&#10;o6t1Xd9WI/jeeeAiBIzelyTdZX4pBY/fpAwiEt1RnC3m0+fzKZ3Vbsvao2duUHweg/3DFIYpi00X&#10;qnsWGXn26hWVUdxDABlXHEwFUiousgZU09R/qHkcmBNZC5oT3GJT+H+0/Ovp4InqO7qmxDKDr+gx&#10;eqaOQyR7sBYNBE/WyafRhRbL9/bg51twB59ET9Kb9I9yyJS9PS/eiikSjsHbm81N835DCb/kqivQ&#10;+RA/CTAkPXRUK5tks5adPoeIzbD0UpLC2pIRl+1jvalzWQCt+geldUrm1RF77cmJ4UtnnAsbm1yn&#10;n80X6Et8U+MvyULuBVJuVzbMaYvBJL2IzU/xrEWZ47uQaB7KKw0Wope9SxdtsTrBJE66AGcFad9f&#10;D12Ac32CirzSfwNeELkz2LiAjbLgi38vu8epmY2Rpf7iQNGdLHiC/pzXIFuDu5mdm7+jtPy/3zP8&#10;+rXvfgEAAP//AwBQSwMEFAAGAAgAAAAhAG7lgy/eAAAACAEAAA8AAABkcnMvZG93bnJldi54bWxM&#10;j1FrwjAUhd8H/odwhb3NZMOJ1qYiwthA2FA3fY3NXVua3JQmtt2/X8SH7fGeczj3O+lqsIZ12PrK&#10;kYTHiQCGlDtdUSHh8/DyMAfmgyKtjCOU8IMeVtnoLlWJdj3tsNuHgsUS8omSUIbQJJz7vESr/MQ1&#10;SNH7dq1VIZ5twXWr+lhuDX8SYsatqih+KFWDmxLzen+xEoYvs+uPp9duavv6lB/q7cfb+1bK+/Gw&#10;XgILOIS/MFzxIzpkkensLqQ9MxLmixiM8uwZ2NUWYjEFdr4pPEv5/wHZLwAAAP//AwBQSwECLQAU&#10;AAYACAAAACEAtoM4kv4AAADhAQAAEwAAAAAAAAAAAAAAAAAAAAAAW0NvbnRlbnRfVHlwZXNdLnht&#10;bFBLAQItABQABgAIAAAAIQA4/SH/1gAAAJQBAAALAAAAAAAAAAAAAAAAAC8BAABfcmVscy8ucmVs&#10;c1BLAQItABQABgAIAAAAIQD8ChK/7AEAADUEAAAOAAAAAAAAAAAAAAAAAC4CAABkcnMvZTJvRG9j&#10;LnhtbFBLAQItABQABgAIAAAAIQBu5YMv3gAAAAgBAAAPAAAAAAAAAAAAAAAAAEYEAABkcnMvZG93&#10;bnJldi54bWxQSwUGAAAAAAQABADzAAAAUQUAAAAA&#10;" strokecolor="#844904 [1604]"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DE1AF" w14:textId="77777777" w:rsidR="00853C20" w:rsidRDefault="00853C20" w:rsidP="00187B92">
      <w:pPr>
        <w:spacing w:after="0" w:line="240" w:lineRule="auto"/>
      </w:pPr>
      <w:r>
        <w:separator/>
      </w:r>
    </w:p>
  </w:footnote>
  <w:footnote w:type="continuationSeparator" w:id="0">
    <w:p w14:paraId="483DCF28" w14:textId="77777777" w:rsidR="00853C20" w:rsidRDefault="00853C20" w:rsidP="0018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48E2" w14:textId="77777777" w:rsidR="009F0771" w:rsidRDefault="00853C20" w:rsidP="00EB06F5">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9A5"/>
    <w:multiLevelType w:val="hybridMultilevel"/>
    <w:tmpl w:val="CE10D6CC"/>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31631"/>
    <w:multiLevelType w:val="hybridMultilevel"/>
    <w:tmpl w:val="F124821E"/>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D16C3"/>
    <w:multiLevelType w:val="hybridMultilevel"/>
    <w:tmpl w:val="EAE6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41EBD"/>
    <w:multiLevelType w:val="hybridMultilevel"/>
    <w:tmpl w:val="DC8C73F6"/>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26F3A"/>
    <w:multiLevelType w:val="hybridMultilevel"/>
    <w:tmpl w:val="6EC848C0"/>
    <w:lvl w:ilvl="0" w:tplc="0809000B">
      <w:start w:val="1"/>
      <w:numFmt w:val="bullet"/>
      <w:lvlText w:val=""/>
      <w:lvlJc w:val="left"/>
      <w:pPr>
        <w:tabs>
          <w:tab w:val="num" w:pos="785"/>
        </w:tabs>
        <w:ind w:left="785" w:hanging="360"/>
      </w:pPr>
      <w:rPr>
        <w:rFonts w:ascii="Wingdings" w:hAnsi="Wingdings"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5">
    <w:nsid w:val="0AC30374"/>
    <w:multiLevelType w:val="hybridMultilevel"/>
    <w:tmpl w:val="6EF08C60"/>
    <w:lvl w:ilvl="0" w:tplc="749856C4">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5949B8"/>
    <w:multiLevelType w:val="hybridMultilevel"/>
    <w:tmpl w:val="BCFE170A"/>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56D30"/>
    <w:multiLevelType w:val="hybridMultilevel"/>
    <w:tmpl w:val="42A295D2"/>
    <w:lvl w:ilvl="0" w:tplc="749856C4">
      <w:numFmt w:val="bullet"/>
      <w:lvlText w:val="•"/>
      <w:lvlJc w:val="left"/>
      <w:pPr>
        <w:ind w:left="3960" w:hanging="360"/>
      </w:pPr>
      <w:rPr>
        <w:rFonts w:ascii="Segoe UI Light" w:eastAsia="Times New Roman" w:hAnsi="Segoe UI Light" w:cs="Segoe UI Light"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1F97104A"/>
    <w:multiLevelType w:val="hybridMultilevel"/>
    <w:tmpl w:val="3FD8CAC2"/>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56E19"/>
    <w:multiLevelType w:val="hybridMultilevel"/>
    <w:tmpl w:val="59C44CBE"/>
    <w:lvl w:ilvl="0" w:tplc="749856C4">
      <w:numFmt w:val="bullet"/>
      <w:lvlText w:val="•"/>
      <w:lvlJc w:val="left"/>
      <w:pPr>
        <w:ind w:left="1800" w:hanging="360"/>
      </w:pPr>
      <w:rPr>
        <w:rFonts w:ascii="Segoe UI Light" w:eastAsia="Times New Roman" w:hAnsi="Segoe UI Light" w:cs="Segoe UI Light"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749856C4">
      <w:numFmt w:val="bullet"/>
      <w:lvlText w:val="•"/>
      <w:lvlJc w:val="left"/>
      <w:pPr>
        <w:ind w:left="4680" w:hanging="360"/>
      </w:pPr>
      <w:rPr>
        <w:rFonts w:ascii="Segoe UI Light" w:eastAsia="Times New Roman" w:hAnsi="Segoe UI Light" w:cs="Segoe UI Light"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8D3823"/>
    <w:multiLevelType w:val="hybridMultilevel"/>
    <w:tmpl w:val="C6F0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107EF"/>
    <w:multiLevelType w:val="hybridMultilevel"/>
    <w:tmpl w:val="BACC9E16"/>
    <w:lvl w:ilvl="0" w:tplc="749856C4">
      <w:numFmt w:val="bullet"/>
      <w:lvlText w:val="•"/>
      <w:lvlJc w:val="left"/>
      <w:pPr>
        <w:ind w:left="720" w:hanging="360"/>
      </w:pPr>
      <w:rPr>
        <w:rFonts w:ascii="Segoe UI Light" w:eastAsia="Times New Roman"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9163F"/>
    <w:multiLevelType w:val="hybridMultilevel"/>
    <w:tmpl w:val="28222DC8"/>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830C3"/>
    <w:multiLevelType w:val="hybridMultilevel"/>
    <w:tmpl w:val="C06EE67C"/>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F107E"/>
    <w:multiLevelType w:val="hybridMultilevel"/>
    <w:tmpl w:val="B4E2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C57D9"/>
    <w:multiLevelType w:val="hybridMultilevel"/>
    <w:tmpl w:val="FFBA2D9C"/>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52C21"/>
    <w:multiLevelType w:val="hybridMultilevel"/>
    <w:tmpl w:val="F1FAA3FC"/>
    <w:lvl w:ilvl="0" w:tplc="0409000B">
      <w:start w:val="1"/>
      <w:numFmt w:val="bullet"/>
      <w:lvlText w:val=""/>
      <w:lvlJc w:val="left"/>
      <w:pPr>
        <w:tabs>
          <w:tab w:val="num" w:pos="1080"/>
        </w:tabs>
        <w:ind w:left="1080" w:hanging="360"/>
      </w:pPr>
      <w:rPr>
        <w:rFonts w:ascii="Wingdings" w:hAnsi="Wingdings" w:hint="default"/>
      </w:rPr>
    </w:lvl>
    <w:lvl w:ilvl="1" w:tplc="4B705804">
      <w:start w:val="1"/>
      <w:numFmt w:val="bullet"/>
      <w:lvlText w:val=""/>
      <w:lvlJc w:val="left"/>
      <w:pPr>
        <w:tabs>
          <w:tab w:val="num" w:pos="1800"/>
        </w:tabs>
        <w:ind w:left="1440" w:hanging="432"/>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9F31D8"/>
    <w:multiLevelType w:val="hybridMultilevel"/>
    <w:tmpl w:val="F38E1AB0"/>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B1725"/>
    <w:multiLevelType w:val="hybridMultilevel"/>
    <w:tmpl w:val="4470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52B3"/>
    <w:multiLevelType w:val="hybridMultilevel"/>
    <w:tmpl w:val="D882771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448A1E59"/>
    <w:multiLevelType w:val="hybridMultilevel"/>
    <w:tmpl w:val="C95C7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61FF1"/>
    <w:multiLevelType w:val="hybridMultilevel"/>
    <w:tmpl w:val="55225776"/>
    <w:lvl w:ilvl="0" w:tplc="749856C4">
      <w:numFmt w:val="bullet"/>
      <w:lvlText w:val="•"/>
      <w:lvlJc w:val="left"/>
      <w:pPr>
        <w:ind w:left="720" w:hanging="360"/>
      </w:pPr>
      <w:rPr>
        <w:rFonts w:ascii="Segoe UI Light" w:eastAsia="Times New Roman"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B6E04D7"/>
    <w:multiLevelType w:val="hybridMultilevel"/>
    <w:tmpl w:val="A0600D56"/>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87EDC"/>
    <w:multiLevelType w:val="hybridMultilevel"/>
    <w:tmpl w:val="145C62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4831B7"/>
    <w:multiLevelType w:val="hybridMultilevel"/>
    <w:tmpl w:val="EDFA4420"/>
    <w:lvl w:ilvl="0" w:tplc="749856C4">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1B4CA3"/>
    <w:multiLevelType w:val="hybridMultilevel"/>
    <w:tmpl w:val="8FD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5365F"/>
    <w:multiLevelType w:val="hybridMultilevel"/>
    <w:tmpl w:val="9C421D7C"/>
    <w:lvl w:ilvl="0" w:tplc="749856C4">
      <w:numFmt w:val="bullet"/>
      <w:lvlText w:val="•"/>
      <w:lvlJc w:val="left"/>
      <w:pPr>
        <w:ind w:left="720" w:hanging="360"/>
      </w:pPr>
      <w:rPr>
        <w:rFonts w:ascii="Segoe UI Light" w:eastAsia="Times New Roman"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7137D"/>
    <w:multiLevelType w:val="hybridMultilevel"/>
    <w:tmpl w:val="66BE2330"/>
    <w:lvl w:ilvl="0" w:tplc="749856C4">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7018F5"/>
    <w:multiLevelType w:val="hybridMultilevel"/>
    <w:tmpl w:val="2616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11C92"/>
    <w:multiLevelType w:val="hybridMultilevel"/>
    <w:tmpl w:val="6EBA4888"/>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C117A7"/>
    <w:multiLevelType w:val="hybridMultilevel"/>
    <w:tmpl w:val="2B16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706A0"/>
    <w:multiLevelType w:val="hybridMultilevel"/>
    <w:tmpl w:val="12FCA8CA"/>
    <w:lvl w:ilvl="0" w:tplc="749856C4">
      <w:numFmt w:val="bullet"/>
      <w:lvlText w:val="•"/>
      <w:lvlJc w:val="left"/>
      <w:pPr>
        <w:ind w:left="1440" w:hanging="360"/>
      </w:pPr>
      <w:rPr>
        <w:rFonts w:ascii="Segoe UI Light" w:eastAsia="Times New Roman" w:hAnsi="Segoe UI Light" w:cs="Segoe U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C56E31"/>
    <w:multiLevelType w:val="hybridMultilevel"/>
    <w:tmpl w:val="50401404"/>
    <w:lvl w:ilvl="0" w:tplc="749856C4">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261772"/>
    <w:multiLevelType w:val="hybridMultilevel"/>
    <w:tmpl w:val="59543F42"/>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A3536"/>
    <w:multiLevelType w:val="hybridMultilevel"/>
    <w:tmpl w:val="1B943B4E"/>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21693"/>
    <w:multiLevelType w:val="hybridMultilevel"/>
    <w:tmpl w:val="8C2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35512"/>
    <w:multiLevelType w:val="hybridMultilevel"/>
    <w:tmpl w:val="BEC2A0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1"/>
  </w:num>
  <w:num w:numId="3">
    <w:abstractNumId w:val="35"/>
  </w:num>
  <w:num w:numId="4">
    <w:abstractNumId w:val="36"/>
  </w:num>
  <w:num w:numId="5">
    <w:abstractNumId w:val="33"/>
  </w:num>
  <w:num w:numId="6">
    <w:abstractNumId w:val="6"/>
  </w:num>
  <w:num w:numId="7">
    <w:abstractNumId w:val="34"/>
  </w:num>
  <w:num w:numId="8">
    <w:abstractNumId w:val="0"/>
  </w:num>
  <w:num w:numId="9">
    <w:abstractNumId w:val="3"/>
  </w:num>
  <w:num w:numId="10">
    <w:abstractNumId w:val="32"/>
  </w:num>
  <w:num w:numId="11">
    <w:abstractNumId w:val="30"/>
  </w:num>
  <w:num w:numId="12">
    <w:abstractNumId w:val="20"/>
  </w:num>
  <w:num w:numId="13">
    <w:abstractNumId w:val="26"/>
  </w:num>
  <w:num w:numId="14">
    <w:abstractNumId w:val="31"/>
  </w:num>
  <w:num w:numId="15">
    <w:abstractNumId w:val="1"/>
  </w:num>
  <w:num w:numId="16">
    <w:abstractNumId w:val="17"/>
  </w:num>
  <w:num w:numId="17">
    <w:abstractNumId w:val="7"/>
  </w:num>
  <w:num w:numId="18">
    <w:abstractNumId w:val="16"/>
  </w:num>
  <w:num w:numId="19">
    <w:abstractNumId w:val="12"/>
  </w:num>
  <w:num w:numId="20">
    <w:abstractNumId w:val="29"/>
  </w:num>
  <w:num w:numId="21">
    <w:abstractNumId w:val="13"/>
  </w:num>
  <w:num w:numId="22">
    <w:abstractNumId w:val="15"/>
  </w:num>
  <w:num w:numId="23">
    <w:abstractNumId w:val="4"/>
  </w:num>
  <w:num w:numId="24">
    <w:abstractNumId w:val="4"/>
  </w:num>
  <w:num w:numId="25">
    <w:abstractNumId w:val="19"/>
  </w:num>
  <w:num w:numId="26">
    <w:abstractNumId w:val="23"/>
  </w:num>
  <w:num w:numId="27">
    <w:abstractNumId w:val="9"/>
  </w:num>
  <w:num w:numId="28">
    <w:abstractNumId w:val="25"/>
  </w:num>
  <w:num w:numId="29">
    <w:abstractNumId w:val="14"/>
  </w:num>
  <w:num w:numId="30">
    <w:abstractNumId w:val="18"/>
  </w:num>
  <w:num w:numId="31">
    <w:abstractNumId w:val="2"/>
  </w:num>
  <w:num w:numId="32">
    <w:abstractNumId w:val="11"/>
  </w:num>
  <w:num w:numId="33">
    <w:abstractNumId w:val="10"/>
  </w:num>
  <w:num w:numId="34">
    <w:abstractNumId w:val="22"/>
  </w:num>
  <w:num w:numId="35">
    <w:abstractNumId w:val="5"/>
  </w:num>
  <w:num w:numId="36">
    <w:abstractNumId w:val="27"/>
  </w:num>
  <w:num w:numId="37">
    <w:abstractNumId w:val="8"/>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73"/>
    <w:rsid w:val="00003170"/>
    <w:rsid w:val="00006F19"/>
    <w:rsid w:val="00013904"/>
    <w:rsid w:val="00025E65"/>
    <w:rsid w:val="00043901"/>
    <w:rsid w:val="00044D41"/>
    <w:rsid w:val="00051CB6"/>
    <w:rsid w:val="00061C8F"/>
    <w:rsid w:val="00063A59"/>
    <w:rsid w:val="00066863"/>
    <w:rsid w:val="000A77C1"/>
    <w:rsid w:val="000B193E"/>
    <w:rsid w:val="000B1F82"/>
    <w:rsid w:val="000B457D"/>
    <w:rsid w:val="000B600E"/>
    <w:rsid w:val="000D11BA"/>
    <w:rsid w:val="000D62F4"/>
    <w:rsid w:val="000E26E4"/>
    <w:rsid w:val="000F5E9C"/>
    <w:rsid w:val="00107F93"/>
    <w:rsid w:val="00131740"/>
    <w:rsid w:val="0013620F"/>
    <w:rsid w:val="00142A00"/>
    <w:rsid w:val="0015548E"/>
    <w:rsid w:val="00157B6F"/>
    <w:rsid w:val="00163F96"/>
    <w:rsid w:val="001711B4"/>
    <w:rsid w:val="00180DB9"/>
    <w:rsid w:val="00187B92"/>
    <w:rsid w:val="001939B1"/>
    <w:rsid w:val="0019638A"/>
    <w:rsid w:val="001A3843"/>
    <w:rsid w:val="001E69CE"/>
    <w:rsid w:val="001F4E5E"/>
    <w:rsid w:val="00212FCB"/>
    <w:rsid w:val="00233A8A"/>
    <w:rsid w:val="00254FA1"/>
    <w:rsid w:val="002619E2"/>
    <w:rsid w:val="00263BF0"/>
    <w:rsid w:val="0026578C"/>
    <w:rsid w:val="00293B83"/>
    <w:rsid w:val="002A313B"/>
    <w:rsid w:val="002B03BB"/>
    <w:rsid w:val="002B46B7"/>
    <w:rsid w:val="002C0739"/>
    <w:rsid w:val="002C4875"/>
    <w:rsid w:val="002F174F"/>
    <w:rsid w:val="002F5B80"/>
    <w:rsid w:val="00331242"/>
    <w:rsid w:val="00342692"/>
    <w:rsid w:val="003526E9"/>
    <w:rsid w:val="00370401"/>
    <w:rsid w:val="003810EF"/>
    <w:rsid w:val="003864C9"/>
    <w:rsid w:val="0039505A"/>
    <w:rsid w:val="003A4218"/>
    <w:rsid w:val="003C22D0"/>
    <w:rsid w:val="003D065C"/>
    <w:rsid w:val="003D7731"/>
    <w:rsid w:val="003F527B"/>
    <w:rsid w:val="003F53AB"/>
    <w:rsid w:val="00420D1C"/>
    <w:rsid w:val="004222E3"/>
    <w:rsid w:val="00427F93"/>
    <w:rsid w:val="00432F83"/>
    <w:rsid w:val="00437DBB"/>
    <w:rsid w:val="00445FE0"/>
    <w:rsid w:val="00455145"/>
    <w:rsid w:val="004623EF"/>
    <w:rsid w:val="00463034"/>
    <w:rsid w:val="004717D2"/>
    <w:rsid w:val="00480EF3"/>
    <w:rsid w:val="00486E5D"/>
    <w:rsid w:val="004958C6"/>
    <w:rsid w:val="004A0F62"/>
    <w:rsid w:val="004A0FE1"/>
    <w:rsid w:val="004A7630"/>
    <w:rsid w:val="004D24C6"/>
    <w:rsid w:val="004E38D3"/>
    <w:rsid w:val="004F478B"/>
    <w:rsid w:val="004F56B5"/>
    <w:rsid w:val="005024BC"/>
    <w:rsid w:val="00502E67"/>
    <w:rsid w:val="005056C7"/>
    <w:rsid w:val="00525545"/>
    <w:rsid w:val="005273C2"/>
    <w:rsid w:val="005562D8"/>
    <w:rsid w:val="005568B8"/>
    <w:rsid w:val="00577550"/>
    <w:rsid w:val="00581FC8"/>
    <w:rsid w:val="0058483B"/>
    <w:rsid w:val="00590463"/>
    <w:rsid w:val="005B7118"/>
    <w:rsid w:val="005D6187"/>
    <w:rsid w:val="005E1F75"/>
    <w:rsid w:val="005F0A29"/>
    <w:rsid w:val="0062049F"/>
    <w:rsid w:val="00621D94"/>
    <w:rsid w:val="00632B6C"/>
    <w:rsid w:val="0063512B"/>
    <w:rsid w:val="0064184D"/>
    <w:rsid w:val="0065024C"/>
    <w:rsid w:val="00654577"/>
    <w:rsid w:val="006566FE"/>
    <w:rsid w:val="00657D73"/>
    <w:rsid w:val="00676A14"/>
    <w:rsid w:val="00680BE8"/>
    <w:rsid w:val="006955E1"/>
    <w:rsid w:val="006A3CE7"/>
    <w:rsid w:val="006B6D95"/>
    <w:rsid w:val="006C24C5"/>
    <w:rsid w:val="006F0197"/>
    <w:rsid w:val="006F2985"/>
    <w:rsid w:val="00705AF4"/>
    <w:rsid w:val="00726438"/>
    <w:rsid w:val="007326B3"/>
    <w:rsid w:val="007329DB"/>
    <w:rsid w:val="0073429F"/>
    <w:rsid w:val="00740DE6"/>
    <w:rsid w:val="007452C3"/>
    <w:rsid w:val="0076204D"/>
    <w:rsid w:val="007723E2"/>
    <w:rsid w:val="007811FC"/>
    <w:rsid w:val="007813EB"/>
    <w:rsid w:val="00783F7D"/>
    <w:rsid w:val="007A1818"/>
    <w:rsid w:val="007B5D6B"/>
    <w:rsid w:val="007C649C"/>
    <w:rsid w:val="007D7D47"/>
    <w:rsid w:val="007E2218"/>
    <w:rsid w:val="007F3177"/>
    <w:rsid w:val="007F56DD"/>
    <w:rsid w:val="007F7482"/>
    <w:rsid w:val="00805BC1"/>
    <w:rsid w:val="008174D3"/>
    <w:rsid w:val="00853C20"/>
    <w:rsid w:val="00865209"/>
    <w:rsid w:val="00866B74"/>
    <w:rsid w:val="008713A2"/>
    <w:rsid w:val="008801F4"/>
    <w:rsid w:val="008A0611"/>
    <w:rsid w:val="008A06CC"/>
    <w:rsid w:val="008A63DA"/>
    <w:rsid w:val="008A6513"/>
    <w:rsid w:val="008B42D7"/>
    <w:rsid w:val="008B68BF"/>
    <w:rsid w:val="008C33FB"/>
    <w:rsid w:val="008C7B6B"/>
    <w:rsid w:val="008E57E3"/>
    <w:rsid w:val="008E6414"/>
    <w:rsid w:val="008E7ADC"/>
    <w:rsid w:val="00907C47"/>
    <w:rsid w:val="009125A4"/>
    <w:rsid w:val="00914EF8"/>
    <w:rsid w:val="00927845"/>
    <w:rsid w:val="00960623"/>
    <w:rsid w:val="00961A11"/>
    <w:rsid w:val="0096228F"/>
    <w:rsid w:val="009647EE"/>
    <w:rsid w:val="00984489"/>
    <w:rsid w:val="00994A21"/>
    <w:rsid w:val="009A057D"/>
    <w:rsid w:val="009A0BEB"/>
    <w:rsid w:val="009C2109"/>
    <w:rsid w:val="009C480E"/>
    <w:rsid w:val="009D4C1B"/>
    <w:rsid w:val="009D7480"/>
    <w:rsid w:val="00A40114"/>
    <w:rsid w:val="00A53DC6"/>
    <w:rsid w:val="00A60793"/>
    <w:rsid w:val="00A615F1"/>
    <w:rsid w:val="00A659CF"/>
    <w:rsid w:val="00A67B17"/>
    <w:rsid w:val="00A722D2"/>
    <w:rsid w:val="00A8314A"/>
    <w:rsid w:val="00A9496D"/>
    <w:rsid w:val="00A967C4"/>
    <w:rsid w:val="00AB2C01"/>
    <w:rsid w:val="00AB3C38"/>
    <w:rsid w:val="00AE7C7F"/>
    <w:rsid w:val="00AF6A94"/>
    <w:rsid w:val="00B41D4D"/>
    <w:rsid w:val="00B57FE5"/>
    <w:rsid w:val="00B7703C"/>
    <w:rsid w:val="00B95449"/>
    <w:rsid w:val="00B96E45"/>
    <w:rsid w:val="00B97234"/>
    <w:rsid w:val="00BA7A9B"/>
    <w:rsid w:val="00BB2653"/>
    <w:rsid w:val="00BE6BE2"/>
    <w:rsid w:val="00C06093"/>
    <w:rsid w:val="00C16452"/>
    <w:rsid w:val="00C43E9B"/>
    <w:rsid w:val="00C7794C"/>
    <w:rsid w:val="00C82918"/>
    <w:rsid w:val="00C82990"/>
    <w:rsid w:val="00CA3052"/>
    <w:rsid w:val="00CA4233"/>
    <w:rsid w:val="00CB60D4"/>
    <w:rsid w:val="00CB694C"/>
    <w:rsid w:val="00CC3442"/>
    <w:rsid w:val="00CD4ACA"/>
    <w:rsid w:val="00D01FD3"/>
    <w:rsid w:val="00D13823"/>
    <w:rsid w:val="00D3148A"/>
    <w:rsid w:val="00D514EB"/>
    <w:rsid w:val="00D55006"/>
    <w:rsid w:val="00D57182"/>
    <w:rsid w:val="00D60D41"/>
    <w:rsid w:val="00D70063"/>
    <w:rsid w:val="00D70624"/>
    <w:rsid w:val="00D80D7B"/>
    <w:rsid w:val="00D956AB"/>
    <w:rsid w:val="00DC50AC"/>
    <w:rsid w:val="00DC66B0"/>
    <w:rsid w:val="00DC6ABF"/>
    <w:rsid w:val="00DD32D0"/>
    <w:rsid w:val="00DD3F53"/>
    <w:rsid w:val="00DD6A5E"/>
    <w:rsid w:val="00E0607F"/>
    <w:rsid w:val="00E15093"/>
    <w:rsid w:val="00E16360"/>
    <w:rsid w:val="00E221B1"/>
    <w:rsid w:val="00E23090"/>
    <w:rsid w:val="00E33800"/>
    <w:rsid w:val="00E35DC2"/>
    <w:rsid w:val="00E53FC4"/>
    <w:rsid w:val="00E55A3E"/>
    <w:rsid w:val="00E608CB"/>
    <w:rsid w:val="00E71F09"/>
    <w:rsid w:val="00E97C28"/>
    <w:rsid w:val="00EA5773"/>
    <w:rsid w:val="00EB06F5"/>
    <w:rsid w:val="00EB0F8F"/>
    <w:rsid w:val="00EC772F"/>
    <w:rsid w:val="00EC7CFA"/>
    <w:rsid w:val="00F02670"/>
    <w:rsid w:val="00F04BA7"/>
    <w:rsid w:val="00F10C1E"/>
    <w:rsid w:val="00F23DDD"/>
    <w:rsid w:val="00F50CD0"/>
    <w:rsid w:val="00F56B84"/>
    <w:rsid w:val="00F645AC"/>
    <w:rsid w:val="00F7060B"/>
    <w:rsid w:val="00F9020A"/>
    <w:rsid w:val="00F97AF6"/>
    <w:rsid w:val="00FA609A"/>
    <w:rsid w:val="00FB3657"/>
    <w:rsid w:val="00FC0C28"/>
    <w:rsid w:val="00FC7EED"/>
    <w:rsid w:val="00FD7C04"/>
    <w:rsid w:val="00FE18F4"/>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9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01F4"/>
  </w:style>
  <w:style w:type="paragraph" w:styleId="Heading1">
    <w:name w:val="heading 1"/>
    <w:basedOn w:val="Normal"/>
    <w:next w:val="Normal"/>
    <w:link w:val="Heading1Char"/>
    <w:uiPriority w:val="9"/>
    <w:qFormat/>
    <w:rsid w:val="008C33FB"/>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link w:val="Heading3Char"/>
    <w:uiPriority w:val="9"/>
    <w:unhideWhenUsed/>
    <w:qFormat/>
    <w:rsid w:val="008E7ADC"/>
    <w:pPr>
      <w:keepNext/>
      <w:keepLines/>
      <w:spacing w:after="0" w:line="240" w:lineRule="auto"/>
      <w:contextualSpacing/>
      <w:outlineLvl w:val="2"/>
    </w:pPr>
    <w:rPr>
      <w:rFonts w:asciiTheme="majorHAnsi" w:eastAsiaTheme="majorEastAsia" w:hAnsiTheme="majorHAnsi" w:cstheme="majorBidi"/>
      <w:color w:val="864A04" w:themeColor="accent1" w:themeShade="80"/>
      <w:sz w:val="36"/>
      <w:lang w:eastAsia="ja-JP"/>
    </w:rPr>
  </w:style>
  <w:style w:type="paragraph" w:styleId="Heading4">
    <w:name w:val="heading 4"/>
    <w:basedOn w:val="Normal"/>
    <w:next w:val="Heading5"/>
    <w:link w:val="Heading4Char"/>
    <w:uiPriority w:val="9"/>
    <w:unhideWhenUsed/>
    <w:qFormat/>
    <w:rsid w:val="00B7703C"/>
    <w:pPr>
      <w:keepNext/>
      <w:keepLines/>
      <w:spacing w:before="120" w:after="0" w:line="240" w:lineRule="auto"/>
      <w:contextualSpacing/>
      <w:outlineLvl w:val="3"/>
    </w:pPr>
    <w:rPr>
      <w:rFonts w:eastAsiaTheme="majorEastAsia" w:cstheme="majorBidi"/>
      <w:b/>
      <w:iCs/>
      <w:lang w:eastAsia="ja-JP"/>
    </w:rPr>
  </w:style>
  <w:style w:type="paragraph" w:styleId="Heading5">
    <w:name w:val="heading 5"/>
    <w:basedOn w:val="Normal"/>
    <w:next w:val="Normal"/>
    <w:link w:val="Heading5Char"/>
    <w:uiPriority w:val="9"/>
    <w:unhideWhenUsed/>
    <w:qFormat/>
    <w:rsid w:val="00EA5773"/>
    <w:pPr>
      <w:keepNext/>
      <w:keepLines/>
      <w:spacing w:after="0" w:line="240" w:lineRule="auto"/>
      <w:outlineLvl w:val="4"/>
    </w:pPr>
    <w:rPr>
      <w:rFonts w:eastAsiaTheme="minorEastAsia" w:cstheme="majorBidi"/>
      <w:lang w:eastAsia="ja-JP"/>
    </w:rPr>
  </w:style>
  <w:style w:type="paragraph" w:styleId="Heading6">
    <w:name w:val="heading 6"/>
    <w:basedOn w:val="Normal"/>
    <w:next w:val="Normal"/>
    <w:link w:val="Heading6Char"/>
    <w:uiPriority w:val="9"/>
    <w:unhideWhenUsed/>
    <w:qFormat/>
    <w:rsid w:val="00EA5773"/>
    <w:pPr>
      <w:keepNext/>
      <w:keepLines/>
      <w:spacing w:before="40" w:after="0"/>
      <w:outlineLvl w:val="5"/>
    </w:pPr>
    <w:rPr>
      <w:rFonts w:asciiTheme="majorHAnsi" w:eastAsiaTheme="majorEastAsia" w:hAnsiTheme="majorHAnsi" w:cstheme="majorBidi"/>
      <w:color w:val="8449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B"/>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8E7ADC"/>
    <w:rPr>
      <w:rFonts w:asciiTheme="majorHAnsi" w:eastAsiaTheme="majorEastAsia" w:hAnsiTheme="majorHAnsi" w:cstheme="majorBidi"/>
      <w:color w:val="864A04" w:themeColor="accent1" w:themeShade="80"/>
      <w:sz w:val="36"/>
      <w:lang w:eastAsia="ja-JP"/>
    </w:rPr>
  </w:style>
  <w:style w:type="character" w:customStyle="1" w:styleId="Heading4Char">
    <w:name w:val="Heading 4 Char"/>
    <w:basedOn w:val="DefaultParagraphFont"/>
    <w:link w:val="Heading4"/>
    <w:uiPriority w:val="9"/>
    <w:rsid w:val="00B7703C"/>
    <w:rPr>
      <w:rFonts w:eastAsiaTheme="majorEastAsia" w:cstheme="majorBidi"/>
      <w:b/>
      <w:iCs/>
      <w:lang w:eastAsia="ja-JP"/>
    </w:rPr>
  </w:style>
  <w:style w:type="character" w:customStyle="1" w:styleId="Heading5Char">
    <w:name w:val="Heading 5 Char"/>
    <w:basedOn w:val="DefaultParagraphFont"/>
    <w:link w:val="Heading5"/>
    <w:uiPriority w:val="9"/>
    <w:rsid w:val="00EA5773"/>
    <w:rPr>
      <w:rFonts w:eastAsiaTheme="minorEastAsia" w:cstheme="majorBidi"/>
      <w:lang w:eastAsia="ja-JP"/>
    </w:rPr>
  </w:style>
  <w:style w:type="paragraph" w:styleId="Header">
    <w:name w:val="header"/>
    <w:basedOn w:val="Normal"/>
    <w:link w:val="HeaderChar"/>
    <w:uiPriority w:val="99"/>
    <w:unhideWhenUsed/>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187B92"/>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uiPriority w:val="10"/>
    <w:qFormat/>
    <w:rsid w:val="00187B92"/>
    <w:pPr>
      <w:spacing w:after="120"/>
    </w:pPr>
    <w:rPr>
      <w:rFonts w:eastAsiaTheme="minorEastAsia"/>
      <w:lang w:eastAsia="ja-JP"/>
    </w:rPr>
  </w:style>
  <w:style w:type="character" w:styleId="Strong">
    <w:name w:val="Strong"/>
    <w:basedOn w:val="DefaultParagraphFont"/>
    <w:uiPriority w:val="22"/>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EA5773"/>
    <w:pPr>
      <w:numPr>
        <w:ilvl w:val="1"/>
      </w:numPr>
      <w:spacing w:after="640" w:line="240" w:lineRule="auto"/>
      <w:contextualSpacing/>
    </w:pPr>
    <w:rPr>
      <w:rFonts w:asciiTheme="majorHAnsi" w:eastAsiaTheme="minorEastAsia" w:hAnsiTheme="majorHAnsi"/>
      <w:color w:val="5A5A5A" w:themeColor="text1" w:themeTint="A5"/>
      <w:lang w:eastAsia="ja-JP"/>
    </w:rPr>
  </w:style>
  <w:style w:type="character" w:customStyle="1" w:styleId="SubtitleChar">
    <w:name w:val="Subtitle Char"/>
    <w:basedOn w:val="DefaultParagraphFont"/>
    <w:link w:val="Subtitle"/>
    <w:uiPriority w:val="2"/>
    <w:rsid w:val="00EA5773"/>
    <w:rPr>
      <w:rFonts w:asciiTheme="majorHAnsi" w:eastAsiaTheme="minorEastAsia" w:hAnsiTheme="majorHAnsi"/>
      <w:color w:val="5A5A5A" w:themeColor="text1" w:themeTint="A5"/>
      <w:lang w:eastAsia="ja-JP"/>
    </w:rPr>
  </w:style>
  <w:style w:type="paragraph" w:styleId="Footer">
    <w:name w:val="footer"/>
    <w:basedOn w:val="Normal"/>
    <w:link w:val="FooterChar"/>
    <w:uiPriority w:val="99"/>
    <w:unhideWhenUsed/>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187B92"/>
    <w:rPr>
      <w:rFonts w:eastAsiaTheme="minorEastAsia"/>
      <w:lang w:eastAsia="ja-JP"/>
    </w:rPr>
  </w:style>
  <w:style w:type="character" w:styleId="PlaceholderText">
    <w:name w:val="Placeholder Text"/>
    <w:basedOn w:val="DefaultParagraphFont"/>
    <w:uiPriority w:val="99"/>
    <w:semiHidden/>
    <w:rsid w:val="00187B92"/>
    <w:rPr>
      <w:color w:val="808080"/>
    </w:rPr>
  </w:style>
  <w:style w:type="character" w:customStyle="1" w:styleId="Heading6Char">
    <w:name w:val="Heading 6 Char"/>
    <w:basedOn w:val="DefaultParagraphFont"/>
    <w:link w:val="Heading6"/>
    <w:uiPriority w:val="9"/>
    <w:rsid w:val="00EA5773"/>
    <w:rPr>
      <w:rFonts w:asciiTheme="majorHAnsi" w:eastAsiaTheme="majorEastAsia" w:hAnsiTheme="majorHAnsi" w:cstheme="majorBidi"/>
      <w:color w:val="844904" w:themeColor="accent1" w:themeShade="7F"/>
    </w:rPr>
  </w:style>
  <w:style w:type="paragraph" w:styleId="NoSpacing">
    <w:name w:val="No Spacing"/>
    <w:link w:val="NoSpacingChar"/>
    <w:uiPriority w:val="1"/>
    <w:qFormat/>
    <w:rsid w:val="00437DBB"/>
    <w:pPr>
      <w:spacing w:after="0" w:line="240" w:lineRule="auto"/>
    </w:pPr>
    <w:rPr>
      <w:rFonts w:ascii="Calibri" w:eastAsia="Times New Roman" w:hAnsi="Calibri" w:cs="Calibri"/>
      <w:sz w:val="20"/>
      <w:szCs w:val="20"/>
      <w:lang w:val="en-IN" w:eastAsia="en-IN"/>
    </w:rPr>
  </w:style>
  <w:style w:type="character" w:customStyle="1" w:styleId="NoSpacingChar">
    <w:name w:val="No Spacing Char"/>
    <w:link w:val="NoSpacing"/>
    <w:uiPriority w:val="1"/>
    <w:rsid w:val="00437DBB"/>
    <w:rPr>
      <w:rFonts w:ascii="Calibri" w:eastAsia="Times New Roman" w:hAnsi="Calibri" w:cs="Calibri"/>
      <w:sz w:val="20"/>
      <w:szCs w:val="20"/>
      <w:lang w:val="en-IN" w:eastAsia="en-IN"/>
    </w:rPr>
  </w:style>
  <w:style w:type="paragraph" w:styleId="ListParagraph">
    <w:name w:val="List Paragraph"/>
    <w:basedOn w:val="Normal"/>
    <w:uiPriority w:val="34"/>
    <w:qFormat/>
    <w:rsid w:val="007E2218"/>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A967C4"/>
    <w:rPr>
      <w:color w:val="0563C1"/>
      <w:u w:val="single"/>
    </w:rPr>
  </w:style>
  <w:style w:type="paragraph" w:styleId="BalloonText">
    <w:name w:val="Balloon Text"/>
    <w:basedOn w:val="Normal"/>
    <w:link w:val="BalloonTextChar"/>
    <w:uiPriority w:val="99"/>
    <w:semiHidden/>
    <w:unhideWhenUsed/>
    <w:rsid w:val="0019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01F4"/>
  </w:style>
  <w:style w:type="paragraph" w:styleId="Heading1">
    <w:name w:val="heading 1"/>
    <w:basedOn w:val="Normal"/>
    <w:next w:val="Normal"/>
    <w:link w:val="Heading1Char"/>
    <w:uiPriority w:val="9"/>
    <w:qFormat/>
    <w:rsid w:val="008C33FB"/>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link w:val="Heading3Char"/>
    <w:uiPriority w:val="9"/>
    <w:unhideWhenUsed/>
    <w:qFormat/>
    <w:rsid w:val="008E7ADC"/>
    <w:pPr>
      <w:keepNext/>
      <w:keepLines/>
      <w:spacing w:after="0" w:line="240" w:lineRule="auto"/>
      <w:contextualSpacing/>
      <w:outlineLvl w:val="2"/>
    </w:pPr>
    <w:rPr>
      <w:rFonts w:asciiTheme="majorHAnsi" w:eastAsiaTheme="majorEastAsia" w:hAnsiTheme="majorHAnsi" w:cstheme="majorBidi"/>
      <w:color w:val="864A04" w:themeColor="accent1" w:themeShade="80"/>
      <w:sz w:val="36"/>
      <w:lang w:eastAsia="ja-JP"/>
    </w:rPr>
  </w:style>
  <w:style w:type="paragraph" w:styleId="Heading4">
    <w:name w:val="heading 4"/>
    <w:basedOn w:val="Normal"/>
    <w:next w:val="Heading5"/>
    <w:link w:val="Heading4Char"/>
    <w:uiPriority w:val="9"/>
    <w:unhideWhenUsed/>
    <w:qFormat/>
    <w:rsid w:val="00B7703C"/>
    <w:pPr>
      <w:keepNext/>
      <w:keepLines/>
      <w:spacing w:before="120" w:after="0" w:line="240" w:lineRule="auto"/>
      <w:contextualSpacing/>
      <w:outlineLvl w:val="3"/>
    </w:pPr>
    <w:rPr>
      <w:rFonts w:eastAsiaTheme="majorEastAsia" w:cstheme="majorBidi"/>
      <w:b/>
      <w:iCs/>
      <w:lang w:eastAsia="ja-JP"/>
    </w:rPr>
  </w:style>
  <w:style w:type="paragraph" w:styleId="Heading5">
    <w:name w:val="heading 5"/>
    <w:basedOn w:val="Normal"/>
    <w:next w:val="Normal"/>
    <w:link w:val="Heading5Char"/>
    <w:uiPriority w:val="9"/>
    <w:unhideWhenUsed/>
    <w:qFormat/>
    <w:rsid w:val="00EA5773"/>
    <w:pPr>
      <w:keepNext/>
      <w:keepLines/>
      <w:spacing w:after="0" w:line="240" w:lineRule="auto"/>
      <w:outlineLvl w:val="4"/>
    </w:pPr>
    <w:rPr>
      <w:rFonts w:eastAsiaTheme="minorEastAsia" w:cstheme="majorBidi"/>
      <w:lang w:eastAsia="ja-JP"/>
    </w:rPr>
  </w:style>
  <w:style w:type="paragraph" w:styleId="Heading6">
    <w:name w:val="heading 6"/>
    <w:basedOn w:val="Normal"/>
    <w:next w:val="Normal"/>
    <w:link w:val="Heading6Char"/>
    <w:uiPriority w:val="9"/>
    <w:unhideWhenUsed/>
    <w:qFormat/>
    <w:rsid w:val="00EA5773"/>
    <w:pPr>
      <w:keepNext/>
      <w:keepLines/>
      <w:spacing w:before="40" w:after="0"/>
      <w:outlineLvl w:val="5"/>
    </w:pPr>
    <w:rPr>
      <w:rFonts w:asciiTheme="majorHAnsi" w:eastAsiaTheme="majorEastAsia" w:hAnsiTheme="majorHAnsi" w:cstheme="majorBidi"/>
      <w:color w:val="8449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B"/>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8E7ADC"/>
    <w:rPr>
      <w:rFonts w:asciiTheme="majorHAnsi" w:eastAsiaTheme="majorEastAsia" w:hAnsiTheme="majorHAnsi" w:cstheme="majorBidi"/>
      <w:color w:val="864A04" w:themeColor="accent1" w:themeShade="80"/>
      <w:sz w:val="36"/>
      <w:lang w:eastAsia="ja-JP"/>
    </w:rPr>
  </w:style>
  <w:style w:type="character" w:customStyle="1" w:styleId="Heading4Char">
    <w:name w:val="Heading 4 Char"/>
    <w:basedOn w:val="DefaultParagraphFont"/>
    <w:link w:val="Heading4"/>
    <w:uiPriority w:val="9"/>
    <w:rsid w:val="00B7703C"/>
    <w:rPr>
      <w:rFonts w:eastAsiaTheme="majorEastAsia" w:cstheme="majorBidi"/>
      <w:b/>
      <w:iCs/>
      <w:lang w:eastAsia="ja-JP"/>
    </w:rPr>
  </w:style>
  <w:style w:type="character" w:customStyle="1" w:styleId="Heading5Char">
    <w:name w:val="Heading 5 Char"/>
    <w:basedOn w:val="DefaultParagraphFont"/>
    <w:link w:val="Heading5"/>
    <w:uiPriority w:val="9"/>
    <w:rsid w:val="00EA5773"/>
    <w:rPr>
      <w:rFonts w:eastAsiaTheme="minorEastAsia" w:cstheme="majorBidi"/>
      <w:lang w:eastAsia="ja-JP"/>
    </w:rPr>
  </w:style>
  <w:style w:type="paragraph" w:styleId="Header">
    <w:name w:val="header"/>
    <w:basedOn w:val="Normal"/>
    <w:link w:val="HeaderChar"/>
    <w:uiPriority w:val="99"/>
    <w:unhideWhenUsed/>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187B92"/>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uiPriority w:val="10"/>
    <w:qFormat/>
    <w:rsid w:val="00187B92"/>
    <w:pPr>
      <w:spacing w:after="120"/>
    </w:pPr>
    <w:rPr>
      <w:rFonts w:eastAsiaTheme="minorEastAsia"/>
      <w:lang w:eastAsia="ja-JP"/>
    </w:rPr>
  </w:style>
  <w:style w:type="character" w:styleId="Strong">
    <w:name w:val="Strong"/>
    <w:basedOn w:val="DefaultParagraphFont"/>
    <w:uiPriority w:val="22"/>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EA5773"/>
    <w:pPr>
      <w:numPr>
        <w:ilvl w:val="1"/>
      </w:numPr>
      <w:spacing w:after="640" w:line="240" w:lineRule="auto"/>
      <w:contextualSpacing/>
    </w:pPr>
    <w:rPr>
      <w:rFonts w:asciiTheme="majorHAnsi" w:eastAsiaTheme="minorEastAsia" w:hAnsiTheme="majorHAnsi"/>
      <w:color w:val="5A5A5A" w:themeColor="text1" w:themeTint="A5"/>
      <w:lang w:eastAsia="ja-JP"/>
    </w:rPr>
  </w:style>
  <w:style w:type="character" w:customStyle="1" w:styleId="SubtitleChar">
    <w:name w:val="Subtitle Char"/>
    <w:basedOn w:val="DefaultParagraphFont"/>
    <w:link w:val="Subtitle"/>
    <w:uiPriority w:val="2"/>
    <w:rsid w:val="00EA5773"/>
    <w:rPr>
      <w:rFonts w:asciiTheme="majorHAnsi" w:eastAsiaTheme="minorEastAsia" w:hAnsiTheme="majorHAnsi"/>
      <w:color w:val="5A5A5A" w:themeColor="text1" w:themeTint="A5"/>
      <w:lang w:eastAsia="ja-JP"/>
    </w:rPr>
  </w:style>
  <w:style w:type="paragraph" w:styleId="Footer">
    <w:name w:val="footer"/>
    <w:basedOn w:val="Normal"/>
    <w:link w:val="FooterChar"/>
    <w:uiPriority w:val="99"/>
    <w:unhideWhenUsed/>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187B92"/>
    <w:rPr>
      <w:rFonts w:eastAsiaTheme="minorEastAsia"/>
      <w:lang w:eastAsia="ja-JP"/>
    </w:rPr>
  </w:style>
  <w:style w:type="character" w:styleId="PlaceholderText">
    <w:name w:val="Placeholder Text"/>
    <w:basedOn w:val="DefaultParagraphFont"/>
    <w:uiPriority w:val="99"/>
    <w:semiHidden/>
    <w:rsid w:val="00187B92"/>
    <w:rPr>
      <w:color w:val="808080"/>
    </w:rPr>
  </w:style>
  <w:style w:type="character" w:customStyle="1" w:styleId="Heading6Char">
    <w:name w:val="Heading 6 Char"/>
    <w:basedOn w:val="DefaultParagraphFont"/>
    <w:link w:val="Heading6"/>
    <w:uiPriority w:val="9"/>
    <w:rsid w:val="00EA5773"/>
    <w:rPr>
      <w:rFonts w:asciiTheme="majorHAnsi" w:eastAsiaTheme="majorEastAsia" w:hAnsiTheme="majorHAnsi" w:cstheme="majorBidi"/>
      <w:color w:val="844904" w:themeColor="accent1" w:themeShade="7F"/>
    </w:rPr>
  </w:style>
  <w:style w:type="paragraph" w:styleId="NoSpacing">
    <w:name w:val="No Spacing"/>
    <w:link w:val="NoSpacingChar"/>
    <w:uiPriority w:val="1"/>
    <w:qFormat/>
    <w:rsid w:val="00437DBB"/>
    <w:pPr>
      <w:spacing w:after="0" w:line="240" w:lineRule="auto"/>
    </w:pPr>
    <w:rPr>
      <w:rFonts w:ascii="Calibri" w:eastAsia="Times New Roman" w:hAnsi="Calibri" w:cs="Calibri"/>
      <w:sz w:val="20"/>
      <w:szCs w:val="20"/>
      <w:lang w:val="en-IN" w:eastAsia="en-IN"/>
    </w:rPr>
  </w:style>
  <w:style w:type="character" w:customStyle="1" w:styleId="NoSpacingChar">
    <w:name w:val="No Spacing Char"/>
    <w:link w:val="NoSpacing"/>
    <w:uiPriority w:val="1"/>
    <w:rsid w:val="00437DBB"/>
    <w:rPr>
      <w:rFonts w:ascii="Calibri" w:eastAsia="Times New Roman" w:hAnsi="Calibri" w:cs="Calibri"/>
      <w:sz w:val="20"/>
      <w:szCs w:val="20"/>
      <w:lang w:val="en-IN" w:eastAsia="en-IN"/>
    </w:rPr>
  </w:style>
  <w:style w:type="paragraph" w:styleId="ListParagraph">
    <w:name w:val="List Paragraph"/>
    <w:basedOn w:val="Normal"/>
    <w:uiPriority w:val="34"/>
    <w:qFormat/>
    <w:rsid w:val="007E2218"/>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A967C4"/>
    <w:rPr>
      <w:color w:val="0563C1"/>
      <w:u w:val="single"/>
    </w:rPr>
  </w:style>
  <w:style w:type="paragraph" w:styleId="BalloonText">
    <w:name w:val="Balloon Text"/>
    <w:basedOn w:val="Normal"/>
    <w:link w:val="BalloonTextChar"/>
    <w:uiPriority w:val="99"/>
    <w:semiHidden/>
    <w:unhideWhenUsed/>
    <w:rsid w:val="0019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9014">
      <w:bodyDiv w:val="1"/>
      <w:marLeft w:val="0"/>
      <w:marRight w:val="0"/>
      <w:marTop w:val="0"/>
      <w:marBottom w:val="0"/>
      <w:divBdr>
        <w:top w:val="none" w:sz="0" w:space="0" w:color="auto"/>
        <w:left w:val="none" w:sz="0" w:space="0" w:color="auto"/>
        <w:bottom w:val="none" w:sz="0" w:space="0" w:color="auto"/>
        <w:right w:val="none" w:sz="0" w:space="0" w:color="auto"/>
      </w:divBdr>
    </w:div>
    <w:div w:id="95835354">
      <w:bodyDiv w:val="1"/>
      <w:marLeft w:val="0"/>
      <w:marRight w:val="0"/>
      <w:marTop w:val="0"/>
      <w:marBottom w:val="0"/>
      <w:divBdr>
        <w:top w:val="none" w:sz="0" w:space="0" w:color="auto"/>
        <w:left w:val="none" w:sz="0" w:space="0" w:color="auto"/>
        <w:bottom w:val="none" w:sz="0" w:space="0" w:color="auto"/>
        <w:right w:val="none" w:sz="0" w:space="0" w:color="auto"/>
      </w:divBdr>
    </w:div>
    <w:div w:id="177745229">
      <w:bodyDiv w:val="1"/>
      <w:marLeft w:val="0"/>
      <w:marRight w:val="0"/>
      <w:marTop w:val="0"/>
      <w:marBottom w:val="0"/>
      <w:divBdr>
        <w:top w:val="none" w:sz="0" w:space="0" w:color="auto"/>
        <w:left w:val="none" w:sz="0" w:space="0" w:color="auto"/>
        <w:bottom w:val="none" w:sz="0" w:space="0" w:color="auto"/>
        <w:right w:val="none" w:sz="0" w:space="0" w:color="auto"/>
      </w:divBdr>
    </w:div>
    <w:div w:id="181481367">
      <w:bodyDiv w:val="1"/>
      <w:marLeft w:val="0"/>
      <w:marRight w:val="0"/>
      <w:marTop w:val="0"/>
      <w:marBottom w:val="0"/>
      <w:divBdr>
        <w:top w:val="none" w:sz="0" w:space="0" w:color="auto"/>
        <w:left w:val="none" w:sz="0" w:space="0" w:color="auto"/>
        <w:bottom w:val="none" w:sz="0" w:space="0" w:color="auto"/>
        <w:right w:val="none" w:sz="0" w:space="0" w:color="auto"/>
      </w:divBdr>
    </w:div>
    <w:div w:id="265967479">
      <w:bodyDiv w:val="1"/>
      <w:marLeft w:val="0"/>
      <w:marRight w:val="0"/>
      <w:marTop w:val="0"/>
      <w:marBottom w:val="0"/>
      <w:divBdr>
        <w:top w:val="none" w:sz="0" w:space="0" w:color="auto"/>
        <w:left w:val="none" w:sz="0" w:space="0" w:color="auto"/>
        <w:bottom w:val="none" w:sz="0" w:space="0" w:color="auto"/>
        <w:right w:val="none" w:sz="0" w:space="0" w:color="auto"/>
      </w:divBdr>
    </w:div>
    <w:div w:id="297150752">
      <w:bodyDiv w:val="1"/>
      <w:marLeft w:val="0"/>
      <w:marRight w:val="0"/>
      <w:marTop w:val="0"/>
      <w:marBottom w:val="0"/>
      <w:divBdr>
        <w:top w:val="none" w:sz="0" w:space="0" w:color="auto"/>
        <w:left w:val="none" w:sz="0" w:space="0" w:color="auto"/>
        <w:bottom w:val="none" w:sz="0" w:space="0" w:color="auto"/>
        <w:right w:val="none" w:sz="0" w:space="0" w:color="auto"/>
      </w:divBdr>
    </w:div>
    <w:div w:id="550844788">
      <w:bodyDiv w:val="1"/>
      <w:marLeft w:val="0"/>
      <w:marRight w:val="0"/>
      <w:marTop w:val="0"/>
      <w:marBottom w:val="0"/>
      <w:divBdr>
        <w:top w:val="none" w:sz="0" w:space="0" w:color="auto"/>
        <w:left w:val="none" w:sz="0" w:space="0" w:color="auto"/>
        <w:bottom w:val="none" w:sz="0" w:space="0" w:color="auto"/>
        <w:right w:val="none" w:sz="0" w:space="0" w:color="auto"/>
      </w:divBdr>
    </w:div>
    <w:div w:id="554050413">
      <w:bodyDiv w:val="1"/>
      <w:marLeft w:val="0"/>
      <w:marRight w:val="0"/>
      <w:marTop w:val="0"/>
      <w:marBottom w:val="0"/>
      <w:divBdr>
        <w:top w:val="none" w:sz="0" w:space="0" w:color="auto"/>
        <w:left w:val="none" w:sz="0" w:space="0" w:color="auto"/>
        <w:bottom w:val="none" w:sz="0" w:space="0" w:color="auto"/>
        <w:right w:val="none" w:sz="0" w:space="0" w:color="auto"/>
      </w:divBdr>
    </w:div>
    <w:div w:id="634526574">
      <w:bodyDiv w:val="1"/>
      <w:marLeft w:val="0"/>
      <w:marRight w:val="0"/>
      <w:marTop w:val="0"/>
      <w:marBottom w:val="0"/>
      <w:divBdr>
        <w:top w:val="none" w:sz="0" w:space="0" w:color="auto"/>
        <w:left w:val="none" w:sz="0" w:space="0" w:color="auto"/>
        <w:bottom w:val="none" w:sz="0" w:space="0" w:color="auto"/>
        <w:right w:val="none" w:sz="0" w:space="0" w:color="auto"/>
      </w:divBdr>
    </w:div>
    <w:div w:id="686367269">
      <w:bodyDiv w:val="1"/>
      <w:marLeft w:val="0"/>
      <w:marRight w:val="0"/>
      <w:marTop w:val="0"/>
      <w:marBottom w:val="0"/>
      <w:divBdr>
        <w:top w:val="none" w:sz="0" w:space="0" w:color="auto"/>
        <w:left w:val="none" w:sz="0" w:space="0" w:color="auto"/>
        <w:bottom w:val="none" w:sz="0" w:space="0" w:color="auto"/>
        <w:right w:val="none" w:sz="0" w:space="0" w:color="auto"/>
      </w:divBdr>
    </w:div>
    <w:div w:id="724527149">
      <w:bodyDiv w:val="1"/>
      <w:marLeft w:val="0"/>
      <w:marRight w:val="0"/>
      <w:marTop w:val="0"/>
      <w:marBottom w:val="0"/>
      <w:divBdr>
        <w:top w:val="none" w:sz="0" w:space="0" w:color="auto"/>
        <w:left w:val="none" w:sz="0" w:space="0" w:color="auto"/>
        <w:bottom w:val="none" w:sz="0" w:space="0" w:color="auto"/>
        <w:right w:val="none" w:sz="0" w:space="0" w:color="auto"/>
      </w:divBdr>
    </w:div>
    <w:div w:id="756098578">
      <w:bodyDiv w:val="1"/>
      <w:marLeft w:val="0"/>
      <w:marRight w:val="0"/>
      <w:marTop w:val="0"/>
      <w:marBottom w:val="0"/>
      <w:divBdr>
        <w:top w:val="none" w:sz="0" w:space="0" w:color="auto"/>
        <w:left w:val="none" w:sz="0" w:space="0" w:color="auto"/>
        <w:bottom w:val="none" w:sz="0" w:space="0" w:color="auto"/>
        <w:right w:val="none" w:sz="0" w:space="0" w:color="auto"/>
      </w:divBdr>
    </w:div>
    <w:div w:id="876623928">
      <w:bodyDiv w:val="1"/>
      <w:marLeft w:val="0"/>
      <w:marRight w:val="0"/>
      <w:marTop w:val="0"/>
      <w:marBottom w:val="0"/>
      <w:divBdr>
        <w:top w:val="none" w:sz="0" w:space="0" w:color="auto"/>
        <w:left w:val="none" w:sz="0" w:space="0" w:color="auto"/>
        <w:bottom w:val="none" w:sz="0" w:space="0" w:color="auto"/>
        <w:right w:val="none" w:sz="0" w:space="0" w:color="auto"/>
      </w:divBdr>
    </w:div>
    <w:div w:id="984428149">
      <w:bodyDiv w:val="1"/>
      <w:marLeft w:val="0"/>
      <w:marRight w:val="0"/>
      <w:marTop w:val="0"/>
      <w:marBottom w:val="0"/>
      <w:divBdr>
        <w:top w:val="none" w:sz="0" w:space="0" w:color="auto"/>
        <w:left w:val="none" w:sz="0" w:space="0" w:color="auto"/>
        <w:bottom w:val="none" w:sz="0" w:space="0" w:color="auto"/>
        <w:right w:val="none" w:sz="0" w:space="0" w:color="auto"/>
      </w:divBdr>
    </w:div>
    <w:div w:id="1047489912">
      <w:bodyDiv w:val="1"/>
      <w:marLeft w:val="0"/>
      <w:marRight w:val="0"/>
      <w:marTop w:val="0"/>
      <w:marBottom w:val="0"/>
      <w:divBdr>
        <w:top w:val="none" w:sz="0" w:space="0" w:color="auto"/>
        <w:left w:val="none" w:sz="0" w:space="0" w:color="auto"/>
        <w:bottom w:val="none" w:sz="0" w:space="0" w:color="auto"/>
        <w:right w:val="none" w:sz="0" w:space="0" w:color="auto"/>
      </w:divBdr>
    </w:div>
    <w:div w:id="1104106996">
      <w:bodyDiv w:val="1"/>
      <w:marLeft w:val="0"/>
      <w:marRight w:val="0"/>
      <w:marTop w:val="0"/>
      <w:marBottom w:val="0"/>
      <w:divBdr>
        <w:top w:val="none" w:sz="0" w:space="0" w:color="auto"/>
        <w:left w:val="none" w:sz="0" w:space="0" w:color="auto"/>
        <w:bottom w:val="none" w:sz="0" w:space="0" w:color="auto"/>
        <w:right w:val="none" w:sz="0" w:space="0" w:color="auto"/>
      </w:divBdr>
    </w:div>
    <w:div w:id="1141310078">
      <w:bodyDiv w:val="1"/>
      <w:marLeft w:val="0"/>
      <w:marRight w:val="0"/>
      <w:marTop w:val="0"/>
      <w:marBottom w:val="0"/>
      <w:divBdr>
        <w:top w:val="none" w:sz="0" w:space="0" w:color="auto"/>
        <w:left w:val="none" w:sz="0" w:space="0" w:color="auto"/>
        <w:bottom w:val="none" w:sz="0" w:space="0" w:color="auto"/>
        <w:right w:val="none" w:sz="0" w:space="0" w:color="auto"/>
      </w:divBdr>
    </w:div>
    <w:div w:id="1243837362">
      <w:bodyDiv w:val="1"/>
      <w:marLeft w:val="0"/>
      <w:marRight w:val="0"/>
      <w:marTop w:val="0"/>
      <w:marBottom w:val="0"/>
      <w:divBdr>
        <w:top w:val="none" w:sz="0" w:space="0" w:color="auto"/>
        <w:left w:val="none" w:sz="0" w:space="0" w:color="auto"/>
        <w:bottom w:val="none" w:sz="0" w:space="0" w:color="auto"/>
        <w:right w:val="none" w:sz="0" w:space="0" w:color="auto"/>
      </w:divBdr>
    </w:div>
    <w:div w:id="1290941800">
      <w:bodyDiv w:val="1"/>
      <w:marLeft w:val="0"/>
      <w:marRight w:val="0"/>
      <w:marTop w:val="0"/>
      <w:marBottom w:val="0"/>
      <w:divBdr>
        <w:top w:val="none" w:sz="0" w:space="0" w:color="auto"/>
        <w:left w:val="none" w:sz="0" w:space="0" w:color="auto"/>
        <w:bottom w:val="none" w:sz="0" w:space="0" w:color="auto"/>
        <w:right w:val="none" w:sz="0" w:space="0" w:color="auto"/>
      </w:divBdr>
    </w:div>
    <w:div w:id="1311209071">
      <w:bodyDiv w:val="1"/>
      <w:marLeft w:val="0"/>
      <w:marRight w:val="0"/>
      <w:marTop w:val="0"/>
      <w:marBottom w:val="0"/>
      <w:divBdr>
        <w:top w:val="none" w:sz="0" w:space="0" w:color="auto"/>
        <w:left w:val="none" w:sz="0" w:space="0" w:color="auto"/>
        <w:bottom w:val="none" w:sz="0" w:space="0" w:color="auto"/>
        <w:right w:val="none" w:sz="0" w:space="0" w:color="auto"/>
      </w:divBdr>
    </w:div>
    <w:div w:id="1521353417">
      <w:bodyDiv w:val="1"/>
      <w:marLeft w:val="0"/>
      <w:marRight w:val="0"/>
      <w:marTop w:val="0"/>
      <w:marBottom w:val="0"/>
      <w:divBdr>
        <w:top w:val="none" w:sz="0" w:space="0" w:color="auto"/>
        <w:left w:val="none" w:sz="0" w:space="0" w:color="auto"/>
        <w:bottom w:val="none" w:sz="0" w:space="0" w:color="auto"/>
        <w:right w:val="none" w:sz="0" w:space="0" w:color="auto"/>
      </w:divBdr>
    </w:div>
    <w:div w:id="1827816599">
      <w:bodyDiv w:val="1"/>
      <w:marLeft w:val="0"/>
      <w:marRight w:val="0"/>
      <w:marTop w:val="0"/>
      <w:marBottom w:val="0"/>
      <w:divBdr>
        <w:top w:val="none" w:sz="0" w:space="0" w:color="auto"/>
        <w:left w:val="none" w:sz="0" w:space="0" w:color="auto"/>
        <w:bottom w:val="none" w:sz="0" w:space="0" w:color="auto"/>
        <w:right w:val="none" w:sz="0" w:space="0" w:color="auto"/>
      </w:divBdr>
    </w:div>
    <w:div w:id="2044288859">
      <w:bodyDiv w:val="1"/>
      <w:marLeft w:val="0"/>
      <w:marRight w:val="0"/>
      <w:marTop w:val="0"/>
      <w:marBottom w:val="0"/>
      <w:divBdr>
        <w:top w:val="none" w:sz="0" w:space="0" w:color="auto"/>
        <w:left w:val="none" w:sz="0" w:space="0" w:color="auto"/>
        <w:bottom w:val="none" w:sz="0" w:space="0" w:color="auto"/>
        <w:right w:val="none" w:sz="0" w:space="0" w:color="auto"/>
      </w:divBdr>
    </w:div>
    <w:div w:id="20443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waqas.380512@2free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aqas.380512@2freemail.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al%20Razzaq\AppData\Roaming\Microsoft\Templates\Resume%20(Profess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1BD07567F2412E9357327C8356224A"/>
        <w:category>
          <w:name w:val="General"/>
          <w:gallery w:val="placeholder"/>
        </w:category>
        <w:types>
          <w:type w:val="bbPlcHdr"/>
        </w:types>
        <w:behaviors>
          <w:behavior w:val="content"/>
        </w:behaviors>
        <w:guid w:val="{00507B59-1213-4884-9A19-11D0D1C6843B}"/>
      </w:docPartPr>
      <w:docPartBody>
        <w:p w:rsidR="00420D38" w:rsidRDefault="00A0104D" w:rsidP="00A0104D">
          <w:pPr>
            <w:pStyle w:val="941BD07567F2412E9357327C8356224A6"/>
          </w:pPr>
          <w:r w:rsidRPr="00480EF3">
            <w:rPr>
              <w:rFonts w:asciiTheme="minorHAnsi" w:hAnsiTheme="minorHAnsi"/>
              <w:b/>
              <w:sz w:val="22"/>
              <w:szCs w:val="22"/>
            </w:rPr>
            <w:t>Education</w:t>
          </w:r>
        </w:p>
      </w:docPartBody>
    </w:docPart>
    <w:docPart>
      <w:docPartPr>
        <w:name w:val="6468DD0927EB4C1D947F6B2313A8CF6C"/>
        <w:category>
          <w:name w:val="General"/>
          <w:gallery w:val="placeholder"/>
        </w:category>
        <w:types>
          <w:type w:val="bbPlcHdr"/>
        </w:types>
        <w:behaviors>
          <w:behavior w:val="content"/>
        </w:behaviors>
        <w:guid w:val="{AE025B57-FD8D-48C0-BB7A-9D3AD6B0783E}"/>
      </w:docPartPr>
      <w:docPartBody>
        <w:p w:rsidR="00420D38" w:rsidRDefault="005D210A">
          <w:pPr>
            <w:pStyle w:val="6468DD0927EB4C1D947F6B2313A8CF6C"/>
          </w:pPr>
          <w:r>
            <w:t>Position Title</w:t>
          </w:r>
        </w:p>
      </w:docPartBody>
    </w:docPart>
    <w:docPart>
      <w:docPartPr>
        <w:name w:val="B3E148E2F8744A74A4AC0F92F9944C7B"/>
        <w:category>
          <w:name w:val="General"/>
          <w:gallery w:val="placeholder"/>
        </w:category>
        <w:types>
          <w:type w:val="bbPlcHdr"/>
        </w:types>
        <w:behaviors>
          <w:behavior w:val="content"/>
        </w:behaviors>
        <w:guid w:val="{803C1C65-F875-4533-A2B5-3D9AAD29B65E}"/>
      </w:docPartPr>
      <w:docPartBody>
        <w:p w:rsidR="00420D38" w:rsidRDefault="00A0104D" w:rsidP="00A0104D">
          <w:pPr>
            <w:pStyle w:val="B3E148E2F8744A74A4AC0F92F9944C7B6"/>
          </w:pPr>
          <w:r w:rsidRPr="008801F4">
            <w:rPr>
              <w:rFonts w:asciiTheme="minorHAnsi" w:hAnsiTheme="minorHAnsi"/>
              <w:b/>
              <w:sz w:val="22"/>
              <w:szCs w:val="22"/>
            </w:rPr>
            <w:t>Objective</w:t>
          </w:r>
          <w:r>
            <w:rPr>
              <w:rFonts w:asciiTheme="minorHAnsi" w:hAnsiTheme="minorHAnsi"/>
              <w:b/>
              <w:sz w:val="22"/>
              <w:szCs w:val="22"/>
            </w:rPr>
            <w:t>s</w:t>
          </w:r>
        </w:p>
      </w:docPartBody>
    </w:docPart>
    <w:docPart>
      <w:docPartPr>
        <w:name w:val="2ED9F0BB5229449685F76E1D66CBD125"/>
        <w:category>
          <w:name w:val="General"/>
          <w:gallery w:val="placeholder"/>
        </w:category>
        <w:types>
          <w:type w:val="bbPlcHdr"/>
        </w:types>
        <w:behaviors>
          <w:behavior w:val="content"/>
        </w:behaviors>
        <w:guid w:val="{0E7DF825-C4E0-4CE4-9F0B-736BFB39D3D5}"/>
      </w:docPartPr>
      <w:docPartBody>
        <w:p w:rsidR="00420D38" w:rsidRDefault="00A0104D" w:rsidP="00A0104D">
          <w:pPr>
            <w:pStyle w:val="2ED9F0BB5229449685F76E1D66CBD1256"/>
          </w:pPr>
          <w:r w:rsidRPr="008801F4">
            <w:rPr>
              <w:rFonts w:asciiTheme="minorHAnsi" w:hAnsiTheme="minorHAnsi"/>
              <w:b/>
              <w:sz w:val="22"/>
              <w:szCs w:val="22"/>
            </w:rPr>
            <w:t>Skills &amp; Abilities</w:t>
          </w:r>
        </w:p>
      </w:docPartBody>
    </w:docPart>
    <w:docPart>
      <w:docPartPr>
        <w:name w:val="5E2E8DE0A759450FB94FE2EC4849535F"/>
        <w:category>
          <w:name w:val="General"/>
          <w:gallery w:val="placeholder"/>
        </w:category>
        <w:types>
          <w:type w:val="bbPlcHdr"/>
        </w:types>
        <w:behaviors>
          <w:behavior w:val="content"/>
        </w:behaviors>
        <w:guid w:val="{14BB9F37-28BD-468A-88B9-7B4E33302860}"/>
      </w:docPartPr>
      <w:docPartBody>
        <w:p w:rsidR="00420D38" w:rsidRDefault="00A0104D" w:rsidP="00A0104D">
          <w:pPr>
            <w:pStyle w:val="5E2E8DE0A759450FB94FE2EC4849535F6"/>
          </w:pPr>
          <w:r w:rsidRPr="00480EF3">
            <w:rPr>
              <w:rFonts w:asciiTheme="minorHAnsi" w:hAnsiTheme="minorHAnsi"/>
              <w:b/>
              <w:sz w:val="22"/>
              <w:szCs w:val="22"/>
            </w:rPr>
            <w:t>Profile</w:t>
          </w:r>
        </w:p>
      </w:docPartBody>
    </w:docPart>
    <w:docPart>
      <w:docPartPr>
        <w:name w:val="F3314DA98D144C5B9595FA08A7840BEF"/>
        <w:category>
          <w:name w:val="General"/>
          <w:gallery w:val="placeholder"/>
        </w:category>
        <w:types>
          <w:type w:val="bbPlcHdr"/>
        </w:types>
        <w:behaviors>
          <w:behavior w:val="content"/>
        </w:behaviors>
        <w:guid w:val="{45497567-1AB1-46E0-9888-F42000FD88D3}"/>
      </w:docPartPr>
      <w:docPartBody>
        <w:p w:rsidR="00420D38" w:rsidRDefault="00A0104D" w:rsidP="00A0104D">
          <w:pPr>
            <w:pStyle w:val="F3314DA98D144C5B9595FA08A7840BEF6"/>
          </w:pPr>
          <w:r w:rsidRPr="00480EF3">
            <w:rPr>
              <w:rFonts w:asciiTheme="minorHAnsi" w:hAnsiTheme="minorHAnsi"/>
              <w:b/>
              <w:iCs/>
              <w:sz w:val="22"/>
              <w:szCs w:val="22"/>
            </w:rPr>
            <w:t>Experience</w:t>
          </w:r>
        </w:p>
      </w:docPartBody>
    </w:docPart>
    <w:docPart>
      <w:docPartPr>
        <w:name w:val="EEBEACA0ADC94354B0B544F240510D2C"/>
        <w:category>
          <w:name w:val="General"/>
          <w:gallery w:val="placeholder"/>
        </w:category>
        <w:types>
          <w:type w:val="bbPlcHdr"/>
        </w:types>
        <w:behaviors>
          <w:behavior w:val="content"/>
        </w:behaviors>
        <w:guid w:val="{1BB7614D-C62A-4093-9D0C-37209DCBA16E}"/>
      </w:docPartPr>
      <w:docPartBody>
        <w:p w:rsidR="00C67DB6" w:rsidRDefault="00A0104D" w:rsidP="00A0104D">
          <w:pPr>
            <w:pStyle w:val="EEBEACA0ADC94354B0B544F240510D2C6"/>
          </w:pPr>
          <w:r w:rsidRPr="00480EF3">
            <w:rPr>
              <w:rFonts w:asciiTheme="minorHAnsi" w:hAnsiTheme="minorHAnsi"/>
              <w:b/>
              <w:sz w:val="22"/>
              <w:szCs w:val="22"/>
            </w:rPr>
            <w:t>Experience</w:t>
          </w:r>
        </w:p>
      </w:docPartBody>
    </w:docPart>
    <w:docPart>
      <w:docPartPr>
        <w:name w:val="06F1C99B0C534E9AA570C74DD3B52017"/>
        <w:category>
          <w:name w:val="General"/>
          <w:gallery w:val="placeholder"/>
        </w:category>
        <w:types>
          <w:type w:val="bbPlcHdr"/>
        </w:types>
        <w:behaviors>
          <w:behavior w:val="content"/>
        </w:behaviors>
        <w:guid w:val="{26DF517C-B4D4-491F-B21A-589660A57633}"/>
      </w:docPartPr>
      <w:docPartBody>
        <w:p w:rsidR="00A0104D" w:rsidRDefault="00A0104D" w:rsidP="00A0104D">
          <w:pPr>
            <w:pStyle w:val="06F1C99B0C534E9AA570C74DD3B520173"/>
          </w:pPr>
          <w:r w:rsidRPr="00480EF3">
            <w:rPr>
              <w:rFonts w:asciiTheme="minorHAnsi" w:hAnsiTheme="minorHAnsi"/>
              <w:b/>
              <w:sz w:val="22"/>
              <w:szCs w:val="22"/>
            </w:rPr>
            <w:t>Achievements</w:t>
          </w:r>
        </w:p>
      </w:docPartBody>
    </w:docPart>
    <w:docPart>
      <w:docPartPr>
        <w:name w:val="63A36E6D450A4ADD99FFD625E59156F9"/>
        <w:category>
          <w:name w:val="General"/>
          <w:gallery w:val="placeholder"/>
        </w:category>
        <w:types>
          <w:type w:val="bbPlcHdr"/>
        </w:types>
        <w:behaviors>
          <w:behavior w:val="content"/>
        </w:behaviors>
        <w:guid w:val="{B5DC3715-559A-441F-93C1-F4C5F03FE664}"/>
      </w:docPartPr>
      <w:docPartBody>
        <w:p w:rsidR="00A0104D" w:rsidRDefault="00A0104D" w:rsidP="00A0104D">
          <w:pPr>
            <w:pStyle w:val="63A36E6D450A4ADD99FFD625E59156F92"/>
          </w:pPr>
          <w:r w:rsidRPr="00480EF3">
            <w:rPr>
              <w:rFonts w:asciiTheme="minorHAnsi" w:hAnsiTheme="minorHAnsi"/>
              <w:b/>
              <w:sz w:val="22"/>
              <w:szCs w:val="22"/>
            </w:rPr>
            <w:t>Trainings and Courses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0A"/>
    <w:rsid w:val="00033940"/>
    <w:rsid w:val="002876E6"/>
    <w:rsid w:val="002B6EDF"/>
    <w:rsid w:val="002E11FD"/>
    <w:rsid w:val="003010E5"/>
    <w:rsid w:val="00305548"/>
    <w:rsid w:val="00311A28"/>
    <w:rsid w:val="00327732"/>
    <w:rsid w:val="003F7695"/>
    <w:rsid w:val="00400D19"/>
    <w:rsid w:val="00420D38"/>
    <w:rsid w:val="00465B00"/>
    <w:rsid w:val="00466FD5"/>
    <w:rsid w:val="00475C19"/>
    <w:rsid w:val="004B14E2"/>
    <w:rsid w:val="004D7D11"/>
    <w:rsid w:val="0054036D"/>
    <w:rsid w:val="005A22B4"/>
    <w:rsid w:val="005D210A"/>
    <w:rsid w:val="0067656A"/>
    <w:rsid w:val="006C6783"/>
    <w:rsid w:val="00757EEE"/>
    <w:rsid w:val="007F7AC4"/>
    <w:rsid w:val="008E7BC8"/>
    <w:rsid w:val="00941B81"/>
    <w:rsid w:val="00946C2D"/>
    <w:rsid w:val="00A0104D"/>
    <w:rsid w:val="00B05F90"/>
    <w:rsid w:val="00C67DB6"/>
    <w:rsid w:val="00C67F15"/>
    <w:rsid w:val="00CC1B28"/>
    <w:rsid w:val="00CC3F31"/>
    <w:rsid w:val="00D11736"/>
    <w:rsid w:val="00D44655"/>
    <w:rsid w:val="00D85381"/>
    <w:rsid w:val="00DB04E1"/>
    <w:rsid w:val="00EA2169"/>
    <w:rsid w:val="00F37282"/>
    <w:rsid w:val="00F63142"/>
    <w:rsid w:val="00FA4EC8"/>
    <w:rsid w:val="00FA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5D210A"/>
    <w:pPr>
      <w:keepNext/>
      <w:keepLines/>
      <w:spacing w:after="0" w:line="240" w:lineRule="auto"/>
      <w:outlineLvl w:val="4"/>
    </w:pPr>
    <w:rPr>
      <w:rFonts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8313266CB4D2D85F4CEC769C147AE">
    <w:name w:val="B108313266CB4D2D85F4CEC769C147AE"/>
  </w:style>
  <w:style w:type="paragraph" w:customStyle="1" w:styleId="C192983B08444EFB98038856EFA840F5">
    <w:name w:val="C192983B08444EFB98038856EFA840F5"/>
  </w:style>
  <w:style w:type="paragraph" w:customStyle="1" w:styleId="CE478E18F3D743409B3F74418DE92263">
    <w:name w:val="CE478E18F3D743409B3F74418DE92263"/>
  </w:style>
  <w:style w:type="paragraph" w:customStyle="1" w:styleId="5D57F5C3E4334282A8649539AA33A341">
    <w:name w:val="5D57F5C3E4334282A8649539AA33A341"/>
  </w:style>
  <w:style w:type="paragraph" w:customStyle="1" w:styleId="573C6111465449BF88758D3AD6F4ECEA">
    <w:name w:val="573C6111465449BF88758D3AD6F4ECEA"/>
  </w:style>
  <w:style w:type="paragraph" w:customStyle="1" w:styleId="FF1A1D26C3CA426B8AB7D833A5CE0560">
    <w:name w:val="FF1A1D26C3CA426B8AB7D833A5CE0560"/>
  </w:style>
  <w:style w:type="paragraph" w:customStyle="1" w:styleId="DCFAE41F0A574F4BBBB0F65679B6E33C">
    <w:name w:val="DCFAE41F0A574F4BBBB0F65679B6E33C"/>
  </w:style>
  <w:style w:type="paragraph" w:customStyle="1" w:styleId="941BD07567F2412E9357327C8356224A">
    <w:name w:val="941BD07567F2412E9357327C8356224A"/>
  </w:style>
  <w:style w:type="paragraph" w:customStyle="1" w:styleId="67B1D63CE27F421CA12B8F8ED0D01640">
    <w:name w:val="67B1D63CE27F421CA12B8F8ED0D01640"/>
  </w:style>
  <w:style w:type="paragraph" w:customStyle="1" w:styleId="DCAA61AE44614A668435CD921C40BD7C">
    <w:name w:val="DCAA61AE44614A668435CD921C40BD7C"/>
  </w:style>
  <w:style w:type="paragraph" w:customStyle="1" w:styleId="3F50C56E797E4552A596433F6457E846">
    <w:name w:val="3F50C56E797E4552A596433F6457E846"/>
  </w:style>
  <w:style w:type="paragraph" w:customStyle="1" w:styleId="5E4673C9A1AD4C0DA170C65AB5C5F524">
    <w:name w:val="5E4673C9A1AD4C0DA170C65AB5C5F524"/>
  </w:style>
  <w:style w:type="paragraph" w:customStyle="1" w:styleId="9FE3AEE9EED341A38A611D2DACC599D1">
    <w:name w:val="9FE3AEE9EED341A38A611D2DACC599D1"/>
  </w:style>
  <w:style w:type="paragraph" w:customStyle="1" w:styleId="08E6E1EA14D345BA84CBC7A43222087E">
    <w:name w:val="08E6E1EA14D345BA84CBC7A43222087E"/>
  </w:style>
  <w:style w:type="paragraph" w:customStyle="1" w:styleId="A0232125E742480BAE634AB5B1413A9C">
    <w:name w:val="A0232125E742480BAE634AB5B1413A9C"/>
  </w:style>
  <w:style w:type="paragraph" w:customStyle="1" w:styleId="C20B8969842D4B0A904ED0D679227BB7">
    <w:name w:val="C20B8969842D4B0A904ED0D679227BB7"/>
  </w:style>
  <w:style w:type="paragraph" w:customStyle="1" w:styleId="C809E2D2670A45B1A8BB84911E14C4D2">
    <w:name w:val="C809E2D2670A45B1A8BB84911E14C4D2"/>
  </w:style>
  <w:style w:type="character" w:styleId="PlaceholderText">
    <w:name w:val="Placeholder Text"/>
    <w:basedOn w:val="DefaultParagraphFont"/>
    <w:uiPriority w:val="99"/>
    <w:semiHidden/>
    <w:rsid w:val="00A0104D"/>
    <w:rPr>
      <w:color w:val="808080"/>
    </w:rPr>
  </w:style>
  <w:style w:type="paragraph" w:customStyle="1" w:styleId="2BA6515D692C469FA14DA8110A6A4818">
    <w:name w:val="2BA6515D692C469FA14DA8110A6A4818"/>
  </w:style>
  <w:style w:type="paragraph" w:customStyle="1" w:styleId="6468DD0927EB4C1D947F6B2313A8CF6C">
    <w:name w:val="6468DD0927EB4C1D947F6B2313A8CF6C"/>
  </w:style>
  <w:style w:type="paragraph" w:customStyle="1" w:styleId="B3E148E2F8744A74A4AC0F92F9944C7B">
    <w:name w:val="B3E148E2F8744A74A4AC0F92F9944C7B"/>
  </w:style>
  <w:style w:type="paragraph" w:customStyle="1" w:styleId="52F76CBC1F754A6DAA32A35832B82750">
    <w:name w:val="52F76CBC1F754A6DAA32A35832B82750"/>
  </w:style>
  <w:style w:type="paragraph" w:customStyle="1" w:styleId="2ED9F0BB5229449685F76E1D66CBD125">
    <w:name w:val="2ED9F0BB5229449685F76E1D66CBD125"/>
  </w:style>
  <w:style w:type="paragraph" w:customStyle="1" w:styleId="55075ADE73FB4BCF91688976A7261152">
    <w:name w:val="55075ADE73FB4BCF91688976A7261152"/>
  </w:style>
  <w:style w:type="paragraph" w:customStyle="1" w:styleId="B13A76F924864E3F92BDA471BF827E9F">
    <w:name w:val="B13A76F924864E3F92BDA471BF827E9F"/>
  </w:style>
  <w:style w:type="paragraph" w:customStyle="1" w:styleId="642CD35037E043BD9A0C73D3BCD73FDB">
    <w:name w:val="642CD35037E043BD9A0C73D3BCD73FDB"/>
  </w:style>
  <w:style w:type="paragraph" w:customStyle="1" w:styleId="5556C7F5D1074044A76F5EC60A152336">
    <w:name w:val="5556C7F5D1074044A76F5EC60A152336"/>
  </w:style>
  <w:style w:type="paragraph" w:customStyle="1" w:styleId="DBDD6F7A887944418F046B6DBE360D71">
    <w:name w:val="DBDD6F7A887944418F046B6DBE360D71"/>
  </w:style>
  <w:style w:type="paragraph" w:customStyle="1" w:styleId="F00348CFF63F483F97AE2C1226FA1C43">
    <w:name w:val="F00348CFF63F483F97AE2C1226FA1C43"/>
  </w:style>
  <w:style w:type="paragraph" w:customStyle="1" w:styleId="E61404BB55944BF3A58D93A3FACDE6F5">
    <w:name w:val="E61404BB55944BF3A58D93A3FACDE6F5"/>
  </w:style>
  <w:style w:type="paragraph" w:customStyle="1" w:styleId="FF1F1D1CB3D24D278FAD913658D92C40">
    <w:name w:val="FF1F1D1CB3D24D278FAD913658D92C40"/>
    <w:rsid w:val="005D210A"/>
  </w:style>
  <w:style w:type="paragraph" w:customStyle="1" w:styleId="AF4329E598954170B036B01F232D5688">
    <w:name w:val="AF4329E598954170B036B01F232D5688"/>
    <w:rsid w:val="005D210A"/>
  </w:style>
  <w:style w:type="paragraph" w:customStyle="1" w:styleId="2CDE75ACBC9D44DD8B7EE5B03FABE520">
    <w:name w:val="2CDE75ACBC9D44DD8B7EE5B03FABE520"/>
    <w:rsid w:val="005D210A"/>
  </w:style>
  <w:style w:type="paragraph" w:customStyle="1" w:styleId="15EE477448864FFC8F87D0977F5F214A">
    <w:name w:val="15EE477448864FFC8F87D0977F5F214A"/>
    <w:rsid w:val="005D210A"/>
  </w:style>
  <w:style w:type="paragraph" w:customStyle="1" w:styleId="818AA91DCEA643AAA702CB7E811B3B95">
    <w:name w:val="818AA91DCEA643AAA702CB7E811B3B95"/>
    <w:rsid w:val="005D210A"/>
  </w:style>
  <w:style w:type="paragraph" w:customStyle="1" w:styleId="939B416A89CC4CFC840DE5DA9D44D2B6">
    <w:name w:val="939B416A89CC4CFC840DE5DA9D44D2B6"/>
    <w:rsid w:val="005D210A"/>
  </w:style>
  <w:style w:type="paragraph" w:customStyle="1" w:styleId="3DCB0B4EEBFF423FACBB7D0F34EAF14D">
    <w:name w:val="3DCB0B4EEBFF423FACBB7D0F34EAF14D"/>
    <w:rsid w:val="005D210A"/>
  </w:style>
  <w:style w:type="paragraph" w:customStyle="1" w:styleId="2BC193506E2147FC82B48796446835B5">
    <w:name w:val="2BC193506E2147FC82B48796446835B5"/>
    <w:rsid w:val="005D210A"/>
  </w:style>
  <w:style w:type="paragraph" w:customStyle="1" w:styleId="7305E087463743FDA53D349EB3372A2F">
    <w:name w:val="7305E087463743FDA53D349EB3372A2F"/>
    <w:rsid w:val="005D210A"/>
  </w:style>
  <w:style w:type="paragraph" w:customStyle="1" w:styleId="7AF73DD168A04CC4B9FD1BC91168576F">
    <w:name w:val="7AF73DD168A04CC4B9FD1BC91168576F"/>
    <w:rsid w:val="005D210A"/>
  </w:style>
  <w:style w:type="character" w:customStyle="1" w:styleId="Heading5Char">
    <w:name w:val="Heading 5 Char"/>
    <w:basedOn w:val="DefaultParagraphFont"/>
    <w:link w:val="Heading5"/>
    <w:uiPriority w:val="9"/>
    <w:rsid w:val="005D210A"/>
    <w:rPr>
      <w:rFonts w:cstheme="majorBidi"/>
      <w:sz w:val="24"/>
      <w:szCs w:val="24"/>
      <w:lang w:eastAsia="ja-JP"/>
    </w:rPr>
  </w:style>
  <w:style w:type="paragraph" w:customStyle="1" w:styleId="939B416A89CC4CFC840DE5DA9D44D2B61">
    <w:name w:val="939B416A89CC4CFC840DE5DA9D44D2B6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B7A6594CE6C04DB5AF121FD2059AF7A1">
    <w:name w:val="B7A6594CE6C04DB5AF121FD2059AF7A1"/>
    <w:rsid w:val="005D210A"/>
  </w:style>
  <w:style w:type="paragraph" w:customStyle="1" w:styleId="34424882FA48491287EC40E756E5B0C5">
    <w:name w:val="34424882FA48491287EC40E756E5B0C5"/>
    <w:rsid w:val="005D210A"/>
  </w:style>
  <w:style w:type="paragraph" w:customStyle="1" w:styleId="FF1F1D1CB3D24D278FAD913658D92C401">
    <w:name w:val="FF1F1D1CB3D24D278FAD913658D92C40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CE478E18F3D743409B3F74418DE922631">
    <w:name w:val="CE478E18F3D743409B3F74418DE92263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AF4329E598954170B036B01F232D56881">
    <w:name w:val="AF4329E598954170B036B01F232D5688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FF1A1D26C3CA426B8AB7D833A5CE05601">
    <w:name w:val="FF1A1D26C3CA426B8AB7D833A5CE0560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15EE477448864FFC8F87D0977F5F214A1">
    <w:name w:val="15EE477448864FFC8F87D0977F5F214A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818AA91DCEA643AAA702CB7E811B3B951">
    <w:name w:val="818AA91DCEA643AAA702CB7E811B3B95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B7A6594CE6C04DB5AF121FD2059AF7A11">
    <w:name w:val="B7A6594CE6C04DB5AF121FD2059AF7A1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2BC193506E2147FC82B48796446835B51">
    <w:name w:val="2BC193506E2147FC82B48796446835B5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7AF73DD168A04CC4B9FD1BC91168576F1">
    <w:name w:val="7AF73DD168A04CC4B9FD1BC91168576F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FF1F1D1CB3D24D278FAD913658D92C402">
    <w:name w:val="FF1F1D1CB3D24D278FAD913658D92C40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CE478E18F3D743409B3F74418DE922632">
    <w:name w:val="CE478E18F3D743409B3F74418DE92263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AF4329E598954170B036B01F232D56882">
    <w:name w:val="AF4329E598954170B036B01F232D5688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2">
    <w:name w:val="FF1A1D26C3CA426B8AB7D833A5CE0560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2">
    <w:name w:val="15EE477448864FFC8F87D0977F5F214A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2">
    <w:name w:val="818AA91DCEA643AAA702CB7E811B3B95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B7A6594CE6C04DB5AF121FD2059AF7A12">
    <w:name w:val="B7A6594CE6C04DB5AF121FD2059AF7A1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2BC193506E2147FC82B48796446835B52">
    <w:name w:val="2BC193506E2147FC82B48796446835B5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7AF73DD168A04CC4B9FD1BC91168576F2">
    <w:name w:val="7AF73DD168A04CC4B9FD1BC91168576F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3331945067304BB18E34B5115506A751">
    <w:name w:val="3331945067304BB18E34B5115506A751"/>
    <w:rsid w:val="005D210A"/>
  </w:style>
  <w:style w:type="paragraph" w:customStyle="1" w:styleId="2236C0915E784433B3356CD0ABDF9E42">
    <w:name w:val="2236C0915E784433B3356CD0ABDF9E42"/>
    <w:rsid w:val="005D210A"/>
  </w:style>
  <w:style w:type="paragraph" w:customStyle="1" w:styleId="214F0510B67646B08624074E5C14103D">
    <w:name w:val="214F0510B67646B08624074E5C14103D"/>
    <w:rsid w:val="005D210A"/>
  </w:style>
  <w:style w:type="paragraph" w:customStyle="1" w:styleId="4F70C68AAE7947CCB81F449DA63F04BD">
    <w:name w:val="4F70C68AAE7947CCB81F449DA63F04BD"/>
    <w:rsid w:val="005D210A"/>
  </w:style>
  <w:style w:type="paragraph" w:customStyle="1" w:styleId="E9D546A4463A47BA83E2CAA66D94FD2E">
    <w:name w:val="E9D546A4463A47BA83E2CAA66D94FD2E"/>
    <w:rsid w:val="005D210A"/>
  </w:style>
  <w:style w:type="paragraph" w:customStyle="1" w:styleId="AF4329E598954170B036B01F232D56883">
    <w:name w:val="AF4329E598954170B036B01F232D5688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3">
    <w:name w:val="FF1A1D26C3CA426B8AB7D833A5CE0560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3">
    <w:name w:val="15EE477448864FFC8F87D0977F5F214A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3">
    <w:name w:val="818AA91DCEA643AAA702CB7E811B3B95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AF4329E598954170B036B01F232D56884">
    <w:name w:val="AF4329E598954170B036B01F232D5688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4">
    <w:name w:val="FF1A1D26C3CA426B8AB7D833A5CE0560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4">
    <w:name w:val="15EE477448864FFC8F87D0977F5F214A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4">
    <w:name w:val="818AA91DCEA643AAA702CB7E811B3B95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290D17F391884C65987DDE0240EE17AD">
    <w:name w:val="290D17F391884C65987DDE0240EE17AD"/>
    <w:rsid w:val="005D210A"/>
  </w:style>
  <w:style w:type="paragraph" w:customStyle="1" w:styleId="6B08A8DB5674403E958E2459C7303938">
    <w:name w:val="6B08A8DB5674403E958E2459C7303938"/>
    <w:rsid w:val="005D210A"/>
  </w:style>
  <w:style w:type="paragraph" w:customStyle="1" w:styleId="2C3B5847ADA343348EA2684534DAFB6F">
    <w:name w:val="2C3B5847ADA343348EA2684534DAFB6F"/>
    <w:rsid w:val="005D210A"/>
  </w:style>
  <w:style w:type="paragraph" w:customStyle="1" w:styleId="7719B08B130D49149D1C0F7AAA4E3D67">
    <w:name w:val="7719B08B130D49149D1C0F7AAA4E3D67"/>
    <w:rsid w:val="005D210A"/>
  </w:style>
  <w:style w:type="paragraph" w:customStyle="1" w:styleId="7FC7721D7F3B4099BDCFCBEB34504533">
    <w:name w:val="7FC7721D7F3B4099BDCFCBEB34504533"/>
    <w:rsid w:val="005D210A"/>
  </w:style>
  <w:style w:type="paragraph" w:customStyle="1" w:styleId="558EFD17E6E24EFC9FD3069B0CE4B5AD">
    <w:name w:val="558EFD17E6E24EFC9FD3069B0CE4B5AD"/>
    <w:rsid w:val="005D210A"/>
  </w:style>
  <w:style w:type="paragraph" w:customStyle="1" w:styleId="5B82B7BF7DC34FB6BAFB4AB81ABE82C0">
    <w:name w:val="5B82B7BF7DC34FB6BAFB4AB81ABE82C0"/>
    <w:rsid w:val="005D210A"/>
  </w:style>
  <w:style w:type="paragraph" w:customStyle="1" w:styleId="87D0FA30488E48D1BCEA415990693714">
    <w:name w:val="87D0FA30488E48D1BCEA415990693714"/>
    <w:rsid w:val="005D210A"/>
  </w:style>
  <w:style w:type="paragraph" w:customStyle="1" w:styleId="6BFEC5EE25B645FE9B41B39F2F4310A1">
    <w:name w:val="6BFEC5EE25B645FE9B41B39F2F4310A1"/>
    <w:rsid w:val="005D210A"/>
  </w:style>
  <w:style w:type="paragraph" w:customStyle="1" w:styleId="360C5C3B184749FEB61E7F50997AF479">
    <w:name w:val="360C5C3B184749FEB61E7F50997AF479"/>
    <w:rsid w:val="005D210A"/>
  </w:style>
  <w:style w:type="paragraph" w:customStyle="1" w:styleId="41EAEF2C6B2242EC88965C1AD4E94962">
    <w:name w:val="41EAEF2C6B2242EC88965C1AD4E94962"/>
    <w:rsid w:val="005D210A"/>
  </w:style>
  <w:style w:type="paragraph" w:customStyle="1" w:styleId="4699E055B60D42A39E4EF644D3FA801A">
    <w:name w:val="4699E055B60D42A39E4EF644D3FA801A"/>
    <w:rsid w:val="005D210A"/>
  </w:style>
  <w:style w:type="paragraph" w:customStyle="1" w:styleId="CFD7CD63ACF0479D982C09E99BE4363C">
    <w:name w:val="CFD7CD63ACF0479D982C09E99BE4363C"/>
    <w:rsid w:val="005D210A"/>
  </w:style>
  <w:style w:type="paragraph" w:customStyle="1" w:styleId="1C03C03F57584A13998C489AEDF90185">
    <w:name w:val="1C03C03F57584A13998C489AEDF90185"/>
    <w:rsid w:val="005D210A"/>
  </w:style>
  <w:style w:type="paragraph" w:customStyle="1" w:styleId="E1B15FFAD69E481CBE98922D4A7338E7">
    <w:name w:val="E1B15FFAD69E481CBE98922D4A7338E7"/>
    <w:rsid w:val="005D210A"/>
  </w:style>
  <w:style w:type="paragraph" w:customStyle="1" w:styleId="FE9E297DE4C0440D9DAA90E470D0626E">
    <w:name w:val="FE9E297DE4C0440D9DAA90E470D0626E"/>
    <w:rsid w:val="005D210A"/>
  </w:style>
  <w:style w:type="paragraph" w:customStyle="1" w:styleId="FA9DCF912A424882A2C7B54A191CB217">
    <w:name w:val="FA9DCF912A424882A2C7B54A191CB217"/>
    <w:rsid w:val="005D210A"/>
  </w:style>
  <w:style w:type="paragraph" w:customStyle="1" w:styleId="ABA11124C28D418E9261B35EB7206DEF">
    <w:name w:val="ABA11124C28D418E9261B35EB7206DEF"/>
    <w:rsid w:val="005D210A"/>
  </w:style>
  <w:style w:type="paragraph" w:customStyle="1" w:styleId="5E2E8DE0A759450FB94FE2EC4849535F">
    <w:name w:val="5E2E8DE0A759450FB94FE2EC4849535F"/>
    <w:rsid w:val="005D210A"/>
  </w:style>
  <w:style w:type="paragraph" w:customStyle="1" w:styleId="1B2505E28E2F4E119858A5FFBABC4B9B">
    <w:name w:val="1B2505E28E2F4E119858A5FFBABC4B9B"/>
    <w:rsid w:val="005D210A"/>
  </w:style>
  <w:style w:type="paragraph" w:customStyle="1" w:styleId="BEA6C1BEE4594D31A0E3B8B38DFCF19D">
    <w:name w:val="BEA6C1BEE4594D31A0E3B8B38DFCF19D"/>
    <w:rsid w:val="005D210A"/>
  </w:style>
  <w:style w:type="paragraph" w:customStyle="1" w:styleId="0FC1FF11A3274983B69DB622C57AB89A">
    <w:name w:val="0FC1FF11A3274983B69DB622C57AB89A"/>
    <w:rsid w:val="005D210A"/>
  </w:style>
  <w:style w:type="paragraph" w:customStyle="1" w:styleId="EA866246ADF14BF384BB3B9A0284F4FE">
    <w:name w:val="EA866246ADF14BF384BB3B9A0284F4FE"/>
    <w:rsid w:val="005D210A"/>
  </w:style>
  <w:style w:type="paragraph" w:customStyle="1" w:styleId="F3314DA98D144C5B9595FA08A7840BEF">
    <w:name w:val="F3314DA98D144C5B9595FA08A7840BEF"/>
    <w:rsid w:val="005D210A"/>
  </w:style>
  <w:style w:type="paragraph" w:customStyle="1" w:styleId="33E6841F557548BEA833EC95D5E11983">
    <w:name w:val="33E6841F557548BEA833EC95D5E11983"/>
    <w:rsid w:val="005D210A"/>
  </w:style>
  <w:style w:type="paragraph" w:customStyle="1" w:styleId="FE064629CA9F40EB8FA96D400B1BA6C1">
    <w:name w:val="FE064629CA9F40EB8FA96D400B1BA6C1"/>
    <w:rsid w:val="005D210A"/>
  </w:style>
  <w:style w:type="paragraph" w:customStyle="1" w:styleId="91A6C7EDB92E4364970E2EC24C36EA6F">
    <w:name w:val="91A6C7EDB92E4364970E2EC24C36EA6F"/>
    <w:rsid w:val="005D210A"/>
  </w:style>
  <w:style w:type="paragraph" w:customStyle="1" w:styleId="F4E00199590E44C68E5B1B5898F1F48A">
    <w:name w:val="F4E00199590E44C68E5B1B5898F1F48A"/>
    <w:rsid w:val="005D210A"/>
  </w:style>
  <w:style w:type="paragraph" w:customStyle="1" w:styleId="39448094961C4F29A89256F6E1032604">
    <w:name w:val="39448094961C4F29A89256F6E1032604"/>
    <w:rsid w:val="005D210A"/>
  </w:style>
  <w:style w:type="paragraph" w:customStyle="1" w:styleId="0C0A5AF9815840C8B7984758B2FC40E7">
    <w:name w:val="0C0A5AF9815840C8B7984758B2FC40E7"/>
    <w:rsid w:val="005D210A"/>
  </w:style>
  <w:style w:type="paragraph" w:customStyle="1" w:styleId="25D56EA812D64A778BB6AEDFAE8F96C5">
    <w:name w:val="25D56EA812D64A778BB6AEDFAE8F96C5"/>
    <w:rsid w:val="005D210A"/>
  </w:style>
  <w:style w:type="paragraph" w:customStyle="1" w:styleId="CE9D2A229B5A4AA5B3A460BE9AB38046">
    <w:name w:val="CE9D2A229B5A4AA5B3A460BE9AB38046"/>
    <w:rsid w:val="005D210A"/>
  </w:style>
  <w:style w:type="paragraph" w:customStyle="1" w:styleId="A14D0D9E87D44D8CBC82200EE047CF65">
    <w:name w:val="A14D0D9E87D44D8CBC82200EE047CF65"/>
    <w:rsid w:val="005D210A"/>
  </w:style>
  <w:style w:type="paragraph" w:customStyle="1" w:styleId="DB712FCEB8084AD296BDC71DDF711937">
    <w:name w:val="DB712FCEB8084AD296BDC71DDF711937"/>
    <w:rsid w:val="005D210A"/>
  </w:style>
  <w:style w:type="paragraph" w:customStyle="1" w:styleId="D03A389C64AE4151B8E201F68FC29708">
    <w:name w:val="D03A389C64AE4151B8E201F68FC29708"/>
    <w:rsid w:val="005D210A"/>
  </w:style>
  <w:style w:type="paragraph" w:customStyle="1" w:styleId="11B2D8A220534563BFA78D65331063AC">
    <w:name w:val="11B2D8A220534563BFA78D65331063AC"/>
    <w:rsid w:val="005D210A"/>
  </w:style>
  <w:style w:type="paragraph" w:customStyle="1" w:styleId="6D2C1A28C80E469C940FAB2BD5F91582">
    <w:name w:val="6D2C1A28C80E469C940FAB2BD5F91582"/>
    <w:rsid w:val="005D210A"/>
  </w:style>
  <w:style w:type="paragraph" w:customStyle="1" w:styleId="2CE6172C95EF4C4E91AB2D9E0C2E5781">
    <w:name w:val="2CE6172C95EF4C4E91AB2D9E0C2E5781"/>
    <w:rsid w:val="005D210A"/>
  </w:style>
  <w:style w:type="paragraph" w:customStyle="1" w:styleId="C673E588D65D417C8ED441A2DAB72CCD">
    <w:name w:val="C673E588D65D417C8ED441A2DAB72CCD"/>
    <w:rsid w:val="005D210A"/>
  </w:style>
  <w:style w:type="paragraph" w:customStyle="1" w:styleId="1EBECBEFC0C643DFB40FF55086F364CA">
    <w:name w:val="1EBECBEFC0C643DFB40FF55086F364CA"/>
    <w:rsid w:val="005D210A"/>
  </w:style>
  <w:style w:type="paragraph" w:customStyle="1" w:styleId="0DD68AC363C243A3A739994124284598">
    <w:name w:val="0DD68AC363C243A3A739994124284598"/>
    <w:rsid w:val="005D210A"/>
  </w:style>
  <w:style w:type="paragraph" w:customStyle="1" w:styleId="1A426E1DD3E64042B4EBB1D26FB8DFEB">
    <w:name w:val="1A426E1DD3E64042B4EBB1D26FB8DFEB"/>
    <w:rsid w:val="005D210A"/>
  </w:style>
  <w:style w:type="paragraph" w:customStyle="1" w:styleId="65E8328E6D8D40CAA33656160A315904">
    <w:name w:val="65E8328E6D8D40CAA33656160A315904"/>
    <w:rsid w:val="005D210A"/>
  </w:style>
  <w:style w:type="paragraph" w:customStyle="1" w:styleId="119A1FE91E5D43919FE6EF2D8A7E969C">
    <w:name w:val="119A1FE91E5D43919FE6EF2D8A7E969C"/>
    <w:rsid w:val="005D210A"/>
  </w:style>
  <w:style w:type="paragraph" w:customStyle="1" w:styleId="EEBEACA0ADC94354B0B544F240510D2C">
    <w:name w:val="EEBEACA0ADC94354B0B544F240510D2C"/>
    <w:rsid w:val="00327732"/>
  </w:style>
  <w:style w:type="paragraph" w:customStyle="1" w:styleId="70F0A5EDD3AA4274BD2BFD037CFFA3E3">
    <w:name w:val="70F0A5EDD3AA4274BD2BFD037CFFA3E3"/>
    <w:rsid w:val="00327732"/>
  </w:style>
  <w:style w:type="paragraph" w:customStyle="1" w:styleId="5D80EF5A26144E558E9244E99928B773">
    <w:name w:val="5D80EF5A26144E558E9244E99928B773"/>
    <w:rsid w:val="00C67DB6"/>
  </w:style>
  <w:style w:type="paragraph" w:customStyle="1" w:styleId="495E5BF4FF8645E3B04A75DDFBF2D580">
    <w:name w:val="495E5BF4FF8645E3B04A75DDFBF2D580"/>
    <w:rsid w:val="00C67DB6"/>
  </w:style>
  <w:style w:type="paragraph" w:customStyle="1" w:styleId="920B745BF3EC480BB5BF5528DFB7C69E">
    <w:name w:val="920B745BF3EC480BB5BF5528DFB7C69E"/>
    <w:rsid w:val="00C67DB6"/>
  </w:style>
  <w:style w:type="paragraph" w:customStyle="1" w:styleId="5E2E8DE0A759450FB94FE2EC4849535F1">
    <w:name w:val="5E2E8DE0A759450FB94FE2EC4849535F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1">
    <w:name w:val="EEBEACA0ADC94354B0B544F240510D2C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1">
    <w:name w:val="941BD07567F2412E9357327C8356224A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1">
    <w:name w:val="920B745BF3EC480BB5BF5528DFB7C69E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1">
    <w:name w:val="A0232125E742480BAE634AB5B1413A9C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1">
    <w:name w:val="F3314DA98D144C5B9595FA08A7840BEF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1">
    <w:name w:val="B3E148E2F8744A74A4AC0F92F9944C7B1"/>
    <w:rsid w:val="00C67DB6"/>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1">
    <w:name w:val="2ED9F0BB5229449685F76E1D66CBD1251"/>
    <w:rsid w:val="00C67DB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1">
    <w:name w:val="B13A76F924864E3F92BDA471BF827E9F1"/>
    <w:rsid w:val="00C67DB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7B7F2C9AD3284C6BBFB46716007CC35F">
    <w:name w:val="7B7F2C9AD3284C6BBFB46716007CC35F"/>
    <w:rsid w:val="0054036D"/>
  </w:style>
  <w:style w:type="paragraph" w:customStyle="1" w:styleId="C4E676084D1047F39DC66A8F4FC3C412">
    <w:name w:val="C4E676084D1047F39DC66A8F4FC3C412"/>
    <w:rsid w:val="0054036D"/>
  </w:style>
  <w:style w:type="paragraph" w:customStyle="1" w:styleId="5E2E8DE0A759450FB94FE2EC4849535F2">
    <w:name w:val="5E2E8DE0A759450FB94FE2EC4849535F2"/>
    <w:rsid w:val="006C6783"/>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2">
    <w:name w:val="EEBEACA0ADC94354B0B544F240510D2C2"/>
    <w:rsid w:val="006C6783"/>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2">
    <w:name w:val="941BD07567F2412E9357327C8356224A2"/>
    <w:rsid w:val="006C6783"/>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2">
    <w:name w:val="F3314DA98D144C5B9595FA08A7840BEF2"/>
    <w:rsid w:val="006C6783"/>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2">
    <w:name w:val="B3E148E2F8744A74A4AC0F92F9944C7B2"/>
    <w:rsid w:val="006C6783"/>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2">
    <w:name w:val="2ED9F0BB5229449685F76E1D66CBD1252"/>
    <w:rsid w:val="006C6783"/>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2">
    <w:name w:val="B13A76F924864E3F92BDA471BF827E9F2"/>
    <w:rsid w:val="006C6783"/>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3">
    <w:name w:val="5E2E8DE0A759450FB94FE2EC4849535F3"/>
    <w:rsid w:val="002876E6"/>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3">
    <w:name w:val="EEBEACA0ADC94354B0B544F240510D2C3"/>
    <w:rsid w:val="002876E6"/>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3">
    <w:name w:val="941BD07567F2412E9357327C8356224A3"/>
    <w:rsid w:val="002876E6"/>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3">
    <w:name w:val="F3314DA98D144C5B9595FA08A7840BEF3"/>
    <w:rsid w:val="002876E6"/>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3">
    <w:name w:val="B3E148E2F8744A74A4AC0F92F9944C7B3"/>
    <w:rsid w:val="002876E6"/>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3">
    <w:name w:val="2ED9F0BB5229449685F76E1D66CBD1253"/>
    <w:rsid w:val="002876E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3">
    <w:name w:val="B13A76F924864E3F92BDA471BF827E9F3"/>
    <w:rsid w:val="002876E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06F1C99B0C534E9AA570C74DD3B52017">
    <w:name w:val="06F1C99B0C534E9AA570C74DD3B52017"/>
    <w:rsid w:val="00FA7248"/>
  </w:style>
  <w:style w:type="paragraph" w:customStyle="1" w:styleId="5E2E8DE0A759450FB94FE2EC4849535F4">
    <w:name w:val="5E2E8DE0A759450FB94FE2EC4849535F4"/>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4">
    <w:name w:val="EEBEACA0ADC94354B0B544F240510D2C4"/>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4">
    <w:name w:val="941BD07567F2412E9357327C8356224A4"/>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06F1C99B0C534E9AA570C74DD3B520171">
    <w:name w:val="06F1C99B0C534E9AA570C74DD3B520171"/>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4">
    <w:name w:val="F3314DA98D144C5B9595FA08A7840BEF4"/>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4">
    <w:name w:val="B3E148E2F8744A74A4AC0F92F9944C7B4"/>
    <w:rsid w:val="00FA7248"/>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4">
    <w:name w:val="2ED9F0BB5229449685F76E1D66CBD1254"/>
    <w:rsid w:val="00FA7248"/>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4">
    <w:name w:val="B13A76F924864E3F92BDA471BF827E9F4"/>
    <w:rsid w:val="00FA7248"/>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63A36E6D450A4ADD99FFD625E59156F9">
    <w:name w:val="63A36E6D450A4ADD99FFD625E59156F9"/>
    <w:rsid w:val="00FA7248"/>
  </w:style>
  <w:style w:type="paragraph" w:customStyle="1" w:styleId="5E2E8DE0A759450FB94FE2EC4849535F5">
    <w:name w:val="5E2E8DE0A759450FB94FE2EC4849535F5"/>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5">
    <w:name w:val="EEBEACA0ADC94354B0B544F240510D2C5"/>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5">
    <w:name w:val="941BD07567F2412E9357327C8356224A5"/>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06F1C99B0C534E9AA570C74DD3B520172">
    <w:name w:val="06F1C99B0C534E9AA570C74DD3B520172"/>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63A36E6D450A4ADD99FFD625E59156F91">
    <w:name w:val="63A36E6D450A4ADD99FFD625E59156F91"/>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5">
    <w:name w:val="F3314DA98D144C5B9595FA08A7840BEF5"/>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5">
    <w:name w:val="B3E148E2F8744A74A4AC0F92F9944C7B5"/>
    <w:rsid w:val="00FA7248"/>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5">
    <w:name w:val="2ED9F0BB5229449685F76E1D66CBD1255"/>
    <w:rsid w:val="00FA7248"/>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5">
    <w:name w:val="B13A76F924864E3F92BDA471BF827E9F5"/>
    <w:rsid w:val="00FA7248"/>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6">
    <w:name w:val="5E2E8DE0A759450FB94FE2EC4849535F6"/>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6">
    <w:name w:val="EEBEACA0ADC94354B0B544F240510D2C6"/>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6">
    <w:name w:val="941BD07567F2412E9357327C8356224A6"/>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06F1C99B0C534E9AA570C74DD3B520173">
    <w:name w:val="06F1C99B0C534E9AA570C74DD3B520173"/>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63A36E6D450A4ADD99FFD625E59156F92">
    <w:name w:val="63A36E6D450A4ADD99FFD625E59156F92"/>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6">
    <w:name w:val="F3314DA98D144C5B9595FA08A7840BEF6"/>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6">
    <w:name w:val="B3E148E2F8744A74A4AC0F92F9944C7B6"/>
    <w:rsid w:val="00A0104D"/>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6">
    <w:name w:val="2ED9F0BB5229449685F76E1D66CBD1256"/>
    <w:rsid w:val="00A0104D"/>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6">
    <w:name w:val="B13A76F924864E3F92BDA471BF827E9F6"/>
    <w:rsid w:val="00A0104D"/>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5D210A"/>
    <w:pPr>
      <w:keepNext/>
      <w:keepLines/>
      <w:spacing w:after="0" w:line="240" w:lineRule="auto"/>
      <w:outlineLvl w:val="4"/>
    </w:pPr>
    <w:rPr>
      <w:rFonts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8313266CB4D2D85F4CEC769C147AE">
    <w:name w:val="B108313266CB4D2D85F4CEC769C147AE"/>
  </w:style>
  <w:style w:type="paragraph" w:customStyle="1" w:styleId="C192983B08444EFB98038856EFA840F5">
    <w:name w:val="C192983B08444EFB98038856EFA840F5"/>
  </w:style>
  <w:style w:type="paragraph" w:customStyle="1" w:styleId="CE478E18F3D743409B3F74418DE92263">
    <w:name w:val="CE478E18F3D743409B3F74418DE92263"/>
  </w:style>
  <w:style w:type="paragraph" w:customStyle="1" w:styleId="5D57F5C3E4334282A8649539AA33A341">
    <w:name w:val="5D57F5C3E4334282A8649539AA33A341"/>
  </w:style>
  <w:style w:type="paragraph" w:customStyle="1" w:styleId="573C6111465449BF88758D3AD6F4ECEA">
    <w:name w:val="573C6111465449BF88758D3AD6F4ECEA"/>
  </w:style>
  <w:style w:type="paragraph" w:customStyle="1" w:styleId="FF1A1D26C3CA426B8AB7D833A5CE0560">
    <w:name w:val="FF1A1D26C3CA426B8AB7D833A5CE0560"/>
  </w:style>
  <w:style w:type="paragraph" w:customStyle="1" w:styleId="DCFAE41F0A574F4BBBB0F65679B6E33C">
    <w:name w:val="DCFAE41F0A574F4BBBB0F65679B6E33C"/>
  </w:style>
  <w:style w:type="paragraph" w:customStyle="1" w:styleId="941BD07567F2412E9357327C8356224A">
    <w:name w:val="941BD07567F2412E9357327C8356224A"/>
  </w:style>
  <w:style w:type="paragraph" w:customStyle="1" w:styleId="67B1D63CE27F421CA12B8F8ED0D01640">
    <w:name w:val="67B1D63CE27F421CA12B8F8ED0D01640"/>
  </w:style>
  <w:style w:type="paragraph" w:customStyle="1" w:styleId="DCAA61AE44614A668435CD921C40BD7C">
    <w:name w:val="DCAA61AE44614A668435CD921C40BD7C"/>
  </w:style>
  <w:style w:type="paragraph" w:customStyle="1" w:styleId="3F50C56E797E4552A596433F6457E846">
    <w:name w:val="3F50C56E797E4552A596433F6457E846"/>
  </w:style>
  <w:style w:type="paragraph" w:customStyle="1" w:styleId="5E4673C9A1AD4C0DA170C65AB5C5F524">
    <w:name w:val="5E4673C9A1AD4C0DA170C65AB5C5F524"/>
  </w:style>
  <w:style w:type="paragraph" w:customStyle="1" w:styleId="9FE3AEE9EED341A38A611D2DACC599D1">
    <w:name w:val="9FE3AEE9EED341A38A611D2DACC599D1"/>
  </w:style>
  <w:style w:type="paragraph" w:customStyle="1" w:styleId="08E6E1EA14D345BA84CBC7A43222087E">
    <w:name w:val="08E6E1EA14D345BA84CBC7A43222087E"/>
  </w:style>
  <w:style w:type="paragraph" w:customStyle="1" w:styleId="A0232125E742480BAE634AB5B1413A9C">
    <w:name w:val="A0232125E742480BAE634AB5B1413A9C"/>
  </w:style>
  <w:style w:type="paragraph" w:customStyle="1" w:styleId="C20B8969842D4B0A904ED0D679227BB7">
    <w:name w:val="C20B8969842D4B0A904ED0D679227BB7"/>
  </w:style>
  <w:style w:type="paragraph" w:customStyle="1" w:styleId="C809E2D2670A45B1A8BB84911E14C4D2">
    <w:name w:val="C809E2D2670A45B1A8BB84911E14C4D2"/>
  </w:style>
  <w:style w:type="character" w:styleId="PlaceholderText">
    <w:name w:val="Placeholder Text"/>
    <w:basedOn w:val="DefaultParagraphFont"/>
    <w:uiPriority w:val="99"/>
    <w:semiHidden/>
    <w:rsid w:val="00A0104D"/>
    <w:rPr>
      <w:color w:val="808080"/>
    </w:rPr>
  </w:style>
  <w:style w:type="paragraph" w:customStyle="1" w:styleId="2BA6515D692C469FA14DA8110A6A4818">
    <w:name w:val="2BA6515D692C469FA14DA8110A6A4818"/>
  </w:style>
  <w:style w:type="paragraph" w:customStyle="1" w:styleId="6468DD0927EB4C1D947F6B2313A8CF6C">
    <w:name w:val="6468DD0927EB4C1D947F6B2313A8CF6C"/>
  </w:style>
  <w:style w:type="paragraph" w:customStyle="1" w:styleId="B3E148E2F8744A74A4AC0F92F9944C7B">
    <w:name w:val="B3E148E2F8744A74A4AC0F92F9944C7B"/>
  </w:style>
  <w:style w:type="paragraph" w:customStyle="1" w:styleId="52F76CBC1F754A6DAA32A35832B82750">
    <w:name w:val="52F76CBC1F754A6DAA32A35832B82750"/>
  </w:style>
  <w:style w:type="paragraph" w:customStyle="1" w:styleId="2ED9F0BB5229449685F76E1D66CBD125">
    <w:name w:val="2ED9F0BB5229449685F76E1D66CBD125"/>
  </w:style>
  <w:style w:type="paragraph" w:customStyle="1" w:styleId="55075ADE73FB4BCF91688976A7261152">
    <w:name w:val="55075ADE73FB4BCF91688976A7261152"/>
  </w:style>
  <w:style w:type="paragraph" w:customStyle="1" w:styleId="B13A76F924864E3F92BDA471BF827E9F">
    <w:name w:val="B13A76F924864E3F92BDA471BF827E9F"/>
  </w:style>
  <w:style w:type="paragraph" w:customStyle="1" w:styleId="642CD35037E043BD9A0C73D3BCD73FDB">
    <w:name w:val="642CD35037E043BD9A0C73D3BCD73FDB"/>
  </w:style>
  <w:style w:type="paragraph" w:customStyle="1" w:styleId="5556C7F5D1074044A76F5EC60A152336">
    <w:name w:val="5556C7F5D1074044A76F5EC60A152336"/>
  </w:style>
  <w:style w:type="paragraph" w:customStyle="1" w:styleId="DBDD6F7A887944418F046B6DBE360D71">
    <w:name w:val="DBDD6F7A887944418F046B6DBE360D71"/>
  </w:style>
  <w:style w:type="paragraph" w:customStyle="1" w:styleId="F00348CFF63F483F97AE2C1226FA1C43">
    <w:name w:val="F00348CFF63F483F97AE2C1226FA1C43"/>
  </w:style>
  <w:style w:type="paragraph" w:customStyle="1" w:styleId="E61404BB55944BF3A58D93A3FACDE6F5">
    <w:name w:val="E61404BB55944BF3A58D93A3FACDE6F5"/>
  </w:style>
  <w:style w:type="paragraph" w:customStyle="1" w:styleId="FF1F1D1CB3D24D278FAD913658D92C40">
    <w:name w:val="FF1F1D1CB3D24D278FAD913658D92C40"/>
    <w:rsid w:val="005D210A"/>
  </w:style>
  <w:style w:type="paragraph" w:customStyle="1" w:styleId="AF4329E598954170B036B01F232D5688">
    <w:name w:val="AF4329E598954170B036B01F232D5688"/>
    <w:rsid w:val="005D210A"/>
  </w:style>
  <w:style w:type="paragraph" w:customStyle="1" w:styleId="2CDE75ACBC9D44DD8B7EE5B03FABE520">
    <w:name w:val="2CDE75ACBC9D44DD8B7EE5B03FABE520"/>
    <w:rsid w:val="005D210A"/>
  </w:style>
  <w:style w:type="paragraph" w:customStyle="1" w:styleId="15EE477448864FFC8F87D0977F5F214A">
    <w:name w:val="15EE477448864FFC8F87D0977F5F214A"/>
    <w:rsid w:val="005D210A"/>
  </w:style>
  <w:style w:type="paragraph" w:customStyle="1" w:styleId="818AA91DCEA643AAA702CB7E811B3B95">
    <w:name w:val="818AA91DCEA643AAA702CB7E811B3B95"/>
    <w:rsid w:val="005D210A"/>
  </w:style>
  <w:style w:type="paragraph" w:customStyle="1" w:styleId="939B416A89CC4CFC840DE5DA9D44D2B6">
    <w:name w:val="939B416A89CC4CFC840DE5DA9D44D2B6"/>
    <w:rsid w:val="005D210A"/>
  </w:style>
  <w:style w:type="paragraph" w:customStyle="1" w:styleId="3DCB0B4EEBFF423FACBB7D0F34EAF14D">
    <w:name w:val="3DCB0B4EEBFF423FACBB7D0F34EAF14D"/>
    <w:rsid w:val="005D210A"/>
  </w:style>
  <w:style w:type="paragraph" w:customStyle="1" w:styleId="2BC193506E2147FC82B48796446835B5">
    <w:name w:val="2BC193506E2147FC82B48796446835B5"/>
    <w:rsid w:val="005D210A"/>
  </w:style>
  <w:style w:type="paragraph" w:customStyle="1" w:styleId="7305E087463743FDA53D349EB3372A2F">
    <w:name w:val="7305E087463743FDA53D349EB3372A2F"/>
    <w:rsid w:val="005D210A"/>
  </w:style>
  <w:style w:type="paragraph" w:customStyle="1" w:styleId="7AF73DD168A04CC4B9FD1BC91168576F">
    <w:name w:val="7AF73DD168A04CC4B9FD1BC91168576F"/>
    <w:rsid w:val="005D210A"/>
  </w:style>
  <w:style w:type="character" w:customStyle="1" w:styleId="Heading5Char">
    <w:name w:val="Heading 5 Char"/>
    <w:basedOn w:val="DefaultParagraphFont"/>
    <w:link w:val="Heading5"/>
    <w:uiPriority w:val="9"/>
    <w:rsid w:val="005D210A"/>
    <w:rPr>
      <w:rFonts w:cstheme="majorBidi"/>
      <w:sz w:val="24"/>
      <w:szCs w:val="24"/>
      <w:lang w:eastAsia="ja-JP"/>
    </w:rPr>
  </w:style>
  <w:style w:type="paragraph" w:customStyle="1" w:styleId="939B416A89CC4CFC840DE5DA9D44D2B61">
    <w:name w:val="939B416A89CC4CFC840DE5DA9D44D2B6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B7A6594CE6C04DB5AF121FD2059AF7A1">
    <w:name w:val="B7A6594CE6C04DB5AF121FD2059AF7A1"/>
    <w:rsid w:val="005D210A"/>
  </w:style>
  <w:style w:type="paragraph" w:customStyle="1" w:styleId="34424882FA48491287EC40E756E5B0C5">
    <w:name w:val="34424882FA48491287EC40E756E5B0C5"/>
    <w:rsid w:val="005D210A"/>
  </w:style>
  <w:style w:type="paragraph" w:customStyle="1" w:styleId="FF1F1D1CB3D24D278FAD913658D92C401">
    <w:name w:val="FF1F1D1CB3D24D278FAD913658D92C40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CE478E18F3D743409B3F74418DE922631">
    <w:name w:val="CE478E18F3D743409B3F74418DE92263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AF4329E598954170B036B01F232D56881">
    <w:name w:val="AF4329E598954170B036B01F232D5688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FF1A1D26C3CA426B8AB7D833A5CE05601">
    <w:name w:val="FF1A1D26C3CA426B8AB7D833A5CE0560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15EE477448864FFC8F87D0977F5F214A1">
    <w:name w:val="15EE477448864FFC8F87D0977F5F214A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818AA91DCEA643AAA702CB7E811B3B951">
    <w:name w:val="818AA91DCEA643AAA702CB7E811B3B95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B7A6594CE6C04DB5AF121FD2059AF7A11">
    <w:name w:val="B7A6594CE6C04DB5AF121FD2059AF7A1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2BC193506E2147FC82B48796446835B51">
    <w:name w:val="2BC193506E2147FC82B48796446835B5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7AF73DD168A04CC4B9FD1BC91168576F1">
    <w:name w:val="7AF73DD168A04CC4B9FD1BC91168576F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FF1F1D1CB3D24D278FAD913658D92C402">
    <w:name w:val="FF1F1D1CB3D24D278FAD913658D92C40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CE478E18F3D743409B3F74418DE922632">
    <w:name w:val="CE478E18F3D743409B3F74418DE92263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AF4329E598954170B036B01F232D56882">
    <w:name w:val="AF4329E598954170B036B01F232D5688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2">
    <w:name w:val="FF1A1D26C3CA426B8AB7D833A5CE0560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2">
    <w:name w:val="15EE477448864FFC8F87D0977F5F214A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2">
    <w:name w:val="818AA91DCEA643AAA702CB7E811B3B95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B7A6594CE6C04DB5AF121FD2059AF7A12">
    <w:name w:val="B7A6594CE6C04DB5AF121FD2059AF7A1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2BC193506E2147FC82B48796446835B52">
    <w:name w:val="2BC193506E2147FC82B48796446835B5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7AF73DD168A04CC4B9FD1BC91168576F2">
    <w:name w:val="7AF73DD168A04CC4B9FD1BC91168576F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3331945067304BB18E34B5115506A751">
    <w:name w:val="3331945067304BB18E34B5115506A751"/>
    <w:rsid w:val="005D210A"/>
  </w:style>
  <w:style w:type="paragraph" w:customStyle="1" w:styleId="2236C0915E784433B3356CD0ABDF9E42">
    <w:name w:val="2236C0915E784433B3356CD0ABDF9E42"/>
    <w:rsid w:val="005D210A"/>
  </w:style>
  <w:style w:type="paragraph" w:customStyle="1" w:styleId="214F0510B67646B08624074E5C14103D">
    <w:name w:val="214F0510B67646B08624074E5C14103D"/>
    <w:rsid w:val="005D210A"/>
  </w:style>
  <w:style w:type="paragraph" w:customStyle="1" w:styleId="4F70C68AAE7947CCB81F449DA63F04BD">
    <w:name w:val="4F70C68AAE7947CCB81F449DA63F04BD"/>
    <w:rsid w:val="005D210A"/>
  </w:style>
  <w:style w:type="paragraph" w:customStyle="1" w:styleId="E9D546A4463A47BA83E2CAA66D94FD2E">
    <w:name w:val="E9D546A4463A47BA83E2CAA66D94FD2E"/>
    <w:rsid w:val="005D210A"/>
  </w:style>
  <w:style w:type="paragraph" w:customStyle="1" w:styleId="AF4329E598954170B036B01F232D56883">
    <w:name w:val="AF4329E598954170B036B01F232D5688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3">
    <w:name w:val="FF1A1D26C3CA426B8AB7D833A5CE0560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3">
    <w:name w:val="15EE477448864FFC8F87D0977F5F214A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3">
    <w:name w:val="818AA91DCEA643AAA702CB7E811B3B95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AF4329E598954170B036B01F232D56884">
    <w:name w:val="AF4329E598954170B036B01F232D5688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4">
    <w:name w:val="FF1A1D26C3CA426B8AB7D833A5CE0560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4">
    <w:name w:val="15EE477448864FFC8F87D0977F5F214A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4">
    <w:name w:val="818AA91DCEA643AAA702CB7E811B3B95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290D17F391884C65987DDE0240EE17AD">
    <w:name w:val="290D17F391884C65987DDE0240EE17AD"/>
    <w:rsid w:val="005D210A"/>
  </w:style>
  <w:style w:type="paragraph" w:customStyle="1" w:styleId="6B08A8DB5674403E958E2459C7303938">
    <w:name w:val="6B08A8DB5674403E958E2459C7303938"/>
    <w:rsid w:val="005D210A"/>
  </w:style>
  <w:style w:type="paragraph" w:customStyle="1" w:styleId="2C3B5847ADA343348EA2684534DAFB6F">
    <w:name w:val="2C3B5847ADA343348EA2684534DAFB6F"/>
    <w:rsid w:val="005D210A"/>
  </w:style>
  <w:style w:type="paragraph" w:customStyle="1" w:styleId="7719B08B130D49149D1C0F7AAA4E3D67">
    <w:name w:val="7719B08B130D49149D1C0F7AAA4E3D67"/>
    <w:rsid w:val="005D210A"/>
  </w:style>
  <w:style w:type="paragraph" w:customStyle="1" w:styleId="7FC7721D7F3B4099BDCFCBEB34504533">
    <w:name w:val="7FC7721D7F3B4099BDCFCBEB34504533"/>
    <w:rsid w:val="005D210A"/>
  </w:style>
  <w:style w:type="paragraph" w:customStyle="1" w:styleId="558EFD17E6E24EFC9FD3069B0CE4B5AD">
    <w:name w:val="558EFD17E6E24EFC9FD3069B0CE4B5AD"/>
    <w:rsid w:val="005D210A"/>
  </w:style>
  <w:style w:type="paragraph" w:customStyle="1" w:styleId="5B82B7BF7DC34FB6BAFB4AB81ABE82C0">
    <w:name w:val="5B82B7BF7DC34FB6BAFB4AB81ABE82C0"/>
    <w:rsid w:val="005D210A"/>
  </w:style>
  <w:style w:type="paragraph" w:customStyle="1" w:styleId="87D0FA30488E48D1BCEA415990693714">
    <w:name w:val="87D0FA30488E48D1BCEA415990693714"/>
    <w:rsid w:val="005D210A"/>
  </w:style>
  <w:style w:type="paragraph" w:customStyle="1" w:styleId="6BFEC5EE25B645FE9B41B39F2F4310A1">
    <w:name w:val="6BFEC5EE25B645FE9B41B39F2F4310A1"/>
    <w:rsid w:val="005D210A"/>
  </w:style>
  <w:style w:type="paragraph" w:customStyle="1" w:styleId="360C5C3B184749FEB61E7F50997AF479">
    <w:name w:val="360C5C3B184749FEB61E7F50997AF479"/>
    <w:rsid w:val="005D210A"/>
  </w:style>
  <w:style w:type="paragraph" w:customStyle="1" w:styleId="41EAEF2C6B2242EC88965C1AD4E94962">
    <w:name w:val="41EAEF2C6B2242EC88965C1AD4E94962"/>
    <w:rsid w:val="005D210A"/>
  </w:style>
  <w:style w:type="paragraph" w:customStyle="1" w:styleId="4699E055B60D42A39E4EF644D3FA801A">
    <w:name w:val="4699E055B60D42A39E4EF644D3FA801A"/>
    <w:rsid w:val="005D210A"/>
  </w:style>
  <w:style w:type="paragraph" w:customStyle="1" w:styleId="CFD7CD63ACF0479D982C09E99BE4363C">
    <w:name w:val="CFD7CD63ACF0479D982C09E99BE4363C"/>
    <w:rsid w:val="005D210A"/>
  </w:style>
  <w:style w:type="paragraph" w:customStyle="1" w:styleId="1C03C03F57584A13998C489AEDF90185">
    <w:name w:val="1C03C03F57584A13998C489AEDF90185"/>
    <w:rsid w:val="005D210A"/>
  </w:style>
  <w:style w:type="paragraph" w:customStyle="1" w:styleId="E1B15FFAD69E481CBE98922D4A7338E7">
    <w:name w:val="E1B15FFAD69E481CBE98922D4A7338E7"/>
    <w:rsid w:val="005D210A"/>
  </w:style>
  <w:style w:type="paragraph" w:customStyle="1" w:styleId="FE9E297DE4C0440D9DAA90E470D0626E">
    <w:name w:val="FE9E297DE4C0440D9DAA90E470D0626E"/>
    <w:rsid w:val="005D210A"/>
  </w:style>
  <w:style w:type="paragraph" w:customStyle="1" w:styleId="FA9DCF912A424882A2C7B54A191CB217">
    <w:name w:val="FA9DCF912A424882A2C7B54A191CB217"/>
    <w:rsid w:val="005D210A"/>
  </w:style>
  <w:style w:type="paragraph" w:customStyle="1" w:styleId="ABA11124C28D418E9261B35EB7206DEF">
    <w:name w:val="ABA11124C28D418E9261B35EB7206DEF"/>
    <w:rsid w:val="005D210A"/>
  </w:style>
  <w:style w:type="paragraph" w:customStyle="1" w:styleId="5E2E8DE0A759450FB94FE2EC4849535F">
    <w:name w:val="5E2E8DE0A759450FB94FE2EC4849535F"/>
    <w:rsid w:val="005D210A"/>
  </w:style>
  <w:style w:type="paragraph" w:customStyle="1" w:styleId="1B2505E28E2F4E119858A5FFBABC4B9B">
    <w:name w:val="1B2505E28E2F4E119858A5FFBABC4B9B"/>
    <w:rsid w:val="005D210A"/>
  </w:style>
  <w:style w:type="paragraph" w:customStyle="1" w:styleId="BEA6C1BEE4594D31A0E3B8B38DFCF19D">
    <w:name w:val="BEA6C1BEE4594D31A0E3B8B38DFCF19D"/>
    <w:rsid w:val="005D210A"/>
  </w:style>
  <w:style w:type="paragraph" w:customStyle="1" w:styleId="0FC1FF11A3274983B69DB622C57AB89A">
    <w:name w:val="0FC1FF11A3274983B69DB622C57AB89A"/>
    <w:rsid w:val="005D210A"/>
  </w:style>
  <w:style w:type="paragraph" w:customStyle="1" w:styleId="EA866246ADF14BF384BB3B9A0284F4FE">
    <w:name w:val="EA866246ADF14BF384BB3B9A0284F4FE"/>
    <w:rsid w:val="005D210A"/>
  </w:style>
  <w:style w:type="paragraph" w:customStyle="1" w:styleId="F3314DA98D144C5B9595FA08A7840BEF">
    <w:name w:val="F3314DA98D144C5B9595FA08A7840BEF"/>
    <w:rsid w:val="005D210A"/>
  </w:style>
  <w:style w:type="paragraph" w:customStyle="1" w:styleId="33E6841F557548BEA833EC95D5E11983">
    <w:name w:val="33E6841F557548BEA833EC95D5E11983"/>
    <w:rsid w:val="005D210A"/>
  </w:style>
  <w:style w:type="paragraph" w:customStyle="1" w:styleId="FE064629CA9F40EB8FA96D400B1BA6C1">
    <w:name w:val="FE064629CA9F40EB8FA96D400B1BA6C1"/>
    <w:rsid w:val="005D210A"/>
  </w:style>
  <w:style w:type="paragraph" w:customStyle="1" w:styleId="91A6C7EDB92E4364970E2EC24C36EA6F">
    <w:name w:val="91A6C7EDB92E4364970E2EC24C36EA6F"/>
    <w:rsid w:val="005D210A"/>
  </w:style>
  <w:style w:type="paragraph" w:customStyle="1" w:styleId="F4E00199590E44C68E5B1B5898F1F48A">
    <w:name w:val="F4E00199590E44C68E5B1B5898F1F48A"/>
    <w:rsid w:val="005D210A"/>
  </w:style>
  <w:style w:type="paragraph" w:customStyle="1" w:styleId="39448094961C4F29A89256F6E1032604">
    <w:name w:val="39448094961C4F29A89256F6E1032604"/>
    <w:rsid w:val="005D210A"/>
  </w:style>
  <w:style w:type="paragraph" w:customStyle="1" w:styleId="0C0A5AF9815840C8B7984758B2FC40E7">
    <w:name w:val="0C0A5AF9815840C8B7984758B2FC40E7"/>
    <w:rsid w:val="005D210A"/>
  </w:style>
  <w:style w:type="paragraph" w:customStyle="1" w:styleId="25D56EA812D64A778BB6AEDFAE8F96C5">
    <w:name w:val="25D56EA812D64A778BB6AEDFAE8F96C5"/>
    <w:rsid w:val="005D210A"/>
  </w:style>
  <w:style w:type="paragraph" w:customStyle="1" w:styleId="CE9D2A229B5A4AA5B3A460BE9AB38046">
    <w:name w:val="CE9D2A229B5A4AA5B3A460BE9AB38046"/>
    <w:rsid w:val="005D210A"/>
  </w:style>
  <w:style w:type="paragraph" w:customStyle="1" w:styleId="A14D0D9E87D44D8CBC82200EE047CF65">
    <w:name w:val="A14D0D9E87D44D8CBC82200EE047CF65"/>
    <w:rsid w:val="005D210A"/>
  </w:style>
  <w:style w:type="paragraph" w:customStyle="1" w:styleId="DB712FCEB8084AD296BDC71DDF711937">
    <w:name w:val="DB712FCEB8084AD296BDC71DDF711937"/>
    <w:rsid w:val="005D210A"/>
  </w:style>
  <w:style w:type="paragraph" w:customStyle="1" w:styleId="D03A389C64AE4151B8E201F68FC29708">
    <w:name w:val="D03A389C64AE4151B8E201F68FC29708"/>
    <w:rsid w:val="005D210A"/>
  </w:style>
  <w:style w:type="paragraph" w:customStyle="1" w:styleId="11B2D8A220534563BFA78D65331063AC">
    <w:name w:val="11B2D8A220534563BFA78D65331063AC"/>
    <w:rsid w:val="005D210A"/>
  </w:style>
  <w:style w:type="paragraph" w:customStyle="1" w:styleId="6D2C1A28C80E469C940FAB2BD5F91582">
    <w:name w:val="6D2C1A28C80E469C940FAB2BD5F91582"/>
    <w:rsid w:val="005D210A"/>
  </w:style>
  <w:style w:type="paragraph" w:customStyle="1" w:styleId="2CE6172C95EF4C4E91AB2D9E0C2E5781">
    <w:name w:val="2CE6172C95EF4C4E91AB2D9E0C2E5781"/>
    <w:rsid w:val="005D210A"/>
  </w:style>
  <w:style w:type="paragraph" w:customStyle="1" w:styleId="C673E588D65D417C8ED441A2DAB72CCD">
    <w:name w:val="C673E588D65D417C8ED441A2DAB72CCD"/>
    <w:rsid w:val="005D210A"/>
  </w:style>
  <w:style w:type="paragraph" w:customStyle="1" w:styleId="1EBECBEFC0C643DFB40FF55086F364CA">
    <w:name w:val="1EBECBEFC0C643DFB40FF55086F364CA"/>
    <w:rsid w:val="005D210A"/>
  </w:style>
  <w:style w:type="paragraph" w:customStyle="1" w:styleId="0DD68AC363C243A3A739994124284598">
    <w:name w:val="0DD68AC363C243A3A739994124284598"/>
    <w:rsid w:val="005D210A"/>
  </w:style>
  <w:style w:type="paragraph" w:customStyle="1" w:styleId="1A426E1DD3E64042B4EBB1D26FB8DFEB">
    <w:name w:val="1A426E1DD3E64042B4EBB1D26FB8DFEB"/>
    <w:rsid w:val="005D210A"/>
  </w:style>
  <w:style w:type="paragraph" w:customStyle="1" w:styleId="65E8328E6D8D40CAA33656160A315904">
    <w:name w:val="65E8328E6D8D40CAA33656160A315904"/>
    <w:rsid w:val="005D210A"/>
  </w:style>
  <w:style w:type="paragraph" w:customStyle="1" w:styleId="119A1FE91E5D43919FE6EF2D8A7E969C">
    <w:name w:val="119A1FE91E5D43919FE6EF2D8A7E969C"/>
    <w:rsid w:val="005D210A"/>
  </w:style>
  <w:style w:type="paragraph" w:customStyle="1" w:styleId="EEBEACA0ADC94354B0B544F240510D2C">
    <w:name w:val="EEBEACA0ADC94354B0B544F240510D2C"/>
    <w:rsid w:val="00327732"/>
  </w:style>
  <w:style w:type="paragraph" w:customStyle="1" w:styleId="70F0A5EDD3AA4274BD2BFD037CFFA3E3">
    <w:name w:val="70F0A5EDD3AA4274BD2BFD037CFFA3E3"/>
    <w:rsid w:val="00327732"/>
  </w:style>
  <w:style w:type="paragraph" w:customStyle="1" w:styleId="5D80EF5A26144E558E9244E99928B773">
    <w:name w:val="5D80EF5A26144E558E9244E99928B773"/>
    <w:rsid w:val="00C67DB6"/>
  </w:style>
  <w:style w:type="paragraph" w:customStyle="1" w:styleId="495E5BF4FF8645E3B04A75DDFBF2D580">
    <w:name w:val="495E5BF4FF8645E3B04A75DDFBF2D580"/>
    <w:rsid w:val="00C67DB6"/>
  </w:style>
  <w:style w:type="paragraph" w:customStyle="1" w:styleId="920B745BF3EC480BB5BF5528DFB7C69E">
    <w:name w:val="920B745BF3EC480BB5BF5528DFB7C69E"/>
    <w:rsid w:val="00C67DB6"/>
  </w:style>
  <w:style w:type="paragraph" w:customStyle="1" w:styleId="5E2E8DE0A759450FB94FE2EC4849535F1">
    <w:name w:val="5E2E8DE0A759450FB94FE2EC4849535F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EEBEACA0ADC94354B0B544F240510D2C1">
    <w:name w:val="EEBEACA0ADC94354B0B544F240510D2C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41BD07567F2412E9357327C8356224A1">
    <w:name w:val="941BD07567F2412E9357327C8356224A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920B745BF3EC480BB5BF5528DFB7C69E1">
    <w:name w:val="920B745BF3EC480BB5BF5528DFB7C69E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A0232125E742480BAE634AB5B1413A9C1">
    <w:name w:val="A0232125E742480BAE634AB5B1413A9C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F3314DA98D144C5B9595FA08A7840BEF1">
    <w:name w:val="F3314DA98D144C5B9595FA08A7840BEF1"/>
    <w:rsid w:val="00C67DB6"/>
    <w:pPr>
      <w:keepNext/>
      <w:keepLines/>
      <w:spacing w:after="0" w:line="240" w:lineRule="auto"/>
      <w:contextualSpacing/>
      <w:outlineLvl w:val="2"/>
    </w:pPr>
    <w:rPr>
      <w:rFonts w:asciiTheme="majorHAnsi" w:eastAsiaTheme="majorEastAsia" w:hAnsiTheme="majorHAnsi" w:cstheme="majorBidi"/>
      <w:caps/>
      <w:color w:val="244061" w:themeColor="accent1" w:themeShade="80"/>
      <w:sz w:val="36"/>
      <w:szCs w:val="24"/>
      <w:lang w:eastAsia="ja-JP"/>
    </w:rPr>
  </w:style>
  <w:style w:type="paragraph" w:customStyle="1" w:styleId="B3E148E2F8744A74A4AC0F92F9944C7B1">
    <w:name w:val="B3E148E2F8744A74A4AC0F92F9944C7B1"/>
    <w:rsid w:val="00C67DB6"/>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1">
    <w:name w:val="2ED9F0BB5229449685F76E1D66CBD1251"/>
    <w:rsid w:val="00C67DB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1">
    <w:name w:val="B13A76F924864E3F92BDA471BF827E9F1"/>
    <w:rsid w:val="00C67DB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7B7F2C9AD3284C6BBFB46716007CC35F">
    <w:name w:val="7B7F2C9AD3284C6BBFB46716007CC35F"/>
    <w:rsid w:val="0054036D"/>
  </w:style>
  <w:style w:type="paragraph" w:customStyle="1" w:styleId="C4E676084D1047F39DC66A8F4FC3C412">
    <w:name w:val="C4E676084D1047F39DC66A8F4FC3C412"/>
    <w:rsid w:val="0054036D"/>
  </w:style>
  <w:style w:type="paragraph" w:customStyle="1" w:styleId="5E2E8DE0A759450FB94FE2EC4849535F2">
    <w:name w:val="5E2E8DE0A759450FB94FE2EC4849535F2"/>
    <w:rsid w:val="006C6783"/>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2">
    <w:name w:val="EEBEACA0ADC94354B0B544F240510D2C2"/>
    <w:rsid w:val="006C6783"/>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2">
    <w:name w:val="941BD07567F2412E9357327C8356224A2"/>
    <w:rsid w:val="006C6783"/>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2">
    <w:name w:val="F3314DA98D144C5B9595FA08A7840BEF2"/>
    <w:rsid w:val="006C6783"/>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2">
    <w:name w:val="B3E148E2F8744A74A4AC0F92F9944C7B2"/>
    <w:rsid w:val="006C6783"/>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2">
    <w:name w:val="2ED9F0BB5229449685F76E1D66CBD1252"/>
    <w:rsid w:val="006C6783"/>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2">
    <w:name w:val="B13A76F924864E3F92BDA471BF827E9F2"/>
    <w:rsid w:val="006C6783"/>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3">
    <w:name w:val="5E2E8DE0A759450FB94FE2EC4849535F3"/>
    <w:rsid w:val="002876E6"/>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3">
    <w:name w:val="EEBEACA0ADC94354B0B544F240510D2C3"/>
    <w:rsid w:val="002876E6"/>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3">
    <w:name w:val="941BD07567F2412E9357327C8356224A3"/>
    <w:rsid w:val="002876E6"/>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3">
    <w:name w:val="F3314DA98D144C5B9595FA08A7840BEF3"/>
    <w:rsid w:val="002876E6"/>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3">
    <w:name w:val="B3E148E2F8744A74A4AC0F92F9944C7B3"/>
    <w:rsid w:val="002876E6"/>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3">
    <w:name w:val="2ED9F0BB5229449685F76E1D66CBD1253"/>
    <w:rsid w:val="002876E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3">
    <w:name w:val="B13A76F924864E3F92BDA471BF827E9F3"/>
    <w:rsid w:val="002876E6"/>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06F1C99B0C534E9AA570C74DD3B52017">
    <w:name w:val="06F1C99B0C534E9AA570C74DD3B52017"/>
    <w:rsid w:val="00FA7248"/>
  </w:style>
  <w:style w:type="paragraph" w:customStyle="1" w:styleId="5E2E8DE0A759450FB94FE2EC4849535F4">
    <w:name w:val="5E2E8DE0A759450FB94FE2EC4849535F4"/>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4">
    <w:name w:val="EEBEACA0ADC94354B0B544F240510D2C4"/>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4">
    <w:name w:val="941BD07567F2412E9357327C8356224A4"/>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06F1C99B0C534E9AA570C74DD3B520171">
    <w:name w:val="06F1C99B0C534E9AA570C74DD3B520171"/>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4">
    <w:name w:val="F3314DA98D144C5B9595FA08A7840BEF4"/>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4">
    <w:name w:val="B3E148E2F8744A74A4AC0F92F9944C7B4"/>
    <w:rsid w:val="00FA7248"/>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4">
    <w:name w:val="2ED9F0BB5229449685F76E1D66CBD1254"/>
    <w:rsid w:val="00FA7248"/>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4">
    <w:name w:val="B13A76F924864E3F92BDA471BF827E9F4"/>
    <w:rsid w:val="00FA7248"/>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63A36E6D450A4ADD99FFD625E59156F9">
    <w:name w:val="63A36E6D450A4ADD99FFD625E59156F9"/>
    <w:rsid w:val="00FA7248"/>
  </w:style>
  <w:style w:type="paragraph" w:customStyle="1" w:styleId="5E2E8DE0A759450FB94FE2EC4849535F5">
    <w:name w:val="5E2E8DE0A759450FB94FE2EC4849535F5"/>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5">
    <w:name w:val="EEBEACA0ADC94354B0B544F240510D2C5"/>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5">
    <w:name w:val="941BD07567F2412E9357327C8356224A5"/>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06F1C99B0C534E9AA570C74DD3B520172">
    <w:name w:val="06F1C99B0C534E9AA570C74DD3B520172"/>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63A36E6D450A4ADD99FFD625E59156F91">
    <w:name w:val="63A36E6D450A4ADD99FFD625E59156F91"/>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5">
    <w:name w:val="F3314DA98D144C5B9595FA08A7840BEF5"/>
    <w:rsid w:val="00FA7248"/>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5">
    <w:name w:val="B3E148E2F8744A74A4AC0F92F9944C7B5"/>
    <w:rsid w:val="00FA7248"/>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5">
    <w:name w:val="2ED9F0BB5229449685F76E1D66CBD1255"/>
    <w:rsid w:val="00FA7248"/>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5">
    <w:name w:val="B13A76F924864E3F92BDA471BF827E9F5"/>
    <w:rsid w:val="00FA7248"/>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5E2E8DE0A759450FB94FE2EC4849535F6">
    <w:name w:val="5E2E8DE0A759450FB94FE2EC4849535F6"/>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EEBEACA0ADC94354B0B544F240510D2C6">
    <w:name w:val="EEBEACA0ADC94354B0B544F240510D2C6"/>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941BD07567F2412E9357327C8356224A6">
    <w:name w:val="941BD07567F2412E9357327C8356224A6"/>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06F1C99B0C534E9AA570C74DD3B520173">
    <w:name w:val="06F1C99B0C534E9AA570C74DD3B520173"/>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63A36E6D450A4ADD99FFD625E59156F92">
    <w:name w:val="63A36E6D450A4ADD99FFD625E59156F92"/>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F3314DA98D144C5B9595FA08A7840BEF6">
    <w:name w:val="F3314DA98D144C5B9595FA08A7840BEF6"/>
    <w:rsid w:val="00A0104D"/>
    <w:pPr>
      <w:keepNext/>
      <w:keepLines/>
      <w:spacing w:after="0" w:line="240" w:lineRule="auto"/>
      <w:contextualSpacing/>
      <w:outlineLvl w:val="2"/>
    </w:pPr>
    <w:rPr>
      <w:rFonts w:asciiTheme="majorHAnsi" w:eastAsiaTheme="majorEastAsia" w:hAnsiTheme="majorHAnsi" w:cstheme="majorBidi"/>
      <w:color w:val="244061" w:themeColor="accent1" w:themeShade="80"/>
      <w:sz w:val="36"/>
      <w:szCs w:val="24"/>
      <w:lang w:eastAsia="ja-JP"/>
    </w:rPr>
  </w:style>
  <w:style w:type="paragraph" w:customStyle="1" w:styleId="B3E148E2F8744A74A4AC0F92F9944C7B6">
    <w:name w:val="B3E148E2F8744A74A4AC0F92F9944C7B6"/>
    <w:rsid w:val="00A0104D"/>
    <w:pPr>
      <w:spacing w:before="60" w:after="0" w:line="240" w:lineRule="auto"/>
      <w:contextualSpacing/>
    </w:pPr>
    <w:rPr>
      <w:rFonts w:asciiTheme="majorHAnsi" w:eastAsiaTheme="majorEastAsia" w:hAnsiTheme="majorHAnsi" w:cstheme="majorBidi"/>
      <w:caps/>
      <w:color w:val="244061" w:themeColor="accent1" w:themeShade="80"/>
      <w:kern w:val="28"/>
      <w:sz w:val="32"/>
      <w:szCs w:val="56"/>
      <w:lang w:eastAsia="ja-JP"/>
    </w:rPr>
  </w:style>
  <w:style w:type="paragraph" w:customStyle="1" w:styleId="2ED9F0BB5229449685F76E1D66CBD1256">
    <w:name w:val="2ED9F0BB5229449685F76E1D66CBD1256"/>
    <w:rsid w:val="00A0104D"/>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 w:type="paragraph" w:customStyle="1" w:styleId="B13A76F924864E3F92BDA471BF827E9F6">
    <w:name w:val="B13A76F924864E3F92BDA471BF827E9F6"/>
    <w:rsid w:val="00A0104D"/>
    <w:pPr>
      <w:keepNext/>
      <w:keepLines/>
      <w:spacing w:before="480" w:after="0" w:line="240" w:lineRule="auto"/>
      <w:contextualSpacing/>
      <w:outlineLvl w:val="1"/>
    </w:pPr>
    <w:rPr>
      <w:rFonts w:asciiTheme="majorHAnsi" w:eastAsiaTheme="majorEastAsia" w:hAnsiTheme="majorHAnsi" w:cstheme="majorBidi"/>
      <w:caps/>
      <w:color w:val="244061" w:themeColor="accent1" w:themeShade="80"/>
      <w:sz w:val="28"/>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MSc Electrical Engineer 
8 Years of Experience UAE and Pakistan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89569-0CDE-4EED-AC96-2D369A49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(Professional)</Template>
  <TotalTime>2308</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ahmad</dc:creator>
  <cp:keywords/>
  <dc:description/>
  <cp:lastModifiedBy>348382427</cp:lastModifiedBy>
  <cp:revision>166</cp:revision>
  <dcterms:created xsi:type="dcterms:W3CDTF">2017-11-13T10:23:00Z</dcterms:created>
  <dcterms:modified xsi:type="dcterms:W3CDTF">2018-05-22T06:52:00Z</dcterms:modified>
</cp:coreProperties>
</file>