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2" w:type="dxa"/>
        <w:tblInd w:w="-812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136"/>
        <w:gridCol w:w="7826"/>
      </w:tblGrid>
      <w:tr w:rsidR="00D2672C">
        <w:trPr>
          <w:trHeight w:val="15112"/>
        </w:trPr>
        <w:tc>
          <w:tcPr>
            <w:tcW w:w="3136" w:type="dxa"/>
            <w:shd w:val="pct10" w:color="auto" w:fill="auto"/>
          </w:tcPr>
          <w:p w:rsidR="00D2672C" w:rsidRDefault="00D2672C">
            <w:pPr>
              <w:pStyle w:val="Nome"/>
              <w:ind w:left="0" w:firstLine="0"/>
              <w:rPr>
                <w:rFonts w:ascii="Garamond" w:hAnsi="Garamond"/>
                <w:szCs w:val="28"/>
              </w:rPr>
            </w:pPr>
          </w:p>
          <w:p w:rsidR="00D2672C" w:rsidRDefault="00665656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665656">
              <w:rPr>
                <w:rFonts w:ascii="Garamond" w:hAnsi="Garamond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2.85pt;margin-top:8.95pt;width:2in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"/>
              </w:pict>
            </w:r>
          </w:p>
          <w:p w:rsidR="00D2672C" w:rsidRDefault="00D2672C">
            <w:pPr>
              <w:pStyle w:val="BodyText"/>
              <w:rPr>
                <w:rFonts w:ascii="Times New Roman"/>
                <w:bCs/>
                <w:sz w:val="28"/>
                <w:szCs w:val="28"/>
                <w:u w:val="single"/>
              </w:rPr>
            </w:pPr>
          </w:p>
          <w:p w:rsidR="00D2672C" w:rsidRDefault="00D2672C">
            <w:pPr>
              <w:rPr>
                <w:u w:val="single"/>
              </w:rPr>
            </w:pPr>
          </w:p>
          <w:p w:rsidR="00D2672C" w:rsidRDefault="00D2672C"/>
          <w:p w:rsidR="00D2672C" w:rsidRDefault="005279A2">
            <w:pPr>
              <w:pStyle w:val="BodyText"/>
              <w:rPr>
                <w:rFonts w:asci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/>
                <w:bCs/>
                <w:sz w:val="28"/>
                <w:szCs w:val="28"/>
                <w:u w:val="single"/>
              </w:rPr>
              <w:t>E-Mail:</w:t>
            </w:r>
          </w:p>
          <w:p w:rsidR="00D2672C" w:rsidRDefault="00B71D7E">
            <w:pPr>
              <w:rPr>
                <w:szCs w:val="24"/>
                <w:u w:val="single"/>
              </w:rPr>
            </w:pPr>
            <w:hyperlink r:id="rId9" w:history="1">
              <w:r w:rsidRPr="00D243AC">
                <w:rPr>
                  <w:rStyle w:val="Hyperlink"/>
                  <w:szCs w:val="24"/>
                </w:rPr>
                <w:t>Keerthi.380620@2freemail.com</w:t>
              </w:r>
            </w:hyperlink>
            <w:r>
              <w:rPr>
                <w:szCs w:val="24"/>
                <w:u w:val="single"/>
              </w:rPr>
              <w:t xml:space="preserve"> </w:t>
            </w:r>
          </w:p>
          <w:p w:rsidR="00D2672C" w:rsidRDefault="00D2672C">
            <w:pPr>
              <w:rPr>
                <w:szCs w:val="24"/>
              </w:rPr>
            </w:pPr>
          </w:p>
          <w:p w:rsidR="00DD0A4B" w:rsidRDefault="00DD0A4B">
            <w:pPr>
              <w:pStyle w:val="BodyText"/>
              <w:rPr>
                <w:rFonts w:ascii="Times New Roman"/>
                <w:bCs/>
                <w:sz w:val="28"/>
                <w:szCs w:val="28"/>
                <w:u w:val="single"/>
              </w:rPr>
            </w:pPr>
          </w:p>
          <w:p w:rsidR="004A55A3" w:rsidRDefault="004A55A3">
            <w:pPr>
              <w:pStyle w:val="BodyText"/>
              <w:rPr>
                <w:rFonts w:ascii="Times New Roman"/>
                <w:bCs/>
                <w:sz w:val="28"/>
                <w:szCs w:val="28"/>
                <w:u w:val="single"/>
              </w:rPr>
            </w:pPr>
          </w:p>
          <w:p w:rsidR="00DD0A4B" w:rsidRDefault="00DD0A4B">
            <w:pPr>
              <w:pStyle w:val="BodyText"/>
              <w:rPr>
                <w:rFonts w:ascii="Times New Roman"/>
                <w:bCs/>
                <w:sz w:val="28"/>
                <w:szCs w:val="28"/>
                <w:u w:val="single"/>
              </w:rPr>
            </w:pPr>
          </w:p>
          <w:p w:rsidR="00D2672C" w:rsidRDefault="005279A2">
            <w:pPr>
              <w:pStyle w:val="BodyText"/>
              <w:rPr>
                <w:rFonts w:asci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/>
                <w:bCs/>
                <w:sz w:val="28"/>
                <w:szCs w:val="28"/>
                <w:u w:val="single"/>
              </w:rPr>
              <w:t>Personal Data:</w:t>
            </w:r>
          </w:p>
          <w:p w:rsidR="00D2672C" w:rsidRDefault="00D2672C">
            <w:pPr>
              <w:tabs>
                <w:tab w:val="left" w:pos="1336"/>
                <w:tab w:val="left" w:pos="1426"/>
              </w:tabs>
              <w:rPr>
                <w:szCs w:val="24"/>
              </w:rPr>
            </w:pPr>
          </w:p>
          <w:p w:rsidR="00D2672C" w:rsidRDefault="005279A2">
            <w:pPr>
              <w:tabs>
                <w:tab w:val="left" w:pos="1336"/>
                <w:tab w:val="left" w:pos="1426"/>
              </w:tabs>
              <w:rPr>
                <w:szCs w:val="24"/>
              </w:rPr>
            </w:pPr>
            <w:r>
              <w:rPr>
                <w:b/>
                <w:szCs w:val="24"/>
              </w:rPr>
              <w:t>Date of Birth</w:t>
            </w:r>
            <w:r>
              <w:rPr>
                <w:szCs w:val="24"/>
              </w:rPr>
              <w:t xml:space="preserve"> : </w:t>
            </w:r>
          </w:p>
          <w:p w:rsidR="00D2672C" w:rsidRDefault="00D91C3E">
            <w:pPr>
              <w:tabs>
                <w:tab w:val="left" w:pos="1336"/>
                <w:tab w:val="left" w:pos="1426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D91C3E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August,1991</w:t>
            </w:r>
          </w:p>
          <w:p w:rsidR="00D2672C" w:rsidRDefault="00D2672C">
            <w:pPr>
              <w:tabs>
                <w:tab w:val="left" w:pos="1336"/>
              </w:tabs>
              <w:rPr>
                <w:szCs w:val="24"/>
              </w:rPr>
            </w:pPr>
          </w:p>
          <w:p w:rsidR="00D2672C" w:rsidRDefault="005279A2">
            <w:pPr>
              <w:tabs>
                <w:tab w:val="left" w:pos="133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Gender</w:t>
            </w:r>
            <w:r>
              <w:rPr>
                <w:sz w:val="26"/>
                <w:szCs w:val="26"/>
              </w:rPr>
              <w:t xml:space="preserve"> :  Female</w:t>
            </w:r>
          </w:p>
          <w:p w:rsidR="00D2672C" w:rsidRDefault="00D2672C">
            <w:pPr>
              <w:tabs>
                <w:tab w:val="left" w:pos="1336"/>
              </w:tabs>
              <w:rPr>
                <w:b/>
                <w:sz w:val="26"/>
                <w:szCs w:val="26"/>
              </w:rPr>
            </w:pPr>
          </w:p>
          <w:p w:rsidR="00D2672C" w:rsidRDefault="005279A2">
            <w:pPr>
              <w:tabs>
                <w:tab w:val="left" w:pos="124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Nationality </w:t>
            </w:r>
            <w:r>
              <w:rPr>
                <w:sz w:val="26"/>
                <w:szCs w:val="26"/>
              </w:rPr>
              <w:t>: Indian</w:t>
            </w:r>
          </w:p>
          <w:p w:rsidR="00D2672C" w:rsidRDefault="00D2672C">
            <w:pPr>
              <w:tabs>
                <w:tab w:val="left" w:pos="1246"/>
              </w:tabs>
              <w:rPr>
                <w:b/>
                <w:sz w:val="26"/>
                <w:szCs w:val="26"/>
              </w:rPr>
            </w:pPr>
          </w:p>
          <w:p w:rsidR="00D2672C" w:rsidRDefault="005279A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Marital Status : </w:t>
            </w:r>
            <w:r w:rsidR="00DD0A4B">
              <w:rPr>
                <w:sz w:val="26"/>
                <w:szCs w:val="26"/>
              </w:rPr>
              <w:t>Married</w:t>
            </w:r>
          </w:p>
          <w:p w:rsidR="003D4F36" w:rsidRDefault="003D4F36">
            <w:pPr>
              <w:rPr>
                <w:sz w:val="26"/>
                <w:szCs w:val="26"/>
              </w:rPr>
            </w:pPr>
          </w:p>
          <w:p w:rsidR="00D2672C" w:rsidRDefault="005279A2">
            <w:pPr>
              <w:pStyle w:val="BodyText"/>
              <w:rPr>
                <w:rFonts w:ascii="Times New Roman"/>
                <w:sz w:val="28"/>
                <w:szCs w:val="28"/>
                <w:u w:val="single"/>
              </w:rPr>
            </w:pPr>
            <w:r>
              <w:rPr>
                <w:rFonts w:ascii="Times New Roman"/>
                <w:sz w:val="28"/>
                <w:szCs w:val="28"/>
                <w:u w:val="single"/>
              </w:rPr>
              <w:t>Languages Known:</w:t>
            </w:r>
          </w:p>
          <w:p w:rsidR="00D2672C" w:rsidRDefault="005279A2">
            <w:pPr>
              <w:pStyle w:val="BodyText"/>
              <w:rPr>
                <w:rFonts w:ascii="Times New Roman"/>
                <w:i/>
                <w:sz w:val="28"/>
                <w:szCs w:val="28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English</w:t>
            </w:r>
            <w:r w:rsidR="00B80506">
              <w:rPr>
                <w:rFonts w:ascii="Times New Roman"/>
                <w:b w:val="0"/>
                <w:sz w:val="24"/>
                <w:szCs w:val="24"/>
              </w:rPr>
              <w:t>, Telugu, Tamil</w:t>
            </w:r>
          </w:p>
          <w:p w:rsidR="00D2672C" w:rsidRDefault="00D2672C">
            <w:pPr>
              <w:pStyle w:val="Heading2"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D2672C" w:rsidRDefault="00D2672C">
            <w:pPr>
              <w:rPr>
                <w:b/>
                <w:sz w:val="28"/>
                <w:szCs w:val="28"/>
              </w:rPr>
            </w:pPr>
          </w:p>
          <w:p w:rsidR="00D2672C" w:rsidRDefault="00D2672C">
            <w:pPr>
              <w:rPr>
                <w:szCs w:val="24"/>
              </w:rPr>
            </w:pPr>
          </w:p>
          <w:p w:rsidR="00D2672C" w:rsidRDefault="00D2672C">
            <w:pPr>
              <w:pStyle w:val="BodyText"/>
              <w:rPr>
                <w:rFonts w:ascii="Garamond" w:hAnsi="Garamond"/>
              </w:rPr>
            </w:pPr>
          </w:p>
        </w:tc>
        <w:tc>
          <w:tcPr>
            <w:tcW w:w="7826" w:type="dxa"/>
          </w:tcPr>
          <w:p w:rsidR="00D2672C" w:rsidRDefault="007A33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KEERTHI </w:t>
            </w:r>
          </w:p>
          <w:p w:rsidR="00D2672C" w:rsidRDefault="00D2672C">
            <w:pPr>
              <w:rPr>
                <w:szCs w:val="24"/>
              </w:rPr>
            </w:pPr>
          </w:p>
          <w:p w:rsidR="00D2672C" w:rsidRDefault="005279A2">
            <w:pPr>
              <w:pStyle w:val="SectionTitle"/>
              <w:shd w:val="clear" w:color="auto" w:fill="C0C0C0"/>
              <w:spacing w:before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Career Objective</w:t>
            </w:r>
          </w:p>
          <w:p w:rsidR="00D2672C" w:rsidRDefault="00D2672C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2672C" w:rsidRDefault="005279A2">
            <w:pPr>
              <w:rPr>
                <w:color w:val="000000"/>
              </w:rPr>
            </w:pPr>
            <w:r>
              <w:rPr>
                <w:color w:val="000000"/>
              </w:rPr>
              <w:t>To perform, utilizing my skills and knowledge, in a manner which will lead to the successful growth of the organization and which will also l</w:t>
            </w:r>
            <w:r w:rsidR="00501A0D">
              <w:rPr>
                <w:color w:val="000000"/>
              </w:rPr>
              <w:t>and me in a successful</w:t>
            </w:r>
            <w:r>
              <w:rPr>
                <w:color w:val="000000"/>
              </w:rPr>
              <w:t xml:space="preserve"> career.</w:t>
            </w:r>
          </w:p>
          <w:p w:rsidR="00D2672C" w:rsidRDefault="00D2672C">
            <w:pPr>
              <w:jc w:val="both"/>
              <w:rPr>
                <w:szCs w:val="22"/>
              </w:rPr>
            </w:pPr>
          </w:p>
          <w:p w:rsidR="00D2672C" w:rsidRDefault="005279A2">
            <w:pPr>
              <w:pStyle w:val="SectionTitle"/>
              <w:shd w:val="clear" w:color="auto" w:fill="C0C0C0"/>
              <w:spacing w:before="0" w:line="240" w:lineRule="auto"/>
              <w:rPr>
                <w:rFonts w:ascii="Times New Roman" w:hAnsi="Times New Roman"/>
                <w:b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 w:val="0"/>
                <w:sz w:val="28"/>
                <w:szCs w:val="28"/>
              </w:rPr>
              <w:t>ACADEMIC QUALIFICATIONS</w:t>
            </w:r>
          </w:p>
          <w:p w:rsidR="00D2672C" w:rsidRDefault="00D2672C"/>
          <w:tbl>
            <w:tblPr>
              <w:tblW w:w="7466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654"/>
              <w:gridCol w:w="1975"/>
              <w:gridCol w:w="870"/>
              <w:gridCol w:w="1967"/>
            </w:tblGrid>
            <w:tr w:rsidR="00D2672C">
              <w:trPr>
                <w:trHeight w:val="251"/>
              </w:trPr>
              <w:tc>
                <w:tcPr>
                  <w:tcW w:w="2654" w:type="dxa"/>
                  <w:tcBorders>
                    <w:right w:val="single" w:sz="6" w:space="0" w:color="000000"/>
                  </w:tcBorders>
                  <w:shd w:val="pct10" w:color="000000" w:fill="auto"/>
                </w:tcPr>
                <w:p w:rsidR="00D2672C" w:rsidRDefault="00527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DEGREE</w:t>
                  </w:r>
                </w:p>
              </w:tc>
              <w:tc>
                <w:tcPr>
                  <w:tcW w:w="1975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pct10" w:color="000000" w:fill="auto"/>
                </w:tcPr>
                <w:p w:rsidR="00D2672C" w:rsidRDefault="00527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BOARD/</w:t>
                  </w:r>
                  <w:r>
                    <w:rPr>
                      <w:b/>
                      <w:sz w:val="22"/>
                      <w:szCs w:val="22"/>
                    </w:rPr>
                    <w:br/>
                    <w:t>UNIVERSITY</w:t>
                  </w:r>
                </w:p>
              </w:tc>
              <w:tc>
                <w:tcPr>
                  <w:tcW w:w="870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pct10" w:color="000000" w:fill="auto"/>
                </w:tcPr>
                <w:p w:rsidR="00D2672C" w:rsidRDefault="00527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1967" w:type="dxa"/>
                  <w:tcBorders>
                    <w:left w:val="single" w:sz="6" w:space="0" w:color="000000"/>
                  </w:tcBorders>
                  <w:shd w:val="pct10" w:color="000000" w:fill="auto"/>
                </w:tcPr>
                <w:p w:rsidR="00D2672C" w:rsidRDefault="00527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PERCENTAGE</w:t>
                  </w:r>
                </w:p>
              </w:tc>
            </w:tr>
            <w:tr w:rsidR="00D2672C">
              <w:trPr>
                <w:trHeight w:val="251"/>
              </w:trPr>
              <w:tc>
                <w:tcPr>
                  <w:tcW w:w="2654" w:type="dxa"/>
                </w:tcPr>
                <w:p w:rsidR="00D2672C" w:rsidRDefault="005279A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B.</w:t>
                  </w:r>
                  <w:r w:rsidR="00B71D7E">
                    <w:rPr>
                      <w:sz w:val="22"/>
                      <w:szCs w:val="22"/>
                    </w:rPr>
                    <w:t xml:space="preserve"> </w:t>
                  </w:r>
                  <w:r w:rsidR="0064526F">
                    <w:rPr>
                      <w:sz w:val="22"/>
                      <w:szCs w:val="22"/>
                    </w:rPr>
                    <w:t>Pharmacy</w:t>
                  </w:r>
                </w:p>
              </w:tc>
              <w:tc>
                <w:tcPr>
                  <w:tcW w:w="1975" w:type="dxa"/>
                </w:tcPr>
                <w:p w:rsidR="00D2672C" w:rsidRDefault="0064526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Andhra University</w:t>
                  </w:r>
                </w:p>
              </w:tc>
              <w:tc>
                <w:tcPr>
                  <w:tcW w:w="870" w:type="dxa"/>
                </w:tcPr>
                <w:p w:rsidR="00D2672C" w:rsidRDefault="006452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205A13">
                    <w:rPr>
                      <w:sz w:val="22"/>
                      <w:szCs w:val="22"/>
                    </w:rPr>
                    <w:t>16</w:t>
                  </w:r>
                  <w:bookmarkStart w:id="0" w:name="_GoBack"/>
                  <w:bookmarkEnd w:id="0"/>
                </w:p>
              </w:tc>
              <w:tc>
                <w:tcPr>
                  <w:tcW w:w="1967" w:type="dxa"/>
                </w:tcPr>
                <w:p w:rsidR="00D2672C" w:rsidRDefault="00D91C3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6.5 </w:t>
                  </w:r>
                  <w:r w:rsidR="0064526F">
                    <w:rPr>
                      <w:b/>
                      <w:sz w:val="22"/>
                      <w:szCs w:val="22"/>
                    </w:rPr>
                    <w:t>(CGPA)</w:t>
                  </w:r>
                </w:p>
              </w:tc>
            </w:tr>
            <w:tr w:rsidR="00D2672C">
              <w:trPr>
                <w:trHeight w:val="251"/>
              </w:trPr>
              <w:tc>
                <w:tcPr>
                  <w:tcW w:w="2654" w:type="dxa"/>
                </w:tcPr>
                <w:p w:rsidR="00D2672C" w:rsidRDefault="005279A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  <w:r>
                    <w:rPr>
                      <w:sz w:val="22"/>
                      <w:szCs w:val="22"/>
                      <w:vertAlign w:val="superscript"/>
                    </w:rPr>
                    <w:t>th</w:t>
                  </w:r>
                </w:p>
              </w:tc>
              <w:tc>
                <w:tcPr>
                  <w:tcW w:w="1975" w:type="dxa"/>
                </w:tcPr>
                <w:p w:rsidR="00D2672C" w:rsidRDefault="0064526F" w:rsidP="00D91C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Board of </w:t>
                  </w:r>
                  <w:r w:rsidR="00D91C3E">
                    <w:rPr>
                      <w:sz w:val="22"/>
                      <w:szCs w:val="22"/>
                    </w:rPr>
                    <w:t>i</w:t>
                  </w:r>
                  <w:r>
                    <w:rPr>
                      <w:sz w:val="22"/>
                      <w:szCs w:val="22"/>
                    </w:rPr>
                    <w:t>ntermediate,</w:t>
                  </w:r>
                  <w:r w:rsidR="00B71D7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A.P.</w:t>
                  </w:r>
                </w:p>
              </w:tc>
              <w:tc>
                <w:tcPr>
                  <w:tcW w:w="870" w:type="dxa"/>
                </w:tcPr>
                <w:p w:rsidR="00D2672C" w:rsidRDefault="005279A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D91C3E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967" w:type="dxa"/>
                </w:tcPr>
                <w:p w:rsidR="00D2672C" w:rsidRDefault="00D91C3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71</w:t>
                  </w:r>
                  <w:r w:rsidR="005279A2">
                    <w:rPr>
                      <w:b/>
                      <w:sz w:val="22"/>
                      <w:szCs w:val="22"/>
                    </w:rPr>
                    <w:t xml:space="preserve"> %</w:t>
                  </w:r>
                </w:p>
              </w:tc>
            </w:tr>
            <w:tr w:rsidR="00D2672C">
              <w:trPr>
                <w:trHeight w:val="251"/>
              </w:trPr>
              <w:tc>
                <w:tcPr>
                  <w:tcW w:w="2654" w:type="dxa"/>
                </w:tcPr>
                <w:p w:rsidR="00D2672C" w:rsidRDefault="005279A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>
                    <w:rPr>
                      <w:sz w:val="22"/>
                      <w:szCs w:val="22"/>
                      <w:vertAlign w:val="superscript"/>
                    </w:rPr>
                    <w:t>th</w:t>
                  </w:r>
                </w:p>
              </w:tc>
              <w:tc>
                <w:tcPr>
                  <w:tcW w:w="1975" w:type="dxa"/>
                </w:tcPr>
                <w:p w:rsidR="00D2672C" w:rsidRDefault="0064526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Board of secondary education,</w:t>
                  </w:r>
                  <w:r w:rsidR="00B71D7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A.P.</w:t>
                  </w:r>
                </w:p>
              </w:tc>
              <w:tc>
                <w:tcPr>
                  <w:tcW w:w="870" w:type="dxa"/>
                </w:tcPr>
                <w:p w:rsidR="00D2672C" w:rsidRDefault="005279A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  <w:r w:rsidR="00D91C3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67" w:type="dxa"/>
                </w:tcPr>
                <w:p w:rsidR="00D2672C" w:rsidRDefault="00D91C3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67.8</w:t>
                  </w:r>
                  <w:r w:rsidR="005279A2">
                    <w:rPr>
                      <w:b/>
                      <w:sz w:val="22"/>
                      <w:szCs w:val="22"/>
                    </w:rPr>
                    <w:t xml:space="preserve"> %</w:t>
                  </w:r>
                </w:p>
              </w:tc>
            </w:tr>
          </w:tbl>
          <w:p w:rsidR="00D2672C" w:rsidRDefault="00D2672C">
            <w:pPr>
              <w:ind w:left="360"/>
              <w:jc w:val="both"/>
              <w:rPr>
                <w:rFonts w:ascii="Garamond" w:hAnsi="Garamond"/>
                <w:b/>
                <w:szCs w:val="22"/>
              </w:rPr>
            </w:pPr>
          </w:p>
          <w:p w:rsidR="00D2672C" w:rsidRDefault="005279A2">
            <w:pPr>
              <w:pStyle w:val="SectionTitle"/>
              <w:shd w:val="clear" w:color="auto" w:fill="C0C0C0"/>
              <w:spacing w:before="0" w:line="240" w:lineRule="auto"/>
              <w:rPr>
                <w:rFonts w:ascii="Times New Roman" w:hAnsi="Times New Roman"/>
                <w:b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 w:val="0"/>
                <w:sz w:val="28"/>
                <w:szCs w:val="28"/>
              </w:rPr>
              <w:t>PROJECTS</w:t>
            </w:r>
          </w:p>
          <w:p w:rsidR="004D230D" w:rsidRDefault="004D230D" w:rsidP="005D19F1">
            <w:pPr>
              <w:pStyle w:val="NormalWeb"/>
              <w:jc w:val="both"/>
              <w:rPr>
                <w:kern w:val="28"/>
              </w:rPr>
            </w:pPr>
            <w:r w:rsidRPr="004D230D">
              <w:rPr>
                <w:b/>
                <w:kern w:val="28"/>
              </w:rPr>
              <w:t>Title</w:t>
            </w:r>
            <w:r>
              <w:rPr>
                <w:kern w:val="28"/>
              </w:rPr>
              <w:t xml:space="preserve"> : </w:t>
            </w:r>
            <w:r w:rsidR="000E3D77" w:rsidRPr="000E3D77">
              <w:rPr>
                <w:bCs/>
                <w:kern w:val="28"/>
              </w:rPr>
              <w:t>ANTI HELMENTIC ACTIVITY ON LEAVES OF CORIANDRUM SATIVUM AND BULB OF ALLIUM SATIVA</w:t>
            </w:r>
          </w:p>
          <w:p w:rsidR="00F0188D" w:rsidRPr="000E3D77" w:rsidRDefault="004D230D" w:rsidP="000E3D77">
            <w:pPr>
              <w:pStyle w:val="Header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00"/>
              </w:tabs>
              <w:jc w:val="both"/>
            </w:pPr>
            <w:r w:rsidRPr="004D230D">
              <w:rPr>
                <w:b/>
                <w:sz w:val="24"/>
                <w:szCs w:val="24"/>
              </w:rPr>
              <w:t>Method &amp;Apparatus</w:t>
            </w:r>
            <w:r w:rsidRPr="004D230D">
              <w:rPr>
                <w:b/>
              </w:rPr>
              <w:t xml:space="preserve"> Used</w:t>
            </w:r>
            <w:r>
              <w:t xml:space="preserve"> : </w:t>
            </w:r>
            <w:r w:rsidR="000E3D77">
              <w:rPr>
                <w:sz w:val="24"/>
              </w:rPr>
              <w:t>Soxlet extractor</w:t>
            </w:r>
          </w:p>
          <w:p w:rsidR="004D230D" w:rsidRDefault="004D230D" w:rsidP="004D230D">
            <w:pPr>
              <w:pStyle w:val="Header"/>
              <w:tabs>
                <w:tab w:val="clear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00"/>
              </w:tabs>
              <w:ind w:left="2160" w:hanging="2160"/>
              <w:jc w:val="both"/>
              <w:rPr>
                <w:sz w:val="24"/>
                <w:szCs w:val="24"/>
              </w:rPr>
            </w:pPr>
          </w:p>
          <w:p w:rsidR="004D230D" w:rsidRPr="00C859D4" w:rsidRDefault="004D230D" w:rsidP="004D230D">
            <w:pPr>
              <w:pStyle w:val="Heading7"/>
              <w:jc w:val="both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 w:rsidRPr="00C859D4">
              <w:rPr>
                <w:rFonts w:ascii="Times New Roman" w:eastAsiaTheme="minorEastAsia" w:hAnsiTheme="minorHAnsi" w:cstheme="minorBidi"/>
                <w:b/>
                <w:color w:val="000000"/>
              </w:rPr>
              <w:t>Project Description</w:t>
            </w:r>
          </w:p>
          <w:p w:rsidR="00F0188D" w:rsidRPr="000E3D77" w:rsidRDefault="00165982" w:rsidP="000E3D77">
            <w:pPr>
              <w:numPr>
                <w:ilvl w:val="0"/>
                <w:numId w:val="13"/>
              </w:numPr>
              <w:tabs>
                <w:tab w:val="left" w:pos="720"/>
              </w:tabs>
              <w:ind w:right="18"/>
              <w:jc w:val="both"/>
              <w:rPr>
                <w:rFonts w:eastAsia="Arial"/>
                <w:szCs w:val="24"/>
              </w:rPr>
            </w:pPr>
            <w:r w:rsidRPr="000E3D77">
              <w:rPr>
                <w:rFonts w:eastAsia="Arial"/>
                <w:szCs w:val="24"/>
              </w:rPr>
              <w:t>To determine the anti helmenthic activity of dried leaves of coriandrum sativum and allium sativum on pheritima posthuma.</w:t>
            </w:r>
          </w:p>
          <w:p w:rsidR="00F0188D" w:rsidRPr="000E3D77" w:rsidRDefault="00165982" w:rsidP="000E3D77">
            <w:pPr>
              <w:numPr>
                <w:ilvl w:val="0"/>
                <w:numId w:val="13"/>
              </w:numPr>
              <w:tabs>
                <w:tab w:val="left" w:pos="720"/>
              </w:tabs>
              <w:ind w:right="18"/>
              <w:jc w:val="both"/>
              <w:rPr>
                <w:rFonts w:eastAsia="Arial"/>
                <w:szCs w:val="24"/>
              </w:rPr>
            </w:pPr>
            <w:r w:rsidRPr="000E3D77">
              <w:rPr>
                <w:rFonts w:eastAsia="Arial"/>
                <w:szCs w:val="24"/>
              </w:rPr>
              <w:t>Petroleum ether extract of coriandrum sativum and ethanol extract of allium sativum were taken for testing Anti Helmenthic activity against pheritima posthuma.</w:t>
            </w:r>
          </w:p>
          <w:p w:rsidR="005D19F1" w:rsidRDefault="005D19F1" w:rsidP="005D19F1">
            <w:pPr>
              <w:pStyle w:val="BodyText"/>
              <w:spacing w:after="0" w:line="240" w:lineRule="auto"/>
              <w:jc w:val="both"/>
              <w:rPr>
                <w:rFonts w:ascii="Times New Roman" w:eastAsia="Arial"/>
                <w:b w:val="0"/>
                <w:sz w:val="24"/>
                <w:szCs w:val="24"/>
              </w:rPr>
            </w:pPr>
          </w:p>
          <w:p w:rsidR="000E3D77" w:rsidRDefault="000E3D77" w:rsidP="005D19F1">
            <w:pPr>
              <w:pStyle w:val="BodyText"/>
              <w:spacing w:after="0" w:line="240" w:lineRule="auto"/>
              <w:jc w:val="both"/>
              <w:rPr>
                <w:rFonts w:ascii="Times New Roman" w:eastAsia="Arial"/>
                <w:b w:val="0"/>
                <w:sz w:val="24"/>
                <w:szCs w:val="24"/>
              </w:rPr>
            </w:pPr>
          </w:p>
          <w:p w:rsidR="000E3D77" w:rsidRDefault="000E3D77" w:rsidP="005D19F1">
            <w:pPr>
              <w:pStyle w:val="BodyText"/>
              <w:spacing w:after="0" w:line="240" w:lineRule="auto"/>
              <w:jc w:val="both"/>
              <w:rPr>
                <w:rFonts w:ascii="Times New Roman" w:eastAsia="Arial"/>
                <w:b w:val="0"/>
                <w:sz w:val="24"/>
                <w:szCs w:val="24"/>
              </w:rPr>
            </w:pPr>
          </w:p>
          <w:p w:rsidR="000E3D77" w:rsidRDefault="000E3D77" w:rsidP="005D19F1">
            <w:pPr>
              <w:pStyle w:val="BodyText"/>
              <w:spacing w:after="0" w:line="240" w:lineRule="auto"/>
              <w:jc w:val="both"/>
              <w:rPr>
                <w:rFonts w:ascii="Times New Roman" w:eastAsia="Arial"/>
                <w:b w:val="0"/>
                <w:sz w:val="24"/>
                <w:szCs w:val="24"/>
              </w:rPr>
            </w:pPr>
          </w:p>
          <w:p w:rsidR="000E3D77" w:rsidRDefault="000E3D77" w:rsidP="005D19F1">
            <w:pPr>
              <w:pStyle w:val="BodyText"/>
              <w:spacing w:after="0" w:line="240" w:lineRule="auto"/>
              <w:jc w:val="both"/>
              <w:rPr>
                <w:rFonts w:ascii="Times New Roman" w:eastAsia="Arial"/>
                <w:b w:val="0"/>
                <w:sz w:val="24"/>
                <w:szCs w:val="24"/>
              </w:rPr>
            </w:pPr>
          </w:p>
          <w:p w:rsidR="000E3D77" w:rsidRDefault="000E3D77" w:rsidP="005D19F1">
            <w:pPr>
              <w:pStyle w:val="BodyText"/>
              <w:spacing w:after="0" w:line="240" w:lineRule="auto"/>
              <w:jc w:val="both"/>
              <w:rPr>
                <w:rFonts w:ascii="Times New Roman" w:eastAsia="Arial"/>
                <w:b w:val="0"/>
                <w:sz w:val="24"/>
                <w:szCs w:val="24"/>
              </w:rPr>
            </w:pPr>
          </w:p>
          <w:p w:rsidR="000E3D77" w:rsidRDefault="000E3D77" w:rsidP="005D19F1">
            <w:pPr>
              <w:pStyle w:val="BodyText"/>
              <w:spacing w:after="0" w:line="240" w:lineRule="auto"/>
              <w:jc w:val="both"/>
              <w:rPr>
                <w:rFonts w:ascii="Times New Roman" w:eastAsia="Arial"/>
                <w:b w:val="0"/>
                <w:sz w:val="24"/>
                <w:szCs w:val="24"/>
              </w:rPr>
            </w:pPr>
          </w:p>
          <w:p w:rsidR="005D19F1" w:rsidRDefault="005D19F1" w:rsidP="005D19F1">
            <w:pPr>
              <w:pStyle w:val="BodyText"/>
              <w:spacing w:after="0" w:line="240" w:lineRule="auto"/>
              <w:jc w:val="both"/>
              <w:rPr>
                <w:rFonts w:ascii="Times New Roman" w:eastAsia="Arial"/>
                <w:b w:val="0"/>
                <w:sz w:val="24"/>
                <w:szCs w:val="24"/>
              </w:rPr>
            </w:pPr>
          </w:p>
          <w:p w:rsidR="005D19F1" w:rsidRDefault="005D19F1" w:rsidP="005D19F1">
            <w:pPr>
              <w:pStyle w:val="BodyText"/>
              <w:spacing w:after="0" w:line="240" w:lineRule="auto"/>
              <w:jc w:val="both"/>
              <w:rPr>
                <w:rFonts w:ascii="Times New Roman" w:eastAsia="Arial"/>
                <w:b w:val="0"/>
                <w:sz w:val="24"/>
                <w:szCs w:val="24"/>
              </w:rPr>
            </w:pPr>
          </w:p>
          <w:p w:rsidR="000432B6" w:rsidRDefault="000432B6" w:rsidP="005D19F1">
            <w:pPr>
              <w:pStyle w:val="BodyText"/>
              <w:spacing w:after="0" w:line="240" w:lineRule="auto"/>
              <w:jc w:val="both"/>
              <w:rPr>
                <w:rFonts w:ascii="Times New Roman" w:eastAsia="Arial"/>
                <w:b w:val="0"/>
                <w:sz w:val="24"/>
                <w:szCs w:val="24"/>
              </w:rPr>
            </w:pPr>
          </w:p>
          <w:p w:rsidR="005D19F1" w:rsidRDefault="005D19F1" w:rsidP="005D19F1">
            <w:pPr>
              <w:pStyle w:val="BodyText"/>
              <w:spacing w:after="0" w:line="240" w:lineRule="auto"/>
              <w:jc w:val="both"/>
              <w:rPr>
                <w:rFonts w:ascii="Times New Roman" w:eastAsia="Arial"/>
                <w:b w:val="0"/>
                <w:sz w:val="24"/>
                <w:szCs w:val="24"/>
              </w:rPr>
            </w:pPr>
          </w:p>
          <w:p w:rsidR="005D19F1" w:rsidRDefault="005D19F1" w:rsidP="005D19F1">
            <w:pPr>
              <w:pStyle w:val="BodyText"/>
              <w:spacing w:after="0" w:line="240" w:lineRule="auto"/>
              <w:jc w:val="both"/>
              <w:rPr>
                <w:rFonts w:ascii="Times New Roman" w:eastAsia="Arial"/>
                <w:b w:val="0"/>
                <w:sz w:val="24"/>
                <w:szCs w:val="24"/>
              </w:rPr>
            </w:pPr>
          </w:p>
          <w:p w:rsidR="000432B6" w:rsidRDefault="000432B6" w:rsidP="005D19F1">
            <w:pPr>
              <w:pStyle w:val="BodyText"/>
              <w:spacing w:after="0" w:line="240" w:lineRule="auto"/>
              <w:jc w:val="both"/>
              <w:rPr>
                <w:rFonts w:ascii="Times New Roman" w:eastAsia="Arial"/>
                <w:b w:val="0"/>
                <w:sz w:val="24"/>
                <w:szCs w:val="24"/>
              </w:rPr>
            </w:pPr>
          </w:p>
          <w:p w:rsidR="000432B6" w:rsidRPr="005D19F1" w:rsidRDefault="000432B6" w:rsidP="005D19F1">
            <w:pPr>
              <w:pStyle w:val="BodyText"/>
              <w:spacing w:after="0" w:line="240" w:lineRule="auto"/>
              <w:jc w:val="both"/>
              <w:rPr>
                <w:rFonts w:ascii="Times New Roman" w:eastAsia="Arial"/>
                <w:b w:val="0"/>
                <w:sz w:val="24"/>
                <w:szCs w:val="24"/>
              </w:rPr>
            </w:pPr>
          </w:p>
          <w:p w:rsidR="00F764AB" w:rsidRDefault="00F764AB" w:rsidP="00F764AB">
            <w:pPr>
              <w:jc w:val="both"/>
            </w:pPr>
          </w:p>
          <w:p w:rsidR="004F02D0" w:rsidRDefault="00184872" w:rsidP="004F02D0">
            <w:pPr>
              <w:pStyle w:val="SectionTitle"/>
              <w:shd w:val="clear" w:color="auto" w:fill="C0C0C0"/>
              <w:spacing w:before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INTERPERSONAL SKILLS</w:t>
            </w:r>
          </w:p>
          <w:p w:rsidR="004F02D0" w:rsidRPr="00F764AB" w:rsidRDefault="004F02D0" w:rsidP="004F02D0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lang w:val="nl-BE"/>
              </w:rPr>
            </w:pPr>
            <w:r w:rsidRPr="00F764AB">
              <w:rPr>
                <w:lang w:val="nl-BE"/>
              </w:rPr>
              <w:t>Good at Communication</w:t>
            </w:r>
          </w:p>
          <w:p w:rsidR="004F02D0" w:rsidRPr="00F764AB" w:rsidRDefault="004F02D0" w:rsidP="004F02D0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lang w:val="nl-BE"/>
              </w:rPr>
            </w:pPr>
            <w:r w:rsidRPr="00F764AB">
              <w:rPr>
                <w:lang w:val="nl-BE"/>
              </w:rPr>
              <w:t>Self motivated and positive thinker</w:t>
            </w:r>
            <w:r w:rsidR="00F764AB">
              <w:rPr>
                <w:lang w:val="nl-BE"/>
              </w:rPr>
              <w:t>.</w:t>
            </w:r>
          </w:p>
          <w:p w:rsidR="004F02D0" w:rsidRPr="00F764AB" w:rsidRDefault="004F02D0" w:rsidP="004F02D0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lang w:val="nl-BE"/>
              </w:rPr>
            </w:pPr>
            <w:r w:rsidRPr="00F764AB">
              <w:rPr>
                <w:lang w:val="nl-BE"/>
              </w:rPr>
              <w:t>Ability  to learn  new things and adaptability</w:t>
            </w:r>
            <w:r w:rsidR="00F764AB">
              <w:rPr>
                <w:lang w:val="nl-BE"/>
              </w:rPr>
              <w:t>.</w:t>
            </w:r>
          </w:p>
          <w:p w:rsidR="004F02D0" w:rsidRPr="00F764AB" w:rsidRDefault="004F02D0" w:rsidP="004F02D0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lang w:val="nl-BE"/>
              </w:rPr>
            </w:pPr>
            <w:r w:rsidRPr="00F764AB">
              <w:rPr>
                <w:lang w:val="nl-BE"/>
              </w:rPr>
              <w:t>Hard working and quick to grasp things</w:t>
            </w:r>
            <w:r w:rsidR="00F764AB">
              <w:rPr>
                <w:lang w:val="nl-BE"/>
              </w:rPr>
              <w:t>.</w:t>
            </w:r>
          </w:p>
          <w:p w:rsidR="004F02D0" w:rsidRPr="002479CC" w:rsidRDefault="004F02D0" w:rsidP="004F02D0">
            <w:pPr>
              <w:jc w:val="both"/>
            </w:pPr>
          </w:p>
        </w:tc>
      </w:tr>
    </w:tbl>
    <w:p w:rsidR="00D2672C" w:rsidRDefault="00D2672C">
      <w:pPr>
        <w:ind w:right="-1039"/>
      </w:pPr>
    </w:p>
    <w:sectPr w:rsidR="00D2672C" w:rsidSect="00D2672C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F8D" w:rsidRDefault="00256F8D" w:rsidP="00D2672C">
      <w:pPr>
        <w:spacing w:after="0" w:line="240" w:lineRule="auto"/>
      </w:pPr>
      <w:r>
        <w:separator/>
      </w:r>
    </w:p>
  </w:endnote>
  <w:endnote w:type="continuationSeparator" w:id="1">
    <w:p w:rsidR="00256F8D" w:rsidRDefault="00256F8D" w:rsidP="00D2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F8D" w:rsidRDefault="00256F8D" w:rsidP="00D2672C">
      <w:pPr>
        <w:spacing w:after="0" w:line="240" w:lineRule="auto"/>
      </w:pPr>
      <w:r>
        <w:separator/>
      </w:r>
    </w:p>
  </w:footnote>
  <w:footnote w:type="continuationSeparator" w:id="1">
    <w:p w:rsidR="00256F8D" w:rsidRDefault="00256F8D" w:rsidP="00D26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F0D"/>
    <w:multiLevelType w:val="hybridMultilevel"/>
    <w:tmpl w:val="E7507CEA"/>
    <w:lvl w:ilvl="0" w:tplc="455408E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0594"/>
    <w:multiLevelType w:val="multilevel"/>
    <w:tmpl w:val="068D0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C3D76"/>
    <w:multiLevelType w:val="multilevel"/>
    <w:tmpl w:val="0D9C3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5D74"/>
    <w:multiLevelType w:val="hybridMultilevel"/>
    <w:tmpl w:val="F4A63A26"/>
    <w:lvl w:ilvl="0" w:tplc="153285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0ADE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2261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ACBD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1498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5085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6E9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E413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4C3F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5DD3F86"/>
    <w:multiLevelType w:val="hybridMultilevel"/>
    <w:tmpl w:val="9694267E"/>
    <w:lvl w:ilvl="0" w:tplc="3CC83F08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1" w:tplc="7A6C14FA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2" w:tplc="20583742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4BE890AC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B53AFBA6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5" w:tplc="A594B9B2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91F020CA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3184DD1E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8" w:tplc="4C9C604A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D316CC"/>
    <w:multiLevelType w:val="hybridMultilevel"/>
    <w:tmpl w:val="93F82E92"/>
    <w:lvl w:ilvl="0" w:tplc="DD1E5E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C62E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89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E1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02D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60B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2F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4F5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048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624B4"/>
    <w:multiLevelType w:val="hybridMultilevel"/>
    <w:tmpl w:val="A2728F70"/>
    <w:lvl w:ilvl="0" w:tplc="455408E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74C4033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5A4DCB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76A740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586E9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E4B3D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98C0E4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DD4C72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4FE931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974AD2"/>
    <w:multiLevelType w:val="hybridMultilevel"/>
    <w:tmpl w:val="3732D882"/>
    <w:lvl w:ilvl="0" w:tplc="78E092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FEE8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5E0C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88E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D2BE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2E38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FE87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F851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2264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E5A21A3"/>
    <w:multiLevelType w:val="hybridMultilevel"/>
    <w:tmpl w:val="303E48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2E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89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E1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02D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60B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2F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4F5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048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E2609"/>
    <w:multiLevelType w:val="hybridMultilevel"/>
    <w:tmpl w:val="B21439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13FA9"/>
    <w:multiLevelType w:val="hybridMultilevel"/>
    <w:tmpl w:val="DCBA6EC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FC0B13"/>
    <w:multiLevelType w:val="multilevel"/>
    <w:tmpl w:val="7DFC0B1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05C33"/>
    <w:multiLevelType w:val="hybridMultilevel"/>
    <w:tmpl w:val="92CE7AA0"/>
    <w:lvl w:ilvl="0" w:tplc="AE6A98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E4C9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F418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CC2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988D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A057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4CEE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4CBF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8AC6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characterSpacingControl w:val="doNotCompress"/>
  <w:savePreviewPicture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</w:compat>
  <w:rsids>
    <w:rsidRoot w:val="00E762E3"/>
    <w:rsid w:val="000432B6"/>
    <w:rsid w:val="000653F2"/>
    <w:rsid w:val="00071303"/>
    <w:rsid w:val="000D3E15"/>
    <w:rsid w:val="000E3D77"/>
    <w:rsid w:val="00165982"/>
    <w:rsid w:val="00175319"/>
    <w:rsid w:val="00184872"/>
    <w:rsid w:val="00205A13"/>
    <w:rsid w:val="002479CC"/>
    <w:rsid w:val="00256F8D"/>
    <w:rsid w:val="002E720F"/>
    <w:rsid w:val="003D4F36"/>
    <w:rsid w:val="004A04A0"/>
    <w:rsid w:val="004A55A3"/>
    <w:rsid w:val="004D230D"/>
    <w:rsid w:val="004F02D0"/>
    <w:rsid w:val="00501A0D"/>
    <w:rsid w:val="00503BFD"/>
    <w:rsid w:val="005279A2"/>
    <w:rsid w:val="005D19F1"/>
    <w:rsid w:val="0064526F"/>
    <w:rsid w:val="00665656"/>
    <w:rsid w:val="006A40DE"/>
    <w:rsid w:val="006B57FD"/>
    <w:rsid w:val="00784120"/>
    <w:rsid w:val="007A2ED8"/>
    <w:rsid w:val="007A33DF"/>
    <w:rsid w:val="00862AA5"/>
    <w:rsid w:val="008B6153"/>
    <w:rsid w:val="008E533F"/>
    <w:rsid w:val="008E6FAF"/>
    <w:rsid w:val="00961E7A"/>
    <w:rsid w:val="00B71D7E"/>
    <w:rsid w:val="00B80506"/>
    <w:rsid w:val="00BC688B"/>
    <w:rsid w:val="00C60222"/>
    <w:rsid w:val="00C859D4"/>
    <w:rsid w:val="00C860DE"/>
    <w:rsid w:val="00D2672C"/>
    <w:rsid w:val="00D74CEF"/>
    <w:rsid w:val="00D91C3E"/>
    <w:rsid w:val="00DD0A4B"/>
    <w:rsid w:val="00DE4461"/>
    <w:rsid w:val="00E518FA"/>
    <w:rsid w:val="00E762E3"/>
    <w:rsid w:val="00F0188D"/>
    <w:rsid w:val="00F24E06"/>
    <w:rsid w:val="00F27E7C"/>
    <w:rsid w:val="00F7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672C"/>
    <w:pPr>
      <w:spacing w:after="200" w:line="276" w:lineRule="auto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rsid w:val="00D2672C"/>
    <w:pPr>
      <w:keepNext/>
      <w:outlineLvl w:val="1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rsid w:val="00D2672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3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30D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2672C"/>
    <w:rPr>
      <w:rFonts w:ascii="Times New Roman" w:eastAsia="Times New Roman" w:hAnsi="Times New Roman" w:cs="Times New Roman"/>
      <w:b/>
      <w:i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2672C"/>
    <w:rPr>
      <w:rFonts w:ascii="Cambria" w:hAnsi="Cambria"/>
      <w:b/>
      <w:bCs/>
      <w:i/>
      <w:iCs/>
      <w:color w:val="4F81BD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D2672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2672C"/>
    <w:rPr>
      <w:rFonts w:ascii="Arial"/>
      <w:b/>
      <w:sz w:val="20"/>
    </w:rPr>
  </w:style>
  <w:style w:type="paragraph" w:styleId="Footer">
    <w:name w:val="footer"/>
    <w:basedOn w:val="Normal"/>
    <w:link w:val="FooterChar"/>
    <w:rsid w:val="00D26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D2672C"/>
    <w:rPr>
      <w:rFonts w:ascii="Times New Roman" w:eastAsia="Times New Roman" w:hAnsi="Times New Roman"/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D2672C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D267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rsid w:val="00D2672C"/>
    <w:rPr>
      <w:color w:val="800080"/>
      <w:u w:val="single"/>
    </w:rPr>
  </w:style>
  <w:style w:type="character" w:styleId="Hyperlink">
    <w:name w:val="Hyperlink"/>
    <w:basedOn w:val="DefaultParagraphFont"/>
    <w:rsid w:val="00D2672C"/>
    <w:rPr>
      <w:color w:val="0000FF"/>
      <w:u w:val="single"/>
    </w:rPr>
  </w:style>
  <w:style w:type="character" w:styleId="Strong">
    <w:name w:val="Strong"/>
    <w:basedOn w:val="DefaultParagraphFont"/>
    <w:rsid w:val="00D2672C"/>
    <w:rPr>
      <w:b/>
      <w:bCs/>
    </w:rPr>
  </w:style>
  <w:style w:type="paragraph" w:customStyle="1" w:styleId="Nome">
    <w:name w:val="Nome"/>
    <w:basedOn w:val="Normal"/>
    <w:rsid w:val="00D2672C"/>
    <w:pPr>
      <w:ind w:left="426" w:hanging="426"/>
    </w:pPr>
    <w:rPr>
      <w:b/>
      <w:sz w:val="28"/>
    </w:rPr>
  </w:style>
  <w:style w:type="paragraph" w:customStyle="1" w:styleId="SectionTitle">
    <w:name w:val="Section Title"/>
    <w:basedOn w:val="Normal"/>
    <w:next w:val="Normal"/>
    <w:rsid w:val="00D2672C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</w:rPr>
  </w:style>
  <w:style w:type="paragraph" w:customStyle="1" w:styleId="BodyText3CharChar">
    <w:name w:val="Body Text 3 Char Char"/>
    <w:basedOn w:val="Normal"/>
    <w:link w:val="BodyText3CharCharChar"/>
    <w:rsid w:val="00D2672C"/>
    <w:pPr>
      <w:spacing w:after="120"/>
    </w:pPr>
    <w:rPr>
      <w:sz w:val="16"/>
      <w:szCs w:val="16"/>
    </w:rPr>
  </w:style>
  <w:style w:type="paragraph" w:customStyle="1" w:styleId="listp">
    <w:name w:val="listp"/>
    <w:basedOn w:val="Normal"/>
    <w:rsid w:val="00D2672C"/>
    <w:pPr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Normal"/>
    <w:rsid w:val="00D2672C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D2672C"/>
    <w:rPr>
      <w:rFonts w:ascii="Arial" w:eastAsia="Times New Roman" w:hAnsi="Times New Roman" w:cs="Times New Roman"/>
      <w:b/>
      <w:sz w:val="20"/>
      <w:szCs w:val="20"/>
      <w:lang w:val="en-US"/>
    </w:rPr>
  </w:style>
  <w:style w:type="character" w:customStyle="1" w:styleId="BodyText3CharCharChar">
    <w:name w:val="Body Text 3 Char Char Char"/>
    <w:basedOn w:val="DefaultParagraphFont"/>
    <w:link w:val="BodyText3CharChar"/>
    <w:semiHidden/>
    <w:rsid w:val="00D2672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D2672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30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30D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rsid w:val="004D230D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4F02D0"/>
    <w:pPr>
      <w:spacing w:after="0" w:line="240" w:lineRule="auto"/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3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9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14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7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eerthi.380620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asanthiResume\PrasanthiFresher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A7B0731-DB57-4194-B505-00EAF3FAB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PrasanthiFresher</Template>
  <TotalTime>11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HRDESK4</cp:lastModifiedBy>
  <cp:revision>9</cp:revision>
  <dcterms:created xsi:type="dcterms:W3CDTF">2017-05-27T08:19:00Z</dcterms:created>
  <dcterms:modified xsi:type="dcterms:W3CDTF">2018-06-28T08:34:00Z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1033-9.1.0.4256</vt:lpwstr>
  </property>
</Properties>
</file>