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3" w:rsidRPr="00AA0A79" w:rsidRDefault="001241B2" w:rsidP="00B444E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352425</wp:posOffset>
            </wp:positionV>
            <wp:extent cx="1143000" cy="1504950"/>
            <wp:effectExtent l="19050" t="0" r="0" b="0"/>
            <wp:wrapNone/>
            <wp:docPr id="1" name="Picture 1" descr="C:\Users\WELLNET\Desktop\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NET\Desktop\nN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47E" w:rsidRPr="00AA0A79">
        <w:rPr>
          <w:rFonts w:ascii="Times New Roman" w:hAnsi="Times New Roman" w:cs="Times New Roman"/>
          <w:b/>
          <w:sz w:val="40"/>
        </w:rPr>
        <w:t xml:space="preserve">            </w:t>
      </w:r>
      <w:r w:rsidR="00AC519C" w:rsidRPr="00AA0A79">
        <w:rPr>
          <w:rFonts w:ascii="Times New Roman" w:hAnsi="Times New Roman" w:cs="Times New Roman"/>
          <w:b/>
          <w:sz w:val="40"/>
          <w:u w:val="single"/>
        </w:rPr>
        <w:t>BIO DATA</w:t>
      </w:r>
    </w:p>
    <w:p w:rsidR="00AC519C" w:rsidRDefault="001554D9" w:rsidP="001554D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George</w:t>
      </w:r>
    </w:p>
    <w:p w:rsidR="006A03FA" w:rsidRDefault="00784269" w:rsidP="001554D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</w:t>
      </w:r>
      <w:r w:rsidR="001554D9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1554D9" w:rsidRPr="007E33A1">
          <w:rPr>
            <w:rStyle w:val="Hyperlink"/>
            <w:rFonts w:ascii="Times New Roman" w:hAnsi="Times New Roman" w:cs="Times New Roman"/>
            <w:sz w:val="28"/>
          </w:rPr>
          <w:t>george.380657@2freemail.com</w:t>
        </w:r>
      </w:hyperlink>
      <w:r w:rsidR="001554D9">
        <w:rPr>
          <w:rFonts w:ascii="Times New Roman" w:hAnsi="Times New Roman" w:cs="Times New Roman"/>
          <w:sz w:val="28"/>
        </w:rPr>
        <w:t xml:space="preserve">  </w:t>
      </w:r>
    </w:p>
    <w:p w:rsidR="005C693C" w:rsidRDefault="005C693C" w:rsidP="00B444E0">
      <w:pPr>
        <w:pStyle w:val="NoSpacing"/>
        <w:rPr>
          <w:rFonts w:ascii="Times New Roman" w:hAnsi="Times New Roman" w:cs="Times New Roman"/>
          <w:sz w:val="28"/>
        </w:rPr>
      </w:pPr>
    </w:p>
    <w:p w:rsidR="005C693C" w:rsidRPr="005C693C" w:rsidRDefault="005C693C" w:rsidP="00B444E0">
      <w:pPr>
        <w:pStyle w:val="NoSpacing"/>
        <w:rPr>
          <w:rFonts w:ascii="Times New Roman" w:hAnsi="Times New Roman" w:cs="Times New Roman"/>
          <w:b/>
          <w:sz w:val="28"/>
        </w:rPr>
      </w:pPr>
      <w:r w:rsidRPr="005C693C">
        <w:rPr>
          <w:rFonts w:ascii="Times New Roman" w:hAnsi="Times New Roman" w:cs="Times New Roman"/>
          <w:b/>
          <w:sz w:val="28"/>
        </w:rPr>
        <w:t xml:space="preserve">Post Applied </w:t>
      </w:r>
      <w:r w:rsidR="00B400A2" w:rsidRPr="005C693C">
        <w:rPr>
          <w:rFonts w:ascii="Times New Roman" w:hAnsi="Times New Roman" w:cs="Times New Roman"/>
          <w:b/>
          <w:sz w:val="28"/>
        </w:rPr>
        <w:t>for:</w:t>
      </w:r>
      <w:r w:rsidRPr="005C693C">
        <w:rPr>
          <w:rFonts w:ascii="Times New Roman" w:hAnsi="Times New Roman" w:cs="Times New Roman"/>
          <w:b/>
          <w:sz w:val="28"/>
        </w:rPr>
        <w:t xml:space="preserve"> Welder’s Forman/ Welder 6G TIG &amp; ARC</w:t>
      </w:r>
    </w:p>
    <w:p w:rsidR="005C693C" w:rsidRDefault="005C693C" w:rsidP="00B444E0">
      <w:pPr>
        <w:pStyle w:val="NoSpacing"/>
        <w:rPr>
          <w:rFonts w:ascii="Times New Roman" w:hAnsi="Times New Roman" w:cs="Times New Roman"/>
          <w:sz w:val="28"/>
        </w:rPr>
      </w:pPr>
    </w:p>
    <w:p w:rsidR="003A6700" w:rsidRPr="005C693C" w:rsidRDefault="003A6700" w:rsidP="005C693C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b/>
          <w:sz w:val="28"/>
          <w:szCs w:val="28"/>
        </w:rPr>
      </w:pPr>
      <w:r w:rsidRPr="00AA0A79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3A6700" w:rsidRPr="00AA0A79" w:rsidRDefault="003A6700" w:rsidP="003A670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Date of Birth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  <w:t>: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05/05/1966</w:t>
      </w:r>
    </w:p>
    <w:p w:rsidR="003A6700" w:rsidRPr="00AA0A79" w:rsidRDefault="003A6700" w:rsidP="003A670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Nationality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  <w:t>:</w:t>
      </w:r>
      <w:r w:rsidRPr="00AA0A79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3A6700" w:rsidRPr="00AA0A79" w:rsidRDefault="003A6700" w:rsidP="003A670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Marital Status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  <w:t>: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</w:t>
      </w:r>
      <w:r w:rsidRPr="00AA0A79">
        <w:rPr>
          <w:rFonts w:ascii="Times New Roman" w:hAnsi="Times New Roman" w:cs="Times New Roman"/>
          <w:sz w:val="28"/>
          <w:szCs w:val="28"/>
        </w:rPr>
        <w:t>arried</w:t>
      </w:r>
    </w:p>
    <w:p w:rsidR="003A6700" w:rsidRPr="00AA0A79" w:rsidRDefault="003A6700" w:rsidP="003A670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Religion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  <w:t>: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Christian</w:t>
      </w:r>
    </w:p>
    <w:p w:rsidR="003A6700" w:rsidRPr="00AA0A79" w:rsidRDefault="003A6700" w:rsidP="003A670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Sex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  <w:t>:</w:t>
      </w:r>
      <w:r w:rsidRPr="00AA0A79">
        <w:rPr>
          <w:rFonts w:ascii="Times New Roman" w:hAnsi="Times New Roman" w:cs="Times New Roman"/>
          <w:sz w:val="28"/>
          <w:szCs w:val="28"/>
        </w:rPr>
        <w:tab/>
        <w:t>Male</w:t>
      </w:r>
    </w:p>
    <w:p w:rsidR="003A6700" w:rsidRPr="005C693C" w:rsidRDefault="003A6700" w:rsidP="005C693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Languages Known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AA0A79">
        <w:rPr>
          <w:rFonts w:ascii="Times New Roman" w:hAnsi="Times New Roman" w:cs="Times New Roman"/>
          <w:sz w:val="28"/>
          <w:szCs w:val="28"/>
        </w:rPr>
        <w:tab/>
        <w:t>English, Malayalam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Hindi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Tamil</w:t>
      </w:r>
      <w:r w:rsidRPr="00AA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9C" w:rsidRPr="005C693C" w:rsidRDefault="001F37EB" w:rsidP="005C693C">
      <w:pPr>
        <w:pStyle w:val="NoSpacing"/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0A79">
        <w:rPr>
          <w:rFonts w:ascii="Times New Roman" w:hAnsi="Times New Roman" w:cs="Times New Roman"/>
          <w:b/>
          <w:sz w:val="28"/>
          <w:szCs w:val="28"/>
        </w:rPr>
        <w:t>QUALIFICATION</w:t>
      </w:r>
    </w:p>
    <w:p w:rsidR="00370E6E" w:rsidRPr="00AA0A79" w:rsidRDefault="00B444E0" w:rsidP="001511FE">
      <w:pPr>
        <w:pStyle w:val="HTMLPreformatted"/>
        <w:shd w:val="clear" w:color="auto" w:fill="FFFFFF"/>
        <w:spacing w:line="276" w:lineRule="auto"/>
        <w:rPr>
          <w:rFonts w:ascii="inherit" w:hAnsi="inherit"/>
        </w:rPr>
      </w:pPr>
      <w:r w:rsidRPr="00AA0A79">
        <w:rPr>
          <w:rFonts w:ascii="Times New Roman" w:hAnsi="Times New Roman" w:cs="Times New Roman"/>
          <w:sz w:val="28"/>
          <w:szCs w:val="28"/>
        </w:rPr>
        <w:t>SSLC</w:t>
      </w:r>
    </w:p>
    <w:p w:rsidR="003A6700" w:rsidRPr="00AA0A79" w:rsidRDefault="003A6700" w:rsidP="003A6700">
      <w:pPr>
        <w:pStyle w:val="NoSpacing"/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 </w:t>
      </w:r>
      <w:r w:rsidR="00DF198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EXPERIENCE </w:t>
      </w:r>
    </w:p>
    <w:p w:rsidR="003A6700" w:rsidRDefault="005C693C" w:rsidP="00AC519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year worked as a Welder in Cochin Refinery Ltd.</w:t>
      </w:r>
    </w:p>
    <w:p w:rsidR="003A6700" w:rsidRDefault="00682463" w:rsidP="00AC519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year </w:t>
      </w:r>
      <w:r w:rsidR="00DF1987">
        <w:rPr>
          <w:rFonts w:ascii="Times New Roman" w:hAnsi="Times New Roman" w:cs="Times New Roman"/>
          <w:sz w:val="28"/>
        </w:rPr>
        <w:t>worked as</w:t>
      </w:r>
      <w:r>
        <w:rPr>
          <w:rFonts w:ascii="Times New Roman" w:hAnsi="Times New Roman" w:cs="Times New Roman"/>
          <w:sz w:val="28"/>
        </w:rPr>
        <w:t xml:space="preserve"> a Pipe Welder in Deepak Construction</w:t>
      </w:r>
    </w:p>
    <w:p w:rsidR="00DF1987" w:rsidRPr="00AA0A79" w:rsidRDefault="00DF1987" w:rsidP="00DF1987">
      <w:pPr>
        <w:pStyle w:val="NoSpacing"/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GULF   EXPERIENCE </w:t>
      </w:r>
    </w:p>
    <w:p w:rsidR="00DF1987" w:rsidRDefault="00DF1987" w:rsidP="00AC51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years worked as a Welder in Abu Dhabi from 02-05-1995 to 27-0</w:t>
      </w:r>
      <w:r w:rsidR="004C0AC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-2002</w:t>
      </w:r>
    </w:p>
    <w:p w:rsidR="00DF1987" w:rsidRDefault="00DF1987" w:rsidP="00AC51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DF1987">
        <w:rPr>
          <w:rFonts w:ascii="Times New Roman" w:hAnsi="Times New Roman" w:cs="Times New Roman"/>
          <w:sz w:val="28"/>
        </w:rPr>
        <w:t xml:space="preserve">1 year worked as a Pipe Am </w:t>
      </w:r>
      <w:proofErr w:type="spellStart"/>
      <w:r w:rsidRPr="00DF1987">
        <w:rPr>
          <w:rFonts w:ascii="Times New Roman" w:hAnsi="Times New Roman" w:cs="Times New Roman"/>
          <w:sz w:val="28"/>
        </w:rPr>
        <w:t>Vessal</w:t>
      </w:r>
      <w:proofErr w:type="spellEnd"/>
      <w:r w:rsidRPr="00DF1987">
        <w:rPr>
          <w:rFonts w:ascii="Times New Roman" w:hAnsi="Times New Roman" w:cs="Times New Roman"/>
          <w:sz w:val="28"/>
        </w:rPr>
        <w:t>, TIG &amp; ARG Welder</w:t>
      </w:r>
      <w:r>
        <w:rPr>
          <w:rFonts w:ascii="Times New Roman" w:hAnsi="Times New Roman" w:cs="Times New Roman"/>
          <w:sz w:val="28"/>
        </w:rPr>
        <w:t xml:space="preserve"> from 08-01-2003 to 08-07-2003</w:t>
      </w:r>
    </w:p>
    <w:p w:rsidR="00DF1987" w:rsidRDefault="00DF1987" w:rsidP="00AC51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year worked as a Welder in STS Oman P.D.O </w:t>
      </w:r>
    </w:p>
    <w:p w:rsidR="00DF1987" w:rsidRPr="00DF1987" w:rsidRDefault="00DF1987" w:rsidP="00AC51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Ramsis</w:t>
      </w:r>
      <w:proofErr w:type="spellEnd"/>
      <w:r>
        <w:rPr>
          <w:rFonts w:ascii="Times New Roman" w:hAnsi="Times New Roman" w:cs="Times New Roman"/>
          <w:sz w:val="28"/>
        </w:rPr>
        <w:t xml:space="preserve"> Bahrain as a Welder’s Forman.</w:t>
      </w:r>
    </w:p>
    <w:p w:rsidR="0063212E" w:rsidRPr="00AA0A79" w:rsidRDefault="0063212E" w:rsidP="00AC51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255D" w:rsidRPr="00AA0A79" w:rsidRDefault="0089255D" w:rsidP="00AC519C">
      <w:pPr>
        <w:pStyle w:val="NoSpacing"/>
        <w:shd w:val="clear" w:color="auto" w:fill="BFBFBF" w:themeFill="background1" w:themeFillShade="B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79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8E657E" w:rsidRPr="00AA0A79" w:rsidRDefault="008E657E" w:rsidP="00AC51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255D" w:rsidRPr="00AA0A79" w:rsidRDefault="0089255D" w:rsidP="00844B0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I hereby declare that all the above mentioned details are true and correct to the best of my knowledge</w:t>
      </w:r>
    </w:p>
    <w:p w:rsidR="0089255D" w:rsidRPr="00AA0A79" w:rsidRDefault="0089255D" w:rsidP="00AC51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3462" w:rsidRPr="002B337C" w:rsidRDefault="008479A0" w:rsidP="00AC519C">
      <w:pPr>
        <w:pStyle w:val="NoSpacing"/>
        <w:rPr>
          <w:rFonts w:ascii="Times New Roman" w:hAnsi="Times New Roman" w:cs="Times New Roman"/>
          <w:b/>
          <w:sz w:val="36"/>
        </w:rPr>
      </w:pPr>
      <w:proofErr w:type="gramStart"/>
      <w:r w:rsidRPr="00AA0A79">
        <w:rPr>
          <w:rFonts w:ascii="Times New Roman" w:hAnsi="Times New Roman" w:cs="Times New Roman"/>
          <w:sz w:val="28"/>
          <w:szCs w:val="28"/>
        </w:rPr>
        <w:t>Place :</w:t>
      </w:r>
      <w:proofErr w:type="gramEnd"/>
      <w:r w:rsidRPr="00AA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49">
        <w:rPr>
          <w:rFonts w:ascii="Times New Roman" w:hAnsi="Times New Roman" w:cs="Times New Roman"/>
          <w:sz w:val="28"/>
          <w:szCs w:val="28"/>
        </w:rPr>
        <w:t>Sooranad</w:t>
      </w:r>
      <w:proofErr w:type="spellEnd"/>
      <w:r w:rsidR="00F8708E"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sz w:val="28"/>
          <w:szCs w:val="28"/>
        </w:rPr>
        <w:t xml:space="preserve"> </w:t>
      </w:r>
      <w:r w:rsidR="002B337C">
        <w:rPr>
          <w:rFonts w:ascii="Times New Roman" w:hAnsi="Times New Roman" w:cs="Times New Roman"/>
          <w:sz w:val="28"/>
          <w:szCs w:val="28"/>
        </w:rPr>
        <w:tab/>
      </w:r>
      <w:r w:rsidR="002B337C">
        <w:rPr>
          <w:rFonts w:ascii="Times New Roman" w:hAnsi="Times New Roman" w:cs="Times New Roman"/>
          <w:sz w:val="28"/>
          <w:szCs w:val="28"/>
        </w:rPr>
        <w:tab/>
      </w:r>
      <w:r w:rsidR="002B337C">
        <w:rPr>
          <w:rFonts w:ascii="Times New Roman" w:hAnsi="Times New Roman" w:cs="Times New Roman"/>
          <w:sz w:val="28"/>
          <w:szCs w:val="28"/>
        </w:rPr>
        <w:tab/>
      </w:r>
      <w:r w:rsidR="002B337C">
        <w:rPr>
          <w:rFonts w:ascii="Times New Roman" w:hAnsi="Times New Roman" w:cs="Times New Roman"/>
          <w:sz w:val="28"/>
          <w:szCs w:val="28"/>
        </w:rPr>
        <w:tab/>
      </w:r>
      <w:r w:rsidR="002B337C">
        <w:rPr>
          <w:rFonts w:ascii="Times New Roman" w:hAnsi="Times New Roman" w:cs="Times New Roman"/>
          <w:sz w:val="28"/>
          <w:szCs w:val="28"/>
        </w:rPr>
        <w:tab/>
      </w:r>
      <w:r w:rsidR="002B337C">
        <w:rPr>
          <w:rFonts w:ascii="Times New Roman" w:hAnsi="Times New Roman" w:cs="Times New Roman"/>
          <w:sz w:val="28"/>
          <w:szCs w:val="28"/>
        </w:rPr>
        <w:tab/>
      </w:r>
      <w:r w:rsidR="002B337C" w:rsidRPr="002B337C">
        <w:rPr>
          <w:rFonts w:ascii="Times New Roman" w:hAnsi="Times New Roman" w:cs="Times New Roman"/>
          <w:b/>
          <w:sz w:val="30"/>
        </w:rPr>
        <w:t xml:space="preserve">GEORGE </w:t>
      </w:r>
    </w:p>
    <w:p w:rsidR="0089255D" w:rsidRDefault="00192F5E" w:rsidP="00370E6E">
      <w:pPr>
        <w:pStyle w:val="NoSpacing"/>
        <w:rPr>
          <w:rFonts w:ascii="Arial" w:hAnsi="Arial" w:cs="Arial"/>
          <w:b/>
          <w:sz w:val="24"/>
        </w:rPr>
      </w:pPr>
      <w:r w:rsidRPr="00AA0A79">
        <w:rPr>
          <w:rFonts w:ascii="Times New Roman" w:hAnsi="Times New Roman" w:cs="Times New Roman"/>
          <w:sz w:val="28"/>
          <w:szCs w:val="28"/>
        </w:rPr>
        <w:t xml:space="preserve">Date: </w:t>
      </w:r>
      <w:r w:rsidRPr="00AA0A79">
        <w:rPr>
          <w:rFonts w:ascii="Times New Roman" w:hAnsi="Times New Roman" w:cs="Times New Roman"/>
          <w:sz w:val="28"/>
          <w:szCs w:val="28"/>
        </w:rPr>
        <w:tab/>
      </w:r>
      <w:r w:rsidRPr="00AA0A79">
        <w:rPr>
          <w:rFonts w:ascii="Times New Roman" w:hAnsi="Times New Roman" w:cs="Times New Roman"/>
          <w:b/>
          <w:sz w:val="24"/>
        </w:rPr>
        <w:tab/>
      </w:r>
      <w:r w:rsidRPr="00AA0A79">
        <w:rPr>
          <w:rFonts w:ascii="Arial" w:hAnsi="Arial" w:cs="Arial"/>
          <w:b/>
          <w:sz w:val="24"/>
        </w:rPr>
        <w:tab/>
      </w:r>
    </w:p>
    <w:p w:rsidR="00CF5673" w:rsidRPr="00AA0A79" w:rsidRDefault="00CF5673" w:rsidP="00CF567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CF5673" w:rsidRPr="00AA0A79" w:rsidSect="002B337C">
      <w:pgSz w:w="12240" w:h="15840"/>
      <w:pgMar w:top="540" w:right="99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BFB"/>
    <w:multiLevelType w:val="hybridMultilevel"/>
    <w:tmpl w:val="D62E23A8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DA22EF7"/>
    <w:multiLevelType w:val="hybridMultilevel"/>
    <w:tmpl w:val="E55CA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37907"/>
    <w:multiLevelType w:val="hybridMultilevel"/>
    <w:tmpl w:val="D974F448"/>
    <w:lvl w:ilvl="0" w:tplc="7592BE22">
      <w:start w:val="1"/>
      <w:numFmt w:val="bullet"/>
      <w:lvlText w:val=""/>
      <w:lvlJc w:val="left"/>
      <w:pPr>
        <w:tabs>
          <w:tab w:val="num" w:pos="648"/>
        </w:tabs>
        <w:ind w:left="720" w:hanging="360"/>
      </w:pPr>
      <w:rPr>
        <w:rFonts w:ascii="Wingdings 2" w:hAnsi="Wingdings 2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7260A"/>
    <w:multiLevelType w:val="hybridMultilevel"/>
    <w:tmpl w:val="830AA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59820D2"/>
    <w:multiLevelType w:val="hybridMultilevel"/>
    <w:tmpl w:val="BA305F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60B"/>
    <w:multiLevelType w:val="hybridMultilevel"/>
    <w:tmpl w:val="FB1CE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C77BC"/>
    <w:multiLevelType w:val="hybridMultilevel"/>
    <w:tmpl w:val="7092F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4BB6"/>
    <w:multiLevelType w:val="multilevel"/>
    <w:tmpl w:val="72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496091"/>
    <w:multiLevelType w:val="hybridMultilevel"/>
    <w:tmpl w:val="D95E94B4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40FE0CA0"/>
    <w:multiLevelType w:val="hybridMultilevel"/>
    <w:tmpl w:val="C7C46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E74C9"/>
    <w:multiLevelType w:val="hybridMultilevel"/>
    <w:tmpl w:val="33E8CF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E305937"/>
    <w:multiLevelType w:val="hybridMultilevel"/>
    <w:tmpl w:val="B242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9D7693"/>
    <w:multiLevelType w:val="hybridMultilevel"/>
    <w:tmpl w:val="65C6B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E0A4D"/>
    <w:multiLevelType w:val="hybridMultilevel"/>
    <w:tmpl w:val="AA2850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3DC1553"/>
    <w:multiLevelType w:val="hybridMultilevel"/>
    <w:tmpl w:val="74102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D4400"/>
    <w:multiLevelType w:val="hybridMultilevel"/>
    <w:tmpl w:val="F9B66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A2D02"/>
    <w:multiLevelType w:val="hybridMultilevel"/>
    <w:tmpl w:val="D080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C3BE3"/>
    <w:rsid w:val="000173E8"/>
    <w:rsid w:val="00037764"/>
    <w:rsid w:val="000577B6"/>
    <w:rsid w:val="00060AD4"/>
    <w:rsid w:val="000651E0"/>
    <w:rsid w:val="00067996"/>
    <w:rsid w:val="00071400"/>
    <w:rsid w:val="00073C3E"/>
    <w:rsid w:val="00075E20"/>
    <w:rsid w:val="00095190"/>
    <w:rsid w:val="000D4CE5"/>
    <w:rsid w:val="001241B2"/>
    <w:rsid w:val="00143B62"/>
    <w:rsid w:val="00146697"/>
    <w:rsid w:val="001511FE"/>
    <w:rsid w:val="001554D9"/>
    <w:rsid w:val="001666CC"/>
    <w:rsid w:val="00192F5E"/>
    <w:rsid w:val="001B4F3B"/>
    <w:rsid w:val="001D3769"/>
    <w:rsid w:val="001F37EB"/>
    <w:rsid w:val="0022198D"/>
    <w:rsid w:val="0022780A"/>
    <w:rsid w:val="002B337C"/>
    <w:rsid w:val="002E3BE4"/>
    <w:rsid w:val="002F06AF"/>
    <w:rsid w:val="002F7408"/>
    <w:rsid w:val="003065AC"/>
    <w:rsid w:val="00342693"/>
    <w:rsid w:val="00370E6E"/>
    <w:rsid w:val="0037156B"/>
    <w:rsid w:val="00374EE8"/>
    <w:rsid w:val="00392306"/>
    <w:rsid w:val="00392894"/>
    <w:rsid w:val="003A6700"/>
    <w:rsid w:val="003B160B"/>
    <w:rsid w:val="003F0EE7"/>
    <w:rsid w:val="00406DF3"/>
    <w:rsid w:val="004577DA"/>
    <w:rsid w:val="0048678D"/>
    <w:rsid w:val="004C0AC3"/>
    <w:rsid w:val="004C3BE3"/>
    <w:rsid w:val="004C6F2B"/>
    <w:rsid w:val="004F4968"/>
    <w:rsid w:val="00535D1D"/>
    <w:rsid w:val="00544689"/>
    <w:rsid w:val="00546A28"/>
    <w:rsid w:val="00582464"/>
    <w:rsid w:val="00585A17"/>
    <w:rsid w:val="005C693C"/>
    <w:rsid w:val="005E6CD8"/>
    <w:rsid w:val="005F1A5A"/>
    <w:rsid w:val="0063212E"/>
    <w:rsid w:val="00653705"/>
    <w:rsid w:val="00671CBC"/>
    <w:rsid w:val="00682463"/>
    <w:rsid w:val="00682910"/>
    <w:rsid w:val="006A03FA"/>
    <w:rsid w:val="006B454C"/>
    <w:rsid w:val="006B5028"/>
    <w:rsid w:val="006E1EDF"/>
    <w:rsid w:val="006F18AD"/>
    <w:rsid w:val="006F2BC7"/>
    <w:rsid w:val="00717614"/>
    <w:rsid w:val="007528F4"/>
    <w:rsid w:val="007776F1"/>
    <w:rsid w:val="00784269"/>
    <w:rsid w:val="007906E4"/>
    <w:rsid w:val="007925A4"/>
    <w:rsid w:val="007B3D4F"/>
    <w:rsid w:val="007C455A"/>
    <w:rsid w:val="007D15A1"/>
    <w:rsid w:val="007F0495"/>
    <w:rsid w:val="00844B09"/>
    <w:rsid w:val="008479A0"/>
    <w:rsid w:val="00847D91"/>
    <w:rsid w:val="00864939"/>
    <w:rsid w:val="008719CE"/>
    <w:rsid w:val="008853EA"/>
    <w:rsid w:val="0089255D"/>
    <w:rsid w:val="008B4930"/>
    <w:rsid w:val="008E2A2F"/>
    <w:rsid w:val="008E657E"/>
    <w:rsid w:val="008F6162"/>
    <w:rsid w:val="008F670D"/>
    <w:rsid w:val="008F7682"/>
    <w:rsid w:val="00942CE6"/>
    <w:rsid w:val="00950C42"/>
    <w:rsid w:val="009818BE"/>
    <w:rsid w:val="009A11E3"/>
    <w:rsid w:val="009B4D48"/>
    <w:rsid w:val="009C5DAC"/>
    <w:rsid w:val="009F0B59"/>
    <w:rsid w:val="00A4435C"/>
    <w:rsid w:val="00A45D3E"/>
    <w:rsid w:val="00A53DEB"/>
    <w:rsid w:val="00AA0A79"/>
    <w:rsid w:val="00AA224A"/>
    <w:rsid w:val="00AC33E1"/>
    <w:rsid w:val="00AC519C"/>
    <w:rsid w:val="00B108AE"/>
    <w:rsid w:val="00B118A0"/>
    <w:rsid w:val="00B3290B"/>
    <w:rsid w:val="00B400A2"/>
    <w:rsid w:val="00B444E0"/>
    <w:rsid w:val="00B57AC7"/>
    <w:rsid w:val="00BA7B4A"/>
    <w:rsid w:val="00BC7F0E"/>
    <w:rsid w:val="00BE47D5"/>
    <w:rsid w:val="00BE694F"/>
    <w:rsid w:val="00BF13CA"/>
    <w:rsid w:val="00C13462"/>
    <w:rsid w:val="00C606AC"/>
    <w:rsid w:val="00C752F8"/>
    <w:rsid w:val="00C81D25"/>
    <w:rsid w:val="00C86B33"/>
    <w:rsid w:val="00C93B62"/>
    <w:rsid w:val="00CA1524"/>
    <w:rsid w:val="00CA2151"/>
    <w:rsid w:val="00CD51E0"/>
    <w:rsid w:val="00CF5673"/>
    <w:rsid w:val="00D058BA"/>
    <w:rsid w:val="00D27D40"/>
    <w:rsid w:val="00D54D17"/>
    <w:rsid w:val="00D70F92"/>
    <w:rsid w:val="00D733FC"/>
    <w:rsid w:val="00D81CE9"/>
    <w:rsid w:val="00D82CBF"/>
    <w:rsid w:val="00D92D26"/>
    <w:rsid w:val="00DB5560"/>
    <w:rsid w:val="00DC6FE5"/>
    <w:rsid w:val="00DF1987"/>
    <w:rsid w:val="00E07F07"/>
    <w:rsid w:val="00E22A45"/>
    <w:rsid w:val="00E52F51"/>
    <w:rsid w:val="00E756D1"/>
    <w:rsid w:val="00E93A9D"/>
    <w:rsid w:val="00EA1CAA"/>
    <w:rsid w:val="00ED2659"/>
    <w:rsid w:val="00ED7E49"/>
    <w:rsid w:val="00EF247E"/>
    <w:rsid w:val="00F033CA"/>
    <w:rsid w:val="00F17357"/>
    <w:rsid w:val="00F521ED"/>
    <w:rsid w:val="00F52ABE"/>
    <w:rsid w:val="00F70A27"/>
    <w:rsid w:val="00F70F9D"/>
    <w:rsid w:val="00F76A55"/>
    <w:rsid w:val="00F82AED"/>
    <w:rsid w:val="00F8708E"/>
    <w:rsid w:val="00F90BCF"/>
    <w:rsid w:val="00F9693F"/>
    <w:rsid w:val="00FA0FEC"/>
    <w:rsid w:val="00FA371C"/>
    <w:rsid w:val="00FB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19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E6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.3806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t%20For%20You%20Users\Desktop\Professional%20with%20Ph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838A-1F56-4E6B-AABD-CE0495E8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with Photo.dotx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Netforyou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4</cp:revision>
  <cp:lastPrinted>2018-05-17T13:24:00Z</cp:lastPrinted>
  <dcterms:created xsi:type="dcterms:W3CDTF">2018-05-26T13:30:00Z</dcterms:created>
  <dcterms:modified xsi:type="dcterms:W3CDTF">2018-07-05T05:45:00Z</dcterms:modified>
</cp:coreProperties>
</file>