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F9" w:rsidRPr="001A4B8A" w:rsidRDefault="00F05E90" w:rsidP="001A4B8A">
      <w:pPr>
        <w:jc w:val="center"/>
        <w:rPr>
          <w:b/>
          <w:caps/>
          <w:sz w:val="28"/>
          <w:lang w:val="en-GB"/>
        </w:rPr>
      </w:pPr>
      <w:r>
        <w:rPr>
          <w:noProof/>
        </w:rPr>
        <w:drawing>
          <wp:anchor distT="0" distB="0" distL="114300" distR="114300" simplePos="0" relativeHeight="251659776" behindDoc="1" locked="0" layoutInCell="1" allowOverlap="1">
            <wp:simplePos x="0" y="0"/>
            <wp:positionH relativeFrom="column">
              <wp:posOffset>5298440</wp:posOffset>
            </wp:positionH>
            <wp:positionV relativeFrom="paragraph">
              <wp:posOffset>80645</wp:posOffset>
            </wp:positionV>
            <wp:extent cx="883285" cy="1024255"/>
            <wp:effectExtent l="19050" t="0" r="0" b="0"/>
            <wp:wrapTight wrapText="bothSides">
              <wp:wrapPolygon edited="0">
                <wp:start x="-466" y="0"/>
                <wp:lineTo x="-466" y="21292"/>
                <wp:lineTo x="21429" y="21292"/>
                <wp:lineTo x="21429" y="0"/>
                <wp:lineTo x="-466" y="0"/>
              </wp:wrapPolygon>
            </wp:wrapTight>
            <wp:docPr id="7" name="Picture 7" descr="2ae77fe3-2cb9-45d6-8b01-63d7566a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ae77fe3-2cb9-45d6-8b01-63d7566a6676"/>
                    <pic:cNvPicPr>
                      <a:picLocks noChangeAspect="1" noChangeArrowheads="1"/>
                    </pic:cNvPicPr>
                  </pic:nvPicPr>
                  <pic:blipFill>
                    <a:blip r:embed="rId8" cstate="print"/>
                    <a:srcRect/>
                    <a:stretch>
                      <a:fillRect/>
                    </a:stretch>
                  </pic:blipFill>
                  <pic:spPr bwMode="auto">
                    <a:xfrm>
                      <a:off x="0" y="0"/>
                      <a:ext cx="883285" cy="1024255"/>
                    </a:xfrm>
                    <a:prstGeom prst="rect">
                      <a:avLst/>
                    </a:prstGeom>
                    <a:noFill/>
                    <a:ln w="9525">
                      <a:noFill/>
                      <a:miter lim="800000"/>
                      <a:headEnd/>
                      <a:tailEnd/>
                    </a:ln>
                  </pic:spPr>
                </pic:pic>
              </a:graphicData>
            </a:graphic>
          </wp:anchor>
        </w:drawing>
      </w:r>
      <w:proofErr w:type="spellStart"/>
      <w:r w:rsidR="00B31277" w:rsidRPr="001A4B8A">
        <w:rPr>
          <w:b/>
          <w:sz w:val="28"/>
          <w:lang w:val="en-GB"/>
        </w:rPr>
        <w:t>Aparna</w:t>
      </w:r>
      <w:proofErr w:type="spellEnd"/>
      <w:r w:rsidR="00B31277" w:rsidRPr="001A4B8A">
        <w:rPr>
          <w:b/>
          <w:sz w:val="28"/>
          <w:lang w:val="en-GB"/>
        </w:rPr>
        <w:t xml:space="preserve"> </w:t>
      </w:r>
    </w:p>
    <w:p w:rsidR="00C90451" w:rsidRPr="00B376F9" w:rsidRDefault="00C90451" w:rsidP="001A4B8A">
      <w:pPr>
        <w:rPr>
          <w:caps/>
          <w:sz w:val="22"/>
          <w:szCs w:val="22"/>
          <w:lang w:val="en-GB"/>
        </w:rPr>
      </w:pPr>
    </w:p>
    <w:p w:rsidR="00C90451" w:rsidRPr="00B376F9" w:rsidRDefault="00C90451" w:rsidP="001A4B8A">
      <w:pPr>
        <w:rPr>
          <w:sz w:val="22"/>
          <w:szCs w:val="22"/>
          <w:lang w:val="en-GB"/>
        </w:rPr>
      </w:pPr>
      <w:proofErr w:type="gramStart"/>
      <w:r w:rsidRPr="00B376F9">
        <w:rPr>
          <w:b/>
          <w:sz w:val="22"/>
          <w:szCs w:val="22"/>
          <w:lang w:val="en-GB"/>
        </w:rPr>
        <w:t>Address :</w:t>
      </w:r>
      <w:proofErr w:type="gramEnd"/>
      <w:r w:rsidR="00E67BAF">
        <w:rPr>
          <w:b/>
          <w:sz w:val="22"/>
          <w:szCs w:val="22"/>
          <w:lang w:val="en-GB"/>
        </w:rPr>
        <w:t xml:space="preserve"> </w:t>
      </w:r>
      <w:r w:rsidR="00E57DC7">
        <w:rPr>
          <w:b/>
          <w:sz w:val="22"/>
          <w:szCs w:val="22"/>
          <w:lang w:val="en-GB"/>
        </w:rPr>
        <w:t>Dubai, UAE</w:t>
      </w:r>
    </w:p>
    <w:p w:rsidR="00BB3FAA" w:rsidRPr="00B376F9" w:rsidRDefault="00AC01D7" w:rsidP="001A4B8A">
      <w:pPr>
        <w:rPr>
          <w:sz w:val="22"/>
          <w:szCs w:val="22"/>
        </w:rPr>
      </w:pPr>
      <w:r w:rsidRPr="00B376F9">
        <w:rPr>
          <w:sz w:val="22"/>
          <w:szCs w:val="22"/>
        </w:rPr>
        <w:sym w:font="Wingdings" w:char="F03A"/>
      </w:r>
      <w:r w:rsidRPr="00B376F9">
        <w:rPr>
          <w:sz w:val="22"/>
          <w:szCs w:val="22"/>
        </w:rPr>
        <w:t>:</w:t>
      </w:r>
      <w:r w:rsidRPr="00B376F9">
        <w:rPr>
          <w:sz w:val="22"/>
          <w:szCs w:val="22"/>
          <w:lang w:val="en-GB"/>
        </w:rPr>
        <w:t xml:space="preserve"> </w:t>
      </w:r>
      <w:hyperlink r:id="rId9" w:history="1">
        <w:r w:rsidR="002B0B15" w:rsidRPr="00D24E6E">
          <w:rPr>
            <w:rStyle w:val="Hyperlink"/>
            <w:bCs/>
            <w:sz w:val="22"/>
            <w:szCs w:val="22"/>
            <w:lang w:val="en-GB"/>
          </w:rPr>
          <w:t>aparna.380788@2freemail.com</w:t>
        </w:r>
      </w:hyperlink>
      <w:r w:rsidR="002B0B15">
        <w:t xml:space="preserve"> </w:t>
      </w:r>
      <w:r w:rsidR="002B0B15" w:rsidRPr="00B376F9">
        <w:rPr>
          <w:sz w:val="22"/>
          <w:szCs w:val="22"/>
        </w:rPr>
        <w:t xml:space="preserve"> </w:t>
      </w:r>
    </w:p>
    <w:p w:rsidR="0038468A" w:rsidRPr="00B376F9" w:rsidRDefault="0038468A" w:rsidP="001A4B8A">
      <w:pPr>
        <w:rPr>
          <w:sz w:val="22"/>
          <w:szCs w:val="22"/>
        </w:rPr>
      </w:pPr>
    </w:p>
    <w:p w:rsidR="00F21555" w:rsidRPr="00B376F9" w:rsidRDefault="00616FCE" w:rsidP="001A4B8A">
      <w:pPr>
        <w:rPr>
          <w:b/>
          <w:iCs/>
          <w:sz w:val="22"/>
          <w:szCs w:val="22"/>
        </w:rPr>
      </w:pPr>
      <w:r w:rsidRPr="00B376F9">
        <w:rPr>
          <w:b/>
          <w:sz w:val="22"/>
          <w:szCs w:val="22"/>
        </w:rPr>
        <w:t>Profile Snapshot</w:t>
      </w:r>
      <w:r w:rsidR="0038468A" w:rsidRPr="00B376F9">
        <w:rPr>
          <w:b/>
          <w:sz w:val="22"/>
          <w:szCs w:val="22"/>
        </w:rPr>
        <w:t>:</w:t>
      </w:r>
    </w:p>
    <w:p w:rsidR="0089056E" w:rsidRDefault="00B376F9" w:rsidP="001A4B8A">
      <w:pPr>
        <w:rPr>
          <w:sz w:val="22"/>
          <w:szCs w:val="22"/>
        </w:rPr>
      </w:pPr>
      <w:r w:rsidRPr="00B376F9">
        <w:rPr>
          <w:sz w:val="22"/>
          <w:szCs w:val="22"/>
        </w:rPr>
        <w:t>Over 6+</w:t>
      </w:r>
      <w:r w:rsidR="00C90451" w:rsidRPr="00B376F9">
        <w:rPr>
          <w:sz w:val="22"/>
          <w:szCs w:val="22"/>
        </w:rPr>
        <w:t xml:space="preserve"> years of experience </w:t>
      </w:r>
      <w:r w:rsidR="004603E9">
        <w:rPr>
          <w:sz w:val="22"/>
          <w:szCs w:val="22"/>
        </w:rPr>
        <w:t xml:space="preserve">in </w:t>
      </w:r>
      <w:r w:rsidR="00A91259">
        <w:rPr>
          <w:sz w:val="22"/>
          <w:szCs w:val="22"/>
        </w:rPr>
        <w:t xml:space="preserve">HR Operations </w:t>
      </w:r>
      <w:r w:rsidR="001A4B8A">
        <w:rPr>
          <w:sz w:val="22"/>
          <w:szCs w:val="22"/>
        </w:rPr>
        <w:t>in handling entire life cycle of 950+ employees belonging to ind</w:t>
      </w:r>
      <w:r w:rsidR="0083456C" w:rsidRPr="00B376F9">
        <w:rPr>
          <w:sz w:val="22"/>
          <w:szCs w:val="22"/>
        </w:rPr>
        <w:t>ustries</w:t>
      </w:r>
      <w:r w:rsidR="00C90451" w:rsidRPr="00B376F9">
        <w:rPr>
          <w:sz w:val="22"/>
          <w:szCs w:val="22"/>
        </w:rPr>
        <w:t xml:space="preserve"> such as chemical, retail, manufacturing, logistics, </w:t>
      </w:r>
      <w:r w:rsidR="00653F0B" w:rsidRPr="00B376F9">
        <w:rPr>
          <w:sz w:val="22"/>
          <w:szCs w:val="22"/>
        </w:rPr>
        <w:t xml:space="preserve">service, </w:t>
      </w:r>
      <w:r w:rsidR="00C90451" w:rsidRPr="00B376F9">
        <w:rPr>
          <w:sz w:val="22"/>
          <w:szCs w:val="22"/>
        </w:rPr>
        <w:t>banking</w:t>
      </w:r>
      <w:r w:rsidR="00C66531" w:rsidRPr="00B376F9">
        <w:rPr>
          <w:sz w:val="22"/>
          <w:szCs w:val="22"/>
        </w:rPr>
        <w:t>, advertising</w:t>
      </w:r>
      <w:r w:rsidR="00C90451" w:rsidRPr="00B376F9">
        <w:rPr>
          <w:sz w:val="22"/>
          <w:szCs w:val="22"/>
        </w:rPr>
        <w:t xml:space="preserve"> and FMCG</w:t>
      </w:r>
      <w:r w:rsidR="001A4B8A">
        <w:rPr>
          <w:sz w:val="22"/>
          <w:szCs w:val="22"/>
        </w:rPr>
        <w:t>.</w:t>
      </w:r>
      <w:r w:rsidR="00195FD6">
        <w:rPr>
          <w:sz w:val="22"/>
          <w:szCs w:val="22"/>
        </w:rPr>
        <w:t xml:space="preserve"> Also,</w:t>
      </w:r>
      <w:r w:rsidR="001A4B8A">
        <w:rPr>
          <w:sz w:val="22"/>
          <w:szCs w:val="22"/>
        </w:rPr>
        <w:t xml:space="preserve"> I have 6 month’s experience in Vendor management and vendor payments of 180 vendors.</w:t>
      </w:r>
    </w:p>
    <w:p w:rsidR="001A4B8A" w:rsidRPr="00B376F9" w:rsidRDefault="001A4B8A" w:rsidP="001A4B8A">
      <w:pPr>
        <w:rPr>
          <w:b/>
          <w:sz w:val="22"/>
          <w:szCs w:val="22"/>
        </w:rPr>
      </w:pPr>
    </w:p>
    <w:p w:rsidR="0089056E" w:rsidRPr="00B376F9" w:rsidRDefault="007933C7" w:rsidP="001A4B8A">
      <w:pPr>
        <w:rPr>
          <w:b/>
          <w:sz w:val="22"/>
          <w:szCs w:val="22"/>
        </w:rPr>
      </w:pPr>
      <w:r w:rsidRPr="00B376F9">
        <w:rPr>
          <w:b/>
          <w:sz w:val="22"/>
          <w:szCs w:val="22"/>
        </w:rPr>
        <w:t>Professional Experience</w:t>
      </w:r>
      <w:r w:rsidR="0089056E" w:rsidRPr="00B376F9">
        <w:rPr>
          <w:b/>
          <w:sz w:val="22"/>
          <w:szCs w:val="22"/>
        </w:rPr>
        <w:t>:</w:t>
      </w:r>
    </w:p>
    <w:p w:rsidR="00B376F9" w:rsidRPr="00B376F9" w:rsidRDefault="00F05E90" w:rsidP="001A4B8A">
      <w:pPr>
        <w:rPr>
          <w:b/>
          <w:sz w:val="22"/>
          <w:szCs w:val="22"/>
        </w:rPr>
      </w:pPr>
      <w:r>
        <w:rPr>
          <w:noProof/>
        </w:rPr>
        <w:drawing>
          <wp:anchor distT="0" distB="0" distL="114300" distR="114300" simplePos="0" relativeHeight="251655680" behindDoc="1" locked="0" layoutInCell="1" allowOverlap="1">
            <wp:simplePos x="0" y="0"/>
            <wp:positionH relativeFrom="column">
              <wp:posOffset>5133975</wp:posOffset>
            </wp:positionH>
            <wp:positionV relativeFrom="paragraph">
              <wp:posOffset>113030</wp:posOffset>
            </wp:positionV>
            <wp:extent cx="1343660" cy="496570"/>
            <wp:effectExtent l="19050" t="0" r="8890" b="0"/>
            <wp:wrapTight wrapText="bothSides">
              <wp:wrapPolygon edited="0">
                <wp:start x="-306" y="0"/>
                <wp:lineTo x="-306" y="20716"/>
                <wp:lineTo x="21743" y="20716"/>
                <wp:lineTo x="21743" y="0"/>
                <wp:lineTo x="-306" y="0"/>
              </wp:wrapPolygon>
            </wp:wrapTight>
            <wp:docPr id="2" name="Picture 1" descr="Image result for edelweiss tokio life insu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elweiss tokio life insurance logo"/>
                    <pic:cNvPicPr>
                      <a:picLocks noChangeAspect="1" noChangeArrowheads="1"/>
                    </pic:cNvPicPr>
                  </pic:nvPicPr>
                  <pic:blipFill>
                    <a:blip r:embed="rId10" cstate="print"/>
                    <a:srcRect/>
                    <a:stretch>
                      <a:fillRect/>
                    </a:stretch>
                  </pic:blipFill>
                  <pic:spPr bwMode="auto">
                    <a:xfrm>
                      <a:off x="0" y="0"/>
                      <a:ext cx="1343660" cy="496570"/>
                    </a:xfrm>
                    <a:prstGeom prst="rect">
                      <a:avLst/>
                    </a:prstGeom>
                    <a:noFill/>
                    <a:ln w="9525">
                      <a:noFill/>
                      <a:miter lim="800000"/>
                      <a:headEnd/>
                      <a:tailEnd/>
                    </a:ln>
                  </pic:spPr>
                </pic:pic>
              </a:graphicData>
            </a:graphic>
          </wp:anchor>
        </w:drawing>
      </w:r>
    </w:p>
    <w:p w:rsidR="00B376F9" w:rsidRDefault="00BD0825" w:rsidP="001A4B8A">
      <w:pPr>
        <w:rPr>
          <w:b/>
          <w:sz w:val="22"/>
          <w:szCs w:val="22"/>
        </w:rPr>
      </w:pPr>
      <w:r>
        <w:rPr>
          <w:b/>
          <w:sz w:val="22"/>
          <w:szCs w:val="22"/>
        </w:rPr>
        <w:t xml:space="preserve">1) </w:t>
      </w:r>
      <w:r w:rsidR="00B376F9" w:rsidRPr="00B376F9">
        <w:rPr>
          <w:b/>
          <w:sz w:val="22"/>
          <w:szCs w:val="22"/>
        </w:rPr>
        <w:t xml:space="preserve">Edelweiss </w:t>
      </w:r>
      <w:proofErr w:type="spellStart"/>
      <w:r w:rsidR="00B376F9" w:rsidRPr="00B376F9">
        <w:rPr>
          <w:b/>
          <w:sz w:val="22"/>
          <w:szCs w:val="22"/>
        </w:rPr>
        <w:t>Tokio</w:t>
      </w:r>
      <w:proofErr w:type="spellEnd"/>
      <w:r w:rsidR="00B376F9" w:rsidRPr="00B376F9">
        <w:rPr>
          <w:b/>
          <w:sz w:val="22"/>
          <w:szCs w:val="22"/>
        </w:rPr>
        <w:t xml:space="preserve"> Life Insurance Company Limited, Mumbai (Maharashtra)</w:t>
      </w:r>
      <w:r w:rsidR="00621EA7">
        <w:rPr>
          <w:b/>
          <w:sz w:val="22"/>
          <w:szCs w:val="22"/>
        </w:rPr>
        <w:t xml:space="preserve"> </w:t>
      </w:r>
    </w:p>
    <w:p w:rsidR="00B376F9" w:rsidRDefault="00B376F9" w:rsidP="001A4B8A">
      <w:pPr>
        <w:rPr>
          <w:b/>
          <w:sz w:val="22"/>
          <w:szCs w:val="22"/>
        </w:rPr>
      </w:pPr>
      <w:r>
        <w:rPr>
          <w:b/>
          <w:sz w:val="22"/>
          <w:szCs w:val="22"/>
        </w:rPr>
        <w:t>10</w:t>
      </w:r>
      <w:r w:rsidR="00A23B64">
        <w:rPr>
          <w:b/>
          <w:sz w:val="22"/>
          <w:szCs w:val="22"/>
        </w:rPr>
        <w:t>/04/</w:t>
      </w:r>
      <w:r w:rsidR="00EF665F">
        <w:rPr>
          <w:b/>
          <w:sz w:val="22"/>
          <w:szCs w:val="22"/>
        </w:rPr>
        <w:t>2017</w:t>
      </w:r>
      <w:r w:rsidR="005E2553">
        <w:rPr>
          <w:b/>
          <w:sz w:val="22"/>
          <w:szCs w:val="22"/>
        </w:rPr>
        <w:t xml:space="preserve"> to 10/10/</w:t>
      </w:r>
      <w:r w:rsidR="00D348D9">
        <w:rPr>
          <w:b/>
          <w:sz w:val="22"/>
          <w:szCs w:val="22"/>
        </w:rPr>
        <w:t>2017</w:t>
      </w:r>
      <w:r w:rsidR="004742D5">
        <w:rPr>
          <w:b/>
          <w:sz w:val="22"/>
          <w:szCs w:val="22"/>
        </w:rPr>
        <w:t xml:space="preserve"> (6 months)</w:t>
      </w:r>
    </w:p>
    <w:p w:rsidR="00B376F9" w:rsidRPr="00B376F9" w:rsidRDefault="00B376F9" w:rsidP="001A4B8A">
      <w:pPr>
        <w:rPr>
          <w:sz w:val="22"/>
          <w:szCs w:val="22"/>
        </w:rPr>
      </w:pPr>
      <w:r>
        <w:rPr>
          <w:b/>
          <w:sz w:val="22"/>
          <w:szCs w:val="22"/>
        </w:rPr>
        <w:t>HR Executive</w:t>
      </w:r>
    </w:p>
    <w:p w:rsidR="004742D5" w:rsidRPr="00B376F9" w:rsidRDefault="004742D5" w:rsidP="001A4B8A">
      <w:pPr>
        <w:rPr>
          <w:sz w:val="22"/>
          <w:szCs w:val="22"/>
        </w:rPr>
      </w:pPr>
    </w:p>
    <w:p w:rsidR="00B376F9" w:rsidRDefault="00B376F9" w:rsidP="00F327AA">
      <w:pPr>
        <w:numPr>
          <w:ilvl w:val="0"/>
          <w:numId w:val="23"/>
        </w:numPr>
        <w:rPr>
          <w:sz w:val="22"/>
          <w:szCs w:val="22"/>
        </w:rPr>
      </w:pPr>
      <w:r w:rsidRPr="00B376F9">
        <w:rPr>
          <w:sz w:val="22"/>
          <w:szCs w:val="22"/>
        </w:rPr>
        <w:t>Preparation of vendor agreement</w:t>
      </w:r>
      <w:r>
        <w:rPr>
          <w:sz w:val="22"/>
          <w:szCs w:val="22"/>
        </w:rPr>
        <w:t>s.</w:t>
      </w:r>
    </w:p>
    <w:p w:rsidR="00B376F9" w:rsidRDefault="00B376F9" w:rsidP="00F327AA">
      <w:pPr>
        <w:numPr>
          <w:ilvl w:val="0"/>
          <w:numId w:val="23"/>
        </w:numPr>
        <w:rPr>
          <w:sz w:val="22"/>
          <w:szCs w:val="22"/>
        </w:rPr>
      </w:pPr>
      <w:r>
        <w:rPr>
          <w:sz w:val="22"/>
          <w:szCs w:val="22"/>
        </w:rPr>
        <w:t>Processing of vendor payments.</w:t>
      </w:r>
    </w:p>
    <w:p w:rsidR="00B376F9" w:rsidRDefault="00B376F9" w:rsidP="00F327AA">
      <w:pPr>
        <w:numPr>
          <w:ilvl w:val="0"/>
          <w:numId w:val="23"/>
        </w:numPr>
        <w:rPr>
          <w:sz w:val="22"/>
          <w:szCs w:val="22"/>
        </w:rPr>
      </w:pPr>
      <w:r>
        <w:rPr>
          <w:sz w:val="22"/>
          <w:szCs w:val="22"/>
        </w:rPr>
        <w:t>Handling 180+ vendors and their queries.</w:t>
      </w:r>
    </w:p>
    <w:p w:rsidR="00B376F9" w:rsidRDefault="00B376F9" w:rsidP="00F327AA">
      <w:pPr>
        <w:numPr>
          <w:ilvl w:val="0"/>
          <w:numId w:val="23"/>
        </w:numPr>
        <w:rPr>
          <w:sz w:val="22"/>
          <w:szCs w:val="22"/>
        </w:rPr>
      </w:pPr>
      <w:r>
        <w:rPr>
          <w:sz w:val="22"/>
          <w:szCs w:val="22"/>
        </w:rPr>
        <w:t>Releasing of Offers</w:t>
      </w:r>
      <w:r w:rsidR="007C5367">
        <w:rPr>
          <w:sz w:val="22"/>
          <w:szCs w:val="22"/>
        </w:rPr>
        <w:t xml:space="preserve"> of front line sales (Development Managers, Branch Operations Executive etc)</w:t>
      </w:r>
      <w:r>
        <w:rPr>
          <w:sz w:val="22"/>
          <w:szCs w:val="22"/>
        </w:rPr>
        <w:t>.</w:t>
      </w:r>
    </w:p>
    <w:p w:rsidR="00B376F9" w:rsidRDefault="00B376F9" w:rsidP="00F327AA">
      <w:pPr>
        <w:numPr>
          <w:ilvl w:val="0"/>
          <w:numId w:val="23"/>
        </w:numPr>
        <w:rPr>
          <w:sz w:val="22"/>
          <w:szCs w:val="22"/>
        </w:rPr>
      </w:pPr>
      <w:r>
        <w:rPr>
          <w:sz w:val="22"/>
          <w:szCs w:val="22"/>
        </w:rPr>
        <w:t>Running the process of Absconding on duty on daily basis for front line sales employees using Macros.</w:t>
      </w:r>
    </w:p>
    <w:p w:rsidR="00B376F9" w:rsidRDefault="00B376F9" w:rsidP="00F327AA">
      <w:pPr>
        <w:numPr>
          <w:ilvl w:val="0"/>
          <w:numId w:val="23"/>
        </w:numPr>
        <w:rPr>
          <w:sz w:val="22"/>
          <w:szCs w:val="22"/>
        </w:rPr>
      </w:pPr>
      <w:r>
        <w:rPr>
          <w:sz w:val="22"/>
          <w:szCs w:val="22"/>
        </w:rPr>
        <w:t>Preparation of payroll input and processing the same.</w:t>
      </w:r>
    </w:p>
    <w:p w:rsidR="00B376F9" w:rsidRDefault="00B376F9" w:rsidP="00F327AA">
      <w:pPr>
        <w:numPr>
          <w:ilvl w:val="0"/>
          <w:numId w:val="23"/>
        </w:numPr>
        <w:rPr>
          <w:sz w:val="22"/>
          <w:szCs w:val="22"/>
        </w:rPr>
      </w:pPr>
      <w:r>
        <w:rPr>
          <w:sz w:val="22"/>
          <w:szCs w:val="22"/>
        </w:rPr>
        <w:t>Preparation of daily, weekly, monthly reports.</w:t>
      </w:r>
    </w:p>
    <w:p w:rsidR="00B376F9" w:rsidRDefault="00B376F9" w:rsidP="00F327AA">
      <w:pPr>
        <w:numPr>
          <w:ilvl w:val="0"/>
          <w:numId w:val="23"/>
        </w:numPr>
        <w:rPr>
          <w:sz w:val="22"/>
          <w:szCs w:val="22"/>
        </w:rPr>
      </w:pPr>
      <w:r>
        <w:rPr>
          <w:sz w:val="22"/>
          <w:szCs w:val="22"/>
        </w:rPr>
        <w:t xml:space="preserve">Reviewing of exit and </w:t>
      </w:r>
      <w:proofErr w:type="spellStart"/>
      <w:r>
        <w:rPr>
          <w:sz w:val="22"/>
          <w:szCs w:val="22"/>
        </w:rPr>
        <w:t>onboarding</w:t>
      </w:r>
      <w:proofErr w:type="spellEnd"/>
      <w:r>
        <w:rPr>
          <w:sz w:val="22"/>
          <w:szCs w:val="22"/>
        </w:rPr>
        <w:t xml:space="preserve"> tracker on weekly basis and highlighting the issues with HRBPs.</w:t>
      </w:r>
    </w:p>
    <w:p w:rsidR="00B376F9" w:rsidRDefault="00B376F9" w:rsidP="00F327AA">
      <w:pPr>
        <w:numPr>
          <w:ilvl w:val="0"/>
          <w:numId w:val="23"/>
        </w:numPr>
        <w:rPr>
          <w:sz w:val="22"/>
          <w:szCs w:val="22"/>
        </w:rPr>
      </w:pPr>
      <w:r>
        <w:rPr>
          <w:sz w:val="22"/>
          <w:szCs w:val="22"/>
        </w:rPr>
        <w:t>Collating Provision data and sending the same to Finance team monthly.</w:t>
      </w:r>
    </w:p>
    <w:p w:rsidR="00B376F9" w:rsidRPr="00B376F9" w:rsidRDefault="00B376F9" w:rsidP="001A4B8A">
      <w:pPr>
        <w:rPr>
          <w:b/>
          <w:sz w:val="22"/>
          <w:szCs w:val="22"/>
        </w:rPr>
      </w:pPr>
    </w:p>
    <w:p w:rsidR="00C90451" w:rsidRPr="00B376F9" w:rsidRDefault="00F05E90" w:rsidP="001A4B8A">
      <w:pPr>
        <w:rPr>
          <w:sz w:val="22"/>
          <w:szCs w:val="22"/>
        </w:rPr>
      </w:pPr>
      <w:r>
        <w:rPr>
          <w:noProof/>
        </w:rPr>
        <w:drawing>
          <wp:anchor distT="0" distB="0" distL="114300" distR="114300" simplePos="0" relativeHeight="251656704" behindDoc="1" locked="0" layoutInCell="1" allowOverlap="1">
            <wp:simplePos x="0" y="0"/>
            <wp:positionH relativeFrom="column">
              <wp:posOffset>5133975</wp:posOffset>
            </wp:positionH>
            <wp:positionV relativeFrom="paragraph">
              <wp:posOffset>104140</wp:posOffset>
            </wp:positionV>
            <wp:extent cx="1412240" cy="572770"/>
            <wp:effectExtent l="19050" t="0" r="0" b="0"/>
            <wp:wrapTight wrapText="bothSides">
              <wp:wrapPolygon edited="0">
                <wp:start x="-291" y="0"/>
                <wp:lineTo x="-291" y="20834"/>
                <wp:lineTo x="21561" y="20834"/>
                <wp:lineTo x="21561" y="0"/>
                <wp:lineTo x="-291" y="0"/>
              </wp:wrapPolygon>
            </wp:wrapTight>
            <wp:docPr id="3" name="Picture 4" descr="Image result for logo of Randstad India Pv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 of Randstad India Pvt Ltd"/>
                    <pic:cNvPicPr>
                      <a:picLocks noChangeAspect="1" noChangeArrowheads="1"/>
                    </pic:cNvPicPr>
                  </pic:nvPicPr>
                  <pic:blipFill>
                    <a:blip r:embed="rId11" cstate="print"/>
                    <a:srcRect/>
                    <a:stretch>
                      <a:fillRect/>
                    </a:stretch>
                  </pic:blipFill>
                  <pic:spPr bwMode="auto">
                    <a:xfrm>
                      <a:off x="0" y="0"/>
                      <a:ext cx="1412240" cy="572770"/>
                    </a:xfrm>
                    <a:prstGeom prst="rect">
                      <a:avLst/>
                    </a:prstGeom>
                    <a:noFill/>
                    <a:ln w="9525">
                      <a:noFill/>
                      <a:miter lim="800000"/>
                      <a:headEnd/>
                      <a:tailEnd/>
                    </a:ln>
                  </pic:spPr>
                </pic:pic>
              </a:graphicData>
            </a:graphic>
          </wp:anchor>
        </w:drawing>
      </w:r>
    </w:p>
    <w:p w:rsidR="0037470C" w:rsidRPr="00B376F9" w:rsidRDefault="00B376F9" w:rsidP="001A4B8A">
      <w:pPr>
        <w:rPr>
          <w:sz w:val="22"/>
          <w:szCs w:val="22"/>
          <w:lang w:val="en-GB"/>
        </w:rPr>
      </w:pPr>
      <w:r>
        <w:rPr>
          <w:b/>
          <w:caps/>
          <w:sz w:val="22"/>
          <w:szCs w:val="22"/>
          <w:lang w:val="en-GB"/>
        </w:rPr>
        <w:t>2</w:t>
      </w:r>
      <w:r w:rsidR="006612DA" w:rsidRPr="00B376F9">
        <w:rPr>
          <w:b/>
          <w:caps/>
          <w:sz w:val="22"/>
          <w:szCs w:val="22"/>
          <w:lang w:val="en-GB"/>
        </w:rPr>
        <w:t>)</w:t>
      </w:r>
      <w:r w:rsidR="006612DA" w:rsidRPr="00B376F9">
        <w:rPr>
          <w:caps/>
          <w:sz w:val="22"/>
          <w:szCs w:val="22"/>
          <w:lang w:val="en-GB"/>
        </w:rPr>
        <w:t xml:space="preserve"> </w:t>
      </w:r>
      <w:proofErr w:type="spellStart"/>
      <w:r w:rsidR="00797F1D" w:rsidRPr="00B376F9">
        <w:rPr>
          <w:b/>
          <w:sz w:val="22"/>
          <w:szCs w:val="22"/>
          <w:lang w:val="en-GB"/>
        </w:rPr>
        <w:t>Randstad</w:t>
      </w:r>
      <w:proofErr w:type="spellEnd"/>
      <w:r w:rsidR="00797F1D" w:rsidRPr="00B376F9">
        <w:rPr>
          <w:b/>
          <w:sz w:val="22"/>
          <w:szCs w:val="22"/>
          <w:lang w:val="en-GB"/>
        </w:rPr>
        <w:t xml:space="preserve"> India </w:t>
      </w:r>
      <w:proofErr w:type="spellStart"/>
      <w:r w:rsidR="00797F1D" w:rsidRPr="00B376F9">
        <w:rPr>
          <w:b/>
          <w:sz w:val="22"/>
          <w:szCs w:val="22"/>
          <w:lang w:val="en-GB"/>
        </w:rPr>
        <w:t>Pvt</w:t>
      </w:r>
      <w:proofErr w:type="spellEnd"/>
      <w:r w:rsidR="00797F1D" w:rsidRPr="00B376F9">
        <w:rPr>
          <w:b/>
          <w:sz w:val="22"/>
          <w:szCs w:val="22"/>
          <w:lang w:val="en-GB"/>
        </w:rPr>
        <w:t xml:space="preserve"> Ltd</w:t>
      </w:r>
      <w:r w:rsidR="0037470C" w:rsidRPr="00B376F9">
        <w:rPr>
          <w:sz w:val="22"/>
          <w:szCs w:val="22"/>
          <w:lang w:val="en-GB"/>
        </w:rPr>
        <w:t xml:space="preserve">; </w:t>
      </w:r>
      <w:r w:rsidR="0037470C" w:rsidRPr="00B376F9">
        <w:rPr>
          <w:b/>
          <w:sz w:val="22"/>
          <w:szCs w:val="22"/>
          <w:lang w:val="en-GB"/>
        </w:rPr>
        <w:t>Mumbai</w:t>
      </w:r>
      <w:r w:rsidR="00174972" w:rsidRPr="00B376F9">
        <w:rPr>
          <w:b/>
          <w:sz w:val="22"/>
          <w:szCs w:val="22"/>
          <w:lang w:val="en-GB"/>
        </w:rPr>
        <w:t xml:space="preserve"> </w:t>
      </w:r>
      <w:r w:rsidR="001372AB" w:rsidRPr="00B376F9">
        <w:rPr>
          <w:b/>
          <w:sz w:val="22"/>
          <w:szCs w:val="22"/>
          <w:lang w:val="en-GB"/>
        </w:rPr>
        <w:t>(</w:t>
      </w:r>
      <w:r w:rsidR="00174972" w:rsidRPr="00B376F9">
        <w:rPr>
          <w:b/>
          <w:sz w:val="22"/>
          <w:szCs w:val="22"/>
          <w:lang w:val="en-GB"/>
        </w:rPr>
        <w:t>Maharashtra)</w:t>
      </w:r>
      <w:r w:rsidR="00552502">
        <w:rPr>
          <w:b/>
          <w:sz w:val="22"/>
          <w:szCs w:val="22"/>
          <w:lang w:val="en-GB"/>
        </w:rPr>
        <w:t xml:space="preserve"> </w:t>
      </w:r>
    </w:p>
    <w:p w:rsidR="006612DA" w:rsidRPr="00B376F9" w:rsidRDefault="00C20924" w:rsidP="001A4B8A">
      <w:pPr>
        <w:rPr>
          <w:b/>
          <w:sz w:val="22"/>
          <w:szCs w:val="22"/>
        </w:rPr>
      </w:pPr>
      <w:r w:rsidRPr="00B376F9">
        <w:rPr>
          <w:sz w:val="22"/>
          <w:szCs w:val="22"/>
          <w:lang w:val="en-GB"/>
        </w:rPr>
        <w:t xml:space="preserve">    </w:t>
      </w:r>
      <w:r w:rsidR="006242DD" w:rsidRPr="00B376F9">
        <w:rPr>
          <w:b/>
          <w:sz w:val="22"/>
          <w:szCs w:val="22"/>
          <w:lang w:val="en-GB"/>
        </w:rPr>
        <w:t>01</w:t>
      </w:r>
      <w:r w:rsidR="005E2553">
        <w:rPr>
          <w:b/>
          <w:sz w:val="22"/>
          <w:szCs w:val="22"/>
          <w:lang w:val="en-GB"/>
        </w:rPr>
        <w:t>/04/</w:t>
      </w:r>
      <w:r w:rsidR="00A23B64">
        <w:rPr>
          <w:b/>
          <w:sz w:val="22"/>
          <w:szCs w:val="22"/>
          <w:lang w:val="en-GB"/>
        </w:rPr>
        <w:t>2014 – 01/12/</w:t>
      </w:r>
      <w:r w:rsidR="006242DD" w:rsidRPr="00B376F9">
        <w:rPr>
          <w:b/>
          <w:sz w:val="22"/>
          <w:szCs w:val="22"/>
          <w:lang w:val="en-GB"/>
        </w:rPr>
        <w:t>2016</w:t>
      </w:r>
      <w:r w:rsidR="004E711E">
        <w:rPr>
          <w:b/>
          <w:sz w:val="22"/>
          <w:szCs w:val="22"/>
          <w:lang w:val="en-GB"/>
        </w:rPr>
        <w:t xml:space="preserve"> (2.8 years)</w:t>
      </w:r>
    </w:p>
    <w:p w:rsidR="004742D5" w:rsidRDefault="00C20924" w:rsidP="001A4B8A">
      <w:pPr>
        <w:rPr>
          <w:b/>
          <w:sz w:val="22"/>
          <w:szCs w:val="22"/>
        </w:rPr>
      </w:pPr>
      <w:r w:rsidRPr="00B376F9">
        <w:rPr>
          <w:b/>
          <w:sz w:val="22"/>
          <w:szCs w:val="22"/>
        </w:rPr>
        <w:t xml:space="preserve">    </w:t>
      </w:r>
      <w:r w:rsidR="00226E15" w:rsidRPr="00B376F9">
        <w:rPr>
          <w:b/>
          <w:sz w:val="22"/>
          <w:szCs w:val="22"/>
        </w:rPr>
        <w:t xml:space="preserve">Senior </w:t>
      </w:r>
      <w:r w:rsidR="006612DA" w:rsidRPr="00B376F9">
        <w:rPr>
          <w:b/>
          <w:sz w:val="22"/>
          <w:szCs w:val="22"/>
        </w:rPr>
        <w:t xml:space="preserve">Consultant – </w:t>
      </w:r>
      <w:r w:rsidR="00E03D3B" w:rsidRPr="00B376F9">
        <w:rPr>
          <w:b/>
          <w:sz w:val="22"/>
          <w:szCs w:val="22"/>
        </w:rPr>
        <w:t>HRD (</w:t>
      </w:r>
      <w:r w:rsidR="00563575" w:rsidRPr="00B376F9">
        <w:rPr>
          <w:b/>
          <w:sz w:val="22"/>
          <w:szCs w:val="22"/>
        </w:rPr>
        <w:t>Staffing</w:t>
      </w:r>
      <w:r w:rsidR="00E03D3B" w:rsidRPr="00B376F9">
        <w:rPr>
          <w:b/>
          <w:sz w:val="22"/>
          <w:szCs w:val="22"/>
        </w:rPr>
        <w:t>)</w:t>
      </w:r>
    </w:p>
    <w:p w:rsidR="00E13EC6" w:rsidRPr="00B376F9" w:rsidRDefault="001900D3" w:rsidP="001A4B8A">
      <w:pPr>
        <w:rPr>
          <w:b/>
          <w:sz w:val="22"/>
          <w:szCs w:val="22"/>
        </w:rPr>
      </w:pPr>
      <w:r w:rsidRPr="00B376F9">
        <w:rPr>
          <w:sz w:val="22"/>
          <w:szCs w:val="22"/>
        </w:rPr>
        <w:t xml:space="preserve"> </w:t>
      </w:r>
      <w:r w:rsidR="006612DA" w:rsidRPr="00B376F9">
        <w:rPr>
          <w:sz w:val="22"/>
          <w:szCs w:val="22"/>
        </w:rPr>
        <w:t xml:space="preserve">                                                                                                        </w:t>
      </w:r>
      <w:r w:rsidR="0051509B" w:rsidRPr="00B376F9">
        <w:rPr>
          <w:sz w:val="22"/>
          <w:szCs w:val="22"/>
        </w:rPr>
        <w:t xml:space="preserve">                          </w:t>
      </w:r>
    </w:p>
    <w:p w:rsidR="00606A90" w:rsidRPr="00F327AA" w:rsidRDefault="00606A90" w:rsidP="00F327AA">
      <w:pPr>
        <w:ind w:left="720"/>
        <w:rPr>
          <w:b/>
          <w:sz w:val="22"/>
          <w:szCs w:val="22"/>
          <w:u w:val="single"/>
        </w:rPr>
      </w:pPr>
      <w:proofErr w:type="gramStart"/>
      <w:r w:rsidRPr="00F327AA">
        <w:rPr>
          <w:b/>
          <w:sz w:val="22"/>
          <w:szCs w:val="22"/>
          <w:u w:val="single"/>
        </w:rPr>
        <w:t>Recruitment :</w:t>
      </w:r>
      <w:proofErr w:type="gramEnd"/>
    </w:p>
    <w:p w:rsidR="00606A90" w:rsidRPr="00B376F9" w:rsidRDefault="00606A90" w:rsidP="00F327AA">
      <w:pPr>
        <w:numPr>
          <w:ilvl w:val="0"/>
          <w:numId w:val="24"/>
        </w:numPr>
        <w:rPr>
          <w:sz w:val="22"/>
          <w:szCs w:val="22"/>
        </w:rPr>
      </w:pPr>
      <w:r w:rsidRPr="00B376F9">
        <w:rPr>
          <w:sz w:val="22"/>
          <w:szCs w:val="22"/>
        </w:rPr>
        <w:t>Coordination with the Recruitment team and client for closing mandate.</w:t>
      </w:r>
    </w:p>
    <w:p w:rsidR="00E13EC6" w:rsidRPr="00F327AA" w:rsidRDefault="00E13EC6" w:rsidP="00F327AA">
      <w:pPr>
        <w:ind w:left="720"/>
        <w:rPr>
          <w:b/>
          <w:sz w:val="22"/>
          <w:szCs w:val="22"/>
          <w:u w:val="single"/>
        </w:rPr>
      </w:pPr>
      <w:r w:rsidRPr="00F327AA">
        <w:rPr>
          <w:b/>
          <w:sz w:val="22"/>
          <w:szCs w:val="22"/>
          <w:u w:val="single"/>
        </w:rPr>
        <w:t>On</w:t>
      </w:r>
      <w:r w:rsidR="00267C75" w:rsidRPr="00F327AA">
        <w:rPr>
          <w:b/>
          <w:sz w:val="22"/>
          <w:szCs w:val="22"/>
          <w:u w:val="single"/>
        </w:rPr>
        <w:t>-</w:t>
      </w:r>
      <w:r w:rsidR="0089056E" w:rsidRPr="00F327AA">
        <w:rPr>
          <w:b/>
          <w:sz w:val="22"/>
          <w:szCs w:val="22"/>
          <w:u w:val="single"/>
        </w:rPr>
        <w:t>boarding:</w:t>
      </w:r>
    </w:p>
    <w:p w:rsidR="00267C75" w:rsidRPr="00B376F9" w:rsidRDefault="00E13EC6" w:rsidP="00F327AA">
      <w:pPr>
        <w:numPr>
          <w:ilvl w:val="0"/>
          <w:numId w:val="24"/>
        </w:numPr>
        <w:rPr>
          <w:sz w:val="22"/>
          <w:szCs w:val="22"/>
        </w:rPr>
      </w:pPr>
      <w:r w:rsidRPr="00B376F9">
        <w:rPr>
          <w:sz w:val="22"/>
          <w:szCs w:val="22"/>
        </w:rPr>
        <w:t xml:space="preserve">Responsible for </w:t>
      </w:r>
      <w:r w:rsidR="00267C75" w:rsidRPr="00B376F9">
        <w:rPr>
          <w:sz w:val="22"/>
          <w:szCs w:val="22"/>
        </w:rPr>
        <w:t>getting the joining kit filled from the new joiners.</w:t>
      </w:r>
    </w:p>
    <w:p w:rsidR="00267C75" w:rsidRPr="00B376F9" w:rsidRDefault="00267C75" w:rsidP="00F327AA">
      <w:pPr>
        <w:numPr>
          <w:ilvl w:val="0"/>
          <w:numId w:val="24"/>
        </w:numPr>
        <w:rPr>
          <w:sz w:val="22"/>
          <w:szCs w:val="22"/>
        </w:rPr>
      </w:pPr>
      <w:r w:rsidRPr="00B376F9">
        <w:rPr>
          <w:sz w:val="22"/>
          <w:szCs w:val="22"/>
        </w:rPr>
        <w:t>Coordination to open bank account of new joiners.</w:t>
      </w:r>
    </w:p>
    <w:p w:rsidR="00267C75" w:rsidRPr="00B376F9" w:rsidRDefault="00267C75" w:rsidP="00F327AA">
      <w:pPr>
        <w:numPr>
          <w:ilvl w:val="0"/>
          <w:numId w:val="24"/>
        </w:numPr>
        <w:rPr>
          <w:sz w:val="22"/>
          <w:szCs w:val="22"/>
        </w:rPr>
      </w:pPr>
      <w:r w:rsidRPr="00B376F9">
        <w:rPr>
          <w:sz w:val="22"/>
          <w:szCs w:val="22"/>
        </w:rPr>
        <w:t>Offer negotiation.</w:t>
      </w:r>
    </w:p>
    <w:p w:rsidR="00AA0372" w:rsidRPr="00B376F9" w:rsidRDefault="00AA0372" w:rsidP="00F327AA">
      <w:pPr>
        <w:numPr>
          <w:ilvl w:val="0"/>
          <w:numId w:val="24"/>
        </w:numPr>
        <w:rPr>
          <w:sz w:val="22"/>
          <w:szCs w:val="22"/>
        </w:rPr>
      </w:pPr>
      <w:r w:rsidRPr="00B376F9">
        <w:rPr>
          <w:sz w:val="22"/>
          <w:szCs w:val="22"/>
        </w:rPr>
        <w:t>Salary breakup formation.</w:t>
      </w:r>
    </w:p>
    <w:p w:rsidR="00267C75" w:rsidRPr="00B376F9" w:rsidRDefault="00267C75" w:rsidP="00F327AA">
      <w:pPr>
        <w:numPr>
          <w:ilvl w:val="0"/>
          <w:numId w:val="24"/>
        </w:numPr>
        <w:rPr>
          <w:sz w:val="22"/>
          <w:szCs w:val="22"/>
        </w:rPr>
      </w:pPr>
      <w:r w:rsidRPr="00B376F9">
        <w:rPr>
          <w:sz w:val="22"/>
          <w:szCs w:val="22"/>
        </w:rPr>
        <w:t xml:space="preserve">Conducting </w:t>
      </w:r>
      <w:r w:rsidR="00E905CD" w:rsidRPr="00B376F9">
        <w:rPr>
          <w:sz w:val="22"/>
          <w:szCs w:val="22"/>
        </w:rPr>
        <w:t xml:space="preserve">background verification </w:t>
      </w:r>
      <w:r w:rsidRPr="00B376F9">
        <w:rPr>
          <w:sz w:val="22"/>
          <w:szCs w:val="22"/>
        </w:rPr>
        <w:t>checks.</w:t>
      </w:r>
    </w:p>
    <w:p w:rsidR="00267C75" w:rsidRPr="00B376F9" w:rsidRDefault="00D1522E" w:rsidP="00F327AA">
      <w:pPr>
        <w:numPr>
          <w:ilvl w:val="0"/>
          <w:numId w:val="24"/>
        </w:numPr>
        <w:rPr>
          <w:sz w:val="22"/>
          <w:szCs w:val="22"/>
        </w:rPr>
      </w:pPr>
      <w:r w:rsidRPr="00B376F9">
        <w:rPr>
          <w:sz w:val="22"/>
          <w:szCs w:val="22"/>
        </w:rPr>
        <w:t>Sending the new joiners for pre-</w:t>
      </w:r>
      <w:r w:rsidR="00267C75" w:rsidRPr="00B376F9">
        <w:rPr>
          <w:sz w:val="22"/>
          <w:szCs w:val="22"/>
        </w:rPr>
        <w:t>employment health check up.</w:t>
      </w:r>
    </w:p>
    <w:p w:rsidR="00916699" w:rsidRPr="00B376F9" w:rsidRDefault="00916699" w:rsidP="00F327AA">
      <w:pPr>
        <w:numPr>
          <w:ilvl w:val="0"/>
          <w:numId w:val="24"/>
        </w:numPr>
        <w:rPr>
          <w:sz w:val="22"/>
          <w:szCs w:val="22"/>
        </w:rPr>
      </w:pPr>
      <w:r w:rsidRPr="00B376F9">
        <w:rPr>
          <w:sz w:val="22"/>
          <w:szCs w:val="22"/>
          <w:shd w:val="clear" w:color="auto" w:fill="FFFFFF"/>
        </w:rPr>
        <w:t xml:space="preserve">Ensure that the </w:t>
      </w:r>
      <w:r w:rsidR="00E72E29" w:rsidRPr="00B376F9">
        <w:rPr>
          <w:sz w:val="22"/>
          <w:szCs w:val="22"/>
          <w:shd w:val="clear" w:color="auto" w:fill="FFFFFF"/>
        </w:rPr>
        <w:t xml:space="preserve">Provisional offer letter and </w:t>
      </w:r>
      <w:r w:rsidRPr="00B376F9">
        <w:rPr>
          <w:sz w:val="22"/>
          <w:szCs w:val="22"/>
          <w:shd w:val="clear" w:color="auto" w:fill="FFFFFF"/>
        </w:rPr>
        <w:t>Appointment Lett</w:t>
      </w:r>
      <w:r w:rsidR="000E3E4E" w:rsidRPr="00B376F9">
        <w:rPr>
          <w:sz w:val="22"/>
          <w:szCs w:val="22"/>
          <w:shd w:val="clear" w:color="auto" w:fill="FFFFFF"/>
        </w:rPr>
        <w:t>ers are given to all new joiners</w:t>
      </w:r>
      <w:r w:rsidRPr="00B376F9">
        <w:rPr>
          <w:sz w:val="22"/>
          <w:szCs w:val="22"/>
          <w:shd w:val="clear" w:color="auto" w:fill="FFFFFF"/>
        </w:rPr>
        <w:t xml:space="preserve"> within TAT.</w:t>
      </w:r>
    </w:p>
    <w:p w:rsidR="00E13EC6" w:rsidRPr="00B376F9" w:rsidRDefault="00267C75" w:rsidP="00F327AA">
      <w:pPr>
        <w:numPr>
          <w:ilvl w:val="0"/>
          <w:numId w:val="24"/>
        </w:numPr>
        <w:rPr>
          <w:sz w:val="22"/>
          <w:szCs w:val="22"/>
        </w:rPr>
      </w:pPr>
      <w:r w:rsidRPr="00B376F9">
        <w:rPr>
          <w:sz w:val="22"/>
          <w:szCs w:val="22"/>
        </w:rPr>
        <w:t>Inducting the new joiners.</w:t>
      </w:r>
    </w:p>
    <w:p w:rsidR="00E13EC6" w:rsidRPr="00F327AA" w:rsidRDefault="00E13EC6" w:rsidP="00F327AA">
      <w:pPr>
        <w:ind w:left="720"/>
        <w:rPr>
          <w:sz w:val="22"/>
          <w:szCs w:val="22"/>
          <w:u w:val="single"/>
        </w:rPr>
      </w:pPr>
      <w:r w:rsidRPr="00F327AA">
        <w:rPr>
          <w:b/>
          <w:sz w:val="22"/>
          <w:szCs w:val="22"/>
          <w:u w:val="single"/>
        </w:rPr>
        <w:t>Salary/Payroll</w:t>
      </w:r>
      <w:r w:rsidRPr="00F327AA">
        <w:rPr>
          <w:sz w:val="22"/>
          <w:szCs w:val="22"/>
          <w:u w:val="single"/>
        </w:rPr>
        <w:t>:</w:t>
      </w:r>
    </w:p>
    <w:p w:rsidR="00E13EC6" w:rsidRPr="00B376F9" w:rsidRDefault="00E13EC6" w:rsidP="00F327AA">
      <w:pPr>
        <w:numPr>
          <w:ilvl w:val="0"/>
          <w:numId w:val="24"/>
        </w:numPr>
        <w:rPr>
          <w:sz w:val="22"/>
          <w:szCs w:val="22"/>
        </w:rPr>
      </w:pPr>
      <w:r w:rsidRPr="00B376F9">
        <w:rPr>
          <w:sz w:val="22"/>
          <w:szCs w:val="22"/>
        </w:rPr>
        <w:t>Collation of attendance inputs from multiple Line Managers of multiple clients.</w:t>
      </w:r>
    </w:p>
    <w:p w:rsidR="00267C75" w:rsidRPr="00B376F9" w:rsidRDefault="00267C75" w:rsidP="00F327AA">
      <w:pPr>
        <w:numPr>
          <w:ilvl w:val="0"/>
          <w:numId w:val="24"/>
        </w:numPr>
        <w:rPr>
          <w:sz w:val="22"/>
          <w:szCs w:val="22"/>
        </w:rPr>
      </w:pPr>
      <w:r w:rsidRPr="00B376F9">
        <w:rPr>
          <w:sz w:val="22"/>
          <w:szCs w:val="22"/>
        </w:rPr>
        <w:t>Adherence to attendance cutoffs.</w:t>
      </w:r>
    </w:p>
    <w:p w:rsidR="00267C75" w:rsidRPr="00B376F9" w:rsidRDefault="00267C75" w:rsidP="00F327AA">
      <w:pPr>
        <w:numPr>
          <w:ilvl w:val="0"/>
          <w:numId w:val="24"/>
        </w:numPr>
        <w:rPr>
          <w:sz w:val="22"/>
          <w:szCs w:val="22"/>
        </w:rPr>
      </w:pPr>
      <w:r w:rsidRPr="00B376F9">
        <w:rPr>
          <w:sz w:val="22"/>
          <w:szCs w:val="22"/>
        </w:rPr>
        <w:t>Getting approvals on pay, billing and tax sheet from the client thereby raising the invoice.</w:t>
      </w:r>
    </w:p>
    <w:p w:rsidR="00E13EC6" w:rsidRPr="00B376F9" w:rsidRDefault="00E13EC6" w:rsidP="00F327AA">
      <w:pPr>
        <w:numPr>
          <w:ilvl w:val="0"/>
          <w:numId w:val="24"/>
        </w:numPr>
        <w:rPr>
          <w:sz w:val="22"/>
          <w:szCs w:val="22"/>
        </w:rPr>
      </w:pPr>
      <w:r w:rsidRPr="00B376F9">
        <w:rPr>
          <w:sz w:val="22"/>
          <w:szCs w:val="22"/>
        </w:rPr>
        <w:t>Leave management and attendance tracker.</w:t>
      </w:r>
    </w:p>
    <w:p w:rsidR="00267C75" w:rsidRPr="00B376F9" w:rsidRDefault="00267C75" w:rsidP="00F327AA">
      <w:pPr>
        <w:numPr>
          <w:ilvl w:val="0"/>
          <w:numId w:val="24"/>
        </w:numPr>
        <w:rPr>
          <w:sz w:val="22"/>
          <w:szCs w:val="22"/>
        </w:rPr>
      </w:pPr>
      <w:r w:rsidRPr="00B376F9">
        <w:rPr>
          <w:sz w:val="22"/>
          <w:szCs w:val="22"/>
        </w:rPr>
        <w:t>To ensure salary disbursal end of the month.</w:t>
      </w:r>
    </w:p>
    <w:p w:rsidR="00E13EC6" w:rsidRPr="00B376F9" w:rsidRDefault="00E13EC6" w:rsidP="00F327AA">
      <w:pPr>
        <w:numPr>
          <w:ilvl w:val="0"/>
          <w:numId w:val="24"/>
        </w:numPr>
        <w:rPr>
          <w:sz w:val="22"/>
          <w:szCs w:val="22"/>
        </w:rPr>
      </w:pPr>
      <w:r w:rsidRPr="00B376F9">
        <w:rPr>
          <w:sz w:val="22"/>
          <w:szCs w:val="22"/>
        </w:rPr>
        <w:t xml:space="preserve">Calculating and processing full and final settlement and handling exit interview. </w:t>
      </w:r>
    </w:p>
    <w:p w:rsidR="00E13EC6" w:rsidRPr="00F327AA" w:rsidRDefault="00E13EC6" w:rsidP="00F327AA">
      <w:pPr>
        <w:ind w:left="720"/>
        <w:rPr>
          <w:b/>
          <w:sz w:val="22"/>
          <w:szCs w:val="22"/>
          <w:u w:val="single"/>
        </w:rPr>
      </w:pPr>
      <w:r w:rsidRPr="00F327AA">
        <w:rPr>
          <w:b/>
          <w:sz w:val="22"/>
          <w:szCs w:val="22"/>
          <w:u w:val="single"/>
        </w:rPr>
        <w:t>Reimbursements:</w:t>
      </w:r>
    </w:p>
    <w:p w:rsidR="00E13EC6" w:rsidRPr="00B376F9" w:rsidRDefault="00267C75" w:rsidP="00F327AA">
      <w:pPr>
        <w:numPr>
          <w:ilvl w:val="0"/>
          <w:numId w:val="24"/>
        </w:numPr>
        <w:rPr>
          <w:sz w:val="22"/>
          <w:szCs w:val="22"/>
        </w:rPr>
      </w:pPr>
      <w:r w:rsidRPr="00B376F9">
        <w:rPr>
          <w:sz w:val="22"/>
          <w:szCs w:val="22"/>
        </w:rPr>
        <w:t xml:space="preserve">Receiving the </w:t>
      </w:r>
      <w:r w:rsidR="00E13EC6" w:rsidRPr="00B376F9">
        <w:rPr>
          <w:sz w:val="22"/>
          <w:szCs w:val="22"/>
        </w:rPr>
        <w:t>reimbursement bills across PAN</w:t>
      </w:r>
      <w:r w:rsidRPr="00B376F9">
        <w:rPr>
          <w:sz w:val="22"/>
          <w:szCs w:val="22"/>
        </w:rPr>
        <w:t xml:space="preserve"> India </w:t>
      </w:r>
      <w:r w:rsidR="006C1DEE" w:rsidRPr="00B376F9">
        <w:rPr>
          <w:sz w:val="22"/>
          <w:szCs w:val="22"/>
        </w:rPr>
        <w:t>deputies</w:t>
      </w:r>
      <w:r w:rsidR="00E13EC6" w:rsidRPr="00B376F9">
        <w:rPr>
          <w:sz w:val="22"/>
          <w:szCs w:val="22"/>
        </w:rPr>
        <w:t>.</w:t>
      </w:r>
    </w:p>
    <w:p w:rsidR="00E13EC6" w:rsidRPr="00B376F9" w:rsidRDefault="00E13EC6" w:rsidP="00F327AA">
      <w:pPr>
        <w:numPr>
          <w:ilvl w:val="0"/>
          <w:numId w:val="24"/>
        </w:numPr>
        <w:rPr>
          <w:sz w:val="22"/>
          <w:szCs w:val="22"/>
        </w:rPr>
      </w:pPr>
      <w:r w:rsidRPr="00B376F9">
        <w:rPr>
          <w:sz w:val="22"/>
          <w:szCs w:val="22"/>
        </w:rPr>
        <w:t>Scrutinizing them as per policy and processing them</w:t>
      </w:r>
      <w:r w:rsidR="00267C75" w:rsidRPr="00B376F9">
        <w:rPr>
          <w:sz w:val="22"/>
          <w:szCs w:val="22"/>
        </w:rPr>
        <w:t xml:space="preserve"> for invoicing</w:t>
      </w:r>
      <w:r w:rsidRPr="00B376F9">
        <w:rPr>
          <w:sz w:val="22"/>
          <w:szCs w:val="22"/>
        </w:rPr>
        <w:t>.</w:t>
      </w:r>
    </w:p>
    <w:p w:rsidR="00E13EC6" w:rsidRPr="00B376F9" w:rsidRDefault="00267C75" w:rsidP="00F327AA">
      <w:pPr>
        <w:numPr>
          <w:ilvl w:val="0"/>
          <w:numId w:val="24"/>
        </w:numPr>
        <w:rPr>
          <w:sz w:val="22"/>
          <w:szCs w:val="22"/>
        </w:rPr>
      </w:pPr>
      <w:r w:rsidRPr="00B376F9">
        <w:rPr>
          <w:sz w:val="22"/>
          <w:szCs w:val="22"/>
        </w:rPr>
        <w:t xml:space="preserve">Payment of reimbursement </w:t>
      </w:r>
    </w:p>
    <w:p w:rsidR="00274DAA" w:rsidRPr="00F327AA" w:rsidRDefault="00274DAA" w:rsidP="00F327AA">
      <w:pPr>
        <w:ind w:left="720"/>
        <w:rPr>
          <w:b/>
          <w:sz w:val="22"/>
          <w:szCs w:val="22"/>
          <w:u w:val="single"/>
        </w:rPr>
      </w:pPr>
      <w:r w:rsidRPr="00F327AA">
        <w:rPr>
          <w:b/>
          <w:sz w:val="22"/>
          <w:szCs w:val="22"/>
          <w:u w:val="single"/>
        </w:rPr>
        <w:t xml:space="preserve">Performance </w:t>
      </w:r>
      <w:proofErr w:type="gramStart"/>
      <w:r w:rsidRPr="00F327AA">
        <w:rPr>
          <w:b/>
          <w:sz w:val="22"/>
          <w:szCs w:val="22"/>
          <w:u w:val="single"/>
        </w:rPr>
        <w:t>Management :</w:t>
      </w:r>
      <w:proofErr w:type="gramEnd"/>
    </w:p>
    <w:p w:rsidR="00274DAA" w:rsidRPr="00B376F9" w:rsidRDefault="00274DAA" w:rsidP="00F327AA">
      <w:pPr>
        <w:numPr>
          <w:ilvl w:val="0"/>
          <w:numId w:val="24"/>
        </w:numPr>
        <w:rPr>
          <w:sz w:val="22"/>
          <w:szCs w:val="22"/>
        </w:rPr>
      </w:pPr>
      <w:r w:rsidRPr="00B376F9">
        <w:rPr>
          <w:sz w:val="22"/>
          <w:szCs w:val="22"/>
        </w:rPr>
        <w:t xml:space="preserve">Collection of ratings from various Line Managers. </w:t>
      </w:r>
    </w:p>
    <w:p w:rsidR="00274DAA" w:rsidRPr="00B376F9" w:rsidRDefault="00274DAA" w:rsidP="00F327AA">
      <w:pPr>
        <w:numPr>
          <w:ilvl w:val="0"/>
          <w:numId w:val="24"/>
        </w:numPr>
        <w:rPr>
          <w:sz w:val="22"/>
          <w:szCs w:val="22"/>
        </w:rPr>
      </w:pPr>
      <w:r w:rsidRPr="00B376F9">
        <w:rPr>
          <w:sz w:val="22"/>
          <w:szCs w:val="22"/>
        </w:rPr>
        <w:t>Designing of revised salary breakup and taking approvals on the same.</w:t>
      </w:r>
    </w:p>
    <w:p w:rsidR="00274DAA" w:rsidRPr="00B376F9" w:rsidRDefault="00274DAA" w:rsidP="00F327AA">
      <w:pPr>
        <w:numPr>
          <w:ilvl w:val="0"/>
          <w:numId w:val="24"/>
        </w:numPr>
        <w:rPr>
          <w:sz w:val="22"/>
          <w:szCs w:val="22"/>
        </w:rPr>
      </w:pPr>
      <w:r w:rsidRPr="00B376F9">
        <w:rPr>
          <w:sz w:val="22"/>
          <w:szCs w:val="22"/>
        </w:rPr>
        <w:t>Releasing of the salary revision letter.</w:t>
      </w:r>
    </w:p>
    <w:p w:rsidR="00274DAA" w:rsidRPr="00B376F9" w:rsidRDefault="00274DAA" w:rsidP="001A4B8A">
      <w:pPr>
        <w:rPr>
          <w:sz w:val="22"/>
          <w:szCs w:val="22"/>
        </w:rPr>
      </w:pPr>
    </w:p>
    <w:p w:rsidR="001E234D" w:rsidRDefault="001E234D" w:rsidP="001A4B8A">
      <w:pPr>
        <w:rPr>
          <w:b/>
          <w:sz w:val="22"/>
          <w:szCs w:val="22"/>
        </w:rPr>
      </w:pPr>
    </w:p>
    <w:p w:rsidR="0089056E" w:rsidRPr="00F327AA" w:rsidRDefault="00E13EC6" w:rsidP="00F327AA">
      <w:pPr>
        <w:ind w:left="720"/>
        <w:rPr>
          <w:b/>
          <w:sz w:val="22"/>
          <w:szCs w:val="22"/>
          <w:u w:val="single"/>
        </w:rPr>
      </w:pPr>
      <w:r w:rsidRPr="00F327AA">
        <w:rPr>
          <w:b/>
          <w:sz w:val="22"/>
          <w:szCs w:val="22"/>
          <w:u w:val="single"/>
        </w:rPr>
        <w:lastRenderedPageBreak/>
        <w:t>MIS &amp; Reports:</w:t>
      </w:r>
    </w:p>
    <w:p w:rsidR="0089056E" w:rsidRPr="00B376F9" w:rsidRDefault="0089056E" w:rsidP="00F327AA">
      <w:pPr>
        <w:numPr>
          <w:ilvl w:val="0"/>
          <w:numId w:val="24"/>
        </w:numPr>
        <w:rPr>
          <w:sz w:val="22"/>
          <w:szCs w:val="22"/>
        </w:rPr>
      </w:pPr>
      <w:r w:rsidRPr="00B376F9">
        <w:rPr>
          <w:sz w:val="22"/>
          <w:szCs w:val="22"/>
        </w:rPr>
        <w:t xml:space="preserve">Taking care of monthly </w:t>
      </w:r>
      <w:proofErr w:type="gramStart"/>
      <w:r w:rsidRPr="00B376F9">
        <w:rPr>
          <w:sz w:val="22"/>
          <w:szCs w:val="22"/>
        </w:rPr>
        <w:t>audits</w:t>
      </w:r>
      <w:r w:rsidR="00936CBD" w:rsidRPr="00B376F9">
        <w:rPr>
          <w:sz w:val="22"/>
          <w:szCs w:val="22"/>
        </w:rPr>
        <w:t xml:space="preserve"> :</w:t>
      </w:r>
      <w:proofErr w:type="gramEnd"/>
      <w:r w:rsidRPr="00B376F9">
        <w:rPr>
          <w:sz w:val="22"/>
          <w:szCs w:val="22"/>
        </w:rPr>
        <w:t xml:space="preserve">-Preparation of muster cum wage register, workmen compensation register, muster roll, providing PF, ESIC,PT </w:t>
      </w:r>
      <w:proofErr w:type="spellStart"/>
      <w:r w:rsidRPr="00B376F9">
        <w:rPr>
          <w:sz w:val="22"/>
          <w:szCs w:val="22"/>
        </w:rPr>
        <w:t>challans</w:t>
      </w:r>
      <w:proofErr w:type="spellEnd"/>
      <w:r w:rsidRPr="00B376F9">
        <w:rPr>
          <w:sz w:val="22"/>
          <w:szCs w:val="22"/>
        </w:rPr>
        <w:t>. Making ECR report etc.</w:t>
      </w:r>
    </w:p>
    <w:p w:rsidR="0089056E" w:rsidRPr="00B376F9" w:rsidRDefault="0089056E" w:rsidP="00F327AA">
      <w:pPr>
        <w:numPr>
          <w:ilvl w:val="0"/>
          <w:numId w:val="24"/>
        </w:numPr>
        <w:rPr>
          <w:sz w:val="22"/>
          <w:szCs w:val="22"/>
        </w:rPr>
      </w:pPr>
      <w:r w:rsidRPr="00B376F9">
        <w:rPr>
          <w:sz w:val="22"/>
          <w:szCs w:val="22"/>
        </w:rPr>
        <w:t>Taking care of</w:t>
      </w:r>
      <w:r w:rsidRPr="00B376F9">
        <w:rPr>
          <w:b/>
          <w:sz w:val="22"/>
          <w:szCs w:val="22"/>
        </w:rPr>
        <w:t xml:space="preserve"> </w:t>
      </w:r>
      <w:r w:rsidRPr="00B376F9">
        <w:rPr>
          <w:sz w:val="22"/>
          <w:szCs w:val="22"/>
        </w:rPr>
        <w:t xml:space="preserve">TIC, ESIC, </w:t>
      </w:r>
      <w:proofErr w:type="spellStart"/>
      <w:r w:rsidRPr="00B376F9">
        <w:rPr>
          <w:sz w:val="22"/>
          <w:szCs w:val="22"/>
        </w:rPr>
        <w:t>Mediclaim</w:t>
      </w:r>
      <w:proofErr w:type="spellEnd"/>
      <w:r w:rsidRPr="00B376F9">
        <w:rPr>
          <w:sz w:val="22"/>
          <w:szCs w:val="22"/>
        </w:rPr>
        <w:t xml:space="preserve"> and accident insurance processing.</w:t>
      </w:r>
    </w:p>
    <w:p w:rsidR="0089056E" w:rsidRPr="00B376F9" w:rsidRDefault="0089056E" w:rsidP="00F327AA">
      <w:pPr>
        <w:numPr>
          <w:ilvl w:val="0"/>
          <w:numId w:val="24"/>
        </w:numPr>
        <w:rPr>
          <w:sz w:val="22"/>
          <w:szCs w:val="22"/>
        </w:rPr>
      </w:pPr>
      <w:r w:rsidRPr="00B376F9">
        <w:rPr>
          <w:sz w:val="22"/>
          <w:szCs w:val="22"/>
        </w:rPr>
        <w:t>Issue of salary revision, contract extension, experience, reliving and custom letters in software.</w:t>
      </w:r>
    </w:p>
    <w:p w:rsidR="0089056E" w:rsidRPr="00B376F9" w:rsidRDefault="0089056E" w:rsidP="00F327AA">
      <w:pPr>
        <w:numPr>
          <w:ilvl w:val="0"/>
          <w:numId w:val="24"/>
        </w:numPr>
        <w:rPr>
          <w:sz w:val="22"/>
          <w:szCs w:val="22"/>
        </w:rPr>
      </w:pPr>
      <w:r w:rsidRPr="00B376F9">
        <w:rPr>
          <w:sz w:val="22"/>
          <w:szCs w:val="22"/>
        </w:rPr>
        <w:t>Coordination with other internal departments such as, recruitment, SSC, Finance etc.</w:t>
      </w:r>
    </w:p>
    <w:p w:rsidR="0089056E" w:rsidRPr="00B376F9" w:rsidRDefault="0089056E" w:rsidP="00F327AA">
      <w:pPr>
        <w:numPr>
          <w:ilvl w:val="0"/>
          <w:numId w:val="24"/>
        </w:numPr>
        <w:rPr>
          <w:sz w:val="22"/>
          <w:szCs w:val="22"/>
        </w:rPr>
      </w:pPr>
      <w:r w:rsidRPr="00B376F9">
        <w:rPr>
          <w:sz w:val="22"/>
          <w:szCs w:val="22"/>
        </w:rPr>
        <w:t>Preparing monthly review report for client, MIS report, cost sheet and other data.</w:t>
      </w:r>
    </w:p>
    <w:p w:rsidR="0089056E" w:rsidRPr="00B376F9" w:rsidRDefault="0089056E" w:rsidP="00F327AA">
      <w:pPr>
        <w:numPr>
          <w:ilvl w:val="0"/>
          <w:numId w:val="24"/>
        </w:numPr>
        <w:rPr>
          <w:sz w:val="22"/>
          <w:szCs w:val="22"/>
        </w:rPr>
      </w:pPr>
      <w:r w:rsidRPr="00B376F9">
        <w:rPr>
          <w:sz w:val="22"/>
          <w:szCs w:val="22"/>
        </w:rPr>
        <w:t>Collection of the invoices within stipulated period of time.</w:t>
      </w:r>
    </w:p>
    <w:p w:rsidR="00E13EC6" w:rsidRPr="00B376F9" w:rsidRDefault="00E13EC6" w:rsidP="00F327AA">
      <w:pPr>
        <w:numPr>
          <w:ilvl w:val="0"/>
          <w:numId w:val="24"/>
        </w:numPr>
        <w:rPr>
          <w:sz w:val="22"/>
          <w:szCs w:val="22"/>
        </w:rPr>
      </w:pPr>
      <w:r w:rsidRPr="00B376F9">
        <w:rPr>
          <w:sz w:val="22"/>
          <w:szCs w:val="22"/>
        </w:rPr>
        <w:t>Preparation of monthly salary Dashboards.</w:t>
      </w:r>
    </w:p>
    <w:p w:rsidR="00E13EC6" w:rsidRPr="00B376F9" w:rsidRDefault="00E13EC6" w:rsidP="00F327AA">
      <w:pPr>
        <w:numPr>
          <w:ilvl w:val="0"/>
          <w:numId w:val="24"/>
        </w:numPr>
        <w:rPr>
          <w:sz w:val="22"/>
          <w:szCs w:val="22"/>
        </w:rPr>
      </w:pPr>
      <w:r w:rsidRPr="00B376F9">
        <w:rPr>
          <w:sz w:val="22"/>
          <w:szCs w:val="22"/>
        </w:rPr>
        <w:t>Working out the revised salary str</w:t>
      </w:r>
      <w:r w:rsidR="0089056E" w:rsidRPr="00B376F9">
        <w:rPr>
          <w:sz w:val="22"/>
          <w:szCs w:val="22"/>
        </w:rPr>
        <w:t>ucture</w:t>
      </w:r>
      <w:r w:rsidRPr="00B376F9">
        <w:rPr>
          <w:sz w:val="22"/>
          <w:szCs w:val="22"/>
        </w:rPr>
        <w:t xml:space="preserve"> as per ratings given</w:t>
      </w:r>
      <w:r w:rsidR="0089056E" w:rsidRPr="00B376F9">
        <w:rPr>
          <w:sz w:val="22"/>
          <w:szCs w:val="22"/>
        </w:rPr>
        <w:t xml:space="preserve"> by the client</w:t>
      </w:r>
      <w:r w:rsidRPr="00B376F9">
        <w:rPr>
          <w:sz w:val="22"/>
          <w:szCs w:val="22"/>
        </w:rPr>
        <w:t>.</w:t>
      </w:r>
    </w:p>
    <w:p w:rsidR="00274DAA" w:rsidRPr="004742D5" w:rsidRDefault="00E13EC6" w:rsidP="00F327AA">
      <w:pPr>
        <w:numPr>
          <w:ilvl w:val="0"/>
          <w:numId w:val="24"/>
        </w:numPr>
        <w:rPr>
          <w:sz w:val="22"/>
          <w:szCs w:val="22"/>
        </w:rPr>
      </w:pPr>
      <w:r w:rsidRPr="00B376F9">
        <w:rPr>
          <w:sz w:val="22"/>
          <w:szCs w:val="22"/>
        </w:rPr>
        <w:t>Recording &amp; Maintaining data for analysis.</w:t>
      </w:r>
    </w:p>
    <w:p w:rsidR="00E13EC6" w:rsidRPr="00F327AA" w:rsidRDefault="007F207C" w:rsidP="007F207C">
      <w:pPr>
        <w:rPr>
          <w:b/>
          <w:u w:val="single"/>
        </w:rPr>
      </w:pPr>
      <w:r>
        <w:rPr>
          <w:b/>
        </w:rPr>
        <w:t xml:space="preserve">           </w:t>
      </w:r>
      <w:r w:rsidR="00E13EC6" w:rsidRPr="00F327AA">
        <w:rPr>
          <w:b/>
          <w:u w:val="single"/>
        </w:rPr>
        <w:t xml:space="preserve">Employee </w:t>
      </w:r>
      <w:r w:rsidR="001530F3" w:rsidRPr="00F327AA">
        <w:rPr>
          <w:b/>
          <w:u w:val="single"/>
        </w:rPr>
        <w:t>relations, employee we</w:t>
      </w:r>
      <w:r w:rsidR="00E13EC6" w:rsidRPr="00F327AA">
        <w:rPr>
          <w:b/>
          <w:u w:val="single"/>
        </w:rPr>
        <w:t>lfare:</w:t>
      </w:r>
    </w:p>
    <w:p w:rsidR="0003371E" w:rsidRPr="00B376F9" w:rsidRDefault="0003371E" w:rsidP="00F327AA">
      <w:pPr>
        <w:numPr>
          <w:ilvl w:val="0"/>
          <w:numId w:val="24"/>
        </w:numPr>
        <w:rPr>
          <w:sz w:val="22"/>
          <w:szCs w:val="22"/>
        </w:rPr>
      </w:pPr>
      <w:r w:rsidRPr="00B376F9">
        <w:rPr>
          <w:sz w:val="22"/>
          <w:szCs w:val="22"/>
        </w:rPr>
        <w:t xml:space="preserve">Handled employee queries timely via call, email </w:t>
      </w:r>
      <w:r w:rsidR="00C2454F" w:rsidRPr="00B376F9">
        <w:rPr>
          <w:sz w:val="22"/>
          <w:szCs w:val="22"/>
        </w:rPr>
        <w:t>on daily basis and conducting</w:t>
      </w:r>
      <w:r w:rsidRPr="00B376F9">
        <w:rPr>
          <w:sz w:val="22"/>
          <w:szCs w:val="22"/>
        </w:rPr>
        <w:t xml:space="preserve"> </w:t>
      </w:r>
      <w:proofErr w:type="spellStart"/>
      <w:r w:rsidRPr="00B376F9">
        <w:rPr>
          <w:sz w:val="22"/>
          <w:szCs w:val="22"/>
        </w:rPr>
        <w:t>deputee</w:t>
      </w:r>
      <w:proofErr w:type="spellEnd"/>
      <w:r w:rsidRPr="00B376F9">
        <w:rPr>
          <w:sz w:val="22"/>
          <w:szCs w:val="22"/>
        </w:rPr>
        <w:t xml:space="preserve"> connect meet</w:t>
      </w:r>
      <w:r w:rsidR="00C2454F" w:rsidRPr="00B376F9">
        <w:rPr>
          <w:sz w:val="22"/>
          <w:szCs w:val="22"/>
        </w:rPr>
        <w:t xml:space="preserve"> </w:t>
      </w:r>
      <w:proofErr w:type="spellStart"/>
      <w:r w:rsidR="00C2454F" w:rsidRPr="00B376F9">
        <w:rPr>
          <w:sz w:val="22"/>
          <w:szCs w:val="22"/>
        </w:rPr>
        <w:t>quaterly</w:t>
      </w:r>
      <w:proofErr w:type="spellEnd"/>
      <w:r w:rsidRPr="00B376F9">
        <w:rPr>
          <w:sz w:val="22"/>
          <w:szCs w:val="22"/>
        </w:rPr>
        <w:t>.</w:t>
      </w:r>
    </w:p>
    <w:p w:rsidR="00E13EC6" w:rsidRPr="00B376F9" w:rsidRDefault="00E13EC6" w:rsidP="00F327AA">
      <w:pPr>
        <w:numPr>
          <w:ilvl w:val="0"/>
          <w:numId w:val="24"/>
        </w:numPr>
        <w:rPr>
          <w:sz w:val="22"/>
          <w:szCs w:val="22"/>
        </w:rPr>
      </w:pPr>
      <w:r w:rsidRPr="00B376F9">
        <w:rPr>
          <w:sz w:val="22"/>
          <w:szCs w:val="22"/>
        </w:rPr>
        <w:t>Handling ESIC &amp; PF (Withdrawal, death) queries</w:t>
      </w:r>
      <w:r w:rsidR="0089056E" w:rsidRPr="00B376F9">
        <w:rPr>
          <w:sz w:val="22"/>
          <w:szCs w:val="22"/>
        </w:rPr>
        <w:t>.</w:t>
      </w:r>
    </w:p>
    <w:p w:rsidR="00E13EC6" w:rsidRPr="00B376F9" w:rsidRDefault="00E13EC6" w:rsidP="00F327AA">
      <w:pPr>
        <w:numPr>
          <w:ilvl w:val="0"/>
          <w:numId w:val="24"/>
        </w:numPr>
        <w:rPr>
          <w:sz w:val="22"/>
          <w:szCs w:val="22"/>
        </w:rPr>
      </w:pPr>
      <w:r w:rsidRPr="00B376F9">
        <w:rPr>
          <w:sz w:val="22"/>
          <w:szCs w:val="22"/>
        </w:rPr>
        <w:t>Handling Insurance facility for employees (checking the documents, processing claims and follow up for settlement)</w:t>
      </w:r>
      <w:r w:rsidR="0089056E" w:rsidRPr="00B376F9">
        <w:rPr>
          <w:sz w:val="22"/>
          <w:szCs w:val="22"/>
        </w:rPr>
        <w:t>.</w:t>
      </w:r>
    </w:p>
    <w:p w:rsidR="004F1F62" w:rsidRPr="00B376F9" w:rsidRDefault="00E13EC6" w:rsidP="00F327AA">
      <w:pPr>
        <w:numPr>
          <w:ilvl w:val="0"/>
          <w:numId w:val="24"/>
        </w:numPr>
        <w:rPr>
          <w:sz w:val="22"/>
          <w:szCs w:val="22"/>
        </w:rPr>
      </w:pPr>
      <w:r w:rsidRPr="00B376F9">
        <w:rPr>
          <w:sz w:val="22"/>
          <w:szCs w:val="22"/>
        </w:rPr>
        <w:t>Regular meeting with the HR team of various clients and connecting with the business managers.</w:t>
      </w:r>
    </w:p>
    <w:p w:rsidR="00E13EC6" w:rsidRPr="00F327AA" w:rsidRDefault="00E13EC6" w:rsidP="00F327AA">
      <w:pPr>
        <w:ind w:left="720"/>
        <w:rPr>
          <w:b/>
          <w:u w:val="single"/>
        </w:rPr>
      </w:pPr>
      <w:r w:rsidRPr="00F327AA">
        <w:rPr>
          <w:b/>
          <w:u w:val="single"/>
        </w:rPr>
        <w:t>Training:</w:t>
      </w:r>
    </w:p>
    <w:p w:rsidR="00E13EC6" w:rsidRPr="00B376F9" w:rsidRDefault="00E13EC6" w:rsidP="00F327AA">
      <w:pPr>
        <w:numPr>
          <w:ilvl w:val="0"/>
          <w:numId w:val="24"/>
        </w:numPr>
        <w:rPr>
          <w:sz w:val="22"/>
          <w:szCs w:val="22"/>
        </w:rPr>
      </w:pPr>
      <w:r w:rsidRPr="00B376F9">
        <w:rPr>
          <w:sz w:val="22"/>
          <w:szCs w:val="22"/>
        </w:rPr>
        <w:t>Identifying the training needs of employees</w:t>
      </w:r>
      <w:r w:rsidR="00825D22" w:rsidRPr="00B376F9">
        <w:rPr>
          <w:sz w:val="22"/>
          <w:szCs w:val="22"/>
        </w:rPr>
        <w:t xml:space="preserve"> by discussing with the employees and the respective Line Manager</w:t>
      </w:r>
      <w:r w:rsidRPr="00B376F9">
        <w:rPr>
          <w:sz w:val="22"/>
          <w:szCs w:val="22"/>
        </w:rPr>
        <w:t>.</w:t>
      </w:r>
    </w:p>
    <w:p w:rsidR="00E13EC6" w:rsidRPr="00B376F9" w:rsidRDefault="00E13EC6" w:rsidP="00F327AA">
      <w:pPr>
        <w:numPr>
          <w:ilvl w:val="0"/>
          <w:numId w:val="24"/>
        </w:numPr>
        <w:rPr>
          <w:sz w:val="22"/>
          <w:szCs w:val="22"/>
        </w:rPr>
      </w:pPr>
      <w:r w:rsidRPr="00B376F9">
        <w:rPr>
          <w:sz w:val="22"/>
          <w:szCs w:val="22"/>
        </w:rPr>
        <w:t>Providing training on online tools.</w:t>
      </w:r>
    </w:p>
    <w:p w:rsidR="004774D7" w:rsidRPr="00B376F9" w:rsidRDefault="00E13EC6" w:rsidP="00F327AA">
      <w:pPr>
        <w:numPr>
          <w:ilvl w:val="0"/>
          <w:numId w:val="24"/>
        </w:numPr>
        <w:rPr>
          <w:sz w:val="22"/>
          <w:szCs w:val="22"/>
        </w:rPr>
      </w:pPr>
      <w:r w:rsidRPr="00B376F9">
        <w:rPr>
          <w:sz w:val="22"/>
          <w:szCs w:val="22"/>
        </w:rPr>
        <w:t>Preparing PPT’s charts for employee guidance.</w:t>
      </w:r>
    </w:p>
    <w:p w:rsidR="004774D7" w:rsidRPr="00F327AA" w:rsidRDefault="009D2B12" w:rsidP="00F327AA">
      <w:pPr>
        <w:ind w:left="720"/>
        <w:rPr>
          <w:b/>
          <w:sz w:val="22"/>
          <w:szCs w:val="22"/>
          <w:u w:val="single"/>
        </w:rPr>
      </w:pPr>
      <w:proofErr w:type="gramStart"/>
      <w:r w:rsidRPr="00F327AA">
        <w:rPr>
          <w:b/>
          <w:sz w:val="22"/>
          <w:szCs w:val="22"/>
          <w:u w:val="single"/>
        </w:rPr>
        <w:t>Compliance</w:t>
      </w:r>
      <w:r w:rsidR="004774D7" w:rsidRPr="00F327AA">
        <w:rPr>
          <w:b/>
          <w:sz w:val="22"/>
          <w:szCs w:val="22"/>
          <w:u w:val="single"/>
        </w:rPr>
        <w:t xml:space="preserve"> :</w:t>
      </w:r>
      <w:proofErr w:type="gramEnd"/>
    </w:p>
    <w:p w:rsidR="004774D7" w:rsidRPr="00B376F9" w:rsidRDefault="009B4B1C" w:rsidP="00F327AA">
      <w:pPr>
        <w:numPr>
          <w:ilvl w:val="0"/>
          <w:numId w:val="24"/>
        </w:numPr>
        <w:rPr>
          <w:b/>
          <w:sz w:val="22"/>
          <w:szCs w:val="22"/>
        </w:rPr>
      </w:pPr>
      <w:r w:rsidRPr="00B376F9">
        <w:rPr>
          <w:sz w:val="22"/>
          <w:szCs w:val="22"/>
        </w:rPr>
        <w:t>Provided various audit related documents to the client (</w:t>
      </w:r>
      <w:r w:rsidR="004774D7" w:rsidRPr="00B376F9">
        <w:rPr>
          <w:sz w:val="22"/>
          <w:szCs w:val="22"/>
        </w:rPr>
        <w:t xml:space="preserve">muster cum wage register, muster roll, workmen compensation, </w:t>
      </w:r>
      <w:proofErr w:type="gramStart"/>
      <w:r w:rsidR="004774D7" w:rsidRPr="00B376F9">
        <w:rPr>
          <w:sz w:val="22"/>
          <w:szCs w:val="22"/>
        </w:rPr>
        <w:t>various</w:t>
      </w:r>
      <w:proofErr w:type="gramEnd"/>
      <w:r w:rsidR="004774D7" w:rsidRPr="00B376F9">
        <w:rPr>
          <w:sz w:val="22"/>
          <w:szCs w:val="22"/>
        </w:rPr>
        <w:t xml:space="preserve"> other registers.</w:t>
      </w:r>
    </w:p>
    <w:p w:rsidR="004774D7" w:rsidRPr="00B376F9" w:rsidRDefault="004774D7" w:rsidP="00F327AA">
      <w:pPr>
        <w:numPr>
          <w:ilvl w:val="0"/>
          <w:numId w:val="24"/>
        </w:numPr>
        <w:rPr>
          <w:b/>
          <w:sz w:val="22"/>
          <w:szCs w:val="22"/>
        </w:rPr>
      </w:pPr>
      <w:r w:rsidRPr="00B376F9">
        <w:rPr>
          <w:sz w:val="22"/>
          <w:szCs w:val="22"/>
        </w:rPr>
        <w:t>Provided PF</w:t>
      </w:r>
      <w:r w:rsidR="009D2B12" w:rsidRPr="00B376F9">
        <w:rPr>
          <w:sz w:val="22"/>
          <w:szCs w:val="22"/>
        </w:rPr>
        <w:t>, PT, ESIC</w:t>
      </w:r>
      <w:r w:rsidRPr="00B376F9">
        <w:rPr>
          <w:sz w:val="22"/>
          <w:szCs w:val="22"/>
        </w:rPr>
        <w:t xml:space="preserve"> </w:t>
      </w:r>
      <w:proofErr w:type="spellStart"/>
      <w:r w:rsidRPr="00B376F9">
        <w:rPr>
          <w:sz w:val="22"/>
          <w:szCs w:val="22"/>
        </w:rPr>
        <w:t>challans</w:t>
      </w:r>
      <w:proofErr w:type="spellEnd"/>
      <w:r w:rsidRPr="00B376F9">
        <w:rPr>
          <w:sz w:val="22"/>
          <w:szCs w:val="22"/>
        </w:rPr>
        <w:t xml:space="preserve"> to the client.</w:t>
      </w:r>
    </w:p>
    <w:p w:rsidR="00E13EC6" w:rsidRPr="00B376F9" w:rsidRDefault="00E13EC6" w:rsidP="001A4B8A">
      <w:pPr>
        <w:rPr>
          <w:sz w:val="22"/>
          <w:szCs w:val="22"/>
        </w:rPr>
      </w:pPr>
    </w:p>
    <w:p w:rsidR="009A4D13" w:rsidRPr="00B376F9" w:rsidRDefault="00F05E90" w:rsidP="001A4B8A">
      <w:pPr>
        <w:rPr>
          <w:b/>
          <w:caps/>
          <w:sz w:val="22"/>
          <w:szCs w:val="22"/>
          <w:lang w:val="en-GB"/>
        </w:rPr>
      </w:pPr>
      <w:r>
        <w:rPr>
          <w:noProof/>
        </w:rPr>
        <w:drawing>
          <wp:anchor distT="0" distB="0" distL="114300" distR="114300" simplePos="0" relativeHeight="251657728" behindDoc="1" locked="0" layoutInCell="1" allowOverlap="1">
            <wp:simplePos x="0" y="0"/>
            <wp:positionH relativeFrom="column">
              <wp:posOffset>4900295</wp:posOffset>
            </wp:positionH>
            <wp:positionV relativeFrom="paragraph">
              <wp:posOffset>107315</wp:posOffset>
            </wp:positionV>
            <wp:extent cx="1724025" cy="721995"/>
            <wp:effectExtent l="19050" t="0" r="9525" b="0"/>
            <wp:wrapTight wrapText="bothSides">
              <wp:wrapPolygon edited="0">
                <wp:start x="-239" y="0"/>
                <wp:lineTo x="-239" y="21087"/>
                <wp:lineTo x="21719" y="21087"/>
                <wp:lineTo x="21719" y="0"/>
                <wp:lineTo x="-239" y="0"/>
              </wp:wrapPolygon>
            </wp:wrapTight>
            <wp:docPr id="5" name="Picture 10" descr="Image result for logo of PSL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ogo of PSL Limited"/>
                    <pic:cNvPicPr>
                      <a:picLocks noChangeAspect="1" noChangeArrowheads="1"/>
                    </pic:cNvPicPr>
                  </pic:nvPicPr>
                  <pic:blipFill>
                    <a:blip r:embed="rId12" cstate="print"/>
                    <a:srcRect/>
                    <a:stretch>
                      <a:fillRect/>
                    </a:stretch>
                  </pic:blipFill>
                  <pic:spPr bwMode="auto">
                    <a:xfrm>
                      <a:off x="0" y="0"/>
                      <a:ext cx="1724025" cy="721995"/>
                    </a:xfrm>
                    <a:prstGeom prst="rect">
                      <a:avLst/>
                    </a:prstGeom>
                    <a:noFill/>
                    <a:ln w="9525">
                      <a:noFill/>
                      <a:miter lim="800000"/>
                      <a:headEnd/>
                      <a:tailEnd/>
                    </a:ln>
                  </pic:spPr>
                </pic:pic>
              </a:graphicData>
            </a:graphic>
          </wp:anchor>
        </w:drawing>
      </w:r>
      <w:r w:rsidR="00F21555" w:rsidRPr="00B376F9">
        <w:rPr>
          <w:b/>
          <w:sz w:val="22"/>
          <w:szCs w:val="22"/>
        </w:rPr>
        <w:br/>
      </w:r>
      <w:r w:rsidR="00B376F9">
        <w:rPr>
          <w:b/>
          <w:caps/>
          <w:sz w:val="22"/>
          <w:szCs w:val="22"/>
          <w:lang w:val="en-GB"/>
        </w:rPr>
        <w:t>3</w:t>
      </w:r>
      <w:r w:rsidR="00CF0E47" w:rsidRPr="00B376F9">
        <w:rPr>
          <w:b/>
          <w:caps/>
          <w:sz w:val="22"/>
          <w:szCs w:val="22"/>
          <w:lang w:val="en-GB"/>
        </w:rPr>
        <w:t xml:space="preserve">) </w:t>
      </w:r>
      <w:r w:rsidR="00394143" w:rsidRPr="00B376F9">
        <w:rPr>
          <w:b/>
          <w:caps/>
          <w:sz w:val="22"/>
          <w:szCs w:val="22"/>
          <w:lang w:val="en-GB"/>
        </w:rPr>
        <w:t>PSL</w:t>
      </w:r>
      <w:r w:rsidR="00001EEB" w:rsidRPr="00B376F9">
        <w:rPr>
          <w:b/>
          <w:caps/>
          <w:sz w:val="22"/>
          <w:szCs w:val="22"/>
          <w:lang w:val="en-GB"/>
        </w:rPr>
        <w:t xml:space="preserve"> </w:t>
      </w:r>
      <w:r w:rsidR="00001EEB" w:rsidRPr="00B376F9">
        <w:rPr>
          <w:b/>
          <w:sz w:val="22"/>
          <w:szCs w:val="22"/>
          <w:lang w:val="en-GB"/>
        </w:rPr>
        <w:t>Ltd</w:t>
      </w:r>
      <w:r w:rsidR="00636079" w:rsidRPr="00B376F9">
        <w:rPr>
          <w:b/>
          <w:sz w:val="22"/>
          <w:szCs w:val="22"/>
          <w:lang w:val="en-GB"/>
        </w:rPr>
        <w:t>;</w:t>
      </w:r>
      <w:r w:rsidR="00636079" w:rsidRPr="00B376F9">
        <w:rPr>
          <w:sz w:val="22"/>
          <w:szCs w:val="22"/>
          <w:lang w:val="en-GB"/>
        </w:rPr>
        <w:t xml:space="preserve"> </w:t>
      </w:r>
      <w:r w:rsidR="00636079" w:rsidRPr="00B376F9">
        <w:rPr>
          <w:b/>
          <w:sz w:val="22"/>
          <w:szCs w:val="22"/>
          <w:lang w:val="en-GB"/>
        </w:rPr>
        <w:t>Visakhapatnam</w:t>
      </w:r>
      <w:r w:rsidR="0004026A" w:rsidRPr="00B376F9">
        <w:rPr>
          <w:b/>
          <w:sz w:val="22"/>
          <w:szCs w:val="22"/>
          <w:lang w:val="en-GB"/>
        </w:rPr>
        <w:t xml:space="preserve"> (Andhra Pradesh)</w:t>
      </w:r>
      <w:r w:rsidR="004742D5">
        <w:rPr>
          <w:b/>
          <w:sz w:val="22"/>
          <w:szCs w:val="22"/>
          <w:lang w:val="en-GB"/>
        </w:rPr>
        <w:t xml:space="preserve"> </w:t>
      </w:r>
    </w:p>
    <w:p w:rsidR="00C9664F" w:rsidRPr="00B376F9" w:rsidRDefault="003D714A" w:rsidP="001A4B8A">
      <w:pPr>
        <w:rPr>
          <w:b/>
          <w:sz w:val="22"/>
          <w:szCs w:val="22"/>
        </w:rPr>
      </w:pPr>
      <w:r w:rsidRPr="00B376F9">
        <w:rPr>
          <w:sz w:val="22"/>
          <w:szCs w:val="22"/>
          <w:lang w:val="en-GB"/>
        </w:rPr>
        <w:t xml:space="preserve">      </w:t>
      </w:r>
      <w:r w:rsidR="007069E0" w:rsidRPr="00B376F9">
        <w:rPr>
          <w:b/>
          <w:sz w:val="22"/>
          <w:szCs w:val="22"/>
          <w:lang w:val="en-GB"/>
        </w:rPr>
        <w:t>01</w:t>
      </w:r>
      <w:r w:rsidR="00FC0FCD">
        <w:rPr>
          <w:b/>
          <w:sz w:val="22"/>
          <w:szCs w:val="22"/>
          <w:lang w:val="en-GB"/>
        </w:rPr>
        <w:t>/10/</w:t>
      </w:r>
      <w:r w:rsidR="009A7BDB" w:rsidRPr="00B376F9">
        <w:rPr>
          <w:b/>
          <w:sz w:val="22"/>
          <w:szCs w:val="22"/>
          <w:lang w:val="en-GB"/>
        </w:rPr>
        <w:t>2012</w:t>
      </w:r>
      <w:r w:rsidR="0007638C" w:rsidRPr="00B376F9">
        <w:rPr>
          <w:b/>
          <w:sz w:val="22"/>
          <w:szCs w:val="22"/>
          <w:lang w:val="en-GB"/>
        </w:rPr>
        <w:t xml:space="preserve"> </w:t>
      </w:r>
      <w:r w:rsidR="006612DA" w:rsidRPr="00B376F9">
        <w:rPr>
          <w:b/>
          <w:sz w:val="22"/>
          <w:szCs w:val="22"/>
          <w:lang w:val="en-GB"/>
        </w:rPr>
        <w:t>–</w:t>
      </w:r>
      <w:r w:rsidR="0007638C" w:rsidRPr="00B376F9">
        <w:rPr>
          <w:b/>
          <w:sz w:val="22"/>
          <w:szCs w:val="22"/>
          <w:lang w:val="en-GB"/>
        </w:rPr>
        <w:t xml:space="preserve"> </w:t>
      </w:r>
      <w:r w:rsidR="006612DA" w:rsidRPr="00B376F9">
        <w:rPr>
          <w:b/>
          <w:sz w:val="22"/>
          <w:szCs w:val="22"/>
          <w:lang w:val="en-GB"/>
        </w:rPr>
        <w:t>31</w:t>
      </w:r>
      <w:r w:rsidR="00947A25" w:rsidRPr="00947A25">
        <w:rPr>
          <w:b/>
          <w:sz w:val="22"/>
          <w:szCs w:val="22"/>
          <w:lang w:val="en-GB"/>
        </w:rPr>
        <w:t>/03/</w:t>
      </w:r>
      <w:r w:rsidR="006612DA" w:rsidRPr="00B376F9">
        <w:rPr>
          <w:b/>
          <w:sz w:val="22"/>
          <w:szCs w:val="22"/>
          <w:lang w:val="en-GB"/>
        </w:rPr>
        <w:t xml:space="preserve"> 2014</w:t>
      </w:r>
      <w:r w:rsidR="0051509B" w:rsidRPr="00B376F9">
        <w:rPr>
          <w:b/>
          <w:sz w:val="22"/>
          <w:szCs w:val="22"/>
          <w:lang w:val="en-GB"/>
        </w:rPr>
        <w:t xml:space="preserve"> (1.5 Years)</w:t>
      </w:r>
    </w:p>
    <w:p w:rsidR="00D717CD" w:rsidRDefault="00CF0E47" w:rsidP="001A4B8A">
      <w:pPr>
        <w:rPr>
          <w:b/>
          <w:sz w:val="22"/>
          <w:szCs w:val="22"/>
        </w:rPr>
      </w:pPr>
      <w:r w:rsidRPr="00B376F9">
        <w:rPr>
          <w:b/>
          <w:sz w:val="22"/>
          <w:szCs w:val="22"/>
        </w:rPr>
        <w:t xml:space="preserve">      </w:t>
      </w:r>
      <w:r w:rsidR="009A7BDB" w:rsidRPr="00B376F9">
        <w:rPr>
          <w:b/>
          <w:sz w:val="22"/>
          <w:szCs w:val="22"/>
        </w:rPr>
        <w:t>HR Executive</w:t>
      </w:r>
    </w:p>
    <w:p w:rsidR="004553F1" w:rsidRPr="00B376F9" w:rsidRDefault="004553F1" w:rsidP="001A4B8A"/>
    <w:p w:rsidR="0046673C" w:rsidRPr="00B376F9" w:rsidRDefault="002A4CC4" w:rsidP="00081307">
      <w:pPr>
        <w:pStyle w:val="ListParagraph"/>
        <w:numPr>
          <w:ilvl w:val="0"/>
          <w:numId w:val="26"/>
        </w:numPr>
      </w:pPr>
      <w:r w:rsidRPr="00B376F9">
        <w:t>Reported</w:t>
      </w:r>
      <w:r w:rsidR="0046673C" w:rsidRPr="00B376F9">
        <w:t xml:space="preserve"> to the Senior Manager</w:t>
      </w:r>
      <w:r w:rsidRPr="00B376F9">
        <w:t xml:space="preserve"> and Senior General Manager</w:t>
      </w:r>
      <w:r w:rsidR="0046673C" w:rsidRPr="00B376F9">
        <w:t>.</w:t>
      </w:r>
    </w:p>
    <w:p w:rsidR="0046673C" w:rsidRPr="00B376F9" w:rsidRDefault="00B35FF9" w:rsidP="00081307">
      <w:pPr>
        <w:pStyle w:val="ListParagraph"/>
        <w:numPr>
          <w:ilvl w:val="0"/>
          <w:numId w:val="26"/>
        </w:numPr>
      </w:pPr>
      <w:r w:rsidRPr="00B376F9">
        <w:t>Develop</w:t>
      </w:r>
      <w:r w:rsidR="00337501" w:rsidRPr="00B376F9">
        <w:t>ed</w:t>
      </w:r>
      <w:r w:rsidR="0046673C" w:rsidRPr="00B376F9">
        <w:t xml:space="preserve"> various HR policies &amp; Procedures.</w:t>
      </w:r>
    </w:p>
    <w:p w:rsidR="0046673C" w:rsidRPr="00B376F9" w:rsidRDefault="00337501" w:rsidP="00081307">
      <w:pPr>
        <w:pStyle w:val="ListParagraph"/>
        <w:numPr>
          <w:ilvl w:val="0"/>
          <w:numId w:val="26"/>
        </w:numPr>
      </w:pPr>
      <w:r w:rsidRPr="00B376F9">
        <w:t xml:space="preserve">Inducted </w:t>
      </w:r>
      <w:r w:rsidR="0046673C" w:rsidRPr="00B376F9">
        <w:t>new hires to o</w:t>
      </w:r>
      <w:r w:rsidRPr="00B376F9">
        <w:t xml:space="preserve">rganization’s culture and taken </w:t>
      </w:r>
      <w:r w:rsidR="0046673C" w:rsidRPr="00B376F9">
        <w:t>care of their joining and induction formalities</w:t>
      </w:r>
      <w:r w:rsidRPr="00B376F9">
        <w:t>.</w:t>
      </w:r>
    </w:p>
    <w:p w:rsidR="00337501" w:rsidRPr="00B376F9" w:rsidRDefault="00337501" w:rsidP="00081307">
      <w:pPr>
        <w:pStyle w:val="ListParagraph"/>
        <w:numPr>
          <w:ilvl w:val="0"/>
          <w:numId w:val="26"/>
        </w:numPr>
      </w:pPr>
      <w:r w:rsidRPr="00B376F9">
        <w:t>Prepared</w:t>
      </w:r>
      <w:r w:rsidR="0046673C" w:rsidRPr="00B376F9">
        <w:t xml:space="preserve"> </w:t>
      </w:r>
      <w:r w:rsidRPr="00B376F9">
        <w:t>offer letter, promotion l</w:t>
      </w:r>
      <w:r w:rsidR="0046673C" w:rsidRPr="00B376F9">
        <w:t>etter</w:t>
      </w:r>
      <w:r w:rsidRPr="00B376F9">
        <w:t>s. P</w:t>
      </w:r>
      <w:r w:rsidR="0046673C" w:rsidRPr="00B376F9">
        <w:t>repar</w:t>
      </w:r>
      <w:r w:rsidRPr="00B376F9">
        <w:t>ed</w:t>
      </w:r>
      <w:r w:rsidR="002C557F" w:rsidRPr="00B376F9">
        <w:t xml:space="preserve"> MIS</w:t>
      </w:r>
      <w:r w:rsidRPr="00B376F9">
        <w:t>.</w:t>
      </w:r>
    </w:p>
    <w:p w:rsidR="0046673C" w:rsidRPr="00B376F9" w:rsidRDefault="00337501" w:rsidP="00081307">
      <w:pPr>
        <w:pStyle w:val="ListParagraph"/>
        <w:numPr>
          <w:ilvl w:val="0"/>
          <w:numId w:val="26"/>
        </w:numPr>
      </w:pPr>
      <w:r w:rsidRPr="00B376F9">
        <w:t xml:space="preserve">Compiled </w:t>
      </w:r>
      <w:r w:rsidR="0046673C" w:rsidRPr="00B376F9">
        <w:t xml:space="preserve">daily attendance </w:t>
      </w:r>
      <w:r w:rsidRPr="00B376F9">
        <w:t>&amp; prepared daily</w:t>
      </w:r>
      <w:r w:rsidR="0046673C" w:rsidRPr="00B376F9">
        <w:t xml:space="preserve"> MIS reports of Time Office</w:t>
      </w:r>
      <w:r w:rsidR="00524988" w:rsidRPr="00B376F9">
        <w:t>.</w:t>
      </w:r>
    </w:p>
    <w:p w:rsidR="0046673C" w:rsidRPr="00B376F9" w:rsidRDefault="00337501" w:rsidP="00081307">
      <w:pPr>
        <w:pStyle w:val="ListParagraph"/>
        <w:numPr>
          <w:ilvl w:val="0"/>
          <w:numId w:val="26"/>
        </w:numPr>
      </w:pPr>
      <w:r w:rsidRPr="00B376F9">
        <w:t>Arranged t</w:t>
      </w:r>
      <w:r w:rsidR="0017499B" w:rsidRPr="00B376F9">
        <w:t>raining programs for all the staff, o</w:t>
      </w:r>
      <w:r w:rsidR="0046673C" w:rsidRPr="00B376F9">
        <w:t>n the job induction f</w:t>
      </w:r>
      <w:r w:rsidR="0017499B" w:rsidRPr="00B376F9">
        <w:t>or new recruiters</w:t>
      </w:r>
      <w:r w:rsidRPr="00B376F9">
        <w:t>.</w:t>
      </w:r>
    </w:p>
    <w:p w:rsidR="0017499B" w:rsidRPr="00B376F9" w:rsidRDefault="0017499B" w:rsidP="00081307">
      <w:pPr>
        <w:pStyle w:val="ListParagraph"/>
        <w:numPr>
          <w:ilvl w:val="0"/>
          <w:numId w:val="26"/>
        </w:numPr>
      </w:pPr>
      <w:r w:rsidRPr="00B376F9">
        <w:t>Monitor the performance management system &amp; appraisals</w:t>
      </w:r>
      <w:r w:rsidR="00337501" w:rsidRPr="00B376F9">
        <w:t>.</w:t>
      </w:r>
    </w:p>
    <w:p w:rsidR="0017499B" w:rsidRPr="00B376F9" w:rsidRDefault="00337501" w:rsidP="00081307">
      <w:pPr>
        <w:pStyle w:val="ListParagraph"/>
        <w:numPr>
          <w:ilvl w:val="0"/>
          <w:numId w:val="26"/>
        </w:numPr>
      </w:pPr>
      <w:r w:rsidRPr="00B376F9">
        <w:t>Handled e</w:t>
      </w:r>
      <w:r w:rsidR="0017499B" w:rsidRPr="00B376F9">
        <w:t xml:space="preserve">mployee </w:t>
      </w:r>
      <w:r w:rsidRPr="00B376F9">
        <w:t>e</w:t>
      </w:r>
      <w:r w:rsidR="0017499B" w:rsidRPr="00B376F9">
        <w:t>ngagement</w:t>
      </w:r>
      <w:r w:rsidRPr="00B376F9">
        <w:t xml:space="preserve"> i</w:t>
      </w:r>
      <w:r w:rsidR="0017499B" w:rsidRPr="00B376F9">
        <w:t>nitiatives like Goal Setting, PMS, rewards &amp; recognition, career planning, employee communication etc. for the organization.</w:t>
      </w:r>
    </w:p>
    <w:p w:rsidR="00524988" w:rsidRPr="00B376F9" w:rsidRDefault="00337501" w:rsidP="00081307">
      <w:pPr>
        <w:pStyle w:val="ListParagraph"/>
        <w:numPr>
          <w:ilvl w:val="0"/>
          <w:numId w:val="26"/>
        </w:numPr>
      </w:pPr>
      <w:r w:rsidRPr="00B376F9">
        <w:t>Prepared</w:t>
      </w:r>
      <w:r w:rsidR="00524988" w:rsidRPr="00B376F9">
        <w:t xml:space="preserve"> of “OT (overtime)” along with the salary per month; preparation of “Extra mileage” &amp; “Tea allowance” payable to the employees.</w:t>
      </w:r>
    </w:p>
    <w:p w:rsidR="009C6B60" w:rsidRPr="00B376F9" w:rsidRDefault="009C6B60" w:rsidP="00081307">
      <w:pPr>
        <w:pStyle w:val="ListParagraph"/>
        <w:numPr>
          <w:ilvl w:val="0"/>
          <w:numId w:val="26"/>
        </w:numPr>
      </w:pPr>
      <w:r w:rsidRPr="00B376F9">
        <w:t>Full &amp; Final settlement</w:t>
      </w:r>
      <w:r w:rsidR="00337501" w:rsidRPr="00B376F9">
        <w:t xml:space="preserve"> as well as conducted </w:t>
      </w:r>
      <w:r w:rsidRPr="00B376F9">
        <w:t>exit interviews.</w:t>
      </w:r>
    </w:p>
    <w:p w:rsidR="007A4CFE" w:rsidRPr="00B376F9" w:rsidRDefault="007A4CFE" w:rsidP="00081307">
      <w:pPr>
        <w:pStyle w:val="ListParagraph"/>
        <w:numPr>
          <w:ilvl w:val="0"/>
          <w:numId w:val="26"/>
        </w:numPr>
      </w:pPr>
      <w:r w:rsidRPr="00B376F9">
        <w:t xml:space="preserve">Assisted </w:t>
      </w:r>
      <w:r w:rsidR="00EB5A6D" w:rsidRPr="00B376F9">
        <w:t xml:space="preserve">Executive Director, </w:t>
      </w:r>
      <w:r w:rsidRPr="00B376F9">
        <w:t>Senior General Manager</w:t>
      </w:r>
      <w:r w:rsidR="00EB5A6D" w:rsidRPr="00B376F9">
        <w:t xml:space="preserve"> &amp; Senior Manager</w:t>
      </w:r>
      <w:r w:rsidRPr="00B376F9">
        <w:t xml:space="preserve"> in peculiar situations </w:t>
      </w:r>
      <w:proofErr w:type="spellStart"/>
      <w:r w:rsidRPr="00B376F9">
        <w:t>e.g</w:t>
      </w:r>
      <w:proofErr w:type="spellEnd"/>
      <w:r w:rsidRPr="00B376F9">
        <w:t xml:space="preserve"> Accident occurred on 28.02.2013 at Visakhapatnam when the client loaded pipes and transporter </w:t>
      </w:r>
      <w:r w:rsidR="009D2B2C" w:rsidRPr="00B376F9">
        <w:t xml:space="preserve">travelled across the </w:t>
      </w:r>
      <w:r w:rsidR="00497300" w:rsidRPr="00B376F9">
        <w:t>city.</w:t>
      </w:r>
    </w:p>
    <w:p w:rsidR="00EB5A6D" w:rsidRPr="00B376F9" w:rsidRDefault="00EB5A6D" w:rsidP="00081307">
      <w:pPr>
        <w:pStyle w:val="ListParagraph"/>
        <w:numPr>
          <w:ilvl w:val="0"/>
          <w:numId w:val="26"/>
        </w:numPr>
      </w:pPr>
      <w:r w:rsidRPr="00B376F9">
        <w:t>Part of “cost control team.</w:t>
      </w:r>
    </w:p>
    <w:p w:rsidR="00BE7960" w:rsidRPr="00B376F9" w:rsidRDefault="00BE7960" w:rsidP="00081307">
      <w:pPr>
        <w:pStyle w:val="ListParagraph"/>
        <w:numPr>
          <w:ilvl w:val="0"/>
          <w:numId w:val="26"/>
        </w:numPr>
      </w:pPr>
      <w:r w:rsidRPr="00B376F9">
        <w:t>Planned and executed various employee engagement activities i.e. Celebration of Annual Day, Sports &amp; Cultural week, Fun week, Festival Celebration, Staff Picnic, etc.</w:t>
      </w:r>
    </w:p>
    <w:p w:rsidR="00BC6DAD" w:rsidRPr="00B376F9" w:rsidRDefault="00EB5A6D" w:rsidP="00081307">
      <w:pPr>
        <w:pStyle w:val="ListParagraph"/>
        <w:numPr>
          <w:ilvl w:val="0"/>
          <w:numId w:val="26"/>
        </w:numPr>
      </w:pPr>
      <w:r w:rsidRPr="00B376F9">
        <w:t>Started retirement party, birthday parties for Senior Employees for the 1</w:t>
      </w:r>
      <w:r w:rsidRPr="00081307">
        <w:rPr>
          <w:vertAlign w:val="superscript"/>
        </w:rPr>
        <w:t>st</w:t>
      </w:r>
      <w:r w:rsidRPr="00B376F9">
        <w:t xml:space="preserve"> time in the organization.</w:t>
      </w:r>
    </w:p>
    <w:p w:rsidR="002C557F" w:rsidRPr="00B376F9" w:rsidRDefault="002C557F" w:rsidP="00081307">
      <w:pPr>
        <w:pStyle w:val="ListParagraph"/>
        <w:numPr>
          <w:ilvl w:val="0"/>
          <w:numId w:val="26"/>
        </w:numPr>
      </w:pPr>
      <w:r w:rsidRPr="00B376F9">
        <w:t>Have initiated CSR activities.</w:t>
      </w:r>
    </w:p>
    <w:p w:rsidR="00B376F9" w:rsidRDefault="00B376F9" w:rsidP="001A4B8A">
      <w:pPr>
        <w:rPr>
          <w:b/>
          <w:caps/>
          <w:sz w:val="22"/>
          <w:szCs w:val="22"/>
          <w:lang w:val="en-GB"/>
        </w:rPr>
      </w:pPr>
    </w:p>
    <w:p w:rsidR="00B80E19" w:rsidRDefault="00B80E19" w:rsidP="001A4B8A">
      <w:pPr>
        <w:rPr>
          <w:b/>
          <w:caps/>
          <w:sz w:val="22"/>
          <w:szCs w:val="22"/>
          <w:lang w:val="en-GB"/>
        </w:rPr>
      </w:pPr>
    </w:p>
    <w:p w:rsidR="00B80E19" w:rsidRDefault="00B80E19" w:rsidP="001A4B8A">
      <w:pPr>
        <w:rPr>
          <w:b/>
          <w:caps/>
          <w:sz w:val="22"/>
          <w:szCs w:val="22"/>
          <w:lang w:val="en-GB"/>
        </w:rPr>
      </w:pPr>
    </w:p>
    <w:p w:rsidR="00B80E19" w:rsidRDefault="00B80E19" w:rsidP="001A4B8A">
      <w:pPr>
        <w:rPr>
          <w:b/>
          <w:caps/>
          <w:sz w:val="22"/>
          <w:szCs w:val="22"/>
          <w:lang w:val="en-GB"/>
        </w:rPr>
      </w:pPr>
    </w:p>
    <w:p w:rsidR="00B80E19" w:rsidRDefault="00B80E19" w:rsidP="001A4B8A">
      <w:pPr>
        <w:rPr>
          <w:b/>
          <w:caps/>
          <w:sz w:val="22"/>
          <w:szCs w:val="22"/>
          <w:lang w:val="en-GB"/>
        </w:rPr>
      </w:pPr>
    </w:p>
    <w:p w:rsidR="00B80E19" w:rsidRDefault="00B80E19" w:rsidP="001A4B8A">
      <w:pPr>
        <w:rPr>
          <w:b/>
          <w:caps/>
          <w:sz w:val="22"/>
          <w:szCs w:val="22"/>
          <w:lang w:val="en-GB"/>
        </w:rPr>
      </w:pPr>
    </w:p>
    <w:p w:rsidR="001E234D" w:rsidRDefault="001E234D" w:rsidP="001A4B8A">
      <w:pPr>
        <w:rPr>
          <w:b/>
          <w:caps/>
          <w:sz w:val="22"/>
          <w:szCs w:val="22"/>
          <w:lang w:val="en-GB"/>
        </w:rPr>
      </w:pPr>
    </w:p>
    <w:p w:rsidR="00640F37" w:rsidRPr="00B376F9" w:rsidRDefault="00F05E90" w:rsidP="001A4B8A">
      <w:pPr>
        <w:rPr>
          <w:b/>
          <w:caps/>
          <w:sz w:val="22"/>
          <w:szCs w:val="22"/>
          <w:lang w:val="en-GB"/>
        </w:rPr>
      </w:pPr>
      <w:r>
        <w:rPr>
          <w:b/>
          <w:noProof/>
        </w:rPr>
        <w:drawing>
          <wp:anchor distT="0" distB="0" distL="114300" distR="114300" simplePos="0" relativeHeight="251658752" behindDoc="1" locked="0" layoutInCell="1" allowOverlap="1">
            <wp:simplePos x="0" y="0"/>
            <wp:positionH relativeFrom="column">
              <wp:posOffset>4800600</wp:posOffset>
            </wp:positionH>
            <wp:positionV relativeFrom="paragraph">
              <wp:posOffset>-635</wp:posOffset>
            </wp:positionV>
            <wp:extent cx="1733550" cy="924560"/>
            <wp:effectExtent l="19050" t="0" r="0" b="0"/>
            <wp:wrapTight wrapText="bothSides">
              <wp:wrapPolygon edited="0">
                <wp:start x="-237" y="0"/>
                <wp:lineTo x="-237" y="21363"/>
                <wp:lineTo x="21600" y="21363"/>
                <wp:lineTo x="21600" y="0"/>
                <wp:lineTo x="-237" y="0"/>
              </wp:wrapPolygon>
            </wp:wrapTight>
            <wp:docPr id="6" name="Picture 13" descr="Image result for logo of manpower resources india pvt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ogo of manpower resources india pvt ltd"/>
                    <pic:cNvPicPr>
                      <a:picLocks noChangeAspect="1" noChangeArrowheads="1"/>
                    </pic:cNvPicPr>
                  </pic:nvPicPr>
                  <pic:blipFill>
                    <a:blip r:embed="rId13" cstate="print"/>
                    <a:srcRect/>
                    <a:stretch>
                      <a:fillRect/>
                    </a:stretch>
                  </pic:blipFill>
                  <pic:spPr bwMode="auto">
                    <a:xfrm>
                      <a:off x="0" y="0"/>
                      <a:ext cx="1733550" cy="924560"/>
                    </a:xfrm>
                    <a:prstGeom prst="rect">
                      <a:avLst/>
                    </a:prstGeom>
                    <a:noFill/>
                    <a:ln w="9525">
                      <a:noFill/>
                      <a:miter lim="800000"/>
                      <a:headEnd/>
                      <a:tailEnd/>
                    </a:ln>
                  </pic:spPr>
                </pic:pic>
              </a:graphicData>
            </a:graphic>
          </wp:anchor>
        </w:drawing>
      </w:r>
      <w:r w:rsidR="00B376F9">
        <w:rPr>
          <w:b/>
          <w:caps/>
          <w:sz w:val="22"/>
          <w:szCs w:val="22"/>
          <w:lang w:val="en-GB"/>
        </w:rPr>
        <w:t>4</w:t>
      </w:r>
      <w:r w:rsidR="009A4D13" w:rsidRPr="00B376F9">
        <w:rPr>
          <w:b/>
          <w:caps/>
          <w:sz w:val="22"/>
          <w:szCs w:val="22"/>
          <w:lang w:val="en-GB"/>
        </w:rPr>
        <w:t xml:space="preserve">) </w:t>
      </w:r>
      <w:r w:rsidR="009103EC" w:rsidRPr="00B376F9">
        <w:rPr>
          <w:b/>
          <w:sz w:val="22"/>
          <w:szCs w:val="22"/>
          <w:lang w:val="en-GB"/>
        </w:rPr>
        <w:t>Manpower Resources India Pvt. Ltd</w:t>
      </w:r>
      <w:r w:rsidR="00C332CA" w:rsidRPr="00B376F9">
        <w:rPr>
          <w:b/>
          <w:sz w:val="22"/>
          <w:szCs w:val="22"/>
          <w:lang w:val="en-GB"/>
        </w:rPr>
        <w:t>;</w:t>
      </w:r>
      <w:r w:rsidR="00C332CA" w:rsidRPr="00B376F9">
        <w:rPr>
          <w:b/>
          <w:caps/>
          <w:sz w:val="22"/>
          <w:szCs w:val="22"/>
          <w:lang w:val="en-GB"/>
        </w:rPr>
        <w:t xml:space="preserve"> B</w:t>
      </w:r>
      <w:r w:rsidR="00C332CA" w:rsidRPr="00B376F9">
        <w:rPr>
          <w:b/>
          <w:sz w:val="22"/>
          <w:szCs w:val="22"/>
          <w:lang w:val="en-GB"/>
        </w:rPr>
        <w:t>hubaneswar (</w:t>
      </w:r>
      <w:proofErr w:type="spellStart"/>
      <w:r w:rsidR="00C332CA" w:rsidRPr="00B376F9">
        <w:rPr>
          <w:b/>
          <w:sz w:val="22"/>
          <w:szCs w:val="22"/>
          <w:lang w:val="en-GB"/>
        </w:rPr>
        <w:t>Odisha</w:t>
      </w:r>
      <w:proofErr w:type="spellEnd"/>
      <w:r w:rsidR="00C332CA" w:rsidRPr="00B376F9">
        <w:rPr>
          <w:b/>
          <w:sz w:val="22"/>
          <w:szCs w:val="22"/>
          <w:lang w:val="en-GB"/>
        </w:rPr>
        <w:t>)</w:t>
      </w:r>
      <w:r w:rsidR="00B80E19">
        <w:rPr>
          <w:b/>
          <w:sz w:val="22"/>
          <w:szCs w:val="22"/>
          <w:lang w:val="en-GB"/>
        </w:rPr>
        <w:t xml:space="preserve"> </w:t>
      </w:r>
      <w:r w:rsidR="005B5AE7" w:rsidRPr="00B376F9">
        <w:rPr>
          <w:b/>
          <w:caps/>
          <w:sz w:val="22"/>
          <w:szCs w:val="22"/>
          <w:lang w:val="en-GB"/>
        </w:rPr>
        <w:tab/>
      </w:r>
      <w:r w:rsidR="005B5AE7" w:rsidRPr="00B376F9">
        <w:rPr>
          <w:b/>
          <w:caps/>
          <w:sz w:val="22"/>
          <w:szCs w:val="22"/>
          <w:lang w:val="en-GB"/>
        </w:rPr>
        <w:tab/>
      </w:r>
      <w:r w:rsidR="005B5AE7" w:rsidRPr="00B376F9">
        <w:rPr>
          <w:b/>
          <w:caps/>
          <w:sz w:val="22"/>
          <w:szCs w:val="22"/>
          <w:lang w:val="en-GB"/>
        </w:rPr>
        <w:tab/>
      </w:r>
      <w:r w:rsidR="005B5AE7" w:rsidRPr="00B376F9">
        <w:rPr>
          <w:b/>
          <w:caps/>
          <w:sz w:val="22"/>
          <w:szCs w:val="22"/>
          <w:lang w:val="en-GB"/>
        </w:rPr>
        <w:tab/>
        <w:t xml:space="preserve">    </w:t>
      </w:r>
      <w:r w:rsidR="009A4D13" w:rsidRPr="00B376F9">
        <w:rPr>
          <w:b/>
          <w:caps/>
          <w:sz w:val="22"/>
          <w:szCs w:val="22"/>
          <w:lang w:val="en-GB"/>
        </w:rPr>
        <w:t xml:space="preserve">            </w:t>
      </w:r>
    </w:p>
    <w:p w:rsidR="00640F37" w:rsidRPr="00B376F9" w:rsidRDefault="00AC5CD2" w:rsidP="001A4B8A">
      <w:pPr>
        <w:rPr>
          <w:b/>
          <w:caps/>
          <w:sz w:val="22"/>
          <w:szCs w:val="22"/>
          <w:lang w:val="en-GB"/>
        </w:rPr>
      </w:pPr>
      <w:r w:rsidRPr="00B376F9">
        <w:rPr>
          <w:b/>
          <w:sz w:val="22"/>
          <w:szCs w:val="22"/>
          <w:lang w:val="en-GB"/>
        </w:rPr>
        <w:t xml:space="preserve">     </w:t>
      </w:r>
      <w:r w:rsidR="00942E46">
        <w:rPr>
          <w:b/>
          <w:sz w:val="22"/>
          <w:szCs w:val="22"/>
          <w:lang w:val="en-GB"/>
        </w:rPr>
        <w:t>01/07/</w:t>
      </w:r>
      <w:r w:rsidR="00640F37" w:rsidRPr="00B376F9">
        <w:rPr>
          <w:b/>
          <w:sz w:val="22"/>
          <w:szCs w:val="22"/>
          <w:lang w:val="en-GB"/>
        </w:rPr>
        <w:t>2011</w:t>
      </w:r>
      <w:r w:rsidR="005B5AE7" w:rsidRPr="00B376F9">
        <w:rPr>
          <w:b/>
          <w:caps/>
          <w:sz w:val="22"/>
          <w:szCs w:val="22"/>
          <w:lang w:val="en-GB"/>
        </w:rPr>
        <w:t xml:space="preserve"> – </w:t>
      </w:r>
      <w:r w:rsidR="00552C1D" w:rsidRPr="00B376F9">
        <w:rPr>
          <w:b/>
          <w:caps/>
          <w:sz w:val="22"/>
          <w:szCs w:val="22"/>
          <w:lang w:val="en-GB"/>
        </w:rPr>
        <w:t>30</w:t>
      </w:r>
      <w:r w:rsidR="00942E46">
        <w:rPr>
          <w:b/>
          <w:caps/>
          <w:sz w:val="22"/>
          <w:szCs w:val="22"/>
          <w:lang w:val="en-GB"/>
        </w:rPr>
        <w:t>/09/</w:t>
      </w:r>
      <w:r w:rsidR="005B5AE7" w:rsidRPr="00B376F9">
        <w:rPr>
          <w:b/>
          <w:caps/>
          <w:sz w:val="22"/>
          <w:szCs w:val="22"/>
          <w:lang w:val="en-GB"/>
        </w:rPr>
        <w:t>2012</w:t>
      </w:r>
      <w:r w:rsidR="00E27ADA" w:rsidRPr="00B376F9">
        <w:rPr>
          <w:b/>
          <w:caps/>
          <w:sz w:val="22"/>
          <w:szCs w:val="22"/>
          <w:lang w:val="en-GB"/>
        </w:rPr>
        <w:t xml:space="preserve"> (1.3 </w:t>
      </w:r>
      <w:r w:rsidR="00E27ADA" w:rsidRPr="00B376F9">
        <w:rPr>
          <w:b/>
          <w:sz w:val="22"/>
          <w:szCs w:val="22"/>
          <w:lang w:val="en-GB"/>
        </w:rPr>
        <w:t>years</w:t>
      </w:r>
      <w:r w:rsidR="00E27ADA" w:rsidRPr="00B376F9">
        <w:rPr>
          <w:b/>
          <w:caps/>
          <w:sz w:val="22"/>
          <w:szCs w:val="22"/>
          <w:lang w:val="en-GB"/>
        </w:rPr>
        <w:t>)</w:t>
      </w:r>
    </w:p>
    <w:p w:rsidR="00C9664F" w:rsidRDefault="00AC5CD2" w:rsidP="001A4B8A">
      <w:pPr>
        <w:rPr>
          <w:b/>
          <w:sz w:val="22"/>
          <w:szCs w:val="22"/>
          <w:lang w:val="en-GB"/>
        </w:rPr>
      </w:pPr>
      <w:r w:rsidRPr="00B376F9">
        <w:rPr>
          <w:b/>
          <w:sz w:val="22"/>
          <w:szCs w:val="22"/>
          <w:lang w:val="en-GB"/>
        </w:rPr>
        <w:t xml:space="preserve">     </w:t>
      </w:r>
      <w:r w:rsidR="0007638C" w:rsidRPr="00B376F9">
        <w:rPr>
          <w:b/>
          <w:sz w:val="22"/>
          <w:szCs w:val="22"/>
          <w:lang w:val="en-GB"/>
        </w:rPr>
        <w:t xml:space="preserve">Executive </w:t>
      </w:r>
      <w:r w:rsidR="00B80E19">
        <w:rPr>
          <w:b/>
          <w:sz w:val="22"/>
          <w:szCs w:val="22"/>
          <w:lang w:val="en-GB"/>
        </w:rPr>
        <w:t>–</w:t>
      </w:r>
      <w:r w:rsidR="0007638C" w:rsidRPr="00B376F9">
        <w:rPr>
          <w:b/>
          <w:sz w:val="22"/>
          <w:szCs w:val="22"/>
          <w:lang w:val="en-GB"/>
        </w:rPr>
        <w:t xml:space="preserve"> HR</w:t>
      </w:r>
    </w:p>
    <w:p w:rsidR="00DC6011" w:rsidRPr="00B376F9" w:rsidRDefault="00DC6011" w:rsidP="001A4B8A">
      <w:pPr>
        <w:rPr>
          <w:sz w:val="22"/>
          <w:szCs w:val="22"/>
        </w:rPr>
      </w:pPr>
    </w:p>
    <w:p w:rsidR="005B5AE7" w:rsidRPr="00B77D10" w:rsidRDefault="005B5AE7" w:rsidP="00B77D10">
      <w:pPr>
        <w:pStyle w:val="ListParagraph"/>
        <w:numPr>
          <w:ilvl w:val="0"/>
          <w:numId w:val="25"/>
        </w:numPr>
        <w:rPr>
          <w:sz w:val="22"/>
          <w:szCs w:val="22"/>
        </w:rPr>
      </w:pPr>
      <w:r w:rsidRPr="00B77D10">
        <w:rPr>
          <w:sz w:val="22"/>
          <w:szCs w:val="22"/>
        </w:rPr>
        <w:t>Handled the entire gamut of end to end recruitment right from receiving and analyzing requirements of the clients based on different domains, posting the jobs for various requirements on various job sites whenever required.</w:t>
      </w:r>
    </w:p>
    <w:p w:rsidR="005B5AE7" w:rsidRPr="00B77D10" w:rsidRDefault="005B5AE7" w:rsidP="00B77D10">
      <w:pPr>
        <w:pStyle w:val="ListParagraph"/>
        <w:numPr>
          <w:ilvl w:val="0"/>
          <w:numId w:val="25"/>
        </w:numPr>
        <w:rPr>
          <w:sz w:val="22"/>
          <w:szCs w:val="22"/>
        </w:rPr>
      </w:pPr>
      <w:r w:rsidRPr="00B77D10">
        <w:rPr>
          <w:sz w:val="22"/>
          <w:szCs w:val="22"/>
        </w:rPr>
        <w:t>Identified the prospective candidates through job portals like naukri.com, monster.com and through references and various other sources</w:t>
      </w:r>
      <w:r w:rsidR="0062164C" w:rsidRPr="00B77D10">
        <w:rPr>
          <w:sz w:val="22"/>
          <w:szCs w:val="22"/>
        </w:rPr>
        <w:t xml:space="preserve"> like </w:t>
      </w:r>
      <w:r w:rsidR="00C432D3" w:rsidRPr="00B77D10">
        <w:rPr>
          <w:sz w:val="22"/>
          <w:szCs w:val="22"/>
        </w:rPr>
        <w:t>LinkedIn</w:t>
      </w:r>
      <w:r w:rsidRPr="00B77D10">
        <w:rPr>
          <w:sz w:val="22"/>
          <w:szCs w:val="22"/>
        </w:rPr>
        <w:t>.</w:t>
      </w:r>
    </w:p>
    <w:p w:rsidR="005B5AE7" w:rsidRPr="00B77D10" w:rsidRDefault="005B5AE7" w:rsidP="00B77D10">
      <w:pPr>
        <w:pStyle w:val="ListParagraph"/>
        <w:numPr>
          <w:ilvl w:val="0"/>
          <w:numId w:val="25"/>
        </w:numPr>
        <w:rPr>
          <w:sz w:val="22"/>
          <w:szCs w:val="22"/>
        </w:rPr>
      </w:pPr>
      <w:r w:rsidRPr="00B77D10">
        <w:rPr>
          <w:sz w:val="22"/>
          <w:szCs w:val="22"/>
        </w:rPr>
        <w:t>Responsible for screening and short listing the matched profiles at the initial level and forwarding the profiles to the client &amp; scheduling interviews with vigorous follow ups.</w:t>
      </w:r>
    </w:p>
    <w:p w:rsidR="005B5AE7" w:rsidRPr="00B77D10" w:rsidRDefault="005B5AE7" w:rsidP="00B77D10">
      <w:pPr>
        <w:pStyle w:val="ListParagraph"/>
        <w:numPr>
          <w:ilvl w:val="0"/>
          <w:numId w:val="25"/>
        </w:numPr>
        <w:rPr>
          <w:sz w:val="22"/>
          <w:szCs w:val="22"/>
        </w:rPr>
      </w:pPr>
      <w:r w:rsidRPr="00B77D10">
        <w:rPr>
          <w:sz w:val="22"/>
          <w:szCs w:val="22"/>
        </w:rPr>
        <w:t>Developed and formatted resumes for effective initial presentation of the candidate to the clients.</w:t>
      </w:r>
    </w:p>
    <w:p w:rsidR="005B5AE7" w:rsidRPr="00B77D10" w:rsidRDefault="005B5AE7" w:rsidP="00B77D10">
      <w:pPr>
        <w:pStyle w:val="ListParagraph"/>
        <w:numPr>
          <w:ilvl w:val="0"/>
          <w:numId w:val="25"/>
        </w:numPr>
        <w:rPr>
          <w:sz w:val="22"/>
          <w:szCs w:val="22"/>
        </w:rPr>
      </w:pPr>
      <w:r w:rsidRPr="00B77D10">
        <w:rPr>
          <w:sz w:val="22"/>
          <w:szCs w:val="22"/>
        </w:rPr>
        <w:t>Maintained and kept a track of accurate applicant files for all the candidates considered for a specific position.</w:t>
      </w:r>
    </w:p>
    <w:p w:rsidR="00AD51B9" w:rsidRPr="00B77D10" w:rsidRDefault="005B5AE7" w:rsidP="00B77D10">
      <w:pPr>
        <w:pStyle w:val="ListParagraph"/>
        <w:numPr>
          <w:ilvl w:val="0"/>
          <w:numId w:val="25"/>
        </w:numPr>
        <w:rPr>
          <w:sz w:val="22"/>
          <w:szCs w:val="22"/>
        </w:rPr>
      </w:pPr>
      <w:r w:rsidRPr="00B77D10">
        <w:rPr>
          <w:sz w:val="22"/>
          <w:szCs w:val="22"/>
        </w:rPr>
        <w:t>Managed to complete the recruitment life-cycle, monitored and followed up till final selection and preparation of the final offer letter</w:t>
      </w:r>
      <w:r w:rsidR="00AD51B9" w:rsidRPr="00B77D10">
        <w:rPr>
          <w:sz w:val="22"/>
          <w:szCs w:val="22"/>
        </w:rPr>
        <w:t>.</w:t>
      </w:r>
    </w:p>
    <w:p w:rsidR="005D67A7" w:rsidRPr="00B77D10" w:rsidRDefault="00565F77" w:rsidP="00B77D10">
      <w:pPr>
        <w:pStyle w:val="ListParagraph"/>
        <w:numPr>
          <w:ilvl w:val="0"/>
          <w:numId w:val="25"/>
        </w:numPr>
        <w:rPr>
          <w:b/>
          <w:sz w:val="22"/>
          <w:szCs w:val="22"/>
        </w:rPr>
      </w:pPr>
      <w:r w:rsidRPr="00B77D10">
        <w:rPr>
          <w:sz w:val="22"/>
          <w:szCs w:val="22"/>
        </w:rPr>
        <w:t xml:space="preserve">Built cordial relationships with existing and prospective clientele through regular interactions and apprising them with the organizations value propositions and taking </w:t>
      </w:r>
      <w:r w:rsidR="005B5AE7" w:rsidRPr="00B77D10">
        <w:rPr>
          <w:sz w:val="22"/>
          <w:szCs w:val="22"/>
        </w:rPr>
        <w:t>the feedback of the candidate on interview</w:t>
      </w:r>
      <w:r w:rsidRPr="00B77D10">
        <w:rPr>
          <w:sz w:val="22"/>
          <w:szCs w:val="22"/>
        </w:rPr>
        <w:t>s</w:t>
      </w:r>
      <w:r w:rsidR="002B074E" w:rsidRPr="00B77D10">
        <w:rPr>
          <w:sz w:val="22"/>
          <w:szCs w:val="22"/>
        </w:rPr>
        <w:t>.</w:t>
      </w:r>
    </w:p>
    <w:p w:rsidR="0014057D" w:rsidRPr="00B376F9" w:rsidRDefault="0014057D" w:rsidP="001A4B8A">
      <w:pPr>
        <w:rPr>
          <w:b/>
          <w:sz w:val="22"/>
          <w:szCs w:val="22"/>
        </w:rPr>
      </w:pPr>
    </w:p>
    <w:p w:rsidR="00F21555" w:rsidRPr="00B376F9" w:rsidRDefault="00A94901" w:rsidP="001A4B8A">
      <w:pPr>
        <w:rPr>
          <w:b/>
          <w:sz w:val="22"/>
          <w:szCs w:val="22"/>
        </w:rPr>
      </w:pPr>
      <w:r w:rsidRPr="00B376F9">
        <w:rPr>
          <w:b/>
          <w:sz w:val="22"/>
          <w:szCs w:val="22"/>
        </w:rPr>
        <w:t>Academic</w:t>
      </w:r>
      <w:r w:rsidR="00A21BE6" w:rsidRPr="00B376F9">
        <w:rPr>
          <w:b/>
          <w:sz w:val="22"/>
          <w:szCs w:val="22"/>
        </w:rPr>
        <w:t xml:space="preserve"> credentials</w:t>
      </w:r>
      <w:r w:rsidR="001D645D" w:rsidRPr="00B376F9">
        <w:rPr>
          <w:b/>
          <w:sz w:val="22"/>
          <w:szCs w:val="22"/>
        </w:rPr>
        <w:t>:</w:t>
      </w:r>
    </w:p>
    <w:p w:rsidR="00CC2026" w:rsidRPr="00B376F9" w:rsidRDefault="00CC2026" w:rsidP="001A4B8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3718"/>
        <w:gridCol w:w="1410"/>
        <w:gridCol w:w="1393"/>
        <w:gridCol w:w="2047"/>
      </w:tblGrid>
      <w:tr w:rsidR="00B376F9" w:rsidRPr="00B376F9" w:rsidTr="00B11E42">
        <w:trPr>
          <w:trHeight w:val="152"/>
        </w:trPr>
        <w:tc>
          <w:tcPr>
            <w:tcW w:w="1970" w:type="dxa"/>
          </w:tcPr>
          <w:p w:rsidR="00CC2026" w:rsidRPr="00B376F9" w:rsidRDefault="00CC2026" w:rsidP="001A4B8A">
            <w:pPr>
              <w:rPr>
                <w:b/>
              </w:rPr>
            </w:pPr>
            <w:r w:rsidRPr="00B376F9">
              <w:rPr>
                <w:b/>
              </w:rPr>
              <w:t>Course</w:t>
            </w:r>
          </w:p>
        </w:tc>
        <w:tc>
          <w:tcPr>
            <w:tcW w:w="3718" w:type="dxa"/>
          </w:tcPr>
          <w:p w:rsidR="00CC2026" w:rsidRPr="00B376F9" w:rsidRDefault="00CC2026" w:rsidP="001A4B8A">
            <w:pPr>
              <w:rPr>
                <w:b/>
              </w:rPr>
            </w:pPr>
            <w:r w:rsidRPr="00B376F9">
              <w:rPr>
                <w:b/>
              </w:rPr>
              <w:t>College/</w:t>
            </w:r>
            <w:r w:rsidR="009A42D0" w:rsidRPr="00B376F9">
              <w:rPr>
                <w:b/>
              </w:rPr>
              <w:t>Institutions</w:t>
            </w:r>
          </w:p>
        </w:tc>
        <w:tc>
          <w:tcPr>
            <w:tcW w:w="1410" w:type="dxa"/>
          </w:tcPr>
          <w:p w:rsidR="00CC2026" w:rsidRPr="00B376F9" w:rsidRDefault="00CC2026" w:rsidP="001A4B8A">
            <w:pPr>
              <w:rPr>
                <w:b/>
              </w:rPr>
            </w:pPr>
            <w:r w:rsidRPr="00B376F9">
              <w:rPr>
                <w:b/>
              </w:rPr>
              <w:t xml:space="preserve">Year </w:t>
            </w:r>
          </w:p>
        </w:tc>
        <w:tc>
          <w:tcPr>
            <w:tcW w:w="1393" w:type="dxa"/>
          </w:tcPr>
          <w:p w:rsidR="00CC2026" w:rsidRPr="00B376F9" w:rsidRDefault="00CC2026" w:rsidP="001A4B8A">
            <w:pPr>
              <w:rPr>
                <w:b/>
              </w:rPr>
            </w:pPr>
            <w:r w:rsidRPr="00B376F9">
              <w:rPr>
                <w:b/>
              </w:rPr>
              <w:t>Percentage</w:t>
            </w:r>
          </w:p>
        </w:tc>
        <w:tc>
          <w:tcPr>
            <w:tcW w:w="2047" w:type="dxa"/>
          </w:tcPr>
          <w:p w:rsidR="00CC2026" w:rsidRPr="00B376F9" w:rsidRDefault="00CC2026" w:rsidP="001A4B8A">
            <w:pPr>
              <w:rPr>
                <w:b/>
              </w:rPr>
            </w:pPr>
            <w:r w:rsidRPr="00B376F9">
              <w:rPr>
                <w:b/>
              </w:rPr>
              <w:t>Location</w:t>
            </w:r>
          </w:p>
        </w:tc>
      </w:tr>
      <w:tr w:rsidR="00B376F9" w:rsidRPr="00B376F9" w:rsidTr="00B11E42">
        <w:trPr>
          <w:trHeight w:val="600"/>
        </w:trPr>
        <w:tc>
          <w:tcPr>
            <w:tcW w:w="1970" w:type="dxa"/>
          </w:tcPr>
          <w:p w:rsidR="00CC2026" w:rsidRPr="00B376F9" w:rsidRDefault="00CC2026" w:rsidP="001A4B8A">
            <w:r w:rsidRPr="00B376F9">
              <w:rPr>
                <w:lang w:val="en-GB"/>
              </w:rPr>
              <w:t>MBA</w:t>
            </w:r>
          </w:p>
        </w:tc>
        <w:tc>
          <w:tcPr>
            <w:tcW w:w="3718" w:type="dxa"/>
          </w:tcPr>
          <w:p w:rsidR="00CC2026" w:rsidRPr="00B376F9" w:rsidRDefault="00CC2026" w:rsidP="001A4B8A">
            <w:r w:rsidRPr="00B376F9">
              <w:rPr>
                <w:lang w:val="en-GB"/>
              </w:rPr>
              <w:t xml:space="preserve">Department of Business Management, Dr. D. Y. </w:t>
            </w:r>
            <w:proofErr w:type="spellStart"/>
            <w:r w:rsidRPr="00B376F9">
              <w:rPr>
                <w:lang w:val="en-GB"/>
              </w:rPr>
              <w:t>Patil</w:t>
            </w:r>
            <w:proofErr w:type="spellEnd"/>
            <w:r w:rsidRPr="00B376F9">
              <w:rPr>
                <w:lang w:val="en-GB"/>
              </w:rPr>
              <w:t xml:space="preserve"> University</w:t>
            </w:r>
          </w:p>
        </w:tc>
        <w:tc>
          <w:tcPr>
            <w:tcW w:w="1410" w:type="dxa"/>
          </w:tcPr>
          <w:p w:rsidR="00CC2026" w:rsidRPr="00B376F9" w:rsidRDefault="00CC2026" w:rsidP="001A4B8A">
            <w:r w:rsidRPr="00B376F9">
              <w:rPr>
                <w:lang w:val="en-GB"/>
              </w:rPr>
              <w:t>2009-2011</w:t>
            </w:r>
          </w:p>
        </w:tc>
        <w:tc>
          <w:tcPr>
            <w:tcW w:w="1393" w:type="dxa"/>
          </w:tcPr>
          <w:p w:rsidR="00CC2026" w:rsidRPr="00B376F9" w:rsidRDefault="00CC2026" w:rsidP="001A4B8A">
            <w:r w:rsidRPr="00B376F9">
              <w:rPr>
                <w:lang w:val="en-GB"/>
              </w:rPr>
              <w:t>75%</w:t>
            </w:r>
            <w:r w:rsidRPr="00B376F9">
              <w:rPr>
                <w:lang w:val="en-GB"/>
              </w:rPr>
              <w:tab/>
            </w:r>
          </w:p>
        </w:tc>
        <w:tc>
          <w:tcPr>
            <w:tcW w:w="2047" w:type="dxa"/>
          </w:tcPr>
          <w:p w:rsidR="00CC2026" w:rsidRPr="00B376F9" w:rsidRDefault="00CC2026" w:rsidP="001A4B8A">
            <w:r w:rsidRPr="00B376F9">
              <w:t xml:space="preserve">CBD </w:t>
            </w:r>
            <w:proofErr w:type="spellStart"/>
            <w:r w:rsidRPr="00B376F9">
              <w:t>Belapur</w:t>
            </w:r>
            <w:proofErr w:type="spellEnd"/>
            <w:r w:rsidRPr="00B376F9">
              <w:t xml:space="preserve">, </w:t>
            </w:r>
            <w:proofErr w:type="spellStart"/>
            <w:r w:rsidRPr="00B376F9">
              <w:t>Navi</w:t>
            </w:r>
            <w:proofErr w:type="spellEnd"/>
            <w:r w:rsidRPr="00B376F9">
              <w:t xml:space="preserve"> Mumbai</w:t>
            </w:r>
          </w:p>
        </w:tc>
      </w:tr>
      <w:tr w:rsidR="00B376F9" w:rsidRPr="00B376F9" w:rsidTr="00B11E42">
        <w:trPr>
          <w:trHeight w:val="549"/>
        </w:trPr>
        <w:tc>
          <w:tcPr>
            <w:tcW w:w="1970" w:type="dxa"/>
          </w:tcPr>
          <w:p w:rsidR="00CC2026" w:rsidRPr="00B376F9" w:rsidRDefault="00CC2026" w:rsidP="001A4B8A">
            <w:pPr>
              <w:rPr>
                <w:lang w:val="en-GB"/>
              </w:rPr>
            </w:pPr>
          </w:p>
          <w:p w:rsidR="00CC2026" w:rsidRPr="00B376F9" w:rsidRDefault="00CC2026" w:rsidP="001A4B8A">
            <w:proofErr w:type="spellStart"/>
            <w:r w:rsidRPr="00B376F9">
              <w:rPr>
                <w:lang w:val="en-GB"/>
              </w:rPr>
              <w:t>B.Sc</w:t>
            </w:r>
            <w:proofErr w:type="spellEnd"/>
            <w:r w:rsidRPr="00B376F9">
              <w:rPr>
                <w:lang w:val="en-GB"/>
              </w:rPr>
              <w:t xml:space="preserve"> B.Ed. (4 Years integrated course),</w:t>
            </w:r>
          </w:p>
        </w:tc>
        <w:tc>
          <w:tcPr>
            <w:tcW w:w="3718" w:type="dxa"/>
          </w:tcPr>
          <w:p w:rsidR="00CC2026" w:rsidRPr="00B376F9" w:rsidRDefault="00CC2026" w:rsidP="001A4B8A">
            <w:r w:rsidRPr="00B376F9">
              <w:rPr>
                <w:lang w:val="en-GB"/>
              </w:rPr>
              <w:t xml:space="preserve">R.I.E, </w:t>
            </w:r>
            <w:proofErr w:type="spellStart"/>
            <w:r w:rsidRPr="00B376F9">
              <w:rPr>
                <w:lang w:val="en-GB"/>
              </w:rPr>
              <w:t>Barkatullah</w:t>
            </w:r>
            <w:proofErr w:type="spellEnd"/>
            <w:r w:rsidRPr="00B376F9">
              <w:rPr>
                <w:lang w:val="en-GB"/>
              </w:rPr>
              <w:t xml:space="preserve"> University</w:t>
            </w:r>
          </w:p>
        </w:tc>
        <w:tc>
          <w:tcPr>
            <w:tcW w:w="1410" w:type="dxa"/>
          </w:tcPr>
          <w:p w:rsidR="00CC2026" w:rsidRPr="00B376F9" w:rsidRDefault="00CC2026" w:rsidP="001A4B8A">
            <w:pPr>
              <w:rPr>
                <w:lang w:val="en-GB"/>
              </w:rPr>
            </w:pPr>
            <w:r w:rsidRPr="00B376F9">
              <w:rPr>
                <w:lang w:val="en-GB"/>
              </w:rPr>
              <w:t>2005-2009</w:t>
            </w:r>
          </w:p>
          <w:p w:rsidR="00CC2026" w:rsidRPr="00B376F9" w:rsidRDefault="00CC2026" w:rsidP="001A4B8A"/>
        </w:tc>
        <w:tc>
          <w:tcPr>
            <w:tcW w:w="1393" w:type="dxa"/>
          </w:tcPr>
          <w:p w:rsidR="00CC2026" w:rsidRPr="00B376F9" w:rsidRDefault="00CC2026" w:rsidP="001A4B8A">
            <w:r w:rsidRPr="00B376F9">
              <w:t>73.8%</w:t>
            </w:r>
          </w:p>
        </w:tc>
        <w:tc>
          <w:tcPr>
            <w:tcW w:w="2047" w:type="dxa"/>
          </w:tcPr>
          <w:p w:rsidR="00CC2026" w:rsidRPr="00B376F9" w:rsidRDefault="00CC2026" w:rsidP="001A4B8A">
            <w:r w:rsidRPr="00B376F9">
              <w:t>Bhopal</w:t>
            </w:r>
          </w:p>
        </w:tc>
      </w:tr>
      <w:tr w:rsidR="00B376F9" w:rsidRPr="00B376F9" w:rsidTr="00B11E42">
        <w:trPr>
          <w:trHeight w:val="448"/>
        </w:trPr>
        <w:tc>
          <w:tcPr>
            <w:tcW w:w="1970" w:type="dxa"/>
          </w:tcPr>
          <w:p w:rsidR="00CC2026" w:rsidRPr="00B376F9" w:rsidRDefault="00CC2026" w:rsidP="001A4B8A">
            <w:r w:rsidRPr="00B376F9">
              <w:t>HSSC</w:t>
            </w:r>
          </w:p>
        </w:tc>
        <w:tc>
          <w:tcPr>
            <w:tcW w:w="3718" w:type="dxa"/>
          </w:tcPr>
          <w:p w:rsidR="00CC2026" w:rsidRPr="00B376F9" w:rsidRDefault="00CC2026" w:rsidP="001A4B8A">
            <w:proofErr w:type="spellStart"/>
            <w:r w:rsidRPr="00B376F9">
              <w:t>Kendriya</w:t>
            </w:r>
            <w:proofErr w:type="spellEnd"/>
            <w:r w:rsidRPr="00B376F9">
              <w:t xml:space="preserve"> </w:t>
            </w:r>
            <w:proofErr w:type="spellStart"/>
            <w:r w:rsidRPr="00B376F9">
              <w:t>Vidyalaya</w:t>
            </w:r>
            <w:proofErr w:type="spellEnd"/>
            <w:r w:rsidRPr="00B376F9">
              <w:t>, CBSE board, NCERT affiliated</w:t>
            </w:r>
          </w:p>
        </w:tc>
        <w:tc>
          <w:tcPr>
            <w:tcW w:w="1410" w:type="dxa"/>
          </w:tcPr>
          <w:p w:rsidR="00CC2026" w:rsidRPr="00B376F9" w:rsidRDefault="00CC2026" w:rsidP="001A4B8A">
            <w:r w:rsidRPr="00B376F9">
              <w:t>2004-2005</w:t>
            </w:r>
          </w:p>
        </w:tc>
        <w:tc>
          <w:tcPr>
            <w:tcW w:w="1393" w:type="dxa"/>
          </w:tcPr>
          <w:p w:rsidR="00CC2026" w:rsidRPr="00B376F9" w:rsidRDefault="00CC2026" w:rsidP="001A4B8A">
            <w:r w:rsidRPr="00B376F9">
              <w:t>68.8%</w:t>
            </w:r>
          </w:p>
        </w:tc>
        <w:tc>
          <w:tcPr>
            <w:tcW w:w="2047" w:type="dxa"/>
          </w:tcPr>
          <w:p w:rsidR="00CC2026" w:rsidRPr="00B376F9" w:rsidRDefault="00CC2026" w:rsidP="001A4B8A">
            <w:r w:rsidRPr="00B376F9">
              <w:t>Vasco-</w:t>
            </w:r>
            <w:proofErr w:type="spellStart"/>
            <w:r w:rsidRPr="00B376F9">
              <w:t>da</w:t>
            </w:r>
            <w:proofErr w:type="spellEnd"/>
            <w:r w:rsidRPr="00B376F9">
              <w:t>-</w:t>
            </w:r>
            <w:proofErr w:type="spellStart"/>
            <w:r w:rsidRPr="00B376F9">
              <w:t>gama</w:t>
            </w:r>
            <w:proofErr w:type="spellEnd"/>
            <w:r w:rsidRPr="00B376F9">
              <w:t>, Goa</w:t>
            </w:r>
          </w:p>
        </w:tc>
      </w:tr>
      <w:tr w:rsidR="00B376F9" w:rsidRPr="00B376F9" w:rsidTr="00B11E42">
        <w:trPr>
          <w:trHeight w:val="457"/>
        </w:trPr>
        <w:tc>
          <w:tcPr>
            <w:tcW w:w="1970" w:type="dxa"/>
          </w:tcPr>
          <w:p w:rsidR="00CC2026" w:rsidRPr="00B376F9" w:rsidRDefault="00CC2026" w:rsidP="001A4B8A">
            <w:r w:rsidRPr="00B376F9">
              <w:t>SSC</w:t>
            </w:r>
          </w:p>
        </w:tc>
        <w:tc>
          <w:tcPr>
            <w:tcW w:w="3718" w:type="dxa"/>
          </w:tcPr>
          <w:p w:rsidR="00CC2026" w:rsidRPr="00B376F9" w:rsidRDefault="00CC2026" w:rsidP="001A4B8A">
            <w:proofErr w:type="spellStart"/>
            <w:r w:rsidRPr="00B376F9">
              <w:t>Kendriya</w:t>
            </w:r>
            <w:proofErr w:type="spellEnd"/>
            <w:r w:rsidRPr="00B376F9">
              <w:t xml:space="preserve"> </w:t>
            </w:r>
            <w:proofErr w:type="spellStart"/>
            <w:r w:rsidRPr="00B376F9">
              <w:t>Vidyalaya</w:t>
            </w:r>
            <w:proofErr w:type="spellEnd"/>
            <w:r w:rsidRPr="00B376F9">
              <w:t>, CBSE board, NCERT affiliated</w:t>
            </w:r>
          </w:p>
        </w:tc>
        <w:tc>
          <w:tcPr>
            <w:tcW w:w="1410" w:type="dxa"/>
          </w:tcPr>
          <w:p w:rsidR="00CC2026" w:rsidRPr="00B376F9" w:rsidRDefault="00CC2026" w:rsidP="001A4B8A">
            <w:r w:rsidRPr="00B376F9">
              <w:t>2002-2003</w:t>
            </w:r>
          </w:p>
        </w:tc>
        <w:tc>
          <w:tcPr>
            <w:tcW w:w="1393" w:type="dxa"/>
          </w:tcPr>
          <w:p w:rsidR="00CC2026" w:rsidRPr="00B376F9" w:rsidRDefault="00CC2026" w:rsidP="001A4B8A">
            <w:r w:rsidRPr="00B376F9">
              <w:t>69.4%</w:t>
            </w:r>
          </w:p>
        </w:tc>
        <w:tc>
          <w:tcPr>
            <w:tcW w:w="2047" w:type="dxa"/>
          </w:tcPr>
          <w:p w:rsidR="00CC2026" w:rsidRPr="00B376F9" w:rsidRDefault="00CC2026" w:rsidP="001A4B8A">
            <w:r w:rsidRPr="00B376F9">
              <w:t>Vasco-</w:t>
            </w:r>
            <w:proofErr w:type="spellStart"/>
            <w:r w:rsidRPr="00B376F9">
              <w:t>da</w:t>
            </w:r>
            <w:proofErr w:type="spellEnd"/>
            <w:r w:rsidRPr="00B376F9">
              <w:t>-</w:t>
            </w:r>
            <w:proofErr w:type="spellStart"/>
            <w:r w:rsidRPr="00B376F9">
              <w:t>gama</w:t>
            </w:r>
            <w:proofErr w:type="spellEnd"/>
            <w:r w:rsidRPr="00B376F9">
              <w:t>, Goa</w:t>
            </w:r>
          </w:p>
        </w:tc>
      </w:tr>
    </w:tbl>
    <w:p w:rsidR="00CC2026" w:rsidRPr="00B376F9" w:rsidRDefault="00CC2026" w:rsidP="001A4B8A">
      <w:pPr>
        <w:rPr>
          <w:sz w:val="22"/>
          <w:szCs w:val="22"/>
        </w:rPr>
      </w:pPr>
    </w:p>
    <w:p w:rsidR="00B1593A" w:rsidRPr="00B376F9" w:rsidRDefault="00B1593A" w:rsidP="001A4B8A">
      <w:pPr>
        <w:rPr>
          <w:b/>
          <w:sz w:val="22"/>
          <w:szCs w:val="22"/>
          <w:lang w:val="en-GB"/>
        </w:rPr>
      </w:pPr>
    </w:p>
    <w:p w:rsidR="00132869" w:rsidRPr="00B376F9" w:rsidRDefault="00B1593A" w:rsidP="001A4B8A">
      <w:pPr>
        <w:rPr>
          <w:b/>
          <w:sz w:val="22"/>
          <w:szCs w:val="22"/>
          <w:lang w:val="en-GB"/>
        </w:rPr>
      </w:pPr>
      <w:r w:rsidRPr="00B376F9">
        <w:rPr>
          <w:b/>
          <w:sz w:val="22"/>
          <w:szCs w:val="22"/>
          <w:lang w:val="en-GB"/>
        </w:rPr>
        <w:t>Computer Proficiency</w:t>
      </w:r>
      <w:r w:rsidR="001D645D" w:rsidRPr="00B376F9">
        <w:rPr>
          <w:b/>
          <w:sz w:val="22"/>
          <w:szCs w:val="22"/>
          <w:lang w:val="en-GB"/>
        </w:rPr>
        <w:t>:</w:t>
      </w:r>
    </w:p>
    <w:p w:rsidR="00BC6DAD" w:rsidRPr="00B376F9" w:rsidRDefault="00565F77" w:rsidP="001A4B8A">
      <w:pPr>
        <w:rPr>
          <w:sz w:val="22"/>
          <w:szCs w:val="22"/>
          <w:lang w:val="en-GB"/>
        </w:rPr>
      </w:pPr>
      <w:r w:rsidRPr="00B376F9">
        <w:rPr>
          <w:sz w:val="22"/>
          <w:szCs w:val="22"/>
          <w:lang w:val="en-GB"/>
        </w:rPr>
        <w:t xml:space="preserve">MS </w:t>
      </w:r>
      <w:r w:rsidR="00B1593A" w:rsidRPr="00B376F9">
        <w:rPr>
          <w:sz w:val="22"/>
          <w:szCs w:val="22"/>
          <w:lang w:val="en-GB"/>
        </w:rPr>
        <w:t>Windows</w:t>
      </w:r>
      <w:r w:rsidR="00C2484F" w:rsidRPr="00B376F9">
        <w:rPr>
          <w:sz w:val="22"/>
          <w:szCs w:val="22"/>
          <w:lang w:val="en-GB"/>
        </w:rPr>
        <w:t>,</w:t>
      </w:r>
      <w:r w:rsidR="00B1593A" w:rsidRPr="00B376F9">
        <w:rPr>
          <w:sz w:val="22"/>
          <w:szCs w:val="22"/>
          <w:lang w:val="en-GB"/>
        </w:rPr>
        <w:t xml:space="preserve"> MS Office Applications, </w:t>
      </w:r>
      <w:r w:rsidRPr="00B376F9">
        <w:rPr>
          <w:sz w:val="22"/>
          <w:szCs w:val="22"/>
          <w:lang w:val="en-GB"/>
        </w:rPr>
        <w:t>Internet</w:t>
      </w:r>
    </w:p>
    <w:p w:rsidR="00565F77" w:rsidRPr="00B376F9" w:rsidRDefault="00524988" w:rsidP="001A4B8A">
      <w:pPr>
        <w:rPr>
          <w:sz w:val="22"/>
          <w:szCs w:val="22"/>
          <w:lang w:val="en-GB"/>
        </w:rPr>
      </w:pPr>
      <w:r w:rsidRPr="00B376F9">
        <w:rPr>
          <w:sz w:val="22"/>
          <w:szCs w:val="22"/>
          <w:lang w:val="en-GB"/>
        </w:rPr>
        <w:tab/>
      </w:r>
    </w:p>
    <w:p w:rsidR="00132869" w:rsidRPr="00B376F9" w:rsidRDefault="00565F77" w:rsidP="001A4B8A">
      <w:pPr>
        <w:rPr>
          <w:b/>
          <w:sz w:val="22"/>
          <w:szCs w:val="22"/>
          <w:lang w:val="en-GB"/>
        </w:rPr>
      </w:pPr>
      <w:r w:rsidRPr="00B376F9">
        <w:rPr>
          <w:b/>
          <w:sz w:val="22"/>
          <w:szCs w:val="22"/>
          <w:lang w:val="en-GB"/>
        </w:rPr>
        <w:t xml:space="preserve">Training </w:t>
      </w:r>
      <w:r w:rsidR="00126C84" w:rsidRPr="00B376F9">
        <w:rPr>
          <w:b/>
          <w:sz w:val="22"/>
          <w:szCs w:val="22"/>
          <w:lang w:val="en-GB"/>
        </w:rPr>
        <w:t>Undergone</w:t>
      </w:r>
      <w:r w:rsidR="001D645D" w:rsidRPr="00B376F9">
        <w:rPr>
          <w:b/>
          <w:sz w:val="22"/>
          <w:szCs w:val="22"/>
          <w:lang w:val="en-GB"/>
        </w:rPr>
        <w:t>:</w:t>
      </w:r>
    </w:p>
    <w:tbl>
      <w:tblPr>
        <w:tblW w:w="0" w:type="auto"/>
        <w:tblLook w:val="00A0"/>
      </w:tblPr>
      <w:tblGrid>
        <w:gridCol w:w="1365"/>
        <w:gridCol w:w="9328"/>
      </w:tblGrid>
      <w:tr w:rsidR="00B376F9" w:rsidRPr="00B376F9" w:rsidTr="007733B7">
        <w:tc>
          <w:tcPr>
            <w:tcW w:w="1357" w:type="dxa"/>
          </w:tcPr>
          <w:p w:rsidR="00D012C9" w:rsidRPr="00B376F9" w:rsidRDefault="00D012C9" w:rsidP="001A4B8A">
            <w:pPr>
              <w:rPr>
                <w:sz w:val="22"/>
                <w:szCs w:val="22"/>
              </w:rPr>
            </w:pPr>
            <w:r w:rsidRPr="00B376F9">
              <w:rPr>
                <w:sz w:val="22"/>
                <w:szCs w:val="22"/>
              </w:rPr>
              <w:t>Organization</w:t>
            </w:r>
          </w:p>
        </w:tc>
        <w:tc>
          <w:tcPr>
            <w:tcW w:w="9328" w:type="dxa"/>
          </w:tcPr>
          <w:p w:rsidR="00D012C9" w:rsidRPr="00B376F9" w:rsidRDefault="00D012C9" w:rsidP="001A4B8A">
            <w:pPr>
              <w:rPr>
                <w:sz w:val="22"/>
                <w:szCs w:val="22"/>
              </w:rPr>
            </w:pPr>
            <w:r w:rsidRPr="00B376F9">
              <w:rPr>
                <w:b/>
                <w:sz w:val="22"/>
                <w:szCs w:val="22"/>
              </w:rPr>
              <w:t>ONGC Ltd</w:t>
            </w:r>
            <w:r w:rsidRPr="00B376F9">
              <w:rPr>
                <w:sz w:val="22"/>
                <w:szCs w:val="22"/>
              </w:rPr>
              <w:t xml:space="preserve">. </w:t>
            </w:r>
            <w:proofErr w:type="spellStart"/>
            <w:r w:rsidRPr="00B376F9">
              <w:rPr>
                <w:sz w:val="22"/>
                <w:szCs w:val="22"/>
              </w:rPr>
              <w:t>Uran</w:t>
            </w:r>
            <w:proofErr w:type="spellEnd"/>
          </w:p>
        </w:tc>
      </w:tr>
      <w:tr w:rsidR="00B376F9" w:rsidRPr="00B376F9" w:rsidTr="007733B7">
        <w:tc>
          <w:tcPr>
            <w:tcW w:w="1357" w:type="dxa"/>
          </w:tcPr>
          <w:p w:rsidR="00D012C9" w:rsidRPr="00B376F9" w:rsidRDefault="00D012C9" w:rsidP="001A4B8A">
            <w:pPr>
              <w:rPr>
                <w:sz w:val="22"/>
                <w:szCs w:val="22"/>
              </w:rPr>
            </w:pPr>
            <w:r w:rsidRPr="00B376F9">
              <w:rPr>
                <w:sz w:val="22"/>
                <w:szCs w:val="22"/>
              </w:rPr>
              <w:t>Duration</w:t>
            </w:r>
          </w:p>
        </w:tc>
        <w:tc>
          <w:tcPr>
            <w:tcW w:w="9328" w:type="dxa"/>
          </w:tcPr>
          <w:p w:rsidR="00D012C9" w:rsidRPr="00B376F9" w:rsidRDefault="00D012C9" w:rsidP="001A4B8A">
            <w:pPr>
              <w:rPr>
                <w:sz w:val="22"/>
                <w:szCs w:val="22"/>
              </w:rPr>
            </w:pPr>
            <w:r w:rsidRPr="00B376F9">
              <w:rPr>
                <w:sz w:val="22"/>
                <w:szCs w:val="22"/>
              </w:rPr>
              <w:t>2 Months</w:t>
            </w:r>
            <w:r w:rsidR="007B3529" w:rsidRPr="00B376F9">
              <w:rPr>
                <w:sz w:val="22"/>
                <w:szCs w:val="22"/>
              </w:rPr>
              <w:t xml:space="preserve"> (June 2010- July 2010)</w:t>
            </w:r>
          </w:p>
        </w:tc>
      </w:tr>
      <w:tr w:rsidR="00B376F9" w:rsidRPr="00B376F9" w:rsidTr="007733B7">
        <w:tc>
          <w:tcPr>
            <w:tcW w:w="1357" w:type="dxa"/>
          </w:tcPr>
          <w:p w:rsidR="00D012C9" w:rsidRPr="00B376F9" w:rsidRDefault="00D012C9" w:rsidP="001A4B8A">
            <w:pPr>
              <w:rPr>
                <w:sz w:val="22"/>
                <w:szCs w:val="22"/>
              </w:rPr>
            </w:pPr>
            <w:r w:rsidRPr="00B376F9">
              <w:rPr>
                <w:sz w:val="22"/>
                <w:szCs w:val="22"/>
              </w:rPr>
              <w:t>Objective</w:t>
            </w:r>
          </w:p>
        </w:tc>
        <w:tc>
          <w:tcPr>
            <w:tcW w:w="9328" w:type="dxa"/>
          </w:tcPr>
          <w:p w:rsidR="00D012C9" w:rsidRPr="00B376F9" w:rsidRDefault="00D012C9" w:rsidP="001A4B8A">
            <w:pPr>
              <w:rPr>
                <w:sz w:val="22"/>
                <w:szCs w:val="22"/>
              </w:rPr>
            </w:pPr>
            <w:r w:rsidRPr="00B376F9">
              <w:rPr>
                <w:sz w:val="22"/>
                <w:szCs w:val="22"/>
              </w:rPr>
              <w:t xml:space="preserve">To study the functioning of Human Resource Department at ONGC, </w:t>
            </w:r>
            <w:proofErr w:type="spellStart"/>
            <w:r w:rsidRPr="00B376F9">
              <w:rPr>
                <w:sz w:val="22"/>
                <w:szCs w:val="22"/>
              </w:rPr>
              <w:t>Uran</w:t>
            </w:r>
            <w:proofErr w:type="spellEnd"/>
          </w:p>
        </w:tc>
      </w:tr>
      <w:tr w:rsidR="00B376F9" w:rsidRPr="00B376F9" w:rsidTr="007733B7">
        <w:tc>
          <w:tcPr>
            <w:tcW w:w="1357" w:type="dxa"/>
          </w:tcPr>
          <w:p w:rsidR="00D012C9" w:rsidRPr="00B376F9" w:rsidRDefault="00D012C9" w:rsidP="001A4B8A">
            <w:pPr>
              <w:rPr>
                <w:sz w:val="22"/>
                <w:szCs w:val="22"/>
              </w:rPr>
            </w:pPr>
            <w:r w:rsidRPr="00B376F9">
              <w:rPr>
                <w:sz w:val="22"/>
                <w:szCs w:val="22"/>
              </w:rPr>
              <w:t>Description</w:t>
            </w:r>
          </w:p>
        </w:tc>
        <w:tc>
          <w:tcPr>
            <w:tcW w:w="9328" w:type="dxa"/>
          </w:tcPr>
          <w:p w:rsidR="00D012C9" w:rsidRPr="00B376F9" w:rsidRDefault="00D012C9" w:rsidP="001A4B8A">
            <w:pPr>
              <w:rPr>
                <w:sz w:val="22"/>
                <w:szCs w:val="22"/>
              </w:rPr>
            </w:pPr>
            <w:r w:rsidRPr="00B376F9">
              <w:rPr>
                <w:sz w:val="22"/>
                <w:szCs w:val="22"/>
              </w:rPr>
              <w:t>Gained basic and practical knowledge about various function in HR department and analyzed Compensation and Benefits Management.</w:t>
            </w:r>
          </w:p>
          <w:p w:rsidR="00D012C9" w:rsidRPr="00B376F9" w:rsidRDefault="00D012C9" w:rsidP="001A4B8A">
            <w:pPr>
              <w:rPr>
                <w:sz w:val="22"/>
                <w:szCs w:val="22"/>
              </w:rPr>
            </w:pPr>
            <w:r w:rsidRPr="00B376F9">
              <w:rPr>
                <w:sz w:val="22"/>
                <w:szCs w:val="22"/>
              </w:rPr>
              <w:t>Researched the Organizational Structure, Nature of work in Human Resource department and Roles of personnel involved in the department.</w:t>
            </w:r>
          </w:p>
          <w:p w:rsidR="00D012C9" w:rsidRPr="00B376F9" w:rsidRDefault="00D012C9" w:rsidP="001A4B8A">
            <w:pPr>
              <w:rPr>
                <w:sz w:val="22"/>
                <w:szCs w:val="22"/>
              </w:rPr>
            </w:pPr>
            <w:r w:rsidRPr="00B376F9">
              <w:rPr>
                <w:sz w:val="22"/>
                <w:szCs w:val="22"/>
              </w:rPr>
              <w:t xml:space="preserve">Assisted in maintaining personnel </w:t>
            </w:r>
            <w:r w:rsidR="00126C84" w:rsidRPr="00B376F9">
              <w:rPr>
                <w:sz w:val="22"/>
                <w:szCs w:val="22"/>
              </w:rPr>
              <w:t xml:space="preserve">file </w:t>
            </w:r>
            <w:r w:rsidRPr="00B376F9">
              <w:rPr>
                <w:sz w:val="22"/>
                <w:szCs w:val="22"/>
              </w:rPr>
              <w:t xml:space="preserve">documentation including family data, education data, recruitment, training and leave and absence record of the employee. </w:t>
            </w:r>
          </w:p>
          <w:p w:rsidR="00D012C9" w:rsidRPr="00B376F9" w:rsidRDefault="00D012C9" w:rsidP="001A4B8A">
            <w:pPr>
              <w:rPr>
                <w:sz w:val="22"/>
                <w:szCs w:val="22"/>
              </w:rPr>
            </w:pPr>
            <w:r w:rsidRPr="00B376F9">
              <w:rPr>
                <w:sz w:val="22"/>
                <w:szCs w:val="22"/>
              </w:rPr>
              <w:t xml:space="preserve">Gathered personnel records from other departments or employees. </w:t>
            </w:r>
          </w:p>
          <w:p w:rsidR="00D012C9" w:rsidRPr="00B376F9" w:rsidRDefault="00D012C9" w:rsidP="001A4B8A">
            <w:pPr>
              <w:rPr>
                <w:sz w:val="22"/>
                <w:szCs w:val="22"/>
              </w:rPr>
            </w:pPr>
            <w:r w:rsidRPr="00B376F9">
              <w:rPr>
                <w:sz w:val="22"/>
                <w:szCs w:val="22"/>
              </w:rPr>
              <w:t>Compil</w:t>
            </w:r>
            <w:r w:rsidR="00126C84" w:rsidRPr="00B376F9">
              <w:rPr>
                <w:sz w:val="22"/>
                <w:szCs w:val="22"/>
              </w:rPr>
              <w:t>ed</w:t>
            </w:r>
            <w:r w:rsidRPr="00B376F9">
              <w:rPr>
                <w:sz w:val="22"/>
                <w:szCs w:val="22"/>
              </w:rPr>
              <w:t xml:space="preserve"> and present</w:t>
            </w:r>
            <w:r w:rsidR="00126C84" w:rsidRPr="00B376F9">
              <w:rPr>
                <w:sz w:val="22"/>
                <w:szCs w:val="22"/>
              </w:rPr>
              <w:t>ed r</w:t>
            </w:r>
            <w:r w:rsidRPr="00B376F9">
              <w:rPr>
                <w:sz w:val="22"/>
                <w:szCs w:val="22"/>
              </w:rPr>
              <w:t xml:space="preserve">eports and documents pertaining to personnel activities. </w:t>
            </w:r>
          </w:p>
          <w:p w:rsidR="00BC6DAD" w:rsidRPr="00B376F9" w:rsidRDefault="00D012C9" w:rsidP="001A4B8A">
            <w:pPr>
              <w:rPr>
                <w:sz w:val="22"/>
                <w:szCs w:val="22"/>
              </w:rPr>
            </w:pPr>
            <w:r w:rsidRPr="00B376F9">
              <w:rPr>
                <w:sz w:val="22"/>
                <w:szCs w:val="22"/>
              </w:rPr>
              <w:t>Assembl</w:t>
            </w:r>
            <w:r w:rsidR="00126C84" w:rsidRPr="00B376F9">
              <w:rPr>
                <w:sz w:val="22"/>
                <w:szCs w:val="22"/>
              </w:rPr>
              <w:t>ed</w:t>
            </w:r>
            <w:r w:rsidRPr="00B376F9">
              <w:rPr>
                <w:sz w:val="22"/>
                <w:szCs w:val="22"/>
              </w:rPr>
              <w:t xml:space="preserve"> and maint</w:t>
            </w:r>
            <w:r w:rsidR="00126C84" w:rsidRPr="00B376F9">
              <w:rPr>
                <w:sz w:val="22"/>
                <w:szCs w:val="22"/>
              </w:rPr>
              <w:t>ained t</w:t>
            </w:r>
            <w:r w:rsidRPr="00B376F9">
              <w:rPr>
                <w:sz w:val="22"/>
                <w:szCs w:val="22"/>
              </w:rPr>
              <w:t>raining modules for employees using SAP software.</w:t>
            </w:r>
          </w:p>
        </w:tc>
      </w:tr>
    </w:tbl>
    <w:p w:rsidR="00B376F9" w:rsidRDefault="00B376F9" w:rsidP="001A4B8A">
      <w:pPr>
        <w:rPr>
          <w:b/>
          <w:sz w:val="22"/>
          <w:szCs w:val="22"/>
        </w:rPr>
      </w:pPr>
    </w:p>
    <w:p w:rsidR="00132869" w:rsidRDefault="00126C84" w:rsidP="001A4B8A">
      <w:pPr>
        <w:rPr>
          <w:b/>
          <w:sz w:val="22"/>
          <w:szCs w:val="22"/>
        </w:rPr>
      </w:pPr>
      <w:r w:rsidRPr="00B376F9">
        <w:rPr>
          <w:b/>
          <w:sz w:val="22"/>
          <w:szCs w:val="22"/>
        </w:rPr>
        <w:t>Workshops Attended</w:t>
      </w:r>
      <w:r w:rsidR="001D645D" w:rsidRPr="00B376F9">
        <w:rPr>
          <w:b/>
          <w:sz w:val="22"/>
          <w:szCs w:val="22"/>
        </w:rPr>
        <w:t>:</w:t>
      </w:r>
    </w:p>
    <w:p w:rsidR="00B376F9" w:rsidRPr="00B376F9" w:rsidRDefault="00B376F9" w:rsidP="001A4B8A">
      <w:pPr>
        <w:rPr>
          <w:b/>
          <w:sz w:val="22"/>
          <w:szCs w:val="22"/>
        </w:rPr>
      </w:pPr>
    </w:p>
    <w:p w:rsidR="00126C84" w:rsidRPr="00B376F9" w:rsidRDefault="00126C84" w:rsidP="001A4B8A">
      <w:pPr>
        <w:rPr>
          <w:sz w:val="22"/>
          <w:szCs w:val="22"/>
        </w:rPr>
      </w:pPr>
      <w:proofErr w:type="spellStart"/>
      <w:r w:rsidRPr="00B376F9">
        <w:rPr>
          <w:sz w:val="22"/>
          <w:szCs w:val="22"/>
        </w:rPr>
        <w:t>Biobuzz</w:t>
      </w:r>
      <w:proofErr w:type="spellEnd"/>
      <w:r w:rsidRPr="00B376F9">
        <w:rPr>
          <w:sz w:val="22"/>
          <w:szCs w:val="22"/>
        </w:rPr>
        <w:t xml:space="preserve"> – Gained knowledge on how to organize an event, coordinating with Marketing, HR and Creative Departments.</w:t>
      </w:r>
    </w:p>
    <w:p w:rsidR="00126C84" w:rsidRPr="00B376F9" w:rsidRDefault="00126C84" w:rsidP="001A4B8A">
      <w:pPr>
        <w:rPr>
          <w:sz w:val="22"/>
          <w:szCs w:val="22"/>
        </w:rPr>
      </w:pPr>
      <w:r w:rsidRPr="00B376F9">
        <w:rPr>
          <w:sz w:val="22"/>
          <w:szCs w:val="22"/>
        </w:rPr>
        <w:t>Entrepreneurship Workshop – participated in almost all the events including entrepreneurial business.</w:t>
      </w:r>
    </w:p>
    <w:p w:rsidR="0089056E" w:rsidRPr="00B376F9" w:rsidRDefault="0089056E" w:rsidP="001A4B8A">
      <w:pPr>
        <w:rPr>
          <w:b/>
          <w:sz w:val="22"/>
          <w:szCs w:val="22"/>
        </w:rPr>
      </w:pPr>
    </w:p>
    <w:p w:rsidR="00B11E42" w:rsidRDefault="00B11E42" w:rsidP="001A4B8A">
      <w:pPr>
        <w:rPr>
          <w:b/>
          <w:sz w:val="22"/>
          <w:szCs w:val="22"/>
        </w:rPr>
      </w:pPr>
    </w:p>
    <w:p w:rsidR="00B11E42" w:rsidRDefault="00B11E42" w:rsidP="001A4B8A">
      <w:pPr>
        <w:rPr>
          <w:b/>
          <w:sz w:val="22"/>
          <w:szCs w:val="22"/>
        </w:rPr>
      </w:pPr>
    </w:p>
    <w:p w:rsidR="001D645D" w:rsidRPr="00B376F9" w:rsidRDefault="00126C84" w:rsidP="001A4B8A">
      <w:pPr>
        <w:rPr>
          <w:b/>
          <w:sz w:val="22"/>
          <w:szCs w:val="22"/>
        </w:rPr>
      </w:pPr>
      <w:r w:rsidRPr="00B376F9">
        <w:rPr>
          <w:b/>
          <w:sz w:val="22"/>
          <w:szCs w:val="22"/>
        </w:rPr>
        <w:t>Extra Curricular Accolades:</w:t>
      </w:r>
    </w:p>
    <w:p w:rsidR="00126C84" w:rsidRPr="00B376F9" w:rsidRDefault="00126C84" w:rsidP="001A4B8A">
      <w:pPr>
        <w:rPr>
          <w:sz w:val="22"/>
          <w:szCs w:val="22"/>
        </w:rPr>
      </w:pPr>
      <w:proofErr w:type="gramStart"/>
      <w:r w:rsidRPr="00B376F9">
        <w:rPr>
          <w:sz w:val="22"/>
          <w:szCs w:val="22"/>
        </w:rPr>
        <w:t>Learnt Basic French during MBA curriculum.</w:t>
      </w:r>
      <w:proofErr w:type="gramEnd"/>
    </w:p>
    <w:p w:rsidR="00126C84" w:rsidRPr="00B376F9" w:rsidRDefault="00126C84" w:rsidP="001A4B8A">
      <w:pPr>
        <w:rPr>
          <w:sz w:val="22"/>
          <w:szCs w:val="22"/>
        </w:rPr>
      </w:pPr>
      <w:proofErr w:type="gramStart"/>
      <w:r w:rsidRPr="00B376F9">
        <w:rPr>
          <w:sz w:val="22"/>
          <w:szCs w:val="22"/>
        </w:rPr>
        <w:t>Co-coordinator of the organizing committee, conducted seminars and various events during Biobuzz’2010.</w:t>
      </w:r>
      <w:proofErr w:type="gramEnd"/>
    </w:p>
    <w:p w:rsidR="00126C84" w:rsidRPr="00B376F9" w:rsidRDefault="00126C84" w:rsidP="001A4B8A">
      <w:pPr>
        <w:rPr>
          <w:sz w:val="22"/>
          <w:szCs w:val="22"/>
        </w:rPr>
      </w:pPr>
      <w:r w:rsidRPr="00B376F9">
        <w:rPr>
          <w:sz w:val="22"/>
          <w:szCs w:val="22"/>
        </w:rPr>
        <w:t>Won 1</w:t>
      </w:r>
      <w:r w:rsidRPr="00B376F9">
        <w:rPr>
          <w:sz w:val="22"/>
          <w:szCs w:val="22"/>
          <w:vertAlign w:val="superscript"/>
        </w:rPr>
        <w:t>st</w:t>
      </w:r>
      <w:r w:rsidRPr="00B376F9">
        <w:rPr>
          <w:sz w:val="22"/>
          <w:szCs w:val="22"/>
        </w:rPr>
        <w:t xml:space="preserve"> Place in Inter College Collage Competition.</w:t>
      </w:r>
    </w:p>
    <w:p w:rsidR="00126C84" w:rsidRPr="00B376F9" w:rsidRDefault="00126C84" w:rsidP="001A4B8A">
      <w:pPr>
        <w:rPr>
          <w:sz w:val="22"/>
          <w:szCs w:val="22"/>
        </w:rPr>
      </w:pPr>
      <w:proofErr w:type="gramStart"/>
      <w:r w:rsidRPr="00B376F9">
        <w:rPr>
          <w:sz w:val="22"/>
          <w:szCs w:val="22"/>
        </w:rPr>
        <w:t>Won 2</w:t>
      </w:r>
      <w:r w:rsidRPr="00B376F9">
        <w:rPr>
          <w:sz w:val="22"/>
          <w:szCs w:val="22"/>
          <w:vertAlign w:val="superscript"/>
        </w:rPr>
        <w:t>nd</w:t>
      </w:r>
      <w:r w:rsidRPr="00B376F9">
        <w:rPr>
          <w:sz w:val="22"/>
          <w:szCs w:val="22"/>
        </w:rPr>
        <w:t xml:space="preserve"> Prize in Intra C</w:t>
      </w:r>
      <w:r w:rsidR="001D645D" w:rsidRPr="00B376F9">
        <w:rPr>
          <w:sz w:val="22"/>
          <w:szCs w:val="22"/>
        </w:rPr>
        <w:t>ollege</w:t>
      </w:r>
      <w:r w:rsidRPr="00B376F9">
        <w:rPr>
          <w:sz w:val="22"/>
          <w:szCs w:val="22"/>
        </w:rPr>
        <w:t xml:space="preserve"> Dance Competition.</w:t>
      </w:r>
      <w:proofErr w:type="gramEnd"/>
    </w:p>
    <w:p w:rsidR="00126C84" w:rsidRPr="00B376F9" w:rsidRDefault="00126C84" w:rsidP="001A4B8A">
      <w:pPr>
        <w:rPr>
          <w:sz w:val="22"/>
          <w:szCs w:val="22"/>
        </w:rPr>
      </w:pPr>
      <w:r w:rsidRPr="00B376F9">
        <w:rPr>
          <w:sz w:val="22"/>
          <w:szCs w:val="22"/>
        </w:rPr>
        <w:t>Participated and won various prizes in Intr</w:t>
      </w:r>
      <w:bookmarkStart w:id="0" w:name="_GoBack"/>
      <w:bookmarkEnd w:id="0"/>
      <w:r w:rsidRPr="00B376F9">
        <w:rPr>
          <w:sz w:val="22"/>
          <w:szCs w:val="22"/>
        </w:rPr>
        <w:t>a and Inter College Sports and Cultural events.</w:t>
      </w:r>
    </w:p>
    <w:p w:rsidR="00126C84" w:rsidRPr="00B376F9" w:rsidRDefault="009A42D0" w:rsidP="001A4B8A">
      <w:pPr>
        <w:rPr>
          <w:sz w:val="22"/>
          <w:szCs w:val="22"/>
        </w:rPr>
      </w:pPr>
      <w:proofErr w:type="gramStart"/>
      <w:r>
        <w:rPr>
          <w:sz w:val="22"/>
          <w:szCs w:val="22"/>
        </w:rPr>
        <w:t>Awarded as ‘</w:t>
      </w:r>
      <w:proofErr w:type="spellStart"/>
      <w:r>
        <w:rPr>
          <w:sz w:val="22"/>
          <w:szCs w:val="22"/>
        </w:rPr>
        <w:t>Adarsh</w:t>
      </w:r>
      <w:proofErr w:type="spellEnd"/>
      <w:r>
        <w:rPr>
          <w:sz w:val="22"/>
          <w:szCs w:val="22"/>
        </w:rPr>
        <w:t xml:space="preserve"> </w:t>
      </w:r>
      <w:proofErr w:type="spellStart"/>
      <w:r>
        <w:rPr>
          <w:sz w:val="22"/>
          <w:szCs w:val="22"/>
        </w:rPr>
        <w:t>Vidyarthini</w:t>
      </w:r>
      <w:proofErr w:type="spellEnd"/>
      <w:r w:rsidR="00126C84" w:rsidRPr="00B376F9">
        <w:rPr>
          <w:sz w:val="22"/>
          <w:szCs w:val="22"/>
        </w:rPr>
        <w:t xml:space="preserve"> for the month of Dec’03 in X Std.</w:t>
      </w:r>
      <w:proofErr w:type="gramEnd"/>
    </w:p>
    <w:p w:rsidR="00490191" w:rsidRDefault="00490191" w:rsidP="001A4B8A">
      <w:pPr>
        <w:rPr>
          <w:sz w:val="22"/>
          <w:szCs w:val="22"/>
        </w:rPr>
      </w:pPr>
      <w:proofErr w:type="gramStart"/>
      <w:r w:rsidRPr="00B376F9">
        <w:rPr>
          <w:sz w:val="22"/>
          <w:szCs w:val="22"/>
        </w:rPr>
        <w:t xml:space="preserve">Won </w:t>
      </w:r>
      <w:r w:rsidR="004B0315" w:rsidRPr="00B376F9">
        <w:rPr>
          <w:sz w:val="22"/>
          <w:szCs w:val="22"/>
        </w:rPr>
        <w:t>2</w:t>
      </w:r>
      <w:r w:rsidRPr="00B376F9">
        <w:rPr>
          <w:sz w:val="22"/>
          <w:szCs w:val="22"/>
        </w:rPr>
        <w:t xml:space="preserve"> </w:t>
      </w:r>
      <w:proofErr w:type="spellStart"/>
      <w:r w:rsidRPr="00B376F9">
        <w:rPr>
          <w:sz w:val="22"/>
          <w:szCs w:val="22"/>
        </w:rPr>
        <w:t>Randstad</w:t>
      </w:r>
      <w:proofErr w:type="spellEnd"/>
      <w:r w:rsidRPr="00B376F9">
        <w:rPr>
          <w:sz w:val="22"/>
          <w:szCs w:val="22"/>
        </w:rPr>
        <w:t xml:space="preserve"> awards in 2.6 year</w:t>
      </w:r>
      <w:r w:rsidR="004827D7" w:rsidRPr="00B376F9">
        <w:rPr>
          <w:sz w:val="22"/>
          <w:szCs w:val="22"/>
        </w:rPr>
        <w:t>s of</w:t>
      </w:r>
      <w:r w:rsidRPr="00B376F9">
        <w:rPr>
          <w:sz w:val="22"/>
          <w:szCs w:val="22"/>
        </w:rPr>
        <w:t xml:space="preserve"> tenure in </w:t>
      </w:r>
      <w:proofErr w:type="spellStart"/>
      <w:r w:rsidRPr="00B376F9">
        <w:rPr>
          <w:sz w:val="22"/>
          <w:szCs w:val="22"/>
        </w:rPr>
        <w:t>Randstad</w:t>
      </w:r>
      <w:proofErr w:type="spellEnd"/>
      <w:r w:rsidRPr="00B376F9">
        <w:rPr>
          <w:sz w:val="22"/>
          <w:szCs w:val="22"/>
        </w:rPr>
        <w:t xml:space="preserve"> for overachieving gross profit/target.</w:t>
      </w:r>
      <w:proofErr w:type="gramEnd"/>
      <w:r w:rsidRPr="00B376F9">
        <w:rPr>
          <w:sz w:val="22"/>
          <w:szCs w:val="22"/>
        </w:rPr>
        <w:t xml:space="preserve">  </w:t>
      </w:r>
    </w:p>
    <w:p w:rsidR="009A42D0" w:rsidRPr="00B376F9" w:rsidRDefault="009A42D0" w:rsidP="001A4B8A">
      <w:pPr>
        <w:rPr>
          <w:sz w:val="22"/>
          <w:szCs w:val="22"/>
        </w:rPr>
      </w:pPr>
      <w:r>
        <w:rPr>
          <w:sz w:val="22"/>
          <w:szCs w:val="22"/>
        </w:rPr>
        <w:t xml:space="preserve">Won </w:t>
      </w:r>
      <w:proofErr w:type="gramStart"/>
      <w:r>
        <w:rPr>
          <w:sz w:val="22"/>
          <w:szCs w:val="22"/>
        </w:rPr>
        <w:t>Outstanding</w:t>
      </w:r>
      <w:proofErr w:type="gramEnd"/>
      <w:r>
        <w:rPr>
          <w:sz w:val="22"/>
          <w:szCs w:val="22"/>
        </w:rPr>
        <w:t xml:space="preserve"> performer for the August 2017 month during 6 months of tenure in Edelweiss.</w:t>
      </w:r>
    </w:p>
    <w:p w:rsidR="00126C84" w:rsidRPr="00B376F9" w:rsidRDefault="00126C84" w:rsidP="001A4B8A">
      <w:pPr>
        <w:rPr>
          <w:sz w:val="22"/>
          <w:szCs w:val="22"/>
        </w:rPr>
      </w:pPr>
    </w:p>
    <w:p w:rsidR="00F21555" w:rsidRPr="00B376F9" w:rsidRDefault="00F21555" w:rsidP="001A4B8A">
      <w:pPr>
        <w:rPr>
          <w:sz w:val="22"/>
          <w:szCs w:val="22"/>
        </w:rPr>
      </w:pPr>
      <w:r w:rsidRPr="00B376F9">
        <w:rPr>
          <w:b/>
          <w:sz w:val="22"/>
          <w:szCs w:val="22"/>
        </w:rPr>
        <w:t>Date of Birth:</w:t>
      </w:r>
      <w:r w:rsidRPr="00B376F9">
        <w:rPr>
          <w:sz w:val="22"/>
          <w:szCs w:val="22"/>
        </w:rPr>
        <w:t xml:space="preserve"> </w:t>
      </w:r>
      <w:r w:rsidR="00C2484F" w:rsidRPr="00B376F9">
        <w:rPr>
          <w:sz w:val="22"/>
          <w:szCs w:val="22"/>
        </w:rPr>
        <w:t>1</w:t>
      </w:r>
      <w:r w:rsidR="00126C84" w:rsidRPr="00B376F9">
        <w:rPr>
          <w:sz w:val="22"/>
          <w:szCs w:val="22"/>
        </w:rPr>
        <w:t>5</w:t>
      </w:r>
      <w:r w:rsidR="00C2484F" w:rsidRPr="00B376F9">
        <w:rPr>
          <w:sz w:val="22"/>
          <w:szCs w:val="22"/>
          <w:vertAlign w:val="superscript"/>
        </w:rPr>
        <w:t>th</w:t>
      </w:r>
      <w:r w:rsidR="00C2484F" w:rsidRPr="00B376F9">
        <w:rPr>
          <w:sz w:val="22"/>
          <w:szCs w:val="22"/>
        </w:rPr>
        <w:t xml:space="preserve"> </w:t>
      </w:r>
      <w:r w:rsidR="00126C84" w:rsidRPr="00B376F9">
        <w:rPr>
          <w:sz w:val="22"/>
          <w:szCs w:val="22"/>
        </w:rPr>
        <w:t>January</w:t>
      </w:r>
      <w:r w:rsidR="0048600D" w:rsidRPr="00B376F9">
        <w:rPr>
          <w:sz w:val="22"/>
          <w:szCs w:val="22"/>
          <w:lang w:val="en-GB"/>
        </w:rPr>
        <w:t>, 19</w:t>
      </w:r>
      <w:r w:rsidR="001D645D" w:rsidRPr="00B376F9">
        <w:rPr>
          <w:sz w:val="22"/>
          <w:szCs w:val="22"/>
          <w:lang w:val="en-GB"/>
        </w:rPr>
        <w:t>8</w:t>
      </w:r>
      <w:r w:rsidR="00126C84" w:rsidRPr="00B376F9">
        <w:rPr>
          <w:sz w:val="22"/>
          <w:szCs w:val="22"/>
          <w:lang w:val="en-GB"/>
        </w:rPr>
        <w:t>8</w:t>
      </w:r>
    </w:p>
    <w:p w:rsidR="00126C84" w:rsidRPr="00B376F9" w:rsidRDefault="00126C84" w:rsidP="001A4B8A">
      <w:pPr>
        <w:rPr>
          <w:sz w:val="22"/>
          <w:szCs w:val="22"/>
        </w:rPr>
      </w:pPr>
      <w:r w:rsidRPr="00B376F9">
        <w:rPr>
          <w:b/>
          <w:sz w:val="22"/>
          <w:szCs w:val="22"/>
        </w:rPr>
        <w:t xml:space="preserve">Linguistic Proficiency: </w:t>
      </w:r>
      <w:r w:rsidR="00C432D3" w:rsidRPr="00B376F9">
        <w:rPr>
          <w:sz w:val="22"/>
          <w:szCs w:val="22"/>
        </w:rPr>
        <w:t xml:space="preserve">English, Hindi, Marathi, </w:t>
      </w:r>
      <w:r w:rsidRPr="00B376F9">
        <w:rPr>
          <w:sz w:val="22"/>
          <w:szCs w:val="22"/>
        </w:rPr>
        <w:t xml:space="preserve">Oriya </w:t>
      </w:r>
      <w:r w:rsidR="00C432D3" w:rsidRPr="00B376F9">
        <w:rPr>
          <w:sz w:val="22"/>
          <w:szCs w:val="22"/>
        </w:rPr>
        <w:t>and basic French (during MBA)</w:t>
      </w:r>
    </w:p>
    <w:p w:rsidR="00126C84" w:rsidRPr="00B376F9" w:rsidRDefault="00126C84" w:rsidP="001A4B8A">
      <w:pPr>
        <w:rPr>
          <w:b/>
          <w:sz w:val="22"/>
          <w:szCs w:val="22"/>
        </w:rPr>
      </w:pPr>
      <w:r w:rsidRPr="00B376F9">
        <w:rPr>
          <w:b/>
          <w:sz w:val="22"/>
          <w:szCs w:val="22"/>
        </w:rPr>
        <w:t xml:space="preserve">Hobbies: </w:t>
      </w:r>
      <w:r w:rsidR="00724856">
        <w:rPr>
          <w:sz w:val="22"/>
          <w:szCs w:val="22"/>
        </w:rPr>
        <w:t>making greetings, travelling, cooking</w:t>
      </w:r>
    </w:p>
    <w:p w:rsidR="001C685C" w:rsidRPr="00B376F9" w:rsidRDefault="00F21555" w:rsidP="001A4B8A">
      <w:pPr>
        <w:rPr>
          <w:sz w:val="22"/>
          <w:szCs w:val="22"/>
        </w:rPr>
      </w:pPr>
      <w:r w:rsidRPr="00B376F9">
        <w:rPr>
          <w:b/>
          <w:sz w:val="22"/>
          <w:szCs w:val="22"/>
        </w:rPr>
        <w:t xml:space="preserve">References: </w:t>
      </w:r>
      <w:r w:rsidRPr="00B376F9">
        <w:rPr>
          <w:sz w:val="22"/>
          <w:szCs w:val="22"/>
        </w:rPr>
        <w:t>Available on request</w:t>
      </w:r>
    </w:p>
    <w:sectPr w:rsidR="001C685C" w:rsidRPr="00B376F9" w:rsidSect="00520D29">
      <w:pgSz w:w="11909" w:h="16834" w:code="9"/>
      <w:pgMar w:top="540" w:right="659"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C19" w:rsidRDefault="000A3C19">
      <w:r>
        <w:separator/>
      </w:r>
    </w:p>
  </w:endnote>
  <w:endnote w:type="continuationSeparator" w:id="0">
    <w:p w:rsidR="000A3C19" w:rsidRDefault="000A3C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C19" w:rsidRDefault="000A3C19">
      <w:r>
        <w:separator/>
      </w:r>
    </w:p>
  </w:footnote>
  <w:footnote w:type="continuationSeparator" w:id="0">
    <w:p w:rsidR="000A3C19" w:rsidRDefault="000A3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3E3A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730B27"/>
    <w:multiLevelType w:val="hybridMultilevel"/>
    <w:tmpl w:val="1318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B003A"/>
    <w:multiLevelType w:val="hybridMultilevel"/>
    <w:tmpl w:val="A52E4EBE"/>
    <w:lvl w:ilvl="0" w:tplc="04090001">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96F7F"/>
    <w:multiLevelType w:val="hybridMultilevel"/>
    <w:tmpl w:val="72BC00F6"/>
    <w:lvl w:ilvl="0" w:tplc="04090001">
      <w:start w:val="1"/>
      <w:numFmt w:val="bullet"/>
      <w:lvlText w:val=""/>
      <w:lvlJc w:val="left"/>
      <w:pPr>
        <w:tabs>
          <w:tab w:val="num" w:pos="1800"/>
        </w:tabs>
        <w:ind w:left="1800" w:hanging="360"/>
      </w:pPr>
      <w:rPr>
        <w:rFonts w:ascii="Symbol" w:hAnsi="Symbol" w:hint="default"/>
        <w:color w:val="auto"/>
        <w:sz w:val="18"/>
        <w:szCs w:val="18"/>
      </w:rPr>
    </w:lvl>
    <w:lvl w:ilvl="1" w:tplc="04090003">
      <w:start w:val="1"/>
      <w:numFmt w:val="bullet"/>
      <w:lvlText w:val="o"/>
      <w:lvlJc w:val="left"/>
      <w:pPr>
        <w:tabs>
          <w:tab w:val="num" w:pos="644"/>
        </w:tabs>
        <w:ind w:left="644"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C5FD8"/>
    <w:multiLevelType w:val="hybridMultilevel"/>
    <w:tmpl w:val="454CCC94"/>
    <w:lvl w:ilvl="0" w:tplc="04090001">
      <w:start w:val="1"/>
      <w:numFmt w:val="bullet"/>
      <w:lvlText w:val=""/>
      <w:lvlJc w:val="left"/>
      <w:pPr>
        <w:tabs>
          <w:tab w:val="num" w:pos="1800"/>
        </w:tabs>
        <w:ind w:left="1800" w:hanging="360"/>
      </w:pPr>
      <w:rPr>
        <w:rFonts w:ascii="Symbol" w:hAnsi="Symbol" w:hint="default"/>
        <w:color w:val="auto"/>
        <w:sz w:val="18"/>
        <w:szCs w:val="18"/>
      </w:rPr>
    </w:lvl>
    <w:lvl w:ilvl="1" w:tplc="04090003">
      <w:start w:val="1"/>
      <w:numFmt w:val="bullet"/>
      <w:lvlText w:val="o"/>
      <w:lvlJc w:val="left"/>
      <w:pPr>
        <w:tabs>
          <w:tab w:val="num" w:pos="644"/>
        </w:tabs>
        <w:ind w:left="644"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421545"/>
    <w:multiLevelType w:val="hybridMultilevel"/>
    <w:tmpl w:val="63C2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226FA"/>
    <w:multiLevelType w:val="multilevel"/>
    <w:tmpl w:val="5FCA4D0E"/>
    <w:lvl w:ilvl="0">
      <w:start w:val="1"/>
      <w:numFmt w:val="bullet"/>
      <w:pStyle w:val="Achievement"/>
      <w:lvlText w:val=""/>
      <w:lvlJc w:val="left"/>
      <w:pPr>
        <w:tabs>
          <w:tab w:val="num" w:pos="360"/>
        </w:tabs>
        <w:ind w:left="360" w:hanging="360"/>
      </w:pPr>
      <w:rPr>
        <w:rFonts w:ascii="Wingdings" w:hAnsi="Wingdings" w:hint="default"/>
      </w:rPr>
    </w:lvl>
    <w:lvl w:ilvl="1">
      <w:start w:val="5"/>
      <w:numFmt w:val="bullet"/>
      <w:lvlText w:val="-"/>
      <w:lvlJc w:val="left"/>
      <w:pPr>
        <w:tabs>
          <w:tab w:val="num" w:pos="1800"/>
        </w:tabs>
        <w:ind w:left="1800" w:hanging="720"/>
      </w:pPr>
      <w:rPr>
        <w:rFonts w:ascii="Verdana" w:hAnsi="Verdan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23E95BF9"/>
    <w:multiLevelType w:val="hybridMultilevel"/>
    <w:tmpl w:val="3176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30D12"/>
    <w:multiLevelType w:val="hybridMultilevel"/>
    <w:tmpl w:val="427E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F357C"/>
    <w:multiLevelType w:val="hybridMultilevel"/>
    <w:tmpl w:val="30E63E5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38194748"/>
    <w:multiLevelType w:val="hybridMultilevel"/>
    <w:tmpl w:val="80301C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E5C60"/>
    <w:multiLevelType w:val="hybridMultilevel"/>
    <w:tmpl w:val="2B941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03E89"/>
    <w:multiLevelType w:val="hybridMultilevel"/>
    <w:tmpl w:val="9DD2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002B0"/>
    <w:multiLevelType w:val="hybridMultilevel"/>
    <w:tmpl w:val="8104FB9E"/>
    <w:lvl w:ilvl="0" w:tplc="04090001">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92460F"/>
    <w:multiLevelType w:val="hybridMultilevel"/>
    <w:tmpl w:val="C8980D6A"/>
    <w:lvl w:ilvl="0" w:tplc="04090001">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D44C9"/>
    <w:multiLevelType w:val="hybridMultilevel"/>
    <w:tmpl w:val="2A045A58"/>
    <w:lvl w:ilvl="0" w:tplc="04090001">
      <w:start w:val="1"/>
      <w:numFmt w:val="bullet"/>
      <w:lvlText w:val=""/>
      <w:lvlJc w:val="left"/>
      <w:pPr>
        <w:tabs>
          <w:tab w:val="num" w:pos="1800"/>
        </w:tabs>
        <w:ind w:left="1800" w:hanging="360"/>
      </w:pPr>
      <w:rPr>
        <w:rFonts w:ascii="Symbol" w:hAnsi="Symbol" w:hint="default"/>
        <w:color w:val="auto"/>
        <w:sz w:val="18"/>
        <w:szCs w:val="18"/>
      </w:rPr>
    </w:lvl>
    <w:lvl w:ilvl="1" w:tplc="04090003">
      <w:start w:val="1"/>
      <w:numFmt w:val="bullet"/>
      <w:lvlText w:val="o"/>
      <w:lvlJc w:val="left"/>
      <w:pPr>
        <w:tabs>
          <w:tab w:val="num" w:pos="644"/>
        </w:tabs>
        <w:ind w:left="644"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C6728D"/>
    <w:multiLevelType w:val="hybridMultilevel"/>
    <w:tmpl w:val="BA1C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B40B2"/>
    <w:multiLevelType w:val="hybridMultilevel"/>
    <w:tmpl w:val="6A5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4605D"/>
    <w:multiLevelType w:val="hybridMultilevel"/>
    <w:tmpl w:val="20C8EA42"/>
    <w:lvl w:ilvl="0" w:tplc="04090001">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37A0A"/>
    <w:multiLevelType w:val="hybridMultilevel"/>
    <w:tmpl w:val="DDC8F1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2201F97"/>
    <w:multiLevelType w:val="hybridMultilevel"/>
    <w:tmpl w:val="12FA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EB0788"/>
    <w:multiLevelType w:val="hybridMultilevel"/>
    <w:tmpl w:val="2462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75600"/>
    <w:multiLevelType w:val="singleLevel"/>
    <w:tmpl w:val="966297B0"/>
    <w:lvl w:ilvl="0">
      <w:start w:val="1"/>
      <w:numFmt w:val="bullet"/>
      <w:pStyle w:val="BulletedList"/>
      <w:lvlText w:val=""/>
      <w:lvlJc w:val="left"/>
      <w:pPr>
        <w:tabs>
          <w:tab w:val="num" w:pos="360"/>
        </w:tabs>
        <w:ind w:left="245" w:hanging="245"/>
      </w:pPr>
      <w:rPr>
        <w:rFonts w:ascii="Wingdings" w:hAnsi="Wingdings" w:hint="default"/>
      </w:rPr>
    </w:lvl>
  </w:abstractNum>
  <w:abstractNum w:abstractNumId="23">
    <w:nsid w:val="6A4B11A5"/>
    <w:multiLevelType w:val="hybridMultilevel"/>
    <w:tmpl w:val="454A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231BF"/>
    <w:multiLevelType w:val="hybridMultilevel"/>
    <w:tmpl w:val="71B825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9A623F"/>
    <w:multiLevelType w:val="hybridMultilevel"/>
    <w:tmpl w:val="9286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2"/>
  </w:num>
  <w:num w:numId="4">
    <w:abstractNumId w:val="10"/>
  </w:num>
  <w:num w:numId="5">
    <w:abstractNumId w:val="21"/>
  </w:num>
  <w:num w:numId="6">
    <w:abstractNumId w:val="5"/>
  </w:num>
  <w:num w:numId="7">
    <w:abstractNumId w:val="25"/>
  </w:num>
  <w:num w:numId="8">
    <w:abstractNumId w:val="4"/>
  </w:num>
  <w:num w:numId="9">
    <w:abstractNumId w:val="17"/>
  </w:num>
  <w:num w:numId="10">
    <w:abstractNumId w:val="24"/>
  </w:num>
  <w:num w:numId="11">
    <w:abstractNumId w:val="11"/>
  </w:num>
  <w:num w:numId="12">
    <w:abstractNumId w:val="3"/>
  </w:num>
  <w:num w:numId="13">
    <w:abstractNumId w:val="7"/>
  </w:num>
  <w:num w:numId="14">
    <w:abstractNumId w:val="23"/>
  </w:num>
  <w:num w:numId="15">
    <w:abstractNumId w:val="15"/>
  </w:num>
  <w:num w:numId="16">
    <w:abstractNumId w:val="18"/>
  </w:num>
  <w:num w:numId="17">
    <w:abstractNumId w:val="14"/>
  </w:num>
  <w:num w:numId="18">
    <w:abstractNumId w:val="13"/>
  </w:num>
  <w:num w:numId="19">
    <w:abstractNumId w:val="2"/>
  </w:num>
  <w:num w:numId="20">
    <w:abstractNumId w:val="12"/>
  </w:num>
  <w:num w:numId="21">
    <w:abstractNumId w:val="19"/>
  </w:num>
  <w:num w:numId="22">
    <w:abstractNumId w:val="9"/>
  </w:num>
  <w:num w:numId="23">
    <w:abstractNumId w:val="8"/>
  </w:num>
  <w:num w:numId="24">
    <w:abstractNumId w:val="20"/>
  </w:num>
  <w:num w:numId="25">
    <w:abstractNumId w:val="1"/>
  </w:num>
  <w:num w:numId="26">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35397C"/>
    <w:rsid w:val="00001EEB"/>
    <w:rsid w:val="00017E87"/>
    <w:rsid w:val="0003371E"/>
    <w:rsid w:val="00037D0E"/>
    <w:rsid w:val="0004026A"/>
    <w:rsid w:val="00042476"/>
    <w:rsid w:val="00050C59"/>
    <w:rsid w:val="00054163"/>
    <w:rsid w:val="00071AC8"/>
    <w:rsid w:val="0007638C"/>
    <w:rsid w:val="00081307"/>
    <w:rsid w:val="00095820"/>
    <w:rsid w:val="000A3C19"/>
    <w:rsid w:val="000A67F5"/>
    <w:rsid w:val="000B5973"/>
    <w:rsid w:val="000D2488"/>
    <w:rsid w:val="000D54A3"/>
    <w:rsid w:val="000E2EE2"/>
    <w:rsid w:val="000E3E4E"/>
    <w:rsid w:val="000F0495"/>
    <w:rsid w:val="000F1DE5"/>
    <w:rsid w:val="000F525F"/>
    <w:rsid w:val="000F6200"/>
    <w:rsid w:val="0010185F"/>
    <w:rsid w:val="001175F1"/>
    <w:rsid w:val="00126524"/>
    <w:rsid w:val="00126C84"/>
    <w:rsid w:val="00132869"/>
    <w:rsid w:val="00137018"/>
    <w:rsid w:val="001372AB"/>
    <w:rsid w:val="0014057D"/>
    <w:rsid w:val="00140985"/>
    <w:rsid w:val="001530F3"/>
    <w:rsid w:val="00156151"/>
    <w:rsid w:val="00157333"/>
    <w:rsid w:val="00165547"/>
    <w:rsid w:val="00174972"/>
    <w:rsid w:val="0017499B"/>
    <w:rsid w:val="00174D7D"/>
    <w:rsid w:val="00174F89"/>
    <w:rsid w:val="00180207"/>
    <w:rsid w:val="001900D3"/>
    <w:rsid w:val="00190177"/>
    <w:rsid w:val="00195FD6"/>
    <w:rsid w:val="001A3B75"/>
    <w:rsid w:val="001A4937"/>
    <w:rsid w:val="001A4B8A"/>
    <w:rsid w:val="001C3B22"/>
    <w:rsid w:val="001C685C"/>
    <w:rsid w:val="001C6B03"/>
    <w:rsid w:val="001D645D"/>
    <w:rsid w:val="001E234D"/>
    <w:rsid w:val="001E5E9E"/>
    <w:rsid w:val="0021549E"/>
    <w:rsid w:val="00220369"/>
    <w:rsid w:val="00226397"/>
    <w:rsid w:val="00226E15"/>
    <w:rsid w:val="002600AA"/>
    <w:rsid w:val="00262CB1"/>
    <w:rsid w:val="00266539"/>
    <w:rsid w:val="00266992"/>
    <w:rsid w:val="00267C75"/>
    <w:rsid w:val="00274B99"/>
    <w:rsid w:val="00274DAA"/>
    <w:rsid w:val="002805A4"/>
    <w:rsid w:val="002A4CC4"/>
    <w:rsid w:val="002A6D1D"/>
    <w:rsid w:val="002B074E"/>
    <w:rsid w:val="002B0B15"/>
    <w:rsid w:val="002B1F2F"/>
    <w:rsid w:val="002B3FF0"/>
    <w:rsid w:val="002C557F"/>
    <w:rsid w:val="002D3FE6"/>
    <w:rsid w:val="002E2203"/>
    <w:rsid w:val="002E51B6"/>
    <w:rsid w:val="002F49A4"/>
    <w:rsid w:val="002F50CD"/>
    <w:rsid w:val="00306BDF"/>
    <w:rsid w:val="00314338"/>
    <w:rsid w:val="00322107"/>
    <w:rsid w:val="00324CF8"/>
    <w:rsid w:val="00327386"/>
    <w:rsid w:val="00334E42"/>
    <w:rsid w:val="00337501"/>
    <w:rsid w:val="00353225"/>
    <w:rsid w:val="0035397C"/>
    <w:rsid w:val="003542C3"/>
    <w:rsid w:val="00357BFC"/>
    <w:rsid w:val="003650B1"/>
    <w:rsid w:val="00367C04"/>
    <w:rsid w:val="00370F71"/>
    <w:rsid w:val="003746C8"/>
    <w:rsid w:val="0037470C"/>
    <w:rsid w:val="00377F2F"/>
    <w:rsid w:val="00381293"/>
    <w:rsid w:val="0038468A"/>
    <w:rsid w:val="00384F1B"/>
    <w:rsid w:val="003854F1"/>
    <w:rsid w:val="003867D5"/>
    <w:rsid w:val="00394143"/>
    <w:rsid w:val="00396544"/>
    <w:rsid w:val="003A4E25"/>
    <w:rsid w:val="003B7C30"/>
    <w:rsid w:val="003C1A68"/>
    <w:rsid w:val="003C73A7"/>
    <w:rsid w:val="003C76F4"/>
    <w:rsid w:val="003D27F4"/>
    <w:rsid w:val="003D4FD7"/>
    <w:rsid w:val="003D549B"/>
    <w:rsid w:val="003D714A"/>
    <w:rsid w:val="003E2997"/>
    <w:rsid w:val="004016B4"/>
    <w:rsid w:val="00401D5F"/>
    <w:rsid w:val="0040554F"/>
    <w:rsid w:val="00413640"/>
    <w:rsid w:val="004249C5"/>
    <w:rsid w:val="004332D9"/>
    <w:rsid w:val="00444A2F"/>
    <w:rsid w:val="00454A9A"/>
    <w:rsid w:val="004553F1"/>
    <w:rsid w:val="004603E9"/>
    <w:rsid w:val="00463758"/>
    <w:rsid w:val="004648BE"/>
    <w:rsid w:val="0046673C"/>
    <w:rsid w:val="00467CDC"/>
    <w:rsid w:val="0047214A"/>
    <w:rsid w:val="004742D5"/>
    <w:rsid w:val="00476904"/>
    <w:rsid w:val="004774D7"/>
    <w:rsid w:val="004827D7"/>
    <w:rsid w:val="00484133"/>
    <w:rsid w:val="0048600D"/>
    <w:rsid w:val="00486D03"/>
    <w:rsid w:val="00490191"/>
    <w:rsid w:val="00497300"/>
    <w:rsid w:val="004A045F"/>
    <w:rsid w:val="004A4E15"/>
    <w:rsid w:val="004B0315"/>
    <w:rsid w:val="004B093C"/>
    <w:rsid w:val="004B70EB"/>
    <w:rsid w:val="004D1E6B"/>
    <w:rsid w:val="004D2164"/>
    <w:rsid w:val="004D3AC7"/>
    <w:rsid w:val="004E711E"/>
    <w:rsid w:val="004F09ED"/>
    <w:rsid w:val="004F1F62"/>
    <w:rsid w:val="004F33CA"/>
    <w:rsid w:val="00505483"/>
    <w:rsid w:val="0051509B"/>
    <w:rsid w:val="005168E2"/>
    <w:rsid w:val="00516D20"/>
    <w:rsid w:val="00520D29"/>
    <w:rsid w:val="00523DE0"/>
    <w:rsid w:val="00524988"/>
    <w:rsid w:val="005349D8"/>
    <w:rsid w:val="00534EE1"/>
    <w:rsid w:val="00543DDC"/>
    <w:rsid w:val="0055018B"/>
    <w:rsid w:val="00552502"/>
    <w:rsid w:val="00552C1D"/>
    <w:rsid w:val="00552EAD"/>
    <w:rsid w:val="0056118C"/>
    <w:rsid w:val="00563575"/>
    <w:rsid w:val="0056564C"/>
    <w:rsid w:val="00565677"/>
    <w:rsid w:val="00565F77"/>
    <w:rsid w:val="005776EE"/>
    <w:rsid w:val="005806E0"/>
    <w:rsid w:val="00585225"/>
    <w:rsid w:val="00590BAE"/>
    <w:rsid w:val="005B5AE7"/>
    <w:rsid w:val="005C5ACD"/>
    <w:rsid w:val="005D67A7"/>
    <w:rsid w:val="005E2553"/>
    <w:rsid w:val="005E3FFC"/>
    <w:rsid w:val="00606A90"/>
    <w:rsid w:val="0061287A"/>
    <w:rsid w:val="00613EF9"/>
    <w:rsid w:val="00616FCE"/>
    <w:rsid w:val="0062164C"/>
    <w:rsid w:val="00621EA7"/>
    <w:rsid w:val="006242DD"/>
    <w:rsid w:val="00636079"/>
    <w:rsid w:val="006364DD"/>
    <w:rsid w:val="00637515"/>
    <w:rsid w:val="0064052F"/>
    <w:rsid w:val="00640F37"/>
    <w:rsid w:val="00645DAC"/>
    <w:rsid w:val="00653F0B"/>
    <w:rsid w:val="006612DA"/>
    <w:rsid w:val="0066169C"/>
    <w:rsid w:val="00663954"/>
    <w:rsid w:val="00663C84"/>
    <w:rsid w:val="0066501B"/>
    <w:rsid w:val="006760EF"/>
    <w:rsid w:val="00691F3C"/>
    <w:rsid w:val="00693142"/>
    <w:rsid w:val="006B2058"/>
    <w:rsid w:val="006C1DEE"/>
    <w:rsid w:val="006C3670"/>
    <w:rsid w:val="006C3AD8"/>
    <w:rsid w:val="006E2D2B"/>
    <w:rsid w:val="006E7696"/>
    <w:rsid w:val="006F48D7"/>
    <w:rsid w:val="00701304"/>
    <w:rsid w:val="007024B5"/>
    <w:rsid w:val="0070328C"/>
    <w:rsid w:val="007069E0"/>
    <w:rsid w:val="0071382F"/>
    <w:rsid w:val="00724856"/>
    <w:rsid w:val="00725573"/>
    <w:rsid w:val="007336B1"/>
    <w:rsid w:val="00734E73"/>
    <w:rsid w:val="00737734"/>
    <w:rsid w:val="00741381"/>
    <w:rsid w:val="0075025C"/>
    <w:rsid w:val="007511EE"/>
    <w:rsid w:val="00753AF6"/>
    <w:rsid w:val="0076086E"/>
    <w:rsid w:val="0076283B"/>
    <w:rsid w:val="00771906"/>
    <w:rsid w:val="007733B7"/>
    <w:rsid w:val="00780D58"/>
    <w:rsid w:val="0078261C"/>
    <w:rsid w:val="00783767"/>
    <w:rsid w:val="00792AC5"/>
    <w:rsid w:val="007933C7"/>
    <w:rsid w:val="007970DC"/>
    <w:rsid w:val="00797F1D"/>
    <w:rsid w:val="007A0B92"/>
    <w:rsid w:val="007A4CFE"/>
    <w:rsid w:val="007B3529"/>
    <w:rsid w:val="007C0EFF"/>
    <w:rsid w:val="007C2BE7"/>
    <w:rsid w:val="007C310D"/>
    <w:rsid w:val="007C5367"/>
    <w:rsid w:val="007D4691"/>
    <w:rsid w:val="007D4CCE"/>
    <w:rsid w:val="007E5B65"/>
    <w:rsid w:val="007F1BB6"/>
    <w:rsid w:val="007F207C"/>
    <w:rsid w:val="007F4ED6"/>
    <w:rsid w:val="008228EC"/>
    <w:rsid w:val="00825D22"/>
    <w:rsid w:val="00832322"/>
    <w:rsid w:val="0083456C"/>
    <w:rsid w:val="008369C5"/>
    <w:rsid w:val="00836CFF"/>
    <w:rsid w:val="0083738D"/>
    <w:rsid w:val="00840F22"/>
    <w:rsid w:val="00865F3A"/>
    <w:rsid w:val="00870B7C"/>
    <w:rsid w:val="00870DF5"/>
    <w:rsid w:val="00882DA2"/>
    <w:rsid w:val="0089056E"/>
    <w:rsid w:val="0089088C"/>
    <w:rsid w:val="008A0DCF"/>
    <w:rsid w:val="008B5106"/>
    <w:rsid w:val="008C2416"/>
    <w:rsid w:val="008E37BF"/>
    <w:rsid w:val="008E59C5"/>
    <w:rsid w:val="008E6691"/>
    <w:rsid w:val="008E6F81"/>
    <w:rsid w:val="008F195C"/>
    <w:rsid w:val="008F4D62"/>
    <w:rsid w:val="008F55E4"/>
    <w:rsid w:val="008F5F5B"/>
    <w:rsid w:val="008F656A"/>
    <w:rsid w:val="008F729A"/>
    <w:rsid w:val="00901E29"/>
    <w:rsid w:val="009023AC"/>
    <w:rsid w:val="009050CA"/>
    <w:rsid w:val="009103EC"/>
    <w:rsid w:val="00916699"/>
    <w:rsid w:val="0093216B"/>
    <w:rsid w:val="0093669A"/>
    <w:rsid w:val="00936CBD"/>
    <w:rsid w:val="00942E46"/>
    <w:rsid w:val="00947A25"/>
    <w:rsid w:val="00954BEB"/>
    <w:rsid w:val="00957497"/>
    <w:rsid w:val="00967558"/>
    <w:rsid w:val="00973FBF"/>
    <w:rsid w:val="009748D5"/>
    <w:rsid w:val="009837C3"/>
    <w:rsid w:val="009870C8"/>
    <w:rsid w:val="00993C23"/>
    <w:rsid w:val="00993F1A"/>
    <w:rsid w:val="009961B9"/>
    <w:rsid w:val="00996F2D"/>
    <w:rsid w:val="00996F5A"/>
    <w:rsid w:val="009A42D0"/>
    <w:rsid w:val="009A4D13"/>
    <w:rsid w:val="009A7BDB"/>
    <w:rsid w:val="009B3619"/>
    <w:rsid w:val="009B492F"/>
    <w:rsid w:val="009B4B1C"/>
    <w:rsid w:val="009C6B60"/>
    <w:rsid w:val="009D2B12"/>
    <w:rsid w:val="009D2B2C"/>
    <w:rsid w:val="009D61E7"/>
    <w:rsid w:val="009E1FA7"/>
    <w:rsid w:val="009E5116"/>
    <w:rsid w:val="009E6B04"/>
    <w:rsid w:val="009F377A"/>
    <w:rsid w:val="00A01D6F"/>
    <w:rsid w:val="00A06A6D"/>
    <w:rsid w:val="00A11447"/>
    <w:rsid w:val="00A21BE6"/>
    <w:rsid w:val="00A239B3"/>
    <w:rsid w:val="00A23B64"/>
    <w:rsid w:val="00A30304"/>
    <w:rsid w:val="00A52BC0"/>
    <w:rsid w:val="00A61C4F"/>
    <w:rsid w:val="00A66D25"/>
    <w:rsid w:val="00A6744A"/>
    <w:rsid w:val="00A854AB"/>
    <w:rsid w:val="00A91259"/>
    <w:rsid w:val="00A9147D"/>
    <w:rsid w:val="00A94901"/>
    <w:rsid w:val="00AA0372"/>
    <w:rsid w:val="00AA09A3"/>
    <w:rsid w:val="00AA3FEE"/>
    <w:rsid w:val="00AA7F7D"/>
    <w:rsid w:val="00AB2F0C"/>
    <w:rsid w:val="00AC01D7"/>
    <w:rsid w:val="00AC08BC"/>
    <w:rsid w:val="00AC1BD4"/>
    <w:rsid w:val="00AC37DA"/>
    <w:rsid w:val="00AC5CD2"/>
    <w:rsid w:val="00AD51B9"/>
    <w:rsid w:val="00AE50DF"/>
    <w:rsid w:val="00AF325B"/>
    <w:rsid w:val="00B11E42"/>
    <w:rsid w:val="00B13C8E"/>
    <w:rsid w:val="00B1593A"/>
    <w:rsid w:val="00B31277"/>
    <w:rsid w:val="00B329D0"/>
    <w:rsid w:val="00B35FF9"/>
    <w:rsid w:val="00B36257"/>
    <w:rsid w:val="00B376F9"/>
    <w:rsid w:val="00B4076C"/>
    <w:rsid w:val="00B42FB7"/>
    <w:rsid w:val="00B445F8"/>
    <w:rsid w:val="00B468BC"/>
    <w:rsid w:val="00B46EFF"/>
    <w:rsid w:val="00B51F8E"/>
    <w:rsid w:val="00B57B56"/>
    <w:rsid w:val="00B71160"/>
    <w:rsid w:val="00B77D10"/>
    <w:rsid w:val="00B80E19"/>
    <w:rsid w:val="00B87D96"/>
    <w:rsid w:val="00B920A1"/>
    <w:rsid w:val="00B920FD"/>
    <w:rsid w:val="00B95952"/>
    <w:rsid w:val="00BB1DBD"/>
    <w:rsid w:val="00BB3B52"/>
    <w:rsid w:val="00BB3FAA"/>
    <w:rsid w:val="00BC6DAD"/>
    <w:rsid w:val="00BD0825"/>
    <w:rsid w:val="00BD1198"/>
    <w:rsid w:val="00BD3457"/>
    <w:rsid w:val="00BD3BBB"/>
    <w:rsid w:val="00BE7960"/>
    <w:rsid w:val="00BF504F"/>
    <w:rsid w:val="00C11CC0"/>
    <w:rsid w:val="00C20924"/>
    <w:rsid w:val="00C22D69"/>
    <w:rsid w:val="00C22DC4"/>
    <w:rsid w:val="00C2454F"/>
    <w:rsid w:val="00C2484F"/>
    <w:rsid w:val="00C332CA"/>
    <w:rsid w:val="00C4018D"/>
    <w:rsid w:val="00C432D3"/>
    <w:rsid w:val="00C55191"/>
    <w:rsid w:val="00C57139"/>
    <w:rsid w:val="00C66531"/>
    <w:rsid w:val="00C70CCF"/>
    <w:rsid w:val="00C83450"/>
    <w:rsid w:val="00C85C69"/>
    <w:rsid w:val="00C87852"/>
    <w:rsid w:val="00C90451"/>
    <w:rsid w:val="00C90A9A"/>
    <w:rsid w:val="00C929E1"/>
    <w:rsid w:val="00C9664F"/>
    <w:rsid w:val="00CB056D"/>
    <w:rsid w:val="00CB1E3E"/>
    <w:rsid w:val="00CB21E0"/>
    <w:rsid w:val="00CB79D9"/>
    <w:rsid w:val="00CC2026"/>
    <w:rsid w:val="00CC433C"/>
    <w:rsid w:val="00CD1FD3"/>
    <w:rsid w:val="00CD5002"/>
    <w:rsid w:val="00CD7DAA"/>
    <w:rsid w:val="00CE7064"/>
    <w:rsid w:val="00CE7A2E"/>
    <w:rsid w:val="00CF0E47"/>
    <w:rsid w:val="00CF1C52"/>
    <w:rsid w:val="00D012C9"/>
    <w:rsid w:val="00D139AE"/>
    <w:rsid w:val="00D1522E"/>
    <w:rsid w:val="00D171B3"/>
    <w:rsid w:val="00D30648"/>
    <w:rsid w:val="00D31EE1"/>
    <w:rsid w:val="00D348D9"/>
    <w:rsid w:val="00D42E25"/>
    <w:rsid w:val="00D70B1D"/>
    <w:rsid w:val="00D711C7"/>
    <w:rsid w:val="00D717CD"/>
    <w:rsid w:val="00D77D23"/>
    <w:rsid w:val="00D9479F"/>
    <w:rsid w:val="00D94A0B"/>
    <w:rsid w:val="00DA2668"/>
    <w:rsid w:val="00DA26EF"/>
    <w:rsid w:val="00DC4020"/>
    <w:rsid w:val="00DC6011"/>
    <w:rsid w:val="00DD47A4"/>
    <w:rsid w:val="00DE22BD"/>
    <w:rsid w:val="00DE40C4"/>
    <w:rsid w:val="00DE7CA6"/>
    <w:rsid w:val="00DF5055"/>
    <w:rsid w:val="00DF5771"/>
    <w:rsid w:val="00DF6400"/>
    <w:rsid w:val="00E03D3B"/>
    <w:rsid w:val="00E12550"/>
    <w:rsid w:val="00E12FDC"/>
    <w:rsid w:val="00E134BD"/>
    <w:rsid w:val="00E13EC6"/>
    <w:rsid w:val="00E24B51"/>
    <w:rsid w:val="00E27ADA"/>
    <w:rsid w:val="00E27EEC"/>
    <w:rsid w:val="00E44E25"/>
    <w:rsid w:val="00E5674F"/>
    <w:rsid w:val="00E57DC7"/>
    <w:rsid w:val="00E655B1"/>
    <w:rsid w:val="00E67BAF"/>
    <w:rsid w:val="00E71ACA"/>
    <w:rsid w:val="00E72C35"/>
    <w:rsid w:val="00E72E29"/>
    <w:rsid w:val="00E732D3"/>
    <w:rsid w:val="00E769B1"/>
    <w:rsid w:val="00E81D7B"/>
    <w:rsid w:val="00E905CD"/>
    <w:rsid w:val="00EA1CEE"/>
    <w:rsid w:val="00EB56BA"/>
    <w:rsid w:val="00EB5A6D"/>
    <w:rsid w:val="00EE02ED"/>
    <w:rsid w:val="00EE2023"/>
    <w:rsid w:val="00EE517E"/>
    <w:rsid w:val="00EF0AB5"/>
    <w:rsid w:val="00EF175A"/>
    <w:rsid w:val="00EF5463"/>
    <w:rsid w:val="00EF665F"/>
    <w:rsid w:val="00F05E90"/>
    <w:rsid w:val="00F14546"/>
    <w:rsid w:val="00F14A1C"/>
    <w:rsid w:val="00F21555"/>
    <w:rsid w:val="00F3039E"/>
    <w:rsid w:val="00F327AA"/>
    <w:rsid w:val="00F3736C"/>
    <w:rsid w:val="00F4183C"/>
    <w:rsid w:val="00F629B9"/>
    <w:rsid w:val="00F62E76"/>
    <w:rsid w:val="00F73F57"/>
    <w:rsid w:val="00F84F73"/>
    <w:rsid w:val="00F96BA5"/>
    <w:rsid w:val="00FA1DA8"/>
    <w:rsid w:val="00FC0FCD"/>
    <w:rsid w:val="00FC7674"/>
    <w:rsid w:val="00FC7F1C"/>
    <w:rsid w:val="00FD126F"/>
    <w:rsid w:val="00FD1F27"/>
    <w:rsid w:val="00FD33F5"/>
    <w:rsid w:val="00FD43C3"/>
    <w:rsid w:val="00FD7423"/>
    <w:rsid w:val="00FF30E7"/>
    <w:rsid w:val="00FF6321"/>
    <w:rsid w:val="00FF7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555"/>
    <w:rPr>
      <w:sz w:val="24"/>
      <w:szCs w:val="24"/>
    </w:rPr>
  </w:style>
  <w:style w:type="paragraph" w:styleId="Heading2">
    <w:name w:val="heading 2"/>
    <w:basedOn w:val="Normal"/>
    <w:next w:val="Normal"/>
    <w:qFormat/>
    <w:rsid w:val="00F2155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21555"/>
    <w:rPr>
      <w:color w:val="0000FF"/>
      <w:u w:val="single"/>
    </w:rPr>
  </w:style>
  <w:style w:type="paragraph" w:styleId="Subtitle">
    <w:name w:val="Subtitle"/>
    <w:basedOn w:val="Normal"/>
    <w:qFormat/>
    <w:rsid w:val="00F21555"/>
    <w:rPr>
      <w:b/>
      <w:bCs/>
    </w:rPr>
  </w:style>
  <w:style w:type="paragraph" w:styleId="BodyText">
    <w:name w:val="Body Text"/>
    <w:basedOn w:val="Normal"/>
    <w:rsid w:val="00F21555"/>
    <w:rPr>
      <w:rFonts w:ascii="Arial" w:hAnsi="Arial"/>
      <w:sz w:val="20"/>
      <w:szCs w:val="20"/>
      <w:lang w:val="en-GB"/>
    </w:rPr>
  </w:style>
  <w:style w:type="paragraph" w:styleId="BodyText3">
    <w:name w:val="Body Text 3"/>
    <w:basedOn w:val="Normal"/>
    <w:rsid w:val="00F21555"/>
    <w:pPr>
      <w:spacing w:after="120"/>
    </w:pPr>
    <w:rPr>
      <w:sz w:val="16"/>
      <w:szCs w:val="16"/>
    </w:rPr>
  </w:style>
  <w:style w:type="paragraph" w:styleId="PlainText">
    <w:name w:val="Plain Text"/>
    <w:basedOn w:val="Normal"/>
    <w:rsid w:val="00F21555"/>
    <w:rPr>
      <w:rFonts w:ascii="Courier New" w:hAnsi="Courier New" w:cs="Courier New"/>
      <w:sz w:val="20"/>
      <w:szCs w:val="20"/>
    </w:rPr>
  </w:style>
  <w:style w:type="paragraph" w:styleId="NoSpacing">
    <w:name w:val="No Spacing"/>
    <w:uiPriority w:val="1"/>
    <w:qFormat/>
    <w:rsid w:val="00F21555"/>
    <w:rPr>
      <w:sz w:val="24"/>
      <w:szCs w:val="24"/>
    </w:rPr>
  </w:style>
  <w:style w:type="paragraph" w:customStyle="1" w:styleId="western">
    <w:name w:val="western"/>
    <w:basedOn w:val="Normal"/>
    <w:rsid w:val="00F21555"/>
  </w:style>
  <w:style w:type="paragraph" w:styleId="BodyTextIndent">
    <w:name w:val="Body Text Indent"/>
    <w:basedOn w:val="Normal"/>
    <w:rsid w:val="00FD126F"/>
    <w:pPr>
      <w:spacing w:after="120"/>
      <w:ind w:left="360"/>
    </w:pPr>
  </w:style>
  <w:style w:type="paragraph" w:customStyle="1" w:styleId="CharCharCharCharCharChar1CharCharCharChar">
    <w:name w:val="Char Char Char Char Char Char1 Char Char Char Char"/>
    <w:basedOn w:val="Normal"/>
    <w:rsid w:val="001C685C"/>
    <w:pPr>
      <w:spacing w:after="160" w:line="240" w:lineRule="exact"/>
    </w:pPr>
    <w:rPr>
      <w:rFonts w:ascii="Verdana" w:hAnsi="Verdana" w:cs="Arial"/>
      <w:sz w:val="22"/>
      <w:szCs w:val="20"/>
    </w:rPr>
  </w:style>
  <w:style w:type="paragraph" w:customStyle="1" w:styleId="Char">
    <w:name w:val="Char"/>
    <w:basedOn w:val="Normal"/>
    <w:rsid w:val="007C2BE7"/>
    <w:pPr>
      <w:spacing w:after="160" w:line="240" w:lineRule="exact"/>
    </w:pPr>
    <w:rPr>
      <w:rFonts w:ascii="Verdana" w:hAnsi="Verdana" w:cs="Arial"/>
      <w:sz w:val="22"/>
      <w:szCs w:val="20"/>
    </w:rPr>
  </w:style>
  <w:style w:type="table" w:styleId="TableGrid">
    <w:name w:val="Table Grid"/>
    <w:basedOn w:val="TableNormal"/>
    <w:rsid w:val="00D30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D30648"/>
    <w:pPr>
      <w:numPr>
        <w:numId w:val="1"/>
      </w:numPr>
    </w:pPr>
  </w:style>
  <w:style w:type="paragraph" w:customStyle="1" w:styleId="Achievement">
    <w:name w:val="Achievement"/>
    <w:basedOn w:val="BodyText"/>
    <w:autoRedefine/>
    <w:rsid w:val="001C3B22"/>
    <w:pPr>
      <w:numPr>
        <w:numId w:val="2"/>
      </w:numPr>
      <w:spacing w:after="60" w:line="220" w:lineRule="atLeast"/>
      <w:ind w:right="-360"/>
    </w:pPr>
    <w:rPr>
      <w:rFonts w:ascii="Verdana" w:hAnsi="Verdana"/>
    </w:rPr>
  </w:style>
  <w:style w:type="paragraph" w:customStyle="1" w:styleId="BulletedList">
    <w:name w:val="Bulleted List"/>
    <w:basedOn w:val="BodyText"/>
    <w:rsid w:val="00370F71"/>
    <w:pPr>
      <w:numPr>
        <w:numId w:val="3"/>
      </w:numPr>
      <w:tabs>
        <w:tab w:val="clear" w:pos="360"/>
      </w:tabs>
      <w:spacing w:after="120"/>
      <w:ind w:left="0" w:firstLine="0"/>
    </w:pPr>
    <w:rPr>
      <w:rFonts w:ascii="Cambria" w:eastAsia="Calibri" w:hAnsi="Cambria"/>
      <w:color w:val="17365D"/>
      <w:spacing w:val="5"/>
      <w:kern w:val="28"/>
      <w:sz w:val="52"/>
      <w:szCs w:val="52"/>
    </w:rPr>
  </w:style>
  <w:style w:type="paragraph" w:customStyle="1" w:styleId="BulletedList1">
    <w:name w:val="Bulleted List 1"/>
    <w:basedOn w:val="BulletedList"/>
    <w:rsid w:val="00370F71"/>
    <w:pPr>
      <w:numPr>
        <w:numId w:val="0"/>
      </w:numPr>
      <w:tabs>
        <w:tab w:val="num" w:pos="1800"/>
      </w:tabs>
      <w:spacing w:before="240" w:after="40" w:line="220" w:lineRule="atLeast"/>
      <w:ind w:left="1800" w:hanging="360"/>
    </w:pPr>
    <w:rPr>
      <w:rFonts w:ascii="Arial" w:eastAsia="Times New Roman" w:hAnsi="Arial"/>
      <w:color w:val="auto"/>
      <w:spacing w:val="-5"/>
      <w:kern w:val="0"/>
      <w:sz w:val="20"/>
      <w:szCs w:val="20"/>
    </w:rPr>
  </w:style>
  <w:style w:type="paragraph" w:styleId="ListParagraph">
    <w:name w:val="List Paragraph"/>
    <w:basedOn w:val="Normal"/>
    <w:uiPriority w:val="34"/>
    <w:qFormat/>
    <w:rsid w:val="002600AA"/>
    <w:pPr>
      <w:ind w:left="720"/>
      <w:contextualSpacing/>
    </w:pPr>
  </w:style>
  <w:style w:type="character" w:customStyle="1" w:styleId="apple-converted-space">
    <w:name w:val="apple-converted-space"/>
    <w:basedOn w:val="DefaultParagraphFont"/>
    <w:rsid w:val="0046673C"/>
  </w:style>
  <w:style w:type="character" w:customStyle="1" w:styleId="vfn5565l72">
    <w:name w:val="vfn5565l72"/>
    <w:basedOn w:val="DefaultParagraphFont"/>
    <w:rsid w:val="00640F37"/>
  </w:style>
  <w:style w:type="paragraph" w:styleId="BalloonText">
    <w:name w:val="Balloon Text"/>
    <w:basedOn w:val="Normal"/>
    <w:link w:val="BalloonTextChar"/>
    <w:rsid w:val="0035397C"/>
    <w:rPr>
      <w:rFonts w:ascii="Tahoma" w:hAnsi="Tahoma"/>
      <w:sz w:val="16"/>
      <w:szCs w:val="16"/>
    </w:rPr>
  </w:style>
  <w:style w:type="character" w:customStyle="1" w:styleId="BalloonTextChar">
    <w:name w:val="Balloon Text Char"/>
    <w:link w:val="BalloonText"/>
    <w:rsid w:val="003539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386944">
      <w:bodyDiv w:val="1"/>
      <w:marLeft w:val="0"/>
      <w:marRight w:val="0"/>
      <w:marTop w:val="0"/>
      <w:marBottom w:val="0"/>
      <w:divBdr>
        <w:top w:val="none" w:sz="0" w:space="0" w:color="auto"/>
        <w:left w:val="none" w:sz="0" w:space="0" w:color="auto"/>
        <w:bottom w:val="none" w:sz="0" w:space="0" w:color="auto"/>
        <w:right w:val="none" w:sz="0" w:space="0" w:color="auto"/>
      </w:divBdr>
    </w:div>
    <w:div w:id="728572085">
      <w:bodyDiv w:val="1"/>
      <w:marLeft w:val="0"/>
      <w:marRight w:val="0"/>
      <w:marTop w:val="0"/>
      <w:marBottom w:val="0"/>
      <w:divBdr>
        <w:top w:val="none" w:sz="0" w:space="0" w:color="auto"/>
        <w:left w:val="none" w:sz="0" w:space="0" w:color="auto"/>
        <w:bottom w:val="none" w:sz="0" w:space="0" w:color="auto"/>
        <w:right w:val="none" w:sz="0" w:space="0" w:color="auto"/>
      </w:divBdr>
    </w:div>
    <w:div w:id="11332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parna.380788@2free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APARNA%20VASANT%20SUTAR-%20Resum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870B2-7938-474E-8143-112182FD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APARNA VASANT SUTAR- Resume 2015</Template>
  <TotalTime>54</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KISHORE ROY</vt:lpstr>
    </vt:vector>
  </TitlesOfParts>
  <Company/>
  <LinksUpToDate>false</LinksUpToDate>
  <CharactersWithSpaces>9400</CharactersWithSpaces>
  <SharedDoc>false</SharedDoc>
  <HLinks>
    <vt:vector size="6" baseType="variant">
      <vt:variant>
        <vt:i4>4390963</vt:i4>
      </vt:variant>
      <vt:variant>
        <vt:i4>0</vt:i4>
      </vt:variant>
      <vt:variant>
        <vt:i4>0</vt:i4>
      </vt:variant>
      <vt:variant>
        <vt:i4>5</vt:i4>
      </vt:variant>
      <vt:variant>
        <vt:lpwstr>mailto:a.aparnas19@gmail.com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KISHORE ROY</dc:title>
  <dc:creator>dell</dc:creator>
  <cp:lastModifiedBy>Visitor</cp:lastModifiedBy>
  <cp:revision>14</cp:revision>
  <dcterms:created xsi:type="dcterms:W3CDTF">2018-05-21T04:26:00Z</dcterms:created>
  <dcterms:modified xsi:type="dcterms:W3CDTF">2018-06-04T07:07:00Z</dcterms:modified>
</cp:coreProperties>
</file>