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/>
      </w:tblPr>
      <w:tblGrid>
        <w:gridCol w:w="317"/>
        <w:gridCol w:w="2000"/>
        <w:gridCol w:w="7691"/>
      </w:tblGrid>
      <w:tr w:rsidR="00927723" w:rsidRPr="000454A4" w:rsidTr="004522D2">
        <w:tc>
          <w:tcPr>
            <w:tcW w:w="308" w:type="dxa"/>
          </w:tcPr>
          <w:p w:rsidR="00927723" w:rsidRPr="000454A4" w:rsidRDefault="00927723" w:rsidP="009A7D30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9412" w:type="dxa"/>
            <w:gridSpan w:val="2"/>
            <w:tcMar>
              <w:bottom w:w="576" w:type="dxa"/>
            </w:tcMar>
          </w:tcPr>
          <w:p w:rsidR="00F132C7" w:rsidRPr="000454A4" w:rsidRDefault="00601033" w:rsidP="00601033">
            <w:pPr>
              <w:pStyle w:val="Title"/>
              <w:jc w:val="center"/>
              <w:rPr>
                <w:rFonts w:ascii="Book Antiqua" w:hAnsi="Book Antiqua"/>
              </w:rPr>
            </w:pPr>
            <w:r w:rsidRPr="000454A4">
              <w:rPr>
                <w:rFonts w:ascii="Book Antiqua" w:hAnsi="Book Antiqua"/>
              </w:rPr>
              <w:t>TOSIN</w:t>
            </w:r>
          </w:p>
          <w:p w:rsidR="00927723" w:rsidRPr="000454A4" w:rsidRDefault="00E864D8" w:rsidP="00E864D8">
            <w:pPr>
              <w:pStyle w:val="NoSpacing"/>
              <w:jc w:val="center"/>
              <w:rPr>
                <w:rFonts w:ascii="Book Antiqua" w:hAnsi="Book Antiqua"/>
              </w:rPr>
            </w:pPr>
            <w:hyperlink r:id="rId7" w:history="1">
              <w:r w:rsidRPr="00D33B6D">
                <w:rPr>
                  <w:rStyle w:val="Hyperlink"/>
                  <w:rFonts w:ascii="Book Antiqua" w:hAnsi="Book Antiqua"/>
                </w:rPr>
                <w:t>Tosin.380988@2freemail.com</w:t>
              </w:r>
            </w:hyperlink>
            <w:r>
              <w:rPr>
                <w:rFonts w:ascii="Book Antiqua" w:hAnsi="Book Antiqua"/>
              </w:rPr>
              <w:t xml:space="preserve"> </w:t>
            </w:r>
          </w:p>
        </w:tc>
      </w:tr>
      <w:tr w:rsidR="00927723" w:rsidRPr="000454A4" w:rsidTr="004522D2">
        <w:tc>
          <w:tcPr>
            <w:tcW w:w="2250" w:type="dxa"/>
            <w:gridSpan w:val="2"/>
          </w:tcPr>
          <w:p w:rsidR="00927723" w:rsidRPr="000454A4" w:rsidRDefault="00927723" w:rsidP="009A7D30">
            <w:pPr>
              <w:pStyle w:val="Heading1"/>
              <w:rPr>
                <w:rFonts w:ascii="Book Antiqua" w:hAnsi="Book Antiqua"/>
              </w:rPr>
            </w:pPr>
            <w:r w:rsidRPr="000454A4">
              <w:rPr>
                <w:rFonts w:ascii="Book Antiqua" w:hAnsi="Book Antiqua"/>
              </w:rPr>
              <w:t>Objective</w:t>
            </w:r>
          </w:p>
        </w:tc>
        <w:tc>
          <w:tcPr>
            <w:tcW w:w="7470" w:type="dxa"/>
          </w:tcPr>
          <w:p w:rsidR="00927723" w:rsidRPr="000454A4" w:rsidRDefault="00601033" w:rsidP="000454A4">
            <w:pPr>
              <w:jc w:val="both"/>
              <w:rPr>
                <w:rFonts w:ascii="Book Antiqua" w:hAnsi="Book Antiqua"/>
              </w:rPr>
            </w:pPr>
            <w:r w:rsidRPr="00EE57B9">
              <w:rPr>
                <w:rFonts w:ascii="Book Antiqua" w:eastAsia="Times New Roman" w:hAnsi="Book Antiqua" w:cs="Tahoma"/>
                <w:color w:val="auto"/>
                <w:szCs w:val="24"/>
              </w:rPr>
              <w:t>To contribute immensely, my own quota towards the growth, development, and achievement of the organization’s goal, through my diligence and hardworking skills at all reasonable time.</w:t>
            </w:r>
          </w:p>
        </w:tc>
      </w:tr>
      <w:tr w:rsidR="00927723" w:rsidRPr="000454A4" w:rsidTr="004522D2">
        <w:tc>
          <w:tcPr>
            <w:tcW w:w="2250" w:type="dxa"/>
            <w:gridSpan w:val="2"/>
          </w:tcPr>
          <w:p w:rsidR="00927723" w:rsidRPr="000454A4" w:rsidRDefault="00927723" w:rsidP="009A7D30">
            <w:pPr>
              <w:pStyle w:val="Heading1"/>
              <w:rPr>
                <w:rFonts w:ascii="Book Antiqua" w:hAnsi="Book Antiqua"/>
              </w:rPr>
            </w:pPr>
            <w:r w:rsidRPr="000454A4">
              <w:rPr>
                <w:rFonts w:ascii="Book Antiqua" w:hAnsi="Book Antiqua"/>
              </w:rPr>
              <w:t>Skills &amp; Abilities</w:t>
            </w:r>
          </w:p>
        </w:tc>
        <w:tc>
          <w:tcPr>
            <w:tcW w:w="7470" w:type="dxa"/>
          </w:tcPr>
          <w:p w:rsidR="000454A4" w:rsidRDefault="00E14062" w:rsidP="000454A4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Human Relation</w:t>
            </w:r>
            <w:r w:rsidR="006F4775">
              <w:rPr>
                <w:rFonts w:ascii="Book Antiqua" w:hAnsi="Book Antiqua" w:cs="Tahoma"/>
              </w:rPr>
              <w:t>s</w:t>
            </w:r>
            <w:r w:rsidR="000454A4" w:rsidRPr="00EE57B9">
              <w:rPr>
                <w:rFonts w:ascii="Book Antiqua" w:hAnsi="Book Antiqua" w:cs="Tahoma"/>
              </w:rPr>
              <w:t xml:space="preserve">. </w:t>
            </w:r>
          </w:p>
          <w:p w:rsidR="00A30087" w:rsidRPr="00EE57B9" w:rsidRDefault="00A30087" w:rsidP="000454A4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Attention to details.</w:t>
            </w:r>
          </w:p>
          <w:p w:rsidR="000454A4" w:rsidRPr="00EE57B9" w:rsidRDefault="000454A4" w:rsidP="000454A4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EE57B9">
              <w:rPr>
                <w:rFonts w:ascii="Book Antiqua" w:hAnsi="Book Antiqua" w:cs="Tahoma"/>
              </w:rPr>
              <w:t xml:space="preserve">Ability to Adapt with change. </w:t>
            </w:r>
          </w:p>
          <w:p w:rsidR="000454A4" w:rsidRPr="00EE57B9" w:rsidRDefault="000454A4" w:rsidP="000454A4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EE57B9">
              <w:rPr>
                <w:rFonts w:ascii="Book Antiqua" w:hAnsi="Book Antiqua" w:cs="Tahoma"/>
              </w:rPr>
              <w:t xml:space="preserve">Ability to work with little or no co-ordination  </w:t>
            </w:r>
          </w:p>
          <w:p w:rsidR="000454A4" w:rsidRPr="00EE57B9" w:rsidRDefault="000454A4" w:rsidP="000454A4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EE57B9">
              <w:rPr>
                <w:rFonts w:ascii="Book Antiqua" w:hAnsi="Book Antiqua" w:cs="Tahoma"/>
              </w:rPr>
              <w:t>Effective Communication skill</w:t>
            </w:r>
          </w:p>
          <w:p w:rsidR="00927723" w:rsidRPr="00A30087" w:rsidRDefault="00E14062" w:rsidP="00A30087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Negotiation skill </w:t>
            </w:r>
          </w:p>
        </w:tc>
      </w:tr>
      <w:tr w:rsidR="00927723" w:rsidRPr="000454A4" w:rsidTr="004522D2">
        <w:tc>
          <w:tcPr>
            <w:tcW w:w="2250" w:type="dxa"/>
            <w:gridSpan w:val="2"/>
          </w:tcPr>
          <w:p w:rsidR="00927723" w:rsidRPr="00EE57B9" w:rsidRDefault="00927723" w:rsidP="009A7D30">
            <w:pPr>
              <w:pStyle w:val="Heading1"/>
              <w:rPr>
                <w:rFonts w:ascii="Book Antiqua" w:hAnsi="Book Antiqua"/>
              </w:rPr>
            </w:pPr>
            <w:r w:rsidRPr="00EE57B9">
              <w:rPr>
                <w:rFonts w:ascii="Book Antiqua" w:hAnsi="Book Antiqua"/>
              </w:rPr>
              <w:t>Experience</w:t>
            </w:r>
          </w:p>
        </w:tc>
        <w:tc>
          <w:tcPr>
            <w:tcW w:w="7470" w:type="dxa"/>
          </w:tcPr>
          <w:p w:rsidR="00312D92" w:rsidRPr="00EE57B9" w:rsidRDefault="00312D92" w:rsidP="009A7D30">
            <w:pPr>
              <w:pStyle w:val="Heading2"/>
              <w:rPr>
                <w:rStyle w:val="Strong"/>
                <w:rFonts w:ascii="Book Antiqua" w:hAnsi="Book Antiqua"/>
              </w:rPr>
            </w:pPr>
            <w:r w:rsidRPr="00EE57B9">
              <w:rPr>
                <w:rStyle w:val="Strong"/>
                <w:rFonts w:ascii="Book Antiqua" w:hAnsi="Book Antiqua"/>
              </w:rPr>
              <w:t xml:space="preserve">maintenance agent – </w:t>
            </w:r>
            <w:r w:rsidR="004522D2" w:rsidRPr="00EE57B9">
              <w:rPr>
                <w:rStyle w:val="Strong"/>
                <w:rFonts w:ascii="Book Antiqua" w:hAnsi="Book Antiqua"/>
                <w:b w:val="0"/>
              </w:rPr>
              <w:t>avenue address</w:t>
            </w:r>
            <w:r w:rsidR="006F4775">
              <w:rPr>
                <w:rStyle w:val="Strong"/>
                <w:rFonts w:ascii="Book Antiqua" w:hAnsi="Book Antiqua"/>
                <w:b w:val="0"/>
              </w:rPr>
              <w:t xml:space="preserve"> ABU DHABI</w:t>
            </w:r>
          </w:p>
          <w:p w:rsidR="00312D92" w:rsidRPr="00EE57B9" w:rsidRDefault="006F4775" w:rsidP="00A57F7A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APRIL 2017 – JAN 2018</w:t>
            </w:r>
            <w:r w:rsidR="00312D92" w:rsidRPr="00EE57B9">
              <w:rPr>
                <w:rFonts w:ascii="Book Antiqua" w:hAnsi="Book Antiqua"/>
              </w:rPr>
              <w:t xml:space="preserve"> </w:t>
            </w:r>
          </w:p>
          <w:p w:rsidR="00530A5F" w:rsidRDefault="00530A5F" w:rsidP="00A57F7A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Carry out routine checks on client properties</w:t>
            </w:r>
          </w:p>
          <w:p w:rsidR="00156372" w:rsidRDefault="00530A5F" w:rsidP="00A57F7A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Repair and m</w:t>
            </w:r>
            <w:r w:rsidR="00156372" w:rsidRPr="00EE57B9">
              <w:rPr>
                <w:rFonts w:ascii="Book Antiqua" w:hAnsi="Book Antiqua"/>
              </w:rPr>
              <w:t>aintenance of Client properties</w:t>
            </w:r>
          </w:p>
          <w:p w:rsidR="00530A5F" w:rsidRPr="00EE57B9" w:rsidRDefault="00530A5F" w:rsidP="00A57F7A">
            <w:pPr>
              <w:spacing w:after="0"/>
              <w:rPr>
                <w:rFonts w:ascii="Book Antiqua" w:hAnsi="Book Antiqua"/>
              </w:rPr>
            </w:pPr>
          </w:p>
          <w:p w:rsidR="00927723" w:rsidRPr="00EE57B9" w:rsidRDefault="005B2985" w:rsidP="009A7D30">
            <w:pPr>
              <w:pStyle w:val="Heading2"/>
              <w:rPr>
                <w:rFonts w:ascii="Book Antiqua" w:hAnsi="Book Antiqua"/>
              </w:rPr>
            </w:pPr>
            <w:r w:rsidRPr="00EE57B9">
              <w:rPr>
                <w:rStyle w:val="Strong"/>
                <w:rFonts w:ascii="Book Antiqua" w:hAnsi="Book Antiqua"/>
              </w:rPr>
              <w:t>Supervisor –</w:t>
            </w:r>
            <w:r w:rsidR="00927723" w:rsidRPr="00EE57B9">
              <w:rPr>
                <w:rFonts w:ascii="Book Antiqua" w:hAnsi="Book Antiqua"/>
              </w:rPr>
              <w:t xml:space="preserve"> </w:t>
            </w:r>
            <w:r w:rsidRPr="00EE57B9">
              <w:rPr>
                <w:rFonts w:ascii="Book Antiqua" w:hAnsi="Book Antiqua"/>
              </w:rPr>
              <w:t>Ab</w:t>
            </w:r>
            <w:r w:rsidR="00EE57B9" w:rsidRPr="00EE57B9">
              <w:rPr>
                <w:rFonts w:ascii="Book Antiqua" w:hAnsi="Book Antiqua"/>
              </w:rPr>
              <w:t>i</w:t>
            </w:r>
            <w:r w:rsidRPr="00EE57B9">
              <w:rPr>
                <w:rFonts w:ascii="Book Antiqua" w:hAnsi="Book Antiqua"/>
              </w:rPr>
              <w:t>yss architecture</w:t>
            </w:r>
            <w:r w:rsidR="006F4775">
              <w:rPr>
                <w:rFonts w:ascii="Book Antiqua" w:hAnsi="Book Antiqua"/>
              </w:rPr>
              <w:t xml:space="preserve"> ILORIN</w:t>
            </w:r>
          </w:p>
          <w:p w:rsidR="005B2985" w:rsidRDefault="005B2985" w:rsidP="00A57F7A">
            <w:pPr>
              <w:spacing w:after="0"/>
              <w:rPr>
                <w:rFonts w:ascii="Book Antiqua" w:hAnsi="Book Antiqua"/>
              </w:rPr>
            </w:pPr>
            <w:r w:rsidRPr="00EE57B9">
              <w:rPr>
                <w:rFonts w:ascii="Book Antiqua" w:hAnsi="Book Antiqua"/>
              </w:rPr>
              <w:t>SEPT 2016 – FEB 2017</w:t>
            </w:r>
          </w:p>
          <w:p w:rsidR="00A30087" w:rsidRDefault="00A30087" w:rsidP="00A57F7A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Customers Relationship</w:t>
            </w:r>
          </w:p>
          <w:p w:rsidR="00A30087" w:rsidRDefault="00E14062" w:rsidP="00A30087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Make sure instructions are followed adequately</w:t>
            </w:r>
          </w:p>
          <w:p w:rsidR="00A30087" w:rsidRDefault="00A30087" w:rsidP="00A30087">
            <w:pPr>
              <w:spacing w:after="0"/>
              <w:rPr>
                <w:rFonts w:ascii="Book Antiqua" w:hAnsi="Book Antiqua"/>
              </w:rPr>
            </w:pPr>
          </w:p>
          <w:p w:rsidR="00D75520" w:rsidRPr="00EE57B9" w:rsidRDefault="00D75520" w:rsidP="00D75520">
            <w:pPr>
              <w:pStyle w:val="Heading2"/>
              <w:rPr>
                <w:rFonts w:ascii="Book Antiqua" w:hAnsi="Book Antiqua"/>
              </w:rPr>
            </w:pPr>
            <w:r w:rsidRPr="00EE57B9">
              <w:rPr>
                <w:rStyle w:val="Strong"/>
                <w:rFonts w:ascii="Book Antiqua" w:hAnsi="Book Antiqua"/>
              </w:rPr>
              <w:t>hUMANITARIAN AGENT –</w:t>
            </w:r>
            <w:r w:rsidRPr="00EE57B9">
              <w:rPr>
                <w:rFonts w:ascii="Book Antiqua" w:hAnsi="Book Antiqua"/>
              </w:rPr>
              <w:t xml:space="preserve"> SLUM2SCHOOL</w:t>
            </w:r>
            <w:r w:rsidR="006F4775">
              <w:rPr>
                <w:rFonts w:ascii="Book Antiqua" w:hAnsi="Book Antiqua"/>
              </w:rPr>
              <w:t xml:space="preserve"> MADUGURI</w:t>
            </w:r>
          </w:p>
          <w:p w:rsidR="00A57F7A" w:rsidRDefault="00D75520" w:rsidP="00A57F7A">
            <w:pPr>
              <w:spacing w:after="0"/>
              <w:rPr>
                <w:rFonts w:ascii="Book Antiqua" w:hAnsi="Book Antiqua"/>
              </w:rPr>
            </w:pPr>
            <w:r w:rsidRPr="00EE57B9">
              <w:rPr>
                <w:rFonts w:ascii="Book Antiqua" w:hAnsi="Book Antiqua"/>
              </w:rPr>
              <w:t>JUL 2016 – SEPT 2016</w:t>
            </w:r>
          </w:p>
          <w:p w:rsidR="00E14062" w:rsidRDefault="007D7804" w:rsidP="00A57F7A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Translator</w:t>
            </w:r>
          </w:p>
          <w:p w:rsidR="007D7804" w:rsidRDefault="007D7804" w:rsidP="00A57F7A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Psychological assessment of Victim</w:t>
            </w:r>
          </w:p>
          <w:p w:rsidR="007D7804" w:rsidRPr="00EE57B9" w:rsidRDefault="007D7804" w:rsidP="007D7804">
            <w:pPr>
              <w:spacing w:after="0"/>
              <w:rPr>
                <w:rFonts w:ascii="Book Antiqua" w:hAnsi="Book Antiqua"/>
              </w:rPr>
            </w:pPr>
          </w:p>
          <w:p w:rsidR="005B2985" w:rsidRPr="00EE57B9" w:rsidRDefault="00EE57B9" w:rsidP="00A57F7A">
            <w:pPr>
              <w:spacing w:after="0"/>
              <w:rPr>
                <w:rFonts w:ascii="Book Antiqua" w:hAnsi="Book Antiqua"/>
              </w:rPr>
            </w:pPr>
            <w:r>
              <w:rPr>
                <w:rStyle w:val="Strong"/>
                <w:rFonts w:ascii="Book Antiqua" w:hAnsi="Book Antiqua"/>
              </w:rPr>
              <w:t>S</w:t>
            </w:r>
            <w:r w:rsidR="003C0AE8" w:rsidRPr="00EE57B9">
              <w:rPr>
                <w:rStyle w:val="Strong"/>
                <w:rFonts w:ascii="Book Antiqua" w:hAnsi="Book Antiqua"/>
              </w:rPr>
              <w:t>YSTEM ANALYST</w:t>
            </w:r>
            <w:r w:rsidR="005B2985" w:rsidRPr="00EE57B9">
              <w:rPr>
                <w:rStyle w:val="Strong"/>
                <w:rFonts w:ascii="Book Antiqua" w:hAnsi="Book Antiqua"/>
              </w:rPr>
              <w:t>–</w:t>
            </w:r>
            <w:r w:rsidR="005B2985" w:rsidRPr="00EE57B9">
              <w:rPr>
                <w:rFonts w:ascii="Book Antiqua" w:hAnsi="Book Antiqua"/>
              </w:rPr>
              <w:t xml:space="preserve"> </w:t>
            </w:r>
            <w:r w:rsidR="003C0AE8" w:rsidRPr="00EE57B9">
              <w:rPr>
                <w:rFonts w:ascii="Book Antiqua" w:hAnsi="Book Antiqua"/>
              </w:rPr>
              <w:t>ANALOGY ENGINEERING CONSULTING</w:t>
            </w:r>
            <w:r w:rsidR="006F4775">
              <w:rPr>
                <w:rFonts w:ascii="Book Antiqua" w:hAnsi="Book Antiqua"/>
              </w:rPr>
              <w:t xml:space="preserve"> </w:t>
            </w:r>
          </w:p>
          <w:p w:rsidR="005B2985" w:rsidRPr="00EE57B9" w:rsidRDefault="003C0AE8" w:rsidP="00A57F7A">
            <w:pPr>
              <w:pStyle w:val="Heading3"/>
              <w:spacing w:after="0"/>
              <w:rPr>
                <w:rFonts w:ascii="Book Antiqua" w:hAnsi="Book Antiqua"/>
              </w:rPr>
            </w:pPr>
            <w:r w:rsidRPr="00EE57B9">
              <w:rPr>
                <w:rFonts w:ascii="Book Antiqua" w:hAnsi="Book Antiqua"/>
              </w:rPr>
              <w:t xml:space="preserve">APRIL </w:t>
            </w:r>
            <w:r w:rsidR="005B2985" w:rsidRPr="00EE57B9">
              <w:rPr>
                <w:rFonts w:ascii="Book Antiqua" w:hAnsi="Book Antiqua"/>
              </w:rPr>
              <w:t>201</w:t>
            </w:r>
            <w:r w:rsidRPr="00EE57B9">
              <w:rPr>
                <w:rFonts w:ascii="Book Antiqua" w:hAnsi="Book Antiqua"/>
              </w:rPr>
              <w:t>2</w:t>
            </w:r>
            <w:r w:rsidR="005B2985" w:rsidRPr="00EE57B9">
              <w:rPr>
                <w:rFonts w:ascii="Book Antiqua" w:hAnsi="Book Antiqua"/>
              </w:rPr>
              <w:t xml:space="preserve"> – feb 201</w:t>
            </w:r>
            <w:r w:rsidRPr="00EE57B9">
              <w:rPr>
                <w:rFonts w:ascii="Book Antiqua" w:hAnsi="Book Antiqua"/>
              </w:rPr>
              <w:t>6</w:t>
            </w:r>
          </w:p>
          <w:p w:rsidR="00927723" w:rsidRDefault="00BE5B66" w:rsidP="00BE5B66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 salary structures</w:t>
            </w:r>
          </w:p>
          <w:p w:rsidR="00BE5B66" w:rsidRPr="00EE57B9" w:rsidRDefault="00BE5B66" w:rsidP="00027FA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Write and Edit clients and </w:t>
            </w:r>
            <w:r w:rsidR="00027FA3">
              <w:rPr>
                <w:rFonts w:ascii="Book Antiqua" w:hAnsi="Book Antiqua"/>
              </w:rPr>
              <w:t>companies proposal</w:t>
            </w:r>
          </w:p>
        </w:tc>
      </w:tr>
      <w:tr w:rsidR="00927723" w:rsidRPr="000454A4" w:rsidTr="004522D2">
        <w:tc>
          <w:tcPr>
            <w:tcW w:w="2250" w:type="dxa"/>
            <w:gridSpan w:val="2"/>
          </w:tcPr>
          <w:p w:rsidR="00927723" w:rsidRPr="000454A4" w:rsidRDefault="00927723" w:rsidP="009A7D30">
            <w:pPr>
              <w:pStyle w:val="Heading1"/>
              <w:rPr>
                <w:rFonts w:ascii="Book Antiqua" w:hAnsi="Book Antiqua"/>
              </w:rPr>
            </w:pPr>
            <w:r w:rsidRPr="000454A4">
              <w:rPr>
                <w:rFonts w:ascii="Book Antiqua" w:hAnsi="Book Antiqua"/>
              </w:rPr>
              <w:t>Education</w:t>
            </w:r>
          </w:p>
        </w:tc>
        <w:tc>
          <w:tcPr>
            <w:tcW w:w="7470" w:type="dxa"/>
          </w:tcPr>
          <w:p w:rsidR="00927723" w:rsidRPr="000454A4" w:rsidRDefault="002068BE" w:rsidP="009A7D30">
            <w:pPr>
              <w:pStyle w:val="Heading2"/>
              <w:rPr>
                <w:rFonts w:ascii="Book Antiqua" w:hAnsi="Book Antiqua"/>
              </w:rPr>
            </w:pPr>
            <w:r>
              <w:rPr>
                <w:rStyle w:val="Strong"/>
                <w:rFonts w:ascii="Book Antiqua" w:hAnsi="Book Antiqua"/>
              </w:rPr>
              <w:t>Kwara state resource center</w:t>
            </w:r>
            <w:r w:rsidR="00927723" w:rsidRPr="000454A4">
              <w:rPr>
                <w:rFonts w:ascii="Book Antiqua" w:hAnsi="Book Antiqua"/>
              </w:rPr>
              <w:t xml:space="preserve">, </w:t>
            </w:r>
            <w:r w:rsidR="006F4775">
              <w:rPr>
                <w:rFonts w:ascii="Book Antiqua" w:hAnsi="Book Antiqua"/>
              </w:rPr>
              <w:t>ilorin                  2015</w:t>
            </w:r>
            <w:r>
              <w:rPr>
                <w:rFonts w:ascii="Book Antiqua" w:hAnsi="Book Antiqua"/>
              </w:rPr>
              <w:t xml:space="preserve"> - 2017</w:t>
            </w:r>
          </w:p>
          <w:p w:rsidR="00927723" w:rsidRPr="000454A4" w:rsidRDefault="00312D92" w:rsidP="009A7D30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Diploma in Networking</w:t>
            </w:r>
          </w:p>
          <w:p w:rsidR="006F4775" w:rsidRDefault="00027FA3" w:rsidP="002068BE">
            <w:pPr>
              <w:spacing w:after="0" w:line="360" w:lineRule="auto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b/>
              </w:rPr>
              <w:t xml:space="preserve">AGBONNA HIGH SCHOOL, SHARE                                    </w:t>
            </w:r>
            <w:r w:rsidRPr="00E14062">
              <w:rPr>
                <w:rFonts w:ascii="Book Antiqua" w:hAnsi="Book Antiqua" w:cs="Tahoma"/>
              </w:rPr>
              <w:t>2000</w:t>
            </w:r>
            <w:r>
              <w:rPr>
                <w:rFonts w:ascii="Book Antiqua" w:hAnsi="Book Antiqua" w:cs="Tahoma"/>
              </w:rPr>
              <w:t xml:space="preserve"> </w:t>
            </w:r>
            <w:r w:rsidRPr="00E14062">
              <w:rPr>
                <w:rFonts w:ascii="Book Antiqua" w:hAnsi="Book Antiqua" w:cs="Tahoma"/>
              </w:rPr>
              <w:t>-</w:t>
            </w:r>
            <w:r>
              <w:rPr>
                <w:rFonts w:ascii="Book Antiqua" w:hAnsi="Book Antiqua" w:cs="Tahoma"/>
              </w:rPr>
              <w:t xml:space="preserve"> </w:t>
            </w:r>
            <w:r w:rsidRPr="00E14062">
              <w:rPr>
                <w:rFonts w:ascii="Book Antiqua" w:hAnsi="Book Antiqua" w:cs="Tahoma"/>
              </w:rPr>
              <w:t>2002</w:t>
            </w:r>
            <w:r w:rsidR="00E14062" w:rsidRPr="00E14062">
              <w:rPr>
                <w:rFonts w:ascii="Book Antiqua" w:hAnsi="Book Antiqua" w:cs="Tahoma"/>
              </w:rPr>
              <w:t xml:space="preserve"> </w:t>
            </w:r>
            <w:r w:rsidR="007D7804">
              <w:rPr>
                <w:rFonts w:ascii="Book Antiqua" w:hAnsi="Book Antiqua" w:cs="Tahoma"/>
              </w:rPr>
              <w:t xml:space="preserve"> </w:t>
            </w:r>
          </w:p>
          <w:p w:rsidR="006F4775" w:rsidRDefault="006F4775" w:rsidP="002068BE">
            <w:pPr>
              <w:spacing w:after="0" w:line="360" w:lineRule="auto"/>
              <w:rPr>
                <w:rFonts w:ascii="Book Antiqua" w:hAnsi="Book Antiqua" w:cs="Tahoma"/>
              </w:rPr>
            </w:pPr>
          </w:p>
          <w:p w:rsidR="00E14062" w:rsidRDefault="007D7804" w:rsidP="002068BE">
            <w:pPr>
              <w:spacing w:after="0" w:line="360" w:lineRule="auto"/>
              <w:rPr>
                <w:rFonts w:ascii="Book Antiqua" w:hAnsi="Book Antiqua" w:cs="Tahoma"/>
              </w:rPr>
            </w:pPr>
            <w:bookmarkStart w:id="0" w:name="_GoBack"/>
            <w:bookmarkEnd w:id="0"/>
            <w:r>
              <w:rPr>
                <w:rFonts w:ascii="Book Antiqua" w:hAnsi="Book Antiqua" w:cs="Tahoma"/>
              </w:rPr>
              <w:t xml:space="preserve">         </w:t>
            </w:r>
            <w:r w:rsidR="00BE5B66">
              <w:rPr>
                <w:rFonts w:ascii="Book Antiqua" w:hAnsi="Book Antiqua" w:cs="Tahoma"/>
              </w:rPr>
              <w:t xml:space="preserve">  </w:t>
            </w:r>
            <w:r>
              <w:rPr>
                <w:rFonts w:ascii="Book Antiqua" w:hAnsi="Book Antiqua" w:cs="Tahoma"/>
              </w:rPr>
              <w:t xml:space="preserve"> </w:t>
            </w:r>
          </w:p>
          <w:p w:rsidR="00027FA3" w:rsidRPr="000454A4" w:rsidRDefault="00027FA3" w:rsidP="00027FA3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SENIOR SCHOOL CERTIFICATE </w:t>
            </w:r>
          </w:p>
          <w:p w:rsidR="00E14062" w:rsidRDefault="00027FA3" w:rsidP="00E14062">
            <w:pPr>
              <w:spacing w:after="0" w:line="360" w:lineRule="auto"/>
              <w:jc w:val="both"/>
              <w:rPr>
                <w:rFonts w:ascii="Book Antiqua" w:hAnsi="Book Antiqua" w:cs="Tahoma"/>
              </w:rPr>
            </w:pPr>
            <w:r w:rsidRPr="00E14062">
              <w:rPr>
                <w:rFonts w:ascii="Book Antiqua" w:hAnsi="Book Antiqua" w:cs="Tahoma"/>
                <w:b/>
              </w:rPr>
              <w:t>TSARAGI UNITY SECONDARY</w:t>
            </w:r>
            <w:r>
              <w:rPr>
                <w:rFonts w:ascii="Book Antiqua" w:hAnsi="Book Antiqua" w:cs="Tahoma"/>
                <w:b/>
              </w:rPr>
              <w:t xml:space="preserve">, </w:t>
            </w:r>
            <w:r w:rsidRPr="00E14062">
              <w:rPr>
                <w:rFonts w:ascii="Book Antiqua" w:hAnsi="Book Antiqua" w:cs="Tahoma"/>
              </w:rPr>
              <w:t>KWARA STATE</w:t>
            </w:r>
            <w:r>
              <w:rPr>
                <w:rFonts w:ascii="Book Antiqua" w:hAnsi="Book Antiqua" w:cs="Tahoma"/>
              </w:rPr>
              <w:t xml:space="preserve">              </w:t>
            </w:r>
            <w:r w:rsidR="00E14062" w:rsidRPr="00E14062">
              <w:rPr>
                <w:rFonts w:ascii="Book Antiqua" w:hAnsi="Book Antiqua" w:cs="Tahoma"/>
              </w:rPr>
              <w:t>1997</w:t>
            </w:r>
            <w:r w:rsidR="002068BE">
              <w:rPr>
                <w:rFonts w:ascii="Book Antiqua" w:hAnsi="Book Antiqua" w:cs="Tahoma"/>
              </w:rPr>
              <w:t xml:space="preserve"> </w:t>
            </w:r>
            <w:r w:rsidR="00E14062" w:rsidRPr="00E14062">
              <w:rPr>
                <w:rFonts w:ascii="Book Antiqua" w:hAnsi="Book Antiqua" w:cs="Tahoma"/>
              </w:rPr>
              <w:t>-</w:t>
            </w:r>
            <w:r w:rsidR="002068BE">
              <w:rPr>
                <w:rFonts w:ascii="Book Antiqua" w:hAnsi="Book Antiqua" w:cs="Tahoma"/>
              </w:rPr>
              <w:t xml:space="preserve"> </w:t>
            </w:r>
            <w:r w:rsidR="00E14062" w:rsidRPr="00E14062">
              <w:rPr>
                <w:rFonts w:ascii="Book Antiqua" w:hAnsi="Book Antiqua" w:cs="Tahoma"/>
              </w:rPr>
              <w:t>1999</w:t>
            </w:r>
          </w:p>
          <w:p w:rsidR="00027FA3" w:rsidRPr="000454A4" w:rsidRDefault="00027FA3" w:rsidP="00027FA3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JUNIOR SCHOOL CERTIFICATE </w:t>
            </w:r>
          </w:p>
          <w:p w:rsidR="007D7804" w:rsidRPr="00E14062" w:rsidRDefault="007D7804" w:rsidP="00E14062">
            <w:pPr>
              <w:spacing w:after="0" w:line="360" w:lineRule="auto"/>
              <w:jc w:val="both"/>
              <w:rPr>
                <w:rFonts w:ascii="Book Antiqua" w:hAnsi="Book Antiqua" w:cs="Tahoma"/>
              </w:rPr>
            </w:pPr>
          </w:p>
          <w:p w:rsidR="00E14062" w:rsidRDefault="00027FA3" w:rsidP="00E14062">
            <w:pPr>
              <w:spacing w:after="0" w:line="360" w:lineRule="auto"/>
              <w:jc w:val="both"/>
              <w:rPr>
                <w:rFonts w:ascii="Book Antiqua" w:hAnsi="Book Antiqua" w:cs="Tahoma"/>
              </w:rPr>
            </w:pPr>
            <w:r w:rsidRPr="00E14062">
              <w:rPr>
                <w:rFonts w:ascii="Book Antiqua" w:hAnsi="Book Antiqua" w:cs="Tahoma"/>
                <w:b/>
              </w:rPr>
              <w:t>JARMAI NURSERY AND PRIMARY</w:t>
            </w:r>
            <w:r>
              <w:rPr>
                <w:rFonts w:ascii="Book Antiqua" w:hAnsi="Book Antiqua" w:cs="Tahoma"/>
                <w:b/>
              </w:rPr>
              <w:t>,</w:t>
            </w:r>
            <w:r>
              <w:rPr>
                <w:rFonts w:ascii="Book Antiqua" w:hAnsi="Book Antiqua" w:cs="Tahoma"/>
              </w:rPr>
              <w:t xml:space="preserve"> </w:t>
            </w:r>
            <w:r w:rsidRPr="00E14062">
              <w:rPr>
                <w:rFonts w:ascii="Book Antiqua" w:hAnsi="Book Antiqua" w:cs="Tahoma"/>
              </w:rPr>
              <w:t>KANAM</w:t>
            </w:r>
            <w:r>
              <w:rPr>
                <w:rFonts w:ascii="Book Antiqua" w:hAnsi="Book Antiqua" w:cs="Tahoma"/>
              </w:rPr>
              <w:t xml:space="preserve">                  </w:t>
            </w:r>
            <w:r w:rsidR="00E14062" w:rsidRPr="00E14062">
              <w:rPr>
                <w:rFonts w:ascii="Book Antiqua" w:hAnsi="Book Antiqua" w:cs="Tahoma"/>
              </w:rPr>
              <w:t xml:space="preserve"> 1992-1997</w:t>
            </w:r>
          </w:p>
          <w:p w:rsidR="00027FA3" w:rsidRPr="000454A4" w:rsidRDefault="00027FA3" w:rsidP="00027FA3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SCHOOL LEAVING CERTIFICATE</w:t>
            </w:r>
          </w:p>
          <w:p w:rsidR="00927723" w:rsidRPr="00A57F7A" w:rsidRDefault="00927723" w:rsidP="00A57F7A">
            <w:pPr>
              <w:spacing w:after="0"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4522D2" w:rsidRPr="000454A4" w:rsidTr="004522D2">
        <w:tc>
          <w:tcPr>
            <w:tcW w:w="2250" w:type="dxa"/>
            <w:gridSpan w:val="2"/>
          </w:tcPr>
          <w:p w:rsidR="004522D2" w:rsidRPr="000454A4" w:rsidRDefault="004522D2" w:rsidP="009A7D30">
            <w:pPr>
              <w:pStyle w:val="Heading1"/>
              <w:rPr>
                <w:rFonts w:ascii="Book Antiqua" w:hAnsi="Book Antiqua"/>
              </w:rPr>
            </w:pPr>
            <w:r w:rsidRPr="000454A4">
              <w:rPr>
                <w:rFonts w:ascii="Book Antiqua" w:hAnsi="Book Antiqua"/>
              </w:rPr>
              <w:lastRenderedPageBreak/>
              <w:t>References</w:t>
            </w:r>
          </w:p>
        </w:tc>
        <w:tc>
          <w:tcPr>
            <w:tcW w:w="7470" w:type="dxa"/>
          </w:tcPr>
          <w:p w:rsidR="004522D2" w:rsidRPr="000454A4" w:rsidRDefault="004522D2" w:rsidP="009A7D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Available on request.</w:t>
            </w:r>
          </w:p>
        </w:tc>
      </w:tr>
    </w:tbl>
    <w:p w:rsidR="002C74C0" w:rsidRPr="000454A4" w:rsidRDefault="00D34653">
      <w:pPr>
        <w:rPr>
          <w:rFonts w:ascii="Book Antiqua" w:hAnsi="Book Antiqua"/>
        </w:rPr>
      </w:pPr>
    </w:p>
    <w:sectPr w:rsidR="002C74C0" w:rsidRPr="000454A4" w:rsidSect="00166459">
      <w:footerReference w:type="defaul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53" w:rsidRDefault="00D34653" w:rsidP="00927723">
      <w:pPr>
        <w:spacing w:after="0" w:line="240" w:lineRule="auto"/>
      </w:pPr>
      <w:r>
        <w:separator/>
      </w:r>
    </w:p>
  </w:endnote>
  <w:endnote w:type="continuationSeparator" w:id="0">
    <w:p w:rsidR="00D34653" w:rsidRDefault="00D34653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02" w:rsidRDefault="00B50C46">
    <w:pPr>
      <w:pStyle w:val="Footer"/>
    </w:pPr>
    <w:r>
      <w:t xml:space="preserve">Page </w:t>
    </w:r>
    <w:r w:rsidR="00166459">
      <w:fldChar w:fldCharType="begin"/>
    </w:r>
    <w:r>
      <w:instrText xml:space="preserve"> PAGE </w:instrText>
    </w:r>
    <w:r w:rsidR="00166459">
      <w:fldChar w:fldCharType="separate"/>
    </w:r>
    <w:r w:rsidR="00E864D8">
      <w:rPr>
        <w:noProof/>
      </w:rPr>
      <w:t>2</w:t>
    </w:r>
    <w:r w:rsidR="0016645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53" w:rsidRDefault="00D34653" w:rsidP="00927723">
      <w:pPr>
        <w:spacing w:after="0" w:line="240" w:lineRule="auto"/>
      </w:pPr>
      <w:r>
        <w:separator/>
      </w:r>
    </w:p>
  </w:footnote>
  <w:footnote w:type="continuationSeparator" w:id="0">
    <w:p w:rsidR="00D34653" w:rsidRDefault="00D34653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D06A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B9A43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33"/>
    <w:rsid w:val="00027FA3"/>
    <w:rsid w:val="000454A4"/>
    <w:rsid w:val="00156372"/>
    <w:rsid w:val="00166459"/>
    <w:rsid w:val="001F0A83"/>
    <w:rsid w:val="002068BE"/>
    <w:rsid w:val="00293B83"/>
    <w:rsid w:val="00312D92"/>
    <w:rsid w:val="003C0AE8"/>
    <w:rsid w:val="004522D2"/>
    <w:rsid w:val="00530A5F"/>
    <w:rsid w:val="005B2985"/>
    <w:rsid w:val="00601033"/>
    <w:rsid w:val="00633360"/>
    <w:rsid w:val="006A3CE7"/>
    <w:rsid w:val="006B2227"/>
    <w:rsid w:val="006C3716"/>
    <w:rsid w:val="006F4775"/>
    <w:rsid w:val="0076663C"/>
    <w:rsid w:val="007B509B"/>
    <w:rsid w:val="007D7804"/>
    <w:rsid w:val="00853019"/>
    <w:rsid w:val="00927723"/>
    <w:rsid w:val="00A30087"/>
    <w:rsid w:val="00A57F7A"/>
    <w:rsid w:val="00B02716"/>
    <w:rsid w:val="00B40913"/>
    <w:rsid w:val="00B50C46"/>
    <w:rsid w:val="00BE5B66"/>
    <w:rsid w:val="00CF4831"/>
    <w:rsid w:val="00D34653"/>
    <w:rsid w:val="00D75520"/>
    <w:rsid w:val="00E14062"/>
    <w:rsid w:val="00E446C7"/>
    <w:rsid w:val="00E864D8"/>
    <w:rsid w:val="00EE57B9"/>
    <w:rsid w:val="00F132C7"/>
    <w:rsid w:val="00F8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" w:qFormat="1"/>
    <w:lsdException w:name="Default Paragraph Font" w:uiPriority="1"/>
    <w:lsdException w:name="Subtitle" w:uiPriority="11" w:qFormat="1"/>
    <w:lsdException w:name="Strong" w:uiPriority="4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character" w:styleId="Hyperlink">
    <w:name w:val="Hyperlink"/>
    <w:basedOn w:val="DefaultParagraphFont"/>
    <w:uiPriority w:val="99"/>
    <w:unhideWhenUsed/>
    <w:rsid w:val="00853019"/>
    <w:rPr>
      <w:color w:val="8EB61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sin.3809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yin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348370422</cp:lastModifiedBy>
  <cp:revision>2</cp:revision>
  <dcterms:created xsi:type="dcterms:W3CDTF">2018-06-19T09:40:00Z</dcterms:created>
  <dcterms:modified xsi:type="dcterms:W3CDTF">2018-06-19T09:40:00Z</dcterms:modified>
</cp:coreProperties>
</file>