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450"/>
        <w:tblW w:w="5000" w:type="pct"/>
        <w:tblCellMar>
          <w:left w:w="0" w:type="dxa"/>
          <w:bottom w:w="115" w:type="dxa"/>
          <w:right w:w="0" w:type="dxa"/>
        </w:tblCellMar>
        <w:tblLook w:val="04A0"/>
      </w:tblPr>
      <w:tblGrid>
        <w:gridCol w:w="9360"/>
      </w:tblGrid>
      <w:tr w:rsidR="00692703" w:rsidRPr="00CF1A49" w:rsidTr="009E08BC">
        <w:trPr>
          <w:trHeight w:hRule="exact" w:val="261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E06721" w:rsidRDefault="00126A8D" w:rsidP="009E08BC">
            <w:pPr>
              <w:rPr>
                <w:sz w:val="50"/>
                <w:szCs w:val="50"/>
              </w:rPr>
            </w:pPr>
            <w:r w:rsidRPr="009E08BC">
              <w:rPr>
                <w:sz w:val="50"/>
                <w:szCs w:val="50"/>
              </w:rPr>
              <w:t xml:space="preserve">                          SHEILA </w:t>
            </w:r>
          </w:p>
          <w:p w:rsidR="00692703" w:rsidRDefault="00126A8D" w:rsidP="00E06721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196528" cy="111379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SSPORT PI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8" cy="116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  <w:szCs w:val="44"/>
              </w:rPr>
              <w:t xml:space="preserve">           </w:t>
            </w:r>
            <w:r w:rsidR="009E08BC" w:rsidRPr="003B10D9">
              <w:rPr>
                <w:rFonts w:cs="Calibri"/>
                <w:b/>
                <w:bCs/>
                <w:sz w:val="26"/>
                <w:szCs w:val="26"/>
              </w:rPr>
              <w:t xml:space="preserve"> E-mail</w:t>
            </w:r>
            <w:r w:rsidR="009E08BC" w:rsidRPr="003B10D9">
              <w:rPr>
                <w:rFonts w:cs="Calibri"/>
                <w:b/>
                <w:bCs/>
                <w:sz w:val="24"/>
                <w:szCs w:val="24"/>
              </w:rPr>
              <w:t xml:space="preserve">: </w:t>
            </w:r>
            <w:hyperlink r:id="rId9" w:history="1">
              <w:r w:rsidR="00E06721" w:rsidRPr="00736815">
                <w:rPr>
                  <w:rStyle w:val="Hyperlink"/>
                  <w:rFonts w:cs="Calibri"/>
                  <w:b/>
                  <w:bCs/>
                  <w:sz w:val="24"/>
                  <w:szCs w:val="24"/>
                </w:rPr>
                <w:t>Sheila.381089@2freemail.com</w:t>
              </w:r>
            </w:hyperlink>
            <w:r w:rsidR="00E06721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p w:rsidR="00E06721" w:rsidRDefault="00E06721" w:rsidP="00E06721">
            <w:pPr>
              <w:rPr>
                <w:sz w:val="44"/>
                <w:szCs w:val="44"/>
              </w:rPr>
            </w:pPr>
          </w:p>
          <w:p w:rsidR="00126A8D" w:rsidRPr="003540E6" w:rsidRDefault="00126A8D" w:rsidP="00126A8D">
            <w:pPr>
              <w:pStyle w:val="Title"/>
              <w:jc w:val="left"/>
              <w:rPr>
                <w:sz w:val="44"/>
                <w:szCs w:val="44"/>
              </w:rPr>
            </w:pPr>
          </w:p>
          <w:p w:rsidR="00692703" w:rsidRPr="00CF1A49" w:rsidRDefault="00D06970" w:rsidP="00126A8D">
            <w:pPr>
              <w:pStyle w:val="ContactInfoEmphasis"/>
              <w:contextualSpacing w:val="0"/>
              <w:jc w:val="left"/>
            </w:pPr>
            <w:r>
              <w:t xml:space="preserve"> </w:t>
            </w:r>
            <w:r w:rsidR="00692703" w:rsidRPr="00CF1A49">
              <w:t xml:space="preserve"> </w:t>
            </w:r>
          </w:p>
        </w:tc>
      </w:tr>
      <w:tr w:rsidR="009571D8" w:rsidRPr="00CF1A49" w:rsidTr="00126A8D">
        <w:tc>
          <w:tcPr>
            <w:tcW w:w="9360" w:type="dxa"/>
            <w:tcMar>
              <w:top w:w="432" w:type="dxa"/>
            </w:tcMar>
          </w:tcPr>
          <w:p w:rsidR="003213DE" w:rsidRPr="009E08BC" w:rsidRDefault="00D06970" w:rsidP="00126A8D">
            <w:pPr>
              <w:contextualSpacing w:val="0"/>
              <w:rPr>
                <w:rFonts w:ascii="Times New Roman" w:hAnsi="Times New Roman" w:cs="Times New Roman"/>
                <w:b/>
                <w:color w:val="161616" w:themeColor="text2"/>
                <w:sz w:val="28"/>
                <w:szCs w:val="28"/>
              </w:rPr>
            </w:pPr>
            <w:r w:rsidRPr="009E08BC">
              <w:rPr>
                <w:rFonts w:ascii="Times New Roman" w:hAnsi="Times New Roman" w:cs="Times New Roman"/>
                <w:b/>
                <w:color w:val="161616" w:themeColor="text2"/>
                <w:sz w:val="28"/>
                <w:szCs w:val="28"/>
              </w:rPr>
              <w:t>QUALIFICATION PROFILE</w:t>
            </w:r>
          </w:p>
          <w:p w:rsidR="00D06970" w:rsidRPr="009E08BC" w:rsidRDefault="00D06970" w:rsidP="00126A8D">
            <w:pPr>
              <w:contextualSpacing w:val="0"/>
              <w:rPr>
                <w:color w:val="161616" w:themeColor="text2"/>
                <w:sz w:val="24"/>
                <w:szCs w:val="24"/>
              </w:rPr>
            </w:pPr>
            <w:r w:rsidRPr="009E08BC">
              <w:rPr>
                <w:color w:val="161616" w:themeColor="text2"/>
                <w:sz w:val="24"/>
                <w:szCs w:val="24"/>
              </w:rPr>
              <w:t xml:space="preserve">Highly </w:t>
            </w:r>
            <w:r w:rsidR="006664F0" w:rsidRPr="009E08BC">
              <w:rPr>
                <w:color w:val="161616" w:themeColor="text2"/>
                <w:sz w:val="24"/>
                <w:szCs w:val="24"/>
              </w:rPr>
              <w:t>organized and personable server with experience providing exceptional service in establishments ranging from casual café to dining restaurant.</w:t>
            </w:r>
          </w:p>
          <w:p w:rsidR="00126A8D" w:rsidRPr="009E08BC" w:rsidRDefault="00126A8D" w:rsidP="00126A8D">
            <w:pPr>
              <w:contextualSpacing w:val="0"/>
              <w:rPr>
                <w:color w:val="161616" w:themeColor="text2"/>
                <w:sz w:val="24"/>
                <w:szCs w:val="24"/>
              </w:rPr>
            </w:pPr>
          </w:p>
          <w:p w:rsidR="006664F0" w:rsidRPr="009E08BC" w:rsidRDefault="006664F0" w:rsidP="00126A8D">
            <w:pPr>
              <w:pStyle w:val="ListParagraph"/>
              <w:numPr>
                <w:ilvl w:val="0"/>
                <w:numId w:val="14"/>
              </w:numPr>
              <w:rPr>
                <w:color w:val="161616" w:themeColor="text2"/>
                <w:sz w:val="24"/>
                <w:szCs w:val="24"/>
              </w:rPr>
            </w:pPr>
            <w:r w:rsidRPr="009E08BC">
              <w:rPr>
                <w:color w:val="161616" w:themeColor="text2"/>
                <w:sz w:val="24"/>
                <w:szCs w:val="24"/>
              </w:rPr>
              <w:t>Dedicated to ensuring customer satisfaction by remaining accessible and friendly.</w:t>
            </w:r>
          </w:p>
          <w:p w:rsidR="006664F0" w:rsidRPr="009E08BC" w:rsidRDefault="006664F0" w:rsidP="00126A8D">
            <w:pPr>
              <w:pStyle w:val="ListParagraph"/>
              <w:numPr>
                <w:ilvl w:val="0"/>
                <w:numId w:val="14"/>
              </w:numPr>
              <w:rPr>
                <w:color w:val="161616" w:themeColor="text2"/>
                <w:sz w:val="24"/>
                <w:szCs w:val="24"/>
              </w:rPr>
            </w:pPr>
            <w:r w:rsidRPr="009E08BC">
              <w:rPr>
                <w:color w:val="161616" w:themeColor="text2"/>
                <w:sz w:val="24"/>
                <w:szCs w:val="24"/>
              </w:rPr>
              <w:t xml:space="preserve">Exceptional interpersonal and team building skills with an aptitude for building rapport with a diverse range of customers, managers, colleagues; talent for quickly </w:t>
            </w:r>
            <w:r w:rsidR="004B79C9" w:rsidRPr="009E08BC">
              <w:rPr>
                <w:color w:val="161616" w:themeColor="text2"/>
                <w:sz w:val="24"/>
                <w:szCs w:val="24"/>
              </w:rPr>
              <w:t>r</w:t>
            </w:r>
            <w:r w:rsidRPr="009E08BC">
              <w:rPr>
                <w:color w:val="161616" w:themeColor="text2"/>
                <w:sz w:val="24"/>
                <w:szCs w:val="24"/>
              </w:rPr>
              <w:t>esolving issues.</w:t>
            </w:r>
          </w:p>
          <w:p w:rsidR="006664F0" w:rsidRPr="009E08BC" w:rsidRDefault="006664F0" w:rsidP="00126A8D">
            <w:pPr>
              <w:pStyle w:val="ListParagraph"/>
              <w:numPr>
                <w:ilvl w:val="0"/>
                <w:numId w:val="14"/>
              </w:numPr>
              <w:rPr>
                <w:color w:val="161616" w:themeColor="text2"/>
                <w:sz w:val="24"/>
                <w:szCs w:val="24"/>
              </w:rPr>
            </w:pPr>
            <w:r w:rsidRPr="009E08BC">
              <w:rPr>
                <w:color w:val="161616" w:themeColor="text2"/>
                <w:sz w:val="24"/>
                <w:szCs w:val="24"/>
              </w:rPr>
              <w:t>Thorough knowledge of menu offerings</w:t>
            </w:r>
          </w:p>
          <w:p w:rsidR="006664F0" w:rsidRPr="009E08BC" w:rsidRDefault="006664F0" w:rsidP="00126A8D">
            <w:pPr>
              <w:pStyle w:val="ListParagraph"/>
              <w:numPr>
                <w:ilvl w:val="0"/>
                <w:numId w:val="14"/>
              </w:numPr>
              <w:rPr>
                <w:color w:val="161616" w:themeColor="text2"/>
                <w:sz w:val="24"/>
                <w:szCs w:val="24"/>
              </w:rPr>
            </w:pPr>
            <w:r w:rsidRPr="009E08BC">
              <w:rPr>
                <w:color w:val="161616" w:themeColor="text2"/>
                <w:sz w:val="24"/>
                <w:szCs w:val="24"/>
              </w:rPr>
              <w:t>Skilled at anticipating, identifying and fulfilling guest needs</w:t>
            </w:r>
            <w:r w:rsidR="004B79C9" w:rsidRPr="009E08BC">
              <w:rPr>
                <w:color w:val="161616" w:themeColor="text2"/>
                <w:sz w:val="24"/>
                <w:szCs w:val="24"/>
              </w:rPr>
              <w:t xml:space="preserve"> and clarifying special orders.</w:t>
            </w:r>
          </w:p>
          <w:p w:rsidR="004B79C9" w:rsidRPr="00CF1A49" w:rsidRDefault="004B79C9" w:rsidP="00126A8D">
            <w:pPr>
              <w:pStyle w:val="ListParagraph"/>
              <w:numPr>
                <w:ilvl w:val="0"/>
                <w:numId w:val="14"/>
              </w:numPr>
            </w:pPr>
            <w:r w:rsidRPr="009E08BC">
              <w:rPr>
                <w:color w:val="161616" w:themeColor="text2"/>
                <w:sz w:val="24"/>
                <w:szCs w:val="24"/>
              </w:rPr>
              <w:t>Success multitasking while remaining professional and courteous in a fast paced environment.</w:t>
            </w:r>
          </w:p>
        </w:tc>
      </w:tr>
    </w:tbl>
    <w:p w:rsidR="004E01EB" w:rsidRPr="00CF1A49" w:rsidRDefault="00FC1208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BD58D8F042D0497D810A0D20F0EBAAF5"/>
          </w:placeholder>
          <w:temporary/>
          <w:showingPlcHdr/>
        </w:sdtPr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9886"/>
      </w:tblGrid>
      <w:tr w:rsidR="001D0BF1" w:rsidRPr="00CF1A49" w:rsidTr="00D66A52">
        <w:tc>
          <w:tcPr>
            <w:tcW w:w="9355" w:type="dxa"/>
          </w:tcPr>
          <w:p w:rsidR="001D0BF1" w:rsidRPr="00CF1A49" w:rsidRDefault="00C7644C" w:rsidP="001D0BF1">
            <w:pPr>
              <w:pStyle w:val="Heading3"/>
              <w:contextualSpacing w:val="0"/>
              <w:outlineLvl w:val="2"/>
            </w:pPr>
            <w:r>
              <w:t>03/2016 TO 02/</w:t>
            </w:r>
            <w:r w:rsidR="00133C41">
              <w:t>2018</w:t>
            </w:r>
          </w:p>
          <w:p w:rsidR="001D0BF1" w:rsidRDefault="00133C41" w:rsidP="001D0BF1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>
              <w:t>waitress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frankies resta</w:t>
            </w:r>
            <w:r w:rsidR="00E162AB">
              <w:rPr>
                <w:rStyle w:val="SubtleReference"/>
              </w:rPr>
              <w:t xml:space="preserve">urant               </w:t>
            </w:r>
            <w:r>
              <w:rPr>
                <w:rStyle w:val="SubtleReference"/>
              </w:rPr>
              <w:t>accra ghana</w:t>
            </w:r>
            <w:r w:rsidR="00227BA8">
              <w:rPr>
                <w:rStyle w:val="SubtleReference"/>
              </w:rPr>
              <w:t xml:space="preserve">     </w:t>
            </w:r>
            <w:r w:rsidR="00E162AB">
              <w:rPr>
                <w:rStyle w:val="SubtleReference"/>
              </w:rPr>
              <w:t>03/2016 to 02/2018</w:t>
            </w:r>
          </w:p>
          <w:p w:rsidR="00133C41" w:rsidRPr="00CF1A49" w:rsidRDefault="00133C41" w:rsidP="001D0BF1">
            <w:pPr>
              <w:pStyle w:val="Heading2"/>
              <w:contextualSpacing w:val="0"/>
              <w:outlineLvl w:val="1"/>
            </w:pPr>
            <w:r w:rsidRPr="00133C41">
              <w:rPr>
                <w:rStyle w:val="SubtleReference"/>
                <w:b/>
                <w:color w:val="1D824C" w:themeColor="accent1"/>
              </w:rPr>
              <w:t>waitress</w:t>
            </w:r>
            <w:r>
              <w:rPr>
                <w:rStyle w:val="SubtleReference"/>
              </w:rPr>
              <w:t>, LE domin</w:t>
            </w:r>
            <w:r w:rsidR="00E162AB">
              <w:rPr>
                <w:rStyle w:val="SubtleReference"/>
              </w:rPr>
              <w:t xml:space="preserve">o Cafe        </w:t>
            </w:r>
            <w:r w:rsidR="00227BA8">
              <w:rPr>
                <w:rStyle w:val="SubtleReference"/>
              </w:rPr>
              <w:t xml:space="preserve">          </w:t>
            </w:r>
            <w:r w:rsidR="00E162AB">
              <w:rPr>
                <w:rStyle w:val="SubtleReference"/>
              </w:rPr>
              <w:t xml:space="preserve">        </w:t>
            </w:r>
            <w:r w:rsidR="00227BA8">
              <w:rPr>
                <w:rStyle w:val="SubtleReference"/>
              </w:rPr>
              <w:t xml:space="preserve"> </w:t>
            </w:r>
            <w:r>
              <w:rPr>
                <w:rStyle w:val="SubtleReference"/>
              </w:rPr>
              <w:t>tema ghana</w:t>
            </w:r>
            <w:r w:rsidR="00E162AB">
              <w:rPr>
                <w:rStyle w:val="SubtleReference"/>
              </w:rPr>
              <w:t xml:space="preserve">      01/2012 to 11/2012</w:t>
            </w:r>
          </w:p>
          <w:p w:rsidR="006B440C" w:rsidRPr="00342E6A" w:rsidRDefault="006B440C" w:rsidP="003213DE">
            <w:pPr>
              <w:pStyle w:val="ListParagraph"/>
              <w:numPr>
                <w:ilvl w:val="0"/>
                <w:numId w:val="19"/>
              </w:numPr>
              <w:rPr>
                <w:color w:val="161616" w:themeColor="text2"/>
                <w:sz w:val="24"/>
                <w:szCs w:val="24"/>
              </w:rPr>
            </w:pPr>
            <w:r w:rsidRPr="00342E6A">
              <w:rPr>
                <w:color w:val="161616" w:themeColor="text2"/>
                <w:sz w:val="24"/>
                <w:szCs w:val="24"/>
              </w:rPr>
              <w:t>Provide quick, efficient and friendly service to customers. Boost customer base and establish repeat clientele</w:t>
            </w:r>
          </w:p>
          <w:p w:rsidR="006B440C" w:rsidRPr="00342E6A" w:rsidRDefault="006B440C" w:rsidP="003213DE">
            <w:pPr>
              <w:pStyle w:val="ListParagraph"/>
              <w:numPr>
                <w:ilvl w:val="0"/>
                <w:numId w:val="19"/>
              </w:numPr>
              <w:rPr>
                <w:color w:val="161616" w:themeColor="text2"/>
                <w:sz w:val="24"/>
                <w:szCs w:val="24"/>
              </w:rPr>
            </w:pPr>
            <w:r w:rsidRPr="00342E6A">
              <w:rPr>
                <w:color w:val="161616" w:themeColor="text2"/>
                <w:sz w:val="24"/>
                <w:szCs w:val="24"/>
              </w:rPr>
              <w:t>Won first place in server competition at Frankie’s.</w:t>
            </w:r>
          </w:p>
          <w:p w:rsidR="001E3120" w:rsidRPr="00342E6A" w:rsidRDefault="006B440C" w:rsidP="003213DE">
            <w:pPr>
              <w:pStyle w:val="ListParagraph"/>
              <w:numPr>
                <w:ilvl w:val="0"/>
                <w:numId w:val="19"/>
              </w:numPr>
              <w:rPr>
                <w:color w:val="161616" w:themeColor="text2"/>
                <w:sz w:val="24"/>
                <w:szCs w:val="24"/>
              </w:rPr>
            </w:pPr>
            <w:r w:rsidRPr="00342E6A">
              <w:rPr>
                <w:color w:val="161616" w:themeColor="text2"/>
                <w:sz w:val="24"/>
                <w:szCs w:val="24"/>
              </w:rPr>
              <w:t xml:space="preserve">Write patrons and enter food orders into computers for transmittal to kitchen staff </w:t>
            </w:r>
          </w:p>
          <w:p w:rsidR="006B440C" w:rsidRPr="00342E6A" w:rsidRDefault="006B440C" w:rsidP="003213DE">
            <w:pPr>
              <w:pStyle w:val="ListParagraph"/>
              <w:numPr>
                <w:ilvl w:val="0"/>
                <w:numId w:val="19"/>
              </w:numPr>
              <w:rPr>
                <w:color w:val="161616" w:themeColor="text2"/>
                <w:sz w:val="24"/>
                <w:szCs w:val="24"/>
              </w:rPr>
            </w:pPr>
            <w:r w:rsidRPr="00342E6A">
              <w:rPr>
                <w:color w:val="161616" w:themeColor="text2"/>
                <w:sz w:val="24"/>
                <w:szCs w:val="24"/>
              </w:rPr>
              <w:t>Check with customers to ensure that they are enjoying their meals and take action to correct any problems.</w:t>
            </w:r>
          </w:p>
          <w:p w:rsidR="00C7644C" w:rsidRPr="00342E6A" w:rsidRDefault="00C7644C" w:rsidP="003213DE">
            <w:pPr>
              <w:pStyle w:val="ListParagraph"/>
              <w:numPr>
                <w:ilvl w:val="0"/>
                <w:numId w:val="19"/>
              </w:numPr>
              <w:rPr>
                <w:color w:val="161616" w:themeColor="text2"/>
                <w:sz w:val="24"/>
                <w:szCs w:val="24"/>
              </w:rPr>
            </w:pPr>
            <w:r w:rsidRPr="00342E6A">
              <w:rPr>
                <w:color w:val="161616" w:themeColor="text2"/>
                <w:sz w:val="24"/>
                <w:szCs w:val="24"/>
              </w:rPr>
              <w:t>Rewarded for delivering exceptional service and sales performance.</w:t>
            </w:r>
          </w:p>
          <w:p w:rsidR="00C7644C" w:rsidRPr="00342E6A" w:rsidRDefault="00C7644C" w:rsidP="003213DE">
            <w:pPr>
              <w:pStyle w:val="ListParagraph"/>
              <w:numPr>
                <w:ilvl w:val="0"/>
                <w:numId w:val="19"/>
              </w:numPr>
              <w:rPr>
                <w:color w:val="161616" w:themeColor="text2"/>
                <w:sz w:val="24"/>
                <w:szCs w:val="24"/>
              </w:rPr>
            </w:pPr>
            <w:r w:rsidRPr="00342E6A">
              <w:rPr>
                <w:color w:val="161616" w:themeColor="text2"/>
                <w:sz w:val="24"/>
                <w:szCs w:val="24"/>
              </w:rPr>
              <w:t>Presented menus and answered questions about the cuisine, making recommendations on request and informed guests on daily specials.</w:t>
            </w:r>
          </w:p>
          <w:p w:rsidR="00C7644C" w:rsidRPr="00342E6A" w:rsidRDefault="00C7644C" w:rsidP="003213DE">
            <w:pPr>
              <w:pStyle w:val="ListParagraph"/>
              <w:numPr>
                <w:ilvl w:val="0"/>
                <w:numId w:val="19"/>
              </w:numPr>
              <w:rPr>
                <w:color w:val="161616" w:themeColor="text2"/>
                <w:sz w:val="24"/>
                <w:szCs w:val="24"/>
              </w:rPr>
            </w:pPr>
            <w:r w:rsidRPr="00342E6A">
              <w:rPr>
                <w:color w:val="161616" w:themeColor="text2"/>
                <w:sz w:val="24"/>
                <w:szCs w:val="24"/>
              </w:rPr>
              <w:t>Maintained front house and kitchen sanitation requirements</w:t>
            </w:r>
          </w:p>
          <w:p w:rsidR="00227BA8" w:rsidRPr="00CF1A49" w:rsidRDefault="009E08BC" w:rsidP="009E08BC">
            <w:pPr>
              <w:pStyle w:val="ListParagraph"/>
              <w:tabs>
                <w:tab w:val="left" w:pos="7200"/>
              </w:tabs>
            </w:pPr>
            <w:r>
              <w:tab/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342E6A" w:rsidRDefault="00C7644C" w:rsidP="003213DE">
            <w:pPr>
              <w:pStyle w:val="Heading2"/>
              <w:contextualSpacing w:val="0"/>
              <w:outlineLvl w:val="1"/>
              <w:rPr>
                <w:color w:val="161616" w:themeColor="text2"/>
              </w:rPr>
            </w:pPr>
            <w:r w:rsidRPr="00342E6A">
              <w:rPr>
                <w:color w:val="161616" w:themeColor="text2"/>
              </w:rPr>
              <w:t>sales assistant</w:t>
            </w:r>
            <w:r w:rsidR="00F61DF9" w:rsidRPr="00342E6A">
              <w:rPr>
                <w:color w:val="161616" w:themeColor="text2"/>
              </w:rPr>
              <w:t xml:space="preserve">, </w:t>
            </w:r>
            <w:r w:rsidRPr="00342E6A">
              <w:rPr>
                <w:rStyle w:val="SubtleReference"/>
                <w:color w:val="161616" w:themeColor="text2"/>
              </w:rPr>
              <w:t>shoprite accra city mall</w:t>
            </w:r>
            <w:r w:rsidR="00227BA8" w:rsidRPr="00342E6A">
              <w:rPr>
                <w:rStyle w:val="SubtleReference"/>
                <w:color w:val="161616" w:themeColor="text2"/>
              </w:rPr>
              <w:t xml:space="preserve">              07/2011 to 08/2013</w:t>
            </w:r>
          </w:p>
          <w:p w:rsidR="00F61DF9" w:rsidRPr="00342E6A" w:rsidRDefault="00C7644C" w:rsidP="003213DE">
            <w:pPr>
              <w:pStyle w:val="ListParagraph"/>
              <w:numPr>
                <w:ilvl w:val="0"/>
                <w:numId w:val="18"/>
              </w:numPr>
              <w:rPr>
                <w:color w:val="161616" w:themeColor="text2"/>
                <w:sz w:val="23"/>
                <w:szCs w:val="23"/>
              </w:rPr>
            </w:pPr>
            <w:r w:rsidRPr="00342E6A">
              <w:rPr>
                <w:color w:val="161616" w:themeColor="text2"/>
                <w:sz w:val="23"/>
                <w:szCs w:val="23"/>
              </w:rPr>
              <w:t>Checked out customers in a timely and professional manner</w:t>
            </w:r>
          </w:p>
          <w:p w:rsidR="00C7644C" w:rsidRPr="00342E6A" w:rsidRDefault="00C7644C" w:rsidP="003213DE">
            <w:pPr>
              <w:pStyle w:val="ListParagraph"/>
              <w:numPr>
                <w:ilvl w:val="0"/>
                <w:numId w:val="18"/>
              </w:numPr>
              <w:rPr>
                <w:color w:val="161616" w:themeColor="text2"/>
                <w:sz w:val="23"/>
                <w:szCs w:val="23"/>
              </w:rPr>
            </w:pPr>
            <w:r w:rsidRPr="00342E6A">
              <w:rPr>
                <w:color w:val="161616" w:themeColor="text2"/>
                <w:sz w:val="23"/>
                <w:szCs w:val="23"/>
              </w:rPr>
              <w:t>Followed cash handling procedures, met and exceeded sales target</w:t>
            </w:r>
          </w:p>
          <w:p w:rsidR="00C7644C" w:rsidRPr="00342E6A" w:rsidRDefault="00C7644C" w:rsidP="003213DE">
            <w:pPr>
              <w:pStyle w:val="ListParagraph"/>
              <w:numPr>
                <w:ilvl w:val="0"/>
                <w:numId w:val="18"/>
              </w:numPr>
              <w:rPr>
                <w:color w:val="161616" w:themeColor="text2"/>
                <w:sz w:val="23"/>
                <w:szCs w:val="23"/>
              </w:rPr>
            </w:pPr>
            <w:r w:rsidRPr="00342E6A">
              <w:rPr>
                <w:color w:val="161616" w:themeColor="text2"/>
                <w:sz w:val="23"/>
                <w:szCs w:val="23"/>
              </w:rPr>
              <w:t>Worked according to instruction</w:t>
            </w:r>
            <w:r w:rsidR="00227BA8" w:rsidRPr="00342E6A">
              <w:rPr>
                <w:color w:val="161616" w:themeColor="text2"/>
                <w:sz w:val="23"/>
                <w:szCs w:val="23"/>
              </w:rPr>
              <w:t xml:space="preserve"> given as group and as individual with motive</w:t>
            </w:r>
          </w:p>
          <w:p w:rsidR="00227BA8" w:rsidRPr="00342E6A" w:rsidRDefault="00227BA8" w:rsidP="003213DE">
            <w:pPr>
              <w:pStyle w:val="ListParagraph"/>
              <w:numPr>
                <w:ilvl w:val="0"/>
                <w:numId w:val="18"/>
              </w:numPr>
              <w:rPr>
                <w:color w:val="161616" w:themeColor="text2"/>
                <w:sz w:val="23"/>
                <w:szCs w:val="23"/>
              </w:rPr>
            </w:pPr>
            <w:r w:rsidRPr="00342E6A">
              <w:rPr>
                <w:color w:val="161616" w:themeColor="text2"/>
                <w:sz w:val="23"/>
                <w:szCs w:val="23"/>
              </w:rPr>
              <w:t>Answered department telephone calls with excellent phone etiquettes</w:t>
            </w:r>
          </w:p>
          <w:p w:rsidR="00227BA8" w:rsidRPr="00342E6A" w:rsidRDefault="00227BA8" w:rsidP="003213DE">
            <w:pPr>
              <w:pStyle w:val="ListParagraph"/>
              <w:numPr>
                <w:ilvl w:val="0"/>
                <w:numId w:val="18"/>
              </w:numPr>
              <w:rPr>
                <w:color w:val="161616" w:themeColor="text2"/>
                <w:sz w:val="23"/>
                <w:szCs w:val="23"/>
              </w:rPr>
            </w:pPr>
            <w:r w:rsidRPr="00342E6A">
              <w:rPr>
                <w:color w:val="161616" w:themeColor="text2"/>
                <w:sz w:val="23"/>
                <w:szCs w:val="23"/>
              </w:rPr>
              <w:t>Ensured that my sections were in good shape clean and attractive and also assisted customer in choice making and alternative choosing of items</w:t>
            </w:r>
          </w:p>
          <w:p w:rsidR="00227BA8" w:rsidRPr="00342E6A" w:rsidRDefault="00227BA8" w:rsidP="003213DE">
            <w:pPr>
              <w:pStyle w:val="ListParagraph"/>
              <w:numPr>
                <w:ilvl w:val="0"/>
                <w:numId w:val="18"/>
              </w:numPr>
              <w:rPr>
                <w:color w:val="161616" w:themeColor="text2"/>
                <w:sz w:val="23"/>
                <w:szCs w:val="23"/>
              </w:rPr>
            </w:pPr>
            <w:r w:rsidRPr="00342E6A">
              <w:rPr>
                <w:color w:val="161616" w:themeColor="text2"/>
                <w:sz w:val="23"/>
                <w:szCs w:val="23"/>
              </w:rPr>
              <w:lastRenderedPageBreak/>
              <w:t>Participated in monthly store meetings</w:t>
            </w:r>
          </w:p>
          <w:p w:rsidR="00227BA8" w:rsidRPr="00342E6A" w:rsidRDefault="00227BA8" w:rsidP="003213DE">
            <w:pPr>
              <w:pStyle w:val="ListParagraph"/>
              <w:numPr>
                <w:ilvl w:val="0"/>
                <w:numId w:val="18"/>
              </w:numPr>
              <w:rPr>
                <w:color w:val="161616" w:themeColor="text2"/>
              </w:rPr>
            </w:pPr>
            <w:r w:rsidRPr="00342E6A">
              <w:rPr>
                <w:color w:val="161616" w:themeColor="text2"/>
                <w:sz w:val="23"/>
                <w:szCs w:val="23"/>
              </w:rPr>
              <w:t>Ensured timely replacement of items considering security log and price tags on display.</w:t>
            </w:r>
          </w:p>
        </w:tc>
      </w:tr>
      <w:tr w:rsidR="00227BA8" w:rsidRPr="00CF1A49" w:rsidTr="00F61DF9">
        <w:tc>
          <w:tcPr>
            <w:tcW w:w="9355" w:type="dxa"/>
            <w:tcMar>
              <w:top w:w="216" w:type="dxa"/>
            </w:tcMar>
          </w:tcPr>
          <w:p w:rsidR="00227BA8" w:rsidRPr="00342E6A" w:rsidRDefault="00227BA8" w:rsidP="003213DE">
            <w:pPr>
              <w:pStyle w:val="Heading3"/>
              <w:ind w:left="360"/>
              <w:outlineLvl w:val="2"/>
              <w:rPr>
                <w:color w:val="161616" w:themeColor="text2"/>
              </w:rPr>
            </w:pPr>
          </w:p>
        </w:tc>
      </w:tr>
    </w:tbl>
    <w:sdt>
      <w:sdtPr>
        <w:alias w:val="Education:"/>
        <w:tag w:val="Education:"/>
        <w:id w:val="-1908763273"/>
        <w:placeholder>
          <w:docPart w:val="D4BC2DA7F8A64ACEBF5DFAE038675899"/>
        </w:placeholder>
        <w:temporary/>
        <w:showingPlcHdr/>
      </w:sdtPr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9886"/>
      </w:tblGrid>
      <w:tr w:rsidR="001D0BF1" w:rsidRPr="00CF1A49" w:rsidTr="00D66A52">
        <w:tc>
          <w:tcPr>
            <w:tcW w:w="9355" w:type="dxa"/>
          </w:tcPr>
          <w:p w:rsidR="001D0BF1" w:rsidRPr="00CF1A49" w:rsidRDefault="00E162AB" w:rsidP="001D0BF1">
            <w:pPr>
              <w:pStyle w:val="Heading3"/>
              <w:contextualSpacing w:val="0"/>
              <w:outlineLvl w:val="2"/>
            </w:pPr>
            <w:r>
              <w:t>july</w:t>
            </w:r>
            <w:r w:rsidR="001D0BF1" w:rsidRPr="00CF1A49">
              <w:t xml:space="preserve"> </w:t>
            </w:r>
            <w:r>
              <w:t>2015</w:t>
            </w:r>
          </w:p>
          <w:p w:rsidR="007538DC" w:rsidRPr="00CF1A49" w:rsidRDefault="00E162AB" w:rsidP="003213DE">
            <w:pPr>
              <w:pStyle w:val="Heading2"/>
              <w:contextualSpacing w:val="0"/>
              <w:outlineLvl w:val="1"/>
            </w:pPr>
            <w:r>
              <w:t>hospitality management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cape coast university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E162AB" w:rsidP="00F61DF9">
            <w:pPr>
              <w:pStyle w:val="Heading3"/>
              <w:contextualSpacing w:val="0"/>
              <w:outlineLvl w:val="2"/>
            </w:pPr>
            <w:r>
              <w:t>November</w:t>
            </w:r>
            <w:r w:rsidR="00F61DF9" w:rsidRPr="00CF1A49">
              <w:t xml:space="preserve"> </w:t>
            </w:r>
            <w:r>
              <w:t>2011</w:t>
            </w:r>
          </w:p>
          <w:p w:rsidR="00F61DF9" w:rsidRPr="00CF1A49" w:rsidRDefault="00E162AB" w:rsidP="00F61DF9">
            <w:pPr>
              <w:pStyle w:val="Heading2"/>
              <w:contextualSpacing w:val="0"/>
              <w:outlineLvl w:val="1"/>
            </w:pPr>
            <w:r>
              <w:t>travel and tourism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international school of aviation</w:t>
            </w:r>
          </w:p>
          <w:p w:rsidR="00F61DF9" w:rsidRDefault="00F61DF9" w:rsidP="003213DE"/>
        </w:tc>
      </w:tr>
    </w:tbl>
    <w:sdt>
      <w:sdtPr>
        <w:alias w:val="Skills:"/>
        <w:tag w:val="Skills:"/>
        <w:id w:val="-1392877668"/>
        <w:placeholder>
          <w:docPart w:val="93F103B9E3AE4FE094D8CB878764338D"/>
        </w:placeholder>
        <w:temporary/>
        <w:showingPlcHdr/>
      </w:sdtPr>
      <w:sdtContent>
        <w:p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A0632" w:rsidRPr="006E1507" w:rsidTr="00CF1A49">
        <w:tc>
          <w:tcPr>
            <w:tcW w:w="4675" w:type="dxa"/>
          </w:tcPr>
          <w:p w:rsidR="001E3120" w:rsidRPr="00342E6A" w:rsidRDefault="004C5964" w:rsidP="003213DE">
            <w:pPr>
              <w:pStyle w:val="ListBullet"/>
              <w:numPr>
                <w:ilvl w:val="0"/>
                <w:numId w:val="17"/>
              </w:numPr>
              <w:contextualSpacing w:val="0"/>
              <w:rPr>
                <w:color w:val="161616" w:themeColor="text2"/>
              </w:rPr>
            </w:pPr>
            <w:r w:rsidRPr="00342E6A">
              <w:rPr>
                <w:color w:val="161616" w:themeColor="text2"/>
              </w:rPr>
              <w:t>Food and beverage knowledge</w:t>
            </w:r>
          </w:p>
          <w:p w:rsidR="001F4E6D" w:rsidRPr="00342E6A" w:rsidRDefault="004C5964" w:rsidP="003213DE">
            <w:pPr>
              <w:pStyle w:val="ListBullet"/>
              <w:numPr>
                <w:ilvl w:val="0"/>
                <w:numId w:val="17"/>
              </w:numPr>
              <w:contextualSpacing w:val="0"/>
              <w:rPr>
                <w:color w:val="161616" w:themeColor="text2"/>
              </w:rPr>
            </w:pPr>
            <w:r w:rsidRPr="00342E6A">
              <w:rPr>
                <w:color w:val="161616" w:themeColor="text2"/>
              </w:rPr>
              <w:t>Handle cash and credit transactions</w:t>
            </w:r>
          </w:p>
          <w:p w:rsidR="00CE13C4" w:rsidRPr="00342E6A" w:rsidRDefault="00CE13C4" w:rsidP="003213DE">
            <w:pPr>
              <w:pStyle w:val="ListBullet"/>
              <w:numPr>
                <w:ilvl w:val="0"/>
                <w:numId w:val="17"/>
              </w:numPr>
              <w:contextualSpacing w:val="0"/>
              <w:rPr>
                <w:color w:val="161616" w:themeColor="text2"/>
              </w:rPr>
            </w:pPr>
            <w:r w:rsidRPr="00342E6A">
              <w:rPr>
                <w:color w:val="161616" w:themeColor="text2"/>
              </w:rPr>
              <w:t>Health and safety</w:t>
            </w:r>
          </w:p>
          <w:p w:rsidR="00CE13C4" w:rsidRPr="00342E6A" w:rsidRDefault="00CE13C4" w:rsidP="003213DE">
            <w:pPr>
              <w:pStyle w:val="ListBullet"/>
              <w:numPr>
                <w:ilvl w:val="0"/>
                <w:numId w:val="17"/>
              </w:numPr>
              <w:contextualSpacing w:val="0"/>
              <w:rPr>
                <w:color w:val="161616" w:themeColor="text2"/>
              </w:rPr>
            </w:pPr>
            <w:r w:rsidRPr="00342E6A">
              <w:rPr>
                <w:color w:val="161616" w:themeColor="text2"/>
              </w:rPr>
              <w:t>Bartending</w:t>
            </w:r>
          </w:p>
        </w:tc>
        <w:tc>
          <w:tcPr>
            <w:tcW w:w="4675" w:type="dxa"/>
            <w:tcMar>
              <w:left w:w="360" w:type="dxa"/>
            </w:tcMar>
          </w:tcPr>
          <w:p w:rsidR="003A0632" w:rsidRPr="00342E6A" w:rsidRDefault="00CE13C4" w:rsidP="003213DE">
            <w:pPr>
              <w:pStyle w:val="ListBullet"/>
              <w:numPr>
                <w:ilvl w:val="0"/>
                <w:numId w:val="17"/>
              </w:numPr>
              <w:contextualSpacing w:val="0"/>
              <w:rPr>
                <w:color w:val="161616" w:themeColor="text2"/>
              </w:rPr>
            </w:pPr>
            <w:r w:rsidRPr="00342E6A">
              <w:rPr>
                <w:color w:val="161616" w:themeColor="text2"/>
              </w:rPr>
              <w:t xml:space="preserve">Guest </w:t>
            </w:r>
            <w:r w:rsidR="004C5964" w:rsidRPr="00342E6A">
              <w:rPr>
                <w:color w:val="161616" w:themeColor="text2"/>
              </w:rPr>
              <w:t xml:space="preserve"> satisfaction</w:t>
            </w:r>
            <w:r w:rsidRPr="00342E6A">
              <w:rPr>
                <w:color w:val="161616" w:themeColor="text2"/>
              </w:rPr>
              <w:t>/ hospitality</w:t>
            </w:r>
          </w:p>
          <w:p w:rsidR="001E3120" w:rsidRPr="00342E6A" w:rsidRDefault="004C5964" w:rsidP="003213DE">
            <w:pPr>
              <w:pStyle w:val="ListBullet"/>
              <w:numPr>
                <w:ilvl w:val="0"/>
                <w:numId w:val="17"/>
              </w:numPr>
              <w:contextualSpacing w:val="0"/>
              <w:rPr>
                <w:color w:val="161616" w:themeColor="text2"/>
              </w:rPr>
            </w:pPr>
            <w:r w:rsidRPr="00342E6A">
              <w:rPr>
                <w:color w:val="161616" w:themeColor="text2"/>
              </w:rPr>
              <w:t>Multi-tasking</w:t>
            </w:r>
            <w:r w:rsidR="00CE13C4" w:rsidRPr="00342E6A">
              <w:rPr>
                <w:color w:val="161616" w:themeColor="text2"/>
              </w:rPr>
              <w:t xml:space="preserve">  </w:t>
            </w:r>
          </w:p>
          <w:p w:rsidR="001E3120" w:rsidRPr="00342E6A" w:rsidRDefault="004C5964" w:rsidP="003213DE">
            <w:pPr>
              <w:pStyle w:val="ListBullet"/>
              <w:numPr>
                <w:ilvl w:val="0"/>
                <w:numId w:val="17"/>
              </w:numPr>
              <w:contextualSpacing w:val="0"/>
              <w:rPr>
                <w:color w:val="161616" w:themeColor="text2"/>
              </w:rPr>
            </w:pPr>
            <w:r w:rsidRPr="00342E6A">
              <w:rPr>
                <w:color w:val="161616" w:themeColor="text2"/>
              </w:rPr>
              <w:t xml:space="preserve">Point </w:t>
            </w:r>
            <w:r w:rsidR="00CE13C4" w:rsidRPr="00342E6A">
              <w:rPr>
                <w:color w:val="161616" w:themeColor="text2"/>
              </w:rPr>
              <w:t>of sale systems</w:t>
            </w:r>
          </w:p>
          <w:p w:rsidR="00CE13C4" w:rsidRPr="00342E6A" w:rsidRDefault="00CE13C4" w:rsidP="003213DE">
            <w:pPr>
              <w:pStyle w:val="ListBullet"/>
              <w:numPr>
                <w:ilvl w:val="0"/>
                <w:numId w:val="17"/>
              </w:numPr>
              <w:contextualSpacing w:val="0"/>
              <w:rPr>
                <w:color w:val="161616" w:themeColor="text2"/>
              </w:rPr>
            </w:pPr>
            <w:proofErr w:type="spellStart"/>
            <w:r w:rsidRPr="00342E6A">
              <w:rPr>
                <w:color w:val="161616" w:themeColor="text2"/>
              </w:rPr>
              <w:t>Upselling</w:t>
            </w:r>
            <w:proofErr w:type="spellEnd"/>
            <w:r w:rsidRPr="00342E6A">
              <w:rPr>
                <w:color w:val="161616" w:themeColor="text2"/>
              </w:rPr>
              <w:t xml:space="preserve"> food and drinks</w:t>
            </w:r>
          </w:p>
        </w:tc>
      </w:tr>
    </w:tbl>
    <w:p w:rsidR="00AD782D" w:rsidRDefault="00CE13C4" w:rsidP="00342E6A">
      <w:pPr>
        <w:pStyle w:val="Heading1"/>
        <w:tabs>
          <w:tab w:val="center" w:pos="4680"/>
        </w:tabs>
      </w:pPr>
      <w:r>
        <w:t>personal information</w:t>
      </w:r>
      <w:r w:rsidR="00342E6A">
        <w:tab/>
      </w:r>
    </w:p>
    <w:p w:rsidR="00CE13C4" w:rsidRPr="00342E6A" w:rsidRDefault="00CE13C4" w:rsidP="00CE13C4">
      <w:pPr>
        <w:pStyle w:val="ListParagraph"/>
        <w:tabs>
          <w:tab w:val="left" w:pos="1155"/>
        </w:tabs>
        <w:ind w:left="0"/>
        <w:rPr>
          <w:rFonts w:cs="Calibri"/>
          <w:b/>
          <w:bCs/>
          <w:color w:val="161616" w:themeColor="text2"/>
          <w:sz w:val="24"/>
          <w:szCs w:val="24"/>
        </w:rPr>
      </w:pPr>
      <w:r w:rsidRPr="00342E6A">
        <w:rPr>
          <w:rFonts w:cs="Calibri"/>
          <w:color w:val="161616" w:themeColor="text2"/>
          <w:sz w:val="24"/>
          <w:szCs w:val="24"/>
        </w:rPr>
        <w:t>Nationality</w:t>
      </w:r>
      <w:r w:rsidRPr="00342E6A">
        <w:rPr>
          <w:rFonts w:cs="Calibri"/>
          <w:color w:val="161616" w:themeColor="text2"/>
          <w:sz w:val="24"/>
          <w:szCs w:val="24"/>
        </w:rPr>
        <w:tab/>
      </w:r>
      <w:r w:rsidRPr="00342E6A">
        <w:rPr>
          <w:rFonts w:cs="Calibri"/>
          <w:color w:val="161616" w:themeColor="text2"/>
          <w:sz w:val="24"/>
          <w:szCs w:val="24"/>
        </w:rPr>
        <w:tab/>
      </w:r>
      <w:r w:rsidR="003213DE" w:rsidRPr="00342E6A">
        <w:rPr>
          <w:rFonts w:cs="Calibri"/>
          <w:color w:val="161616" w:themeColor="text2"/>
          <w:sz w:val="24"/>
          <w:szCs w:val="24"/>
        </w:rPr>
        <w:t xml:space="preserve">             </w:t>
      </w:r>
      <w:r w:rsidRPr="00342E6A">
        <w:rPr>
          <w:rFonts w:cs="Calibri"/>
          <w:color w:val="161616" w:themeColor="text2"/>
          <w:sz w:val="24"/>
          <w:szCs w:val="24"/>
        </w:rPr>
        <w:t>:           Ghanaian</w:t>
      </w:r>
    </w:p>
    <w:p w:rsidR="00CE13C4" w:rsidRPr="00342E6A" w:rsidRDefault="00CE13C4" w:rsidP="00CE13C4">
      <w:pPr>
        <w:pStyle w:val="ListParagraph"/>
        <w:ind w:left="0"/>
        <w:rPr>
          <w:rFonts w:cs="Calibri"/>
          <w:color w:val="161616" w:themeColor="text2"/>
          <w:sz w:val="24"/>
          <w:szCs w:val="24"/>
        </w:rPr>
      </w:pPr>
      <w:r w:rsidRPr="00342E6A">
        <w:rPr>
          <w:rFonts w:cs="Calibri"/>
          <w:color w:val="161616" w:themeColor="text2"/>
          <w:sz w:val="24"/>
          <w:szCs w:val="24"/>
        </w:rPr>
        <w:t>Gender</w:t>
      </w:r>
      <w:r w:rsidRPr="00342E6A">
        <w:rPr>
          <w:rFonts w:cs="Calibri"/>
          <w:color w:val="161616" w:themeColor="text2"/>
          <w:sz w:val="24"/>
          <w:szCs w:val="24"/>
        </w:rPr>
        <w:tab/>
      </w:r>
      <w:r w:rsidRPr="00342E6A">
        <w:rPr>
          <w:rFonts w:cs="Calibri"/>
          <w:color w:val="161616" w:themeColor="text2"/>
          <w:sz w:val="24"/>
          <w:szCs w:val="24"/>
        </w:rPr>
        <w:tab/>
        <w:t xml:space="preserve">: </w:t>
      </w:r>
      <w:r w:rsidRPr="00342E6A">
        <w:rPr>
          <w:rFonts w:cs="Calibri"/>
          <w:color w:val="161616" w:themeColor="text2"/>
          <w:sz w:val="24"/>
          <w:szCs w:val="24"/>
        </w:rPr>
        <w:tab/>
        <w:t>Female</w:t>
      </w:r>
    </w:p>
    <w:p w:rsidR="00CE13C4" w:rsidRPr="00342E6A" w:rsidRDefault="00CE13C4" w:rsidP="00CE13C4">
      <w:pPr>
        <w:pStyle w:val="ListParagraph"/>
        <w:ind w:left="0"/>
        <w:rPr>
          <w:rFonts w:cs="Calibri"/>
          <w:color w:val="161616" w:themeColor="text2"/>
          <w:sz w:val="24"/>
          <w:szCs w:val="24"/>
        </w:rPr>
      </w:pPr>
      <w:r w:rsidRPr="00342E6A">
        <w:rPr>
          <w:rFonts w:cs="Calibri"/>
          <w:color w:val="161616" w:themeColor="text2"/>
          <w:sz w:val="24"/>
          <w:szCs w:val="24"/>
        </w:rPr>
        <w:t>Religion</w:t>
      </w:r>
      <w:r w:rsidRPr="00342E6A">
        <w:rPr>
          <w:rFonts w:cs="Calibri"/>
          <w:color w:val="161616" w:themeColor="text2"/>
          <w:sz w:val="24"/>
          <w:szCs w:val="24"/>
        </w:rPr>
        <w:tab/>
      </w:r>
      <w:r w:rsidRPr="00342E6A">
        <w:rPr>
          <w:rFonts w:cs="Calibri"/>
          <w:color w:val="161616" w:themeColor="text2"/>
          <w:sz w:val="24"/>
          <w:szCs w:val="24"/>
        </w:rPr>
        <w:tab/>
        <w:t xml:space="preserve">: </w:t>
      </w:r>
      <w:r w:rsidRPr="00342E6A">
        <w:rPr>
          <w:rFonts w:cs="Calibri"/>
          <w:color w:val="161616" w:themeColor="text2"/>
          <w:sz w:val="24"/>
          <w:szCs w:val="24"/>
        </w:rPr>
        <w:tab/>
        <w:t>Christian</w:t>
      </w:r>
    </w:p>
    <w:p w:rsidR="00CE13C4" w:rsidRPr="00342E6A" w:rsidRDefault="00CE13C4" w:rsidP="00CE13C4">
      <w:pPr>
        <w:pStyle w:val="ListParagraph"/>
        <w:ind w:left="0"/>
        <w:rPr>
          <w:rFonts w:cs="Calibri"/>
          <w:color w:val="161616" w:themeColor="text2"/>
          <w:sz w:val="24"/>
          <w:szCs w:val="24"/>
        </w:rPr>
      </w:pPr>
      <w:r w:rsidRPr="00342E6A">
        <w:rPr>
          <w:rFonts w:cs="Calibri"/>
          <w:color w:val="161616" w:themeColor="text2"/>
          <w:sz w:val="24"/>
          <w:szCs w:val="24"/>
        </w:rPr>
        <w:t>Civil Status</w:t>
      </w:r>
      <w:r w:rsidRPr="00342E6A">
        <w:rPr>
          <w:rFonts w:cs="Calibri"/>
          <w:color w:val="161616" w:themeColor="text2"/>
          <w:sz w:val="24"/>
          <w:szCs w:val="24"/>
        </w:rPr>
        <w:tab/>
      </w:r>
      <w:r w:rsidRPr="00342E6A">
        <w:rPr>
          <w:rFonts w:cs="Calibri"/>
          <w:color w:val="161616" w:themeColor="text2"/>
          <w:sz w:val="24"/>
          <w:szCs w:val="24"/>
        </w:rPr>
        <w:tab/>
        <w:t>:</w:t>
      </w:r>
      <w:r w:rsidRPr="00342E6A">
        <w:rPr>
          <w:rFonts w:cs="Calibri"/>
          <w:color w:val="161616" w:themeColor="text2"/>
          <w:sz w:val="24"/>
          <w:szCs w:val="24"/>
        </w:rPr>
        <w:tab/>
        <w:t>Single</w:t>
      </w:r>
    </w:p>
    <w:p w:rsidR="00CE13C4" w:rsidRPr="00342E6A" w:rsidRDefault="00CE13C4" w:rsidP="00CE13C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rPr>
          <w:rFonts w:cs="Calibri"/>
          <w:color w:val="161616" w:themeColor="text2"/>
          <w:sz w:val="24"/>
          <w:szCs w:val="24"/>
        </w:rPr>
      </w:pPr>
      <w:r w:rsidRPr="00342E6A">
        <w:rPr>
          <w:rFonts w:cs="Calibri"/>
          <w:color w:val="161616" w:themeColor="text2"/>
          <w:sz w:val="24"/>
          <w:szCs w:val="24"/>
        </w:rPr>
        <w:t>Visa Status</w:t>
      </w:r>
      <w:r w:rsidRPr="00342E6A">
        <w:rPr>
          <w:rFonts w:cs="Calibri"/>
          <w:color w:val="161616" w:themeColor="text2"/>
          <w:sz w:val="24"/>
          <w:szCs w:val="24"/>
        </w:rPr>
        <w:tab/>
      </w:r>
      <w:r w:rsidRPr="00342E6A">
        <w:rPr>
          <w:rFonts w:cs="Calibri"/>
          <w:color w:val="161616" w:themeColor="text2"/>
          <w:sz w:val="24"/>
          <w:szCs w:val="24"/>
        </w:rPr>
        <w:tab/>
        <w:t>:</w:t>
      </w:r>
      <w:r w:rsidRPr="00342E6A">
        <w:rPr>
          <w:rFonts w:cs="Calibri"/>
          <w:color w:val="161616" w:themeColor="text2"/>
          <w:sz w:val="24"/>
          <w:szCs w:val="24"/>
        </w:rPr>
        <w:tab/>
        <w:t>Visiting visa</w:t>
      </w:r>
      <w:r w:rsidRPr="00342E6A">
        <w:rPr>
          <w:rFonts w:cs="Calibri"/>
          <w:color w:val="161616" w:themeColor="text2"/>
          <w:sz w:val="24"/>
          <w:szCs w:val="24"/>
        </w:rPr>
        <w:tab/>
      </w:r>
    </w:p>
    <w:p w:rsidR="00CE13C4" w:rsidRPr="00342E6A" w:rsidRDefault="00CE13C4" w:rsidP="00CE13C4">
      <w:pPr>
        <w:pStyle w:val="ListParagraph"/>
        <w:ind w:left="0"/>
        <w:rPr>
          <w:rFonts w:cs="Calibri"/>
          <w:color w:val="161616" w:themeColor="text2"/>
          <w:sz w:val="24"/>
          <w:szCs w:val="24"/>
        </w:rPr>
      </w:pPr>
      <w:r w:rsidRPr="00342E6A">
        <w:rPr>
          <w:rFonts w:cs="Calibri"/>
          <w:color w:val="161616" w:themeColor="text2"/>
          <w:sz w:val="24"/>
          <w:szCs w:val="24"/>
        </w:rPr>
        <w:t xml:space="preserve">Date of Birth </w:t>
      </w:r>
      <w:r w:rsidRPr="00342E6A">
        <w:rPr>
          <w:rFonts w:cs="Calibri"/>
          <w:color w:val="161616" w:themeColor="text2"/>
          <w:sz w:val="24"/>
          <w:szCs w:val="24"/>
        </w:rPr>
        <w:tab/>
      </w:r>
      <w:r w:rsidRPr="00342E6A">
        <w:rPr>
          <w:rFonts w:cs="Calibri"/>
          <w:color w:val="161616" w:themeColor="text2"/>
          <w:sz w:val="24"/>
          <w:szCs w:val="24"/>
        </w:rPr>
        <w:tab/>
        <w:t>:</w:t>
      </w:r>
      <w:r w:rsidRPr="00342E6A">
        <w:rPr>
          <w:rFonts w:cs="Calibri"/>
          <w:color w:val="161616" w:themeColor="text2"/>
          <w:sz w:val="24"/>
          <w:szCs w:val="24"/>
        </w:rPr>
        <w:tab/>
        <w:t>9</w:t>
      </w:r>
      <w:r w:rsidRPr="00342E6A">
        <w:rPr>
          <w:rFonts w:cs="Calibri"/>
          <w:color w:val="161616" w:themeColor="text2"/>
          <w:sz w:val="24"/>
          <w:szCs w:val="24"/>
          <w:vertAlign w:val="superscript"/>
        </w:rPr>
        <w:t>th</w:t>
      </w:r>
      <w:r w:rsidRPr="00342E6A">
        <w:rPr>
          <w:rFonts w:cs="Calibri"/>
          <w:color w:val="161616" w:themeColor="text2"/>
          <w:sz w:val="24"/>
          <w:szCs w:val="24"/>
        </w:rPr>
        <w:t xml:space="preserve"> August, 1990</w:t>
      </w:r>
    </w:p>
    <w:p w:rsidR="00CE13C4" w:rsidRPr="00342E6A" w:rsidRDefault="00CE13C4" w:rsidP="00CE13C4">
      <w:pPr>
        <w:rPr>
          <w:rFonts w:cs="Times New Roman"/>
          <w:b/>
          <w:bCs/>
          <w:color w:val="161616" w:themeColor="text2"/>
          <w:sz w:val="24"/>
          <w:szCs w:val="24"/>
        </w:rPr>
      </w:pPr>
      <w:r w:rsidRPr="00342E6A">
        <w:rPr>
          <w:rFonts w:cs="Calibri"/>
          <w:color w:val="161616" w:themeColor="text2"/>
          <w:sz w:val="24"/>
          <w:szCs w:val="24"/>
        </w:rPr>
        <w:t xml:space="preserve">Languages </w:t>
      </w:r>
      <w:r w:rsidRPr="00342E6A">
        <w:rPr>
          <w:rFonts w:cs="Calibri"/>
          <w:color w:val="161616" w:themeColor="text2"/>
          <w:sz w:val="24"/>
          <w:szCs w:val="24"/>
        </w:rPr>
        <w:tab/>
      </w:r>
      <w:r w:rsidRPr="00342E6A">
        <w:rPr>
          <w:rFonts w:cs="Calibri"/>
          <w:color w:val="161616" w:themeColor="text2"/>
          <w:sz w:val="24"/>
          <w:szCs w:val="24"/>
        </w:rPr>
        <w:tab/>
        <w:t>:</w:t>
      </w:r>
      <w:r w:rsidRPr="00342E6A">
        <w:rPr>
          <w:rFonts w:cs="Calibri"/>
          <w:color w:val="161616" w:themeColor="text2"/>
          <w:sz w:val="24"/>
          <w:szCs w:val="24"/>
        </w:rPr>
        <w:tab/>
        <w:t>English AND TWI</w:t>
      </w:r>
    </w:p>
    <w:p w:rsidR="00CE13C4" w:rsidRPr="00342E6A" w:rsidRDefault="00CE13C4" w:rsidP="00342E6A">
      <w:pPr>
        <w:pStyle w:val="Heading1"/>
        <w:tabs>
          <w:tab w:val="center" w:pos="4680"/>
        </w:tabs>
        <w:rPr>
          <w:color w:val="161616" w:themeColor="text2"/>
        </w:rPr>
      </w:pPr>
      <w:r w:rsidRPr="00342E6A">
        <w:rPr>
          <w:color w:val="161616" w:themeColor="text2"/>
        </w:rPr>
        <w:t>REFERNCES</w:t>
      </w:r>
      <w:r w:rsidR="00342E6A" w:rsidRPr="00342E6A">
        <w:rPr>
          <w:color w:val="161616" w:themeColor="text2"/>
        </w:rPr>
        <w:tab/>
      </w:r>
    </w:p>
    <w:p w:rsidR="000C7AB0" w:rsidRPr="000C7AB0" w:rsidRDefault="00CE13C4" w:rsidP="006E1507">
      <w:pPr>
        <w:rPr>
          <w:color w:val="161616" w:themeColor="text2"/>
          <w:sz w:val="24"/>
          <w:szCs w:val="24"/>
        </w:rPr>
      </w:pPr>
      <w:r w:rsidRPr="000C7AB0">
        <w:rPr>
          <w:color w:val="161616" w:themeColor="text2"/>
          <w:sz w:val="24"/>
          <w:szCs w:val="24"/>
        </w:rPr>
        <w:t>Available on Request</w:t>
      </w:r>
    </w:p>
    <w:p w:rsidR="000C7AB0" w:rsidRDefault="000C7AB0" w:rsidP="006E1507">
      <w:pPr>
        <w:rPr>
          <w:color w:val="161616" w:themeColor="text2"/>
        </w:rPr>
      </w:pPr>
    </w:p>
    <w:p w:rsidR="00CE13C4" w:rsidRPr="000E66BB" w:rsidRDefault="00CE13C4" w:rsidP="000E66BB">
      <w:pPr>
        <w:tabs>
          <w:tab w:val="left" w:pos="4080"/>
        </w:tabs>
        <w:rPr>
          <w:color w:val="auto"/>
          <w:sz w:val="26"/>
          <w:szCs w:val="26"/>
        </w:rPr>
      </w:pPr>
    </w:p>
    <w:sectPr w:rsidR="00CE13C4" w:rsidRPr="000E66BB" w:rsidSect="005A1B10">
      <w:footerReference w:type="default" r:id="rId10"/>
      <w:headerReference w:type="first" r:id="rId11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1E8" w:rsidRDefault="002A01E8" w:rsidP="0068194B">
      <w:r>
        <w:separator/>
      </w:r>
    </w:p>
    <w:p w:rsidR="002A01E8" w:rsidRDefault="002A01E8"/>
    <w:p w:rsidR="002A01E8" w:rsidRDefault="002A01E8"/>
  </w:endnote>
  <w:endnote w:type="continuationSeparator" w:id="0">
    <w:p w:rsidR="002A01E8" w:rsidRDefault="002A01E8" w:rsidP="0068194B">
      <w:r>
        <w:continuationSeparator/>
      </w:r>
    </w:p>
    <w:p w:rsidR="002A01E8" w:rsidRDefault="002A01E8"/>
    <w:p w:rsidR="002A01E8" w:rsidRDefault="002A01E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FC1208">
        <w:pPr>
          <w:pStyle w:val="Footer"/>
        </w:pPr>
        <w:r>
          <w:fldChar w:fldCharType="begin"/>
        </w:r>
        <w:r w:rsidR="002B2958">
          <w:instrText xml:space="preserve"> PAGE   \* MERGEFORMAT </w:instrText>
        </w:r>
        <w:r>
          <w:fldChar w:fldCharType="separate"/>
        </w:r>
        <w:r w:rsidR="00E067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1E8" w:rsidRDefault="002A01E8" w:rsidP="0068194B">
      <w:r>
        <w:separator/>
      </w:r>
    </w:p>
    <w:p w:rsidR="002A01E8" w:rsidRDefault="002A01E8"/>
    <w:p w:rsidR="002A01E8" w:rsidRDefault="002A01E8"/>
  </w:footnote>
  <w:footnote w:type="continuationSeparator" w:id="0">
    <w:p w:rsidR="002A01E8" w:rsidRDefault="002A01E8" w:rsidP="0068194B">
      <w:r>
        <w:continuationSeparator/>
      </w:r>
    </w:p>
    <w:p w:rsidR="002A01E8" w:rsidRDefault="002A01E8"/>
    <w:p w:rsidR="002A01E8" w:rsidRDefault="002A01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54" w:rsidRPr="004E01EB" w:rsidRDefault="00FC1208" w:rsidP="005A1B10">
    <w:pPr>
      <w:pStyle w:val="Header"/>
    </w:pPr>
    <w:r>
      <w:rPr>
        <w:noProof/>
      </w:rPr>
      <w:pict>
        <v:line id="Straight Connector 5" o:spid="_x0000_s4097" alt="Header dividing line" style="position:absolute;z-index:-251658752;visibility:visible;mso-width-percent:1000;mso-top-percent:173;mso-position-horizontal:center;mso-position-horizontal-relative:page;mso-position-vertical-relative:page;mso-width-percent:1000;mso-top-percent:173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128F3621"/>
    <w:multiLevelType w:val="multilevel"/>
    <w:tmpl w:val="9266B6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130F5E27"/>
    <w:multiLevelType w:val="hybridMultilevel"/>
    <w:tmpl w:val="37A66D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0646C"/>
    <w:multiLevelType w:val="hybridMultilevel"/>
    <w:tmpl w:val="8B941D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200E6A99"/>
    <w:multiLevelType w:val="hybridMultilevel"/>
    <w:tmpl w:val="847AE1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F2B25B5"/>
    <w:multiLevelType w:val="multilevel"/>
    <w:tmpl w:val="9266B6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8666C5E"/>
    <w:multiLevelType w:val="hybridMultilevel"/>
    <w:tmpl w:val="3064C5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3"/>
  </w:num>
  <w:num w:numId="6">
    <w:abstractNumId w:val="3"/>
  </w:num>
  <w:num w:numId="7">
    <w:abstractNumId w:val="15"/>
  </w:num>
  <w:num w:numId="8">
    <w:abstractNumId w:val="2"/>
  </w:num>
  <w:num w:numId="9">
    <w:abstractNumId w:val="17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8"/>
  </w:num>
  <w:num w:numId="17">
    <w:abstractNumId w:val="16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06970"/>
    <w:rsid w:val="000001EF"/>
    <w:rsid w:val="00007322"/>
    <w:rsid w:val="00007728"/>
    <w:rsid w:val="00024584"/>
    <w:rsid w:val="00024730"/>
    <w:rsid w:val="00055E95"/>
    <w:rsid w:val="00065FBA"/>
    <w:rsid w:val="0007021F"/>
    <w:rsid w:val="000B2BA5"/>
    <w:rsid w:val="000C7AB0"/>
    <w:rsid w:val="000E66BB"/>
    <w:rsid w:val="000F2F8C"/>
    <w:rsid w:val="0010006E"/>
    <w:rsid w:val="001045A8"/>
    <w:rsid w:val="00114A91"/>
    <w:rsid w:val="00126A8D"/>
    <w:rsid w:val="00133C41"/>
    <w:rsid w:val="0013677C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27BA8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01E8"/>
    <w:rsid w:val="002A1945"/>
    <w:rsid w:val="002B010C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13DE"/>
    <w:rsid w:val="00325B57"/>
    <w:rsid w:val="00336056"/>
    <w:rsid w:val="00342E6A"/>
    <w:rsid w:val="003540E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B79C9"/>
    <w:rsid w:val="004C2D5D"/>
    <w:rsid w:val="004C33E1"/>
    <w:rsid w:val="004C5964"/>
    <w:rsid w:val="004E01EB"/>
    <w:rsid w:val="004E2794"/>
    <w:rsid w:val="00510392"/>
    <w:rsid w:val="00513E2A"/>
    <w:rsid w:val="00537C55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664F0"/>
    <w:rsid w:val="0068194B"/>
    <w:rsid w:val="00692703"/>
    <w:rsid w:val="006A1962"/>
    <w:rsid w:val="006B440C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D043E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19A1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660F5"/>
    <w:rsid w:val="0097790C"/>
    <w:rsid w:val="0098506E"/>
    <w:rsid w:val="009A44CE"/>
    <w:rsid w:val="009C4DFC"/>
    <w:rsid w:val="009D44F8"/>
    <w:rsid w:val="009E08BC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644C"/>
    <w:rsid w:val="00C779DA"/>
    <w:rsid w:val="00C814F7"/>
    <w:rsid w:val="00CA4B4D"/>
    <w:rsid w:val="00CB35C3"/>
    <w:rsid w:val="00CD323D"/>
    <w:rsid w:val="00CE13C4"/>
    <w:rsid w:val="00CE4030"/>
    <w:rsid w:val="00CE64B3"/>
    <w:rsid w:val="00CF1A49"/>
    <w:rsid w:val="00D0630C"/>
    <w:rsid w:val="00D06970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06721"/>
    <w:rsid w:val="00E14498"/>
    <w:rsid w:val="00E162AB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1208"/>
    <w:rsid w:val="00FC6AEA"/>
    <w:rsid w:val="00FD3D13"/>
    <w:rsid w:val="00FE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eila.381089@2free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Chronological%20Resume%20(Modern%20design)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58D8F042D0497D810A0D20F0EBA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82CB5-E410-45D5-A691-F2BCA8445B14}"/>
      </w:docPartPr>
      <w:docPartBody>
        <w:p w:rsidR="00636A48" w:rsidRDefault="00AE27DC">
          <w:pPr>
            <w:pStyle w:val="BD58D8F042D0497D810A0D20F0EBAAF5"/>
          </w:pPr>
          <w:r w:rsidRPr="00CF1A49">
            <w:t>Experience</w:t>
          </w:r>
        </w:p>
      </w:docPartBody>
    </w:docPart>
    <w:docPart>
      <w:docPartPr>
        <w:name w:val="D4BC2DA7F8A64ACEBF5DFAE03867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F7C7A-7AE8-4363-A6CB-109E43F21FEE}"/>
      </w:docPartPr>
      <w:docPartBody>
        <w:p w:rsidR="00636A48" w:rsidRDefault="00AE27DC">
          <w:pPr>
            <w:pStyle w:val="D4BC2DA7F8A64ACEBF5DFAE038675899"/>
          </w:pPr>
          <w:r w:rsidRPr="00CF1A49">
            <w:t>Education</w:t>
          </w:r>
        </w:p>
      </w:docPartBody>
    </w:docPart>
    <w:docPart>
      <w:docPartPr>
        <w:name w:val="93F103B9E3AE4FE094D8CB8787643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71BE-B5C8-4419-9AA1-99BC5ACF516C}"/>
      </w:docPartPr>
      <w:docPartBody>
        <w:p w:rsidR="00636A48" w:rsidRDefault="00AE27DC">
          <w:pPr>
            <w:pStyle w:val="93F103B9E3AE4FE094D8CB878764338D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B2C43"/>
    <w:rsid w:val="002F6E46"/>
    <w:rsid w:val="00636A48"/>
    <w:rsid w:val="008457FB"/>
    <w:rsid w:val="00977A72"/>
    <w:rsid w:val="00AE27DC"/>
    <w:rsid w:val="00BB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1000A867564FF89A4CE6EB36BEB71B">
    <w:name w:val="D11000A867564FF89A4CE6EB36BEB71B"/>
    <w:rsid w:val="00977A72"/>
  </w:style>
  <w:style w:type="character" w:styleId="IntenseEmphasis">
    <w:name w:val="Intense Emphasis"/>
    <w:basedOn w:val="DefaultParagraphFont"/>
    <w:uiPriority w:val="2"/>
    <w:rsid w:val="00977A72"/>
    <w:rPr>
      <w:b/>
      <w:iCs/>
      <w:color w:val="262626" w:themeColor="text1" w:themeTint="D9"/>
    </w:rPr>
  </w:style>
  <w:style w:type="paragraph" w:customStyle="1" w:styleId="A7EAFC93E8044A24959B5F3FD1B1A4C3">
    <w:name w:val="A7EAFC93E8044A24959B5F3FD1B1A4C3"/>
    <w:rsid w:val="00977A72"/>
  </w:style>
  <w:style w:type="paragraph" w:customStyle="1" w:styleId="175193D457D74A61BBC0740A5BEABF0F">
    <w:name w:val="175193D457D74A61BBC0740A5BEABF0F"/>
    <w:rsid w:val="00977A72"/>
  </w:style>
  <w:style w:type="paragraph" w:customStyle="1" w:styleId="6E05CF72733A4AE183BA07420D4CDF0E">
    <w:name w:val="6E05CF72733A4AE183BA07420D4CDF0E"/>
    <w:rsid w:val="00977A72"/>
  </w:style>
  <w:style w:type="paragraph" w:customStyle="1" w:styleId="489BF7F8F85F4AD3AE292D83BC809E3C">
    <w:name w:val="489BF7F8F85F4AD3AE292D83BC809E3C"/>
    <w:rsid w:val="00977A72"/>
  </w:style>
  <w:style w:type="paragraph" w:customStyle="1" w:styleId="5B777152B2B340D5AF2DD1BC30EE5388">
    <w:name w:val="5B777152B2B340D5AF2DD1BC30EE5388"/>
    <w:rsid w:val="00977A72"/>
  </w:style>
  <w:style w:type="paragraph" w:customStyle="1" w:styleId="72799CC13D3246B99BCC0DC433A2DFB7">
    <w:name w:val="72799CC13D3246B99BCC0DC433A2DFB7"/>
    <w:rsid w:val="00977A72"/>
  </w:style>
  <w:style w:type="paragraph" w:customStyle="1" w:styleId="EA8E47E6290B4E9E8B85FF5AEA09E8A4">
    <w:name w:val="EA8E47E6290B4E9E8B85FF5AEA09E8A4"/>
    <w:rsid w:val="00977A72"/>
  </w:style>
  <w:style w:type="paragraph" w:customStyle="1" w:styleId="CA814A1807744740A2819F6C09BD6B27">
    <w:name w:val="CA814A1807744740A2819F6C09BD6B27"/>
    <w:rsid w:val="00977A72"/>
  </w:style>
  <w:style w:type="paragraph" w:customStyle="1" w:styleId="E8A2848F98D94160B2113F605F841F83">
    <w:name w:val="E8A2848F98D94160B2113F605F841F83"/>
    <w:rsid w:val="00977A72"/>
  </w:style>
  <w:style w:type="paragraph" w:customStyle="1" w:styleId="8A20FD4125254A4E84C72B4776F74EFD">
    <w:name w:val="8A20FD4125254A4E84C72B4776F74EFD"/>
    <w:rsid w:val="00977A72"/>
  </w:style>
  <w:style w:type="paragraph" w:customStyle="1" w:styleId="BD58D8F042D0497D810A0D20F0EBAAF5">
    <w:name w:val="BD58D8F042D0497D810A0D20F0EBAAF5"/>
    <w:rsid w:val="00977A72"/>
  </w:style>
  <w:style w:type="paragraph" w:customStyle="1" w:styleId="E18E4E12B1B9443E84D87CE67FB48AB8">
    <w:name w:val="E18E4E12B1B9443E84D87CE67FB48AB8"/>
    <w:rsid w:val="00977A72"/>
  </w:style>
  <w:style w:type="paragraph" w:customStyle="1" w:styleId="2D6F659A913A4CBC8E44A1DA17B7EA13">
    <w:name w:val="2D6F659A913A4CBC8E44A1DA17B7EA13"/>
    <w:rsid w:val="00977A72"/>
  </w:style>
  <w:style w:type="paragraph" w:customStyle="1" w:styleId="1B86F50F2067404BB0860B275F97BAC1">
    <w:name w:val="1B86F50F2067404BB0860B275F97BAC1"/>
    <w:rsid w:val="00977A72"/>
  </w:style>
  <w:style w:type="character" w:styleId="SubtleReference">
    <w:name w:val="Subtle Reference"/>
    <w:basedOn w:val="DefaultParagraphFont"/>
    <w:uiPriority w:val="10"/>
    <w:qFormat/>
    <w:rsid w:val="00977A72"/>
    <w:rPr>
      <w:b/>
      <w:caps w:val="0"/>
      <w:smallCaps/>
      <w:color w:val="595959" w:themeColor="text1" w:themeTint="A6"/>
    </w:rPr>
  </w:style>
  <w:style w:type="paragraph" w:customStyle="1" w:styleId="DF304184CC794A45A9BB748A6F67C72B">
    <w:name w:val="DF304184CC794A45A9BB748A6F67C72B"/>
    <w:rsid w:val="00977A72"/>
  </w:style>
  <w:style w:type="paragraph" w:customStyle="1" w:styleId="59328BA0C9D145FC9760DACF995D542B">
    <w:name w:val="59328BA0C9D145FC9760DACF995D542B"/>
    <w:rsid w:val="00977A72"/>
  </w:style>
  <w:style w:type="paragraph" w:customStyle="1" w:styleId="13B025DD78004907842495000CA780D1">
    <w:name w:val="13B025DD78004907842495000CA780D1"/>
    <w:rsid w:val="00977A72"/>
  </w:style>
  <w:style w:type="paragraph" w:customStyle="1" w:styleId="27DF0195008040979DAE72A1CC8B6E1E">
    <w:name w:val="27DF0195008040979DAE72A1CC8B6E1E"/>
    <w:rsid w:val="00977A72"/>
  </w:style>
  <w:style w:type="paragraph" w:customStyle="1" w:styleId="840035F221A948AAA4BBF414F8972799">
    <w:name w:val="840035F221A948AAA4BBF414F8972799"/>
    <w:rsid w:val="00977A72"/>
  </w:style>
  <w:style w:type="paragraph" w:customStyle="1" w:styleId="B2CF86298F70447C8EA75F1308356CC9">
    <w:name w:val="B2CF86298F70447C8EA75F1308356CC9"/>
    <w:rsid w:val="00977A72"/>
  </w:style>
  <w:style w:type="paragraph" w:customStyle="1" w:styleId="7690D1D0EC724664BE26DACAE4E4B2C4">
    <w:name w:val="7690D1D0EC724664BE26DACAE4E4B2C4"/>
    <w:rsid w:val="00977A72"/>
  </w:style>
  <w:style w:type="paragraph" w:customStyle="1" w:styleId="D4BC2DA7F8A64ACEBF5DFAE038675899">
    <w:name w:val="D4BC2DA7F8A64ACEBF5DFAE038675899"/>
    <w:rsid w:val="00977A72"/>
  </w:style>
  <w:style w:type="paragraph" w:customStyle="1" w:styleId="A26745236F524E41BE0B76DE72059862">
    <w:name w:val="A26745236F524E41BE0B76DE72059862"/>
    <w:rsid w:val="00977A72"/>
  </w:style>
  <w:style w:type="paragraph" w:customStyle="1" w:styleId="3822ECD60BE6424F919768812488F95C">
    <w:name w:val="3822ECD60BE6424F919768812488F95C"/>
    <w:rsid w:val="00977A72"/>
  </w:style>
  <w:style w:type="paragraph" w:customStyle="1" w:styleId="21E3DFD86DAB4BB480C44FAC6746913B">
    <w:name w:val="21E3DFD86DAB4BB480C44FAC6746913B"/>
    <w:rsid w:val="00977A72"/>
  </w:style>
  <w:style w:type="paragraph" w:customStyle="1" w:styleId="8248D0019C5C4526B6CF14EB172AC170">
    <w:name w:val="8248D0019C5C4526B6CF14EB172AC170"/>
    <w:rsid w:val="00977A72"/>
  </w:style>
  <w:style w:type="paragraph" w:customStyle="1" w:styleId="7A01041A5A8E469485B0162F203BC8F5">
    <w:name w:val="7A01041A5A8E469485B0162F203BC8F5"/>
    <w:rsid w:val="00977A72"/>
  </w:style>
  <w:style w:type="paragraph" w:customStyle="1" w:styleId="AB5A7D97CE8D4AB1894EE09E34C3D432">
    <w:name w:val="AB5A7D97CE8D4AB1894EE09E34C3D432"/>
    <w:rsid w:val="00977A72"/>
  </w:style>
  <w:style w:type="paragraph" w:customStyle="1" w:styleId="8588FCD0317B41758CEA81944B5E2EBF">
    <w:name w:val="8588FCD0317B41758CEA81944B5E2EBF"/>
    <w:rsid w:val="00977A72"/>
  </w:style>
  <w:style w:type="paragraph" w:customStyle="1" w:styleId="DA4FE2351BBE4A0E95FAF4D851611C79">
    <w:name w:val="DA4FE2351BBE4A0E95FAF4D851611C79"/>
    <w:rsid w:val="00977A72"/>
  </w:style>
  <w:style w:type="paragraph" w:customStyle="1" w:styleId="E2FA470A6697404EB532D958335DEBB1">
    <w:name w:val="E2FA470A6697404EB532D958335DEBB1"/>
    <w:rsid w:val="00977A72"/>
  </w:style>
  <w:style w:type="paragraph" w:customStyle="1" w:styleId="3A0D8B1B4DA44FD5BF43D8E537C18D73">
    <w:name w:val="3A0D8B1B4DA44FD5BF43D8E537C18D73"/>
    <w:rsid w:val="00977A72"/>
  </w:style>
  <w:style w:type="paragraph" w:customStyle="1" w:styleId="93F103B9E3AE4FE094D8CB878764338D">
    <w:name w:val="93F103B9E3AE4FE094D8CB878764338D"/>
    <w:rsid w:val="00977A72"/>
  </w:style>
  <w:style w:type="paragraph" w:customStyle="1" w:styleId="B45E64569E3A4336B6440AE419E84B6E">
    <w:name w:val="B45E64569E3A4336B6440AE419E84B6E"/>
    <w:rsid w:val="00977A72"/>
  </w:style>
  <w:style w:type="paragraph" w:customStyle="1" w:styleId="AC5156CBA64B470187AB87344676AD59">
    <w:name w:val="AC5156CBA64B470187AB87344676AD59"/>
    <w:rsid w:val="00977A72"/>
  </w:style>
  <w:style w:type="paragraph" w:customStyle="1" w:styleId="254F38A3CD964848A2B5E866CFDD98B4">
    <w:name w:val="254F38A3CD964848A2B5E866CFDD98B4"/>
    <w:rsid w:val="00977A72"/>
  </w:style>
  <w:style w:type="paragraph" w:customStyle="1" w:styleId="743B02C413264038B2FC5E66A347019D">
    <w:name w:val="743B02C413264038B2FC5E66A347019D"/>
    <w:rsid w:val="00977A72"/>
  </w:style>
  <w:style w:type="paragraph" w:customStyle="1" w:styleId="AFF3782C234446AEB4C79BAEFCB77C0A">
    <w:name w:val="AFF3782C234446AEB4C79BAEFCB77C0A"/>
    <w:rsid w:val="00977A72"/>
  </w:style>
  <w:style w:type="paragraph" w:customStyle="1" w:styleId="37305451A028440E8E4A8BF5C4C631E6">
    <w:name w:val="37305451A028440E8E4A8BF5C4C631E6"/>
    <w:rsid w:val="00977A72"/>
  </w:style>
  <w:style w:type="paragraph" w:customStyle="1" w:styleId="36F4F6885BEC4971948186C0166FEF17">
    <w:name w:val="36F4F6885BEC4971948186C0166FEF17"/>
    <w:rsid w:val="00977A72"/>
  </w:style>
  <w:style w:type="paragraph" w:customStyle="1" w:styleId="44E6571FD31F4DB28501F6AED1FA1DE6">
    <w:name w:val="44E6571FD31F4DB28501F6AED1FA1DE6"/>
    <w:rsid w:val="00BB2C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E2C7A-8979-4F1D-A37C-C1584B40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design)(2)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2</cp:revision>
  <dcterms:created xsi:type="dcterms:W3CDTF">2018-06-17T15:51:00Z</dcterms:created>
  <dcterms:modified xsi:type="dcterms:W3CDTF">2018-06-17T15:51:00Z</dcterms:modified>
</cp:coreProperties>
</file>