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0" w:rsidRPr="00B056D6" w:rsidRDefault="007164F0" w:rsidP="007164F0">
      <w:pPr>
        <w:pStyle w:val="NoSpacing"/>
        <w:rPr>
          <w:rFonts w:cs="Times New Roman"/>
          <w:b/>
          <w:sz w:val="32"/>
          <w:szCs w:val="28"/>
          <w:u w:val="single"/>
        </w:rPr>
      </w:pPr>
      <w:r w:rsidRPr="00B056D6">
        <w:rPr>
          <w:rFonts w:cs="Times New Roman"/>
          <w:b/>
          <w:sz w:val="32"/>
          <w:szCs w:val="28"/>
          <w:u w:val="single"/>
        </w:rPr>
        <w:t xml:space="preserve">MANDEEP </w:t>
      </w:r>
    </w:p>
    <w:p w:rsidR="007164F0" w:rsidRPr="00B056D6" w:rsidRDefault="007164F0" w:rsidP="007164F0">
      <w:pPr>
        <w:pStyle w:val="NoSpacing"/>
        <w:rPr>
          <w:sz w:val="28"/>
          <w:szCs w:val="28"/>
        </w:rPr>
      </w:pPr>
      <w:r w:rsidRPr="00B056D6">
        <w:rPr>
          <w:sz w:val="28"/>
          <w:szCs w:val="28"/>
          <w:highlight w:val="yellow"/>
        </w:rPr>
        <w:t>Email-</w:t>
      </w:r>
      <w:r w:rsidR="00CD54FC">
        <w:rPr>
          <w:sz w:val="28"/>
          <w:szCs w:val="28"/>
        </w:rPr>
        <w:t xml:space="preserve"> </w:t>
      </w:r>
      <w:hyperlink r:id="rId9" w:history="1">
        <w:r w:rsidR="00CD54FC" w:rsidRPr="00A8278E">
          <w:rPr>
            <w:rStyle w:val="Hyperlink"/>
            <w:sz w:val="28"/>
            <w:szCs w:val="28"/>
          </w:rPr>
          <w:t>mandeep.381096@2freemail.com</w:t>
        </w:r>
      </w:hyperlink>
      <w:r w:rsidR="00CD54FC">
        <w:rPr>
          <w:sz w:val="28"/>
          <w:szCs w:val="28"/>
        </w:rPr>
        <w:t xml:space="preserve"> </w:t>
      </w:r>
    </w:p>
    <w:p w:rsidR="007164F0" w:rsidRPr="00B056D6" w:rsidRDefault="007164F0" w:rsidP="007164F0">
      <w:pPr>
        <w:pStyle w:val="NoSpacing"/>
        <w:rPr>
          <w:sz w:val="28"/>
          <w:szCs w:val="28"/>
        </w:rPr>
      </w:pPr>
    </w:p>
    <w:p w:rsidR="007164F0" w:rsidRPr="00B056D6" w:rsidRDefault="007164F0" w:rsidP="007164F0">
      <w:pPr>
        <w:pStyle w:val="NoSpacing"/>
        <w:rPr>
          <w:b/>
          <w:sz w:val="28"/>
          <w:szCs w:val="28"/>
        </w:rPr>
      </w:pPr>
      <w:r w:rsidRPr="00B056D6">
        <w:rPr>
          <w:b/>
          <w:sz w:val="28"/>
          <w:szCs w:val="28"/>
        </w:rPr>
        <w:t>SUMMARY</w:t>
      </w:r>
    </w:p>
    <w:p w:rsidR="007164F0" w:rsidRPr="00B056D6" w:rsidRDefault="007164F0" w:rsidP="007164F0">
      <w:pPr>
        <w:pStyle w:val="NoSpacing"/>
        <w:rPr>
          <w:sz w:val="28"/>
          <w:szCs w:val="28"/>
        </w:rPr>
      </w:pPr>
      <w:r w:rsidRPr="00B056D6">
        <w:rPr>
          <w:sz w:val="28"/>
          <w:szCs w:val="28"/>
        </w:rPr>
        <w:t xml:space="preserve">I am prepared to face challenges, ready to assume greater responsibility and able to work in a continuously evolving role and confident in my ability to be an asset to any company. </w:t>
      </w:r>
      <w:r>
        <w:rPr>
          <w:sz w:val="28"/>
          <w:szCs w:val="28"/>
        </w:rPr>
        <w:t xml:space="preserve"> </w:t>
      </w:r>
      <w:r w:rsidRPr="00B056D6">
        <w:rPr>
          <w:sz w:val="28"/>
          <w:szCs w:val="28"/>
        </w:rPr>
        <w:t>Looking forward to the next efficient role within management of a global company.</w:t>
      </w:r>
    </w:p>
    <w:p w:rsidR="007164F0" w:rsidRPr="00B056D6" w:rsidRDefault="007164F0" w:rsidP="007164F0">
      <w:pPr>
        <w:pStyle w:val="NoSpacing"/>
        <w:rPr>
          <w:b/>
          <w:sz w:val="28"/>
          <w:szCs w:val="28"/>
        </w:rPr>
      </w:pPr>
    </w:p>
    <w:p w:rsidR="007164F0" w:rsidRPr="007164F0" w:rsidRDefault="007164F0" w:rsidP="007164F0">
      <w:pPr>
        <w:pStyle w:val="NoSpacing"/>
        <w:rPr>
          <w:b/>
          <w:sz w:val="28"/>
          <w:szCs w:val="28"/>
        </w:rPr>
      </w:pPr>
      <w:r w:rsidRPr="00B056D6">
        <w:rPr>
          <w:b/>
          <w:sz w:val="28"/>
          <w:szCs w:val="28"/>
        </w:rPr>
        <w:t>SKILLS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Team Ledership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Strong Communication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Reporting Proficient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Multitasking ability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Regulatory Complience</w:t>
      </w:r>
    </w:p>
    <w:p w:rsidR="007164F0" w:rsidRPr="00B056D6" w:rsidRDefault="007164F0" w:rsidP="007164F0">
      <w:pPr>
        <w:pStyle w:val="NoSpacing"/>
        <w:numPr>
          <w:ilvl w:val="0"/>
          <w:numId w:val="29"/>
        </w:numPr>
        <w:rPr>
          <w:sz w:val="28"/>
          <w:szCs w:val="28"/>
        </w:rPr>
      </w:pPr>
      <w:r w:rsidRPr="00B056D6">
        <w:rPr>
          <w:sz w:val="28"/>
          <w:szCs w:val="28"/>
        </w:rPr>
        <w:t>MS Office &amp; Internet Proficient</w:t>
      </w:r>
    </w:p>
    <w:p w:rsidR="007164F0" w:rsidRDefault="00E00835" w:rsidP="007F2001">
      <w:pPr>
        <w:pStyle w:val="Heading1"/>
        <w:rPr>
          <w:noProof w:val="0"/>
        </w:rPr>
      </w:pPr>
      <w:r w:rsidRPr="00E00835">
        <w:rPr>
          <w:rFonts w:asciiTheme="minorBidi" w:hAnsiTheme="minorBid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36.2pt;margin-top:-19.35pt;width:3.55pt;height:385.8pt;z-index:251780096;visibility:visible;mso-position-horizontal-relative:left-margin-area;mso-position-vertic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" fillcolor="white [3201]" stroked="f" strokeweight=".5pt">
            <v:textbox inset="0,0,0,0">
              <w:txbxContent>
                <w:p w:rsidR="0033377A" w:rsidRPr="007164F0" w:rsidRDefault="0033377A" w:rsidP="007164F0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971EE2" w:rsidRPr="005474C7" w:rsidRDefault="00971EE2" w:rsidP="007F2001">
      <w:pPr>
        <w:pStyle w:val="Heading1"/>
        <w:rPr>
          <w:noProof w:val="0"/>
        </w:rPr>
      </w:pPr>
      <w:r w:rsidRPr="005474C7">
        <w:rPr>
          <w:noProof w:val="0"/>
        </w:rPr>
        <w:t>EXPERIENCE</w:t>
      </w:r>
    </w:p>
    <w:p w:rsidR="00D05267" w:rsidRPr="00B056D6" w:rsidRDefault="00A83519" w:rsidP="00161A6F">
      <w:pPr>
        <w:spacing w:after="0" w:line="240" w:lineRule="auto"/>
        <w:rPr>
          <w:sz w:val="28"/>
          <w:szCs w:val="28"/>
        </w:rPr>
      </w:pPr>
      <w:r w:rsidRPr="00B056D6">
        <w:rPr>
          <w:b/>
          <w:sz w:val="28"/>
          <w:szCs w:val="28"/>
        </w:rPr>
        <w:t>Customer Relation Officer</w:t>
      </w:r>
      <w:r w:rsidRPr="00B056D6">
        <w:rPr>
          <w:sz w:val="28"/>
          <w:szCs w:val="28"/>
        </w:rPr>
        <w:t xml:space="preserve"> (Jan 201</w:t>
      </w:r>
      <w:r w:rsidR="00DC08B8" w:rsidRPr="00B056D6">
        <w:rPr>
          <w:sz w:val="28"/>
          <w:szCs w:val="28"/>
        </w:rPr>
        <w:t>4</w:t>
      </w:r>
      <w:r w:rsidRPr="00B056D6">
        <w:rPr>
          <w:sz w:val="28"/>
          <w:szCs w:val="28"/>
        </w:rPr>
        <w:t xml:space="preserve"> – Dec 201</w:t>
      </w:r>
      <w:r w:rsidR="00DC08B8" w:rsidRPr="00B056D6">
        <w:rPr>
          <w:sz w:val="28"/>
          <w:szCs w:val="28"/>
        </w:rPr>
        <w:t>4</w:t>
      </w:r>
      <w:r w:rsidR="00971EE2" w:rsidRPr="00B056D6">
        <w:rPr>
          <w:sz w:val="28"/>
          <w:szCs w:val="28"/>
        </w:rPr>
        <w:t>)</w:t>
      </w:r>
    </w:p>
    <w:p w:rsidR="00D05267" w:rsidRPr="00B056D6" w:rsidRDefault="00A83519" w:rsidP="00D05267">
      <w:pPr>
        <w:spacing w:line="240" w:lineRule="auto"/>
        <w:rPr>
          <w:sz w:val="28"/>
          <w:szCs w:val="28"/>
        </w:rPr>
      </w:pPr>
      <w:r w:rsidRPr="00B056D6">
        <w:rPr>
          <w:sz w:val="28"/>
          <w:szCs w:val="28"/>
        </w:rPr>
        <w:t>JhilmilPvt Ltd.</w:t>
      </w:r>
    </w:p>
    <w:p w:rsidR="00580C36" w:rsidRPr="00B056D6" w:rsidRDefault="00E6118D" w:rsidP="001D48A6">
      <w:pPr>
        <w:pStyle w:val="Custombullets"/>
        <w:rPr>
          <w:sz w:val="28"/>
          <w:szCs w:val="28"/>
        </w:rPr>
      </w:pPr>
      <w:r w:rsidRPr="00B056D6">
        <w:rPr>
          <w:b/>
          <w:sz w:val="28"/>
          <w:szCs w:val="28"/>
        </w:rPr>
        <w:t>Database Management</w:t>
      </w:r>
      <w:r w:rsidR="00CE2244" w:rsidRPr="00B056D6">
        <w:rPr>
          <w:b/>
          <w:sz w:val="28"/>
          <w:szCs w:val="28"/>
        </w:rPr>
        <w:t>:</w:t>
      </w:r>
      <w:r w:rsidR="002B1004" w:rsidRPr="00B056D6">
        <w:rPr>
          <w:sz w:val="28"/>
          <w:szCs w:val="28"/>
        </w:rPr>
        <w:t>Comp</w:t>
      </w:r>
      <w:r w:rsidR="007212C4" w:rsidRPr="00B056D6">
        <w:rPr>
          <w:sz w:val="28"/>
          <w:szCs w:val="28"/>
        </w:rPr>
        <w:t>ile &amp; organize data in excel.</w:t>
      </w:r>
    </w:p>
    <w:p w:rsidR="00781153" w:rsidRPr="00B056D6" w:rsidRDefault="00AA1110" w:rsidP="005A16CD">
      <w:pPr>
        <w:pStyle w:val="Custombullets"/>
        <w:rPr>
          <w:rFonts w:asciiTheme="minorBidi" w:hAnsiTheme="minorBidi" w:cstheme="minorBidi"/>
          <w:sz w:val="28"/>
          <w:szCs w:val="28"/>
        </w:rPr>
      </w:pPr>
      <w:r w:rsidRPr="00B056D6">
        <w:rPr>
          <w:b/>
          <w:sz w:val="28"/>
          <w:szCs w:val="28"/>
        </w:rPr>
        <w:t>Managing day to day activities</w:t>
      </w:r>
      <w:r w:rsidRPr="00B056D6">
        <w:rPr>
          <w:rFonts w:asciiTheme="minorBidi" w:hAnsiTheme="minorBidi" w:cstheme="minorBidi"/>
          <w:b/>
          <w:sz w:val="28"/>
          <w:szCs w:val="28"/>
        </w:rPr>
        <w:t>:</w:t>
      </w:r>
      <w:r w:rsidR="00F62229" w:rsidRPr="00B056D6"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</w:rPr>
        <w:t> I</w:t>
      </w:r>
      <w:r w:rsidR="00100152" w:rsidRPr="00B056D6"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</w:rPr>
        <w:t xml:space="preserve">nteraction with the </w:t>
      </w:r>
      <w:r w:rsidR="00FF2351" w:rsidRPr="00B056D6"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</w:rPr>
        <w:t>customers to provide them with information to address inquiries regarding products</w:t>
      </w:r>
      <w:r w:rsidR="00100152" w:rsidRPr="00B056D6"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</w:rPr>
        <w:t xml:space="preserve"> and services.</w:t>
      </w:r>
    </w:p>
    <w:p w:rsidR="00B10978" w:rsidRPr="00B056D6" w:rsidRDefault="00DF304F" w:rsidP="002D2E21">
      <w:pPr>
        <w:pStyle w:val="Custombullets"/>
        <w:rPr>
          <w:sz w:val="28"/>
          <w:szCs w:val="28"/>
        </w:rPr>
      </w:pPr>
      <w:r w:rsidRPr="00B056D6">
        <w:rPr>
          <w:b/>
          <w:sz w:val="28"/>
          <w:szCs w:val="28"/>
        </w:rPr>
        <w:t>Efficient Customer Service:</w:t>
      </w:r>
      <w:r w:rsidR="002B1004" w:rsidRPr="00B056D6">
        <w:rPr>
          <w:sz w:val="28"/>
          <w:szCs w:val="28"/>
        </w:rPr>
        <w:t>Demonstrated</w:t>
      </w:r>
      <w:r w:rsidR="000035B8" w:rsidRPr="00B056D6">
        <w:rPr>
          <w:sz w:val="28"/>
          <w:szCs w:val="28"/>
        </w:rPr>
        <w:t xml:space="preserve"> strong support to customer by answering their </w:t>
      </w:r>
      <w:r w:rsidR="00580C36" w:rsidRPr="00B056D6">
        <w:rPr>
          <w:sz w:val="28"/>
          <w:szCs w:val="28"/>
        </w:rPr>
        <w:t>queries</w:t>
      </w:r>
      <w:r w:rsidR="007164F0">
        <w:rPr>
          <w:sz w:val="28"/>
          <w:szCs w:val="28"/>
        </w:rPr>
        <w:t xml:space="preserve"> </w:t>
      </w:r>
      <w:r w:rsidR="000035B8" w:rsidRPr="00B056D6">
        <w:rPr>
          <w:sz w:val="28"/>
          <w:szCs w:val="28"/>
        </w:rPr>
        <w:t>efficently</w:t>
      </w:r>
      <w:r w:rsidR="00580C36" w:rsidRPr="00B056D6">
        <w:rPr>
          <w:sz w:val="28"/>
          <w:szCs w:val="28"/>
        </w:rPr>
        <w:t>.</w:t>
      </w:r>
    </w:p>
    <w:p w:rsidR="00601301" w:rsidRPr="00B056D6" w:rsidRDefault="009D5FA7" w:rsidP="00601301">
      <w:pPr>
        <w:pStyle w:val="Custombullets"/>
        <w:rPr>
          <w:sz w:val="28"/>
          <w:szCs w:val="28"/>
        </w:rPr>
      </w:pPr>
      <w:r w:rsidRPr="00B056D6">
        <w:rPr>
          <w:b/>
          <w:sz w:val="28"/>
          <w:szCs w:val="28"/>
          <w:lang w:eastAsia="en-US"/>
        </w:rPr>
        <w:t>Financial Statement Analysis:</w:t>
      </w:r>
      <w:r w:rsidR="00601301" w:rsidRPr="00B056D6">
        <w:rPr>
          <w:sz w:val="28"/>
          <w:szCs w:val="28"/>
          <w:lang w:eastAsia="en-US"/>
        </w:rPr>
        <w:t xml:space="preserve">Preparing and analyzing various financial statements on </w:t>
      </w:r>
      <w:r w:rsidR="00601301" w:rsidRPr="00B056D6">
        <w:rPr>
          <w:sz w:val="28"/>
          <w:szCs w:val="28"/>
        </w:rPr>
        <w:t>weekly/monthly/quarterly basis.</w:t>
      </w:r>
    </w:p>
    <w:p w:rsidR="00657B37" w:rsidRPr="00B056D6" w:rsidRDefault="00D72750" w:rsidP="00657B37">
      <w:pPr>
        <w:pStyle w:val="ListParagraph"/>
        <w:rPr>
          <w:sz w:val="28"/>
          <w:szCs w:val="28"/>
          <w:lang w:eastAsia="en-US"/>
        </w:rPr>
      </w:pPr>
      <w:r w:rsidRPr="00B056D6">
        <w:rPr>
          <w:b/>
          <w:sz w:val="28"/>
          <w:szCs w:val="28"/>
          <w:lang w:eastAsia="en-US"/>
        </w:rPr>
        <w:t>Reporting</w:t>
      </w:r>
      <w:r w:rsidR="00601301" w:rsidRPr="00B056D6">
        <w:rPr>
          <w:b/>
          <w:sz w:val="28"/>
          <w:szCs w:val="28"/>
          <w:lang w:eastAsia="en-US"/>
        </w:rPr>
        <w:t>Proficency</w:t>
      </w:r>
      <w:r w:rsidRPr="00B056D6">
        <w:rPr>
          <w:b/>
          <w:sz w:val="28"/>
          <w:szCs w:val="28"/>
          <w:lang w:eastAsia="en-US"/>
        </w:rPr>
        <w:t>:</w:t>
      </w:r>
      <w:r w:rsidR="00657B37" w:rsidRPr="00B056D6">
        <w:rPr>
          <w:sz w:val="28"/>
          <w:szCs w:val="28"/>
          <w:lang w:eastAsia="en-US"/>
        </w:rPr>
        <w:t xml:space="preserve">Ensured accurate, timely </w:t>
      </w:r>
      <w:r w:rsidR="00886928" w:rsidRPr="00B056D6">
        <w:rPr>
          <w:sz w:val="28"/>
          <w:szCs w:val="28"/>
          <w:lang w:eastAsia="en-US"/>
        </w:rPr>
        <w:t>results monthly, quarterly and on year end basis.</w:t>
      </w:r>
    </w:p>
    <w:p w:rsidR="0075261B" w:rsidRPr="00B056D6" w:rsidRDefault="00DB392F" w:rsidP="00657B37">
      <w:pPr>
        <w:pStyle w:val="ListParagraph"/>
        <w:rPr>
          <w:sz w:val="28"/>
          <w:szCs w:val="28"/>
          <w:lang w:eastAsia="en-US"/>
        </w:rPr>
      </w:pPr>
      <w:r w:rsidRPr="00B056D6">
        <w:rPr>
          <w:b/>
          <w:sz w:val="28"/>
          <w:szCs w:val="28"/>
          <w:lang w:eastAsia="en-US"/>
        </w:rPr>
        <w:t>Deadline Management:</w:t>
      </w:r>
      <w:r w:rsidR="0075261B" w:rsidRPr="00B056D6">
        <w:rPr>
          <w:sz w:val="28"/>
          <w:szCs w:val="28"/>
          <w:lang w:eastAsia="en-US"/>
        </w:rPr>
        <w:t>Investigate &amp; resolve discre</w:t>
      </w:r>
      <w:r w:rsidR="00197DC8" w:rsidRPr="00B056D6">
        <w:rPr>
          <w:sz w:val="28"/>
          <w:szCs w:val="28"/>
          <w:lang w:eastAsia="en-US"/>
        </w:rPr>
        <w:t xml:space="preserve">pancies </w:t>
      </w:r>
      <w:r w:rsidR="0075261B" w:rsidRPr="00B056D6">
        <w:rPr>
          <w:sz w:val="28"/>
          <w:szCs w:val="28"/>
          <w:lang w:eastAsia="en-US"/>
        </w:rPr>
        <w:t xml:space="preserve"> under tight deadlines.</w:t>
      </w:r>
    </w:p>
    <w:p w:rsidR="009C2D3B" w:rsidRPr="00B056D6" w:rsidRDefault="00DB392F" w:rsidP="009C2D3B">
      <w:pPr>
        <w:pStyle w:val="ListParagraph"/>
        <w:rPr>
          <w:sz w:val="28"/>
          <w:szCs w:val="28"/>
          <w:lang w:eastAsia="en-US"/>
        </w:rPr>
      </w:pPr>
      <w:r w:rsidRPr="00B056D6">
        <w:rPr>
          <w:b/>
          <w:sz w:val="28"/>
          <w:szCs w:val="28"/>
          <w:lang w:eastAsia="en-US"/>
        </w:rPr>
        <w:t>Goal Oriented:</w:t>
      </w:r>
      <w:r w:rsidR="009C2D3B" w:rsidRPr="00B056D6">
        <w:rPr>
          <w:sz w:val="28"/>
          <w:szCs w:val="28"/>
          <w:lang w:eastAsia="en-US"/>
        </w:rPr>
        <w:t>Collabo</w:t>
      </w:r>
      <w:r w:rsidR="00101C5A" w:rsidRPr="00B056D6">
        <w:rPr>
          <w:sz w:val="28"/>
          <w:szCs w:val="28"/>
          <w:lang w:eastAsia="en-US"/>
        </w:rPr>
        <w:t>rated with team</w:t>
      </w:r>
      <w:r w:rsidR="009C2D3B" w:rsidRPr="00B056D6">
        <w:rPr>
          <w:sz w:val="28"/>
          <w:szCs w:val="28"/>
          <w:lang w:eastAsia="en-US"/>
        </w:rPr>
        <w:t xml:space="preserve"> to meet overall compa</w:t>
      </w:r>
      <w:r w:rsidR="00101C5A" w:rsidRPr="00B056D6">
        <w:rPr>
          <w:sz w:val="28"/>
          <w:szCs w:val="28"/>
          <w:lang w:eastAsia="en-US"/>
        </w:rPr>
        <w:t>ny goals .</w:t>
      </w:r>
    </w:p>
    <w:p w:rsidR="00B056D6" w:rsidRDefault="00B056D6" w:rsidP="00B056D6">
      <w:pPr>
        <w:pStyle w:val="Custombullets"/>
        <w:numPr>
          <w:ilvl w:val="0"/>
          <w:numId w:val="0"/>
        </w:numPr>
        <w:ind w:firstLine="720"/>
        <w:rPr>
          <w:sz w:val="24"/>
          <w:szCs w:val="24"/>
        </w:rPr>
      </w:pPr>
    </w:p>
    <w:p w:rsidR="00B056D6" w:rsidRPr="007164F0" w:rsidRDefault="007164F0" w:rsidP="007164F0">
      <w:pPr>
        <w:pStyle w:val="Custombullets"/>
        <w:numPr>
          <w:ilvl w:val="0"/>
          <w:numId w:val="0"/>
        </w:num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Achievements:</w:t>
      </w:r>
    </w:p>
    <w:p w:rsidR="00B02C41" w:rsidRPr="00B056D6" w:rsidRDefault="00B02C41" w:rsidP="00DC1A89">
      <w:pPr>
        <w:pStyle w:val="Custombullets"/>
        <w:rPr>
          <w:b/>
          <w:sz w:val="28"/>
          <w:szCs w:val="28"/>
          <w:u w:val="single"/>
        </w:rPr>
      </w:pPr>
      <w:r w:rsidRPr="00B056D6">
        <w:rPr>
          <w:sz w:val="28"/>
          <w:szCs w:val="28"/>
        </w:rPr>
        <w:t>Handling clients queries and request on email and provide required assistance.</w:t>
      </w:r>
    </w:p>
    <w:p w:rsidR="00D31B7C" w:rsidRPr="00B056D6" w:rsidRDefault="00B02C41" w:rsidP="001C49D3">
      <w:pPr>
        <w:pStyle w:val="Custombullets"/>
        <w:rPr>
          <w:b/>
          <w:sz w:val="28"/>
          <w:szCs w:val="28"/>
          <w:u w:val="single"/>
        </w:rPr>
      </w:pPr>
      <w:r w:rsidRPr="00B056D6">
        <w:rPr>
          <w:sz w:val="28"/>
          <w:szCs w:val="28"/>
        </w:rPr>
        <w:t>Received multiple appreciation emails from the client leadership team.</w:t>
      </w:r>
    </w:p>
    <w:p w:rsidR="00A9043D" w:rsidRPr="00B056D6" w:rsidRDefault="00A9043D" w:rsidP="00A9043D">
      <w:pPr>
        <w:pStyle w:val="Custombullets"/>
        <w:numPr>
          <w:ilvl w:val="0"/>
          <w:numId w:val="0"/>
        </w:numPr>
        <w:ind w:left="720"/>
        <w:rPr>
          <w:b/>
          <w:sz w:val="24"/>
          <w:szCs w:val="24"/>
          <w:u w:val="single"/>
        </w:rPr>
      </w:pPr>
    </w:p>
    <w:p w:rsidR="00971EE2" w:rsidRPr="00B056D6" w:rsidRDefault="00971EE2" w:rsidP="001C49D3">
      <w:pPr>
        <w:pStyle w:val="Heading1"/>
        <w:rPr>
          <w:noProof w:val="0"/>
          <w:szCs w:val="32"/>
        </w:rPr>
      </w:pPr>
      <w:r w:rsidRPr="00B056D6">
        <w:rPr>
          <w:noProof w:val="0"/>
          <w:szCs w:val="32"/>
        </w:rPr>
        <w:lastRenderedPageBreak/>
        <w:t>EDUCATION</w:t>
      </w:r>
      <w:r w:rsidR="00D31B7C" w:rsidRPr="00B056D6">
        <w:rPr>
          <w:noProof w:val="0"/>
          <w:szCs w:val="32"/>
        </w:rPr>
        <w:t>&amp; INTERNSHIP</w:t>
      </w:r>
    </w:p>
    <w:p w:rsidR="00304236" w:rsidRPr="005474C7" w:rsidRDefault="00304236" w:rsidP="005432D0">
      <w:pPr>
        <w:pStyle w:val="ListParagraph"/>
        <w:numPr>
          <w:ilvl w:val="0"/>
          <w:numId w:val="0"/>
        </w:numPr>
        <w:ind w:left="720"/>
      </w:pPr>
    </w:p>
    <w:p w:rsidR="00304236" w:rsidRPr="00B056D6" w:rsidRDefault="00791D7A" w:rsidP="0030423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Bachelor of Science</w:t>
      </w:r>
    </w:p>
    <w:p w:rsidR="00304236" w:rsidRPr="00B056D6" w:rsidRDefault="00304236" w:rsidP="00304236">
      <w:pPr>
        <w:pStyle w:val="ListParagraph"/>
        <w:numPr>
          <w:ilvl w:val="0"/>
          <w:numId w:val="0"/>
        </w:numPr>
        <w:ind w:left="720"/>
        <w:rPr>
          <w:sz w:val="28"/>
          <w:szCs w:val="28"/>
        </w:rPr>
      </w:pPr>
      <w:r w:rsidRPr="00B056D6">
        <w:rPr>
          <w:sz w:val="28"/>
          <w:szCs w:val="28"/>
        </w:rPr>
        <w:t>Ja</w:t>
      </w:r>
      <w:r w:rsidR="0050749D" w:rsidRPr="00B056D6">
        <w:rPr>
          <w:sz w:val="28"/>
          <w:szCs w:val="28"/>
        </w:rPr>
        <w:t>ipur</w:t>
      </w:r>
      <w:r w:rsidRPr="00B056D6">
        <w:rPr>
          <w:sz w:val="28"/>
          <w:szCs w:val="28"/>
        </w:rPr>
        <w:t xml:space="preserve"> University , India - 201</w:t>
      </w:r>
      <w:r w:rsidR="00DC08B8" w:rsidRPr="00B056D6">
        <w:rPr>
          <w:sz w:val="28"/>
          <w:szCs w:val="28"/>
        </w:rPr>
        <w:t>5</w:t>
      </w:r>
    </w:p>
    <w:p w:rsidR="00FB2D91" w:rsidRPr="00B056D6" w:rsidRDefault="00FB2D91" w:rsidP="00DE7577">
      <w:pPr>
        <w:rPr>
          <w:sz w:val="28"/>
          <w:szCs w:val="28"/>
        </w:rPr>
      </w:pPr>
    </w:p>
    <w:p w:rsidR="00FB2D91" w:rsidRPr="005474C7" w:rsidRDefault="00FB2D91" w:rsidP="002B1004">
      <w:pPr>
        <w:pStyle w:val="Heading1"/>
        <w:rPr>
          <w:noProof w:val="0"/>
        </w:rPr>
      </w:pPr>
      <w:r w:rsidRPr="005474C7">
        <w:rPr>
          <w:noProof w:val="0"/>
        </w:rPr>
        <w:t xml:space="preserve">WORKSHOP &amp; TRAINING </w:t>
      </w:r>
    </w:p>
    <w:p w:rsidR="00432085" w:rsidRPr="00B056D6" w:rsidRDefault="00432085" w:rsidP="00FB2D9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Training in Computer Applications:</w:t>
      </w:r>
      <w:r w:rsidR="00CA63A3" w:rsidRPr="00B056D6">
        <w:rPr>
          <w:sz w:val="28"/>
          <w:szCs w:val="28"/>
        </w:rPr>
        <w:t xml:space="preserve"> MS-Word, Excel,</w:t>
      </w:r>
      <w:r w:rsidR="002B1004" w:rsidRPr="00B056D6">
        <w:rPr>
          <w:sz w:val="28"/>
          <w:szCs w:val="28"/>
        </w:rPr>
        <w:t xml:space="preserve"> and Presentation of Powerp</w:t>
      </w:r>
      <w:r w:rsidRPr="00B056D6">
        <w:rPr>
          <w:sz w:val="28"/>
          <w:szCs w:val="28"/>
        </w:rPr>
        <w:t>oint.</w:t>
      </w:r>
    </w:p>
    <w:p w:rsidR="00FB2D91" w:rsidRPr="005474C7" w:rsidRDefault="00FB2D91" w:rsidP="00310711">
      <w:pPr>
        <w:pStyle w:val="ListParagraph"/>
        <w:numPr>
          <w:ilvl w:val="0"/>
          <w:numId w:val="0"/>
        </w:numPr>
        <w:ind w:left="720"/>
      </w:pPr>
    </w:p>
    <w:p w:rsidR="0085040A" w:rsidRPr="005474C7" w:rsidRDefault="0085040A" w:rsidP="0085040A">
      <w:pPr>
        <w:spacing w:after="0"/>
      </w:pPr>
    </w:p>
    <w:p w:rsidR="0033377A" w:rsidRPr="005474C7" w:rsidRDefault="00126BAD" w:rsidP="0033377A">
      <w:pPr>
        <w:pStyle w:val="Heading1"/>
        <w:rPr>
          <w:noProof w:val="0"/>
        </w:rPr>
      </w:pPr>
      <w:r w:rsidRPr="005474C7">
        <w:rPr>
          <w:noProof w:val="0"/>
        </w:rPr>
        <w:t>PERSONAL DETAILS</w:t>
      </w:r>
    </w:p>
    <w:p w:rsidR="00E22406" w:rsidRPr="00B056D6" w:rsidRDefault="00E22406" w:rsidP="00DA5F9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Nationality:</w:t>
      </w:r>
      <w:r w:rsidR="00B056D6" w:rsidRPr="00B056D6">
        <w:rPr>
          <w:sz w:val="28"/>
          <w:szCs w:val="28"/>
        </w:rPr>
        <w:tab/>
      </w:r>
      <w:r w:rsidR="00B056D6" w:rsidRPr="00B056D6">
        <w:rPr>
          <w:sz w:val="28"/>
          <w:szCs w:val="28"/>
        </w:rPr>
        <w:tab/>
      </w:r>
      <w:r w:rsidRPr="00B056D6">
        <w:rPr>
          <w:sz w:val="28"/>
          <w:szCs w:val="28"/>
        </w:rPr>
        <w:t xml:space="preserve"> Indian </w:t>
      </w:r>
    </w:p>
    <w:p w:rsidR="00E22406" w:rsidRPr="00B056D6" w:rsidRDefault="00E22406" w:rsidP="00E2240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Date of birth:</w:t>
      </w:r>
      <w:r w:rsidR="00B056D6" w:rsidRPr="00B056D6">
        <w:rPr>
          <w:b/>
          <w:sz w:val="28"/>
          <w:szCs w:val="28"/>
        </w:rPr>
        <w:tab/>
      </w:r>
      <w:r w:rsidR="00B056D6" w:rsidRPr="00B056D6">
        <w:rPr>
          <w:sz w:val="28"/>
          <w:szCs w:val="28"/>
        </w:rPr>
        <w:t>16</w:t>
      </w:r>
      <w:r w:rsidR="00B056D6" w:rsidRPr="00B056D6">
        <w:rPr>
          <w:sz w:val="28"/>
          <w:szCs w:val="28"/>
          <w:vertAlign w:val="superscript"/>
        </w:rPr>
        <w:t>th</w:t>
      </w:r>
      <w:r w:rsidR="00B056D6" w:rsidRPr="00B056D6">
        <w:rPr>
          <w:sz w:val="28"/>
          <w:szCs w:val="28"/>
        </w:rPr>
        <w:t xml:space="preserve">  April</w:t>
      </w:r>
      <w:r w:rsidR="007A5B97" w:rsidRPr="00B056D6">
        <w:rPr>
          <w:sz w:val="28"/>
          <w:szCs w:val="28"/>
        </w:rPr>
        <w:t xml:space="preserve"> 199</w:t>
      </w:r>
      <w:r w:rsidR="0050749D" w:rsidRPr="00B056D6">
        <w:rPr>
          <w:sz w:val="28"/>
          <w:szCs w:val="28"/>
        </w:rPr>
        <w:t>0</w:t>
      </w:r>
    </w:p>
    <w:p w:rsidR="00EF754C" w:rsidRPr="00B056D6" w:rsidRDefault="00EF754C" w:rsidP="00E2240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Sex:</w:t>
      </w:r>
      <w:r w:rsidR="00B056D6" w:rsidRPr="00B056D6">
        <w:rPr>
          <w:sz w:val="28"/>
          <w:szCs w:val="28"/>
        </w:rPr>
        <w:tab/>
      </w:r>
      <w:r w:rsidR="00B056D6" w:rsidRPr="00B056D6">
        <w:rPr>
          <w:sz w:val="28"/>
          <w:szCs w:val="28"/>
        </w:rPr>
        <w:tab/>
      </w:r>
      <w:r w:rsidR="00B056D6" w:rsidRPr="00B056D6">
        <w:rPr>
          <w:sz w:val="28"/>
          <w:szCs w:val="28"/>
        </w:rPr>
        <w:tab/>
      </w:r>
      <w:r w:rsidRPr="00B056D6">
        <w:rPr>
          <w:sz w:val="28"/>
          <w:szCs w:val="28"/>
        </w:rPr>
        <w:t>Female</w:t>
      </w:r>
    </w:p>
    <w:p w:rsidR="00E22406" w:rsidRPr="00B056D6" w:rsidRDefault="00E22406" w:rsidP="00E2240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Marital Status:</w:t>
      </w:r>
      <w:r w:rsidR="00B056D6" w:rsidRPr="00B056D6">
        <w:rPr>
          <w:b/>
          <w:sz w:val="28"/>
          <w:szCs w:val="28"/>
        </w:rPr>
        <w:tab/>
      </w:r>
      <w:r w:rsidR="00D30D52" w:rsidRPr="00B056D6">
        <w:rPr>
          <w:sz w:val="28"/>
          <w:szCs w:val="28"/>
        </w:rPr>
        <w:t>Married</w:t>
      </w:r>
    </w:p>
    <w:p w:rsidR="00E22406" w:rsidRPr="00B056D6" w:rsidRDefault="00E22406" w:rsidP="00E2240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Languages:</w:t>
      </w:r>
      <w:r w:rsidR="00B056D6" w:rsidRPr="00B056D6">
        <w:rPr>
          <w:b/>
          <w:sz w:val="28"/>
          <w:szCs w:val="28"/>
        </w:rPr>
        <w:tab/>
      </w:r>
      <w:r w:rsidR="00B056D6" w:rsidRPr="00B056D6">
        <w:rPr>
          <w:b/>
          <w:sz w:val="28"/>
          <w:szCs w:val="28"/>
        </w:rPr>
        <w:tab/>
      </w:r>
      <w:r w:rsidR="00C75E61" w:rsidRPr="00B056D6">
        <w:rPr>
          <w:sz w:val="28"/>
          <w:szCs w:val="28"/>
        </w:rPr>
        <w:t>English, Hindi</w:t>
      </w:r>
    </w:p>
    <w:p w:rsidR="007164F0" w:rsidRPr="007164F0" w:rsidRDefault="00C75E61" w:rsidP="00DE011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056D6">
        <w:rPr>
          <w:b/>
          <w:sz w:val="28"/>
          <w:szCs w:val="28"/>
        </w:rPr>
        <w:t>Visa Status:</w:t>
      </w:r>
      <w:r w:rsidR="00B056D6" w:rsidRPr="00B056D6">
        <w:rPr>
          <w:b/>
          <w:sz w:val="28"/>
          <w:szCs w:val="28"/>
        </w:rPr>
        <w:tab/>
      </w:r>
      <w:r w:rsidR="00B056D6" w:rsidRPr="00B056D6">
        <w:rPr>
          <w:b/>
          <w:sz w:val="28"/>
          <w:szCs w:val="28"/>
        </w:rPr>
        <w:tab/>
      </w:r>
      <w:r w:rsidR="002B1004" w:rsidRPr="00B056D6">
        <w:rPr>
          <w:sz w:val="28"/>
          <w:szCs w:val="28"/>
        </w:rPr>
        <w:t>On Visit</w:t>
      </w:r>
      <w:r w:rsidRPr="00B056D6">
        <w:rPr>
          <w:sz w:val="28"/>
          <w:szCs w:val="28"/>
        </w:rPr>
        <w:t xml:space="preserve"> Vis</w:t>
      </w:r>
      <w:bookmarkStart w:id="0" w:name="_GoBack"/>
      <w:bookmarkEnd w:id="0"/>
      <w:r w:rsidR="00DE7577" w:rsidRPr="00B056D6">
        <w:rPr>
          <w:sz w:val="28"/>
          <w:szCs w:val="28"/>
        </w:rPr>
        <w:t>a</w:t>
      </w:r>
    </w:p>
    <w:sectPr w:rsidR="007164F0" w:rsidRPr="007164F0" w:rsidSect="00CD54FC">
      <w:footerReference w:type="first" r:id="rId10"/>
      <w:pgSz w:w="12240" w:h="15840" w:code="1"/>
      <w:pgMar w:top="1440" w:right="1041" w:bottom="709" w:left="993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90" w:rsidRDefault="00AB3290">
      <w:pPr>
        <w:spacing w:after="0" w:line="240" w:lineRule="auto"/>
      </w:pPr>
      <w:r>
        <w:separator/>
      </w:r>
    </w:p>
    <w:p w:rsidR="00AB3290" w:rsidRDefault="00AB3290"/>
  </w:endnote>
  <w:endnote w:type="continuationSeparator" w:id="1">
    <w:p w:rsidR="00AB3290" w:rsidRDefault="00AB3290">
      <w:pPr>
        <w:spacing w:after="0" w:line="240" w:lineRule="auto"/>
      </w:pPr>
      <w:r>
        <w:continuationSeparator/>
      </w:r>
    </w:p>
    <w:p w:rsidR="00AB3290" w:rsidRDefault="00AB32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Noto Sans Syriac Wester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altName w:val="Noto Sans Syriac Wester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Pr="009405AC" w:rsidRDefault="009405AC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90" w:rsidRDefault="00AB3290">
      <w:pPr>
        <w:spacing w:after="0" w:line="240" w:lineRule="auto"/>
      </w:pPr>
      <w:r>
        <w:separator/>
      </w:r>
    </w:p>
    <w:p w:rsidR="00AB3290" w:rsidRDefault="00AB3290"/>
  </w:footnote>
  <w:footnote w:type="continuationSeparator" w:id="1">
    <w:p w:rsidR="00AB3290" w:rsidRDefault="00AB3290">
      <w:pPr>
        <w:spacing w:after="0" w:line="240" w:lineRule="auto"/>
      </w:pPr>
      <w:r>
        <w:continuationSeparator/>
      </w:r>
    </w:p>
    <w:p w:rsidR="00AB3290" w:rsidRDefault="00AB32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F8D"/>
    <w:multiLevelType w:val="multilevel"/>
    <w:tmpl w:val="7D5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557"/>
    <w:multiLevelType w:val="multilevel"/>
    <w:tmpl w:val="AAF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4">
    <w:nsid w:val="0F073943"/>
    <w:multiLevelType w:val="multilevel"/>
    <w:tmpl w:val="ED4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50FC4"/>
    <w:multiLevelType w:val="hybridMultilevel"/>
    <w:tmpl w:val="EA1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6EE9"/>
    <w:multiLevelType w:val="multilevel"/>
    <w:tmpl w:val="749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E7343"/>
    <w:multiLevelType w:val="multilevel"/>
    <w:tmpl w:val="4C6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9">
    <w:nsid w:val="198774B0"/>
    <w:multiLevelType w:val="multilevel"/>
    <w:tmpl w:val="8D9A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85988"/>
    <w:multiLevelType w:val="multilevel"/>
    <w:tmpl w:val="EB3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A3B02"/>
    <w:multiLevelType w:val="multilevel"/>
    <w:tmpl w:val="D9C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D7962"/>
    <w:multiLevelType w:val="multilevel"/>
    <w:tmpl w:val="E6D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D3FDE"/>
    <w:multiLevelType w:val="multilevel"/>
    <w:tmpl w:val="CD1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148A4"/>
    <w:multiLevelType w:val="multilevel"/>
    <w:tmpl w:val="E2C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C1ADB"/>
    <w:multiLevelType w:val="hybridMultilevel"/>
    <w:tmpl w:val="160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5900"/>
    <w:multiLevelType w:val="hybridMultilevel"/>
    <w:tmpl w:val="340883D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11F7F87"/>
    <w:multiLevelType w:val="multilevel"/>
    <w:tmpl w:val="52F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D6602"/>
    <w:multiLevelType w:val="multilevel"/>
    <w:tmpl w:val="2D02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21DA6"/>
    <w:multiLevelType w:val="multilevel"/>
    <w:tmpl w:val="4CC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504EBC"/>
    <w:multiLevelType w:val="hybridMultilevel"/>
    <w:tmpl w:val="8B28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10FD7"/>
    <w:multiLevelType w:val="multilevel"/>
    <w:tmpl w:val="AB8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C4AE8"/>
    <w:multiLevelType w:val="multilevel"/>
    <w:tmpl w:val="C36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02ABC"/>
    <w:multiLevelType w:val="multilevel"/>
    <w:tmpl w:val="3D9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F274C4"/>
    <w:multiLevelType w:val="multilevel"/>
    <w:tmpl w:val="B44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577D2"/>
    <w:multiLevelType w:val="multilevel"/>
    <w:tmpl w:val="18A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538F8"/>
    <w:multiLevelType w:val="multilevel"/>
    <w:tmpl w:val="805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507E6"/>
    <w:multiLevelType w:val="hybridMultilevel"/>
    <w:tmpl w:val="5624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22ACF"/>
    <w:multiLevelType w:val="multilevel"/>
    <w:tmpl w:val="23D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90F63"/>
    <w:multiLevelType w:val="multilevel"/>
    <w:tmpl w:val="E0D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28"/>
  </w:num>
  <w:num w:numId="12">
    <w:abstractNumId w:val="1"/>
  </w:num>
  <w:num w:numId="13">
    <w:abstractNumId w:val="27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25"/>
  </w:num>
  <w:num w:numId="19">
    <w:abstractNumId w:val="29"/>
  </w:num>
  <w:num w:numId="20">
    <w:abstractNumId w:val="0"/>
  </w:num>
  <w:num w:numId="21">
    <w:abstractNumId w:val="24"/>
  </w:num>
  <w:num w:numId="22">
    <w:abstractNumId w:val="9"/>
  </w:num>
  <w:num w:numId="23">
    <w:abstractNumId w:val="11"/>
  </w:num>
  <w:num w:numId="24">
    <w:abstractNumId w:val="26"/>
  </w:num>
  <w:num w:numId="25">
    <w:abstractNumId w:val="10"/>
  </w:num>
  <w:num w:numId="26">
    <w:abstractNumId w:val="18"/>
  </w:num>
  <w:num w:numId="27">
    <w:abstractNumId w:val="1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17"/>
  </w:num>
  <w:num w:numId="33">
    <w:abstractNumId w:val="21"/>
  </w:num>
  <w:num w:numId="34">
    <w:abstractNumId w:val="6"/>
  </w:num>
  <w:num w:numId="35">
    <w:abstractNumId w:val="23"/>
  </w:num>
  <w:num w:numId="36">
    <w:abstractNumId w:val="19"/>
  </w:num>
  <w:num w:numId="37">
    <w:abstractNumId w:val="7"/>
  </w:num>
  <w:num w:numId="38">
    <w:abstractNumId w:val="2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82" style="mso-height-percent:90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035B8"/>
    <w:rsid w:val="000035BC"/>
    <w:rsid w:val="00012187"/>
    <w:rsid w:val="00014EAD"/>
    <w:rsid w:val="00030DE9"/>
    <w:rsid w:val="00031AF4"/>
    <w:rsid w:val="0003397A"/>
    <w:rsid w:val="000369E5"/>
    <w:rsid w:val="0004337B"/>
    <w:rsid w:val="00061C86"/>
    <w:rsid w:val="00065911"/>
    <w:rsid w:val="00075E29"/>
    <w:rsid w:val="000766FA"/>
    <w:rsid w:val="00082180"/>
    <w:rsid w:val="00087004"/>
    <w:rsid w:val="000A700B"/>
    <w:rsid w:val="000B361A"/>
    <w:rsid w:val="000B4816"/>
    <w:rsid w:val="000B64D5"/>
    <w:rsid w:val="00100152"/>
    <w:rsid w:val="00101C5A"/>
    <w:rsid w:val="001115F0"/>
    <w:rsid w:val="00126BAD"/>
    <w:rsid w:val="00137018"/>
    <w:rsid w:val="0015621E"/>
    <w:rsid w:val="00157E65"/>
    <w:rsid w:val="00161A6F"/>
    <w:rsid w:val="00165DF5"/>
    <w:rsid w:val="0016718B"/>
    <w:rsid w:val="00197DC8"/>
    <w:rsid w:val="001B3CBC"/>
    <w:rsid w:val="001B3CD2"/>
    <w:rsid w:val="001C49D3"/>
    <w:rsid w:val="001C51C6"/>
    <w:rsid w:val="001D48A6"/>
    <w:rsid w:val="001E51E7"/>
    <w:rsid w:val="001F20B3"/>
    <w:rsid w:val="0020174E"/>
    <w:rsid w:val="00204592"/>
    <w:rsid w:val="00204DF4"/>
    <w:rsid w:val="00206422"/>
    <w:rsid w:val="002123B3"/>
    <w:rsid w:val="00234EF0"/>
    <w:rsid w:val="002355EE"/>
    <w:rsid w:val="002419F9"/>
    <w:rsid w:val="00260079"/>
    <w:rsid w:val="0026693E"/>
    <w:rsid w:val="002714CF"/>
    <w:rsid w:val="00282DED"/>
    <w:rsid w:val="00286673"/>
    <w:rsid w:val="002911F3"/>
    <w:rsid w:val="00295754"/>
    <w:rsid w:val="002A2C31"/>
    <w:rsid w:val="002B1004"/>
    <w:rsid w:val="002B25A9"/>
    <w:rsid w:val="002C279A"/>
    <w:rsid w:val="002D2E21"/>
    <w:rsid w:val="002D5F39"/>
    <w:rsid w:val="002E14FB"/>
    <w:rsid w:val="002F2E55"/>
    <w:rsid w:val="00304236"/>
    <w:rsid w:val="00310711"/>
    <w:rsid w:val="00325E1D"/>
    <w:rsid w:val="00326187"/>
    <w:rsid w:val="003273EB"/>
    <w:rsid w:val="0033377A"/>
    <w:rsid w:val="00342999"/>
    <w:rsid w:val="00347922"/>
    <w:rsid w:val="0035118E"/>
    <w:rsid w:val="003575BA"/>
    <w:rsid w:val="00371DB9"/>
    <w:rsid w:val="0037467C"/>
    <w:rsid w:val="0037669D"/>
    <w:rsid w:val="00391DEF"/>
    <w:rsid w:val="00396B9E"/>
    <w:rsid w:val="003A717C"/>
    <w:rsid w:val="003B0591"/>
    <w:rsid w:val="003B7431"/>
    <w:rsid w:val="003B7CD0"/>
    <w:rsid w:val="003D2C04"/>
    <w:rsid w:val="003D334D"/>
    <w:rsid w:val="003D503A"/>
    <w:rsid w:val="003D5DB6"/>
    <w:rsid w:val="003D7287"/>
    <w:rsid w:val="003E232C"/>
    <w:rsid w:val="004103B5"/>
    <w:rsid w:val="00412189"/>
    <w:rsid w:val="0041255C"/>
    <w:rsid w:val="00425D81"/>
    <w:rsid w:val="00426140"/>
    <w:rsid w:val="004263E0"/>
    <w:rsid w:val="004308A9"/>
    <w:rsid w:val="00432085"/>
    <w:rsid w:val="004350E1"/>
    <w:rsid w:val="0044143D"/>
    <w:rsid w:val="00444620"/>
    <w:rsid w:val="00446A07"/>
    <w:rsid w:val="00446F1E"/>
    <w:rsid w:val="004522F1"/>
    <w:rsid w:val="00463F3E"/>
    <w:rsid w:val="00473427"/>
    <w:rsid w:val="0049294B"/>
    <w:rsid w:val="004A2BFD"/>
    <w:rsid w:val="004A5BFE"/>
    <w:rsid w:val="004B11D1"/>
    <w:rsid w:val="004B2A18"/>
    <w:rsid w:val="004E5175"/>
    <w:rsid w:val="004F20E9"/>
    <w:rsid w:val="004F342D"/>
    <w:rsid w:val="0050749D"/>
    <w:rsid w:val="005101EA"/>
    <w:rsid w:val="00525C9B"/>
    <w:rsid w:val="0053371C"/>
    <w:rsid w:val="005432D0"/>
    <w:rsid w:val="005474C7"/>
    <w:rsid w:val="005506B2"/>
    <w:rsid w:val="005561FA"/>
    <w:rsid w:val="005669D6"/>
    <w:rsid w:val="00567C67"/>
    <w:rsid w:val="005767BA"/>
    <w:rsid w:val="00580C36"/>
    <w:rsid w:val="00581E9D"/>
    <w:rsid w:val="005836DD"/>
    <w:rsid w:val="00597A82"/>
    <w:rsid w:val="005A16CD"/>
    <w:rsid w:val="005B1EEC"/>
    <w:rsid w:val="005C271C"/>
    <w:rsid w:val="005C3B45"/>
    <w:rsid w:val="005D3618"/>
    <w:rsid w:val="005D55EE"/>
    <w:rsid w:val="00601301"/>
    <w:rsid w:val="00613425"/>
    <w:rsid w:val="006243DB"/>
    <w:rsid w:val="00630461"/>
    <w:rsid w:val="00630850"/>
    <w:rsid w:val="00631200"/>
    <w:rsid w:val="00635405"/>
    <w:rsid w:val="0064584A"/>
    <w:rsid w:val="006529D2"/>
    <w:rsid w:val="0065461D"/>
    <w:rsid w:val="006558F7"/>
    <w:rsid w:val="00657B37"/>
    <w:rsid w:val="006774D3"/>
    <w:rsid w:val="00681222"/>
    <w:rsid w:val="00686B4F"/>
    <w:rsid w:val="00693570"/>
    <w:rsid w:val="006940B8"/>
    <w:rsid w:val="006A4955"/>
    <w:rsid w:val="006A6570"/>
    <w:rsid w:val="006A755D"/>
    <w:rsid w:val="006B30DC"/>
    <w:rsid w:val="006D36A8"/>
    <w:rsid w:val="006D4FEC"/>
    <w:rsid w:val="006D68D9"/>
    <w:rsid w:val="006E78D2"/>
    <w:rsid w:val="006F3D02"/>
    <w:rsid w:val="00713B78"/>
    <w:rsid w:val="007164F0"/>
    <w:rsid w:val="007212C4"/>
    <w:rsid w:val="007344C3"/>
    <w:rsid w:val="0075261B"/>
    <w:rsid w:val="00761445"/>
    <w:rsid w:val="007622D4"/>
    <w:rsid w:val="007653DC"/>
    <w:rsid w:val="00767682"/>
    <w:rsid w:val="007744B3"/>
    <w:rsid w:val="00777D5D"/>
    <w:rsid w:val="00781153"/>
    <w:rsid w:val="00784952"/>
    <w:rsid w:val="00785BF4"/>
    <w:rsid w:val="00791D7A"/>
    <w:rsid w:val="00792560"/>
    <w:rsid w:val="0079713D"/>
    <w:rsid w:val="007A01C1"/>
    <w:rsid w:val="007A5B97"/>
    <w:rsid w:val="007B62AE"/>
    <w:rsid w:val="007B7B2B"/>
    <w:rsid w:val="007C4023"/>
    <w:rsid w:val="007C508D"/>
    <w:rsid w:val="007C6A1C"/>
    <w:rsid w:val="007D0113"/>
    <w:rsid w:val="007E5C37"/>
    <w:rsid w:val="007E69D1"/>
    <w:rsid w:val="007E7797"/>
    <w:rsid w:val="007F2001"/>
    <w:rsid w:val="00802054"/>
    <w:rsid w:val="00814E65"/>
    <w:rsid w:val="008250D6"/>
    <w:rsid w:val="008356F6"/>
    <w:rsid w:val="008416D9"/>
    <w:rsid w:val="008501B3"/>
    <w:rsid w:val="0085040A"/>
    <w:rsid w:val="00851AE3"/>
    <w:rsid w:val="00857E88"/>
    <w:rsid w:val="008674E5"/>
    <w:rsid w:val="00875C5B"/>
    <w:rsid w:val="00886928"/>
    <w:rsid w:val="0089584B"/>
    <w:rsid w:val="00897BAA"/>
    <w:rsid w:val="008A591A"/>
    <w:rsid w:val="008C1062"/>
    <w:rsid w:val="008D5574"/>
    <w:rsid w:val="008E24C8"/>
    <w:rsid w:val="008F5B53"/>
    <w:rsid w:val="00901C1F"/>
    <w:rsid w:val="0090289D"/>
    <w:rsid w:val="0090425E"/>
    <w:rsid w:val="0090744C"/>
    <w:rsid w:val="00912D61"/>
    <w:rsid w:val="009254F2"/>
    <w:rsid w:val="0092760D"/>
    <w:rsid w:val="009405AC"/>
    <w:rsid w:val="00942365"/>
    <w:rsid w:val="00943956"/>
    <w:rsid w:val="00944910"/>
    <w:rsid w:val="00971EE2"/>
    <w:rsid w:val="0097259F"/>
    <w:rsid w:val="00973910"/>
    <w:rsid w:val="0097494F"/>
    <w:rsid w:val="00975BE1"/>
    <w:rsid w:val="00980A46"/>
    <w:rsid w:val="00982230"/>
    <w:rsid w:val="0098457A"/>
    <w:rsid w:val="0099313B"/>
    <w:rsid w:val="0099667B"/>
    <w:rsid w:val="0099750B"/>
    <w:rsid w:val="009A1646"/>
    <w:rsid w:val="009A4A81"/>
    <w:rsid w:val="009B0595"/>
    <w:rsid w:val="009B35B5"/>
    <w:rsid w:val="009C2D3B"/>
    <w:rsid w:val="009C6579"/>
    <w:rsid w:val="009D5FA7"/>
    <w:rsid w:val="009E3A6B"/>
    <w:rsid w:val="009F0D09"/>
    <w:rsid w:val="00A02559"/>
    <w:rsid w:val="00A10599"/>
    <w:rsid w:val="00A12E8D"/>
    <w:rsid w:val="00A176BD"/>
    <w:rsid w:val="00A23127"/>
    <w:rsid w:val="00A342AF"/>
    <w:rsid w:val="00A35404"/>
    <w:rsid w:val="00A47C3D"/>
    <w:rsid w:val="00A51CD1"/>
    <w:rsid w:val="00A553BC"/>
    <w:rsid w:val="00A561D9"/>
    <w:rsid w:val="00A83519"/>
    <w:rsid w:val="00A87E4C"/>
    <w:rsid w:val="00A9043D"/>
    <w:rsid w:val="00AA1110"/>
    <w:rsid w:val="00AA5166"/>
    <w:rsid w:val="00AB3290"/>
    <w:rsid w:val="00AB7D1D"/>
    <w:rsid w:val="00AF52BF"/>
    <w:rsid w:val="00AF58D9"/>
    <w:rsid w:val="00B02C41"/>
    <w:rsid w:val="00B056D6"/>
    <w:rsid w:val="00B10978"/>
    <w:rsid w:val="00B132B1"/>
    <w:rsid w:val="00B14901"/>
    <w:rsid w:val="00B27B44"/>
    <w:rsid w:val="00B30415"/>
    <w:rsid w:val="00B376E7"/>
    <w:rsid w:val="00B44903"/>
    <w:rsid w:val="00B46310"/>
    <w:rsid w:val="00B54434"/>
    <w:rsid w:val="00B57B41"/>
    <w:rsid w:val="00B61179"/>
    <w:rsid w:val="00B676BE"/>
    <w:rsid w:val="00B94888"/>
    <w:rsid w:val="00B95DDF"/>
    <w:rsid w:val="00BA20EE"/>
    <w:rsid w:val="00BA3E0D"/>
    <w:rsid w:val="00BF20CB"/>
    <w:rsid w:val="00BF346D"/>
    <w:rsid w:val="00BF4194"/>
    <w:rsid w:val="00C0215C"/>
    <w:rsid w:val="00C070D9"/>
    <w:rsid w:val="00C15859"/>
    <w:rsid w:val="00C2220E"/>
    <w:rsid w:val="00C222B2"/>
    <w:rsid w:val="00C74E6F"/>
    <w:rsid w:val="00C75E61"/>
    <w:rsid w:val="00C76D65"/>
    <w:rsid w:val="00C82B5A"/>
    <w:rsid w:val="00C84F50"/>
    <w:rsid w:val="00C9506B"/>
    <w:rsid w:val="00CA5B64"/>
    <w:rsid w:val="00CA63A3"/>
    <w:rsid w:val="00CB1F38"/>
    <w:rsid w:val="00CB2701"/>
    <w:rsid w:val="00CB588B"/>
    <w:rsid w:val="00CC1FBF"/>
    <w:rsid w:val="00CC21AB"/>
    <w:rsid w:val="00CC34E3"/>
    <w:rsid w:val="00CD54FC"/>
    <w:rsid w:val="00CE2244"/>
    <w:rsid w:val="00CE35AC"/>
    <w:rsid w:val="00CE499F"/>
    <w:rsid w:val="00CF754E"/>
    <w:rsid w:val="00D05267"/>
    <w:rsid w:val="00D1005E"/>
    <w:rsid w:val="00D1555D"/>
    <w:rsid w:val="00D161A3"/>
    <w:rsid w:val="00D2228A"/>
    <w:rsid w:val="00D268EA"/>
    <w:rsid w:val="00D30D52"/>
    <w:rsid w:val="00D31B7C"/>
    <w:rsid w:val="00D35A5C"/>
    <w:rsid w:val="00D40DE8"/>
    <w:rsid w:val="00D44228"/>
    <w:rsid w:val="00D56814"/>
    <w:rsid w:val="00D652D5"/>
    <w:rsid w:val="00D722B2"/>
    <w:rsid w:val="00D725F5"/>
    <w:rsid w:val="00D72750"/>
    <w:rsid w:val="00D73EBA"/>
    <w:rsid w:val="00D74686"/>
    <w:rsid w:val="00D97B1B"/>
    <w:rsid w:val="00DA00C0"/>
    <w:rsid w:val="00DA2B55"/>
    <w:rsid w:val="00DA5F90"/>
    <w:rsid w:val="00DB18C1"/>
    <w:rsid w:val="00DB392F"/>
    <w:rsid w:val="00DC08B8"/>
    <w:rsid w:val="00DC1A89"/>
    <w:rsid w:val="00DD1F78"/>
    <w:rsid w:val="00DD2DB2"/>
    <w:rsid w:val="00DE011A"/>
    <w:rsid w:val="00DE7577"/>
    <w:rsid w:val="00DF0B3A"/>
    <w:rsid w:val="00DF14E4"/>
    <w:rsid w:val="00DF304F"/>
    <w:rsid w:val="00DF4ED3"/>
    <w:rsid w:val="00DF6C75"/>
    <w:rsid w:val="00E00835"/>
    <w:rsid w:val="00E02B5E"/>
    <w:rsid w:val="00E04384"/>
    <w:rsid w:val="00E104DD"/>
    <w:rsid w:val="00E156F0"/>
    <w:rsid w:val="00E164B6"/>
    <w:rsid w:val="00E20259"/>
    <w:rsid w:val="00E22406"/>
    <w:rsid w:val="00E229FC"/>
    <w:rsid w:val="00E27805"/>
    <w:rsid w:val="00E316F2"/>
    <w:rsid w:val="00E3328C"/>
    <w:rsid w:val="00E33AC6"/>
    <w:rsid w:val="00E351AF"/>
    <w:rsid w:val="00E410C7"/>
    <w:rsid w:val="00E45E16"/>
    <w:rsid w:val="00E6118D"/>
    <w:rsid w:val="00E83DCB"/>
    <w:rsid w:val="00E94A90"/>
    <w:rsid w:val="00E94B5B"/>
    <w:rsid w:val="00EC22E6"/>
    <w:rsid w:val="00EE1A29"/>
    <w:rsid w:val="00EE1C50"/>
    <w:rsid w:val="00EE29AA"/>
    <w:rsid w:val="00EF754C"/>
    <w:rsid w:val="00F02994"/>
    <w:rsid w:val="00F10885"/>
    <w:rsid w:val="00F12377"/>
    <w:rsid w:val="00F12895"/>
    <w:rsid w:val="00F13D7B"/>
    <w:rsid w:val="00F212E4"/>
    <w:rsid w:val="00F223D2"/>
    <w:rsid w:val="00F252A0"/>
    <w:rsid w:val="00F25BA2"/>
    <w:rsid w:val="00F51EB0"/>
    <w:rsid w:val="00F5370B"/>
    <w:rsid w:val="00F62229"/>
    <w:rsid w:val="00F63012"/>
    <w:rsid w:val="00F646A3"/>
    <w:rsid w:val="00F65734"/>
    <w:rsid w:val="00F66460"/>
    <w:rsid w:val="00F67E9E"/>
    <w:rsid w:val="00F7308E"/>
    <w:rsid w:val="00F73AC7"/>
    <w:rsid w:val="00F923B2"/>
    <w:rsid w:val="00F9298D"/>
    <w:rsid w:val="00F9670D"/>
    <w:rsid w:val="00FA0868"/>
    <w:rsid w:val="00FA25A1"/>
    <w:rsid w:val="00FA266D"/>
    <w:rsid w:val="00FB2D91"/>
    <w:rsid w:val="00FB423D"/>
    <w:rsid w:val="00FB6DFD"/>
    <w:rsid w:val="00FC06E1"/>
    <w:rsid w:val="00FC0EFF"/>
    <w:rsid w:val="00FC565E"/>
    <w:rsid w:val="00FD14EB"/>
    <w:rsid w:val="00FF23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style="mso-height-percent:90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B9E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B9E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B9E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B9E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B9E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B9E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B9E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B9E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96B9E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96B9E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396B9E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396B9E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396B9E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B9E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B9E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B9E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B9E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B9E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B9E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B9E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B9E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396B9E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396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6B9E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396B9E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B9E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6B9E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396B9E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396B9E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396B9E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B9E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396B9E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396B9E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3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9E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9E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396B9E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E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396B9E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396B9E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396B9E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ndeep.38109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412F7820-9D40-47FE-820C-BAAB26C92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23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10</cp:revision>
  <cp:lastPrinted>2014-03-11T17:09:00Z</cp:lastPrinted>
  <dcterms:created xsi:type="dcterms:W3CDTF">2018-06-12T17:10:00Z</dcterms:created>
  <dcterms:modified xsi:type="dcterms:W3CDTF">2018-06-28T07:13:00Z</dcterms:modified>
</cp:coreProperties>
</file>