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Pr="0002142F" w:rsidRDefault="009B1336" w:rsidP="00141A4C">
      <w:pPr>
        <w:pStyle w:val="Title"/>
        <w:rPr>
          <w:rFonts w:asciiTheme="minorHAnsi" w:eastAsiaTheme="minorEastAsia" w:hAnsiTheme="minorHAnsi" w:cstheme="minorBidi"/>
          <w:color w:val="404040" w:themeColor="text1" w:themeTint="BF"/>
          <w:kern w:val="0"/>
          <w:sz w:val="20"/>
        </w:rPr>
      </w:pPr>
      <w:r w:rsidRPr="0002142F">
        <w:rPr>
          <w:rFonts w:asciiTheme="minorHAnsi" w:eastAsia="Arial" w:hAnsiTheme="minorHAnsi"/>
          <w:b/>
          <w:sz w:val="26"/>
          <w:szCs w:val="28"/>
        </w:rPr>
        <w:t>BILAL</w:t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="009051A6">
        <w:rPr>
          <w:rFonts w:asciiTheme="minorHAnsi" w:eastAsia="Arial" w:hAnsiTheme="minorHAnsi"/>
          <w:b/>
          <w:sz w:val="26"/>
          <w:szCs w:val="28"/>
        </w:rPr>
        <w:tab/>
      </w:r>
      <w:r w:rsidRPr="0002142F">
        <w:rPr>
          <w:rFonts w:eastAsia="Arial"/>
          <w:b/>
          <w:noProof/>
          <w:sz w:val="54"/>
          <w:lang w:eastAsia="en-US"/>
        </w:rPr>
        <w:drawing>
          <wp:inline distT="0" distB="0" distL="0" distR="0">
            <wp:extent cx="809625" cy="1040946"/>
            <wp:effectExtent l="19050" t="0" r="9525" b="0"/>
            <wp:docPr id="1" name="Picture 0" descr="Bila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l Pic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5D" w:rsidRPr="0002142F" w:rsidRDefault="000C215D" w:rsidP="000C215D">
      <w:pPr>
        <w:pStyle w:val="NoSpacing"/>
        <w:rPr>
          <w:rFonts w:eastAsia="Times New Roman"/>
          <w:sz w:val="20"/>
        </w:rPr>
      </w:pPr>
      <w:r w:rsidRPr="0002142F">
        <w:t xml:space="preserve">Email: </w:t>
      </w:r>
      <w:hyperlink r:id="rId9" w:history="1">
        <w:r w:rsidR="00FC583D" w:rsidRPr="00000FC7">
          <w:rPr>
            <w:rStyle w:val="Hyperlink"/>
          </w:rPr>
          <w:t>bilal.381487@2freemail.com</w:t>
        </w:r>
      </w:hyperlink>
      <w:r w:rsidR="00FC583D">
        <w:t xml:space="preserve"> </w:t>
      </w:r>
    </w:p>
    <w:p w:rsidR="006270A9" w:rsidRPr="0002142F" w:rsidRDefault="007F37FE" w:rsidP="00141A4C">
      <w:pPr>
        <w:pStyle w:val="Heading1"/>
        <w:rPr>
          <w:sz w:val="26"/>
        </w:rPr>
      </w:pPr>
      <w:sdt>
        <w:sdtPr>
          <w:rPr>
            <w:sz w:val="26"/>
          </w:rPr>
          <w:alias w:val="Objective:"/>
          <w:tag w:val="Objective:"/>
          <w:id w:val="-731932020"/>
          <w:placeholder>
            <w:docPart w:val="BCFCA1EB1B10482999F39C9C7BD40869"/>
          </w:placeholder>
          <w:temporary/>
          <w:showingPlcHdr/>
        </w:sdtPr>
        <w:sdtContent>
          <w:r w:rsidR="009D5933" w:rsidRPr="0002142F">
            <w:rPr>
              <w:sz w:val="26"/>
            </w:rPr>
            <w:t>Objective</w:t>
          </w:r>
        </w:sdtContent>
      </w:sdt>
    </w:p>
    <w:p w:rsidR="009B1336" w:rsidRPr="0002142F" w:rsidRDefault="009B1336" w:rsidP="009B1336">
      <w:pPr>
        <w:pStyle w:val="NoSpacing"/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To obtain a challenging position in which I can use my 15 years of business expertise in the corporate world to enhance a corporation’s</w:t>
      </w:r>
      <w:r w:rsidR="001828E9" w:rsidRPr="0002142F">
        <w:rPr>
          <w:sz w:val="20"/>
          <w:shd w:val="clear" w:color="auto" w:fill="FFFFFF"/>
        </w:rPr>
        <w:t xml:space="preserve"> </w:t>
      </w:r>
      <w:r w:rsidR="009A2736" w:rsidRPr="0002142F">
        <w:rPr>
          <w:sz w:val="20"/>
          <w:shd w:val="clear" w:color="auto" w:fill="FFFFFF"/>
        </w:rPr>
        <w:t>organizational growth and development.  Enhancing a corporation’s</w:t>
      </w:r>
      <w:r w:rsidRPr="0002142F">
        <w:rPr>
          <w:sz w:val="20"/>
          <w:shd w:val="clear" w:color="auto" w:fill="FFFFFF"/>
        </w:rPr>
        <w:t xml:space="preserve"> bottom</w:t>
      </w:r>
      <w:r w:rsidR="009A2736" w:rsidRPr="0002142F">
        <w:rPr>
          <w:sz w:val="20"/>
          <w:shd w:val="clear" w:color="auto" w:fill="FFFFFF"/>
        </w:rPr>
        <w:t>-</w:t>
      </w:r>
      <w:r w:rsidR="00A43B00">
        <w:rPr>
          <w:sz w:val="20"/>
          <w:shd w:val="clear" w:color="auto" w:fill="FFFFFF"/>
        </w:rPr>
        <w:t>line and productivity.</w:t>
      </w:r>
    </w:p>
    <w:sdt>
      <w:sdtPr>
        <w:rPr>
          <w:sz w:val="26"/>
        </w:rPr>
        <w:alias w:val="Education:"/>
        <w:tag w:val="Education:"/>
        <w:id w:val="807127995"/>
        <w:placeholder>
          <w:docPart w:val="A529B19CB01A40BD8A94469F6C7E2360"/>
        </w:placeholder>
        <w:temporary/>
        <w:showingPlcHdr/>
      </w:sdtPr>
      <w:sdtContent>
        <w:p w:rsidR="001500F4" w:rsidRPr="0002142F" w:rsidRDefault="001500F4" w:rsidP="001500F4">
          <w:pPr>
            <w:pStyle w:val="Heading1"/>
            <w:rPr>
              <w:sz w:val="26"/>
            </w:rPr>
          </w:pPr>
          <w:r w:rsidRPr="0002142F">
            <w:rPr>
              <w:sz w:val="26"/>
            </w:rPr>
            <w:t>Education</w:t>
          </w:r>
        </w:p>
      </w:sdtContent>
    </w:sdt>
    <w:p w:rsidR="001500F4" w:rsidRPr="0002142F" w:rsidRDefault="001500F4" w:rsidP="001500F4">
      <w:pPr>
        <w:pStyle w:val="Heading2"/>
        <w:rPr>
          <w:sz w:val="22"/>
        </w:rPr>
      </w:pPr>
      <w:r w:rsidRPr="0002142F">
        <w:rPr>
          <w:sz w:val="22"/>
        </w:rPr>
        <w:t>M.B.A. in Finance | </w:t>
      </w:r>
      <w:r w:rsidRPr="0002142F">
        <w:rPr>
          <w:rFonts w:eastAsia="Arial"/>
          <w:color w:val="auto"/>
          <w:sz w:val="22"/>
        </w:rPr>
        <w:t>2003-2005</w:t>
      </w:r>
      <w:r w:rsidRPr="0002142F">
        <w:rPr>
          <w:sz w:val="22"/>
        </w:rPr>
        <w:t> | University of Azad jammu &amp; kashmir</w:t>
      </w:r>
    </w:p>
    <w:p w:rsidR="001500F4" w:rsidRPr="00975BC1" w:rsidRDefault="001500F4" w:rsidP="001500F4">
      <w:pPr>
        <w:pStyle w:val="ListBullet"/>
        <w:rPr>
          <w:color w:val="000000" w:themeColor="text1"/>
          <w:sz w:val="20"/>
          <w:szCs w:val="20"/>
        </w:rPr>
      </w:pPr>
      <w:r w:rsidRPr="00975BC1">
        <w:rPr>
          <w:color w:val="000000" w:themeColor="text1"/>
          <w:sz w:val="20"/>
          <w:szCs w:val="20"/>
        </w:rPr>
        <w:t>Major: Finance, Accounting, Management</w:t>
      </w:r>
    </w:p>
    <w:p w:rsidR="001500F4" w:rsidRPr="00975BC1" w:rsidRDefault="001500F4" w:rsidP="001500F4">
      <w:pPr>
        <w:pStyle w:val="ListBullet"/>
        <w:rPr>
          <w:color w:val="000000" w:themeColor="text1"/>
          <w:sz w:val="20"/>
          <w:szCs w:val="20"/>
        </w:rPr>
      </w:pPr>
      <w:r w:rsidRPr="00975BC1">
        <w:rPr>
          <w:color w:val="000000" w:themeColor="text1"/>
          <w:sz w:val="20"/>
          <w:szCs w:val="20"/>
        </w:rPr>
        <w:t>Minor: Marketing, Economics, Business Communications</w:t>
      </w:r>
    </w:p>
    <w:p w:rsidR="001500F4" w:rsidRPr="00975BC1" w:rsidRDefault="001500F4" w:rsidP="001500F4">
      <w:pPr>
        <w:pStyle w:val="ListBullet"/>
        <w:rPr>
          <w:color w:val="000000" w:themeColor="text1"/>
          <w:sz w:val="20"/>
          <w:szCs w:val="20"/>
        </w:rPr>
      </w:pPr>
      <w:r w:rsidRPr="00975BC1">
        <w:rPr>
          <w:color w:val="000000" w:themeColor="text1"/>
          <w:sz w:val="20"/>
          <w:szCs w:val="20"/>
        </w:rPr>
        <w:t>Related coursework: 3 Months Internship in Habib Bank of Pakistan Main Branch</w:t>
      </w:r>
    </w:p>
    <w:p w:rsidR="001500F4" w:rsidRPr="00975BC1" w:rsidRDefault="001500F4" w:rsidP="001500F4">
      <w:pPr>
        <w:pStyle w:val="ListBullet"/>
        <w:rPr>
          <w:color w:val="000000" w:themeColor="text1"/>
          <w:sz w:val="20"/>
          <w:szCs w:val="20"/>
        </w:rPr>
      </w:pPr>
      <w:r w:rsidRPr="00975BC1">
        <w:rPr>
          <w:color w:val="000000" w:themeColor="text1"/>
          <w:sz w:val="20"/>
          <w:szCs w:val="20"/>
        </w:rPr>
        <w:t>Related Coursework: 3 Months Internship in AJ&amp;K Bank.</w:t>
      </w:r>
    </w:p>
    <w:sdt>
      <w:sdtPr>
        <w:rPr>
          <w:sz w:val="26"/>
        </w:rPr>
        <w:alias w:val="Experience:"/>
        <w:tag w:val="Experience:"/>
        <w:id w:val="171684534"/>
        <w:placeholder>
          <w:docPart w:val="2A95816D45B34412935B7AED53B498A4"/>
        </w:placeholder>
        <w:temporary/>
        <w:showingPlcHdr/>
      </w:sdtPr>
      <w:sdtContent>
        <w:p w:rsidR="006270A9" w:rsidRPr="0002142F" w:rsidRDefault="009D5933">
          <w:pPr>
            <w:pStyle w:val="Heading1"/>
            <w:rPr>
              <w:sz w:val="26"/>
            </w:rPr>
          </w:pPr>
          <w:r w:rsidRPr="0002142F">
            <w:rPr>
              <w:sz w:val="26"/>
            </w:rPr>
            <w:t>Experience</w:t>
          </w:r>
        </w:p>
      </w:sdtContent>
    </w:sdt>
    <w:p w:rsidR="009A2736" w:rsidRPr="0002142F" w:rsidRDefault="0038391A" w:rsidP="009A2736">
      <w:pPr>
        <w:pStyle w:val="NoSpacing"/>
        <w:rPr>
          <w:rFonts w:eastAsia="Arial"/>
          <w:b/>
          <w:sz w:val="20"/>
          <w:u w:val="single"/>
        </w:rPr>
      </w:pPr>
      <w:r>
        <w:rPr>
          <w:rFonts w:eastAsia="Arial"/>
          <w:b/>
          <w:sz w:val="24"/>
          <w:u w:val="single"/>
        </w:rPr>
        <w:t>A</w:t>
      </w:r>
      <w:r w:rsidR="001901D2">
        <w:rPr>
          <w:rFonts w:eastAsia="Arial"/>
          <w:b/>
          <w:sz w:val="24"/>
          <w:u w:val="single"/>
        </w:rPr>
        <w:t>ccount</w:t>
      </w:r>
      <w:r>
        <w:rPr>
          <w:rFonts w:eastAsia="Arial"/>
          <w:b/>
          <w:sz w:val="24"/>
          <w:u w:val="single"/>
        </w:rPr>
        <w:t>ant</w:t>
      </w:r>
      <w:r w:rsidR="001901D2">
        <w:rPr>
          <w:rFonts w:eastAsia="Arial"/>
          <w:b/>
          <w:sz w:val="24"/>
          <w:u w:val="single"/>
        </w:rPr>
        <w:t xml:space="preserve"> </w:t>
      </w:r>
      <w:r w:rsidR="009A2736" w:rsidRPr="0002142F">
        <w:rPr>
          <w:rFonts w:eastAsia="Arial"/>
          <w:b/>
          <w:sz w:val="20"/>
          <w:u w:val="single"/>
        </w:rPr>
        <w:t xml:space="preserve"> (Using SAGE 300 Database)</w:t>
      </w:r>
    </w:p>
    <w:p w:rsidR="00C94642" w:rsidRDefault="00C94642" w:rsidP="000760C7">
      <w:pPr>
        <w:pStyle w:val="NoSpacing"/>
        <w:rPr>
          <w:rFonts w:eastAsia="Arial"/>
          <w:b/>
          <w:sz w:val="20"/>
        </w:rPr>
      </w:pPr>
    </w:p>
    <w:p w:rsidR="000760C7" w:rsidRDefault="009A2736" w:rsidP="000760C7">
      <w:pPr>
        <w:pStyle w:val="NoSpacing"/>
        <w:rPr>
          <w:rFonts w:eastAsia="Arial"/>
          <w:b/>
          <w:sz w:val="20"/>
          <w:u w:val="single"/>
        </w:rPr>
      </w:pPr>
      <w:r w:rsidRPr="0002142F">
        <w:rPr>
          <w:rFonts w:eastAsia="Arial"/>
          <w:b/>
          <w:sz w:val="20"/>
        </w:rPr>
        <w:t>Fashion Union (Visage Group) Manchester United Kingdom, (DEC 2012 to MAR 2017</w:t>
      </w:r>
      <w:r w:rsidRPr="0002142F">
        <w:rPr>
          <w:rFonts w:eastAsia="Arial"/>
          <w:b/>
          <w:sz w:val="20"/>
          <w:u w:val="single"/>
        </w:rPr>
        <w:t>)</w:t>
      </w:r>
      <w:bookmarkStart w:id="0" w:name="_GoBack"/>
      <w:bookmarkEnd w:id="0"/>
    </w:p>
    <w:p w:rsidR="009051A6" w:rsidRDefault="009051A6" w:rsidP="000760C7">
      <w:pPr>
        <w:pStyle w:val="NoSpacing"/>
        <w:rPr>
          <w:rFonts w:eastAsia="Arial"/>
          <w:b/>
          <w:sz w:val="20"/>
          <w:u w:val="single"/>
        </w:rPr>
      </w:pP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Fully responsible to carry out all financial activities of individuals and corporations and achieve targets of the company.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Interaction with debtors and creditors related to LPOs, timesheets, quotations, invoices, inquiries and recovery. Review and prepare budget, revenue, expenses, invoices, and other accounting documents.</w:t>
      </w:r>
    </w:p>
    <w:p w:rsidR="009051A6" w:rsidRDefault="009051A6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Review master budget, department budgets, sale budget, reviewing and revising budgets on </w:t>
      </w:r>
      <w:r w:rsidR="00A40CD7">
        <w:rPr>
          <w:sz w:val="20"/>
          <w:shd w:val="clear" w:color="auto" w:fill="FFFFFF"/>
        </w:rPr>
        <w:t>quarterly</w:t>
      </w:r>
      <w:r>
        <w:rPr>
          <w:sz w:val="20"/>
          <w:shd w:val="clear" w:color="auto" w:fill="FFFFFF"/>
        </w:rPr>
        <w:t xml:space="preserve"> basis in coordination with </w:t>
      </w:r>
      <w:r w:rsidR="00A40CD7">
        <w:rPr>
          <w:sz w:val="20"/>
          <w:shd w:val="clear" w:color="auto" w:fill="FFFFFF"/>
        </w:rPr>
        <w:t>department</w:t>
      </w:r>
      <w:r>
        <w:rPr>
          <w:sz w:val="20"/>
          <w:shd w:val="clear" w:color="auto" w:fill="FFFFFF"/>
        </w:rPr>
        <w:t xml:space="preserve"> managers.</w:t>
      </w:r>
    </w:p>
    <w:p w:rsidR="00A40CD7" w:rsidRDefault="00A40CD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Dealing with accounts receivables in coordination with collection officer to meet monthly collection targets.</w:t>
      </w:r>
    </w:p>
    <w:p w:rsidR="00A40CD7" w:rsidRDefault="00A40CD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Dealing with accounts payables making sure that all payments are timely made and cleared by banks to avoid any extra dues.</w:t>
      </w:r>
    </w:p>
    <w:p w:rsidR="009051A6" w:rsidRDefault="00A40CD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Responsible for setting up all direct debits and cancelation</w:t>
      </w:r>
      <w:r w:rsidR="00DE0421">
        <w:rPr>
          <w:sz w:val="20"/>
          <w:shd w:val="clear" w:color="auto" w:fill="FFFFFF"/>
        </w:rPr>
        <w:t xml:space="preserve"> when required updating biweekly basis.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Compiled and analyzed financial information to prepare financial statements including monthly and annual accounts. Resolved accounting discrepancies.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Making payments and receipts of invoices, and maintaining company accounts.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Developed procedures and accurate implementation of the recording, classifying, and summarizing of daily financial transactions. Managed the cash flow of the entity as well.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Compiled and analyzed financial information to prepare entries to accounts, such as general ledger accounts and document business transactions.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Prepared staff salary &amp; overtime, review reconciliation of payroll &amp; bank accounts on monthly basis to ensure data accuracy.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Monitoring record and analyze the report for all invoicing activities with results and issues.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 xml:space="preserve">Supervised the input and handling of financial data and reports for the company's automated financial systems (including all MIS reports, receivable/payable, financial reports, P/L A/c &amp; Balance Sheet and staff payroll). 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Monitored and reviewed Accounting and related system reports for accuracy and completeness using Peachtree Accounting Software.</w:t>
      </w:r>
    </w:p>
    <w:p w:rsidR="000910AC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>Customers &amp; Sales, Vendors &amp; Purchase, Inventory &amp; Services, Employees &amp; Payroll</w:t>
      </w:r>
    </w:p>
    <w:p w:rsidR="000760C7" w:rsidRPr="0002142F" w:rsidRDefault="000760C7" w:rsidP="000910AC">
      <w:pPr>
        <w:pStyle w:val="NoSpacing"/>
        <w:numPr>
          <w:ilvl w:val="0"/>
          <w:numId w:val="42"/>
        </w:numPr>
        <w:rPr>
          <w:sz w:val="20"/>
          <w:shd w:val="clear" w:color="auto" w:fill="FFFFFF"/>
        </w:rPr>
      </w:pPr>
      <w:r w:rsidRPr="0002142F">
        <w:rPr>
          <w:sz w:val="20"/>
          <w:shd w:val="clear" w:color="auto" w:fill="FFFFFF"/>
        </w:rPr>
        <w:t xml:space="preserve">Maintain and update all Fixed Assets and depreciation of Plant &amp; Machinery </w:t>
      </w:r>
      <w:r w:rsidR="000910AC" w:rsidRPr="0002142F">
        <w:rPr>
          <w:sz w:val="20"/>
          <w:shd w:val="clear" w:color="auto" w:fill="FFFFFF"/>
        </w:rPr>
        <w:t>a</w:t>
      </w:r>
      <w:r w:rsidRPr="0002142F">
        <w:rPr>
          <w:sz w:val="20"/>
          <w:shd w:val="clear" w:color="auto" w:fill="FFFFFF"/>
        </w:rPr>
        <w:t>nnually.</w:t>
      </w:r>
    </w:p>
    <w:p w:rsidR="009051A6" w:rsidRDefault="009051A6" w:rsidP="00DF52D5">
      <w:pPr>
        <w:pStyle w:val="NoSpacing"/>
        <w:ind w:left="360"/>
        <w:rPr>
          <w:rFonts w:eastAsia="Arial"/>
          <w:b/>
          <w:sz w:val="26"/>
          <w:szCs w:val="24"/>
          <w:u w:val="single"/>
        </w:rPr>
      </w:pPr>
    </w:p>
    <w:p w:rsidR="00C94642" w:rsidRDefault="00C94642" w:rsidP="00DF52D5">
      <w:pPr>
        <w:pStyle w:val="NoSpacing"/>
        <w:ind w:left="360"/>
        <w:rPr>
          <w:rFonts w:eastAsia="Arial"/>
          <w:b/>
          <w:sz w:val="26"/>
          <w:szCs w:val="24"/>
          <w:u w:val="single"/>
        </w:rPr>
      </w:pPr>
    </w:p>
    <w:p w:rsidR="009A2736" w:rsidRPr="0002142F" w:rsidRDefault="009A2736" w:rsidP="00DF52D5">
      <w:pPr>
        <w:pStyle w:val="NoSpacing"/>
        <w:ind w:left="360"/>
        <w:rPr>
          <w:b/>
          <w:sz w:val="20"/>
          <w:szCs w:val="18"/>
          <w:u w:val="single"/>
        </w:rPr>
      </w:pPr>
      <w:r w:rsidRPr="0002142F">
        <w:rPr>
          <w:rFonts w:eastAsia="Arial"/>
          <w:b/>
          <w:sz w:val="26"/>
          <w:szCs w:val="24"/>
          <w:u w:val="single"/>
        </w:rPr>
        <w:lastRenderedPageBreak/>
        <w:t>Finance</w:t>
      </w:r>
      <w:r w:rsidR="0038391A">
        <w:rPr>
          <w:rFonts w:eastAsia="Arial"/>
          <w:b/>
          <w:sz w:val="26"/>
          <w:szCs w:val="24"/>
          <w:u w:val="single"/>
        </w:rPr>
        <w:t xml:space="preserve"> Coordinator</w:t>
      </w:r>
      <w:r w:rsidRPr="0002142F">
        <w:rPr>
          <w:rFonts w:eastAsia="Arial"/>
          <w:b/>
          <w:sz w:val="20"/>
          <w:u w:val="single"/>
        </w:rPr>
        <w:t xml:space="preserve">- ROVING </w:t>
      </w:r>
      <w:r w:rsidR="00975BC1">
        <w:rPr>
          <w:rFonts w:eastAsia="Arial"/>
          <w:b/>
          <w:sz w:val="20"/>
          <w:u w:val="single"/>
        </w:rPr>
        <w:t xml:space="preserve">- </w:t>
      </w:r>
      <w:r w:rsidRPr="0002142F">
        <w:rPr>
          <w:rFonts w:eastAsia="Arial"/>
          <w:b/>
          <w:sz w:val="20"/>
          <w:u w:val="single"/>
        </w:rPr>
        <w:t xml:space="preserve">Pakistan </w:t>
      </w:r>
      <w:r w:rsidRPr="0002142F">
        <w:rPr>
          <w:b/>
          <w:sz w:val="20"/>
          <w:szCs w:val="18"/>
          <w:u w:val="single"/>
        </w:rPr>
        <w:t>(Using ProAbis Database)</w:t>
      </w:r>
    </w:p>
    <w:p w:rsidR="009A2736" w:rsidRPr="0002142F" w:rsidRDefault="009A2736" w:rsidP="00DF52D5">
      <w:pPr>
        <w:pStyle w:val="NoSpacing"/>
        <w:ind w:left="360"/>
        <w:rPr>
          <w:rFonts w:eastAsia="Arial"/>
          <w:b/>
          <w:sz w:val="20"/>
        </w:rPr>
      </w:pPr>
      <w:r w:rsidRPr="0002142F">
        <w:rPr>
          <w:rFonts w:eastAsia="Arial"/>
          <w:b/>
          <w:sz w:val="20"/>
        </w:rPr>
        <w:t>Johanniter I</w:t>
      </w:r>
      <w:r w:rsidR="001500F4">
        <w:rPr>
          <w:rFonts w:eastAsia="Arial"/>
          <w:b/>
          <w:sz w:val="20"/>
        </w:rPr>
        <w:t>nternational Assistance (German</w:t>
      </w:r>
      <w:r w:rsidRPr="0002142F">
        <w:rPr>
          <w:rFonts w:eastAsia="Arial"/>
          <w:b/>
          <w:sz w:val="20"/>
        </w:rPr>
        <w:t>), January 2003 TO JUNE 2012</w:t>
      </w:r>
    </w:p>
    <w:p w:rsidR="00975BC1" w:rsidRDefault="00975BC1" w:rsidP="00E82F88">
      <w:pPr>
        <w:pStyle w:val="NoSpacing"/>
        <w:ind w:left="360"/>
        <w:rPr>
          <w:b/>
          <w:sz w:val="20"/>
          <w:szCs w:val="18"/>
          <w:u w:val="single"/>
        </w:rPr>
      </w:pPr>
    </w:p>
    <w:p w:rsidR="00975BC1" w:rsidRPr="00975BC1" w:rsidRDefault="00975BC1" w:rsidP="00975BC1">
      <w:pPr>
        <w:pStyle w:val="NoSpacing"/>
        <w:numPr>
          <w:ilvl w:val="0"/>
          <w:numId w:val="43"/>
        </w:numPr>
        <w:rPr>
          <w:sz w:val="20"/>
          <w:szCs w:val="18"/>
        </w:rPr>
      </w:pPr>
      <w:r w:rsidRPr="00975BC1">
        <w:rPr>
          <w:sz w:val="20"/>
          <w:szCs w:val="18"/>
        </w:rPr>
        <w:t>Started as Finance Intern in 2003</w:t>
      </w:r>
    </w:p>
    <w:p w:rsidR="00975BC1" w:rsidRPr="00975BC1" w:rsidRDefault="00975BC1" w:rsidP="00975BC1">
      <w:pPr>
        <w:pStyle w:val="NoSpacing"/>
        <w:numPr>
          <w:ilvl w:val="0"/>
          <w:numId w:val="43"/>
        </w:numPr>
        <w:rPr>
          <w:sz w:val="20"/>
          <w:szCs w:val="18"/>
        </w:rPr>
      </w:pPr>
      <w:r w:rsidRPr="00975BC1">
        <w:rPr>
          <w:sz w:val="20"/>
          <w:szCs w:val="18"/>
        </w:rPr>
        <w:t>Promoted as Finance Officer in 2005</w:t>
      </w:r>
    </w:p>
    <w:p w:rsidR="00975BC1" w:rsidRPr="00975BC1" w:rsidRDefault="00975BC1" w:rsidP="00975BC1">
      <w:pPr>
        <w:pStyle w:val="NoSpacing"/>
        <w:numPr>
          <w:ilvl w:val="0"/>
          <w:numId w:val="43"/>
        </w:numPr>
        <w:rPr>
          <w:sz w:val="20"/>
          <w:szCs w:val="18"/>
        </w:rPr>
      </w:pPr>
      <w:r w:rsidRPr="00975BC1">
        <w:rPr>
          <w:sz w:val="20"/>
          <w:szCs w:val="18"/>
        </w:rPr>
        <w:t xml:space="preserve">Promoted as </w:t>
      </w:r>
      <w:r w:rsidR="0038391A">
        <w:rPr>
          <w:sz w:val="20"/>
          <w:szCs w:val="18"/>
        </w:rPr>
        <w:t>Senior</w:t>
      </w:r>
      <w:r w:rsidRPr="00975BC1">
        <w:rPr>
          <w:sz w:val="20"/>
          <w:szCs w:val="18"/>
        </w:rPr>
        <w:t xml:space="preserve"> Finance </w:t>
      </w:r>
      <w:r w:rsidR="0038391A">
        <w:rPr>
          <w:sz w:val="20"/>
          <w:szCs w:val="18"/>
        </w:rPr>
        <w:t>Officer in 2008</w:t>
      </w:r>
    </w:p>
    <w:p w:rsidR="00975BC1" w:rsidRPr="00975BC1" w:rsidRDefault="00975BC1" w:rsidP="00975BC1">
      <w:pPr>
        <w:pStyle w:val="NoSpacing"/>
        <w:numPr>
          <w:ilvl w:val="0"/>
          <w:numId w:val="43"/>
        </w:numPr>
        <w:rPr>
          <w:sz w:val="20"/>
          <w:szCs w:val="18"/>
        </w:rPr>
      </w:pPr>
      <w:r w:rsidRPr="00975BC1">
        <w:rPr>
          <w:sz w:val="20"/>
          <w:szCs w:val="18"/>
        </w:rPr>
        <w:t xml:space="preserve">Promoted as </w:t>
      </w:r>
      <w:r w:rsidR="0038391A">
        <w:rPr>
          <w:sz w:val="20"/>
          <w:szCs w:val="18"/>
        </w:rPr>
        <w:t>F</w:t>
      </w:r>
      <w:r w:rsidRPr="00975BC1">
        <w:rPr>
          <w:sz w:val="20"/>
          <w:szCs w:val="18"/>
        </w:rPr>
        <w:t>i</w:t>
      </w:r>
      <w:r w:rsidR="0038391A">
        <w:rPr>
          <w:sz w:val="20"/>
          <w:szCs w:val="18"/>
        </w:rPr>
        <w:t>nance Coordinator in 2010</w:t>
      </w:r>
    </w:p>
    <w:p w:rsidR="0038391A" w:rsidRDefault="0038391A" w:rsidP="00E82F88">
      <w:pPr>
        <w:pStyle w:val="NoSpacing"/>
        <w:ind w:left="360"/>
        <w:rPr>
          <w:b/>
          <w:sz w:val="20"/>
          <w:szCs w:val="18"/>
          <w:u w:val="single"/>
        </w:rPr>
      </w:pPr>
    </w:p>
    <w:p w:rsidR="009A2736" w:rsidRPr="0002142F" w:rsidRDefault="007106A2" w:rsidP="00E82F88">
      <w:pPr>
        <w:pStyle w:val="NoSpacing"/>
        <w:ind w:left="360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Job Description</w:t>
      </w:r>
      <w:r w:rsidR="009A2736" w:rsidRPr="0002142F">
        <w:rPr>
          <w:b/>
          <w:sz w:val="20"/>
          <w:szCs w:val="18"/>
          <w:u w:val="single"/>
        </w:rPr>
        <w:t xml:space="preserve"> </w:t>
      </w:r>
    </w:p>
    <w:p w:rsidR="00E82F88" w:rsidRPr="0002142F" w:rsidRDefault="00A43B00" w:rsidP="000C215D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>
        <w:rPr>
          <w:sz w:val="20"/>
          <w:szCs w:val="18"/>
          <w:shd w:val="clear" w:color="auto" w:fill="FFFFFF"/>
        </w:rPr>
        <w:t xml:space="preserve">Managing </w:t>
      </w:r>
      <w:r w:rsidR="00E82F88" w:rsidRPr="0002142F">
        <w:rPr>
          <w:sz w:val="20"/>
          <w:szCs w:val="18"/>
          <w:shd w:val="clear" w:color="auto" w:fill="FFFFFF"/>
        </w:rPr>
        <w:t>cash /bank transfer for all projects</w:t>
      </w:r>
      <w:r>
        <w:rPr>
          <w:sz w:val="20"/>
          <w:szCs w:val="18"/>
          <w:shd w:val="clear" w:color="auto" w:fill="FFFFFF"/>
        </w:rPr>
        <w:t>, approving all v</w:t>
      </w:r>
      <w:r w:rsidR="000C215D" w:rsidRPr="0002142F">
        <w:rPr>
          <w:sz w:val="20"/>
          <w:szCs w:val="18"/>
          <w:shd w:val="clear" w:color="auto" w:fill="FFFFFF"/>
        </w:rPr>
        <w:t>erif</w:t>
      </w:r>
      <w:r>
        <w:rPr>
          <w:sz w:val="20"/>
          <w:szCs w:val="18"/>
          <w:shd w:val="clear" w:color="auto" w:fill="FFFFFF"/>
        </w:rPr>
        <w:t xml:space="preserve">ied </w:t>
      </w:r>
      <w:r w:rsidR="000C215D" w:rsidRPr="0002142F">
        <w:rPr>
          <w:sz w:val="20"/>
          <w:szCs w:val="18"/>
          <w:shd w:val="clear" w:color="auto" w:fill="FFFFFF"/>
        </w:rPr>
        <w:t>bills/Invoice</w:t>
      </w:r>
      <w:r>
        <w:rPr>
          <w:sz w:val="20"/>
          <w:szCs w:val="18"/>
          <w:shd w:val="clear" w:color="auto" w:fill="FFFFFF"/>
        </w:rPr>
        <w:t>s</w:t>
      </w:r>
      <w:r w:rsidR="000C215D" w:rsidRPr="0002142F">
        <w:rPr>
          <w:sz w:val="20"/>
          <w:szCs w:val="18"/>
          <w:shd w:val="clear" w:color="auto" w:fill="FFFFFF"/>
        </w:rPr>
        <w:t>.</w:t>
      </w:r>
    </w:p>
    <w:p w:rsidR="00E82F88" w:rsidRPr="0002142F" w:rsidRDefault="00975BC1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>
        <w:rPr>
          <w:sz w:val="20"/>
          <w:szCs w:val="18"/>
          <w:shd w:val="clear" w:color="auto" w:fill="FFFFFF"/>
        </w:rPr>
        <w:t xml:space="preserve">Reviewing </w:t>
      </w:r>
      <w:r w:rsidR="00E82F88" w:rsidRPr="0002142F">
        <w:rPr>
          <w:sz w:val="20"/>
          <w:szCs w:val="18"/>
          <w:shd w:val="clear" w:color="auto" w:fill="FFFFFF"/>
        </w:rPr>
        <w:t>and submi</w:t>
      </w:r>
      <w:r>
        <w:rPr>
          <w:sz w:val="20"/>
          <w:szCs w:val="18"/>
          <w:shd w:val="clear" w:color="auto" w:fill="FFFFFF"/>
        </w:rPr>
        <w:t>tting</w:t>
      </w:r>
      <w:r w:rsidR="00E82F88" w:rsidRPr="0002142F">
        <w:rPr>
          <w:sz w:val="20"/>
          <w:szCs w:val="18"/>
          <w:shd w:val="clear" w:color="auto" w:fill="FFFFFF"/>
        </w:rPr>
        <w:t xml:space="preserve"> staff salaries according to project.</w:t>
      </w:r>
    </w:p>
    <w:p w:rsidR="00E82F88" w:rsidRPr="0002142F" w:rsidRDefault="00E82F88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 w:rsidRPr="0002142F">
        <w:rPr>
          <w:sz w:val="20"/>
          <w:szCs w:val="18"/>
          <w:shd w:val="clear" w:color="auto" w:fill="FFFFFF"/>
        </w:rPr>
        <w:t>Review procurement payments and prepare cheques and bank transfer letters.</w:t>
      </w:r>
    </w:p>
    <w:p w:rsidR="00E82F88" w:rsidRPr="0002142F" w:rsidRDefault="00E82F88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 w:rsidRPr="0002142F">
        <w:rPr>
          <w:sz w:val="20"/>
          <w:szCs w:val="18"/>
          <w:shd w:val="clear" w:color="auto" w:fill="FFFFFF"/>
        </w:rPr>
        <w:t>Review of monthly cash box reports of JUH office.</w:t>
      </w:r>
    </w:p>
    <w:p w:rsidR="00E82F88" w:rsidRPr="0002142F" w:rsidRDefault="00E82F88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 w:rsidRPr="0002142F">
        <w:rPr>
          <w:sz w:val="20"/>
          <w:szCs w:val="18"/>
          <w:shd w:val="clear" w:color="auto" w:fill="FFFFFF"/>
        </w:rPr>
        <w:t>Review monthly financial report of ProAbis accounting software.</w:t>
      </w:r>
    </w:p>
    <w:p w:rsidR="00E82F88" w:rsidRPr="0002142F" w:rsidRDefault="00975BC1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>
        <w:rPr>
          <w:sz w:val="20"/>
          <w:szCs w:val="18"/>
          <w:shd w:val="clear" w:color="auto" w:fill="FFFFFF"/>
        </w:rPr>
        <w:t>Coordinating with admin team to arrange</w:t>
      </w:r>
      <w:r w:rsidR="00E82F88" w:rsidRPr="0002142F">
        <w:rPr>
          <w:sz w:val="20"/>
          <w:szCs w:val="18"/>
          <w:shd w:val="clear" w:color="auto" w:fill="FFFFFF"/>
        </w:rPr>
        <w:t xml:space="preserve"> accommodation and travel for the participants.</w:t>
      </w:r>
    </w:p>
    <w:p w:rsidR="00E82F88" w:rsidRPr="0002142F" w:rsidRDefault="00975BC1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>
        <w:rPr>
          <w:sz w:val="20"/>
          <w:szCs w:val="18"/>
          <w:shd w:val="clear" w:color="auto" w:fill="FFFFFF"/>
        </w:rPr>
        <w:t xml:space="preserve">Managing administration team </w:t>
      </w:r>
      <w:r w:rsidR="00E82F88" w:rsidRPr="0002142F">
        <w:rPr>
          <w:sz w:val="20"/>
          <w:szCs w:val="18"/>
          <w:shd w:val="clear" w:color="auto" w:fill="FFFFFF"/>
        </w:rPr>
        <w:t>absence of administrator.</w:t>
      </w:r>
    </w:p>
    <w:p w:rsidR="00E82F88" w:rsidRPr="0002142F" w:rsidRDefault="00E82F88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 w:rsidRPr="0002142F">
        <w:rPr>
          <w:sz w:val="20"/>
          <w:szCs w:val="18"/>
          <w:shd w:val="clear" w:color="auto" w:fill="FFFFFF"/>
        </w:rPr>
        <w:t>Compilation / Review of hard copies of financial reports for donors.</w:t>
      </w:r>
    </w:p>
    <w:p w:rsidR="000C215D" w:rsidRPr="0002142F" w:rsidRDefault="00E82F88" w:rsidP="00E82F88">
      <w:pPr>
        <w:pStyle w:val="NoSpacing"/>
        <w:numPr>
          <w:ilvl w:val="0"/>
          <w:numId w:val="35"/>
        </w:numPr>
        <w:rPr>
          <w:b/>
          <w:sz w:val="20"/>
          <w:szCs w:val="18"/>
          <w:u w:val="single"/>
        </w:rPr>
      </w:pPr>
      <w:r w:rsidRPr="0002142F">
        <w:rPr>
          <w:sz w:val="20"/>
          <w:szCs w:val="18"/>
          <w:shd w:val="clear" w:color="auto" w:fill="FFFFFF"/>
        </w:rPr>
        <w:t>Revising budget on quarterly  basis</w:t>
      </w:r>
      <w:r w:rsidR="000C215D" w:rsidRPr="0002142F">
        <w:rPr>
          <w:sz w:val="20"/>
          <w:szCs w:val="18"/>
          <w:shd w:val="clear" w:color="auto" w:fill="FFFFFF"/>
        </w:rPr>
        <w:t xml:space="preserve"> &amp; </w:t>
      </w:r>
      <w:r w:rsidRPr="0002142F">
        <w:rPr>
          <w:sz w:val="20"/>
          <w:szCs w:val="18"/>
          <w:shd w:val="clear" w:color="auto" w:fill="FFFFFF"/>
        </w:rPr>
        <w:t>Supervising all finance staff at Head Office.</w:t>
      </w:r>
    </w:p>
    <w:p w:rsidR="000C215D" w:rsidRPr="0002142F" w:rsidRDefault="000C215D" w:rsidP="000C215D">
      <w:pPr>
        <w:pStyle w:val="NoSpacing"/>
        <w:numPr>
          <w:ilvl w:val="0"/>
          <w:numId w:val="35"/>
        </w:numPr>
        <w:rPr>
          <w:sz w:val="20"/>
          <w:szCs w:val="18"/>
          <w:shd w:val="clear" w:color="auto" w:fill="FFFFFF"/>
        </w:rPr>
      </w:pPr>
      <w:r w:rsidRPr="0002142F">
        <w:rPr>
          <w:sz w:val="20"/>
          <w:szCs w:val="18"/>
          <w:shd w:val="clear" w:color="auto" w:fill="FFFFFF"/>
        </w:rPr>
        <w:t>Maintaining of Tax, PRF and Project files.</w:t>
      </w:r>
    </w:p>
    <w:p w:rsidR="000C215D" w:rsidRPr="0002142F" w:rsidRDefault="000C215D" w:rsidP="000C215D">
      <w:pPr>
        <w:pStyle w:val="NoSpacing"/>
        <w:numPr>
          <w:ilvl w:val="0"/>
          <w:numId w:val="35"/>
        </w:numPr>
        <w:rPr>
          <w:sz w:val="20"/>
          <w:szCs w:val="18"/>
        </w:rPr>
      </w:pPr>
      <w:r w:rsidRPr="0002142F">
        <w:rPr>
          <w:sz w:val="20"/>
          <w:szCs w:val="18"/>
          <w:shd w:val="clear" w:color="auto" w:fill="FFFFFF"/>
        </w:rPr>
        <w:t>Compilation of hard copies of monthly financial reports for donors.</w:t>
      </w:r>
    </w:p>
    <w:p w:rsidR="000C215D" w:rsidRPr="0002142F" w:rsidRDefault="000C215D" w:rsidP="000C215D">
      <w:pPr>
        <w:pStyle w:val="NoSpacing"/>
        <w:numPr>
          <w:ilvl w:val="0"/>
          <w:numId w:val="35"/>
        </w:numPr>
        <w:rPr>
          <w:sz w:val="20"/>
          <w:szCs w:val="18"/>
        </w:rPr>
      </w:pPr>
      <w:r w:rsidRPr="0002142F">
        <w:rPr>
          <w:sz w:val="20"/>
          <w:szCs w:val="18"/>
          <w:shd w:val="clear" w:color="auto" w:fill="FFFFFF"/>
        </w:rPr>
        <w:t>Collection &amp; compilation of tax record (GST and withholding tax on salary and other than salary)on bi-monthly/monthly basis from all projects.</w:t>
      </w:r>
    </w:p>
    <w:p w:rsidR="000C215D" w:rsidRPr="0002142F" w:rsidRDefault="00975BC1" w:rsidP="000C215D">
      <w:pPr>
        <w:pStyle w:val="NoSpacing"/>
        <w:numPr>
          <w:ilvl w:val="0"/>
          <w:numId w:val="35"/>
        </w:numPr>
        <w:rPr>
          <w:sz w:val="20"/>
          <w:szCs w:val="18"/>
        </w:rPr>
      </w:pPr>
      <w:r>
        <w:rPr>
          <w:sz w:val="20"/>
          <w:szCs w:val="18"/>
          <w:shd w:val="clear" w:color="auto" w:fill="FFFFFF"/>
        </w:rPr>
        <w:t>Reviewing</w:t>
      </w:r>
      <w:r w:rsidR="000C215D" w:rsidRPr="0002142F">
        <w:rPr>
          <w:sz w:val="20"/>
          <w:szCs w:val="18"/>
          <w:shd w:val="clear" w:color="auto" w:fill="FFFFFF"/>
        </w:rPr>
        <w:t xml:space="preserve"> of tax files to FBR on biweekly/monthly basis.</w:t>
      </w:r>
    </w:p>
    <w:p w:rsidR="000C215D" w:rsidRPr="0002142F" w:rsidRDefault="000C215D" w:rsidP="000C215D">
      <w:pPr>
        <w:pStyle w:val="NoSpacing"/>
        <w:numPr>
          <w:ilvl w:val="0"/>
          <w:numId w:val="35"/>
        </w:numPr>
        <w:rPr>
          <w:sz w:val="20"/>
          <w:szCs w:val="18"/>
        </w:rPr>
      </w:pPr>
      <w:r w:rsidRPr="0002142F">
        <w:rPr>
          <w:sz w:val="20"/>
          <w:szCs w:val="18"/>
          <w:shd w:val="clear" w:color="auto" w:fill="FFFFFF"/>
        </w:rPr>
        <w:t xml:space="preserve">Maintaining of </w:t>
      </w:r>
      <w:r w:rsidRPr="0002142F">
        <w:rPr>
          <w:b/>
          <w:sz w:val="20"/>
          <w:szCs w:val="18"/>
          <w:shd w:val="clear" w:color="auto" w:fill="FFFFFF"/>
        </w:rPr>
        <w:t>ProAbis</w:t>
      </w:r>
      <w:r w:rsidRPr="0002142F">
        <w:rPr>
          <w:sz w:val="20"/>
          <w:szCs w:val="18"/>
          <w:shd w:val="clear" w:color="auto" w:fill="FFFFFF"/>
        </w:rPr>
        <w:t xml:space="preserve"> reports in copies on monthly basis.</w:t>
      </w:r>
    </w:p>
    <w:p w:rsidR="001500F4" w:rsidRPr="001500F4" w:rsidRDefault="000C215D" w:rsidP="001500F4">
      <w:pPr>
        <w:pStyle w:val="NoSpacing"/>
        <w:numPr>
          <w:ilvl w:val="0"/>
          <w:numId w:val="35"/>
        </w:numPr>
      </w:pPr>
      <w:r w:rsidRPr="001500F4">
        <w:rPr>
          <w:sz w:val="20"/>
          <w:szCs w:val="18"/>
          <w:shd w:val="clear" w:color="auto" w:fill="FFFFFF"/>
        </w:rPr>
        <w:t>Responsible to implement Johanniter finance policy.</w:t>
      </w:r>
    </w:p>
    <w:p w:rsidR="00E82F88" w:rsidRPr="00975BC1" w:rsidRDefault="000C215D" w:rsidP="001500F4">
      <w:pPr>
        <w:pStyle w:val="NoSpacing"/>
        <w:numPr>
          <w:ilvl w:val="0"/>
          <w:numId w:val="35"/>
        </w:numPr>
        <w:rPr>
          <w:sz w:val="20"/>
        </w:rPr>
      </w:pPr>
      <w:r w:rsidRPr="00975BC1">
        <w:rPr>
          <w:sz w:val="20"/>
          <w:shd w:val="clear" w:color="auto" w:fill="FFFFFF"/>
        </w:rPr>
        <w:t>Responsible to sit with auditors of donor project to assist them in audits until now facilitate more than 40 donor project/ annual (Internal/External)/ partner assessment by donors.</w:t>
      </w:r>
    </w:p>
    <w:sdt>
      <w:sdtPr>
        <w:rPr>
          <w:sz w:val="26"/>
        </w:rPr>
        <w:alias w:val="Skills &amp; Abilities:"/>
        <w:tag w:val="Skills &amp; Abilities:"/>
        <w:id w:val="458624136"/>
        <w:placeholder>
          <w:docPart w:val="6CC1A73C95D142D6814234957FBC9498"/>
        </w:placeholder>
        <w:temporary/>
        <w:showingPlcHdr/>
      </w:sdtPr>
      <w:sdtContent>
        <w:p w:rsidR="001500F4" w:rsidRPr="0002142F" w:rsidRDefault="001500F4" w:rsidP="001500F4">
          <w:pPr>
            <w:pStyle w:val="Heading1"/>
            <w:rPr>
              <w:sz w:val="26"/>
            </w:rPr>
          </w:pPr>
          <w:r w:rsidRPr="0002142F">
            <w:rPr>
              <w:sz w:val="26"/>
            </w:rPr>
            <w:t>Skills &amp; Abilities</w:t>
          </w:r>
        </w:p>
      </w:sdtContent>
    </w:sdt>
    <w:p w:rsidR="001500F4" w:rsidRPr="00A43B00" w:rsidRDefault="001500F4" w:rsidP="001500F4">
      <w:pPr>
        <w:pStyle w:val="NoSpacing"/>
        <w:numPr>
          <w:ilvl w:val="0"/>
          <w:numId w:val="28"/>
        </w:numPr>
        <w:rPr>
          <w:sz w:val="20"/>
          <w:szCs w:val="24"/>
          <w:shd w:val="clear" w:color="auto" w:fill="FFFFFF"/>
        </w:rPr>
      </w:pPr>
      <w:r w:rsidRPr="00A43B00">
        <w:rPr>
          <w:sz w:val="20"/>
          <w:szCs w:val="24"/>
          <w:u w:val="single"/>
          <w:shd w:val="clear" w:color="auto" w:fill="FFFFFF"/>
        </w:rPr>
        <w:t>Finance</w:t>
      </w:r>
      <w:r w:rsidRPr="00A43B00">
        <w:rPr>
          <w:sz w:val="20"/>
          <w:szCs w:val="24"/>
          <w:shd w:val="clear" w:color="auto" w:fill="FFFFFF"/>
        </w:rPr>
        <w:t>- Accounts Payable/Receivable, Budgeting, Cash flow, Taxation</w:t>
      </w:r>
    </w:p>
    <w:p w:rsidR="001500F4" w:rsidRPr="00A43B00" w:rsidRDefault="001500F4" w:rsidP="001500F4">
      <w:pPr>
        <w:pStyle w:val="NoSpacing"/>
        <w:numPr>
          <w:ilvl w:val="0"/>
          <w:numId w:val="28"/>
        </w:numPr>
        <w:rPr>
          <w:sz w:val="20"/>
          <w:szCs w:val="24"/>
          <w:shd w:val="clear" w:color="auto" w:fill="FFFFFF"/>
        </w:rPr>
      </w:pPr>
      <w:r w:rsidRPr="00A43B00">
        <w:rPr>
          <w:sz w:val="20"/>
          <w:szCs w:val="24"/>
          <w:shd w:val="clear" w:color="auto" w:fill="FFFFFF"/>
        </w:rPr>
        <w:t>Administration, Team Building, Training and Orientation</w:t>
      </w:r>
    </w:p>
    <w:p w:rsidR="001500F4" w:rsidRPr="00A43B00" w:rsidRDefault="001500F4" w:rsidP="001500F4">
      <w:pPr>
        <w:pStyle w:val="NoSpacing"/>
        <w:numPr>
          <w:ilvl w:val="0"/>
          <w:numId w:val="28"/>
        </w:numPr>
        <w:rPr>
          <w:sz w:val="20"/>
          <w:szCs w:val="24"/>
          <w:shd w:val="clear" w:color="auto" w:fill="FFFFFF"/>
        </w:rPr>
      </w:pPr>
      <w:r w:rsidRPr="00A43B00">
        <w:rPr>
          <w:sz w:val="20"/>
          <w:szCs w:val="24"/>
          <w:shd w:val="clear" w:color="auto" w:fill="FFFFFF"/>
        </w:rPr>
        <w:t xml:space="preserve">Efficient in ERP databases like SAGE, ProAbis, SUN </w:t>
      </w:r>
    </w:p>
    <w:p w:rsidR="001500F4" w:rsidRPr="00A43B00" w:rsidRDefault="001500F4" w:rsidP="001500F4">
      <w:pPr>
        <w:pStyle w:val="NoSpacing"/>
        <w:numPr>
          <w:ilvl w:val="0"/>
          <w:numId w:val="28"/>
        </w:numPr>
        <w:rPr>
          <w:sz w:val="20"/>
          <w:szCs w:val="24"/>
          <w:shd w:val="clear" w:color="auto" w:fill="FFFFFF"/>
        </w:rPr>
      </w:pPr>
      <w:r w:rsidRPr="00A43B00">
        <w:rPr>
          <w:sz w:val="20"/>
          <w:szCs w:val="24"/>
          <w:shd w:val="clear" w:color="auto" w:fill="FFFFFF"/>
        </w:rPr>
        <w:t>Excellent Communication and Interpersonal Skills</w:t>
      </w:r>
    </w:p>
    <w:p w:rsidR="001500F4" w:rsidRPr="00A43B00" w:rsidRDefault="001500F4" w:rsidP="001500F4">
      <w:pPr>
        <w:pStyle w:val="NoSpacing"/>
        <w:numPr>
          <w:ilvl w:val="0"/>
          <w:numId w:val="28"/>
        </w:numPr>
        <w:rPr>
          <w:sz w:val="20"/>
          <w:szCs w:val="24"/>
          <w:shd w:val="clear" w:color="auto" w:fill="FFFFFF"/>
        </w:rPr>
      </w:pPr>
      <w:r w:rsidRPr="00A43B00">
        <w:rPr>
          <w:sz w:val="20"/>
          <w:szCs w:val="24"/>
          <w:shd w:val="clear" w:color="auto" w:fill="FFFFFF"/>
        </w:rPr>
        <w:t>Effective Management and Organizational Skills</w:t>
      </w:r>
    </w:p>
    <w:sectPr w:rsidR="001500F4" w:rsidRPr="00A43B00" w:rsidSect="00135A61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4D" w:rsidRDefault="00D8614D">
      <w:pPr>
        <w:spacing w:after="0"/>
      </w:pPr>
      <w:r>
        <w:separator/>
      </w:r>
    </w:p>
  </w:endnote>
  <w:endnote w:type="continuationSeparator" w:id="1">
    <w:p w:rsidR="00D8614D" w:rsidRDefault="00D861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7F37FE">
      <w:fldChar w:fldCharType="begin"/>
    </w:r>
    <w:r>
      <w:instrText xml:space="preserve"> PAGE   \* MERGEFORMAT </w:instrText>
    </w:r>
    <w:r w:rsidR="007F37FE">
      <w:fldChar w:fldCharType="separate"/>
    </w:r>
    <w:r w:rsidR="00FC583D">
      <w:rPr>
        <w:noProof/>
      </w:rPr>
      <w:t>2</w:t>
    </w:r>
    <w:r w:rsidR="007F37F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4D" w:rsidRDefault="00D8614D">
      <w:pPr>
        <w:spacing w:after="0"/>
      </w:pPr>
      <w:r>
        <w:separator/>
      </w:r>
    </w:p>
  </w:footnote>
  <w:footnote w:type="continuationSeparator" w:id="1">
    <w:p w:rsidR="00D8614D" w:rsidRDefault="00D861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6A714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14204E"/>
    <w:multiLevelType w:val="hybridMultilevel"/>
    <w:tmpl w:val="F6B66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D157E86"/>
    <w:multiLevelType w:val="multilevel"/>
    <w:tmpl w:val="5C26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F281665"/>
    <w:multiLevelType w:val="hybridMultilevel"/>
    <w:tmpl w:val="992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42639"/>
    <w:multiLevelType w:val="hybridMultilevel"/>
    <w:tmpl w:val="091E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45C4038"/>
    <w:multiLevelType w:val="hybridMultilevel"/>
    <w:tmpl w:val="BB6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9F185E"/>
    <w:multiLevelType w:val="multilevel"/>
    <w:tmpl w:val="056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AF5F22"/>
    <w:multiLevelType w:val="hybridMultilevel"/>
    <w:tmpl w:val="C7DE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371B82"/>
    <w:multiLevelType w:val="hybridMultilevel"/>
    <w:tmpl w:val="1CE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29EC0DBA"/>
    <w:multiLevelType w:val="hybridMultilevel"/>
    <w:tmpl w:val="7040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B529F"/>
    <w:multiLevelType w:val="hybridMultilevel"/>
    <w:tmpl w:val="B210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140874"/>
    <w:multiLevelType w:val="hybridMultilevel"/>
    <w:tmpl w:val="16FE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B1BAA"/>
    <w:multiLevelType w:val="hybridMultilevel"/>
    <w:tmpl w:val="ED8E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B1872"/>
    <w:multiLevelType w:val="hybridMultilevel"/>
    <w:tmpl w:val="26BC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04E45"/>
    <w:multiLevelType w:val="hybridMultilevel"/>
    <w:tmpl w:val="D29C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C2716"/>
    <w:multiLevelType w:val="hybridMultilevel"/>
    <w:tmpl w:val="53B25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DE73CD3"/>
    <w:multiLevelType w:val="hybridMultilevel"/>
    <w:tmpl w:val="605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B7861"/>
    <w:multiLevelType w:val="hybridMultilevel"/>
    <w:tmpl w:val="F862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6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72D951E4"/>
    <w:multiLevelType w:val="hybridMultilevel"/>
    <w:tmpl w:val="B5F63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E41C7B"/>
    <w:multiLevelType w:val="hybridMultilevel"/>
    <w:tmpl w:val="8E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A5C61"/>
    <w:multiLevelType w:val="hybridMultilevel"/>
    <w:tmpl w:val="713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31"/>
  </w:num>
  <w:num w:numId="16">
    <w:abstractNumId w:val="14"/>
  </w:num>
  <w:num w:numId="17">
    <w:abstractNumId w:val="25"/>
  </w:num>
  <w:num w:numId="18">
    <w:abstractNumId w:val="11"/>
  </w:num>
  <w:num w:numId="19">
    <w:abstractNumId w:val="36"/>
  </w:num>
  <w:num w:numId="20">
    <w:abstractNumId w:val="32"/>
  </w:num>
  <w:num w:numId="21">
    <w:abstractNumId w:val="12"/>
  </w:num>
  <w:num w:numId="22">
    <w:abstractNumId w:val="24"/>
  </w:num>
  <w:num w:numId="23">
    <w:abstractNumId w:val="35"/>
  </w:num>
  <w:num w:numId="24">
    <w:abstractNumId w:val="15"/>
  </w:num>
  <w:num w:numId="25">
    <w:abstractNumId w:val="34"/>
  </w:num>
  <w:num w:numId="26">
    <w:abstractNumId w:val="39"/>
  </w:num>
  <w:num w:numId="27">
    <w:abstractNumId w:val="17"/>
  </w:num>
  <w:num w:numId="28">
    <w:abstractNumId w:val="27"/>
  </w:num>
  <w:num w:numId="29">
    <w:abstractNumId w:val="29"/>
  </w:num>
  <w:num w:numId="30">
    <w:abstractNumId w:val="22"/>
  </w:num>
  <w:num w:numId="31">
    <w:abstractNumId w:val="10"/>
  </w:num>
  <w:num w:numId="32">
    <w:abstractNumId w:val="16"/>
  </w:num>
  <w:num w:numId="33">
    <w:abstractNumId w:val="30"/>
  </w:num>
  <w:num w:numId="34">
    <w:abstractNumId w:val="28"/>
  </w:num>
  <w:num w:numId="35">
    <w:abstractNumId w:val="23"/>
  </w:num>
  <w:num w:numId="36">
    <w:abstractNumId w:val="18"/>
  </w:num>
  <w:num w:numId="37">
    <w:abstractNumId w:val="13"/>
  </w:num>
  <w:num w:numId="38">
    <w:abstractNumId w:val="26"/>
  </w:num>
  <w:num w:numId="39">
    <w:abstractNumId w:val="38"/>
  </w:num>
  <w:num w:numId="40">
    <w:abstractNumId w:val="20"/>
  </w:num>
  <w:num w:numId="41">
    <w:abstractNumId w:val="33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1336"/>
    <w:rsid w:val="0002142F"/>
    <w:rsid w:val="000760C7"/>
    <w:rsid w:val="000910AC"/>
    <w:rsid w:val="000A4F59"/>
    <w:rsid w:val="000C215D"/>
    <w:rsid w:val="00135A61"/>
    <w:rsid w:val="00141A4C"/>
    <w:rsid w:val="001500F4"/>
    <w:rsid w:val="0015461D"/>
    <w:rsid w:val="00167ADA"/>
    <w:rsid w:val="001725B2"/>
    <w:rsid w:val="001828E9"/>
    <w:rsid w:val="00186C7A"/>
    <w:rsid w:val="001901D2"/>
    <w:rsid w:val="001B29CF"/>
    <w:rsid w:val="001B79A3"/>
    <w:rsid w:val="001F7DE4"/>
    <w:rsid w:val="0028220F"/>
    <w:rsid w:val="002A66F8"/>
    <w:rsid w:val="002D6D21"/>
    <w:rsid w:val="002F0F23"/>
    <w:rsid w:val="00305068"/>
    <w:rsid w:val="0033004B"/>
    <w:rsid w:val="00356C14"/>
    <w:rsid w:val="0038391A"/>
    <w:rsid w:val="003C6579"/>
    <w:rsid w:val="00424C4D"/>
    <w:rsid w:val="00432255"/>
    <w:rsid w:val="00467DEA"/>
    <w:rsid w:val="004877C6"/>
    <w:rsid w:val="00491C3E"/>
    <w:rsid w:val="0049324C"/>
    <w:rsid w:val="00497CCC"/>
    <w:rsid w:val="00532213"/>
    <w:rsid w:val="005449CF"/>
    <w:rsid w:val="00553706"/>
    <w:rsid w:val="00571335"/>
    <w:rsid w:val="005E4026"/>
    <w:rsid w:val="00617B26"/>
    <w:rsid w:val="006270A9"/>
    <w:rsid w:val="00675956"/>
    <w:rsid w:val="00681034"/>
    <w:rsid w:val="007106A2"/>
    <w:rsid w:val="0073273D"/>
    <w:rsid w:val="007E5463"/>
    <w:rsid w:val="007F37FE"/>
    <w:rsid w:val="00816216"/>
    <w:rsid w:val="0087734B"/>
    <w:rsid w:val="008A6C31"/>
    <w:rsid w:val="008B7FBE"/>
    <w:rsid w:val="009051A6"/>
    <w:rsid w:val="00946EF8"/>
    <w:rsid w:val="00975BC1"/>
    <w:rsid w:val="009A2736"/>
    <w:rsid w:val="009B1336"/>
    <w:rsid w:val="009D5894"/>
    <w:rsid w:val="009D5933"/>
    <w:rsid w:val="00A36D91"/>
    <w:rsid w:val="00A40CD7"/>
    <w:rsid w:val="00A43B00"/>
    <w:rsid w:val="00A73873"/>
    <w:rsid w:val="00A743E4"/>
    <w:rsid w:val="00A81BB4"/>
    <w:rsid w:val="00A91343"/>
    <w:rsid w:val="00B33E86"/>
    <w:rsid w:val="00B41EB6"/>
    <w:rsid w:val="00BC1D57"/>
    <w:rsid w:val="00BD768D"/>
    <w:rsid w:val="00C61F8E"/>
    <w:rsid w:val="00C94642"/>
    <w:rsid w:val="00CA4E51"/>
    <w:rsid w:val="00D8614D"/>
    <w:rsid w:val="00DD52CE"/>
    <w:rsid w:val="00DE0421"/>
    <w:rsid w:val="00DF52D5"/>
    <w:rsid w:val="00E35BC7"/>
    <w:rsid w:val="00E47FC9"/>
    <w:rsid w:val="00E52DEF"/>
    <w:rsid w:val="00E66BB3"/>
    <w:rsid w:val="00E75437"/>
    <w:rsid w:val="00E82F88"/>
    <w:rsid w:val="00E83E4B"/>
    <w:rsid w:val="00F32ED4"/>
    <w:rsid w:val="00F3622D"/>
    <w:rsid w:val="00F80DDA"/>
    <w:rsid w:val="00FC583D"/>
    <w:rsid w:val="00FD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04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004B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04B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33004B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004B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004B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004B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Spacing">
    <w:name w:val="No Spacing"/>
    <w:uiPriority w:val="1"/>
    <w:qFormat/>
    <w:rsid w:val="009B1336"/>
    <w:pPr>
      <w:spacing w:after="0"/>
    </w:pPr>
    <w:rPr>
      <w:color w:val="auto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9A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al.38148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FCA1EB1B10482999F39C9C7BD4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BB98-DE05-471D-8FE1-EA62A307F81D}"/>
      </w:docPartPr>
      <w:docPartBody>
        <w:p w:rsidR="004D17AB" w:rsidRDefault="00DA342C">
          <w:pPr>
            <w:pStyle w:val="BCFCA1EB1B10482999F39C9C7BD40869"/>
          </w:pPr>
          <w:r>
            <w:t>Objective</w:t>
          </w:r>
        </w:p>
      </w:docPartBody>
    </w:docPart>
    <w:docPart>
      <w:docPartPr>
        <w:name w:val="2A95816D45B34412935B7AED53B4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FE1E-CF4A-41D8-A35F-53BCC56F029E}"/>
      </w:docPartPr>
      <w:docPartBody>
        <w:p w:rsidR="004D17AB" w:rsidRDefault="00DA342C">
          <w:pPr>
            <w:pStyle w:val="2A95816D45B34412935B7AED53B498A4"/>
          </w:pPr>
          <w:r>
            <w:t>Experience</w:t>
          </w:r>
        </w:p>
      </w:docPartBody>
    </w:docPart>
    <w:docPart>
      <w:docPartPr>
        <w:name w:val="A529B19CB01A40BD8A94469F6C7E2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96A-D08E-49C8-BADC-DEE98DDC4BD3}"/>
      </w:docPartPr>
      <w:docPartBody>
        <w:p w:rsidR="0075785A" w:rsidRDefault="008F4E6C" w:rsidP="008F4E6C">
          <w:pPr>
            <w:pStyle w:val="A529B19CB01A40BD8A94469F6C7E2360"/>
          </w:pPr>
          <w:r>
            <w:t>Education</w:t>
          </w:r>
        </w:p>
      </w:docPartBody>
    </w:docPart>
    <w:docPart>
      <w:docPartPr>
        <w:name w:val="6CC1A73C95D142D6814234957FBC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3847-B5F1-4A9E-BEFE-542A44EDFB86}"/>
      </w:docPartPr>
      <w:docPartBody>
        <w:p w:rsidR="0075785A" w:rsidRDefault="008F4E6C" w:rsidP="008F4E6C">
          <w:pPr>
            <w:pStyle w:val="6CC1A73C95D142D6814234957FBC9498"/>
          </w:pPr>
          <w:r>
            <w:t>Skills &amp;Abilities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342C"/>
    <w:rsid w:val="000900B6"/>
    <w:rsid w:val="001A39FC"/>
    <w:rsid w:val="002548BB"/>
    <w:rsid w:val="00324045"/>
    <w:rsid w:val="003E216C"/>
    <w:rsid w:val="003F3C73"/>
    <w:rsid w:val="004D17AB"/>
    <w:rsid w:val="004E4452"/>
    <w:rsid w:val="0075785A"/>
    <w:rsid w:val="008F4E6C"/>
    <w:rsid w:val="00BA533E"/>
    <w:rsid w:val="00CE127B"/>
    <w:rsid w:val="00DA342C"/>
    <w:rsid w:val="00EF6CBF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30BD94D94454C83CA51AA7C4DB7F5">
    <w:name w:val="CA130BD94D94454C83CA51AA7C4DB7F5"/>
    <w:rsid w:val="004D17AB"/>
  </w:style>
  <w:style w:type="paragraph" w:customStyle="1" w:styleId="4AF8E259B23249D48966879E1E6FDACE">
    <w:name w:val="4AF8E259B23249D48966879E1E6FDACE"/>
    <w:rsid w:val="004D17AB"/>
  </w:style>
  <w:style w:type="paragraph" w:customStyle="1" w:styleId="17470A5696D24BFC96F0C00D53C21376">
    <w:name w:val="17470A5696D24BFC96F0C00D53C21376"/>
    <w:rsid w:val="004D17AB"/>
  </w:style>
  <w:style w:type="paragraph" w:customStyle="1" w:styleId="680529D69A4F475A8DF34DA1765A9288">
    <w:name w:val="680529D69A4F475A8DF34DA1765A9288"/>
    <w:rsid w:val="004D17AB"/>
  </w:style>
  <w:style w:type="paragraph" w:customStyle="1" w:styleId="BCFCA1EB1B10482999F39C9C7BD40869">
    <w:name w:val="BCFCA1EB1B10482999F39C9C7BD40869"/>
    <w:rsid w:val="004D17AB"/>
  </w:style>
  <w:style w:type="paragraph" w:customStyle="1" w:styleId="F503B48D889A4439B9AAA0E7DA9656C7">
    <w:name w:val="F503B48D889A4439B9AAA0E7DA9656C7"/>
    <w:rsid w:val="004D17AB"/>
  </w:style>
  <w:style w:type="paragraph" w:customStyle="1" w:styleId="2A97CB1A5D3E4C338EE7EE26BCD2133F">
    <w:name w:val="2A97CB1A5D3E4C338EE7EE26BCD2133F"/>
    <w:rsid w:val="004D17AB"/>
  </w:style>
  <w:style w:type="paragraph" w:customStyle="1" w:styleId="1DD6E7C1390D45859B5F7FED92584D55">
    <w:name w:val="1DD6E7C1390D45859B5F7FED92584D55"/>
    <w:rsid w:val="004D17AB"/>
  </w:style>
  <w:style w:type="paragraph" w:customStyle="1" w:styleId="E04BC4ABBA4548DF97CFC8D04EEAE252">
    <w:name w:val="E04BC4ABBA4548DF97CFC8D04EEAE252"/>
    <w:rsid w:val="004D17AB"/>
  </w:style>
  <w:style w:type="paragraph" w:customStyle="1" w:styleId="0D5FAA50865B4CD49EF3AF844AD5201E">
    <w:name w:val="0D5FAA50865B4CD49EF3AF844AD5201E"/>
    <w:rsid w:val="004D17AB"/>
  </w:style>
  <w:style w:type="paragraph" w:customStyle="1" w:styleId="83896A15E51E43F0840B15C145FF6E7E">
    <w:name w:val="83896A15E51E43F0840B15C145FF6E7E"/>
    <w:rsid w:val="004D17AB"/>
  </w:style>
  <w:style w:type="paragraph" w:customStyle="1" w:styleId="DA56659B30C04D489D6C8F19BE98CAF5">
    <w:name w:val="DA56659B30C04D489D6C8F19BE98CAF5"/>
    <w:rsid w:val="004D17AB"/>
  </w:style>
  <w:style w:type="paragraph" w:customStyle="1" w:styleId="332E010467F7411999B7198D66D8EBBD">
    <w:name w:val="332E010467F7411999B7198D66D8EBBD"/>
    <w:rsid w:val="004D17AB"/>
  </w:style>
  <w:style w:type="paragraph" w:customStyle="1" w:styleId="9902BA439FD04C03A0964DCFDEBEF8BA">
    <w:name w:val="9902BA439FD04C03A0964DCFDEBEF8BA"/>
    <w:rsid w:val="004D17AB"/>
  </w:style>
  <w:style w:type="paragraph" w:customStyle="1" w:styleId="E0373E8A867A4A929BFA47529B873495">
    <w:name w:val="E0373E8A867A4A929BFA47529B873495"/>
    <w:rsid w:val="004D17AB"/>
  </w:style>
  <w:style w:type="paragraph" w:customStyle="1" w:styleId="C57975123CB04341BF0A04F9C24464D6">
    <w:name w:val="C57975123CB04341BF0A04F9C24464D6"/>
    <w:rsid w:val="004D17AB"/>
  </w:style>
  <w:style w:type="paragraph" w:customStyle="1" w:styleId="DB49BD4ABD83477BBDFDE0D06DCFBBAE">
    <w:name w:val="DB49BD4ABD83477BBDFDE0D06DCFBBAE"/>
    <w:rsid w:val="004D17AB"/>
  </w:style>
  <w:style w:type="paragraph" w:customStyle="1" w:styleId="6FA008EB5FFC42C694240A6241A15D94">
    <w:name w:val="6FA008EB5FFC42C694240A6241A15D94"/>
    <w:rsid w:val="004D17AB"/>
  </w:style>
  <w:style w:type="paragraph" w:customStyle="1" w:styleId="0CCA8303FC54462C94C6A113528D8F87">
    <w:name w:val="0CCA8303FC54462C94C6A113528D8F87"/>
    <w:rsid w:val="004D17AB"/>
  </w:style>
  <w:style w:type="paragraph" w:customStyle="1" w:styleId="C50D9C71395D4CA082536D1978BFA36D">
    <w:name w:val="C50D9C71395D4CA082536D1978BFA36D"/>
    <w:rsid w:val="004D17AB"/>
  </w:style>
  <w:style w:type="paragraph" w:customStyle="1" w:styleId="CD9B7E41CB6B4F749E726E1E73BE419F">
    <w:name w:val="CD9B7E41CB6B4F749E726E1E73BE419F"/>
    <w:rsid w:val="004D17AB"/>
  </w:style>
  <w:style w:type="paragraph" w:customStyle="1" w:styleId="17784E5BD74248499D9D659763546BE2">
    <w:name w:val="17784E5BD74248499D9D659763546BE2"/>
    <w:rsid w:val="004D17AB"/>
  </w:style>
  <w:style w:type="paragraph" w:customStyle="1" w:styleId="23BD4BE3607648D3A0664B01D17D9AA9">
    <w:name w:val="23BD4BE3607648D3A0664B01D17D9AA9"/>
    <w:rsid w:val="004D17AB"/>
  </w:style>
  <w:style w:type="paragraph" w:customStyle="1" w:styleId="6DA249A158F04631803F17F0C71ABC50">
    <w:name w:val="6DA249A158F04631803F17F0C71ABC50"/>
    <w:rsid w:val="004D17AB"/>
  </w:style>
  <w:style w:type="paragraph" w:customStyle="1" w:styleId="2A95816D45B34412935B7AED53B498A4">
    <w:name w:val="2A95816D45B34412935B7AED53B498A4"/>
    <w:rsid w:val="004D17AB"/>
  </w:style>
  <w:style w:type="paragraph" w:customStyle="1" w:styleId="6377434DA6C64B06998CE405313794D2">
    <w:name w:val="6377434DA6C64B06998CE405313794D2"/>
    <w:rsid w:val="004D17AB"/>
  </w:style>
  <w:style w:type="paragraph" w:customStyle="1" w:styleId="48EB1CAB802246B29C5820B10375E7BD">
    <w:name w:val="48EB1CAB802246B29C5820B10375E7BD"/>
    <w:rsid w:val="004D17AB"/>
  </w:style>
  <w:style w:type="paragraph" w:customStyle="1" w:styleId="D9AE59B12BD049A8B39C78A7B10786BF">
    <w:name w:val="D9AE59B12BD049A8B39C78A7B10786BF"/>
    <w:rsid w:val="004D17AB"/>
  </w:style>
  <w:style w:type="paragraph" w:customStyle="1" w:styleId="3FFF307BE97141FBBA8E64C07CBDC837">
    <w:name w:val="3FFF307BE97141FBBA8E64C07CBDC837"/>
    <w:rsid w:val="004D17AB"/>
  </w:style>
  <w:style w:type="paragraph" w:customStyle="1" w:styleId="5A21C00525FF4E3597B6EFAAF7DA2935">
    <w:name w:val="5A21C00525FF4E3597B6EFAAF7DA2935"/>
    <w:rsid w:val="004D17AB"/>
  </w:style>
  <w:style w:type="paragraph" w:customStyle="1" w:styleId="85168F3789244BEEBA442E35DBED3B8C">
    <w:name w:val="85168F3789244BEEBA442E35DBED3B8C"/>
    <w:rsid w:val="004D17AB"/>
  </w:style>
  <w:style w:type="paragraph" w:customStyle="1" w:styleId="4822C25DB8814187B6474E014711A4FF">
    <w:name w:val="4822C25DB8814187B6474E014711A4FF"/>
    <w:rsid w:val="004D17AB"/>
  </w:style>
  <w:style w:type="paragraph" w:customStyle="1" w:styleId="D9556B4523EB471BB82F72F870F4E6A7">
    <w:name w:val="D9556B4523EB471BB82F72F870F4E6A7"/>
    <w:rsid w:val="004D17AB"/>
  </w:style>
  <w:style w:type="paragraph" w:customStyle="1" w:styleId="58AEA35A3F1E40DF828B67E46BEED855">
    <w:name w:val="58AEA35A3F1E40DF828B67E46BEED855"/>
    <w:rsid w:val="00DA342C"/>
  </w:style>
  <w:style w:type="paragraph" w:customStyle="1" w:styleId="DF51E924DAA94A82ADEB08CF7D81F22D">
    <w:name w:val="DF51E924DAA94A82ADEB08CF7D81F22D"/>
    <w:rsid w:val="00DA342C"/>
  </w:style>
  <w:style w:type="paragraph" w:customStyle="1" w:styleId="65F20CB7539A465D8D9D288BD5BD2C8B">
    <w:name w:val="65F20CB7539A465D8D9D288BD5BD2C8B"/>
    <w:rsid w:val="00DA342C"/>
  </w:style>
  <w:style w:type="paragraph" w:customStyle="1" w:styleId="D42AD61BE110434F95D9FCA77E65BBE4">
    <w:name w:val="D42AD61BE110434F95D9FCA77E65BBE4"/>
    <w:rsid w:val="00DA342C"/>
  </w:style>
  <w:style w:type="paragraph" w:customStyle="1" w:styleId="D7ABFD8FC82E4F00A6E1FAC49D85286B">
    <w:name w:val="D7ABFD8FC82E4F00A6E1FAC49D85286B"/>
    <w:rsid w:val="00DA342C"/>
  </w:style>
  <w:style w:type="paragraph" w:customStyle="1" w:styleId="F7079EC05DC7495DA14C29AE60E051BC">
    <w:name w:val="F7079EC05DC7495DA14C29AE60E051BC"/>
    <w:rsid w:val="00DA342C"/>
  </w:style>
  <w:style w:type="paragraph" w:customStyle="1" w:styleId="AC9F1ED89CE34D83AE74CE131C10717D">
    <w:name w:val="AC9F1ED89CE34D83AE74CE131C10717D"/>
    <w:rsid w:val="00DA342C"/>
  </w:style>
  <w:style w:type="paragraph" w:customStyle="1" w:styleId="BC82CE173BAF44B7B1BC76D0AC8805BA">
    <w:name w:val="BC82CE173BAF44B7B1BC76D0AC8805BA"/>
    <w:rsid w:val="00DA342C"/>
  </w:style>
  <w:style w:type="paragraph" w:customStyle="1" w:styleId="A529B19CB01A40BD8A94469F6C7E2360">
    <w:name w:val="A529B19CB01A40BD8A94469F6C7E2360"/>
    <w:rsid w:val="008F4E6C"/>
    <w:pPr>
      <w:spacing w:after="200" w:line="276" w:lineRule="auto"/>
    </w:pPr>
  </w:style>
  <w:style w:type="paragraph" w:customStyle="1" w:styleId="6CC1A73C95D142D6814234957FBC9498">
    <w:name w:val="6CC1A73C95D142D6814234957FBC9498"/>
    <w:rsid w:val="008F4E6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FFC5-0A30-4086-AA26-DA1FBB2C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187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kazel</dc:creator>
  <cp:keywords/>
  <cp:lastModifiedBy>HRDESK4</cp:lastModifiedBy>
  <cp:revision>36</cp:revision>
  <dcterms:created xsi:type="dcterms:W3CDTF">2018-03-14T03:17:00Z</dcterms:created>
  <dcterms:modified xsi:type="dcterms:W3CDTF">2018-06-26T07:24:00Z</dcterms:modified>
  <cp:version/>
</cp:coreProperties>
</file>