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</w:rPr>
        <w:alias w:val="Resume Name"/>
        <w:tag w:val="Resumen Name"/>
        <w:id w:val="-925414414"/>
        <w:placeholder>
          <w:docPart w:val="B2A563664FFD40CEB3286F2562AAF4D1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8497"/>
            <w:gridCol w:w="1688"/>
          </w:tblGrid>
          <w:tr w:rsidR="00F9374B" w:rsidTr="002B2E53">
            <w:trPr>
              <w:trHeight w:val="80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F9374B" w:rsidRDefault="00D442D8" w:rsidP="0066747E">
                <w:pPr>
                  <w:pStyle w:val="PersonalName"/>
                  <w:jc w:val="center"/>
                </w:pPr>
                <w:sdt>
                  <w:sdtPr>
                    <w:rPr>
                      <w:bCs/>
                    </w:rPr>
                    <w:alias w:val="Author"/>
                    <w:id w:val="-747420753"/>
                    <w:placeholder>
                      <w:docPart w:val="EDD1ED40BB63466EBB9690DA5B53D09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66747E">
                      <w:rPr>
                        <w:bCs/>
                      </w:rPr>
                      <w:t xml:space="preserve">Andrew </w:t>
                    </w:r>
                    <w:r w:rsidR="00C72213">
                      <w:rPr>
                        <w:bCs/>
                      </w:rPr>
                      <w:t>, phrn, haad-rn, cpc-a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F9374B" w:rsidRDefault="00D442D8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</w:rPr>
                </w:r>
                <w:r>
                  <w:rPr>
                    <w:noProof/>
                  </w:rPr>
                  <w:pict>
                    <v:rect id="Rectangle 5" o:spid="_x0000_s1037" style="width:74.7pt;height:93pt;visibility:visible;mso-position-horizontal-relative:char;mso-position-vertical-relative:line;v-text-anchor:middle" fillcolor="#d2ce97 [1942]" strokecolor="#6b7c71 [2404]" strokeweight=".5pt">
                      <v:textbox style="mso-next-textbox:#Rectangle 5">
                        <w:txbxContent>
                          <w:p w:rsidR="005732AC" w:rsidRDefault="005732AC" w:rsidP="005732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1057275"/>
                                  <wp:effectExtent l="0" t="0" r="9525" b="9525"/>
                                  <wp:docPr id="12" name="Picture 12" descr="C:\Users\Andrew\Documents\drew 2x2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drew\Documents\drew 2x2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940" cy="1053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none"/>
                      <w10:anchorlock/>
                    </v:rect>
                  </w:pict>
                </w:r>
              </w:p>
            </w:tc>
          </w:tr>
          <w:tr w:rsidR="00F9374B" w:rsidTr="00336953">
            <w:trPr>
              <w:trHeight w:val="90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F9374B" w:rsidRDefault="00D442D8" w:rsidP="0066747E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rFonts w:cs="Times New Roman"/>
                      <w:szCs w:val="21"/>
                    </w:rPr>
                    <w:alias w:val="Address"/>
                    <w:id w:val="-741638233"/>
                    <w:placeholder>
                      <w:docPart w:val="93785BC905834318B512278A1F4F213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r w:rsidR="0066747E">
                      <w:rPr>
                        <w:color w:val="564B3C" w:themeColor="text2"/>
                      </w:rPr>
                      <w:t>[Type your address]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F9374B" w:rsidRDefault="00F9374B">
                <w:pPr>
                  <w:pStyle w:val="NoSpacing"/>
                </w:pPr>
              </w:p>
            </w:tc>
          </w:tr>
          <w:tr w:rsidR="00F9374B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9374B" w:rsidRDefault="00D442D8" w:rsidP="0066747E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002060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1DAB280183BE4B62BD6359073C1E782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r w:rsidR="0066747E">
                      <w:rPr>
                        <w:color w:val="002060"/>
                        <w:sz w:val="18"/>
                        <w:szCs w:val="18"/>
                      </w:rPr>
                      <w:t xml:space="preserve">Email: andrew.381570@2freemail.com 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9374B" w:rsidRDefault="00F9374B">
                <w:pPr>
                  <w:pStyle w:val="NoSpacing"/>
                </w:pPr>
              </w:p>
            </w:tc>
          </w:tr>
        </w:tbl>
        <w:p w:rsidR="00F9374B" w:rsidRDefault="00D442D8">
          <w:pPr>
            <w:rPr>
              <w:b/>
              <w:bCs/>
            </w:rPr>
          </w:pPr>
        </w:p>
      </w:sdtContent>
    </w:sdt>
    <w:p w:rsidR="00336953" w:rsidRPr="0099123D" w:rsidRDefault="00336953" w:rsidP="00336953">
      <w:pPr>
        <w:spacing w:after="0" w:line="240" w:lineRule="auto"/>
        <w:rPr>
          <w:rFonts w:asciiTheme="majorHAnsi" w:hAnsiTheme="majorHAnsi" w:cs="Times New Roman"/>
          <w:b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>JOB DESCRIPTION</w:t>
      </w:r>
    </w:p>
    <w:p w:rsidR="00336953" w:rsidRPr="00750687" w:rsidRDefault="00D442D8" w:rsidP="003369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4" o:spid="_x0000_s1026" style="position:absolute;z-index:251659264;visibility:visible;mso-width-relative:margin;mso-height-relative:margin" from=".75pt,6.3pt" to="487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" strokecolor="black [3213]" strokeweight="1pt"/>
        </w:pict>
      </w:r>
    </w:p>
    <w:p w:rsidR="00336953" w:rsidRPr="001F5A6F" w:rsidRDefault="00686976" w:rsidP="00336953">
      <w:pPr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1F5A6F">
        <w:rPr>
          <w:rFonts w:asciiTheme="majorHAnsi" w:hAnsiTheme="majorHAnsi" w:cs="Times New Roman"/>
          <w:b/>
          <w:color w:val="002060"/>
          <w:sz w:val="28"/>
          <w:szCs w:val="28"/>
        </w:rPr>
        <w:t>Medical Coder</w:t>
      </w:r>
    </w:p>
    <w:p w:rsidR="00336953" w:rsidRPr="00750687" w:rsidRDefault="00336953" w:rsidP="00336953">
      <w:pPr>
        <w:spacing w:after="0"/>
        <w:jc w:val="center"/>
        <w:rPr>
          <w:rFonts w:ascii="Times New Roman" w:hAnsi="Times New Roman" w:cs="Times New Roman"/>
        </w:rPr>
      </w:pPr>
    </w:p>
    <w:p w:rsidR="00336953" w:rsidRPr="0099123D" w:rsidRDefault="00336953" w:rsidP="00336953">
      <w:pPr>
        <w:spacing w:after="0"/>
        <w:rPr>
          <w:rFonts w:asciiTheme="majorHAnsi" w:hAnsiTheme="majorHAnsi" w:cs="Times New Roman"/>
          <w:b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>JOB OBJECTIVE</w:t>
      </w:r>
    </w:p>
    <w:p w:rsidR="00336953" w:rsidRPr="00750687" w:rsidRDefault="00D442D8" w:rsidP="00336953">
      <w:pPr>
        <w:spacing w:after="0"/>
        <w:jc w:val="both"/>
        <w:rPr>
          <w:rFonts w:ascii="Times New Roman" w:hAnsi="Times New Roman" w:cs="Times New Roman"/>
          <w:b/>
        </w:rPr>
      </w:pPr>
      <w:r w:rsidRPr="00D442D8">
        <w:rPr>
          <w:rFonts w:ascii="Times New Roman" w:hAnsi="Times New Roman" w:cs="Times New Roman"/>
          <w:noProof/>
        </w:rPr>
        <w:pict>
          <v:line id="Straight Connector 15" o:spid="_x0000_s1036" style="position:absolute;left:0;text-align:left;z-index:251661312;visibility:visible;mso-width-relative:margin;mso-height-relative:margin" from="-33pt,1.75pt" to="453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" strokecolor="black [3213]" strokeweight="1pt"/>
        </w:pict>
      </w:r>
    </w:p>
    <w:p w:rsidR="00B04FAB" w:rsidRDefault="00B04FAB" w:rsidP="00B04FA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B04FAB">
        <w:rPr>
          <w:rFonts w:cs="Times New Roman"/>
          <w:sz w:val="20"/>
          <w:szCs w:val="20"/>
        </w:rPr>
        <w:t>Seeking a position where I can utilize my coding skills, experience with patient records, and background in medical terminology to accura</w:t>
      </w:r>
      <w:r>
        <w:rPr>
          <w:rFonts w:cs="Times New Roman"/>
          <w:sz w:val="20"/>
          <w:szCs w:val="20"/>
        </w:rPr>
        <w:t>tely abstract and validate ICD-10</w:t>
      </w:r>
      <w:r w:rsidRPr="00B04FAB">
        <w:rPr>
          <w:rFonts w:cs="Times New Roman"/>
          <w:sz w:val="20"/>
          <w:szCs w:val="20"/>
        </w:rPr>
        <w:t>-CM and CPT codes, maintain patient records, and assist a facility overall in their documentation and reimbursement process.</w:t>
      </w:r>
    </w:p>
    <w:p w:rsidR="00B04FAB" w:rsidRDefault="00B04FAB" w:rsidP="00B04FAB">
      <w:pPr>
        <w:pStyle w:val="ListParagraph"/>
        <w:spacing w:after="0" w:line="276" w:lineRule="auto"/>
        <w:ind w:left="1440" w:firstLine="0"/>
        <w:jc w:val="both"/>
        <w:rPr>
          <w:rFonts w:cs="Times New Roman"/>
          <w:sz w:val="20"/>
          <w:szCs w:val="20"/>
        </w:rPr>
      </w:pPr>
    </w:p>
    <w:p w:rsidR="00336953" w:rsidRPr="00AE4734" w:rsidRDefault="00336953" w:rsidP="0033695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To work on a setting using my skills as a </w:t>
      </w:r>
      <w:r w:rsidR="00B04FAB">
        <w:rPr>
          <w:rFonts w:cs="Times New Roman"/>
          <w:sz w:val="20"/>
          <w:szCs w:val="20"/>
        </w:rPr>
        <w:t>medical coder</w:t>
      </w:r>
      <w:r w:rsidRPr="00AE4734">
        <w:rPr>
          <w:rFonts w:cs="Times New Roman"/>
          <w:sz w:val="20"/>
          <w:szCs w:val="20"/>
        </w:rPr>
        <w:t xml:space="preserve"> will be enhanced as well as my interpersonal relationship among other professionals.</w:t>
      </w:r>
    </w:p>
    <w:p w:rsidR="00336953" w:rsidRPr="00AE4734" w:rsidRDefault="00336953" w:rsidP="00336953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36953" w:rsidRPr="0099123D" w:rsidRDefault="00336953" w:rsidP="00336953">
      <w:pPr>
        <w:spacing w:after="0"/>
        <w:rPr>
          <w:rFonts w:asciiTheme="majorHAnsi" w:hAnsiTheme="majorHAnsi" w:cs="Times New Roman"/>
          <w:b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 xml:space="preserve">PERSONAL INFORMATION   </w:t>
      </w:r>
    </w:p>
    <w:p w:rsidR="00336953" w:rsidRPr="00750687" w:rsidRDefault="00D442D8" w:rsidP="003369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6" o:spid="_x0000_s1035" style="position:absolute;z-index:251663360;visibility:visible;mso-width-relative:margin;mso-height-relative:margin" from=".75pt,1.8pt" to="48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" strokecolor="black [3213]" strokeweight="1pt"/>
        </w:pic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E4734">
        <w:rPr>
          <w:rFonts w:cs="Times New Roman"/>
          <w:sz w:val="20"/>
          <w:szCs w:val="20"/>
        </w:rPr>
        <w:t>Name: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  <w:t xml:space="preserve">Andrew </w: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Gender: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  <w:t xml:space="preserve">Male </w: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Civil Status: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  <w:t xml:space="preserve">Married </w: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Citizenship: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  <w:t xml:space="preserve">Filipino </w: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Birthday: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  <w:t xml:space="preserve">November 13, 1986 </w: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Height: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  <w:t>167 cm</w: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Weight: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>72 kilos</w: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Religion: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  <w:t xml:space="preserve">Roman Catholic </w: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Language: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  <w:t>Proficient in English, Filipino, Basic Arabic (Speaking)</w:t>
      </w:r>
    </w:p>
    <w:p w:rsidR="00336953" w:rsidRPr="00AE4734" w:rsidRDefault="00336953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Per</w:t>
      </w:r>
      <w:r w:rsidR="00AE4734" w:rsidRPr="00AE4734">
        <w:rPr>
          <w:rFonts w:cs="Times New Roman"/>
          <w:sz w:val="20"/>
          <w:szCs w:val="20"/>
        </w:rPr>
        <w:t>sonal Qualities:</w:t>
      </w:r>
      <w:r w:rsidR="00AE4734" w:rsidRPr="00AE4734">
        <w:rPr>
          <w:rFonts w:cs="Times New Roman"/>
          <w:sz w:val="20"/>
          <w:szCs w:val="20"/>
        </w:rPr>
        <w:tab/>
      </w:r>
      <w:r w:rsidR="00AE4734"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>Hardworking, diligent and willing to learn</w:t>
      </w:r>
    </w:p>
    <w:p w:rsidR="00336953" w:rsidRPr="00AE4734" w:rsidRDefault="00AE4734" w:rsidP="00336953">
      <w:pPr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 xml:space="preserve">            Health: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="00336953" w:rsidRPr="00AE4734">
        <w:rPr>
          <w:rFonts w:cs="Times New Roman"/>
          <w:sz w:val="20"/>
          <w:szCs w:val="20"/>
        </w:rPr>
        <w:t xml:space="preserve">Excellent </w:t>
      </w:r>
    </w:p>
    <w:p w:rsidR="00336953" w:rsidRPr="00AE4734" w:rsidRDefault="00AE4734" w:rsidP="00336953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336953" w:rsidRPr="00AE4734">
        <w:rPr>
          <w:rFonts w:cs="Times New Roman"/>
          <w:b/>
          <w:sz w:val="20"/>
          <w:szCs w:val="20"/>
        </w:rPr>
        <w:t>Visa Status:</w:t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Pr="00AE4734">
        <w:rPr>
          <w:rFonts w:cs="Times New Roman"/>
          <w:sz w:val="20"/>
          <w:szCs w:val="20"/>
        </w:rPr>
        <w:tab/>
      </w:r>
      <w:r w:rsidR="00336953" w:rsidRPr="00AE4734">
        <w:rPr>
          <w:rFonts w:cs="Times New Roman"/>
          <w:sz w:val="20"/>
          <w:szCs w:val="20"/>
        </w:rPr>
        <w:t>Wife (Residence) Visa</w:t>
      </w:r>
    </w:p>
    <w:p w:rsidR="00AE4734" w:rsidRPr="00336953" w:rsidRDefault="00AE4734" w:rsidP="00336953">
      <w:pPr>
        <w:spacing w:after="0"/>
        <w:rPr>
          <w:rFonts w:cs="Times New Roman"/>
        </w:rPr>
      </w:pPr>
    </w:p>
    <w:p w:rsidR="00AE4734" w:rsidRPr="0099123D" w:rsidRDefault="00AE4734" w:rsidP="00AE4734">
      <w:pPr>
        <w:spacing w:after="0"/>
        <w:rPr>
          <w:rFonts w:asciiTheme="majorHAnsi" w:hAnsiTheme="majorHAnsi" w:cs="Times New Roman"/>
          <w:b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>QUALIFICATIONS</w:t>
      </w:r>
    </w:p>
    <w:p w:rsidR="00AE4734" w:rsidRPr="00750687" w:rsidRDefault="00D442D8" w:rsidP="00AE4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7" o:spid="_x0000_s1034" style="position:absolute;z-index:251665408;visibility:visible;mso-width-relative:margin;mso-height-relative:margin" from=".75pt,1.65pt" to="48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" strokecolor="black [3213]" strokeweight="1pt"/>
        </w:pict>
      </w:r>
    </w:p>
    <w:p w:rsidR="00B04FAB" w:rsidRPr="00F445EB" w:rsidRDefault="00B04FAB" w:rsidP="00AE4734">
      <w:pPr>
        <w:pStyle w:val="ListParagraph"/>
        <w:numPr>
          <w:ilvl w:val="0"/>
          <w:numId w:val="9"/>
        </w:numPr>
        <w:tabs>
          <w:tab w:val="left" w:pos="1440"/>
        </w:tabs>
        <w:spacing w:after="0"/>
        <w:rPr>
          <w:rFonts w:cs="Times New Roman"/>
          <w:b/>
          <w:sz w:val="20"/>
          <w:szCs w:val="20"/>
        </w:rPr>
      </w:pPr>
      <w:r w:rsidRPr="00F445EB">
        <w:rPr>
          <w:rFonts w:cs="Times New Roman"/>
          <w:b/>
          <w:sz w:val="20"/>
          <w:szCs w:val="20"/>
        </w:rPr>
        <w:t>Certified Professional Coder (CPC-A) as of June 9, 2018</w:t>
      </w:r>
    </w:p>
    <w:p w:rsidR="00AE4734" w:rsidRPr="00AE4734" w:rsidRDefault="00AE4734" w:rsidP="00AE4734">
      <w:pPr>
        <w:pStyle w:val="ListParagraph"/>
        <w:numPr>
          <w:ilvl w:val="0"/>
          <w:numId w:val="9"/>
        </w:numPr>
        <w:tabs>
          <w:tab w:val="left" w:pos="1440"/>
        </w:tabs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>Bachelor of Science in Nursing Graduate</w:t>
      </w:r>
    </w:p>
    <w:p w:rsidR="00AE4734" w:rsidRPr="00AE4734" w:rsidRDefault="00AE4734" w:rsidP="00AE4734">
      <w:pPr>
        <w:pStyle w:val="ListParagraph"/>
        <w:numPr>
          <w:ilvl w:val="0"/>
          <w:numId w:val="11"/>
        </w:numPr>
        <w:tabs>
          <w:tab w:val="left" w:pos="1440"/>
        </w:tabs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>Nursing Licensure Examination (NLE) Passer (December 2007)</w:t>
      </w:r>
    </w:p>
    <w:p w:rsidR="00AE4734" w:rsidRPr="00AE4734" w:rsidRDefault="00AE4734" w:rsidP="00AE4734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>Saudi Commission for Health Specialties Passer (July 2010)</w:t>
      </w:r>
    </w:p>
    <w:p w:rsidR="00AE4734" w:rsidRPr="00AE4734" w:rsidRDefault="00AE4734" w:rsidP="00AE4734">
      <w:pPr>
        <w:pStyle w:val="ListParagraph"/>
        <w:numPr>
          <w:ilvl w:val="0"/>
          <w:numId w:val="13"/>
        </w:numPr>
        <w:tabs>
          <w:tab w:val="left" w:pos="1440"/>
        </w:tabs>
        <w:spacing w:after="0" w:line="276" w:lineRule="auto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>Health Authority – Abu Dhabi (HAAD) Licensure Examination Passer (September 2015)</w:t>
      </w:r>
    </w:p>
    <w:p w:rsidR="00AE4734" w:rsidRPr="00AE4734" w:rsidRDefault="00AE4734" w:rsidP="00AE4734">
      <w:pPr>
        <w:pStyle w:val="ListParagraph"/>
        <w:numPr>
          <w:ilvl w:val="0"/>
          <w:numId w:val="13"/>
        </w:numPr>
        <w:tabs>
          <w:tab w:val="left" w:pos="1440"/>
        </w:tabs>
        <w:spacing w:after="0" w:line="276" w:lineRule="auto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>Trained in Advanced Cardiovascular Life Support</w:t>
      </w:r>
    </w:p>
    <w:p w:rsidR="00B4792B" w:rsidRDefault="00AE4734" w:rsidP="00B4792B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rPr>
          <w:rFonts w:cs="Times New Roman"/>
          <w:sz w:val="20"/>
          <w:szCs w:val="20"/>
        </w:rPr>
      </w:pPr>
      <w:r w:rsidRPr="00AE4734">
        <w:rPr>
          <w:rFonts w:cs="Times New Roman"/>
          <w:sz w:val="20"/>
          <w:szCs w:val="20"/>
        </w:rPr>
        <w:t>Trained in Basic Life Support</w:t>
      </w:r>
    </w:p>
    <w:p w:rsidR="001F5A6F" w:rsidRDefault="001F5A6F" w:rsidP="0099123D">
      <w:pPr>
        <w:spacing w:after="0"/>
        <w:rPr>
          <w:rFonts w:asciiTheme="majorHAnsi" w:hAnsiTheme="majorHAnsi" w:cs="Times New Roman"/>
          <w:b/>
          <w:sz w:val="22"/>
        </w:rPr>
      </w:pPr>
    </w:p>
    <w:p w:rsidR="00AE4734" w:rsidRPr="0099123D" w:rsidRDefault="00AE4734" w:rsidP="0099123D">
      <w:pPr>
        <w:spacing w:after="0"/>
        <w:rPr>
          <w:rFonts w:asciiTheme="majorHAnsi" w:hAnsiTheme="majorHAnsi" w:cs="Times New Roman"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>PROFESSIONAL LICENSE</w:t>
      </w:r>
    </w:p>
    <w:p w:rsidR="0099123D" w:rsidRPr="0099123D" w:rsidRDefault="00D442D8" w:rsidP="0099123D">
      <w:pPr>
        <w:spacing w:after="0"/>
        <w:ind w:left="460"/>
        <w:rPr>
          <w:w w:val="131"/>
        </w:rPr>
      </w:pPr>
      <w:r w:rsidRPr="00D442D8">
        <w:rPr>
          <w:rFonts w:ascii="Times New Roman" w:hAnsi="Times New Roman" w:cs="Times New Roman"/>
          <w:noProof/>
        </w:rPr>
        <w:lastRenderedPageBreak/>
        <w:pict>
          <v:line id="Straight Connector 18" o:spid="_x0000_s1033" style="position:absolute;left:0;text-align:left;z-index:251667456;visibility:visible;mso-width-relative:margin;mso-height-relative:margin" from="4.5pt,2.95pt" to="491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" strokecolor="black [3213]" strokeweight="1pt"/>
        </w:pict>
      </w:r>
    </w:p>
    <w:p w:rsidR="00C46EB5" w:rsidRPr="00D337B8" w:rsidRDefault="00C46EB5" w:rsidP="00D337B8">
      <w:pPr>
        <w:pStyle w:val="ListParagraph"/>
        <w:numPr>
          <w:ilvl w:val="0"/>
          <w:numId w:val="23"/>
        </w:numPr>
        <w:spacing w:after="0"/>
        <w:ind w:left="1170"/>
        <w:rPr>
          <w:sz w:val="20"/>
          <w:szCs w:val="20"/>
        </w:rPr>
      </w:pPr>
      <w:r w:rsidRPr="00C46EB5">
        <w:rPr>
          <w:b/>
          <w:sz w:val="20"/>
          <w:szCs w:val="20"/>
        </w:rPr>
        <w:t>Certified Professional Coder</w:t>
      </w:r>
      <w:r w:rsidR="00F40A75">
        <w:rPr>
          <w:b/>
          <w:sz w:val="20"/>
          <w:szCs w:val="20"/>
        </w:rPr>
        <w:t xml:space="preserve"> (CPC</w:t>
      </w:r>
      <w:r w:rsidR="00765608">
        <w:rPr>
          <w:b/>
          <w:sz w:val="20"/>
          <w:szCs w:val="20"/>
        </w:rPr>
        <w:t>)</w:t>
      </w:r>
      <w:r w:rsidR="00D337B8">
        <w:rPr>
          <w:b/>
          <w:sz w:val="20"/>
          <w:szCs w:val="20"/>
        </w:rPr>
        <w:tab/>
        <w:t>:</w:t>
      </w:r>
      <w:r w:rsidR="00D337B8" w:rsidRPr="00D337B8">
        <w:rPr>
          <w:sz w:val="20"/>
          <w:szCs w:val="20"/>
        </w:rPr>
        <w:t xml:space="preserve"> </w:t>
      </w:r>
      <w:r w:rsidR="00D337B8">
        <w:rPr>
          <w:sz w:val="20"/>
          <w:szCs w:val="20"/>
        </w:rPr>
        <w:t>June 9, 2018</w:t>
      </w:r>
    </w:p>
    <w:p w:rsidR="00C46EB5" w:rsidRDefault="00F40A75" w:rsidP="00C46EB5">
      <w:pPr>
        <w:pStyle w:val="ListParagraph"/>
        <w:spacing w:after="0"/>
        <w:ind w:left="1170" w:firstLine="0"/>
        <w:rPr>
          <w:sz w:val="20"/>
          <w:szCs w:val="20"/>
        </w:rPr>
      </w:pPr>
      <w:r>
        <w:rPr>
          <w:sz w:val="20"/>
          <w:szCs w:val="20"/>
        </w:rPr>
        <w:t>AAPC</w:t>
      </w:r>
    </w:p>
    <w:p w:rsidR="00D337B8" w:rsidRPr="00C46EB5" w:rsidRDefault="00D337B8" w:rsidP="00C46EB5">
      <w:pPr>
        <w:pStyle w:val="ListParagraph"/>
        <w:spacing w:after="0"/>
        <w:ind w:left="1170" w:firstLine="0"/>
        <w:rPr>
          <w:sz w:val="20"/>
          <w:szCs w:val="20"/>
        </w:rPr>
      </w:pPr>
    </w:p>
    <w:p w:rsidR="00AE4734" w:rsidRPr="0099123D" w:rsidRDefault="00AE4734" w:rsidP="00FD5751">
      <w:pPr>
        <w:pStyle w:val="ListParagraph"/>
        <w:numPr>
          <w:ilvl w:val="0"/>
          <w:numId w:val="19"/>
        </w:numPr>
        <w:spacing w:after="0"/>
        <w:ind w:left="1170"/>
        <w:rPr>
          <w:sz w:val="20"/>
          <w:szCs w:val="20"/>
        </w:rPr>
      </w:pPr>
      <w:r w:rsidRPr="0099123D">
        <w:rPr>
          <w:b/>
          <w:sz w:val="20"/>
          <w:szCs w:val="20"/>
        </w:rPr>
        <w:t>Licensing Body</w:t>
      </w:r>
      <w:r w:rsidRPr="0099123D">
        <w:rPr>
          <w:b/>
          <w:sz w:val="20"/>
          <w:szCs w:val="20"/>
        </w:rPr>
        <w:tab/>
      </w:r>
      <w:r w:rsidRPr="0099123D">
        <w:rPr>
          <w:b/>
          <w:sz w:val="20"/>
          <w:szCs w:val="20"/>
        </w:rPr>
        <w:tab/>
      </w:r>
      <w:r w:rsidRPr="0099123D">
        <w:rPr>
          <w:b/>
          <w:sz w:val="20"/>
          <w:szCs w:val="20"/>
        </w:rPr>
        <w:tab/>
        <w:t>: Professional Regulation Commission (PRC)</w:t>
      </w:r>
    </w:p>
    <w:p w:rsidR="00AE4734" w:rsidRPr="0099123D" w:rsidRDefault="00AE4734" w:rsidP="00FD5751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Professional Status</w:t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  <w:t>: Registered Nurse</w:t>
      </w:r>
    </w:p>
    <w:p w:rsidR="00AE4734" w:rsidRPr="0099123D" w:rsidRDefault="00AE4734" w:rsidP="00FD5751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License/Registration Number</w:t>
      </w:r>
      <w:r w:rsidRPr="0099123D">
        <w:rPr>
          <w:sz w:val="20"/>
          <w:szCs w:val="20"/>
        </w:rPr>
        <w:tab/>
        <w:t>: 0469323</w:t>
      </w:r>
    </w:p>
    <w:p w:rsidR="00AE4734" w:rsidRPr="0099123D" w:rsidRDefault="00FD5751" w:rsidP="00FD5751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Registration Date</w:t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</w:r>
      <w:r w:rsidR="0099123D">
        <w:rPr>
          <w:sz w:val="20"/>
          <w:szCs w:val="20"/>
        </w:rPr>
        <w:tab/>
      </w:r>
      <w:r w:rsidR="00AE4734" w:rsidRPr="0099123D">
        <w:rPr>
          <w:sz w:val="20"/>
          <w:szCs w:val="20"/>
        </w:rPr>
        <w:t>: April 4, 2008</w:t>
      </w:r>
    </w:p>
    <w:p w:rsidR="00AE4734" w:rsidRPr="0099123D" w:rsidRDefault="00FD5751" w:rsidP="00FD5751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Validity Date</w:t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</w:r>
      <w:r w:rsidR="00AE4734" w:rsidRPr="0099123D">
        <w:rPr>
          <w:sz w:val="20"/>
          <w:szCs w:val="20"/>
        </w:rPr>
        <w:t>: November 13, 2019</w:t>
      </w:r>
    </w:p>
    <w:p w:rsidR="00AE4734" w:rsidRPr="0099123D" w:rsidRDefault="00AE4734" w:rsidP="00FD5751">
      <w:pPr>
        <w:spacing w:after="0" w:line="240" w:lineRule="auto"/>
        <w:ind w:left="1166"/>
        <w:rPr>
          <w:sz w:val="20"/>
          <w:szCs w:val="20"/>
        </w:rPr>
      </w:pPr>
    </w:p>
    <w:p w:rsidR="00AE4734" w:rsidRPr="0099123D" w:rsidRDefault="00AE4734" w:rsidP="00FD5751">
      <w:pPr>
        <w:pStyle w:val="ListParagraph"/>
        <w:numPr>
          <w:ilvl w:val="0"/>
          <w:numId w:val="17"/>
        </w:numPr>
        <w:spacing w:after="0"/>
        <w:ind w:left="1170"/>
        <w:rPr>
          <w:sz w:val="20"/>
          <w:szCs w:val="20"/>
        </w:rPr>
      </w:pPr>
      <w:r w:rsidRPr="0099123D">
        <w:rPr>
          <w:b/>
          <w:sz w:val="20"/>
          <w:szCs w:val="20"/>
        </w:rPr>
        <w:t>Licensing Body</w:t>
      </w:r>
      <w:r w:rsidRPr="0099123D">
        <w:rPr>
          <w:b/>
          <w:sz w:val="20"/>
          <w:szCs w:val="20"/>
        </w:rPr>
        <w:tab/>
      </w:r>
      <w:r w:rsidRPr="0099123D">
        <w:rPr>
          <w:b/>
          <w:sz w:val="20"/>
          <w:szCs w:val="20"/>
        </w:rPr>
        <w:tab/>
      </w:r>
      <w:r w:rsidRPr="0099123D">
        <w:rPr>
          <w:b/>
          <w:sz w:val="20"/>
          <w:szCs w:val="20"/>
        </w:rPr>
        <w:tab/>
        <w:t>: Health Authority – Abu Dhabi (HAAD)</w:t>
      </w:r>
    </w:p>
    <w:p w:rsidR="00AE4734" w:rsidRPr="0099123D" w:rsidRDefault="00FD5751" w:rsidP="00FD5751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Professional Status</w:t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</w:r>
      <w:r w:rsidR="00AE4734" w:rsidRPr="0099123D">
        <w:rPr>
          <w:sz w:val="20"/>
          <w:szCs w:val="20"/>
        </w:rPr>
        <w:t>: Registered Nurse</w:t>
      </w:r>
    </w:p>
    <w:p w:rsidR="00AE4734" w:rsidRPr="0099123D" w:rsidRDefault="00AE4734" w:rsidP="00FD5751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License/Registration Number</w:t>
      </w:r>
      <w:r w:rsidRPr="0099123D">
        <w:rPr>
          <w:sz w:val="20"/>
          <w:szCs w:val="20"/>
        </w:rPr>
        <w:tab/>
        <w:t>: GN27663</w:t>
      </w:r>
    </w:p>
    <w:p w:rsidR="00AE4734" w:rsidRPr="0099123D" w:rsidRDefault="00AE4734" w:rsidP="00FD5751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Registration</w:t>
      </w:r>
      <w:r w:rsidR="00FD5751" w:rsidRPr="0099123D">
        <w:rPr>
          <w:sz w:val="20"/>
          <w:szCs w:val="20"/>
        </w:rPr>
        <w:t xml:space="preserve"> Date</w:t>
      </w:r>
      <w:r w:rsidR="00FD5751" w:rsidRPr="0099123D">
        <w:rPr>
          <w:sz w:val="20"/>
          <w:szCs w:val="20"/>
        </w:rPr>
        <w:tab/>
      </w:r>
      <w:r w:rsidR="00FD5751" w:rsidRPr="0099123D">
        <w:rPr>
          <w:sz w:val="20"/>
          <w:szCs w:val="20"/>
        </w:rPr>
        <w:tab/>
      </w:r>
      <w:r w:rsidR="0099123D">
        <w:rPr>
          <w:sz w:val="20"/>
          <w:szCs w:val="20"/>
        </w:rPr>
        <w:tab/>
      </w:r>
      <w:r w:rsidRPr="0099123D">
        <w:rPr>
          <w:sz w:val="20"/>
          <w:szCs w:val="20"/>
        </w:rPr>
        <w:t>: January 17, 2016</w:t>
      </w:r>
    </w:p>
    <w:p w:rsidR="00F9374B" w:rsidRDefault="00FD5751" w:rsidP="00FD5751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Validity Date</w:t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</w:r>
      <w:r w:rsidR="00AE4734" w:rsidRPr="0099123D">
        <w:rPr>
          <w:sz w:val="20"/>
          <w:szCs w:val="20"/>
        </w:rPr>
        <w:t>: January 17, 2018</w:t>
      </w:r>
    </w:p>
    <w:p w:rsidR="00E2425B" w:rsidRDefault="00E2425B" w:rsidP="00FD5751">
      <w:pPr>
        <w:spacing w:after="0" w:line="240" w:lineRule="auto"/>
        <w:ind w:left="1170"/>
        <w:rPr>
          <w:sz w:val="20"/>
          <w:szCs w:val="20"/>
        </w:rPr>
      </w:pPr>
    </w:p>
    <w:p w:rsidR="00E2425B" w:rsidRPr="0099123D" w:rsidRDefault="00E2425B" w:rsidP="00E2425B">
      <w:pPr>
        <w:pStyle w:val="ListParagraph"/>
        <w:numPr>
          <w:ilvl w:val="0"/>
          <w:numId w:val="17"/>
        </w:numPr>
        <w:spacing w:after="0"/>
        <w:ind w:left="1166"/>
        <w:rPr>
          <w:sz w:val="20"/>
          <w:szCs w:val="20"/>
        </w:rPr>
      </w:pPr>
      <w:r w:rsidRPr="0099123D">
        <w:rPr>
          <w:b/>
          <w:sz w:val="20"/>
          <w:szCs w:val="20"/>
        </w:rPr>
        <w:t>Licensing Body</w:t>
      </w:r>
      <w:r w:rsidRPr="0099123D">
        <w:rPr>
          <w:b/>
          <w:sz w:val="20"/>
          <w:szCs w:val="20"/>
        </w:rPr>
        <w:tab/>
      </w:r>
      <w:r w:rsidRPr="0099123D">
        <w:rPr>
          <w:b/>
          <w:sz w:val="20"/>
          <w:szCs w:val="20"/>
        </w:rPr>
        <w:tab/>
      </w:r>
      <w:r w:rsidRPr="0099123D">
        <w:rPr>
          <w:b/>
          <w:sz w:val="20"/>
          <w:szCs w:val="20"/>
        </w:rPr>
        <w:tab/>
        <w:t>: Saudi Commission for Health Specialties (SCFHS)</w:t>
      </w:r>
    </w:p>
    <w:p w:rsidR="00E2425B" w:rsidRPr="0099123D" w:rsidRDefault="00E2425B" w:rsidP="00E2425B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Professional Status</w:t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  <w:t>: Registered Nurse</w:t>
      </w:r>
    </w:p>
    <w:p w:rsidR="00E2425B" w:rsidRPr="0099123D" w:rsidRDefault="00E2425B" w:rsidP="00E2425B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License/Registration Number</w:t>
      </w:r>
      <w:r w:rsidRPr="0099123D">
        <w:rPr>
          <w:sz w:val="20"/>
          <w:szCs w:val="20"/>
        </w:rPr>
        <w:tab/>
        <w:t>: 10-J-N-0328978</w:t>
      </w:r>
    </w:p>
    <w:p w:rsidR="00E2425B" w:rsidRPr="0099123D" w:rsidRDefault="00E2425B" w:rsidP="00E2425B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Registration Date</w:t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23D">
        <w:rPr>
          <w:sz w:val="20"/>
          <w:szCs w:val="20"/>
        </w:rPr>
        <w:t>: July 2010</w:t>
      </w:r>
    </w:p>
    <w:p w:rsidR="00E2425B" w:rsidRPr="0099123D" w:rsidRDefault="00E2425B" w:rsidP="00E2425B">
      <w:pPr>
        <w:spacing w:after="0" w:line="240" w:lineRule="auto"/>
        <w:ind w:left="1170"/>
        <w:rPr>
          <w:sz w:val="20"/>
          <w:szCs w:val="20"/>
        </w:rPr>
      </w:pPr>
      <w:r w:rsidRPr="0099123D">
        <w:rPr>
          <w:sz w:val="20"/>
          <w:szCs w:val="20"/>
        </w:rPr>
        <w:t>Validity Date</w:t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</w:r>
      <w:r w:rsidRPr="0099123D">
        <w:rPr>
          <w:sz w:val="20"/>
          <w:szCs w:val="20"/>
        </w:rPr>
        <w:tab/>
        <w:t>: July 2016</w:t>
      </w:r>
    </w:p>
    <w:p w:rsidR="0099123D" w:rsidRDefault="0099123D" w:rsidP="0099123D">
      <w:pPr>
        <w:pStyle w:val="ListParagraph"/>
        <w:spacing w:after="0"/>
        <w:ind w:left="1180" w:firstLine="0"/>
      </w:pPr>
    </w:p>
    <w:p w:rsidR="00E2425B" w:rsidRDefault="00E2425B" w:rsidP="0099123D">
      <w:pPr>
        <w:pStyle w:val="ListParagraph"/>
        <w:spacing w:after="0"/>
        <w:ind w:left="1180" w:firstLine="0"/>
      </w:pPr>
    </w:p>
    <w:p w:rsidR="0099123D" w:rsidRPr="0099123D" w:rsidRDefault="0099123D" w:rsidP="0099123D">
      <w:pPr>
        <w:spacing w:after="0"/>
        <w:rPr>
          <w:rFonts w:asciiTheme="majorHAnsi" w:hAnsiTheme="majorHAnsi" w:cs="Times New Roman"/>
          <w:b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 xml:space="preserve">EDUCATIONAL BACKGROUND </w:t>
      </w:r>
    </w:p>
    <w:p w:rsidR="0099123D" w:rsidRPr="00750687" w:rsidRDefault="00D442D8" w:rsidP="00991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9" o:spid="_x0000_s1032" style="position:absolute;z-index:251669504;visibility:visible;mso-width-relative:margin;mso-height-relative:margin" from="4.5pt,4.3pt" to="491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" strokecolor="black [3213]" strokeweight="1pt"/>
        </w:pict>
      </w:r>
    </w:p>
    <w:p w:rsidR="0099123D" w:rsidRPr="0099123D" w:rsidRDefault="0099123D" w:rsidP="0099123D">
      <w:pPr>
        <w:spacing w:after="0"/>
        <w:rPr>
          <w:rFonts w:cs="Times New Roman"/>
          <w:sz w:val="20"/>
          <w:szCs w:val="20"/>
        </w:rPr>
      </w:pPr>
      <w:r w:rsidRPr="00750687">
        <w:rPr>
          <w:rFonts w:ascii="Times New Roman" w:hAnsi="Times New Roman" w:cs="Times New Roman"/>
        </w:rPr>
        <w:tab/>
      </w:r>
      <w:r w:rsidRPr="0099123D">
        <w:rPr>
          <w:rFonts w:cs="Times New Roman"/>
          <w:sz w:val="20"/>
          <w:szCs w:val="20"/>
        </w:rPr>
        <w:t xml:space="preserve">College           </w:t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 xml:space="preserve">2003 – 2007    </w:t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 xml:space="preserve">Pines City Colleges </w:t>
      </w:r>
    </w:p>
    <w:p w:rsidR="0099123D" w:rsidRPr="0099123D" w:rsidRDefault="0099123D" w:rsidP="0099123D">
      <w:pPr>
        <w:spacing w:after="0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 xml:space="preserve">Magsaysay Avenue, Baguio City          </w:t>
      </w:r>
    </w:p>
    <w:p w:rsidR="0099123D" w:rsidRPr="0099123D" w:rsidRDefault="0099123D" w:rsidP="0099123D">
      <w:pPr>
        <w:spacing w:after="0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>B</w:t>
      </w:r>
      <w:r w:rsidR="001A7EDA">
        <w:rPr>
          <w:rFonts w:cs="Times New Roman"/>
          <w:sz w:val="20"/>
          <w:szCs w:val="20"/>
        </w:rPr>
        <w:t xml:space="preserve">achelor of </w:t>
      </w:r>
      <w:r w:rsidRPr="0099123D">
        <w:rPr>
          <w:rFonts w:cs="Times New Roman"/>
          <w:sz w:val="20"/>
          <w:szCs w:val="20"/>
        </w:rPr>
        <w:t>S</w:t>
      </w:r>
      <w:r w:rsidR="001A7EDA">
        <w:rPr>
          <w:rFonts w:cs="Times New Roman"/>
          <w:sz w:val="20"/>
          <w:szCs w:val="20"/>
        </w:rPr>
        <w:t>cience in Nursing</w:t>
      </w:r>
    </w:p>
    <w:p w:rsidR="0099123D" w:rsidRPr="0099123D" w:rsidRDefault="0099123D" w:rsidP="0099123D">
      <w:pPr>
        <w:spacing w:after="0"/>
        <w:rPr>
          <w:rFonts w:cs="Times New Roman"/>
          <w:sz w:val="20"/>
          <w:szCs w:val="20"/>
        </w:rPr>
      </w:pPr>
    </w:p>
    <w:p w:rsidR="0099123D" w:rsidRPr="0099123D" w:rsidRDefault="0099123D" w:rsidP="0099123D">
      <w:pPr>
        <w:spacing w:after="0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  <w:t xml:space="preserve">Secondary       </w:t>
      </w:r>
      <w:r w:rsidRPr="0099123D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</w:t>
      </w:r>
      <w:r w:rsidRPr="0099123D">
        <w:rPr>
          <w:rFonts w:cs="Times New Roman"/>
          <w:sz w:val="20"/>
          <w:szCs w:val="20"/>
        </w:rPr>
        <w:t xml:space="preserve">1999 – 2003   </w:t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 xml:space="preserve">Baguio City National High School </w:t>
      </w:r>
    </w:p>
    <w:p w:rsidR="0099123D" w:rsidRDefault="0099123D" w:rsidP="0099123D">
      <w:pPr>
        <w:spacing w:after="0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>Governor Pack Road, Baguio City</w:t>
      </w:r>
    </w:p>
    <w:p w:rsidR="0099123D" w:rsidRPr="0099123D" w:rsidRDefault="0099123D" w:rsidP="0099123D">
      <w:pPr>
        <w:spacing w:after="0"/>
        <w:rPr>
          <w:rFonts w:cs="Times New Roman"/>
          <w:sz w:val="20"/>
          <w:szCs w:val="20"/>
        </w:rPr>
      </w:pPr>
    </w:p>
    <w:p w:rsidR="0099123D" w:rsidRPr="0099123D" w:rsidRDefault="0099123D" w:rsidP="0099123D">
      <w:pPr>
        <w:spacing w:after="0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  <w:t xml:space="preserve">Elementary      </w:t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 xml:space="preserve">1993 – 1999    </w:t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 xml:space="preserve">Magsaysay Elementary School </w:t>
      </w:r>
    </w:p>
    <w:p w:rsidR="0099123D" w:rsidRPr="0099123D" w:rsidRDefault="0099123D" w:rsidP="0099123D">
      <w:pPr>
        <w:spacing w:after="0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proofErr w:type="spellStart"/>
      <w:r w:rsidRPr="0099123D">
        <w:rPr>
          <w:rFonts w:cs="Times New Roman"/>
          <w:sz w:val="20"/>
          <w:szCs w:val="20"/>
        </w:rPr>
        <w:t>Lucban</w:t>
      </w:r>
      <w:proofErr w:type="spellEnd"/>
      <w:r w:rsidRPr="0099123D">
        <w:rPr>
          <w:rFonts w:cs="Times New Roman"/>
          <w:sz w:val="20"/>
          <w:szCs w:val="20"/>
        </w:rPr>
        <w:t xml:space="preserve"> Street, Baguio City </w:t>
      </w:r>
    </w:p>
    <w:p w:rsidR="0099123D" w:rsidRPr="00750687" w:rsidRDefault="0099123D" w:rsidP="0099123D">
      <w:pPr>
        <w:spacing w:after="0"/>
        <w:rPr>
          <w:rFonts w:ascii="Times New Roman" w:hAnsi="Times New Roman" w:cs="Times New Roman"/>
        </w:rPr>
      </w:pPr>
    </w:p>
    <w:p w:rsidR="00C46EB5" w:rsidRDefault="00C46EB5" w:rsidP="0099123D">
      <w:pPr>
        <w:spacing w:after="0"/>
        <w:rPr>
          <w:rFonts w:asciiTheme="majorHAnsi" w:hAnsiTheme="majorHAnsi" w:cs="Times New Roman"/>
          <w:b/>
          <w:sz w:val="22"/>
        </w:rPr>
      </w:pPr>
    </w:p>
    <w:p w:rsidR="0099123D" w:rsidRPr="0099123D" w:rsidRDefault="0099123D" w:rsidP="0099123D">
      <w:pPr>
        <w:spacing w:after="0"/>
        <w:rPr>
          <w:rFonts w:asciiTheme="majorHAnsi" w:hAnsiTheme="majorHAnsi" w:cs="Times New Roman"/>
          <w:b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 xml:space="preserve">AFFILIATIONS   </w:t>
      </w:r>
    </w:p>
    <w:p w:rsidR="0099123D" w:rsidRPr="00750687" w:rsidRDefault="00D442D8" w:rsidP="0099123D">
      <w:pPr>
        <w:spacing w:after="0"/>
        <w:rPr>
          <w:rFonts w:ascii="Times New Roman" w:hAnsi="Times New Roman" w:cs="Times New Roman"/>
          <w:b/>
        </w:rPr>
      </w:pPr>
      <w:r w:rsidRPr="00D442D8">
        <w:rPr>
          <w:rFonts w:ascii="Times New Roman" w:hAnsi="Times New Roman" w:cs="Times New Roman"/>
          <w:noProof/>
        </w:rPr>
        <w:pict>
          <v:line id="Straight Connector 20" o:spid="_x0000_s1031" style="position:absolute;z-index:251671552;visibility:visible;mso-width-relative:margin;mso-height-relative:margin" from="4.5pt,3.6pt" to="491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" strokecolor="black [3213]" strokeweight="1pt"/>
        </w:pict>
      </w:r>
    </w:p>
    <w:p w:rsidR="00B04FAB" w:rsidRDefault="00B04FAB" w:rsidP="00B04FAB">
      <w:pPr>
        <w:pStyle w:val="ListParagraph"/>
        <w:numPr>
          <w:ilvl w:val="0"/>
          <w:numId w:val="17"/>
        </w:numPr>
        <w:spacing w:after="0"/>
        <w:rPr>
          <w:rFonts w:cs="Times New Roman"/>
          <w:sz w:val="20"/>
          <w:szCs w:val="20"/>
        </w:rPr>
      </w:pPr>
      <w:r w:rsidRPr="00C46EB5">
        <w:rPr>
          <w:rFonts w:cs="Times New Roman"/>
          <w:b/>
          <w:sz w:val="20"/>
          <w:szCs w:val="20"/>
        </w:rPr>
        <w:t>American</w:t>
      </w:r>
      <w:r w:rsidR="00C46EB5">
        <w:rPr>
          <w:rFonts w:cs="Times New Roman"/>
          <w:b/>
          <w:sz w:val="20"/>
          <w:szCs w:val="20"/>
        </w:rPr>
        <w:t xml:space="preserve"> Academy of Professional Coders</w:t>
      </w:r>
    </w:p>
    <w:p w:rsidR="00765608" w:rsidRDefault="00765608" w:rsidP="00C46EB5">
      <w:pPr>
        <w:pStyle w:val="ListParagraph"/>
        <w:spacing w:after="0"/>
        <w:ind w:left="118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Current member March 2018 up to present</w:t>
      </w:r>
    </w:p>
    <w:p w:rsidR="00C46EB5" w:rsidRDefault="00C46EB5" w:rsidP="00C46EB5">
      <w:pPr>
        <w:pStyle w:val="ListParagraph"/>
        <w:spacing w:after="0"/>
        <w:ind w:left="118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Membership ID:</w:t>
      </w:r>
      <w:r>
        <w:rPr>
          <w:rFonts w:cs="Times New Roman"/>
          <w:sz w:val="20"/>
          <w:szCs w:val="20"/>
        </w:rPr>
        <w:tab/>
        <w:t>01601880</w:t>
      </w:r>
    </w:p>
    <w:p w:rsidR="0099123D" w:rsidRDefault="0099123D" w:rsidP="0099123D">
      <w:pPr>
        <w:spacing w:after="0"/>
        <w:rPr>
          <w:rFonts w:cs="Times New Roman"/>
          <w:sz w:val="20"/>
          <w:szCs w:val="20"/>
        </w:rPr>
      </w:pPr>
    </w:p>
    <w:p w:rsidR="0099123D" w:rsidRPr="0099123D" w:rsidRDefault="0099123D" w:rsidP="0099123D">
      <w:pPr>
        <w:spacing w:after="0"/>
        <w:rPr>
          <w:rFonts w:asciiTheme="majorHAnsi" w:hAnsiTheme="majorHAnsi" w:cs="Times New Roman"/>
          <w:b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>WORKING EXPERIENCE</w:t>
      </w:r>
    </w:p>
    <w:p w:rsidR="0099123D" w:rsidRPr="00750687" w:rsidRDefault="00D442D8" w:rsidP="0099123D">
      <w:pPr>
        <w:spacing w:after="0"/>
        <w:rPr>
          <w:rFonts w:ascii="Times New Roman" w:hAnsi="Times New Roman" w:cs="Times New Roman"/>
          <w:b/>
        </w:rPr>
      </w:pPr>
      <w:r w:rsidRPr="00D442D8">
        <w:rPr>
          <w:rFonts w:ascii="Times New Roman" w:hAnsi="Times New Roman" w:cs="Times New Roman"/>
          <w:noProof/>
        </w:rPr>
        <w:pict>
          <v:line id="Straight Connector 21" o:spid="_x0000_s1030" style="position:absolute;z-index:251673600;visibility:visible;mso-width-relative:margin;mso-height-relative:margin" from="4.5pt,4.1pt" to="491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" strokecolor="black [3213]" strokeweight="1pt"/>
        </w:pict>
      </w: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750687">
        <w:rPr>
          <w:rFonts w:ascii="Times New Roman" w:hAnsi="Times New Roman" w:cs="Times New Roman"/>
          <w:b/>
        </w:rPr>
        <w:tab/>
      </w:r>
      <w:r w:rsidRPr="0099123D">
        <w:rPr>
          <w:rFonts w:cs="Times New Roman"/>
          <w:sz w:val="20"/>
          <w:szCs w:val="20"/>
        </w:rPr>
        <w:t>April 2014 – April 2017</w:t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>:</w:t>
      </w:r>
      <w:r w:rsidRPr="0099123D">
        <w:rPr>
          <w:rFonts w:cs="Times New Roman"/>
          <w:sz w:val="20"/>
          <w:szCs w:val="20"/>
        </w:rPr>
        <w:tab/>
        <w:t>Medical-Surgical Ward Staff Nurse</w:t>
      </w: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>Region 1 Medical Center</w:t>
      </w: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proofErr w:type="spellStart"/>
      <w:r w:rsidRPr="0099123D">
        <w:rPr>
          <w:rFonts w:cs="Times New Roman"/>
          <w:sz w:val="20"/>
          <w:szCs w:val="20"/>
        </w:rPr>
        <w:t>Dagupan</w:t>
      </w:r>
      <w:proofErr w:type="spellEnd"/>
      <w:r w:rsidRPr="0099123D">
        <w:rPr>
          <w:rFonts w:cs="Times New Roman"/>
          <w:sz w:val="20"/>
          <w:szCs w:val="20"/>
        </w:rPr>
        <w:t xml:space="preserve"> City, </w:t>
      </w:r>
      <w:proofErr w:type="spellStart"/>
      <w:r w:rsidRPr="0099123D">
        <w:rPr>
          <w:rFonts w:cs="Times New Roman"/>
          <w:sz w:val="20"/>
          <w:szCs w:val="20"/>
        </w:rPr>
        <w:t>Pangasinan</w:t>
      </w:r>
      <w:proofErr w:type="spellEnd"/>
    </w:p>
    <w:p w:rsidR="0099123D" w:rsidRPr="0099123D" w:rsidRDefault="0099123D" w:rsidP="0099123D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  <w:t>March 2010 – March 2014</w:t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>:</w:t>
      </w:r>
      <w:r w:rsidRPr="0099123D">
        <w:rPr>
          <w:rFonts w:cs="Times New Roman"/>
          <w:sz w:val="20"/>
          <w:szCs w:val="20"/>
        </w:rPr>
        <w:tab/>
        <w:t xml:space="preserve">Emergency </w:t>
      </w:r>
      <w:proofErr w:type="gramStart"/>
      <w:r w:rsidRPr="0099123D">
        <w:rPr>
          <w:rFonts w:cs="Times New Roman"/>
          <w:sz w:val="20"/>
          <w:szCs w:val="20"/>
        </w:rPr>
        <w:t>Room  Staff</w:t>
      </w:r>
      <w:proofErr w:type="gramEnd"/>
      <w:r w:rsidRPr="0099123D">
        <w:rPr>
          <w:rFonts w:cs="Times New Roman"/>
          <w:sz w:val="20"/>
          <w:szCs w:val="20"/>
        </w:rPr>
        <w:t xml:space="preserve"> Nurse</w:t>
      </w: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>Al – Hayat Hospital</w:t>
      </w: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>Jeddah, Kingdom of Saudi Arabia</w:t>
      </w: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  <w:t>January 2009 to July 2009</w:t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>:</w:t>
      </w:r>
      <w:r w:rsidRPr="0099123D">
        <w:rPr>
          <w:rFonts w:cs="Times New Roman"/>
          <w:sz w:val="20"/>
          <w:szCs w:val="20"/>
        </w:rPr>
        <w:tab/>
        <w:t>Staff Nurse</w:t>
      </w: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proofErr w:type="spellStart"/>
      <w:r w:rsidRPr="0099123D">
        <w:rPr>
          <w:rFonts w:cs="Times New Roman"/>
          <w:sz w:val="20"/>
          <w:szCs w:val="20"/>
        </w:rPr>
        <w:t>Benguet</w:t>
      </w:r>
      <w:proofErr w:type="spellEnd"/>
      <w:r w:rsidRPr="0099123D">
        <w:rPr>
          <w:rFonts w:cs="Times New Roman"/>
          <w:sz w:val="20"/>
          <w:szCs w:val="20"/>
        </w:rPr>
        <w:t xml:space="preserve"> General Hospital</w:t>
      </w: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lastRenderedPageBreak/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 xml:space="preserve">La Trinidad, </w:t>
      </w:r>
      <w:proofErr w:type="spellStart"/>
      <w:r w:rsidRPr="0099123D">
        <w:rPr>
          <w:rFonts w:cs="Times New Roman"/>
          <w:sz w:val="20"/>
          <w:szCs w:val="20"/>
        </w:rPr>
        <w:t>Benguet</w:t>
      </w:r>
      <w:proofErr w:type="spellEnd"/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  <w:t>March 2008 to December 2008</w:t>
      </w:r>
      <w:r w:rsidRPr="0099123D">
        <w:rPr>
          <w:rFonts w:cs="Times New Roman"/>
          <w:sz w:val="20"/>
          <w:szCs w:val="20"/>
        </w:rPr>
        <w:tab/>
        <w:t>:</w:t>
      </w:r>
      <w:r w:rsidRPr="0099123D">
        <w:rPr>
          <w:rFonts w:cs="Times New Roman"/>
          <w:sz w:val="20"/>
          <w:szCs w:val="20"/>
        </w:rPr>
        <w:tab/>
        <w:t>Volunteer Nurse</w:t>
      </w:r>
    </w:p>
    <w:p w:rsidR="0099123D" w:rsidRP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  <w:t>E.D. Lim Maternity and General Hospital</w:t>
      </w:r>
    </w:p>
    <w:p w:rsid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r w:rsidRPr="0099123D">
        <w:rPr>
          <w:rFonts w:cs="Times New Roman"/>
          <w:sz w:val="20"/>
          <w:szCs w:val="20"/>
        </w:rPr>
        <w:tab/>
      </w:r>
      <w:proofErr w:type="spellStart"/>
      <w:r w:rsidRPr="0099123D">
        <w:rPr>
          <w:rFonts w:cs="Times New Roman"/>
          <w:sz w:val="20"/>
          <w:szCs w:val="20"/>
        </w:rPr>
        <w:t>Apalit</w:t>
      </w:r>
      <w:proofErr w:type="spellEnd"/>
      <w:r w:rsidRPr="0099123D">
        <w:rPr>
          <w:rFonts w:cs="Times New Roman"/>
          <w:sz w:val="20"/>
          <w:szCs w:val="20"/>
        </w:rPr>
        <w:t>, Pampanga</w:t>
      </w:r>
    </w:p>
    <w:p w:rsidR="0099123D" w:rsidRDefault="0099123D" w:rsidP="0099123D">
      <w:pPr>
        <w:spacing w:after="0" w:line="240" w:lineRule="auto"/>
        <w:rPr>
          <w:rFonts w:cs="Times New Roman"/>
          <w:sz w:val="20"/>
          <w:szCs w:val="20"/>
        </w:rPr>
      </w:pPr>
    </w:p>
    <w:p w:rsidR="0099123D" w:rsidRPr="0099123D" w:rsidRDefault="0099123D" w:rsidP="0099123D">
      <w:pPr>
        <w:spacing w:after="0"/>
        <w:rPr>
          <w:rFonts w:asciiTheme="majorHAnsi" w:hAnsiTheme="majorHAnsi" w:cs="Times New Roman"/>
          <w:b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>SKILLS AND TRAITS</w:t>
      </w:r>
    </w:p>
    <w:p w:rsidR="00765608" w:rsidRPr="001F5A6F" w:rsidRDefault="00D442D8" w:rsidP="00765608">
      <w:pPr>
        <w:pStyle w:val="ListParagraph"/>
        <w:spacing w:after="0"/>
        <w:ind w:left="1180" w:firstLine="0"/>
        <w:rPr>
          <w:rFonts w:ascii="Times New Roman" w:hAnsi="Times New Roman" w:cs="Times New Roman"/>
          <w:color w:val="auto"/>
        </w:rPr>
      </w:pPr>
      <w:r w:rsidRPr="00D442D8">
        <w:rPr>
          <w:rFonts w:ascii="Times New Roman" w:hAnsi="Times New Roman" w:cs="Times New Roman"/>
          <w:noProof/>
        </w:rPr>
        <w:pict>
          <v:line id="Straight Connector 22" o:spid="_x0000_s1029" style="position:absolute;left:0;text-align:left;z-index:251675648;visibility:visible;mso-width-relative:margin;mso-height-relative:margin" from="3.75pt,4.3pt" to="490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" strokecolor="black [3213]" strokeweight="1pt"/>
        </w:pict>
      </w:r>
    </w:p>
    <w:p w:rsidR="00765608" w:rsidRPr="001F5A6F" w:rsidRDefault="00765608" w:rsidP="00765608">
      <w:pPr>
        <w:pStyle w:val="ListParagraph"/>
        <w:numPr>
          <w:ilvl w:val="0"/>
          <w:numId w:val="17"/>
        </w:numPr>
        <w:spacing w:after="0"/>
        <w:rPr>
          <w:rFonts w:cs="Times New Roman"/>
          <w:color w:val="auto"/>
        </w:rPr>
      </w:pPr>
      <w:r w:rsidRPr="001F5A6F">
        <w:rPr>
          <w:color w:val="auto"/>
          <w:sz w:val="20"/>
          <w:szCs w:val="20"/>
          <w:shd w:val="clear" w:color="auto" w:fill="FAFAFA"/>
        </w:rPr>
        <w:t>ICD-10, CPT, HCPCS</w:t>
      </w:r>
    </w:p>
    <w:p w:rsidR="00765608" w:rsidRPr="001F5A6F" w:rsidRDefault="00765608" w:rsidP="00765608">
      <w:pPr>
        <w:pStyle w:val="ListParagraph"/>
        <w:numPr>
          <w:ilvl w:val="0"/>
          <w:numId w:val="17"/>
        </w:numPr>
        <w:spacing w:after="0"/>
        <w:rPr>
          <w:rFonts w:cs="Times New Roman"/>
          <w:color w:val="auto"/>
        </w:rPr>
      </w:pPr>
      <w:r w:rsidRPr="001F5A6F">
        <w:rPr>
          <w:color w:val="auto"/>
          <w:sz w:val="20"/>
          <w:szCs w:val="20"/>
          <w:shd w:val="clear" w:color="auto" w:fill="FAFAFA"/>
        </w:rPr>
        <w:t>Anatomy, Physiology, Pharmacology</w:t>
      </w:r>
    </w:p>
    <w:p w:rsidR="00765608" w:rsidRPr="001F5A6F" w:rsidRDefault="00765608" w:rsidP="00765608">
      <w:pPr>
        <w:pStyle w:val="ListParagraph"/>
        <w:numPr>
          <w:ilvl w:val="0"/>
          <w:numId w:val="17"/>
        </w:numPr>
        <w:spacing w:after="0"/>
        <w:rPr>
          <w:rFonts w:cs="Times New Roman"/>
          <w:color w:val="auto"/>
        </w:rPr>
      </w:pPr>
      <w:r w:rsidRPr="001F5A6F">
        <w:rPr>
          <w:color w:val="auto"/>
          <w:sz w:val="20"/>
          <w:szCs w:val="20"/>
          <w:shd w:val="clear" w:color="auto" w:fill="FAFAFA"/>
        </w:rPr>
        <w:t>Knowledge of HIPAA and Patient Confidentiality</w:t>
      </w:r>
    </w:p>
    <w:p w:rsidR="00765608" w:rsidRPr="001F5A6F" w:rsidRDefault="00765608" w:rsidP="00765608">
      <w:pPr>
        <w:pStyle w:val="ListParagraph"/>
        <w:numPr>
          <w:ilvl w:val="0"/>
          <w:numId w:val="17"/>
        </w:numPr>
        <w:spacing w:after="0"/>
        <w:rPr>
          <w:rFonts w:cs="Times New Roman"/>
          <w:color w:val="auto"/>
        </w:rPr>
      </w:pPr>
      <w:r w:rsidRPr="001F5A6F">
        <w:rPr>
          <w:color w:val="auto"/>
          <w:sz w:val="20"/>
          <w:szCs w:val="20"/>
          <w:shd w:val="clear" w:color="auto" w:fill="FAFAFA"/>
        </w:rPr>
        <w:t>Proficient in Microsoft Office</w:t>
      </w:r>
    </w:p>
    <w:p w:rsidR="00765608" w:rsidRPr="001F5A6F" w:rsidRDefault="00765608" w:rsidP="00765608">
      <w:pPr>
        <w:pStyle w:val="ListParagraph"/>
        <w:numPr>
          <w:ilvl w:val="0"/>
          <w:numId w:val="17"/>
        </w:numPr>
        <w:spacing w:after="0"/>
        <w:rPr>
          <w:rFonts w:cs="Times New Roman"/>
          <w:color w:val="auto"/>
        </w:rPr>
      </w:pPr>
      <w:r w:rsidRPr="001F5A6F">
        <w:rPr>
          <w:color w:val="auto"/>
          <w:sz w:val="20"/>
          <w:szCs w:val="20"/>
          <w:shd w:val="clear" w:color="auto" w:fill="FAFAFA"/>
        </w:rPr>
        <w:t xml:space="preserve">Excellent </w:t>
      </w:r>
      <w:r w:rsidR="00D30C34" w:rsidRPr="001F5A6F">
        <w:rPr>
          <w:color w:val="auto"/>
          <w:sz w:val="20"/>
          <w:szCs w:val="20"/>
          <w:shd w:val="clear" w:color="auto" w:fill="FAFAFA"/>
        </w:rPr>
        <w:t xml:space="preserve">in English </w:t>
      </w:r>
      <w:r w:rsidRPr="001F5A6F">
        <w:rPr>
          <w:color w:val="auto"/>
          <w:sz w:val="20"/>
          <w:szCs w:val="20"/>
          <w:shd w:val="clear" w:color="auto" w:fill="FAFAFA"/>
        </w:rPr>
        <w:t>Verbal / Written Communication</w:t>
      </w:r>
    </w:p>
    <w:p w:rsidR="00D30C34" w:rsidRPr="001F5A6F" w:rsidRDefault="00D30C34" w:rsidP="00765608">
      <w:pPr>
        <w:pStyle w:val="ListParagraph"/>
        <w:numPr>
          <w:ilvl w:val="0"/>
          <w:numId w:val="17"/>
        </w:numPr>
        <w:spacing w:after="0"/>
        <w:rPr>
          <w:rFonts w:cs="Times New Roman"/>
          <w:color w:val="auto"/>
        </w:rPr>
      </w:pPr>
      <w:r w:rsidRPr="001F5A6F">
        <w:rPr>
          <w:color w:val="auto"/>
          <w:sz w:val="20"/>
          <w:szCs w:val="20"/>
          <w:shd w:val="clear" w:color="auto" w:fill="FAFAFA"/>
        </w:rPr>
        <w:t>Basic Arabic (Speaking)</w:t>
      </w:r>
    </w:p>
    <w:p w:rsidR="00D337B8" w:rsidRPr="001F5A6F" w:rsidRDefault="00765608" w:rsidP="00765608">
      <w:pPr>
        <w:pStyle w:val="ListParagraph"/>
        <w:numPr>
          <w:ilvl w:val="0"/>
          <w:numId w:val="17"/>
        </w:numPr>
        <w:spacing w:after="0"/>
        <w:rPr>
          <w:rFonts w:cs="Times New Roman"/>
          <w:color w:val="auto"/>
        </w:rPr>
      </w:pPr>
      <w:r w:rsidRPr="001F5A6F">
        <w:rPr>
          <w:color w:val="auto"/>
          <w:sz w:val="20"/>
          <w:szCs w:val="20"/>
          <w:shd w:val="clear" w:color="auto" w:fill="FAFAFA"/>
        </w:rPr>
        <w:t>Knowledge of Medical Terminology</w:t>
      </w:r>
    </w:p>
    <w:p w:rsidR="0099123D" w:rsidRPr="001F5A6F" w:rsidRDefault="00765608" w:rsidP="00765608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  <w:color w:val="auto"/>
          <w:sz w:val="20"/>
          <w:szCs w:val="20"/>
        </w:rPr>
      </w:pPr>
      <w:r w:rsidRPr="001F5A6F">
        <w:rPr>
          <w:rFonts w:cs="Times New Roman"/>
          <w:color w:val="auto"/>
          <w:sz w:val="20"/>
          <w:szCs w:val="20"/>
        </w:rPr>
        <w:t>R</w:t>
      </w:r>
      <w:r w:rsidR="0099123D" w:rsidRPr="001F5A6F">
        <w:rPr>
          <w:rFonts w:cs="Times New Roman"/>
          <w:color w:val="auto"/>
          <w:sz w:val="20"/>
          <w:szCs w:val="20"/>
        </w:rPr>
        <w:t>eliable, trustworthy, hardworking, job committed and willing to be trained.</w:t>
      </w:r>
    </w:p>
    <w:p w:rsidR="0099123D" w:rsidRPr="00750687" w:rsidRDefault="0099123D" w:rsidP="0099123D">
      <w:pPr>
        <w:spacing w:after="0"/>
        <w:jc w:val="both"/>
        <w:rPr>
          <w:rFonts w:ascii="Times New Roman" w:hAnsi="Times New Roman" w:cs="Times New Roman"/>
        </w:rPr>
      </w:pPr>
    </w:p>
    <w:p w:rsidR="0099123D" w:rsidRPr="0099123D" w:rsidRDefault="0099123D" w:rsidP="0099123D">
      <w:pPr>
        <w:spacing w:after="0"/>
        <w:jc w:val="both"/>
        <w:rPr>
          <w:rFonts w:asciiTheme="majorHAnsi" w:hAnsiTheme="majorHAnsi" w:cs="Times New Roman"/>
          <w:b/>
          <w:sz w:val="22"/>
        </w:rPr>
      </w:pPr>
      <w:r w:rsidRPr="0099123D">
        <w:rPr>
          <w:rFonts w:asciiTheme="majorHAnsi" w:hAnsiTheme="majorHAnsi" w:cs="Times New Roman"/>
          <w:b/>
          <w:sz w:val="22"/>
        </w:rPr>
        <w:t>TRAININGS ATTENDED</w:t>
      </w:r>
    </w:p>
    <w:p w:rsidR="0099123D" w:rsidRPr="00750687" w:rsidRDefault="00D442D8" w:rsidP="0099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23" o:spid="_x0000_s1028" style="position:absolute;left:0;text-align:left;z-index:251677696;visibility:visible;mso-width-relative:margin;mso-height-relative:margin" from="3.75pt,2.4pt" to="49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" strokecolor="black [3213]" strokeweight="1pt"/>
        </w:pict>
      </w:r>
    </w:p>
    <w:p w:rsidR="00D30C34" w:rsidRPr="00D30C34" w:rsidRDefault="001F5A6F" w:rsidP="00765608">
      <w:pPr>
        <w:pStyle w:val="ListParagraph"/>
        <w:numPr>
          <w:ilvl w:val="0"/>
          <w:numId w:val="20"/>
        </w:numPr>
        <w:spacing w:after="0"/>
        <w:ind w:left="116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80 Hours CPC</w:t>
      </w:r>
      <w:r w:rsidR="00D30C34" w:rsidRPr="00D30C34">
        <w:rPr>
          <w:rFonts w:cs="Times New Roman"/>
          <w:b/>
          <w:sz w:val="20"/>
          <w:szCs w:val="20"/>
        </w:rPr>
        <w:t xml:space="preserve"> Medical Coding Training</w:t>
      </w:r>
      <w:r w:rsidR="00D30C34">
        <w:rPr>
          <w:rFonts w:cs="Times New Roman"/>
          <w:b/>
          <w:sz w:val="20"/>
          <w:szCs w:val="20"/>
        </w:rPr>
        <w:t xml:space="preserve"> (ICD-10, CPT, HCPCS)</w:t>
      </w:r>
    </w:p>
    <w:p w:rsidR="00D30C34" w:rsidRDefault="00D30C34" w:rsidP="00D30C34">
      <w:pPr>
        <w:pStyle w:val="ListParagraph"/>
        <w:spacing w:after="0"/>
        <w:ind w:left="1166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Time Training Center</w:t>
      </w:r>
    </w:p>
    <w:p w:rsidR="00D30C34" w:rsidRDefault="00D30C34" w:rsidP="00D30C34">
      <w:pPr>
        <w:pStyle w:val="ListParagraph"/>
        <w:spacing w:after="0"/>
        <w:ind w:left="1166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Electra Street, Abu Dhabi</w:t>
      </w:r>
    </w:p>
    <w:p w:rsidR="00D30C34" w:rsidRPr="00D30C34" w:rsidRDefault="00D30C34" w:rsidP="00D30C34">
      <w:pPr>
        <w:pStyle w:val="ListParagraph"/>
        <w:spacing w:after="0"/>
        <w:ind w:left="1166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March 2018</w:t>
      </w:r>
    </w:p>
    <w:p w:rsidR="0099123D" w:rsidRPr="0099123D" w:rsidRDefault="0099123D" w:rsidP="00765608">
      <w:pPr>
        <w:pStyle w:val="ListParagraph"/>
        <w:numPr>
          <w:ilvl w:val="0"/>
          <w:numId w:val="20"/>
        </w:numPr>
        <w:spacing w:after="0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b/>
          <w:sz w:val="20"/>
          <w:szCs w:val="20"/>
        </w:rPr>
        <w:t>Advanced Cardiovascular Life Support (ACLS)</w:t>
      </w:r>
    </w:p>
    <w:p w:rsidR="0099123D" w:rsidRPr="0099123D" w:rsidRDefault="0099123D" w:rsidP="00765608">
      <w:pPr>
        <w:spacing w:after="0" w:line="240" w:lineRule="auto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>American Heart Association (AHA)</w:t>
      </w:r>
    </w:p>
    <w:p w:rsidR="0099123D" w:rsidRPr="0099123D" w:rsidRDefault="0099123D" w:rsidP="00765608">
      <w:pPr>
        <w:spacing w:after="0" w:line="240" w:lineRule="auto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>FDM Training Center for Allied Health Prof. (Philippines)</w:t>
      </w:r>
    </w:p>
    <w:p w:rsidR="0099123D" w:rsidRPr="0099123D" w:rsidRDefault="0099123D" w:rsidP="00765608">
      <w:pPr>
        <w:spacing w:after="0" w:line="240" w:lineRule="auto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>August 9, 2017</w:t>
      </w:r>
    </w:p>
    <w:p w:rsidR="0099123D" w:rsidRPr="0099123D" w:rsidRDefault="0099123D" w:rsidP="00765608">
      <w:pPr>
        <w:pStyle w:val="ListParagraph"/>
        <w:numPr>
          <w:ilvl w:val="0"/>
          <w:numId w:val="20"/>
        </w:numPr>
        <w:spacing w:after="0"/>
        <w:ind w:left="1166"/>
        <w:jc w:val="both"/>
        <w:rPr>
          <w:rFonts w:cs="Times New Roman"/>
          <w:b/>
          <w:sz w:val="20"/>
          <w:szCs w:val="20"/>
        </w:rPr>
      </w:pPr>
      <w:r w:rsidRPr="0099123D">
        <w:rPr>
          <w:rFonts w:cs="Times New Roman"/>
          <w:b/>
          <w:sz w:val="20"/>
          <w:szCs w:val="20"/>
        </w:rPr>
        <w:t>Basic Life Support (BLS)</w:t>
      </w:r>
    </w:p>
    <w:p w:rsidR="0099123D" w:rsidRPr="0099123D" w:rsidRDefault="0099123D" w:rsidP="00765608">
      <w:pPr>
        <w:spacing w:after="0" w:line="240" w:lineRule="auto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>American Heart Association (AHA)</w:t>
      </w:r>
    </w:p>
    <w:p w:rsidR="0099123D" w:rsidRPr="0099123D" w:rsidRDefault="0099123D" w:rsidP="00765608">
      <w:pPr>
        <w:spacing w:after="0" w:line="240" w:lineRule="auto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>FDM Training Center for Allied Health Prof. (Philippines)</w:t>
      </w:r>
    </w:p>
    <w:p w:rsidR="0099123D" w:rsidRPr="0099123D" w:rsidRDefault="0099123D" w:rsidP="00765608">
      <w:pPr>
        <w:spacing w:after="0" w:line="240" w:lineRule="auto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>August 8, 2017</w:t>
      </w:r>
    </w:p>
    <w:p w:rsidR="0099123D" w:rsidRPr="00686976" w:rsidRDefault="0099123D" w:rsidP="00765608">
      <w:pPr>
        <w:pStyle w:val="ListParagraph"/>
        <w:numPr>
          <w:ilvl w:val="0"/>
          <w:numId w:val="20"/>
        </w:numPr>
        <w:spacing w:after="0"/>
        <w:ind w:left="1166"/>
        <w:jc w:val="both"/>
        <w:rPr>
          <w:rFonts w:cs="Times New Roman"/>
          <w:b/>
          <w:sz w:val="20"/>
          <w:szCs w:val="20"/>
        </w:rPr>
      </w:pPr>
      <w:r w:rsidRPr="00686976">
        <w:rPr>
          <w:rFonts w:cs="Times New Roman"/>
          <w:b/>
          <w:sz w:val="20"/>
          <w:szCs w:val="20"/>
        </w:rPr>
        <w:t>ECG and Pharmacology</w:t>
      </w:r>
    </w:p>
    <w:p w:rsidR="0099123D" w:rsidRPr="0099123D" w:rsidRDefault="0099123D" w:rsidP="00765608">
      <w:pPr>
        <w:spacing w:after="0" w:line="240" w:lineRule="auto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>American Heart Association (AHA)</w:t>
      </w:r>
    </w:p>
    <w:p w:rsidR="0099123D" w:rsidRPr="0099123D" w:rsidRDefault="0099123D" w:rsidP="00765608">
      <w:pPr>
        <w:spacing w:after="0" w:line="240" w:lineRule="auto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>FDM Training Center for Allied Health Prof. (Philippines)</w:t>
      </w:r>
    </w:p>
    <w:p w:rsidR="0099123D" w:rsidRDefault="0099123D" w:rsidP="00765608">
      <w:pPr>
        <w:spacing w:after="0" w:line="240" w:lineRule="auto"/>
        <w:ind w:left="1166"/>
        <w:jc w:val="both"/>
        <w:rPr>
          <w:rFonts w:cs="Times New Roman"/>
          <w:sz w:val="20"/>
          <w:szCs w:val="20"/>
        </w:rPr>
      </w:pPr>
      <w:r w:rsidRPr="0099123D">
        <w:rPr>
          <w:rFonts w:cs="Times New Roman"/>
          <w:sz w:val="20"/>
          <w:szCs w:val="20"/>
        </w:rPr>
        <w:t>August 7, 2017</w:t>
      </w:r>
    </w:p>
    <w:p w:rsidR="00686976" w:rsidRPr="0099123D" w:rsidRDefault="00686976" w:rsidP="00686976">
      <w:pPr>
        <w:spacing w:after="0"/>
        <w:ind w:left="1170"/>
        <w:jc w:val="both"/>
        <w:rPr>
          <w:rFonts w:cs="Times New Roman"/>
          <w:sz w:val="20"/>
          <w:szCs w:val="20"/>
        </w:rPr>
      </w:pPr>
    </w:p>
    <w:p w:rsidR="00686976" w:rsidRPr="00686976" w:rsidRDefault="00686976" w:rsidP="00686976">
      <w:pPr>
        <w:spacing w:after="0"/>
        <w:jc w:val="both"/>
        <w:rPr>
          <w:rFonts w:asciiTheme="majorHAnsi" w:hAnsiTheme="majorHAnsi" w:cs="Times New Roman"/>
          <w:b/>
          <w:sz w:val="22"/>
        </w:rPr>
      </w:pPr>
      <w:r w:rsidRPr="00686976">
        <w:rPr>
          <w:rFonts w:asciiTheme="majorHAnsi" w:hAnsiTheme="majorHAnsi" w:cs="Times New Roman"/>
          <w:b/>
          <w:sz w:val="22"/>
        </w:rPr>
        <w:t>SEMINARS ATTENDED</w:t>
      </w:r>
    </w:p>
    <w:p w:rsidR="00686976" w:rsidRPr="00750687" w:rsidRDefault="00D442D8" w:rsidP="00686976">
      <w:pPr>
        <w:spacing w:after="0"/>
        <w:jc w:val="both"/>
        <w:rPr>
          <w:rFonts w:ascii="Times New Roman" w:hAnsi="Times New Roman" w:cs="Times New Roman"/>
          <w:b/>
        </w:rPr>
      </w:pPr>
      <w:r w:rsidRPr="00D442D8">
        <w:rPr>
          <w:rFonts w:ascii="Times New Roman" w:hAnsi="Times New Roman" w:cs="Times New Roman"/>
          <w:noProof/>
        </w:rPr>
        <w:pict>
          <v:line id="Straight Connector 24" o:spid="_x0000_s1027" style="position:absolute;left:0;text-align:left;z-index:251679744;visibility:visible;mso-width-relative:margin;mso-height-relative:margin" from="3.75pt,4.4pt" to="490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" strokecolor="black [3213]" strokeweight="1pt"/>
        </w:pict>
      </w:r>
    </w:p>
    <w:p w:rsidR="00686976" w:rsidRPr="00686976" w:rsidRDefault="00686976" w:rsidP="00686976">
      <w:pPr>
        <w:pStyle w:val="ListParagraph"/>
        <w:numPr>
          <w:ilvl w:val="0"/>
          <w:numId w:val="20"/>
        </w:numPr>
        <w:spacing w:after="0" w:line="276" w:lineRule="auto"/>
        <w:ind w:left="1170"/>
        <w:jc w:val="both"/>
        <w:rPr>
          <w:rFonts w:cs="Times New Roman"/>
          <w:b/>
          <w:color w:val="auto"/>
          <w:sz w:val="20"/>
          <w:szCs w:val="20"/>
        </w:rPr>
      </w:pPr>
      <w:r w:rsidRPr="00686976">
        <w:rPr>
          <w:rFonts w:cs="Times New Roman"/>
          <w:b/>
          <w:color w:val="auto"/>
          <w:sz w:val="20"/>
          <w:szCs w:val="20"/>
        </w:rPr>
        <w:t>Diabetes Management</w:t>
      </w:r>
    </w:p>
    <w:p w:rsidR="00686976" w:rsidRPr="00686976" w:rsidRDefault="00686976" w:rsidP="00686976">
      <w:pPr>
        <w:pStyle w:val="ListParagraph"/>
        <w:spacing w:after="0"/>
        <w:ind w:left="1170" w:firstLine="0"/>
        <w:jc w:val="both"/>
        <w:rPr>
          <w:rFonts w:cs="Times New Roman"/>
          <w:color w:val="auto"/>
          <w:sz w:val="20"/>
          <w:szCs w:val="20"/>
        </w:rPr>
      </w:pPr>
      <w:r w:rsidRPr="00686976">
        <w:rPr>
          <w:rFonts w:cs="Times New Roman"/>
          <w:color w:val="auto"/>
          <w:sz w:val="20"/>
          <w:szCs w:val="20"/>
        </w:rPr>
        <w:t>November 16, 2017</w:t>
      </w:r>
    </w:p>
    <w:p w:rsidR="00686976" w:rsidRPr="00686976" w:rsidRDefault="00686976" w:rsidP="00686976">
      <w:pPr>
        <w:pStyle w:val="ListParagraph"/>
        <w:spacing w:after="0"/>
        <w:ind w:left="1170" w:firstLine="0"/>
        <w:jc w:val="both"/>
        <w:rPr>
          <w:rFonts w:cs="Times New Roman"/>
          <w:color w:val="auto"/>
          <w:sz w:val="20"/>
          <w:szCs w:val="20"/>
        </w:rPr>
      </w:pPr>
      <w:r w:rsidRPr="00686976">
        <w:rPr>
          <w:rFonts w:cs="Times New Roman"/>
          <w:color w:val="auto"/>
          <w:sz w:val="20"/>
          <w:szCs w:val="20"/>
        </w:rPr>
        <w:t>Nightingale Training Center (Abu Dhabi)</w:t>
      </w:r>
    </w:p>
    <w:p w:rsidR="00686976" w:rsidRPr="00686976" w:rsidRDefault="00686976" w:rsidP="00686976">
      <w:pPr>
        <w:pStyle w:val="ListParagraph"/>
        <w:numPr>
          <w:ilvl w:val="0"/>
          <w:numId w:val="20"/>
        </w:numPr>
        <w:spacing w:after="0" w:line="276" w:lineRule="auto"/>
        <w:ind w:left="1170"/>
        <w:jc w:val="both"/>
        <w:rPr>
          <w:rFonts w:cs="Times New Roman"/>
          <w:b/>
          <w:color w:val="auto"/>
          <w:sz w:val="20"/>
          <w:szCs w:val="20"/>
        </w:rPr>
      </w:pPr>
      <w:r w:rsidRPr="00686976">
        <w:rPr>
          <w:rFonts w:cs="Times New Roman"/>
          <w:b/>
          <w:color w:val="auto"/>
          <w:sz w:val="20"/>
          <w:szCs w:val="20"/>
        </w:rPr>
        <w:t>Basic Infection Control for Healthcare Providers</w:t>
      </w:r>
    </w:p>
    <w:p w:rsidR="00686976" w:rsidRPr="00686976" w:rsidRDefault="00686976" w:rsidP="00686976">
      <w:pPr>
        <w:pStyle w:val="ListParagraph"/>
        <w:spacing w:after="0"/>
        <w:ind w:left="1170" w:firstLine="0"/>
        <w:jc w:val="both"/>
        <w:rPr>
          <w:rFonts w:cs="Times New Roman"/>
          <w:color w:val="auto"/>
          <w:sz w:val="20"/>
          <w:szCs w:val="20"/>
        </w:rPr>
      </w:pPr>
      <w:r w:rsidRPr="00686976">
        <w:rPr>
          <w:rFonts w:cs="Times New Roman"/>
          <w:color w:val="auto"/>
          <w:sz w:val="20"/>
          <w:szCs w:val="20"/>
        </w:rPr>
        <w:t>November 9, 2017</w:t>
      </w:r>
    </w:p>
    <w:p w:rsidR="00686976" w:rsidRPr="00686976" w:rsidRDefault="00686976" w:rsidP="00686976">
      <w:pPr>
        <w:pStyle w:val="ListParagraph"/>
        <w:spacing w:after="0"/>
        <w:ind w:left="1170" w:firstLine="0"/>
        <w:jc w:val="both"/>
        <w:rPr>
          <w:rFonts w:cs="Times New Roman"/>
          <w:color w:val="auto"/>
          <w:sz w:val="20"/>
          <w:szCs w:val="20"/>
        </w:rPr>
      </w:pPr>
      <w:r w:rsidRPr="00686976">
        <w:rPr>
          <w:rFonts w:cs="Times New Roman"/>
          <w:color w:val="auto"/>
          <w:sz w:val="20"/>
          <w:szCs w:val="20"/>
        </w:rPr>
        <w:t>Nightingale Training Center (Abu Dhabi)</w:t>
      </w:r>
    </w:p>
    <w:p w:rsidR="00686976" w:rsidRPr="00686976" w:rsidRDefault="00686976" w:rsidP="00686976">
      <w:pPr>
        <w:pStyle w:val="ListParagraph"/>
        <w:numPr>
          <w:ilvl w:val="0"/>
          <w:numId w:val="20"/>
        </w:numPr>
        <w:spacing w:after="0" w:line="276" w:lineRule="auto"/>
        <w:ind w:left="1170"/>
        <w:jc w:val="both"/>
        <w:rPr>
          <w:rFonts w:cs="Times New Roman"/>
          <w:b/>
          <w:color w:val="auto"/>
          <w:sz w:val="20"/>
          <w:szCs w:val="20"/>
        </w:rPr>
      </w:pPr>
      <w:r w:rsidRPr="00686976">
        <w:rPr>
          <w:rFonts w:cs="Times New Roman"/>
          <w:b/>
          <w:color w:val="auto"/>
          <w:sz w:val="20"/>
          <w:szCs w:val="20"/>
        </w:rPr>
        <w:t>Pain Management</w:t>
      </w:r>
    </w:p>
    <w:p w:rsidR="00686976" w:rsidRPr="00686976" w:rsidRDefault="00686976" w:rsidP="00686976">
      <w:pPr>
        <w:pStyle w:val="ListParagraph"/>
        <w:spacing w:after="0"/>
        <w:ind w:left="1170" w:firstLine="0"/>
        <w:jc w:val="both"/>
        <w:rPr>
          <w:rFonts w:cs="Times New Roman"/>
          <w:color w:val="auto"/>
          <w:sz w:val="20"/>
          <w:szCs w:val="20"/>
        </w:rPr>
      </w:pPr>
      <w:r w:rsidRPr="00686976">
        <w:rPr>
          <w:rFonts w:cs="Times New Roman"/>
          <w:color w:val="auto"/>
          <w:sz w:val="20"/>
          <w:szCs w:val="20"/>
        </w:rPr>
        <w:t>September 7, 2017</w:t>
      </w:r>
    </w:p>
    <w:p w:rsidR="00686976" w:rsidRDefault="00686976" w:rsidP="00686976">
      <w:pPr>
        <w:pStyle w:val="ListParagraph"/>
        <w:spacing w:after="0"/>
        <w:ind w:left="1170" w:firstLine="0"/>
        <w:jc w:val="both"/>
        <w:rPr>
          <w:rFonts w:cs="Times New Roman"/>
          <w:color w:val="auto"/>
          <w:sz w:val="20"/>
          <w:szCs w:val="20"/>
        </w:rPr>
      </w:pPr>
      <w:r w:rsidRPr="00686976">
        <w:rPr>
          <w:rFonts w:cs="Times New Roman"/>
          <w:color w:val="auto"/>
          <w:sz w:val="20"/>
          <w:szCs w:val="20"/>
        </w:rPr>
        <w:t>Nightingale Training Center (Abu Dhabi)</w:t>
      </w:r>
    </w:p>
    <w:p w:rsidR="00686976" w:rsidRDefault="00686976" w:rsidP="00686976">
      <w:pPr>
        <w:pStyle w:val="ListParagraph"/>
        <w:spacing w:after="0"/>
        <w:ind w:left="1170" w:firstLine="0"/>
        <w:jc w:val="both"/>
        <w:rPr>
          <w:rFonts w:cs="Times New Roman"/>
          <w:color w:val="auto"/>
          <w:sz w:val="20"/>
          <w:szCs w:val="20"/>
        </w:rPr>
      </w:pPr>
    </w:p>
    <w:p w:rsidR="00B4792B" w:rsidRDefault="00B4792B" w:rsidP="00686976">
      <w:pPr>
        <w:pStyle w:val="ListParagraph"/>
        <w:spacing w:after="0"/>
        <w:ind w:left="1170" w:firstLine="0"/>
        <w:jc w:val="both"/>
        <w:rPr>
          <w:rFonts w:cs="Times New Roman"/>
          <w:color w:val="auto"/>
          <w:sz w:val="20"/>
          <w:szCs w:val="20"/>
        </w:rPr>
      </w:pPr>
    </w:p>
    <w:p w:rsidR="00686976" w:rsidRPr="00686976" w:rsidRDefault="00686976" w:rsidP="00686976">
      <w:pPr>
        <w:spacing w:after="0"/>
        <w:jc w:val="center"/>
        <w:rPr>
          <w:rFonts w:cs="Times New Roman"/>
          <w:sz w:val="20"/>
          <w:szCs w:val="20"/>
        </w:rPr>
      </w:pPr>
      <w:r w:rsidRPr="00686976">
        <w:rPr>
          <w:rFonts w:cs="Times New Roman"/>
          <w:sz w:val="20"/>
          <w:szCs w:val="20"/>
        </w:rPr>
        <w:t>I hereby certify that the above-mentioned facts are true to the best of my knowledge and ability.</w:t>
      </w:r>
    </w:p>
    <w:p w:rsidR="001F5A6F" w:rsidRPr="00750687" w:rsidRDefault="001F5A6F" w:rsidP="00686976">
      <w:pPr>
        <w:spacing w:after="0"/>
        <w:jc w:val="center"/>
        <w:rPr>
          <w:rFonts w:ascii="Times New Roman" w:hAnsi="Times New Roman" w:cs="Times New Roman"/>
          <w:b/>
        </w:rPr>
      </w:pPr>
    </w:p>
    <w:p w:rsidR="00686976" w:rsidRPr="00686976" w:rsidRDefault="00686976" w:rsidP="00686976">
      <w:pPr>
        <w:spacing w:after="0"/>
        <w:jc w:val="center"/>
        <w:rPr>
          <w:rFonts w:asciiTheme="majorHAnsi" w:hAnsiTheme="majorHAnsi" w:cs="Times New Roman"/>
          <w:b/>
          <w:sz w:val="22"/>
        </w:rPr>
      </w:pPr>
      <w:r w:rsidRPr="00686976">
        <w:rPr>
          <w:rFonts w:asciiTheme="majorHAnsi" w:hAnsiTheme="majorHAnsi" w:cs="Times New Roman"/>
          <w:b/>
          <w:sz w:val="22"/>
        </w:rPr>
        <w:t xml:space="preserve">ANDREW </w:t>
      </w:r>
    </w:p>
    <w:p w:rsidR="0099123D" w:rsidRPr="00FD5751" w:rsidRDefault="00686976" w:rsidP="00D30C34">
      <w:pPr>
        <w:spacing w:after="0"/>
        <w:jc w:val="center"/>
      </w:pPr>
      <w:r w:rsidRPr="00686976">
        <w:rPr>
          <w:rFonts w:cs="Times New Roman"/>
          <w:b/>
          <w:sz w:val="20"/>
          <w:szCs w:val="20"/>
        </w:rPr>
        <w:t>Applicant</w:t>
      </w:r>
    </w:p>
    <w:sectPr w:rsidR="0099123D" w:rsidRPr="00FD5751" w:rsidSect="00B4792B">
      <w:footerReference w:type="default" r:id="rId11"/>
      <w:headerReference w:type="first" r:id="rId12"/>
      <w:type w:val="continuous"/>
      <w:pgSz w:w="11907" w:h="16839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1E" w:rsidRDefault="0090291E">
      <w:pPr>
        <w:spacing w:after="0" w:line="240" w:lineRule="auto"/>
      </w:pPr>
      <w:r>
        <w:separator/>
      </w:r>
    </w:p>
  </w:endnote>
  <w:endnote w:type="continuationSeparator" w:id="0">
    <w:p w:rsidR="0090291E" w:rsidRDefault="0090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4B" w:rsidRDefault="00D442D8">
    <w:pPr>
      <w:pStyle w:val="Footer"/>
    </w:pPr>
    <w:r w:rsidRPr="00D442D8">
      <w:rPr>
        <w:noProof/>
        <w:color w:val="93A299" w:themeColor="accent1"/>
      </w:rPr>
      <w:pict>
        <v:roundrect id="Bkgd: 1" o:spid="_x0000_s4103" style="position:absolute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:rsidR="00F9374B" w:rsidRDefault="00F9374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D442D8">
      <w:rPr>
        <w:noProof/>
        <w:color w:val="93A299" w:themeColor="accent1"/>
      </w:rPr>
      <w:pict>
        <v:rect id="Bkgd: 2" o:spid="_x0000_s4102" style="position:absolute;margin-left:0;margin-top:0;width:507.8pt;height:673.9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<v:fill opacity="54484f"/>
          <v:textbox inset="2.53903mm,1.2695mm,2.53903mm,1.2695mm">
            <w:txbxContent>
              <w:p w:rsidR="00F9374B" w:rsidRDefault="00F9374B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D442D8">
      <w:rPr>
        <w:noProof/>
        <w:color w:val="93A299" w:themeColor="accent1"/>
      </w:rPr>
      <w:pict>
        <v:rect id="Bkgd: 3" o:spid="_x0000_s4101" style="position:absolute;margin-left:0;margin-top:0;width:488.1pt;height:9in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inset="2.53903mm,1.2695mm,2.53903mm,1.2695mm">
            <w:txbxContent>
              <w:p w:rsidR="00F9374B" w:rsidRDefault="00F9374B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D442D8">
      <w:rPr>
        <w:noProof/>
        <w:color w:val="93A299" w:themeColor="accent1"/>
      </w:rPr>
      <w:pict>
        <v:rect id="Date" o:spid="_x0000_s4100" style="position:absolute;margin-left:0;margin-top:0;width:482.5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<v:textbox inset="0,0,0,0">
            <w:txbxContent>
              <w:p w:rsidR="00F9374B" w:rsidRDefault="00D442D8">
                <w:pPr>
                  <w:spacing w:after="0" w:line="240" w:lineRule="auto"/>
                  <w:jc w:val="center"/>
                  <w:rPr>
                    <w:color w:val="A6A6A6" w:themeColor="background1" w:themeShade="A6"/>
                    <w:sz w:val="18"/>
                    <w:szCs w:val="18"/>
                  </w:rPr>
                </w:pPr>
                <w:sdt>
                  <w:sdtPr>
                    <w:rPr>
                      <w:color w:val="A6A6A6" w:themeColor="background1" w:themeShade="A6"/>
                      <w:sz w:val="18"/>
                      <w:szCs w:val="18"/>
                    </w:rPr>
                    <w:alias w:val="Author"/>
                    <w:id w:val="-1660617785"/>
                    <w:placeholder>
                      <w:docPart w:val="9A8517381D774933B2B83D18FB1700C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roofErr w:type="gramStart"/>
                    <w:r w:rsidR="0066747E">
                      <w:rPr>
                        <w:color w:val="A6A6A6" w:themeColor="background1" w:themeShade="A6"/>
                        <w:sz w:val="18"/>
                        <w:szCs w:val="18"/>
                      </w:rPr>
                      <w:t>Andrew ,</w:t>
                    </w:r>
                    <w:proofErr w:type="gramEnd"/>
                    <w:r w:rsidR="0066747E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6747E">
                      <w:rPr>
                        <w:color w:val="A6A6A6" w:themeColor="background1" w:themeShade="A6"/>
                        <w:sz w:val="18"/>
                        <w:szCs w:val="18"/>
                      </w:rPr>
                      <w:t>phrn</w:t>
                    </w:r>
                    <w:proofErr w:type="spellEnd"/>
                    <w:r w:rsidR="0066747E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66747E">
                      <w:rPr>
                        <w:color w:val="A6A6A6" w:themeColor="background1" w:themeShade="A6"/>
                        <w:sz w:val="18"/>
                        <w:szCs w:val="18"/>
                      </w:rPr>
                      <w:t>haad-rn</w:t>
                    </w:r>
                    <w:proofErr w:type="spellEnd"/>
                    <w:r w:rsidR="0066747E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66747E">
                      <w:rPr>
                        <w:color w:val="A6A6A6" w:themeColor="background1" w:themeShade="A6"/>
                        <w:sz w:val="18"/>
                        <w:szCs w:val="18"/>
                      </w:rPr>
                      <w:t>cpc</w:t>
                    </w:r>
                    <w:proofErr w:type="spellEnd"/>
                    <w:r w:rsidR="0066747E">
                      <w:rPr>
                        <w:color w:val="A6A6A6" w:themeColor="background1" w:themeShade="A6"/>
                        <w:sz w:val="18"/>
                        <w:szCs w:val="18"/>
                      </w:rPr>
                      <w:t>-a</w:t>
                    </w:r>
                  </w:sdtContent>
                </w:sdt>
                <w:r w:rsidR="00760515">
                  <w:rPr>
                    <w:b/>
                    <w:bCs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="00760515">
                  <w:rPr>
                    <w:color w:val="A6A6A6" w:themeColor="background1" w:themeShade="A6"/>
                    <w:sz w:val="18"/>
                    <w:szCs w:val="18"/>
                  </w:rPr>
                  <w:t xml:space="preserve">  Page 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begin"/>
                </w:r>
                <w:r w:rsidR="00760515">
                  <w:rPr>
                    <w:color w:val="A6A6A6" w:themeColor="background1" w:themeShade="A6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separate"/>
                </w:r>
                <w:r w:rsidR="0066747E"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t>2</w:t>
                </w:r>
                <w:r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1E" w:rsidRDefault="0090291E">
      <w:pPr>
        <w:spacing w:after="0" w:line="240" w:lineRule="auto"/>
      </w:pPr>
      <w:r>
        <w:separator/>
      </w:r>
    </w:p>
  </w:footnote>
  <w:footnote w:type="continuationSeparator" w:id="0">
    <w:p w:rsidR="0090291E" w:rsidRDefault="0090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4B" w:rsidRDefault="00D442D8">
    <w:pPr>
      <w:pStyle w:val="Header"/>
    </w:pPr>
    <w:r>
      <w:rPr>
        <w:noProof/>
      </w:rPr>
      <w:pict>
        <v:roundrect id="Rounded Rectangle 17" o:spid="_x0000_s4099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<v:fill r:id="rId1" o:title="" recolor="t" rotate="t" type="tile"/>
          <v:imagedata recolortarget="white [2257]"/>
          <v:textbox inset="0,0,0,0"/>
          <w10:wrap anchorx="page" anchory="page"/>
        </v:roundrect>
      </w:pict>
    </w:r>
    <w:r>
      <w:rPr>
        <w:noProof/>
      </w:rPr>
      <w:pict>
        <v:rect id="Rectangle 19" o:spid="_x0000_s4098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>
      <w:rPr>
        <w:noProof/>
      </w:rPr>
      <w:pict>
        <v:rect id="Rectangle 21" o:spid="_x0000_s4097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68F6"/>
    <w:multiLevelType w:val="hybridMultilevel"/>
    <w:tmpl w:val="C1AEC1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4DE38A6"/>
    <w:multiLevelType w:val="hybridMultilevel"/>
    <w:tmpl w:val="FFC8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50BA0"/>
    <w:multiLevelType w:val="hybridMultilevel"/>
    <w:tmpl w:val="30A810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22C05DA6"/>
    <w:multiLevelType w:val="hybridMultilevel"/>
    <w:tmpl w:val="4E522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759DB"/>
    <w:multiLevelType w:val="hybridMultilevel"/>
    <w:tmpl w:val="D93C9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8269D"/>
    <w:multiLevelType w:val="hybridMultilevel"/>
    <w:tmpl w:val="6CBE0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58E75A">
      <w:numFmt w:val="bullet"/>
      <w:lvlText w:val="•"/>
      <w:lvlJc w:val="left"/>
      <w:pPr>
        <w:ind w:left="2520" w:hanging="720"/>
      </w:pPr>
      <w:rPr>
        <w:rFonts w:ascii="Century Gothic" w:eastAsiaTheme="minorHAnsi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051BB"/>
    <w:multiLevelType w:val="hybridMultilevel"/>
    <w:tmpl w:val="7CC04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9304F"/>
    <w:multiLevelType w:val="hybridMultilevel"/>
    <w:tmpl w:val="8AAC51C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4AC22CA9"/>
    <w:multiLevelType w:val="hybridMultilevel"/>
    <w:tmpl w:val="FD4E5D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7D5495"/>
    <w:multiLevelType w:val="hybridMultilevel"/>
    <w:tmpl w:val="2744C7D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0265E6"/>
    <w:multiLevelType w:val="hybridMultilevel"/>
    <w:tmpl w:val="04A20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680A81"/>
    <w:multiLevelType w:val="hybridMultilevel"/>
    <w:tmpl w:val="9CA03C62"/>
    <w:lvl w:ilvl="0" w:tplc="85EEA578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5E607E"/>
    <w:multiLevelType w:val="hybridMultilevel"/>
    <w:tmpl w:val="DA14D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ED7064"/>
    <w:multiLevelType w:val="hybridMultilevel"/>
    <w:tmpl w:val="060A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D07507"/>
    <w:multiLevelType w:val="hybridMultilevel"/>
    <w:tmpl w:val="A7B0B266"/>
    <w:lvl w:ilvl="0" w:tplc="F73AFFA2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C02E07"/>
    <w:multiLevelType w:val="hybridMultilevel"/>
    <w:tmpl w:val="2B5822BC"/>
    <w:lvl w:ilvl="0" w:tplc="255CC578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8B08A9"/>
    <w:multiLevelType w:val="hybridMultilevel"/>
    <w:tmpl w:val="EB7EE8A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0"/>
  </w:num>
  <w:num w:numId="5">
    <w:abstractNumId w:val="16"/>
  </w:num>
  <w:num w:numId="6">
    <w:abstractNumId w:val="13"/>
  </w:num>
  <w:num w:numId="7">
    <w:abstractNumId w:val="17"/>
  </w:num>
  <w:num w:numId="8">
    <w:abstractNumId w:val="4"/>
  </w:num>
  <w:num w:numId="9">
    <w:abstractNumId w:val="5"/>
  </w:num>
  <w:num w:numId="10">
    <w:abstractNumId w:val="19"/>
  </w:num>
  <w:num w:numId="11">
    <w:abstractNumId w:val="14"/>
  </w:num>
  <w:num w:numId="12">
    <w:abstractNumId w:val="20"/>
  </w:num>
  <w:num w:numId="13">
    <w:abstractNumId w:val="6"/>
  </w:num>
  <w:num w:numId="14">
    <w:abstractNumId w:val="15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12"/>
  </w:num>
  <w:num w:numId="20">
    <w:abstractNumId w:val="2"/>
  </w:num>
  <w:num w:numId="21">
    <w:abstractNumId w:val="7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32AC"/>
    <w:rsid w:val="001A7EDA"/>
    <w:rsid w:val="001F5A6F"/>
    <w:rsid w:val="002B2E53"/>
    <w:rsid w:val="00336953"/>
    <w:rsid w:val="004B022A"/>
    <w:rsid w:val="005732AC"/>
    <w:rsid w:val="00601D16"/>
    <w:rsid w:val="00626F0A"/>
    <w:rsid w:val="0066747E"/>
    <w:rsid w:val="00686976"/>
    <w:rsid w:val="00760515"/>
    <w:rsid w:val="00765608"/>
    <w:rsid w:val="007C2B52"/>
    <w:rsid w:val="007D058E"/>
    <w:rsid w:val="00896E78"/>
    <w:rsid w:val="0090291E"/>
    <w:rsid w:val="0099123D"/>
    <w:rsid w:val="00A607E3"/>
    <w:rsid w:val="00AD7763"/>
    <w:rsid w:val="00AE27E8"/>
    <w:rsid w:val="00AE4734"/>
    <w:rsid w:val="00B04FAB"/>
    <w:rsid w:val="00B130E5"/>
    <w:rsid w:val="00B4792B"/>
    <w:rsid w:val="00C46EB5"/>
    <w:rsid w:val="00C72213"/>
    <w:rsid w:val="00D30C34"/>
    <w:rsid w:val="00D337B8"/>
    <w:rsid w:val="00D42C48"/>
    <w:rsid w:val="00D442D8"/>
    <w:rsid w:val="00E2425B"/>
    <w:rsid w:val="00EB217B"/>
    <w:rsid w:val="00F40A75"/>
    <w:rsid w:val="00F445EB"/>
    <w:rsid w:val="00F9374B"/>
    <w:rsid w:val="00FD5751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D8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2D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2D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2D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2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2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2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442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qFormat/>
    <w:rsid w:val="00D442D8"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442D8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42D8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2D8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2D8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2D8"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2D8"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2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2D8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D442D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2D8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2D8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D442D8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D442D8"/>
    <w:rPr>
      <w:b/>
      <w:bCs/>
    </w:rPr>
  </w:style>
  <w:style w:type="character" w:styleId="Emphasis">
    <w:name w:val="Emphasis"/>
    <w:basedOn w:val="DefaultParagraphFont"/>
    <w:uiPriority w:val="20"/>
    <w:qFormat/>
    <w:rsid w:val="00D442D8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D442D8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42D8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442D8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2D8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2D8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D442D8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D442D8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D442D8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42D8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42D8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2D8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D8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D442D8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42D8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D4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D8"/>
  </w:style>
  <w:style w:type="paragraph" w:styleId="Footer">
    <w:name w:val="footer"/>
    <w:basedOn w:val="Normal"/>
    <w:link w:val="FooterChar"/>
    <w:uiPriority w:val="99"/>
    <w:unhideWhenUsed/>
    <w:rsid w:val="00D4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D8"/>
  </w:style>
  <w:style w:type="table" w:styleId="TableGrid">
    <w:name w:val="Table Grid"/>
    <w:basedOn w:val="TableNormal"/>
    <w:uiPriority w:val="59"/>
    <w:rsid w:val="00D4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D442D8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D442D8"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A563664FFD40CEB3286F2562AA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C041-865F-4471-937C-131DC399A3EC}"/>
      </w:docPartPr>
      <w:docPartBody>
        <w:p w:rsidR="00024F7B" w:rsidRDefault="00565C47">
          <w:pPr>
            <w:pStyle w:val="B2A563664FFD40CEB3286F2562AAF4D1"/>
          </w:pPr>
          <w:r>
            <w:t>Choose a building block.</w:t>
          </w:r>
        </w:p>
      </w:docPartBody>
    </w:docPart>
    <w:docPart>
      <w:docPartPr>
        <w:name w:val="EDD1ED40BB63466EBB9690DA5B53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0E18-6CC3-4DF6-8226-883ED34B1270}"/>
      </w:docPartPr>
      <w:docPartBody>
        <w:p w:rsidR="00024F7B" w:rsidRDefault="00565C47">
          <w:pPr>
            <w:pStyle w:val="EDD1ED40BB63466EBB9690DA5B53D092"/>
          </w:pPr>
          <w:r>
            <w:t>[Type Your Name]</w:t>
          </w:r>
        </w:p>
      </w:docPartBody>
    </w:docPart>
    <w:docPart>
      <w:docPartPr>
        <w:name w:val="93785BC905834318B512278A1F4F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8F7D-C0ED-4E15-90D7-DF0A17E4D5B5}"/>
      </w:docPartPr>
      <w:docPartBody>
        <w:p w:rsidR="00024F7B" w:rsidRDefault="00565C47">
          <w:pPr>
            <w:pStyle w:val="93785BC905834318B512278A1F4F2139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1DAB280183BE4B62BD6359073C1E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A2CB-1E7F-4D3A-9AB8-4D7D3E0D877A}"/>
      </w:docPartPr>
      <w:docPartBody>
        <w:p w:rsidR="00024F7B" w:rsidRDefault="00565C47">
          <w:pPr>
            <w:pStyle w:val="1DAB280183BE4B62BD6359073C1E782B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9A8517381D774933B2B83D18FB17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F9C4-AE9E-4A61-80A8-0D538FC0AE21}"/>
      </w:docPartPr>
      <w:docPartBody>
        <w:p w:rsidR="00024F7B" w:rsidRDefault="00565C47">
          <w:pPr>
            <w:pStyle w:val="9A8517381D774933B2B83D18FB1700C3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5C47"/>
    <w:rsid w:val="00024F7B"/>
    <w:rsid w:val="003346E9"/>
    <w:rsid w:val="00565C47"/>
    <w:rsid w:val="0071781F"/>
    <w:rsid w:val="007C4ACB"/>
    <w:rsid w:val="009F02BD"/>
    <w:rsid w:val="00E10CF8"/>
    <w:rsid w:val="00E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563664FFD40CEB3286F2562AAF4D1">
    <w:name w:val="B2A563664FFD40CEB3286F2562AAF4D1"/>
    <w:rsid w:val="003346E9"/>
  </w:style>
  <w:style w:type="paragraph" w:customStyle="1" w:styleId="EDD1ED40BB63466EBB9690DA5B53D092">
    <w:name w:val="EDD1ED40BB63466EBB9690DA5B53D092"/>
    <w:rsid w:val="003346E9"/>
  </w:style>
  <w:style w:type="paragraph" w:customStyle="1" w:styleId="93785BC905834318B512278A1F4F2139">
    <w:name w:val="93785BC905834318B512278A1F4F2139"/>
    <w:rsid w:val="003346E9"/>
  </w:style>
  <w:style w:type="paragraph" w:customStyle="1" w:styleId="1DAB280183BE4B62BD6359073C1E782B">
    <w:name w:val="1DAB280183BE4B62BD6359073C1E782B"/>
    <w:rsid w:val="003346E9"/>
  </w:style>
  <w:style w:type="paragraph" w:customStyle="1" w:styleId="B8DDC8FDD0014E2CA8FF53CC882F0131">
    <w:name w:val="B8DDC8FDD0014E2CA8FF53CC882F0131"/>
    <w:rsid w:val="003346E9"/>
  </w:style>
  <w:style w:type="paragraph" w:customStyle="1" w:styleId="77DF9E21015C4F90BA036781DDD5CBE5">
    <w:name w:val="77DF9E21015C4F90BA036781DDD5CBE5"/>
    <w:rsid w:val="003346E9"/>
  </w:style>
  <w:style w:type="paragraph" w:customStyle="1" w:styleId="0D2443CC2D3E448CA14C7EE92249FCF3">
    <w:name w:val="0D2443CC2D3E448CA14C7EE92249FCF3"/>
    <w:rsid w:val="003346E9"/>
  </w:style>
  <w:style w:type="paragraph" w:customStyle="1" w:styleId="9289F80CE8A649EAAF46474CF81D3405">
    <w:name w:val="9289F80CE8A649EAAF46474CF81D3405"/>
    <w:rsid w:val="003346E9"/>
  </w:style>
  <w:style w:type="paragraph" w:customStyle="1" w:styleId="94D50954705540A3AE44FF9DE6777C7D">
    <w:name w:val="94D50954705540A3AE44FF9DE6777C7D"/>
    <w:rsid w:val="003346E9"/>
  </w:style>
  <w:style w:type="paragraph" w:customStyle="1" w:styleId="2759A20E7CCE4C42AE0902889D5E5128">
    <w:name w:val="2759A20E7CCE4C42AE0902889D5E5128"/>
    <w:rsid w:val="003346E9"/>
  </w:style>
  <w:style w:type="paragraph" w:customStyle="1" w:styleId="8B67BD1858E14EE4844C0A40A7931B3D">
    <w:name w:val="8B67BD1858E14EE4844C0A40A7931B3D"/>
    <w:rsid w:val="003346E9"/>
  </w:style>
  <w:style w:type="paragraph" w:customStyle="1" w:styleId="EDB0691B953E41ED84F92661863CA1E7">
    <w:name w:val="EDB0691B953E41ED84F92661863CA1E7"/>
    <w:rsid w:val="003346E9"/>
  </w:style>
  <w:style w:type="paragraph" w:customStyle="1" w:styleId="EB8D21A23281433A93D114218B83D9C5">
    <w:name w:val="EB8D21A23281433A93D114218B83D9C5"/>
    <w:rsid w:val="003346E9"/>
  </w:style>
  <w:style w:type="paragraph" w:customStyle="1" w:styleId="A3B8CEAE9A6B430BA1EAA92B57AFBBBC">
    <w:name w:val="A3B8CEAE9A6B430BA1EAA92B57AFBBBC"/>
    <w:rsid w:val="003346E9"/>
  </w:style>
  <w:style w:type="paragraph" w:customStyle="1" w:styleId="3D64406642C2442AA259D936B8641EB1">
    <w:name w:val="3D64406642C2442AA259D936B8641EB1"/>
    <w:rsid w:val="003346E9"/>
  </w:style>
  <w:style w:type="paragraph" w:customStyle="1" w:styleId="C2E4EFCD567949CA928D5D91BBECC645">
    <w:name w:val="C2E4EFCD567949CA928D5D91BBECC645"/>
    <w:rsid w:val="003346E9"/>
  </w:style>
  <w:style w:type="paragraph" w:customStyle="1" w:styleId="7AB8EBEFEEE540BB9E56436CCE5802FA">
    <w:name w:val="7AB8EBEFEEE540BB9E56436CCE5802FA"/>
    <w:rsid w:val="003346E9"/>
  </w:style>
  <w:style w:type="paragraph" w:customStyle="1" w:styleId="A624C87597F24F5CA9B0A15D0E9CF5A7">
    <w:name w:val="A624C87597F24F5CA9B0A15D0E9CF5A7"/>
    <w:rsid w:val="003346E9"/>
  </w:style>
  <w:style w:type="paragraph" w:customStyle="1" w:styleId="6179352483BA4B6B9C146052136CC216">
    <w:name w:val="6179352483BA4B6B9C146052136CC216"/>
    <w:rsid w:val="003346E9"/>
  </w:style>
  <w:style w:type="paragraph" w:customStyle="1" w:styleId="9A8517381D774933B2B83D18FB1700C3">
    <w:name w:val="9A8517381D774933B2B83D18FB1700C3"/>
    <w:rsid w:val="003346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Email: andrew.381570@2freemail.com </CompanyPhone>
  <CompanyFax/>
  <CompanyEmail>andrewtabulabacani@yahoo.com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608B31D-8D42-4264-B9A1-AE379A9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115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, phrn, haad-rn, cpc-a</dc:creator>
  <cp:lastModifiedBy>348370422</cp:lastModifiedBy>
  <cp:revision>10</cp:revision>
  <cp:lastPrinted>2018-06-26T15:53:00Z</cp:lastPrinted>
  <dcterms:created xsi:type="dcterms:W3CDTF">2018-06-26T06:56:00Z</dcterms:created>
  <dcterms:modified xsi:type="dcterms:W3CDTF">2018-06-28T13:10:00Z</dcterms:modified>
</cp:coreProperties>
</file>