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9C" w:rsidRPr="00F6412B" w:rsidRDefault="00D82322" w:rsidP="004D12B9">
      <w:pPr>
        <w:pBdr>
          <w:bottom w:val="single" w:sz="6" w:space="1" w:color="auto"/>
        </w:pBdr>
        <w:jc w:val="center"/>
        <w:rPr>
          <w:rStyle w:val="Emphasis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Emphasis"/>
          <w:rFonts w:ascii="Times New Roman" w:hAnsi="Times New Roman" w:cs="Times New Roman"/>
          <w:b/>
          <w:bCs/>
          <w:sz w:val="32"/>
          <w:szCs w:val="32"/>
        </w:rPr>
        <w:t>THAMIMUN</w:t>
      </w:r>
    </w:p>
    <w:p w:rsidR="0083753B" w:rsidRPr="00F6412B" w:rsidRDefault="0083753B" w:rsidP="00837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6" w:history="1">
        <w:r w:rsidR="004261F5" w:rsidRPr="00DD309F">
          <w:rPr>
            <w:rStyle w:val="Hyperlink"/>
            <w:rFonts w:ascii="Times New Roman" w:hAnsi="Times New Roman" w:cs="Times New Roman"/>
            <w:sz w:val="24"/>
            <w:szCs w:val="24"/>
          </w:rPr>
          <w:t>thamimun.3818233@2freemail.com</w:t>
        </w:r>
      </w:hyperlink>
      <w:r w:rsidR="0042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3B" w:rsidRPr="00F6412B" w:rsidRDefault="0083753B" w:rsidP="00837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>Professional Summary</w:t>
      </w:r>
      <w:r w:rsidR="00B103F8" w:rsidRPr="00F64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47FE" w:rsidRPr="001747FE" w:rsidRDefault="001747FE" w:rsidP="008375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Challenging Career, which will provide opportunity for continuous growth and learning with a dynamic organization which values individual contribution.</w:t>
      </w:r>
    </w:p>
    <w:p w:rsidR="00D82322" w:rsidRDefault="000D249E" w:rsidP="00204208">
      <w:pPr>
        <w:tabs>
          <w:tab w:val="left" w:pos="21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>Work History</w:t>
      </w:r>
      <w:r w:rsidR="00B103F8" w:rsidRPr="00F64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2322" w:rsidRPr="00F6412B" w:rsidRDefault="00D82322" w:rsidP="00D82322">
      <w:p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 xml:space="preserve">Occupation: </w:t>
      </w:r>
      <w:r w:rsidR="00046394">
        <w:rPr>
          <w:rFonts w:ascii="Times New Roman" w:hAnsi="Times New Roman" w:cs="Times New Roman"/>
          <w:sz w:val="24"/>
          <w:szCs w:val="24"/>
        </w:rPr>
        <w:t>Accountant</w:t>
      </w:r>
    </w:p>
    <w:p w:rsidR="00D82322" w:rsidRPr="00A40CDA" w:rsidRDefault="00E91E4E" w:rsidP="00D8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Duration: </w:t>
      </w:r>
      <w:r w:rsidR="007D33CE" w:rsidRPr="007D33CE">
        <w:rPr>
          <w:rFonts w:ascii="Times New Roman" w:hAnsi="Times New Roman" w:cs="Times New Roman"/>
          <w:bCs/>
          <w:sz w:val="24"/>
          <w:szCs w:val="24"/>
        </w:rPr>
        <w:t xml:space="preserve">July </w:t>
      </w:r>
      <w:r w:rsidRPr="00A40CDA">
        <w:rPr>
          <w:rFonts w:ascii="Times New Roman" w:hAnsi="Times New Roman" w:cs="Times New Roman"/>
          <w:bCs/>
          <w:sz w:val="24"/>
          <w:szCs w:val="24"/>
        </w:rPr>
        <w:t>2010 to until July</w:t>
      </w:r>
      <w:r w:rsidR="00D82322" w:rsidRPr="00A40CDA">
        <w:rPr>
          <w:rFonts w:ascii="Times New Roman" w:hAnsi="Times New Roman" w:cs="Times New Roman"/>
          <w:bCs/>
          <w:sz w:val="24"/>
          <w:szCs w:val="24"/>
        </w:rPr>
        <w:t xml:space="preserve"> 2012</w:t>
      </w:r>
    </w:p>
    <w:p w:rsidR="00D82322" w:rsidRDefault="00D82322" w:rsidP="00D82322">
      <w:pPr>
        <w:rPr>
          <w:rFonts w:ascii="Times New Roman" w:hAnsi="Times New Roman" w:cs="Times New Roman"/>
          <w:bCs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 xml:space="preserve">Employer: </w:t>
      </w:r>
      <w:r w:rsidRPr="00F6412B">
        <w:rPr>
          <w:rFonts w:ascii="Times New Roman" w:hAnsi="Times New Roman" w:cs="Times New Roman"/>
          <w:bCs/>
          <w:sz w:val="24"/>
          <w:szCs w:val="24"/>
        </w:rPr>
        <w:t xml:space="preserve">A1 IDEAZ, </w:t>
      </w:r>
      <w:proofErr w:type="spellStart"/>
      <w:r w:rsidRPr="00F6412B">
        <w:rPr>
          <w:rFonts w:ascii="Times New Roman" w:hAnsi="Times New Roman" w:cs="Times New Roman"/>
          <w:bCs/>
          <w:sz w:val="24"/>
          <w:szCs w:val="24"/>
        </w:rPr>
        <w:t>Mayiladuthurai</w:t>
      </w:r>
      <w:proofErr w:type="spellEnd"/>
      <w:r w:rsidR="00A40CDA">
        <w:rPr>
          <w:rFonts w:ascii="Times New Roman" w:hAnsi="Times New Roman" w:cs="Times New Roman"/>
          <w:bCs/>
          <w:sz w:val="24"/>
          <w:szCs w:val="24"/>
        </w:rPr>
        <w:t>.</w:t>
      </w:r>
    </w:p>
    <w:p w:rsidR="00046394" w:rsidRPr="00046394" w:rsidRDefault="00046394" w:rsidP="00046394">
      <w:pPr>
        <w:pStyle w:val="Heading2"/>
        <w:numPr>
          <w:ilvl w:val="0"/>
          <w:numId w:val="26"/>
        </w:numPr>
        <w:spacing w:line="276" w:lineRule="auto"/>
        <w:ind w:right="864" w:firstLine="66"/>
        <w:rPr>
          <w:b w:val="0"/>
          <w:sz w:val="24"/>
          <w:szCs w:val="24"/>
        </w:rPr>
      </w:pPr>
      <w:r w:rsidRPr="00046394">
        <w:rPr>
          <w:b w:val="0"/>
          <w:sz w:val="24"/>
          <w:szCs w:val="24"/>
        </w:rPr>
        <w:t xml:space="preserve">Analyzed, examined, and interpreted account records, compiled financial </w:t>
      </w:r>
    </w:p>
    <w:p w:rsidR="00046394" w:rsidRPr="00046394" w:rsidRDefault="00046394" w:rsidP="00046394">
      <w:pPr>
        <w:pStyle w:val="Heading2"/>
        <w:spacing w:line="276" w:lineRule="auto"/>
        <w:ind w:left="426" w:right="864"/>
        <w:rPr>
          <w:b w:val="0"/>
          <w:sz w:val="24"/>
          <w:szCs w:val="24"/>
        </w:rPr>
      </w:pPr>
      <w:proofErr w:type="gramStart"/>
      <w:r w:rsidRPr="00046394">
        <w:rPr>
          <w:b w:val="0"/>
          <w:sz w:val="24"/>
          <w:szCs w:val="24"/>
        </w:rPr>
        <w:t>information</w:t>
      </w:r>
      <w:proofErr w:type="gramEnd"/>
      <w:r w:rsidRPr="00046394">
        <w:rPr>
          <w:b w:val="0"/>
          <w:sz w:val="24"/>
          <w:szCs w:val="24"/>
        </w:rPr>
        <w:t xml:space="preserve"> and reconciled reports and financial data</w:t>
      </w:r>
    </w:p>
    <w:p w:rsidR="00046394" w:rsidRDefault="00046394" w:rsidP="00046394">
      <w:pPr>
        <w:pStyle w:val="Heading2"/>
        <w:numPr>
          <w:ilvl w:val="0"/>
          <w:numId w:val="26"/>
        </w:numPr>
        <w:spacing w:line="276" w:lineRule="auto"/>
        <w:ind w:right="864" w:firstLine="66"/>
        <w:rPr>
          <w:b w:val="0"/>
          <w:sz w:val="24"/>
          <w:szCs w:val="24"/>
        </w:rPr>
      </w:pPr>
      <w:r w:rsidRPr="00046394">
        <w:rPr>
          <w:b w:val="0"/>
          <w:sz w:val="24"/>
          <w:szCs w:val="24"/>
        </w:rPr>
        <w:t xml:space="preserve">Performed process analysis, and communicated recommendations to </w:t>
      </w:r>
    </w:p>
    <w:p w:rsidR="00046394" w:rsidRPr="00046394" w:rsidRDefault="00046394" w:rsidP="00046394">
      <w:pPr>
        <w:pStyle w:val="Heading2"/>
        <w:spacing w:line="276" w:lineRule="auto"/>
        <w:ind w:left="426" w:right="864"/>
        <w:rPr>
          <w:b w:val="0"/>
          <w:sz w:val="24"/>
          <w:szCs w:val="24"/>
        </w:rPr>
      </w:pPr>
      <w:proofErr w:type="gramStart"/>
      <w:r w:rsidRPr="00046394">
        <w:rPr>
          <w:b w:val="0"/>
          <w:sz w:val="24"/>
          <w:szCs w:val="24"/>
        </w:rPr>
        <w:t>management</w:t>
      </w:r>
      <w:proofErr w:type="gramEnd"/>
    </w:p>
    <w:p w:rsidR="00046394" w:rsidRDefault="00046394" w:rsidP="00046394">
      <w:pPr>
        <w:pStyle w:val="ListParagraph"/>
        <w:numPr>
          <w:ilvl w:val="0"/>
          <w:numId w:val="26"/>
        </w:numPr>
        <w:spacing w:after="0" w:line="276" w:lineRule="auto"/>
        <w:ind w:firstLine="66"/>
        <w:rPr>
          <w:sz w:val="24"/>
          <w:szCs w:val="24"/>
        </w:rPr>
      </w:pPr>
      <w:r w:rsidRPr="00046394">
        <w:rPr>
          <w:sz w:val="24"/>
          <w:szCs w:val="24"/>
        </w:rPr>
        <w:t xml:space="preserve">Process journal entries and perform accounting corrections to ensure accurate </w:t>
      </w:r>
    </w:p>
    <w:p w:rsidR="00046394" w:rsidRPr="00046394" w:rsidRDefault="00046394" w:rsidP="00046394">
      <w:pPr>
        <w:pStyle w:val="ListParagraph"/>
        <w:spacing w:after="0" w:line="276" w:lineRule="auto"/>
        <w:ind w:left="426"/>
        <w:rPr>
          <w:sz w:val="24"/>
          <w:szCs w:val="24"/>
        </w:rPr>
      </w:pPr>
      <w:proofErr w:type="gramStart"/>
      <w:r w:rsidRPr="00046394">
        <w:rPr>
          <w:sz w:val="24"/>
          <w:szCs w:val="24"/>
        </w:rPr>
        <w:t>records</w:t>
      </w:r>
      <w:proofErr w:type="gramEnd"/>
    </w:p>
    <w:p w:rsidR="00046394" w:rsidRPr="00046394" w:rsidRDefault="00046394" w:rsidP="0004639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2465" w:type="dxa"/>
        <w:tblCellMar>
          <w:left w:w="0" w:type="dxa"/>
          <w:right w:w="0" w:type="dxa"/>
        </w:tblCellMar>
        <w:tblLook w:val="04A0"/>
      </w:tblPr>
      <w:tblGrid>
        <w:gridCol w:w="12465"/>
      </w:tblGrid>
      <w:tr w:rsidR="0020650F" w:rsidRPr="0020650F" w:rsidTr="0020650F">
        <w:tc>
          <w:tcPr>
            <w:tcW w:w="0" w:type="auto"/>
            <w:shd w:val="clear" w:color="auto" w:fill="auto"/>
            <w:vAlign w:val="center"/>
            <w:hideMark/>
          </w:tcPr>
          <w:p w:rsidR="0020650F" w:rsidRPr="005C790B" w:rsidRDefault="0020650F" w:rsidP="002065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C790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Computer Technician.</w:t>
            </w:r>
          </w:p>
          <w:p w:rsidR="0020650F" w:rsidRPr="005C790B" w:rsidRDefault="0020650F" w:rsidP="0020650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C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Scan and remove virus.</w:t>
            </w:r>
          </w:p>
          <w:p w:rsidR="0020650F" w:rsidRPr="005C790B" w:rsidRDefault="0020650F" w:rsidP="0020650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C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Defray the hard drives on computer functioning too slow.</w:t>
            </w:r>
          </w:p>
          <w:p w:rsidR="0020650F" w:rsidRPr="005C790B" w:rsidRDefault="0020650F" w:rsidP="0020650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C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Remove and clean up registering the cleanup software.</w:t>
            </w:r>
          </w:p>
          <w:p w:rsidR="0020650F" w:rsidRPr="005C790B" w:rsidRDefault="0020650F" w:rsidP="0020650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C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Look into the data storage devices.</w:t>
            </w:r>
          </w:p>
          <w:p w:rsidR="0020650F" w:rsidRPr="005C790B" w:rsidRDefault="0020650F" w:rsidP="003D5E08">
            <w:pPr>
              <w:spacing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02C6F" w:rsidRPr="00F6412B" w:rsidRDefault="00502C6F" w:rsidP="00502C6F">
      <w:p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 xml:space="preserve">Occupation: </w:t>
      </w:r>
      <w:r w:rsidRPr="00F6412B">
        <w:rPr>
          <w:rFonts w:ascii="Times New Roman" w:hAnsi="Times New Roman" w:cs="Times New Roman"/>
          <w:sz w:val="24"/>
          <w:szCs w:val="24"/>
        </w:rPr>
        <w:t>Assistant Professor</w:t>
      </w:r>
    </w:p>
    <w:p w:rsidR="00502C6F" w:rsidRPr="00A40CDA" w:rsidRDefault="00B95F63" w:rsidP="00502C6F">
      <w:p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="007D33CE" w:rsidRPr="006B7B39">
        <w:rPr>
          <w:rFonts w:ascii="Times New Roman" w:hAnsi="Times New Roman" w:cs="Times New Roman"/>
          <w:bCs/>
          <w:sz w:val="24"/>
          <w:szCs w:val="24"/>
        </w:rPr>
        <w:t xml:space="preserve">Aug </w:t>
      </w:r>
      <w:r w:rsidR="00A40CDA" w:rsidRPr="006B7B39">
        <w:rPr>
          <w:rFonts w:ascii="Times New Roman" w:hAnsi="Times New Roman" w:cs="Times New Roman"/>
          <w:bCs/>
          <w:sz w:val="24"/>
          <w:szCs w:val="24"/>
        </w:rPr>
        <w:t>2</w:t>
      </w:r>
      <w:r w:rsidR="00A40CDA">
        <w:rPr>
          <w:rFonts w:ascii="Times New Roman" w:hAnsi="Times New Roman" w:cs="Times New Roman"/>
          <w:bCs/>
          <w:sz w:val="24"/>
          <w:szCs w:val="24"/>
        </w:rPr>
        <w:t>012 to</w:t>
      </w:r>
      <w:r w:rsidR="007D33CE">
        <w:rPr>
          <w:rFonts w:ascii="Times New Roman" w:hAnsi="Times New Roman" w:cs="Times New Roman"/>
          <w:bCs/>
          <w:sz w:val="24"/>
          <w:szCs w:val="24"/>
        </w:rPr>
        <w:t xml:space="preserve"> Feb</w:t>
      </w:r>
      <w:r w:rsidR="00A40CDA">
        <w:rPr>
          <w:rFonts w:ascii="Times New Roman" w:hAnsi="Times New Roman" w:cs="Times New Roman"/>
          <w:bCs/>
          <w:sz w:val="24"/>
          <w:szCs w:val="24"/>
        </w:rPr>
        <w:t xml:space="preserve"> 2017</w:t>
      </w:r>
    </w:p>
    <w:p w:rsidR="00502C6F" w:rsidRPr="00F6412B" w:rsidRDefault="00502C6F" w:rsidP="00502C6F">
      <w:p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 xml:space="preserve">Employer: </w:t>
      </w:r>
      <w:r w:rsidRPr="00F6412B">
        <w:rPr>
          <w:rFonts w:ascii="Times New Roman" w:hAnsi="Times New Roman" w:cs="Times New Roman"/>
          <w:sz w:val="24"/>
          <w:szCs w:val="24"/>
        </w:rPr>
        <w:t xml:space="preserve">AVC </w:t>
      </w:r>
      <w:r w:rsidR="00B95F63" w:rsidRPr="00F6412B">
        <w:rPr>
          <w:rFonts w:ascii="Times New Roman" w:hAnsi="Times New Roman" w:cs="Times New Roman"/>
          <w:sz w:val="24"/>
          <w:szCs w:val="24"/>
        </w:rPr>
        <w:t>College,</w:t>
      </w:r>
      <w:r w:rsidR="0042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2B">
        <w:rPr>
          <w:rFonts w:ascii="Times New Roman" w:hAnsi="Times New Roman" w:cs="Times New Roman"/>
          <w:sz w:val="24"/>
          <w:szCs w:val="24"/>
        </w:rPr>
        <w:t>Mayiladuthurai</w:t>
      </w:r>
      <w:proofErr w:type="spellEnd"/>
      <w:r w:rsidRPr="00F6412B">
        <w:rPr>
          <w:rFonts w:ascii="Times New Roman" w:hAnsi="Times New Roman" w:cs="Times New Roman"/>
          <w:sz w:val="24"/>
          <w:szCs w:val="24"/>
        </w:rPr>
        <w:t>, India</w:t>
      </w:r>
    </w:p>
    <w:p w:rsidR="00502C6F" w:rsidRPr="00F6412B" w:rsidRDefault="00502C6F" w:rsidP="00502C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sz w:val="24"/>
          <w:szCs w:val="24"/>
        </w:rPr>
        <w:t xml:space="preserve">Developed and taught curriculum to improve </w:t>
      </w:r>
      <w:r w:rsidR="00AA7ED9" w:rsidRPr="00F6412B">
        <w:rPr>
          <w:rFonts w:ascii="Times New Roman" w:hAnsi="Times New Roman" w:cs="Times New Roman"/>
          <w:sz w:val="24"/>
          <w:szCs w:val="24"/>
        </w:rPr>
        <w:t>student’s</w:t>
      </w:r>
      <w:r w:rsidRPr="00F6412B">
        <w:rPr>
          <w:rFonts w:ascii="Times New Roman" w:hAnsi="Times New Roman" w:cs="Times New Roman"/>
          <w:sz w:val="24"/>
          <w:szCs w:val="24"/>
        </w:rPr>
        <w:t xml:space="preserve"> conversational abilities.</w:t>
      </w:r>
    </w:p>
    <w:p w:rsidR="00502C6F" w:rsidRDefault="00502C6F" w:rsidP="00502C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412B">
        <w:rPr>
          <w:rFonts w:ascii="Times New Roman" w:hAnsi="Times New Roman" w:cs="Times New Roman"/>
          <w:sz w:val="24"/>
          <w:szCs w:val="24"/>
        </w:rPr>
        <w:t>Co-ordinated communication between students and administration to create an effectiveand culturally sensitive learning environment</w:t>
      </w:r>
      <w:r w:rsidRPr="00F641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03B3" w:rsidRDefault="007403B3" w:rsidP="007403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PowerPoint presentation.</w:t>
      </w:r>
    </w:p>
    <w:p w:rsidR="00564B52" w:rsidRPr="003D5E08" w:rsidRDefault="00323477" w:rsidP="00564B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D5E08">
        <w:rPr>
          <w:rFonts w:ascii="Times New Roman" w:hAnsi="Times New Roman" w:cs="Times New Roman"/>
          <w:bCs/>
          <w:sz w:val="24"/>
          <w:szCs w:val="24"/>
        </w:rPr>
        <w:t>Assist the language lab activities and maintain the system based records.</w:t>
      </w:r>
    </w:p>
    <w:p w:rsidR="00502C6F" w:rsidRPr="00F6412B" w:rsidRDefault="00502C6F" w:rsidP="00502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:rsidR="00502C6F" w:rsidRPr="00F6412B" w:rsidRDefault="00502C6F" w:rsidP="00502C6F">
      <w:p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 xml:space="preserve">Under </w:t>
      </w:r>
      <w:r w:rsidR="00AA7ED9" w:rsidRPr="00F6412B">
        <w:rPr>
          <w:rFonts w:ascii="Times New Roman" w:hAnsi="Times New Roman" w:cs="Times New Roman"/>
          <w:b/>
          <w:bCs/>
          <w:sz w:val="24"/>
          <w:szCs w:val="24"/>
        </w:rPr>
        <w:t>Graduation:</w:t>
      </w:r>
      <w:r w:rsidRPr="00F6412B">
        <w:rPr>
          <w:rFonts w:ascii="Times New Roman" w:hAnsi="Times New Roman" w:cs="Times New Roman"/>
          <w:sz w:val="24"/>
          <w:szCs w:val="24"/>
        </w:rPr>
        <w:t>Ba</w:t>
      </w:r>
      <w:r w:rsidR="00D82322">
        <w:rPr>
          <w:rFonts w:ascii="Times New Roman" w:hAnsi="Times New Roman" w:cs="Times New Roman"/>
          <w:sz w:val="24"/>
          <w:szCs w:val="24"/>
        </w:rPr>
        <w:t>chelor of Arts in English – 2008</w:t>
      </w:r>
    </w:p>
    <w:p w:rsidR="00502C6F" w:rsidRPr="00F6412B" w:rsidRDefault="00502C6F" w:rsidP="00502C6F">
      <w:p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 xml:space="preserve">Institution: </w:t>
      </w:r>
      <w:r w:rsidRPr="00F6412B">
        <w:rPr>
          <w:rFonts w:ascii="Times New Roman" w:hAnsi="Times New Roman" w:cs="Times New Roman"/>
          <w:sz w:val="24"/>
          <w:szCs w:val="24"/>
        </w:rPr>
        <w:t xml:space="preserve">AVC College, </w:t>
      </w:r>
      <w:proofErr w:type="spellStart"/>
      <w:r w:rsidRPr="00F6412B">
        <w:rPr>
          <w:rFonts w:ascii="Times New Roman" w:hAnsi="Times New Roman" w:cs="Times New Roman"/>
          <w:sz w:val="24"/>
          <w:szCs w:val="24"/>
        </w:rPr>
        <w:t>Mayiladuthurai</w:t>
      </w:r>
      <w:proofErr w:type="spellEnd"/>
      <w:r w:rsidRPr="00F6412B">
        <w:rPr>
          <w:rFonts w:ascii="Times New Roman" w:hAnsi="Times New Roman" w:cs="Times New Roman"/>
          <w:sz w:val="24"/>
          <w:szCs w:val="24"/>
        </w:rPr>
        <w:t>, India.</w:t>
      </w:r>
    </w:p>
    <w:p w:rsidR="00B103F8" w:rsidRPr="00F6412B" w:rsidRDefault="00B103F8" w:rsidP="00B103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 xml:space="preserve">Post-Graduation: </w:t>
      </w:r>
      <w:r w:rsidRPr="00F6412B">
        <w:rPr>
          <w:rFonts w:ascii="Times New Roman" w:hAnsi="Times New Roman" w:cs="Times New Roman"/>
          <w:sz w:val="24"/>
          <w:szCs w:val="24"/>
        </w:rPr>
        <w:t xml:space="preserve">Master of Arts in English – </w:t>
      </w:r>
      <w:r w:rsidR="00D82322">
        <w:rPr>
          <w:rFonts w:ascii="Times New Roman" w:hAnsi="Times New Roman" w:cs="Times New Roman"/>
          <w:sz w:val="24"/>
          <w:szCs w:val="24"/>
        </w:rPr>
        <w:t>2010</w:t>
      </w:r>
    </w:p>
    <w:p w:rsidR="00B103F8" w:rsidRPr="00F6412B" w:rsidRDefault="00B103F8" w:rsidP="00B103F8">
      <w:p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 xml:space="preserve">Institution: </w:t>
      </w:r>
      <w:proofErr w:type="spellStart"/>
      <w:r w:rsidR="00D82322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="00D8232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DD216B">
        <w:rPr>
          <w:rFonts w:ascii="Times New Roman" w:hAnsi="Times New Roman" w:cs="Times New Roman"/>
          <w:sz w:val="24"/>
          <w:szCs w:val="24"/>
        </w:rPr>
        <w:t>, Chidambaram</w:t>
      </w:r>
      <w:r w:rsidRPr="00F6412B">
        <w:rPr>
          <w:rFonts w:ascii="Times New Roman" w:hAnsi="Times New Roman" w:cs="Times New Roman"/>
          <w:sz w:val="24"/>
          <w:szCs w:val="24"/>
        </w:rPr>
        <w:t>, India</w:t>
      </w:r>
      <w:r w:rsidR="00595B59">
        <w:rPr>
          <w:rFonts w:ascii="Times New Roman" w:hAnsi="Times New Roman" w:cs="Times New Roman"/>
          <w:sz w:val="24"/>
          <w:szCs w:val="24"/>
        </w:rPr>
        <w:t>.</w:t>
      </w:r>
    </w:p>
    <w:p w:rsidR="00564B52" w:rsidRPr="00F6412B" w:rsidRDefault="00D82322" w:rsidP="0056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Master </w:t>
      </w:r>
      <w:r w:rsidR="00DD216B">
        <w:rPr>
          <w:rFonts w:ascii="Times New Roman" w:hAnsi="Times New Roman" w:cs="Times New Roman"/>
          <w:b/>
          <w:sz w:val="24"/>
          <w:szCs w:val="24"/>
        </w:rPr>
        <w:t>of Philosophy</w:t>
      </w:r>
      <w:r w:rsidR="00564B52" w:rsidRPr="00F6412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64B52" w:rsidRPr="004805B3" w:rsidRDefault="00564B52" w:rsidP="00502C6F">
      <w:pPr>
        <w:rPr>
          <w:rFonts w:ascii="Times New Roman" w:hAnsi="Times New Roman" w:cs="Times New Roman"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Pr="00F6412B">
        <w:rPr>
          <w:rFonts w:ascii="Times New Roman" w:hAnsi="Times New Roman" w:cs="Times New Roman"/>
          <w:sz w:val="24"/>
          <w:szCs w:val="24"/>
        </w:rPr>
        <w:t xml:space="preserve">: </w:t>
      </w:r>
      <w:r w:rsidR="00D82322">
        <w:rPr>
          <w:rFonts w:ascii="Times New Roman" w:hAnsi="Times New Roman" w:cs="Times New Roman"/>
          <w:sz w:val="24"/>
          <w:szCs w:val="24"/>
        </w:rPr>
        <w:t xml:space="preserve">Government Arts College, </w:t>
      </w:r>
      <w:proofErr w:type="spellStart"/>
      <w:r w:rsidR="00D82322">
        <w:rPr>
          <w:rFonts w:ascii="Times New Roman" w:hAnsi="Times New Roman" w:cs="Times New Roman"/>
          <w:sz w:val="24"/>
          <w:szCs w:val="24"/>
        </w:rPr>
        <w:t>Ku</w:t>
      </w:r>
      <w:r w:rsidR="00DD216B">
        <w:rPr>
          <w:rFonts w:ascii="Times New Roman" w:hAnsi="Times New Roman" w:cs="Times New Roman"/>
          <w:sz w:val="24"/>
          <w:szCs w:val="24"/>
        </w:rPr>
        <w:t>mbakonam</w:t>
      </w:r>
      <w:proofErr w:type="spellEnd"/>
      <w:r w:rsidR="00DD216B">
        <w:rPr>
          <w:rFonts w:ascii="Times New Roman" w:hAnsi="Times New Roman" w:cs="Times New Roman"/>
          <w:sz w:val="24"/>
          <w:szCs w:val="24"/>
        </w:rPr>
        <w:t>, India</w:t>
      </w:r>
    </w:p>
    <w:p w:rsidR="00B103F8" w:rsidRPr="00F6412B" w:rsidRDefault="00B103F8" w:rsidP="00502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Technical Skills:</w:t>
      </w:r>
    </w:p>
    <w:p w:rsidR="00DD216B" w:rsidRDefault="00DD216B" w:rsidP="00DD216B">
      <w:pPr>
        <w:pStyle w:val="ListParagraph"/>
        <w:numPr>
          <w:ilvl w:val="0"/>
          <w:numId w:val="17"/>
        </w:numPr>
        <w:spacing w:after="20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Computer Hardware Technology</w:t>
      </w:r>
    </w:p>
    <w:p w:rsidR="00584F45" w:rsidRPr="003D5E08" w:rsidRDefault="00DD216B" w:rsidP="00502C6F">
      <w:pPr>
        <w:pStyle w:val="ListParagraph"/>
        <w:numPr>
          <w:ilvl w:val="0"/>
          <w:numId w:val="17"/>
        </w:numPr>
        <w:spacing w:after="200"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3D5E08">
        <w:rPr>
          <w:rFonts w:ascii="Times New Roman" w:hAnsi="Times New Roman" w:cs="Times New Roman"/>
          <w:sz w:val="24"/>
          <w:szCs w:val="24"/>
        </w:rPr>
        <w:t>Diploma in Office and Accounting Software (Tally)</w:t>
      </w:r>
    </w:p>
    <w:p w:rsidR="003D5E08" w:rsidRDefault="003D5E08" w:rsidP="00584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F45" w:rsidRPr="00F6412B" w:rsidRDefault="00584F45" w:rsidP="00584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12B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584F45" w:rsidRPr="00F6412B" w:rsidRDefault="0075379A" w:rsidP="00502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584F45" w:rsidRPr="00F6412B">
        <w:rPr>
          <w:rFonts w:ascii="Times New Roman" w:hAnsi="Times New Roman" w:cs="Times New Roman"/>
          <w:sz w:val="24"/>
          <w:szCs w:val="24"/>
        </w:rPr>
        <w:t>I hereby declare that all the information furnished above is true and genuine to the best of my knowledge.</w:t>
      </w:r>
    </w:p>
    <w:sectPr w:rsidR="00584F45" w:rsidRPr="00F6412B" w:rsidSect="004261F5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F5F"/>
    <w:multiLevelType w:val="multilevel"/>
    <w:tmpl w:val="9BF6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D73"/>
    <w:multiLevelType w:val="hybridMultilevel"/>
    <w:tmpl w:val="458C63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DE3"/>
    <w:multiLevelType w:val="hybridMultilevel"/>
    <w:tmpl w:val="827C6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270E7"/>
    <w:multiLevelType w:val="hybridMultilevel"/>
    <w:tmpl w:val="35AA14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F7B2C"/>
    <w:multiLevelType w:val="multilevel"/>
    <w:tmpl w:val="39BC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75606"/>
    <w:multiLevelType w:val="hybridMultilevel"/>
    <w:tmpl w:val="F24834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BE45B8"/>
    <w:multiLevelType w:val="hybridMultilevel"/>
    <w:tmpl w:val="3BEE6F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1CCA"/>
    <w:multiLevelType w:val="hybridMultilevel"/>
    <w:tmpl w:val="6952D8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7ACD"/>
    <w:multiLevelType w:val="hybridMultilevel"/>
    <w:tmpl w:val="BBC86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711FF"/>
    <w:multiLevelType w:val="hybridMultilevel"/>
    <w:tmpl w:val="2692F136"/>
    <w:lvl w:ilvl="0" w:tplc="4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083E89D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0201CF"/>
    <w:multiLevelType w:val="multilevel"/>
    <w:tmpl w:val="2676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1715B1"/>
    <w:multiLevelType w:val="hybridMultilevel"/>
    <w:tmpl w:val="BE740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819FA"/>
    <w:multiLevelType w:val="hybridMultilevel"/>
    <w:tmpl w:val="6CD49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C4F6B"/>
    <w:multiLevelType w:val="multilevel"/>
    <w:tmpl w:val="1C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FD6A1C"/>
    <w:multiLevelType w:val="hybridMultilevel"/>
    <w:tmpl w:val="29C266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612491"/>
    <w:multiLevelType w:val="multilevel"/>
    <w:tmpl w:val="092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46808"/>
    <w:multiLevelType w:val="multilevel"/>
    <w:tmpl w:val="7162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D538B4"/>
    <w:multiLevelType w:val="hybridMultilevel"/>
    <w:tmpl w:val="3F88C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D7E4B"/>
    <w:multiLevelType w:val="hybridMultilevel"/>
    <w:tmpl w:val="CB6EEE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63BB8"/>
    <w:multiLevelType w:val="hybridMultilevel"/>
    <w:tmpl w:val="94B218F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D0B2E26"/>
    <w:multiLevelType w:val="multilevel"/>
    <w:tmpl w:val="252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757ACD"/>
    <w:multiLevelType w:val="hybridMultilevel"/>
    <w:tmpl w:val="9B0EE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C473F"/>
    <w:multiLevelType w:val="multilevel"/>
    <w:tmpl w:val="1D70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C43738"/>
    <w:multiLevelType w:val="hybridMultilevel"/>
    <w:tmpl w:val="402A07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E7645"/>
    <w:multiLevelType w:val="hybridMultilevel"/>
    <w:tmpl w:val="2EB095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7"/>
  </w:num>
  <w:num w:numId="5">
    <w:abstractNumId w:val="6"/>
  </w:num>
  <w:num w:numId="6">
    <w:abstractNumId w:val="24"/>
  </w:num>
  <w:num w:numId="7">
    <w:abstractNumId w:val="1"/>
  </w:num>
  <w:num w:numId="8">
    <w:abstractNumId w:val="18"/>
  </w:num>
  <w:num w:numId="9">
    <w:abstractNumId w:val="20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15"/>
  </w:num>
  <w:num w:numId="16">
    <w:abstractNumId w:val="8"/>
  </w:num>
  <w:num w:numId="17">
    <w:abstractNumId w:val="25"/>
  </w:num>
  <w:num w:numId="18">
    <w:abstractNumId w:val="21"/>
  </w:num>
  <w:num w:numId="19">
    <w:abstractNumId w:val="23"/>
  </w:num>
  <w:num w:numId="20">
    <w:abstractNumId w:val="17"/>
  </w:num>
  <w:num w:numId="21">
    <w:abstractNumId w:val="0"/>
  </w:num>
  <w:num w:numId="22">
    <w:abstractNumId w:val="16"/>
  </w:num>
  <w:num w:numId="23">
    <w:abstractNumId w:val="4"/>
  </w:num>
  <w:num w:numId="24">
    <w:abstractNumId w:val="11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074C66"/>
    <w:rsid w:val="00032B08"/>
    <w:rsid w:val="00034A9E"/>
    <w:rsid w:val="00046394"/>
    <w:rsid w:val="00074C66"/>
    <w:rsid w:val="000A7CD4"/>
    <w:rsid w:val="000D1E84"/>
    <w:rsid w:val="000D249E"/>
    <w:rsid w:val="00117C5F"/>
    <w:rsid w:val="00167D3A"/>
    <w:rsid w:val="001747FE"/>
    <w:rsid w:val="001C78B4"/>
    <w:rsid w:val="001D1292"/>
    <w:rsid w:val="00204208"/>
    <w:rsid w:val="0020650F"/>
    <w:rsid w:val="00323477"/>
    <w:rsid w:val="00352670"/>
    <w:rsid w:val="003D5E08"/>
    <w:rsid w:val="003E5234"/>
    <w:rsid w:val="003F3F7B"/>
    <w:rsid w:val="00414F9B"/>
    <w:rsid w:val="004261F5"/>
    <w:rsid w:val="004805B3"/>
    <w:rsid w:val="004D12B9"/>
    <w:rsid w:val="004F2681"/>
    <w:rsid w:val="00502C6F"/>
    <w:rsid w:val="00564B52"/>
    <w:rsid w:val="00576D8D"/>
    <w:rsid w:val="00584F45"/>
    <w:rsid w:val="00595B59"/>
    <w:rsid w:val="005C790B"/>
    <w:rsid w:val="00657F39"/>
    <w:rsid w:val="006B7B39"/>
    <w:rsid w:val="007403B3"/>
    <w:rsid w:val="0075379A"/>
    <w:rsid w:val="007D33CE"/>
    <w:rsid w:val="0083753B"/>
    <w:rsid w:val="00890DBA"/>
    <w:rsid w:val="008A0771"/>
    <w:rsid w:val="008A5CAB"/>
    <w:rsid w:val="008B64C2"/>
    <w:rsid w:val="0091019E"/>
    <w:rsid w:val="009B4D0D"/>
    <w:rsid w:val="009D2EA4"/>
    <w:rsid w:val="00A40CDA"/>
    <w:rsid w:val="00A9032B"/>
    <w:rsid w:val="00AA7ED9"/>
    <w:rsid w:val="00AC672B"/>
    <w:rsid w:val="00AF462E"/>
    <w:rsid w:val="00B103F8"/>
    <w:rsid w:val="00B404BB"/>
    <w:rsid w:val="00B41F9C"/>
    <w:rsid w:val="00B95F63"/>
    <w:rsid w:val="00BF5E53"/>
    <w:rsid w:val="00C836AD"/>
    <w:rsid w:val="00D3618A"/>
    <w:rsid w:val="00D42296"/>
    <w:rsid w:val="00D464DA"/>
    <w:rsid w:val="00D53DA7"/>
    <w:rsid w:val="00D82322"/>
    <w:rsid w:val="00DD216B"/>
    <w:rsid w:val="00E31DC5"/>
    <w:rsid w:val="00E61A68"/>
    <w:rsid w:val="00E91E4E"/>
    <w:rsid w:val="00F62BBA"/>
    <w:rsid w:val="00F6412B"/>
    <w:rsid w:val="00F6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B4"/>
    <w:pPr>
      <w:spacing w:after="160" w:line="259" w:lineRule="auto"/>
    </w:pPr>
    <w:rPr>
      <w:sz w:val="22"/>
      <w:szCs w:val="22"/>
      <w:lang w:val="en-IN" w:eastAsia="en-US" w:bidi="ta-IN"/>
    </w:rPr>
  </w:style>
  <w:style w:type="paragraph" w:styleId="Heading2">
    <w:name w:val="heading 2"/>
    <w:basedOn w:val="Normal"/>
    <w:next w:val="Normal"/>
    <w:link w:val="Heading2Char"/>
    <w:qFormat/>
    <w:rsid w:val="00046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D12B9"/>
    <w:rPr>
      <w:i/>
      <w:iCs/>
    </w:rPr>
  </w:style>
  <w:style w:type="paragraph" w:styleId="ListParagraph">
    <w:name w:val="List Paragraph"/>
    <w:basedOn w:val="Normal"/>
    <w:uiPriority w:val="34"/>
    <w:qFormat/>
    <w:rsid w:val="0083753B"/>
    <w:pPr>
      <w:ind w:left="720"/>
      <w:contextualSpacing/>
    </w:pPr>
  </w:style>
  <w:style w:type="character" w:styleId="Hyperlink">
    <w:name w:val="Hyperlink"/>
    <w:uiPriority w:val="99"/>
    <w:unhideWhenUsed/>
    <w:rsid w:val="0083753B"/>
    <w:rPr>
      <w:color w:val="0563C1"/>
      <w:u w:val="single"/>
    </w:rPr>
  </w:style>
  <w:style w:type="table" w:styleId="TableGrid">
    <w:name w:val="Table Grid"/>
    <w:basedOn w:val="TableNormal"/>
    <w:uiPriority w:val="39"/>
    <w:rsid w:val="0083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46394"/>
    <w:rPr>
      <w:rFonts w:ascii="Times New Roman" w:eastAsia="Times New Roman" w:hAnsi="Times New Roman" w:cs="Times New Roman"/>
      <w:b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amimun.38182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HA\AppData\Local\Temp\NAGARAJAN%20SETHURA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078B-52C5-4621-9C18-D9DEBB09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NAGARAJAN SETHURAMAN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Links>
    <vt:vector size="6" baseType="variant"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mailto:nagu.raj29@gmail.com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6</cp:revision>
  <dcterms:created xsi:type="dcterms:W3CDTF">2017-04-11T07:59:00Z</dcterms:created>
  <dcterms:modified xsi:type="dcterms:W3CDTF">2018-07-14T08:59:00Z</dcterms:modified>
</cp:coreProperties>
</file>