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/>
      </w:tblPr>
      <w:tblGrid>
        <w:gridCol w:w="13470"/>
      </w:tblGrid>
      <w:tr w:rsidR="000D13BB" w:rsidTr="002713D7">
        <w:trPr>
          <w:trHeight w:val="648"/>
        </w:trPr>
        <w:sdt>
          <w:sdtPr>
            <w:alias w:val="Enter your name:"/>
            <w:tag w:val="Enter your name:"/>
            <w:id w:val="-605731169"/>
            <w:placeholder>
              <w:docPart w:val="E613042F0F60461284309898316DE655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:rsidR="000D13BB" w:rsidRPr="009E137C" w:rsidRDefault="00584191" w:rsidP="000F53FE">
                <w:pPr>
                  <w:pStyle w:val="YourName"/>
                </w:pPr>
                <w:r>
                  <w:t xml:space="preserve">RUBAL </w:t>
                </w:r>
                <w:r w:rsidR="00F00420">
                  <w:t xml:space="preserve">updated </w:t>
                </w:r>
                <w:r w:rsidR="00882BDE">
                  <w:t>CV</w:t>
                </w:r>
              </w:p>
            </w:tc>
          </w:sdtContent>
        </w:sdt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99"/>
        <w:gridCol w:w="7980"/>
      </w:tblGrid>
      <w:tr w:rsidR="00B04B3F" w:rsidTr="002713D7">
        <w:trPr>
          <w:trHeight w:val="360"/>
        </w:trPr>
        <w:tc>
          <w:tcPr>
            <w:tcW w:w="2330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B85A22" w:themeFill="accent2" w:themeFillShade="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Default="00B04B3F" w:rsidP="00822FB4">
            <w:pPr>
              <w:pStyle w:val="Date"/>
              <w:framePr w:wrap="auto" w:hAnchor="text" w:xAlign="left" w:yAlign="inline"/>
              <w:suppressOverlap w:val="0"/>
            </w:pPr>
          </w:p>
        </w:tc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Default="00B04B3F" w:rsidP="007A444A">
            <w:pPr>
              <w:spacing w:after="0"/>
            </w:pPr>
          </w:p>
        </w:tc>
      </w:tr>
      <w:tr w:rsidR="00B04B3F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Default="00584191" w:rsidP="00822FB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31693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9 -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31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8F572E" w:rsidRDefault="008F572E" w:rsidP="008F572E">
            <w:pPr>
              <w:pStyle w:val="Heading1"/>
              <w:rPr>
                <w:u w:val="single"/>
              </w:rPr>
            </w:pPr>
            <w:r w:rsidRPr="00940F77">
              <w:rPr>
                <w:u w:val="single"/>
              </w:rPr>
              <w:t>CONTACT ME</w:t>
            </w:r>
          </w:p>
          <w:p w:rsidR="00B04B3F" w:rsidRDefault="001C3586" w:rsidP="00584191">
            <w:pPr>
              <w:pStyle w:val="ContactInfo"/>
              <w:tabs>
                <w:tab w:val="left" w:pos="1695"/>
              </w:tabs>
            </w:pPr>
            <w:sdt>
              <w:sdtPr>
                <w:alias w:val="Enter email:"/>
                <w:tag w:val="Enter email:"/>
                <w:id w:val="1480033115"/>
                <w:placeholder>
                  <w:docPart w:val="9E6596E8876F4F299C9A2CE01739AFC3"/>
                </w:placeholder>
                <w:temporary/>
                <w:showingPlcHdr/>
              </w:sdtPr>
              <w:sdtContent>
                <w:r w:rsidR="00E11730">
                  <w:t>E</w:t>
                </w:r>
                <w:r w:rsidR="00B04B3F">
                  <w:t>mail</w:t>
                </w:r>
              </w:sdtContent>
            </w:sdt>
            <w:r w:rsidR="000F53FE">
              <w:t xml:space="preserve"> : </w:t>
            </w:r>
            <w:hyperlink r:id="rId9" w:history="1">
              <w:r w:rsidR="000F53FE" w:rsidRPr="005D2648">
                <w:rPr>
                  <w:rStyle w:val="Hyperlink"/>
                </w:rPr>
                <w:t>rubal.381929@2freemail.com</w:t>
              </w:r>
            </w:hyperlink>
            <w:r w:rsidR="000F53FE">
              <w:t xml:space="preserve"> </w:t>
            </w:r>
          </w:p>
          <w:p w:rsidR="00584191" w:rsidRPr="00940F77" w:rsidRDefault="008F572E" w:rsidP="00584191">
            <w:pPr>
              <w:pStyle w:val="Heading1"/>
              <w:rPr>
                <w:u w:val="single"/>
              </w:rPr>
            </w:pPr>
            <w:r w:rsidRPr="00940F77">
              <w:rPr>
                <w:u w:val="single"/>
              </w:rPr>
              <w:t>ABOUT ME</w:t>
            </w:r>
          </w:p>
          <w:p w:rsidR="00584191" w:rsidRPr="00584191" w:rsidRDefault="00584191" w:rsidP="00584191">
            <w:pPr>
              <w:pStyle w:val="NoSpacing"/>
              <w:rPr>
                <w:sz w:val="24"/>
                <w:szCs w:val="24"/>
              </w:rPr>
            </w:pPr>
            <w:r w:rsidRPr="00584191">
              <w:rPr>
                <w:sz w:val="24"/>
                <w:szCs w:val="24"/>
              </w:rPr>
              <w:t xml:space="preserve">Date of Birth              </w:t>
            </w:r>
            <w:r w:rsidRPr="00584191">
              <w:rPr>
                <w:sz w:val="24"/>
                <w:szCs w:val="24"/>
              </w:rPr>
              <w:tab/>
              <w:t>:24</w:t>
            </w:r>
            <w:r w:rsidRPr="00584191">
              <w:rPr>
                <w:sz w:val="24"/>
                <w:szCs w:val="24"/>
                <w:vertAlign w:val="superscript"/>
              </w:rPr>
              <w:t>th</w:t>
            </w:r>
            <w:r w:rsidRPr="00584191">
              <w:rPr>
                <w:sz w:val="24"/>
                <w:szCs w:val="24"/>
              </w:rPr>
              <w:t xml:space="preserve"> of August 1990</w:t>
            </w:r>
          </w:p>
          <w:p w:rsidR="00584191" w:rsidRPr="00584191" w:rsidRDefault="00584191" w:rsidP="00584191">
            <w:pPr>
              <w:pStyle w:val="NoSpacing"/>
              <w:rPr>
                <w:sz w:val="24"/>
                <w:szCs w:val="24"/>
              </w:rPr>
            </w:pPr>
            <w:r w:rsidRPr="00584191">
              <w:rPr>
                <w:sz w:val="24"/>
                <w:szCs w:val="24"/>
              </w:rPr>
              <w:t xml:space="preserve">Place of Birth             </w:t>
            </w:r>
            <w:bookmarkStart w:id="0" w:name="_GoBack"/>
            <w:bookmarkEnd w:id="0"/>
            <w:r w:rsidRPr="00584191">
              <w:rPr>
                <w:sz w:val="24"/>
                <w:szCs w:val="24"/>
              </w:rPr>
              <w:t>:Chhindwara (</w:t>
            </w:r>
            <w:r w:rsidR="006E60D8">
              <w:rPr>
                <w:sz w:val="24"/>
                <w:szCs w:val="24"/>
              </w:rPr>
              <w:t>India</w:t>
            </w:r>
            <w:r w:rsidRPr="00584191">
              <w:rPr>
                <w:sz w:val="24"/>
                <w:szCs w:val="24"/>
              </w:rPr>
              <w:t>)</w:t>
            </w:r>
          </w:p>
          <w:p w:rsidR="00584191" w:rsidRPr="00584191" w:rsidRDefault="00584191" w:rsidP="00584191">
            <w:pPr>
              <w:pStyle w:val="NoSpacing"/>
              <w:rPr>
                <w:sz w:val="24"/>
                <w:szCs w:val="24"/>
              </w:rPr>
            </w:pPr>
            <w:r w:rsidRPr="00584191">
              <w:rPr>
                <w:sz w:val="24"/>
                <w:szCs w:val="24"/>
              </w:rPr>
              <w:t>Gender                    :     Male</w:t>
            </w:r>
          </w:p>
          <w:p w:rsidR="00584191" w:rsidRPr="00584191" w:rsidRDefault="00584191" w:rsidP="00584191">
            <w:pPr>
              <w:pStyle w:val="NoSpacing"/>
              <w:rPr>
                <w:sz w:val="24"/>
                <w:szCs w:val="24"/>
              </w:rPr>
            </w:pPr>
            <w:r w:rsidRPr="00584191">
              <w:rPr>
                <w:sz w:val="24"/>
                <w:szCs w:val="24"/>
              </w:rPr>
              <w:t>Nationality                 :Indian</w:t>
            </w:r>
          </w:p>
          <w:p w:rsidR="00584191" w:rsidRPr="00584191" w:rsidRDefault="00584191" w:rsidP="00584191">
            <w:pPr>
              <w:pStyle w:val="NoSpacing"/>
              <w:rPr>
                <w:sz w:val="24"/>
                <w:szCs w:val="24"/>
              </w:rPr>
            </w:pPr>
            <w:r w:rsidRPr="00584191">
              <w:rPr>
                <w:sz w:val="24"/>
                <w:szCs w:val="24"/>
              </w:rPr>
              <w:t>Religion                      :    Christian</w:t>
            </w:r>
          </w:p>
          <w:p w:rsidR="00584191" w:rsidRPr="00584191" w:rsidRDefault="00584191" w:rsidP="00584191">
            <w:pPr>
              <w:pStyle w:val="NoSpacing"/>
              <w:rPr>
                <w:sz w:val="24"/>
                <w:szCs w:val="24"/>
              </w:rPr>
            </w:pPr>
            <w:r w:rsidRPr="00584191">
              <w:rPr>
                <w:sz w:val="24"/>
                <w:szCs w:val="24"/>
              </w:rPr>
              <w:t>Marital Status             :Single</w:t>
            </w:r>
          </w:p>
          <w:p w:rsidR="00584191" w:rsidRPr="00584191" w:rsidRDefault="00584191" w:rsidP="00584191">
            <w:pPr>
              <w:pStyle w:val="NoSpacing"/>
              <w:rPr>
                <w:sz w:val="24"/>
                <w:szCs w:val="24"/>
                <w:lang w:bidi="mr-IN"/>
              </w:rPr>
            </w:pPr>
            <w:r w:rsidRPr="00584191">
              <w:rPr>
                <w:sz w:val="24"/>
                <w:szCs w:val="24"/>
              </w:rPr>
              <w:t xml:space="preserve">Language Known        :English, Hindi, Arabic (basic) </w:t>
            </w:r>
          </w:p>
          <w:p w:rsidR="00584191" w:rsidRPr="00584191" w:rsidRDefault="00584191" w:rsidP="00584191">
            <w:pPr>
              <w:pStyle w:val="NoSpacing"/>
              <w:rPr>
                <w:sz w:val="24"/>
                <w:szCs w:val="24"/>
              </w:rPr>
            </w:pPr>
            <w:r w:rsidRPr="00584191">
              <w:rPr>
                <w:sz w:val="24"/>
                <w:szCs w:val="24"/>
              </w:rPr>
              <w:t xml:space="preserve">Blood group               </w:t>
            </w:r>
            <w:r w:rsidR="000F53FE" w:rsidRPr="00584191">
              <w:rPr>
                <w:sz w:val="24"/>
                <w:szCs w:val="24"/>
              </w:rPr>
              <w:t>: +</w:t>
            </w:r>
            <w:r w:rsidRPr="00584191">
              <w:rPr>
                <w:sz w:val="24"/>
                <w:szCs w:val="24"/>
              </w:rPr>
              <w:t>B positive.</w:t>
            </w:r>
          </w:p>
          <w:p w:rsidR="00F42627" w:rsidRPr="00EA2A06" w:rsidRDefault="00F42627" w:rsidP="000F5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Driving License </w:t>
            </w:r>
          </w:p>
        </w:tc>
      </w:tr>
    </w:tbl>
    <w:p w:rsidR="00E11730" w:rsidRPr="00940F77" w:rsidRDefault="001C3586" w:rsidP="00AB7D47">
      <w:pPr>
        <w:pStyle w:val="Heading1"/>
        <w:tabs>
          <w:tab w:val="left" w:pos="1965"/>
          <w:tab w:val="left" w:pos="2760"/>
        </w:tabs>
        <w:rPr>
          <w:u w:val="single"/>
        </w:rPr>
      </w:pPr>
      <w:sdt>
        <w:sdtPr>
          <w:rPr>
            <w:u w:val="single"/>
          </w:rPr>
          <w:alias w:val="Objective:"/>
          <w:tag w:val="Objective:"/>
          <w:id w:val="-837231461"/>
          <w:placeholder>
            <w:docPart w:val="6B6D6D648A0F421DB671E986F99FA25E"/>
          </w:placeholder>
          <w:temporary/>
          <w:showingPlcHdr/>
        </w:sdtPr>
        <w:sdtContent>
          <w:r w:rsidR="00E11730" w:rsidRPr="00940F77">
            <w:rPr>
              <w:u w:val="single"/>
            </w:rPr>
            <w:t>Objective</w:t>
          </w:r>
        </w:sdtContent>
      </w:sdt>
    </w:p>
    <w:p w:rsidR="00E11730" w:rsidRPr="00EA2A06" w:rsidRDefault="00EA2A06">
      <w:pPr>
        <w:spacing w:after="0" w:line="240" w:lineRule="auto"/>
        <w:rPr>
          <w:rFonts w:asciiTheme="majorHAnsi" w:hAnsiTheme="majorHAnsi"/>
        </w:rPr>
      </w:pPr>
      <w:r w:rsidRPr="00EA2A06">
        <w:rPr>
          <w:rFonts w:asciiTheme="majorHAnsi" w:hAnsiTheme="majorHAnsi"/>
          <w:sz w:val="24"/>
          <w:szCs w:val="24"/>
        </w:rPr>
        <w:t>Demonstrated success transforming client ideas into beautiful, functional design solutions. I am looking forward to work with a reputed organization where I can utilize my skills to contribute the organization’s success as well as to prove myself as an asset to the organization.</w:t>
      </w:r>
    </w:p>
    <w:p w:rsidR="00AB7D47" w:rsidRPr="00860837" w:rsidRDefault="001C3586" w:rsidP="00AB7D47">
      <w:pPr>
        <w:pStyle w:val="Heading1"/>
        <w:tabs>
          <w:tab w:val="left" w:pos="2550"/>
        </w:tabs>
      </w:pPr>
      <w:sdt>
        <w:sdtPr>
          <w:alias w:val="Education:"/>
          <w:tag w:val="Education:"/>
          <w:id w:val="946657345"/>
          <w:placeholder>
            <w:docPart w:val="53C619E9AD104A8681219896B3A7937E"/>
          </w:placeholder>
          <w:temporary/>
          <w:showingPlcHdr/>
        </w:sdtPr>
        <w:sdtContent>
          <w:r w:rsidR="00E11730" w:rsidRPr="00940F77">
            <w:rPr>
              <w:u w:val="single"/>
            </w:rPr>
            <w:t>Education</w:t>
          </w:r>
        </w:sdtContent>
      </w:sdt>
      <w:r w:rsidR="00AB7D47">
        <w:tab/>
      </w:r>
    </w:p>
    <w:p w:rsidR="00E11730" w:rsidRDefault="00E11730" w:rsidP="002D45D6">
      <w:pPr>
        <w:pStyle w:val="Heading2"/>
      </w:pPr>
    </w:p>
    <w:p w:rsidR="00F00420" w:rsidRDefault="00F00420" w:rsidP="00F00420">
      <w:pPr>
        <w:pStyle w:val="Heading2"/>
      </w:pPr>
      <w:r>
        <w:t>University Name: INIFD Annamalai University</w:t>
      </w:r>
    </w:p>
    <w:p w:rsidR="00F00420" w:rsidRDefault="001C3586" w:rsidP="00F00420">
      <w:pPr>
        <w:tabs>
          <w:tab w:val="left" w:pos="1965"/>
        </w:tabs>
        <w:spacing w:after="0" w:line="240" w:lineRule="auto"/>
        <w:ind w:left="360" w:hanging="360"/>
      </w:pPr>
      <w:sdt>
        <w:sdtPr>
          <w:alias w:val="Enter completion date:"/>
          <w:tag w:val="Enter completion date:"/>
          <w:id w:val="-1205403900"/>
          <w:placeholder>
            <w:docPart w:val="1ECFF7970101407C8573D61F72F0633A"/>
          </w:placeholder>
          <w:temporary/>
          <w:showingPlcHdr/>
        </w:sdtPr>
        <w:sdtContent>
          <w:r w:rsidR="00F00420">
            <w:t>Completion date</w:t>
          </w:r>
        </w:sdtContent>
      </w:sdt>
      <w:r w:rsidR="00F00420">
        <w:tab/>
        <w:t xml:space="preserve">           2010 - 2013</w:t>
      </w:r>
    </w:p>
    <w:p w:rsidR="00F00420" w:rsidRDefault="001C3586" w:rsidP="00F00420">
      <w:pPr>
        <w:tabs>
          <w:tab w:val="left" w:pos="2190"/>
          <w:tab w:val="left" w:pos="2700"/>
        </w:tabs>
        <w:spacing w:after="0" w:line="240" w:lineRule="auto"/>
      </w:pPr>
      <w:sdt>
        <w:sdtPr>
          <w:alias w:val="Enter degree:"/>
          <w:tag w:val="Enter degree:"/>
          <w:id w:val="-1715646732"/>
          <w:placeholder>
            <w:docPart w:val="18F80C9D7F984924A0EDA2408119A167"/>
          </w:placeholder>
          <w:temporary/>
          <w:showingPlcHdr/>
        </w:sdtPr>
        <w:sdtContent>
          <w:r w:rsidR="00F00420">
            <w:t>Degree</w:t>
          </w:r>
        </w:sdtContent>
      </w:sdt>
      <w:r w:rsidR="00F00420">
        <w:tab/>
      </w:r>
      <w:r w:rsidR="00F00420">
        <w:tab/>
        <w:t>II years Advance Diploma in Interior Designing</w:t>
      </w:r>
    </w:p>
    <w:p w:rsidR="00F00420" w:rsidRDefault="001C3586" w:rsidP="00F00420">
      <w:pPr>
        <w:pStyle w:val="Heading2"/>
        <w:tabs>
          <w:tab w:val="left" w:pos="2190"/>
        </w:tabs>
      </w:pPr>
      <w:sdt>
        <w:sdtPr>
          <w:alias w:val="Enter school name:"/>
          <w:tag w:val="Enter school name:"/>
          <w:id w:val="-410625677"/>
          <w:placeholder>
            <w:docPart w:val="7B1C1D17A84743B694E24EC722FA49ED"/>
          </w:placeholder>
          <w:temporary/>
          <w:showingPlcHdr/>
        </w:sdtPr>
        <w:sdtContent>
          <w:r w:rsidR="00F00420">
            <w:t>School Name</w:t>
          </w:r>
        </w:sdtContent>
      </w:sdt>
      <w:r w:rsidR="00F00420">
        <w:t xml:space="preserve">: </w:t>
      </w:r>
      <w:r w:rsidR="002769F9">
        <w:t>D.E.M.S</w:t>
      </w:r>
    </w:p>
    <w:p w:rsidR="00F00420" w:rsidRDefault="001C3586" w:rsidP="00F00420">
      <w:pPr>
        <w:tabs>
          <w:tab w:val="left" w:pos="2190"/>
        </w:tabs>
        <w:spacing w:after="0" w:line="240" w:lineRule="auto"/>
        <w:ind w:left="360" w:hanging="360"/>
      </w:pPr>
      <w:sdt>
        <w:sdtPr>
          <w:alias w:val="Enter completion date:"/>
          <w:tag w:val="Enter completion date:"/>
          <w:id w:val="-714731403"/>
          <w:placeholder>
            <w:docPart w:val="2BD14C39A4A3400EA791DB928B6454A2"/>
          </w:placeholder>
          <w:temporary/>
          <w:showingPlcHdr/>
        </w:sdtPr>
        <w:sdtContent>
          <w:r w:rsidR="00F00420">
            <w:t>Completion date</w:t>
          </w:r>
        </w:sdtContent>
      </w:sdt>
      <w:r w:rsidR="00F00420">
        <w:tab/>
        <w:t xml:space="preserve">       2008</w:t>
      </w:r>
    </w:p>
    <w:p w:rsidR="00F00420" w:rsidRDefault="002769F9" w:rsidP="00F00420">
      <w:pPr>
        <w:tabs>
          <w:tab w:val="left" w:pos="2190"/>
        </w:tabs>
        <w:spacing w:after="0" w:line="240" w:lineRule="auto"/>
      </w:pPr>
      <w:r>
        <w:t>Graduate</w:t>
      </w:r>
      <w:r w:rsidR="00F00420">
        <w:tab/>
      </w:r>
      <w:r>
        <w:t xml:space="preserve">HSSC (M.P Board) </w:t>
      </w:r>
      <w:r w:rsidR="00F00420">
        <w:t>12</w:t>
      </w:r>
      <w:r w:rsidR="00F00420" w:rsidRPr="00F00420">
        <w:rPr>
          <w:vertAlign w:val="superscript"/>
        </w:rPr>
        <w:t>th</w:t>
      </w:r>
      <w:r w:rsidR="00F00420">
        <w:t xml:space="preserve"> Standard</w:t>
      </w:r>
    </w:p>
    <w:p w:rsidR="00F00420" w:rsidRDefault="001C3586" w:rsidP="00882BDE">
      <w:pPr>
        <w:pStyle w:val="Heading2"/>
        <w:tabs>
          <w:tab w:val="left" w:pos="2190"/>
        </w:tabs>
      </w:pPr>
      <w:sdt>
        <w:sdtPr>
          <w:alias w:val="Enter school name:"/>
          <w:tag w:val="Enter school name:"/>
          <w:id w:val="352302692"/>
          <w:placeholder>
            <w:docPart w:val="DA76B5F19A7641F4B31FE70A089FB641"/>
          </w:placeholder>
          <w:temporary/>
          <w:showingPlcHdr/>
        </w:sdtPr>
        <w:sdtContent>
          <w:r w:rsidR="00F00420">
            <w:t>School Name</w:t>
          </w:r>
        </w:sdtContent>
      </w:sdt>
      <w:r w:rsidR="00882BDE">
        <w:t xml:space="preserve">: </w:t>
      </w:r>
      <w:r w:rsidR="002769F9">
        <w:t>D.E.M.S</w:t>
      </w:r>
    </w:p>
    <w:p w:rsidR="00F00420" w:rsidRDefault="001C3586" w:rsidP="00882BDE">
      <w:pPr>
        <w:tabs>
          <w:tab w:val="left" w:pos="2190"/>
        </w:tabs>
        <w:spacing w:after="0" w:line="240" w:lineRule="auto"/>
        <w:ind w:left="360" w:hanging="360"/>
      </w:pPr>
      <w:sdt>
        <w:sdtPr>
          <w:alias w:val="Enter completion date:"/>
          <w:tag w:val="Enter completion date:"/>
          <w:id w:val="2100749461"/>
          <w:placeholder>
            <w:docPart w:val="1409AA6E3D4A4B3EB3F91DDA5A591462"/>
          </w:placeholder>
          <w:temporary/>
          <w:showingPlcHdr/>
        </w:sdtPr>
        <w:sdtContent>
          <w:r w:rsidR="00F00420">
            <w:t>Completion date</w:t>
          </w:r>
        </w:sdtContent>
      </w:sdt>
      <w:r w:rsidR="00882BDE">
        <w:tab/>
        <w:t xml:space="preserve">       2006</w:t>
      </w:r>
    </w:p>
    <w:p w:rsidR="00F00420" w:rsidRDefault="002769F9" w:rsidP="00882BDE">
      <w:pPr>
        <w:tabs>
          <w:tab w:val="left" w:pos="2190"/>
          <w:tab w:val="left" w:pos="2685"/>
        </w:tabs>
        <w:spacing w:after="0" w:line="240" w:lineRule="auto"/>
      </w:pPr>
      <w:r>
        <w:t>Graduate</w:t>
      </w:r>
      <w:r w:rsidR="00F00420">
        <w:tab/>
      </w:r>
      <w:r>
        <w:t xml:space="preserve">       SSC (M.P Board) </w:t>
      </w:r>
      <w:r w:rsidR="00882BDE">
        <w:t>10</w:t>
      </w:r>
      <w:r w:rsidR="00882BDE" w:rsidRPr="00882BDE">
        <w:rPr>
          <w:vertAlign w:val="superscript"/>
        </w:rPr>
        <w:t>th</w:t>
      </w:r>
      <w:r w:rsidR="00882BDE">
        <w:t xml:space="preserve"> Standard</w:t>
      </w:r>
    </w:p>
    <w:p w:rsidR="002D45D6" w:rsidRDefault="002D45D6" w:rsidP="0057414B">
      <w:pPr>
        <w:pStyle w:val="Heading1"/>
        <w:tabs>
          <w:tab w:val="left" w:pos="2190"/>
        </w:tabs>
        <w:rPr>
          <w:u w:val="single"/>
        </w:rPr>
      </w:pPr>
    </w:p>
    <w:p w:rsidR="00E11730" w:rsidRPr="00940F77" w:rsidRDefault="001C3586" w:rsidP="0057414B">
      <w:pPr>
        <w:pStyle w:val="Heading1"/>
        <w:tabs>
          <w:tab w:val="left" w:pos="2190"/>
        </w:tabs>
        <w:rPr>
          <w:u w:val="single"/>
        </w:rPr>
      </w:pPr>
      <w:sdt>
        <w:sdtPr>
          <w:rPr>
            <w:u w:val="single"/>
          </w:rPr>
          <w:alias w:val="Experience:"/>
          <w:tag w:val="Experience:"/>
          <w:id w:val="1810974222"/>
          <w:placeholder>
            <w:docPart w:val="8C6901B3DAB64CB49D8FD6EC97C0AD10"/>
          </w:placeholder>
          <w:temporary/>
          <w:showingPlcHdr/>
        </w:sdtPr>
        <w:sdtContent>
          <w:r w:rsidR="00E11730" w:rsidRPr="00940F77">
            <w:rPr>
              <w:u w:val="single"/>
            </w:rPr>
            <w:t>experience</w:t>
          </w:r>
        </w:sdtContent>
      </w:sdt>
      <w:r w:rsidR="0057414B" w:rsidRPr="00940F77">
        <w:rPr>
          <w:rFonts w:asciiTheme="majorHAnsi" w:hAnsiTheme="majorHAnsi"/>
          <w:sz w:val="22"/>
          <w:szCs w:val="22"/>
          <w:u w:val="single"/>
        </w:rPr>
        <w:t xml:space="preserve">(7 years of work </w:t>
      </w:r>
      <w:r w:rsidR="00E355D0" w:rsidRPr="00940F77">
        <w:rPr>
          <w:rFonts w:asciiTheme="majorHAnsi" w:hAnsiTheme="majorHAnsi"/>
          <w:sz w:val="22"/>
          <w:szCs w:val="22"/>
          <w:u w:val="single"/>
        </w:rPr>
        <w:t xml:space="preserve">EXPERIENCE)  </w:t>
      </w:r>
      <w:r w:rsidR="0057414B" w:rsidRPr="00940F77">
        <w:rPr>
          <w:rFonts w:asciiTheme="majorHAnsi" w:hAnsiTheme="majorHAnsi"/>
          <w:sz w:val="22"/>
          <w:szCs w:val="22"/>
          <w:u w:val="single"/>
        </w:rPr>
        <w:t xml:space="preserve">   2011-2018 </w:t>
      </w:r>
    </w:p>
    <w:p w:rsidR="00882BDE" w:rsidRDefault="001C3586" w:rsidP="00860837">
      <w:pPr>
        <w:pStyle w:val="Heading2"/>
      </w:pPr>
      <w:sdt>
        <w:sdtPr>
          <w:alias w:val="Enter job title:"/>
          <w:tag w:val="Enter job title:"/>
          <w:id w:val="17180039"/>
          <w:placeholder>
            <w:docPart w:val="C25F7206D95A416C8D9FA88F272859D7"/>
          </w:placeholder>
          <w:temporary/>
          <w:showingPlcHdr/>
          <w:text/>
        </w:sdtPr>
        <w:sdtContent>
          <w:r w:rsidR="00E11730" w:rsidRPr="00860837">
            <w:t>Job Title</w:t>
          </w:r>
        </w:sdtContent>
      </w:sdt>
      <w:r w:rsidR="00882BDE">
        <w:t xml:space="preserve"> -</w:t>
      </w:r>
      <w:r w:rsidR="00882BDE" w:rsidRPr="007C21BF">
        <w:rPr>
          <w:b w:val="0"/>
          <w:bCs/>
          <w:color w:val="auto"/>
        </w:rPr>
        <w:t>Design Engineer/AutoCAD Draftsman</w:t>
      </w:r>
      <w:r w:rsidR="003D230A">
        <w:rPr>
          <w:b w:val="0"/>
          <w:bCs/>
          <w:color w:val="auto"/>
        </w:rPr>
        <w:t xml:space="preserve"> (Stone Division)</w:t>
      </w:r>
    </w:p>
    <w:p w:rsidR="00E11730" w:rsidRPr="006E60D8" w:rsidRDefault="001C3586" w:rsidP="00882BDE">
      <w:pPr>
        <w:pStyle w:val="Heading2"/>
        <w:tabs>
          <w:tab w:val="left" w:pos="2895"/>
        </w:tabs>
      </w:pPr>
      <w:sdt>
        <w:sdtPr>
          <w:alias w:val="Enter company name:"/>
          <w:tag w:val="Enter company name:"/>
          <w:id w:val="326177524"/>
          <w:placeholder>
            <w:docPart w:val="86879C32C1C6418B8CA09C111F5B2657"/>
          </w:placeholder>
          <w:temporary/>
          <w:showingPlcHdr/>
        </w:sdtPr>
        <w:sdtContent>
          <w:r w:rsidR="00E11730" w:rsidRPr="00860837">
            <w:t>Company Name</w:t>
          </w:r>
        </w:sdtContent>
      </w:sdt>
      <w:r w:rsidR="00882BDE">
        <w:t xml:space="preserve"> – </w:t>
      </w:r>
      <w:r w:rsidR="00882BDE" w:rsidRPr="006E60D8">
        <w:rPr>
          <w:b w:val="0"/>
          <w:bCs/>
          <w:color w:val="auto"/>
        </w:rPr>
        <w:t>H</w:t>
      </w:r>
      <w:r w:rsidR="006E60D8">
        <w:rPr>
          <w:b w:val="0"/>
          <w:bCs/>
          <w:color w:val="auto"/>
        </w:rPr>
        <w:t>a</w:t>
      </w:r>
      <w:r w:rsidR="00882BDE" w:rsidRPr="006E60D8">
        <w:rPr>
          <w:b w:val="0"/>
          <w:bCs/>
          <w:color w:val="auto"/>
        </w:rPr>
        <w:t xml:space="preserve">ssan </w:t>
      </w:r>
      <w:r w:rsidR="008816CD" w:rsidRPr="006E60D8">
        <w:rPr>
          <w:b w:val="0"/>
          <w:bCs/>
          <w:color w:val="auto"/>
        </w:rPr>
        <w:t>Ab</w:t>
      </w:r>
      <w:r w:rsidR="008816CD">
        <w:rPr>
          <w:b w:val="0"/>
          <w:bCs/>
          <w:color w:val="auto"/>
        </w:rPr>
        <w:t>ul</w:t>
      </w:r>
      <w:r w:rsidR="00882BDE" w:rsidRPr="006E60D8">
        <w:rPr>
          <w:b w:val="0"/>
          <w:bCs/>
          <w:color w:val="auto"/>
        </w:rPr>
        <w:t xml:space="preserve"> Company (KUWAIT)</w:t>
      </w:r>
    </w:p>
    <w:p w:rsidR="00E11730" w:rsidRDefault="001C3586">
      <w:pPr>
        <w:spacing w:after="0" w:line="240" w:lineRule="auto"/>
      </w:pPr>
      <w:sdt>
        <w:sdtPr>
          <w:alias w:val="Enter dates from for employment:"/>
          <w:tag w:val="Enter dates from for employment:"/>
          <w:id w:val="265775094"/>
          <w:placeholder>
            <w:docPart w:val="396240262A594B61B575373FB0B255BB"/>
          </w:placeholder>
          <w:temporary/>
          <w:showingPlcHdr/>
          <w:text/>
        </w:sdtPr>
        <w:sdtContent>
          <w:r w:rsidR="00E11730">
            <w:t>Dates From</w:t>
          </w:r>
        </w:sdtContent>
      </w:sdt>
      <w:r w:rsidR="00714656">
        <w:tab/>
        <w:t>March 2015 –</w:t>
      </w:r>
      <w:sdt>
        <w:sdtPr>
          <w:alias w:val="Enter dates to for employment:"/>
          <w:tag w:val="Enter dates to for employment:"/>
          <w:id w:val="265775113"/>
          <w:placeholder>
            <w:docPart w:val="9CD30FD5B2E14E81990AED57C19B5846"/>
          </w:placeholder>
          <w:temporary/>
          <w:showingPlcHdr/>
          <w:text/>
        </w:sdtPr>
        <w:sdtContent>
          <w:r w:rsidR="00E11730">
            <w:t>To</w:t>
          </w:r>
        </w:sdtContent>
      </w:sdt>
      <w:r w:rsidR="00C45993">
        <w:t>Dec</w:t>
      </w:r>
      <w:r w:rsidR="00714656">
        <w:t xml:space="preserve"> 2017</w:t>
      </w:r>
    </w:p>
    <w:p w:rsidR="00E11730" w:rsidRPr="004633C5" w:rsidRDefault="00750DF6" w:rsidP="005B7CDC">
      <w:pPr>
        <w:rPr>
          <w:sz w:val="24"/>
          <w:szCs w:val="24"/>
        </w:rPr>
      </w:pPr>
      <w:r w:rsidRPr="004633C5">
        <w:rPr>
          <w:sz w:val="24"/>
          <w:szCs w:val="24"/>
        </w:rPr>
        <w:t>Taking care of all design</w:t>
      </w:r>
      <w:r w:rsidR="009D6077" w:rsidRPr="004633C5">
        <w:rPr>
          <w:sz w:val="24"/>
          <w:szCs w:val="24"/>
        </w:rPr>
        <w:t>ing &amp; production</w:t>
      </w:r>
      <w:r w:rsidRPr="004633C5">
        <w:rPr>
          <w:sz w:val="24"/>
          <w:szCs w:val="24"/>
        </w:rPr>
        <w:t xml:space="preserve"> activities from</w:t>
      </w:r>
      <w:r w:rsidR="009D6077" w:rsidRPr="004633C5">
        <w:rPr>
          <w:sz w:val="24"/>
          <w:szCs w:val="24"/>
        </w:rPr>
        <w:t xml:space="preserve"> Start to End.</w:t>
      </w:r>
    </w:p>
    <w:p w:rsidR="008816CD" w:rsidRDefault="001C3586" w:rsidP="008816CD">
      <w:pPr>
        <w:pStyle w:val="Heading2"/>
      </w:pPr>
      <w:sdt>
        <w:sdtPr>
          <w:alias w:val="Enter job title:"/>
          <w:tag w:val="Enter job title:"/>
          <w:id w:val="583271827"/>
          <w:placeholder>
            <w:docPart w:val="D6947A060AEE4307B70537C3050DB06B"/>
          </w:placeholder>
          <w:temporary/>
          <w:showingPlcHdr/>
          <w:text/>
        </w:sdtPr>
        <w:sdtContent>
          <w:r w:rsidR="00882BDE" w:rsidRPr="00860837">
            <w:t>Job Title</w:t>
          </w:r>
        </w:sdtContent>
      </w:sdt>
      <w:r w:rsidR="008816CD">
        <w:t>–</w:t>
      </w:r>
      <w:r w:rsidR="008816CD">
        <w:rPr>
          <w:b w:val="0"/>
          <w:bCs/>
          <w:color w:val="auto"/>
        </w:rPr>
        <w:t>Project Manager</w:t>
      </w:r>
    </w:p>
    <w:p w:rsidR="008816CD" w:rsidRPr="00860837" w:rsidRDefault="001C3586" w:rsidP="008816CD">
      <w:pPr>
        <w:pStyle w:val="Heading2"/>
      </w:pPr>
      <w:sdt>
        <w:sdtPr>
          <w:alias w:val="Enter company name:"/>
          <w:tag w:val="Enter company name:"/>
          <w:id w:val="645632379"/>
          <w:placeholder>
            <w:docPart w:val="43514F37F8DC4978ABCDE57103749164"/>
          </w:placeholder>
          <w:temporary/>
          <w:showingPlcHdr/>
        </w:sdtPr>
        <w:sdtContent>
          <w:r w:rsidR="008816CD" w:rsidRPr="00860837">
            <w:t>Company Name</w:t>
          </w:r>
        </w:sdtContent>
      </w:sdt>
      <w:r w:rsidR="008816CD">
        <w:t xml:space="preserve"> – </w:t>
      </w:r>
      <w:r w:rsidR="008816CD">
        <w:rPr>
          <w:b w:val="0"/>
          <w:bCs/>
          <w:color w:val="auto"/>
        </w:rPr>
        <w:t>RJ Design’s/Freelance</w:t>
      </w:r>
      <w:r w:rsidR="008816CD" w:rsidRPr="006E60D8">
        <w:rPr>
          <w:b w:val="0"/>
          <w:bCs/>
          <w:color w:val="auto"/>
        </w:rPr>
        <w:t>(</w:t>
      </w:r>
      <w:r w:rsidR="008816CD">
        <w:rPr>
          <w:b w:val="0"/>
          <w:bCs/>
          <w:color w:val="auto"/>
        </w:rPr>
        <w:t>INDIA</w:t>
      </w:r>
      <w:r w:rsidR="008816CD" w:rsidRPr="006E60D8">
        <w:rPr>
          <w:b w:val="0"/>
          <w:bCs/>
          <w:color w:val="auto"/>
        </w:rPr>
        <w:t>)</w:t>
      </w:r>
    </w:p>
    <w:p w:rsidR="00882BDE" w:rsidRDefault="001C3586" w:rsidP="00882BDE">
      <w:pPr>
        <w:spacing w:after="0" w:line="240" w:lineRule="auto"/>
      </w:pPr>
      <w:sdt>
        <w:sdtPr>
          <w:alias w:val="Enter dates from for employment:"/>
          <w:tag w:val="Enter dates from for employment:"/>
          <w:id w:val="-1450690533"/>
          <w:placeholder>
            <w:docPart w:val="8AEA23F23BA145F189D724F29771766E"/>
          </w:placeholder>
          <w:temporary/>
          <w:showingPlcHdr/>
          <w:text/>
        </w:sdtPr>
        <w:sdtContent>
          <w:r w:rsidR="00882BDE">
            <w:t>Dates From</w:t>
          </w:r>
        </w:sdtContent>
      </w:sdt>
      <w:r w:rsidR="00714656">
        <w:t xml:space="preserve">     Jan 2014 – </w:t>
      </w:r>
      <w:sdt>
        <w:sdtPr>
          <w:alias w:val="Enter dates to for employment:"/>
          <w:tag w:val="Enter dates to for employment:"/>
          <w:id w:val="-1025715533"/>
          <w:placeholder>
            <w:docPart w:val="0F71DD60F6DF43E08404C827E6B9DA97"/>
          </w:placeholder>
          <w:temporary/>
          <w:showingPlcHdr/>
          <w:text/>
        </w:sdtPr>
        <w:sdtContent>
          <w:r w:rsidR="00714656">
            <w:t>To</w:t>
          </w:r>
        </w:sdtContent>
      </w:sdt>
      <w:r w:rsidR="00714656">
        <w:t xml:space="preserve"> Feb 2015</w:t>
      </w:r>
    </w:p>
    <w:p w:rsidR="00882BDE" w:rsidRPr="00750DF6" w:rsidRDefault="00750DF6" w:rsidP="008816CD">
      <w:pPr>
        <w:rPr>
          <w:rFonts w:asciiTheme="majorHAnsi" w:hAnsiTheme="majorHAnsi"/>
        </w:rPr>
      </w:pPr>
      <w:r w:rsidRPr="00750DF6">
        <w:rPr>
          <w:rFonts w:asciiTheme="majorHAnsi" w:hAnsiTheme="majorHAnsi"/>
          <w:kern w:val="0"/>
          <w:sz w:val="24"/>
          <w:szCs w:val="24"/>
          <w:lang w:val="en-IN"/>
        </w:rPr>
        <w:t>Handling all Architectural/Interior projects with Regular site visit &amp; supervision</w:t>
      </w:r>
      <w:r>
        <w:rPr>
          <w:rFonts w:asciiTheme="majorHAnsi" w:hAnsiTheme="majorHAnsi"/>
          <w:kern w:val="0"/>
          <w:sz w:val="24"/>
          <w:szCs w:val="24"/>
          <w:lang w:val="en-IN"/>
        </w:rPr>
        <w:t>.</w:t>
      </w:r>
    </w:p>
    <w:p w:rsidR="008816CD" w:rsidRDefault="001C3586" w:rsidP="008816CD">
      <w:pPr>
        <w:pStyle w:val="Heading2"/>
      </w:pPr>
      <w:sdt>
        <w:sdtPr>
          <w:alias w:val="Enter job title:"/>
          <w:tag w:val="Enter job title:"/>
          <w:id w:val="356786607"/>
          <w:placeholder>
            <w:docPart w:val="1D56FF56584D438094506B7E61B008D2"/>
          </w:placeholder>
          <w:temporary/>
          <w:showingPlcHdr/>
          <w:text/>
        </w:sdtPr>
        <w:sdtContent>
          <w:r w:rsidR="008816CD" w:rsidRPr="00860837">
            <w:t>Job Title</w:t>
          </w:r>
        </w:sdtContent>
      </w:sdt>
      <w:r w:rsidR="008816CD">
        <w:t xml:space="preserve"> – </w:t>
      </w:r>
      <w:r w:rsidR="008816CD">
        <w:rPr>
          <w:b w:val="0"/>
          <w:bCs/>
          <w:color w:val="auto"/>
        </w:rPr>
        <w:t>Civil Draftsman/ Interior Designer</w:t>
      </w:r>
    </w:p>
    <w:p w:rsidR="008816CD" w:rsidRPr="00860837" w:rsidRDefault="001C3586" w:rsidP="008816CD">
      <w:pPr>
        <w:pStyle w:val="Heading2"/>
      </w:pPr>
      <w:sdt>
        <w:sdtPr>
          <w:alias w:val="Enter company name:"/>
          <w:tag w:val="Enter company name:"/>
          <w:id w:val="1989046593"/>
          <w:placeholder>
            <w:docPart w:val="B6BF780A00E04A219971A7434D66DB0E"/>
          </w:placeholder>
          <w:temporary/>
          <w:showingPlcHdr/>
        </w:sdtPr>
        <w:sdtContent>
          <w:r w:rsidR="008816CD" w:rsidRPr="00860837">
            <w:t>Company Name</w:t>
          </w:r>
        </w:sdtContent>
      </w:sdt>
      <w:r w:rsidR="008816CD">
        <w:t xml:space="preserve"> – </w:t>
      </w:r>
      <w:r w:rsidR="008816CD">
        <w:rPr>
          <w:b w:val="0"/>
          <w:bCs/>
          <w:color w:val="auto"/>
        </w:rPr>
        <w:t>Pragya Associates</w:t>
      </w:r>
      <w:r w:rsidR="008816CD" w:rsidRPr="006E60D8">
        <w:rPr>
          <w:b w:val="0"/>
          <w:bCs/>
          <w:color w:val="auto"/>
        </w:rPr>
        <w:t>(</w:t>
      </w:r>
      <w:r w:rsidR="008816CD">
        <w:rPr>
          <w:b w:val="0"/>
          <w:bCs/>
          <w:color w:val="auto"/>
        </w:rPr>
        <w:t>INDIA</w:t>
      </w:r>
      <w:r w:rsidR="008816CD" w:rsidRPr="006E60D8">
        <w:rPr>
          <w:b w:val="0"/>
          <w:bCs/>
          <w:color w:val="auto"/>
        </w:rPr>
        <w:t>)</w:t>
      </w:r>
    </w:p>
    <w:p w:rsidR="00882BDE" w:rsidRDefault="001C3586" w:rsidP="00714656">
      <w:pPr>
        <w:tabs>
          <w:tab w:val="left" w:pos="2475"/>
        </w:tabs>
        <w:spacing w:after="0" w:line="240" w:lineRule="auto"/>
      </w:pPr>
      <w:sdt>
        <w:sdtPr>
          <w:alias w:val="Enter dates from for employment:"/>
          <w:tag w:val="Enter dates from for employment:"/>
          <w:id w:val="770983278"/>
          <w:placeholder>
            <w:docPart w:val="D1F9928DA98D4A72BCB931A176C4E01F"/>
          </w:placeholder>
          <w:temporary/>
          <w:showingPlcHdr/>
          <w:text/>
        </w:sdtPr>
        <w:sdtContent>
          <w:r w:rsidR="00882BDE">
            <w:t>Dates From</w:t>
          </w:r>
        </w:sdtContent>
      </w:sdt>
      <w:r w:rsidR="00714656">
        <w:t xml:space="preserve">     Jan 2013 – </w:t>
      </w:r>
      <w:sdt>
        <w:sdtPr>
          <w:alias w:val="Enter dates to for employment:"/>
          <w:tag w:val="Enter dates to for employment:"/>
          <w:id w:val="1070769192"/>
          <w:placeholder>
            <w:docPart w:val="3788EF54DCD34EBBAEE6C21093C3305E"/>
          </w:placeholder>
          <w:temporary/>
          <w:showingPlcHdr/>
          <w:text/>
        </w:sdtPr>
        <w:sdtContent>
          <w:r w:rsidR="00714656">
            <w:t>To</w:t>
          </w:r>
        </w:sdtContent>
      </w:sdt>
      <w:r w:rsidR="00714656">
        <w:t xml:space="preserve"> Dec 2013</w:t>
      </w:r>
    </w:p>
    <w:p w:rsidR="00882BDE" w:rsidRDefault="00750DF6" w:rsidP="00882BDE">
      <w:r w:rsidRPr="00750DF6">
        <w:rPr>
          <w:rFonts w:asciiTheme="majorHAnsi" w:hAnsiTheme="majorHAnsi"/>
          <w:kern w:val="0"/>
          <w:sz w:val="24"/>
          <w:szCs w:val="24"/>
          <w:lang w:val="en-IN"/>
        </w:rPr>
        <w:t>Handling all Architectural/Interior projects with Regular site visit &amp; supervision.</w:t>
      </w:r>
    </w:p>
    <w:p w:rsidR="008816CD" w:rsidRDefault="001C3586" w:rsidP="008816CD">
      <w:pPr>
        <w:pStyle w:val="Heading2"/>
      </w:pPr>
      <w:sdt>
        <w:sdtPr>
          <w:alias w:val="Enter job title:"/>
          <w:tag w:val="Enter job title:"/>
          <w:id w:val="-2031481560"/>
          <w:placeholder>
            <w:docPart w:val="435781BCD8874B38AC0AA45D9649E122"/>
          </w:placeholder>
          <w:temporary/>
          <w:showingPlcHdr/>
          <w:text/>
        </w:sdtPr>
        <w:sdtContent>
          <w:r w:rsidR="008816CD" w:rsidRPr="00860837">
            <w:t>Job Title</w:t>
          </w:r>
        </w:sdtContent>
      </w:sdt>
      <w:r w:rsidR="008816CD">
        <w:t xml:space="preserve"> – </w:t>
      </w:r>
      <w:r w:rsidR="008816CD">
        <w:rPr>
          <w:b w:val="0"/>
          <w:bCs/>
          <w:color w:val="auto"/>
        </w:rPr>
        <w:t>C</w:t>
      </w:r>
      <w:r w:rsidR="00750DF6">
        <w:rPr>
          <w:b w:val="0"/>
          <w:bCs/>
          <w:color w:val="auto"/>
        </w:rPr>
        <w:t>olor Consultant</w:t>
      </w:r>
      <w:r w:rsidR="008816CD">
        <w:rPr>
          <w:b w:val="0"/>
          <w:bCs/>
          <w:color w:val="auto"/>
        </w:rPr>
        <w:t>/ Interior Designer</w:t>
      </w:r>
    </w:p>
    <w:p w:rsidR="008816CD" w:rsidRPr="00860837" w:rsidRDefault="001C3586" w:rsidP="008816CD">
      <w:pPr>
        <w:pStyle w:val="Heading2"/>
      </w:pPr>
      <w:sdt>
        <w:sdtPr>
          <w:alias w:val="Enter company name:"/>
          <w:tag w:val="Enter company name:"/>
          <w:id w:val="296812908"/>
          <w:placeholder>
            <w:docPart w:val="BB86BD5CC1324A91966048F19A3530D5"/>
          </w:placeholder>
          <w:temporary/>
          <w:showingPlcHdr/>
        </w:sdtPr>
        <w:sdtContent>
          <w:r w:rsidR="008816CD" w:rsidRPr="00860837">
            <w:t>Company Name</w:t>
          </w:r>
        </w:sdtContent>
      </w:sdt>
      <w:r w:rsidR="008816CD">
        <w:t xml:space="preserve"> – </w:t>
      </w:r>
      <w:r w:rsidR="008816CD">
        <w:rPr>
          <w:b w:val="0"/>
          <w:bCs/>
          <w:color w:val="auto"/>
        </w:rPr>
        <w:t>Asian Paints</w:t>
      </w:r>
      <w:r w:rsidR="008816CD" w:rsidRPr="006E60D8">
        <w:rPr>
          <w:b w:val="0"/>
          <w:bCs/>
          <w:color w:val="auto"/>
        </w:rPr>
        <w:t>(</w:t>
      </w:r>
      <w:r w:rsidR="008816CD">
        <w:rPr>
          <w:b w:val="0"/>
          <w:bCs/>
          <w:color w:val="auto"/>
        </w:rPr>
        <w:t>INDIA</w:t>
      </w:r>
      <w:r w:rsidR="008816CD" w:rsidRPr="006E60D8">
        <w:rPr>
          <w:b w:val="0"/>
          <w:bCs/>
          <w:color w:val="auto"/>
        </w:rPr>
        <w:t>)</w:t>
      </w:r>
    </w:p>
    <w:p w:rsidR="00882BDE" w:rsidRDefault="001C3586" w:rsidP="00714656">
      <w:pPr>
        <w:tabs>
          <w:tab w:val="left" w:pos="2340"/>
        </w:tabs>
        <w:spacing w:after="0" w:line="240" w:lineRule="auto"/>
      </w:pPr>
      <w:sdt>
        <w:sdtPr>
          <w:alias w:val="Enter dates from for employment:"/>
          <w:tag w:val="Enter dates from for employment:"/>
          <w:id w:val="230974379"/>
          <w:placeholder>
            <w:docPart w:val="2F35F75F0CD440B69970D3B5021E1897"/>
          </w:placeholder>
          <w:temporary/>
          <w:showingPlcHdr/>
          <w:text/>
        </w:sdtPr>
        <w:sdtContent>
          <w:r w:rsidR="00882BDE">
            <w:t>Dates From</w:t>
          </w:r>
        </w:sdtContent>
      </w:sdt>
      <w:r w:rsidR="00493A4B">
        <w:t>April</w:t>
      </w:r>
      <w:r w:rsidR="00714656">
        <w:t xml:space="preserve"> 201</w:t>
      </w:r>
      <w:r w:rsidR="00493A4B">
        <w:t>2</w:t>
      </w:r>
      <w:r w:rsidR="00714656">
        <w:t xml:space="preserve"> – </w:t>
      </w:r>
      <w:sdt>
        <w:sdtPr>
          <w:alias w:val="Enter dates to for employment:"/>
          <w:tag w:val="Enter dates to for employment:"/>
          <w:id w:val="-245878291"/>
          <w:placeholder>
            <w:docPart w:val="A03FFF46B1514C0C8DF0FB86F9536888"/>
          </w:placeholder>
          <w:temporary/>
          <w:showingPlcHdr/>
          <w:text/>
        </w:sdtPr>
        <w:sdtContent>
          <w:r w:rsidR="00714656">
            <w:t>To</w:t>
          </w:r>
        </w:sdtContent>
      </w:sdt>
      <w:r w:rsidR="00493A4B">
        <w:t>Dec</w:t>
      </w:r>
      <w:r w:rsidR="00714656">
        <w:t xml:space="preserve"> 201</w:t>
      </w:r>
      <w:r w:rsidR="00493A4B">
        <w:t>2</w:t>
      </w:r>
    </w:p>
    <w:p w:rsidR="00882BDE" w:rsidRDefault="00750DF6" w:rsidP="00882BDE">
      <w:r w:rsidRPr="00750DF6">
        <w:rPr>
          <w:rFonts w:asciiTheme="majorHAnsi" w:hAnsiTheme="majorHAnsi"/>
          <w:kern w:val="0"/>
          <w:sz w:val="24"/>
          <w:szCs w:val="24"/>
          <w:lang w:val="en-IN"/>
        </w:rPr>
        <w:t>All Residential/ Commercial areas, Interior/ Exterior Colour combinations, Textures</w:t>
      </w:r>
      <w:r w:rsidRPr="00750DF6">
        <w:rPr>
          <w:rFonts w:ascii="Times New Roman" w:hAnsi="Times New Roman"/>
          <w:kern w:val="0"/>
          <w:sz w:val="24"/>
          <w:szCs w:val="24"/>
          <w:lang w:val="en-IN"/>
        </w:rPr>
        <w:t>.</w:t>
      </w:r>
    </w:p>
    <w:p w:rsidR="00B76C2A" w:rsidRDefault="001C3586" w:rsidP="00882BDE">
      <w:pPr>
        <w:pStyle w:val="Heading2"/>
        <w:rPr>
          <w:b w:val="0"/>
          <w:bCs/>
          <w:color w:val="auto"/>
        </w:rPr>
      </w:pPr>
      <w:sdt>
        <w:sdtPr>
          <w:alias w:val="Enter job title:"/>
          <w:tag w:val="Enter job title:"/>
          <w:id w:val="1120719958"/>
          <w:placeholder>
            <w:docPart w:val="D234A7D90E484B81B0A50CE2B5E594BB"/>
          </w:placeholder>
          <w:temporary/>
          <w:showingPlcHdr/>
          <w:text/>
        </w:sdtPr>
        <w:sdtContent>
          <w:r w:rsidR="008816CD" w:rsidRPr="00860837">
            <w:t>Job Title</w:t>
          </w:r>
        </w:sdtContent>
      </w:sdt>
      <w:r w:rsidR="008816CD">
        <w:t xml:space="preserve"> – </w:t>
      </w:r>
      <w:r w:rsidR="00750DF6">
        <w:rPr>
          <w:b w:val="0"/>
          <w:bCs/>
          <w:color w:val="auto"/>
        </w:rPr>
        <w:t xml:space="preserve">Interior Designer </w:t>
      </w:r>
    </w:p>
    <w:p w:rsidR="00882BDE" w:rsidRPr="00B76C2A" w:rsidRDefault="001C3586" w:rsidP="00882BDE">
      <w:pPr>
        <w:pStyle w:val="Heading2"/>
        <w:rPr>
          <w:b w:val="0"/>
          <w:bCs/>
          <w:color w:val="auto"/>
        </w:rPr>
      </w:pPr>
      <w:sdt>
        <w:sdtPr>
          <w:alias w:val="Enter company name:"/>
          <w:tag w:val="Enter company name:"/>
          <w:id w:val="1206918243"/>
          <w:placeholder>
            <w:docPart w:val="2852408732704B9F97F92D957EF9BA08"/>
          </w:placeholder>
          <w:temporary/>
          <w:showingPlcHdr/>
        </w:sdtPr>
        <w:sdtContent>
          <w:r w:rsidR="008816CD" w:rsidRPr="00860837">
            <w:t>Company Name</w:t>
          </w:r>
        </w:sdtContent>
      </w:sdt>
      <w:r w:rsidR="008816CD">
        <w:t xml:space="preserve"> – </w:t>
      </w:r>
      <w:r w:rsidR="00750DF6">
        <w:rPr>
          <w:b w:val="0"/>
          <w:bCs/>
          <w:color w:val="auto"/>
        </w:rPr>
        <w:t>Kabir Associates</w:t>
      </w:r>
      <w:r w:rsidR="008816CD" w:rsidRPr="006E60D8">
        <w:rPr>
          <w:b w:val="0"/>
          <w:bCs/>
          <w:color w:val="auto"/>
        </w:rPr>
        <w:t>(</w:t>
      </w:r>
      <w:r w:rsidR="008816CD">
        <w:rPr>
          <w:b w:val="0"/>
          <w:bCs/>
          <w:color w:val="auto"/>
        </w:rPr>
        <w:t>INDIA</w:t>
      </w:r>
      <w:r w:rsidR="008816CD" w:rsidRPr="006E60D8">
        <w:rPr>
          <w:b w:val="0"/>
          <w:bCs/>
          <w:color w:val="auto"/>
        </w:rPr>
        <w:t>)</w:t>
      </w:r>
    </w:p>
    <w:p w:rsidR="00882BDE" w:rsidRDefault="001C3586" w:rsidP="00714656">
      <w:pPr>
        <w:tabs>
          <w:tab w:val="left" w:pos="2715"/>
        </w:tabs>
        <w:spacing w:after="0" w:line="240" w:lineRule="auto"/>
      </w:pPr>
      <w:sdt>
        <w:sdtPr>
          <w:alias w:val="Enter dates from for employment:"/>
          <w:tag w:val="Enter dates from for employment:"/>
          <w:id w:val="-1780246996"/>
          <w:placeholder>
            <w:docPart w:val="1E99AAA212004954A3D7A65E40DF2E0C"/>
          </w:placeholder>
          <w:temporary/>
          <w:showingPlcHdr/>
          <w:text/>
        </w:sdtPr>
        <w:sdtContent>
          <w:r w:rsidR="00882BDE">
            <w:t>Dates From</w:t>
          </w:r>
        </w:sdtContent>
      </w:sdt>
      <w:r w:rsidR="00493A4B">
        <w:t xml:space="preserve">April </w:t>
      </w:r>
      <w:r w:rsidR="00714656">
        <w:t>201</w:t>
      </w:r>
      <w:r w:rsidR="00493A4B">
        <w:t>1</w:t>
      </w:r>
      <w:r w:rsidR="00714656">
        <w:t xml:space="preserve"> – </w:t>
      </w:r>
      <w:sdt>
        <w:sdtPr>
          <w:alias w:val="Enter dates to for employment:"/>
          <w:tag w:val="Enter dates to for employment:"/>
          <w:id w:val="2146695989"/>
          <w:placeholder>
            <w:docPart w:val="D84D9A3C1ECC4A7B9BCBC2751ABCFBBA"/>
          </w:placeholder>
          <w:temporary/>
          <w:showingPlcHdr/>
          <w:text/>
        </w:sdtPr>
        <w:sdtContent>
          <w:r w:rsidR="00714656">
            <w:t>To</w:t>
          </w:r>
        </w:sdtContent>
      </w:sdt>
      <w:r w:rsidR="00493A4B">
        <w:t>March</w:t>
      </w:r>
      <w:r w:rsidR="00714656">
        <w:t xml:space="preserve"> 201</w:t>
      </w:r>
      <w:r w:rsidR="00493A4B">
        <w:t>2</w:t>
      </w:r>
    </w:p>
    <w:p w:rsidR="00882BDE" w:rsidRDefault="00750DF6" w:rsidP="00882BDE">
      <w:r w:rsidRPr="00750DF6">
        <w:rPr>
          <w:rFonts w:asciiTheme="majorHAnsi" w:hAnsiTheme="majorHAnsi"/>
          <w:sz w:val="24"/>
          <w:szCs w:val="24"/>
        </w:rPr>
        <w:t>Kitchen designing, Furniture Layout, Electrical &amp; Plumbing detailing, Flooring Layout etc</w:t>
      </w:r>
      <w:r w:rsidRPr="00750DF6">
        <w:rPr>
          <w:rFonts w:ascii="Times New Roman" w:hAnsi="Times New Roman"/>
          <w:sz w:val="24"/>
          <w:szCs w:val="24"/>
        </w:rPr>
        <w:t>.</w:t>
      </w:r>
    </w:p>
    <w:p w:rsidR="00E11730" w:rsidRDefault="001C3586" w:rsidP="004A03EE">
      <w:pPr>
        <w:pStyle w:val="Heading1"/>
        <w:tabs>
          <w:tab w:val="center" w:pos="3801"/>
        </w:tabs>
      </w:pPr>
      <w:sdt>
        <w:sdtPr>
          <w:alias w:val="Skills &amp; Abilities:"/>
          <w:tag w:val="Skills &amp; Abilities:"/>
          <w:id w:val="1871880275"/>
          <w:placeholder>
            <w:docPart w:val="3CB603E8D1074D47BECD584AC6220322"/>
          </w:placeholder>
          <w:temporary/>
          <w:showingPlcHdr/>
        </w:sdtPr>
        <w:sdtContent>
          <w:r w:rsidR="00E11730" w:rsidRPr="00940F77">
            <w:rPr>
              <w:u w:val="single"/>
            </w:rPr>
            <w:t>Skills &amp; Abilities</w:t>
          </w:r>
        </w:sdtContent>
      </w:sdt>
      <w:r w:rsidR="004A03EE">
        <w:tab/>
      </w:r>
    </w:p>
    <w:p w:rsidR="00E11730" w:rsidRPr="004A03EE" w:rsidRDefault="00B54AFC" w:rsidP="00C7451C">
      <w:pPr>
        <w:pStyle w:val="ListBullet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  <w:r w:rsidRPr="004A03EE">
        <w:rPr>
          <w:rFonts w:asciiTheme="majorHAnsi" w:eastAsia="Times New Roman" w:hAnsiTheme="majorHAnsi"/>
          <w:kern w:val="0"/>
          <w:sz w:val="24"/>
          <w:szCs w:val="24"/>
          <w:lang w:val="en-IN"/>
        </w:rPr>
        <w:t>Good knowledge of construction detailing and material properties.</w:t>
      </w:r>
      <w:r w:rsidRPr="004A03EE">
        <w:rPr>
          <w:rFonts w:asciiTheme="majorHAnsi" w:eastAsia="Times New Roman" w:hAnsiTheme="majorHAnsi"/>
          <w:kern w:val="0"/>
          <w:sz w:val="24"/>
          <w:szCs w:val="24"/>
          <w:lang w:val="en-IN"/>
        </w:rPr>
        <w:br/>
        <w:t xml:space="preserve">Capable of running with a project from initial concept to completion.  </w:t>
      </w:r>
      <w:r w:rsidRPr="004A03EE">
        <w:rPr>
          <w:rFonts w:asciiTheme="majorHAnsi" w:eastAsia="Times New Roman" w:hAnsiTheme="majorHAnsi"/>
          <w:kern w:val="0"/>
          <w:sz w:val="24"/>
          <w:szCs w:val="24"/>
          <w:lang w:val="en-IN"/>
        </w:rPr>
        <w:br/>
        <w:t>Able to work on multiple projects simultaneously with Experience in leading projects.</w:t>
      </w:r>
    </w:p>
    <w:p w:rsidR="00E11730" w:rsidRPr="00940F77" w:rsidRDefault="00A773D3" w:rsidP="00B54AFC">
      <w:pPr>
        <w:pStyle w:val="Heading1"/>
        <w:rPr>
          <w:u w:val="single"/>
        </w:rPr>
      </w:pPr>
      <w:r w:rsidRPr="00940F77">
        <w:rPr>
          <w:u w:val="single"/>
        </w:rPr>
        <w:t>proficiency</w:t>
      </w:r>
    </w:p>
    <w:p w:rsidR="00A773D3" w:rsidRDefault="00B54AFC" w:rsidP="005B7CDC">
      <w:r>
        <w:t>OS:</w:t>
      </w:r>
      <w:r w:rsidR="00A773D3">
        <w:t xml:space="preserve"> WINDOWS</w:t>
      </w:r>
      <w:r w:rsidR="004B3400">
        <w:t>10</w:t>
      </w:r>
      <w:r>
        <w:t>/ MAC OS X</w:t>
      </w:r>
    </w:p>
    <w:p w:rsidR="00B54AFC" w:rsidRDefault="00B54AFC" w:rsidP="005B7CDC">
      <w:r>
        <w:t>OFFICE: WORD / POWERPOINT/ EXCEL</w:t>
      </w:r>
    </w:p>
    <w:p w:rsidR="00B54AFC" w:rsidRDefault="00B54AFC" w:rsidP="005B7CDC">
      <w:r>
        <w:t xml:space="preserve">2D: AUTOCAD/ GOOGLE SKETCHUP </w:t>
      </w:r>
    </w:p>
    <w:p w:rsidR="00B54AFC" w:rsidRDefault="00B54AFC" w:rsidP="005B7CDC">
      <w:r>
        <w:t>3D: AUTOCAD/ GOOGLE SKETCHUP</w:t>
      </w:r>
    </w:p>
    <w:p w:rsidR="00B54AFC" w:rsidRDefault="00B54AFC" w:rsidP="005B7CDC">
      <w:r>
        <w:t xml:space="preserve">3D RENDERING: GOOGLE SKETCHUP VRAY / INXT </w:t>
      </w:r>
    </w:p>
    <w:p w:rsidR="00E11730" w:rsidRPr="002D45D6" w:rsidRDefault="00B54AFC" w:rsidP="002D45D6">
      <w:r>
        <w:t>IMAGE: PHOTOSHOP / PIC</w:t>
      </w:r>
      <w:r w:rsidR="00032FEB">
        <w:t>ASA</w:t>
      </w:r>
    </w:p>
    <w:p w:rsidR="00822FB4" w:rsidRPr="00075092" w:rsidRDefault="00822FB4" w:rsidP="00075092">
      <w:pPr>
        <w:pStyle w:val="Heading1"/>
      </w:pPr>
      <w:r w:rsidRPr="00940F77">
        <w:rPr>
          <w:u w:val="single"/>
        </w:rPr>
        <w:t>PROGRAMMING &amp; TECHNICAL KNOWLEDGE:</w:t>
      </w:r>
    </w:p>
    <w:p w:rsidR="00822FB4" w:rsidRPr="004F31BB" w:rsidRDefault="00822FB4" w:rsidP="00822FB4">
      <w:pPr>
        <w:spacing w:after="0" w:line="240" w:lineRule="auto"/>
        <w:rPr>
          <w:rFonts w:ascii="Times New Roman" w:eastAsia="Times New Roman" w:hAnsi="Times New Roman"/>
          <w:b/>
          <w:color w:val="7030A0"/>
          <w:sz w:val="24"/>
          <w:szCs w:val="24"/>
          <w:u w:val="single"/>
        </w:rPr>
      </w:pPr>
    </w:p>
    <w:p w:rsidR="00822FB4" w:rsidRPr="00075092" w:rsidRDefault="00822FB4" w:rsidP="00822FB4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075092">
        <w:rPr>
          <w:rFonts w:asciiTheme="majorHAnsi" w:eastAsia="Times New Roman" w:hAnsiTheme="majorHAnsi"/>
          <w:sz w:val="24"/>
          <w:szCs w:val="24"/>
        </w:rPr>
        <w:t xml:space="preserve">Familiar with all types of stone (Marble, Granite &amp; Ceramics)  </w:t>
      </w:r>
    </w:p>
    <w:p w:rsidR="00822FB4" w:rsidRPr="00075092" w:rsidRDefault="00822FB4" w:rsidP="00822FB4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075092">
        <w:rPr>
          <w:rFonts w:asciiTheme="majorHAnsi" w:eastAsia="Times New Roman" w:hAnsiTheme="majorHAnsi"/>
          <w:sz w:val="24"/>
          <w:szCs w:val="24"/>
        </w:rPr>
        <w:t>Detailed knowledge of all types of vanity basins, sinks &amp; sanitary fixtures.</w:t>
      </w:r>
    </w:p>
    <w:p w:rsidR="00822FB4" w:rsidRPr="00075092" w:rsidRDefault="00822FB4" w:rsidP="00822FB4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075092">
        <w:rPr>
          <w:rFonts w:asciiTheme="majorHAnsi" w:eastAsia="Times New Roman" w:hAnsiTheme="majorHAnsi"/>
          <w:sz w:val="24"/>
          <w:szCs w:val="24"/>
        </w:rPr>
        <w:t>Water jet machine programming &amp; operating.</w:t>
      </w:r>
    </w:p>
    <w:p w:rsidR="00822FB4" w:rsidRPr="00075092" w:rsidRDefault="00822FB4" w:rsidP="00822FB4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075092">
        <w:rPr>
          <w:rFonts w:asciiTheme="majorHAnsi" w:eastAsia="Times New Roman" w:hAnsiTheme="majorHAnsi"/>
          <w:sz w:val="24"/>
          <w:szCs w:val="24"/>
        </w:rPr>
        <w:t>Leica Geosystem Laser scanning &amp; operating.</w:t>
      </w:r>
    </w:p>
    <w:p w:rsidR="00822FB4" w:rsidRPr="00075092" w:rsidRDefault="00822FB4" w:rsidP="00822FB4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075092">
        <w:rPr>
          <w:rFonts w:asciiTheme="majorHAnsi" w:eastAsia="Times New Roman" w:hAnsiTheme="majorHAnsi"/>
          <w:sz w:val="24"/>
          <w:szCs w:val="24"/>
        </w:rPr>
        <w:t>CNC machine (3 axis) programming.</w:t>
      </w:r>
    </w:p>
    <w:p w:rsidR="00075092" w:rsidRPr="002D45D6" w:rsidRDefault="00822FB4" w:rsidP="00075092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075092">
        <w:rPr>
          <w:rFonts w:asciiTheme="majorHAnsi" w:eastAsia="Times New Roman" w:hAnsiTheme="majorHAnsi"/>
          <w:sz w:val="24"/>
          <w:szCs w:val="24"/>
        </w:rPr>
        <w:t>Lathe machine (3 axis) programming</w:t>
      </w:r>
    </w:p>
    <w:p w:rsidR="00075092" w:rsidRPr="00940F77" w:rsidRDefault="00075092" w:rsidP="00075092">
      <w:pPr>
        <w:pStyle w:val="Heading1"/>
        <w:rPr>
          <w:u w:val="single"/>
        </w:rPr>
      </w:pPr>
      <w:r w:rsidRPr="00940F77">
        <w:rPr>
          <w:u w:val="single"/>
        </w:rPr>
        <w:t>PROJECTS DETAILS DURING WITH COMPANIES ABOVE MENTIONED:</w:t>
      </w:r>
    </w:p>
    <w:p w:rsidR="00075092" w:rsidRPr="009E3EC0" w:rsidRDefault="00075092" w:rsidP="00075092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075092" w:rsidRPr="00075092" w:rsidRDefault="00075092" w:rsidP="00075092">
      <w:pPr>
        <w:pStyle w:val="NoSpacing"/>
        <w:numPr>
          <w:ilvl w:val="0"/>
          <w:numId w:val="34"/>
        </w:numPr>
        <w:rPr>
          <w:rFonts w:asciiTheme="majorHAnsi" w:hAnsiTheme="majorHAnsi"/>
          <w:sz w:val="24"/>
          <w:szCs w:val="24"/>
          <w:u w:val="single"/>
        </w:rPr>
      </w:pPr>
      <w:r w:rsidRPr="00075092">
        <w:rPr>
          <w:rFonts w:asciiTheme="majorHAnsi" w:hAnsiTheme="majorHAnsi"/>
          <w:sz w:val="24"/>
          <w:szCs w:val="24"/>
        </w:rPr>
        <w:t xml:space="preserve">Complete designing for all type of Commercial/ Residential projects. </w:t>
      </w:r>
    </w:p>
    <w:p w:rsidR="00075092" w:rsidRPr="00075092" w:rsidRDefault="00075092" w:rsidP="00075092">
      <w:pPr>
        <w:pStyle w:val="NoSpacing"/>
        <w:ind w:left="720"/>
        <w:rPr>
          <w:rFonts w:asciiTheme="majorHAnsi" w:hAnsiTheme="majorHAnsi"/>
          <w:sz w:val="24"/>
          <w:szCs w:val="24"/>
          <w:u w:val="single"/>
        </w:rPr>
      </w:pPr>
      <w:r w:rsidRPr="00075092">
        <w:rPr>
          <w:rFonts w:asciiTheme="majorHAnsi" w:hAnsiTheme="majorHAnsi"/>
          <w:sz w:val="24"/>
          <w:szCs w:val="24"/>
        </w:rPr>
        <w:t>(Exterior/ Interior) with Turnkey projects.</w:t>
      </w:r>
    </w:p>
    <w:p w:rsidR="00075092" w:rsidRPr="00075092" w:rsidRDefault="00075092" w:rsidP="00075092">
      <w:pPr>
        <w:pStyle w:val="NoSpacing"/>
        <w:numPr>
          <w:ilvl w:val="0"/>
          <w:numId w:val="34"/>
        </w:numPr>
        <w:rPr>
          <w:rStyle w:val="body"/>
          <w:rFonts w:asciiTheme="majorHAnsi" w:hAnsiTheme="majorHAnsi"/>
          <w:sz w:val="24"/>
          <w:szCs w:val="24"/>
          <w:u w:val="single"/>
        </w:rPr>
      </w:pPr>
      <w:r w:rsidRPr="00075092">
        <w:rPr>
          <w:rStyle w:val="body"/>
          <w:rFonts w:asciiTheme="majorHAnsi" w:hAnsiTheme="majorHAnsi"/>
          <w:sz w:val="24"/>
          <w:szCs w:val="24"/>
        </w:rPr>
        <w:t xml:space="preserve">Completed two design concept and color scheme choices for assigned client </w:t>
      </w:r>
    </w:p>
    <w:p w:rsidR="00075092" w:rsidRPr="00075092" w:rsidRDefault="00075092" w:rsidP="00075092">
      <w:pPr>
        <w:pStyle w:val="NoSpacing"/>
        <w:ind w:left="720"/>
        <w:rPr>
          <w:rStyle w:val="body"/>
          <w:rFonts w:asciiTheme="majorHAnsi" w:hAnsiTheme="majorHAnsi"/>
          <w:sz w:val="24"/>
          <w:szCs w:val="24"/>
          <w:u w:val="single"/>
        </w:rPr>
      </w:pPr>
      <w:r w:rsidRPr="00075092">
        <w:rPr>
          <w:rStyle w:val="body"/>
          <w:rFonts w:asciiTheme="majorHAnsi" w:hAnsiTheme="majorHAnsi"/>
          <w:sz w:val="24"/>
          <w:szCs w:val="24"/>
        </w:rPr>
        <w:t>(An upscale, regional women's wear boutique chain) projects.</w:t>
      </w:r>
    </w:p>
    <w:p w:rsidR="00075092" w:rsidRPr="00075092" w:rsidRDefault="00075092" w:rsidP="00075092">
      <w:pPr>
        <w:pStyle w:val="NoSpacing"/>
        <w:numPr>
          <w:ilvl w:val="0"/>
          <w:numId w:val="34"/>
        </w:numPr>
        <w:rPr>
          <w:rStyle w:val="body"/>
          <w:rFonts w:asciiTheme="majorHAnsi" w:hAnsiTheme="majorHAnsi"/>
          <w:sz w:val="24"/>
          <w:szCs w:val="24"/>
          <w:u w:val="single"/>
        </w:rPr>
      </w:pPr>
      <w:r w:rsidRPr="00075092">
        <w:rPr>
          <w:rStyle w:val="body"/>
          <w:rFonts w:asciiTheme="majorHAnsi" w:hAnsiTheme="majorHAnsi"/>
          <w:sz w:val="24"/>
          <w:szCs w:val="24"/>
        </w:rPr>
        <w:t>Developed entire design concept (including fixture/furniture selection, space planning and architectural details); ensured code compliance (commercial grade) of all fabrics &amp; finishes; and delivered final presentation.</w:t>
      </w:r>
    </w:p>
    <w:p w:rsidR="00DA23D0" w:rsidRPr="00DA23D0" w:rsidRDefault="00075092" w:rsidP="00DA23D0">
      <w:pPr>
        <w:pStyle w:val="NoSpacing"/>
        <w:numPr>
          <w:ilvl w:val="0"/>
          <w:numId w:val="34"/>
        </w:numPr>
        <w:rPr>
          <w:rFonts w:asciiTheme="majorHAnsi" w:hAnsiTheme="majorHAnsi"/>
          <w:sz w:val="24"/>
          <w:szCs w:val="24"/>
          <w:u w:val="single"/>
        </w:rPr>
      </w:pPr>
      <w:r w:rsidRPr="00075092">
        <w:rPr>
          <w:rStyle w:val="body"/>
          <w:rFonts w:asciiTheme="majorHAnsi" w:hAnsiTheme="majorHAnsi"/>
          <w:sz w:val="24"/>
          <w:szCs w:val="24"/>
        </w:rPr>
        <w:t>Praised by both client and design firm for the creativity, functionality, cost-effectiveness and vision of finished project.</w:t>
      </w:r>
    </w:p>
    <w:p w:rsidR="00DA23D0" w:rsidRPr="00940F77" w:rsidRDefault="00DA23D0" w:rsidP="00DA23D0">
      <w:pPr>
        <w:pStyle w:val="Heading1"/>
        <w:rPr>
          <w:u w:val="single"/>
        </w:rPr>
      </w:pPr>
      <w:r w:rsidRPr="00940F77">
        <w:rPr>
          <w:u w:val="single"/>
        </w:rPr>
        <w:t>PERSONAL PROJECTS:</w:t>
      </w:r>
    </w:p>
    <w:p w:rsidR="00DA23D0" w:rsidRPr="009E3EC0" w:rsidRDefault="00DA23D0" w:rsidP="00DA23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61"/>
        <w:gridCol w:w="3862"/>
      </w:tblGrid>
      <w:tr w:rsidR="00DA23D0" w:rsidRPr="00DA23D0" w:rsidTr="00DB6AE6">
        <w:trPr>
          <w:tblCellSpacing w:w="15" w:type="dxa"/>
          <w:jc w:val="center"/>
        </w:trPr>
        <w:tc>
          <w:tcPr>
            <w:tcW w:w="2500" w:type="pct"/>
            <w:hideMark/>
          </w:tcPr>
          <w:p w:rsidR="00DA23D0" w:rsidRPr="00DA23D0" w:rsidRDefault="00DA23D0" w:rsidP="00DA23D0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72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A23D0">
              <w:rPr>
                <w:rFonts w:asciiTheme="majorHAnsi" w:eastAsia="Times New Roman" w:hAnsiTheme="majorHAnsi"/>
                <w:sz w:val="24"/>
                <w:szCs w:val="24"/>
              </w:rPr>
              <w:t>Residential Design (kitchen and bathroom)</w:t>
            </w:r>
          </w:p>
          <w:p w:rsidR="00DA23D0" w:rsidRPr="00DA23D0" w:rsidRDefault="00DA23D0" w:rsidP="00DA23D0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630" w:hanging="27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A23D0">
              <w:rPr>
                <w:rFonts w:asciiTheme="majorHAnsi" w:eastAsia="Times New Roman" w:hAnsiTheme="majorHAnsi"/>
                <w:sz w:val="24"/>
                <w:szCs w:val="24"/>
              </w:rPr>
              <w:t xml:space="preserve"> Advanced </w:t>
            </w:r>
            <w:r w:rsidR="008375A3" w:rsidRPr="00DA23D0">
              <w:rPr>
                <w:rFonts w:asciiTheme="majorHAnsi" w:eastAsia="Times New Roman" w:hAnsiTheme="majorHAnsi"/>
                <w:sz w:val="24"/>
                <w:szCs w:val="24"/>
              </w:rPr>
              <w:t xml:space="preserve">Commercial </w:t>
            </w:r>
            <w:r w:rsidR="008375A3">
              <w:rPr>
                <w:rFonts w:asciiTheme="majorHAnsi" w:eastAsia="Times New Roman" w:hAnsiTheme="majorHAnsi"/>
                <w:sz w:val="24"/>
                <w:szCs w:val="24"/>
              </w:rPr>
              <w:t>(</w:t>
            </w:r>
            <w:r w:rsidRPr="00DA23D0">
              <w:rPr>
                <w:rFonts w:asciiTheme="majorHAnsi" w:eastAsia="Times New Roman" w:hAnsiTheme="majorHAnsi"/>
                <w:sz w:val="24"/>
                <w:szCs w:val="24"/>
              </w:rPr>
              <w:t>retail space)</w:t>
            </w:r>
          </w:p>
        </w:tc>
        <w:tc>
          <w:tcPr>
            <w:tcW w:w="2500" w:type="pct"/>
            <w:hideMark/>
          </w:tcPr>
          <w:p w:rsidR="00DA23D0" w:rsidRPr="00DA23D0" w:rsidRDefault="00DA23D0" w:rsidP="00DA23D0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A23D0">
              <w:rPr>
                <w:rFonts w:asciiTheme="majorHAnsi" w:eastAsia="Times New Roman" w:hAnsiTheme="majorHAnsi"/>
                <w:sz w:val="24"/>
                <w:szCs w:val="24"/>
              </w:rPr>
              <w:t>Hospitality (restaurant and wine bar)</w:t>
            </w:r>
          </w:p>
          <w:p w:rsidR="00DA23D0" w:rsidRPr="00DA23D0" w:rsidRDefault="00DA23D0" w:rsidP="00DB6AE6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075092" w:rsidRPr="008375A3" w:rsidRDefault="00075092" w:rsidP="00075092">
      <w:pPr>
        <w:pStyle w:val="Heading1"/>
        <w:rPr>
          <w:rFonts w:asciiTheme="majorHAnsi" w:hAnsiTheme="majorHAnsi"/>
          <w:szCs w:val="24"/>
        </w:rPr>
      </w:pPr>
      <w:r w:rsidRPr="008375A3">
        <w:rPr>
          <w:rFonts w:asciiTheme="majorHAnsi" w:hAnsiTheme="majorHAnsi"/>
          <w:szCs w:val="24"/>
        </w:rPr>
        <w:t>DECLARATION:</w:t>
      </w:r>
    </w:p>
    <w:p w:rsidR="00075092" w:rsidRPr="00075092" w:rsidRDefault="00075092" w:rsidP="00075092">
      <w:pPr>
        <w:pStyle w:val="NoSpacing"/>
        <w:ind w:right="-68"/>
        <w:jc w:val="both"/>
        <w:rPr>
          <w:rFonts w:asciiTheme="majorHAnsi" w:hAnsiTheme="majorHAnsi"/>
          <w:sz w:val="24"/>
          <w:szCs w:val="24"/>
        </w:rPr>
      </w:pPr>
      <w:r w:rsidRPr="00075092">
        <w:rPr>
          <w:rFonts w:asciiTheme="majorHAnsi" w:hAnsiTheme="majorHAnsi"/>
          <w:sz w:val="24"/>
          <w:szCs w:val="24"/>
        </w:rPr>
        <w:t>I consider myself familiar with Architecture &amp; Interior Aspects.I am also confident of my ability to work in a team. I hereby declare that the above-mentionedInformation is correct up to my knowledge and I bear the responsibility for the correctness of the above-mentioned particulars.</w:t>
      </w:r>
    </w:p>
    <w:p w:rsidR="00075092" w:rsidRPr="00075092" w:rsidRDefault="00075092" w:rsidP="000F53FE">
      <w:pPr>
        <w:pStyle w:val="NoSpacing"/>
        <w:rPr>
          <w:rFonts w:asciiTheme="majorHAnsi" w:hAnsiTheme="majorHAnsi"/>
          <w:sz w:val="24"/>
          <w:szCs w:val="24"/>
        </w:rPr>
      </w:pPr>
    </w:p>
    <w:sectPr w:rsidR="00075092" w:rsidRPr="00075092" w:rsidSect="00AB7D47">
      <w:headerReference w:type="default" r:id="rId10"/>
      <w:footerReference w:type="default" r:id="rId11"/>
      <w:pgSz w:w="12240" w:h="15840"/>
      <w:pgMar w:top="1080" w:right="1080" w:bottom="1080" w:left="355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36" w:rsidRDefault="00B16336">
      <w:pPr>
        <w:spacing w:after="0" w:line="240" w:lineRule="auto"/>
      </w:pPr>
      <w:r>
        <w:separator/>
      </w:r>
    </w:p>
  </w:endnote>
  <w:endnote w:type="continuationSeparator" w:id="1">
    <w:p w:rsidR="00B16336" w:rsidRDefault="00B1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B4" w:rsidRDefault="00822FB4" w:rsidP="00E11730">
    <w:pPr>
      <w:pStyle w:val="Footer"/>
    </w:pPr>
    <w:r>
      <w:t xml:space="preserve">Page </w:t>
    </w:r>
    <w:r w:rsidR="001C3586" w:rsidRPr="001C3586">
      <w:rPr>
        <w:sz w:val="20"/>
        <w:szCs w:val="20"/>
      </w:rPr>
      <w:fldChar w:fldCharType="begin"/>
    </w:r>
    <w:r>
      <w:instrText xml:space="preserve"> PAGE   \* MERGEFORMAT </w:instrText>
    </w:r>
    <w:r w:rsidR="001C3586" w:rsidRPr="001C3586">
      <w:rPr>
        <w:sz w:val="20"/>
        <w:szCs w:val="20"/>
      </w:rPr>
      <w:fldChar w:fldCharType="separate"/>
    </w:r>
    <w:r w:rsidR="000F53FE" w:rsidRPr="000F53FE">
      <w:rPr>
        <w:noProof/>
        <w:sz w:val="24"/>
        <w:szCs w:val="24"/>
      </w:rPr>
      <w:t>3</w:t>
    </w:r>
    <w:r w:rsidR="001C3586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36" w:rsidRDefault="00B16336">
      <w:pPr>
        <w:spacing w:after="0" w:line="240" w:lineRule="auto"/>
      </w:pPr>
      <w:r>
        <w:separator/>
      </w:r>
    </w:p>
  </w:footnote>
  <w:footnote w:type="continuationSeparator" w:id="1">
    <w:p w:rsidR="00B16336" w:rsidRDefault="00B1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Your name:"/>
      <w:tag w:val="Your name:"/>
      <w:id w:val="-1579278229"/>
      <w:placeholder>
        <w:docPart w:val="6B6D6D648A0F421DB671E986F99FA25E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Content>
      <w:p w:rsidR="00822FB4" w:rsidRPr="009E137C" w:rsidRDefault="000F53FE" w:rsidP="00E11730">
        <w:pPr>
          <w:pStyle w:val="Header"/>
        </w:pPr>
        <w:r>
          <w:rPr>
            <w:lang w:val="en-IN"/>
          </w:rPr>
          <w:t>RUBAL updated CV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BD549A"/>
    <w:multiLevelType w:val="hybridMultilevel"/>
    <w:tmpl w:val="D0ACD20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AB1051E"/>
    <w:multiLevelType w:val="hybridMultilevel"/>
    <w:tmpl w:val="159C4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4">
    <w:nsid w:val="64CD4D67"/>
    <w:multiLevelType w:val="hybridMultilevel"/>
    <w:tmpl w:val="7C9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11"/>
  </w:num>
  <w:num w:numId="28">
    <w:abstractNumId w:val="13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5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4191"/>
    <w:rsid w:val="00032FEB"/>
    <w:rsid w:val="00052794"/>
    <w:rsid w:val="00053AE8"/>
    <w:rsid w:val="00075092"/>
    <w:rsid w:val="00090300"/>
    <w:rsid w:val="000D13BB"/>
    <w:rsid w:val="000E02E8"/>
    <w:rsid w:val="000F53FE"/>
    <w:rsid w:val="0014175D"/>
    <w:rsid w:val="00147C65"/>
    <w:rsid w:val="00151612"/>
    <w:rsid w:val="00151C9E"/>
    <w:rsid w:val="0017006A"/>
    <w:rsid w:val="0018609C"/>
    <w:rsid w:val="00186A75"/>
    <w:rsid w:val="001873FC"/>
    <w:rsid w:val="001A563C"/>
    <w:rsid w:val="001C3586"/>
    <w:rsid w:val="001E4181"/>
    <w:rsid w:val="001F3C28"/>
    <w:rsid w:val="002059F6"/>
    <w:rsid w:val="00236B67"/>
    <w:rsid w:val="002713D7"/>
    <w:rsid w:val="00273005"/>
    <w:rsid w:val="002769F9"/>
    <w:rsid w:val="002905B3"/>
    <w:rsid w:val="002D45D6"/>
    <w:rsid w:val="002E3B8A"/>
    <w:rsid w:val="002F389D"/>
    <w:rsid w:val="003028A6"/>
    <w:rsid w:val="00335F2B"/>
    <w:rsid w:val="003773A6"/>
    <w:rsid w:val="00390589"/>
    <w:rsid w:val="003B5C49"/>
    <w:rsid w:val="003C79E0"/>
    <w:rsid w:val="003D230A"/>
    <w:rsid w:val="004457AD"/>
    <w:rsid w:val="004633C5"/>
    <w:rsid w:val="00493A4B"/>
    <w:rsid w:val="00495414"/>
    <w:rsid w:val="004A03EE"/>
    <w:rsid w:val="004B0843"/>
    <w:rsid w:val="004B3400"/>
    <w:rsid w:val="004C1199"/>
    <w:rsid w:val="00544E7D"/>
    <w:rsid w:val="0057414B"/>
    <w:rsid w:val="00584191"/>
    <w:rsid w:val="005A369E"/>
    <w:rsid w:val="005B1E2E"/>
    <w:rsid w:val="005B40B5"/>
    <w:rsid w:val="005B7CDC"/>
    <w:rsid w:val="00626107"/>
    <w:rsid w:val="00650765"/>
    <w:rsid w:val="006579E9"/>
    <w:rsid w:val="006927E0"/>
    <w:rsid w:val="006A419E"/>
    <w:rsid w:val="006E60D8"/>
    <w:rsid w:val="00714656"/>
    <w:rsid w:val="007459F0"/>
    <w:rsid w:val="00750DF6"/>
    <w:rsid w:val="007A444A"/>
    <w:rsid w:val="007C21BF"/>
    <w:rsid w:val="007D41CE"/>
    <w:rsid w:val="007E18F8"/>
    <w:rsid w:val="00822FB4"/>
    <w:rsid w:val="008375A3"/>
    <w:rsid w:val="00857CFF"/>
    <w:rsid w:val="00860837"/>
    <w:rsid w:val="00864797"/>
    <w:rsid w:val="008816CD"/>
    <w:rsid w:val="00882BDE"/>
    <w:rsid w:val="008C2F29"/>
    <w:rsid w:val="008F572E"/>
    <w:rsid w:val="00940F77"/>
    <w:rsid w:val="0094211A"/>
    <w:rsid w:val="00946932"/>
    <w:rsid w:val="00965976"/>
    <w:rsid w:val="00970337"/>
    <w:rsid w:val="009B45CD"/>
    <w:rsid w:val="009C45D3"/>
    <w:rsid w:val="009D37FD"/>
    <w:rsid w:val="009D6077"/>
    <w:rsid w:val="009E137C"/>
    <w:rsid w:val="009F28EC"/>
    <w:rsid w:val="009F397F"/>
    <w:rsid w:val="00A00F50"/>
    <w:rsid w:val="00A16CC2"/>
    <w:rsid w:val="00A26567"/>
    <w:rsid w:val="00A773D3"/>
    <w:rsid w:val="00AB7D47"/>
    <w:rsid w:val="00B04B3F"/>
    <w:rsid w:val="00B062E8"/>
    <w:rsid w:val="00B16336"/>
    <w:rsid w:val="00B248E7"/>
    <w:rsid w:val="00B54AFC"/>
    <w:rsid w:val="00B6326A"/>
    <w:rsid w:val="00B76C2A"/>
    <w:rsid w:val="00BB0EFE"/>
    <w:rsid w:val="00BB2499"/>
    <w:rsid w:val="00C104FC"/>
    <w:rsid w:val="00C16D37"/>
    <w:rsid w:val="00C246CF"/>
    <w:rsid w:val="00C45993"/>
    <w:rsid w:val="00C6084A"/>
    <w:rsid w:val="00C7451C"/>
    <w:rsid w:val="00CC6725"/>
    <w:rsid w:val="00CE6FC2"/>
    <w:rsid w:val="00D266BF"/>
    <w:rsid w:val="00D27DA0"/>
    <w:rsid w:val="00D40BA1"/>
    <w:rsid w:val="00D9131F"/>
    <w:rsid w:val="00DA23D0"/>
    <w:rsid w:val="00E0071A"/>
    <w:rsid w:val="00E11730"/>
    <w:rsid w:val="00E225B6"/>
    <w:rsid w:val="00E355D0"/>
    <w:rsid w:val="00EA2A06"/>
    <w:rsid w:val="00ED756E"/>
    <w:rsid w:val="00F00420"/>
    <w:rsid w:val="00F03D7B"/>
    <w:rsid w:val="00F42627"/>
    <w:rsid w:val="00F56F51"/>
    <w:rsid w:val="00F633BC"/>
    <w:rsid w:val="00FC0DFA"/>
    <w:rsid w:val="00FD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uiPriority="1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873FC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873FC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873F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sid w:val="001873FC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FC"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3FC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3FC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unhideWhenUsed/>
    <w:rsid w:val="001873FC"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rsid w:val="001873FC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rsid w:val="001873FC"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73FC"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873FC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873F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873F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873F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873F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873F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873F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873F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873F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1873FC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TableGridLight1">
    <w:name w:val="Table Grid Light1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1">
    <w:name w:val="Plain Table 1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1">
    <w:name w:val="Smart Hyperlink1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1"/>
    <w:unhideWhenUsed/>
    <w:qFormat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  <w:style w:type="character" w:customStyle="1" w:styleId="body">
    <w:name w:val="body"/>
    <w:basedOn w:val="DefaultParagraphFont"/>
    <w:rsid w:val="00075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bal.381929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Photo%20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13042F0F60461284309898316D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AF4F-EB97-4A72-A179-4B6E9DDD246A}"/>
      </w:docPartPr>
      <w:docPartBody>
        <w:p w:rsidR="00273533" w:rsidRDefault="00273533">
          <w:pPr>
            <w:pStyle w:val="E613042F0F60461284309898316DE655"/>
          </w:pPr>
          <w:r>
            <w:t>Your Name</w:t>
          </w:r>
        </w:p>
      </w:docPartBody>
    </w:docPart>
    <w:docPart>
      <w:docPartPr>
        <w:name w:val="9E6596E8876F4F299C9A2CE01739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3866-A508-4B4F-81B2-9359D0825B4A}"/>
      </w:docPartPr>
      <w:docPartBody>
        <w:p w:rsidR="00273533" w:rsidRDefault="00273533">
          <w:pPr>
            <w:pStyle w:val="9E6596E8876F4F299C9A2CE01739AFC3"/>
          </w:pPr>
          <w:r>
            <w:t>Email</w:t>
          </w:r>
        </w:p>
      </w:docPartBody>
    </w:docPart>
    <w:docPart>
      <w:docPartPr>
        <w:name w:val="6B6D6D648A0F421DB671E986F99F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0A42-2572-4D9C-9CD0-D63971F5B06D}"/>
      </w:docPartPr>
      <w:docPartBody>
        <w:p w:rsidR="00273533" w:rsidRDefault="00273533">
          <w:pPr>
            <w:pStyle w:val="6B6D6D648A0F421DB671E986F99FA25E"/>
          </w:pPr>
          <w:r>
            <w:t>Objective</w:t>
          </w:r>
        </w:p>
      </w:docPartBody>
    </w:docPart>
    <w:docPart>
      <w:docPartPr>
        <w:name w:val="53C619E9AD104A8681219896B3A7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8282-DA8B-4861-9C54-69283FDEE895}"/>
      </w:docPartPr>
      <w:docPartBody>
        <w:p w:rsidR="00273533" w:rsidRDefault="00273533">
          <w:pPr>
            <w:pStyle w:val="53C619E9AD104A8681219896B3A7937E"/>
          </w:pPr>
          <w:r w:rsidRPr="00860837">
            <w:t>Education</w:t>
          </w:r>
        </w:p>
      </w:docPartBody>
    </w:docPart>
    <w:docPart>
      <w:docPartPr>
        <w:name w:val="8C6901B3DAB64CB49D8FD6EC97C0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01DB-EDB3-4354-B0A7-8DB1D4463CB6}"/>
      </w:docPartPr>
      <w:docPartBody>
        <w:p w:rsidR="00273533" w:rsidRDefault="00273533">
          <w:pPr>
            <w:pStyle w:val="8C6901B3DAB64CB49D8FD6EC97C0AD10"/>
          </w:pPr>
          <w:r w:rsidRPr="00860837">
            <w:t>experience</w:t>
          </w:r>
        </w:p>
      </w:docPartBody>
    </w:docPart>
    <w:docPart>
      <w:docPartPr>
        <w:name w:val="C25F7206D95A416C8D9FA88F2728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953E-A19E-44E4-9903-100D9A218A06}"/>
      </w:docPartPr>
      <w:docPartBody>
        <w:p w:rsidR="00273533" w:rsidRDefault="00273533">
          <w:pPr>
            <w:pStyle w:val="C25F7206D95A416C8D9FA88F272859D7"/>
          </w:pPr>
          <w:r w:rsidRPr="00860837">
            <w:t>Job Title</w:t>
          </w:r>
        </w:p>
      </w:docPartBody>
    </w:docPart>
    <w:docPart>
      <w:docPartPr>
        <w:name w:val="86879C32C1C6418B8CA09C111F5B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2916D-0E88-451F-B494-FB901B2EEF77}"/>
      </w:docPartPr>
      <w:docPartBody>
        <w:p w:rsidR="00273533" w:rsidRDefault="00273533">
          <w:pPr>
            <w:pStyle w:val="86879C32C1C6418B8CA09C111F5B2657"/>
          </w:pPr>
          <w:r w:rsidRPr="00860837">
            <w:t>Company Name</w:t>
          </w:r>
        </w:p>
      </w:docPartBody>
    </w:docPart>
    <w:docPart>
      <w:docPartPr>
        <w:name w:val="396240262A594B61B575373FB0B2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DD03-57FC-4CCE-B7D5-43938DA001FA}"/>
      </w:docPartPr>
      <w:docPartBody>
        <w:p w:rsidR="00273533" w:rsidRDefault="00273533">
          <w:pPr>
            <w:pStyle w:val="396240262A594B61B575373FB0B255BB"/>
          </w:pPr>
          <w:r>
            <w:t>Dates From</w:t>
          </w:r>
        </w:p>
      </w:docPartBody>
    </w:docPart>
    <w:docPart>
      <w:docPartPr>
        <w:name w:val="9CD30FD5B2E14E81990AED57C19B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A47F-E78A-4328-9E10-9615A1D24652}"/>
      </w:docPartPr>
      <w:docPartBody>
        <w:p w:rsidR="00273533" w:rsidRDefault="00273533">
          <w:pPr>
            <w:pStyle w:val="9CD30FD5B2E14E81990AED57C19B5846"/>
          </w:pPr>
          <w:r>
            <w:t>To</w:t>
          </w:r>
        </w:p>
      </w:docPartBody>
    </w:docPart>
    <w:docPart>
      <w:docPartPr>
        <w:name w:val="3CB603E8D1074D47BECD584AC6220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104C-257F-443B-ACFA-DAB5A282031F}"/>
      </w:docPartPr>
      <w:docPartBody>
        <w:p w:rsidR="00273533" w:rsidRDefault="00273533">
          <w:pPr>
            <w:pStyle w:val="3CB603E8D1074D47BECD584AC6220322"/>
          </w:pPr>
          <w:r w:rsidRPr="00860837">
            <w:t>Skills &amp; Abilities</w:t>
          </w:r>
        </w:p>
      </w:docPartBody>
    </w:docPart>
    <w:docPart>
      <w:docPartPr>
        <w:name w:val="1ECFF7970101407C8573D61F72F0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06E8-0DDB-43A4-B33C-AD731DBD5207}"/>
      </w:docPartPr>
      <w:docPartBody>
        <w:p w:rsidR="00273533" w:rsidRDefault="00273533" w:rsidP="00273533">
          <w:pPr>
            <w:pStyle w:val="1ECFF7970101407C8573D61F72F0633A"/>
          </w:pPr>
          <w:r>
            <w:t>Completion date</w:t>
          </w:r>
        </w:p>
      </w:docPartBody>
    </w:docPart>
    <w:docPart>
      <w:docPartPr>
        <w:name w:val="18F80C9D7F984924A0EDA2408119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0B8E-9C41-436B-B01B-E4DAAD71A914}"/>
      </w:docPartPr>
      <w:docPartBody>
        <w:p w:rsidR="00273533" w:rsidRDefault="00273533" w:rsidP="00273533">
          <w:pPr>
            <w:pStyle w:val="18F80C9D7F984924A0EDA2408119A167"/>
          </w:pPr>
          <w:r>
            <w:t>Degree</w:t>
          </w:r>
        </w:p>
      </w:docPartBody>
    </w:docPart>
    <w:docPart>
      <w:docPartPr>
        <w:name w:val="7B1C1D17A84743B694E24EC722FA4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3F7B-C80C-418F-84FF-6F59BBA8BA68}"/>
      </w:docPartPr>
      <w:docPartBody>
        <w:p w:rsidR="00273533" w:rsidRDefault="00273533" w:rsidP="00273533">
          <w:pPr>
            <w:pStyle w:val="7B1C1D17A84743B694E24EC722FA49ED"/>
          </w:pPr>
          <w:r>
            <w:t>School Name</w:t>
          </w:r>
        </w:p>
      </w:docPartBody>
    </w:docPart>
    <w:docPart>
      <w:docPartPr>
        <w:name w:val="2BD14C39A4A3400EA791DB928B64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4611-986A-4D1A-96F4-CA0B0304C953}"/>
      </w:docPartPr>
      <w:docPartBody>
        <w:p w:rsidR="00273533" w:rsidRDefault="00273533" w:rsidP="00273533">
          <w:pPr>
            <w:pStyle w:val="2BD14C39A4A3400EA791DB928B6454A2"/>
          </w:pPr>
          <w:r>
            <w:t>Completion date</w:t>
          </w:r>
        </w:p>
      </w:docPartBody>
    </w:docPart>
    <w:docPart>
      <w:docPartPr>
        <w:name w:val="DA76B5F19A7641F4B31FE70A089F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C41E-1A1F-4F1F-943F-EF32C5142C8A}"/>
      </w:docPartPr>
      <w:docPartBody>
        <w:p w:rsidR="00273533" w:rsidRDefault="00273533" w:rsidP="00273533">
          <w:pPr>
            <w:pStyle w:val="DA76B5F19A7641F4B31FE70A089FB641"/>
          </w:pPr>
          <w:r>
            <w:t>School Name</w:t>
          </w:r>
        </w:p>
      </w:docPartBody>
    </w:docPart>
    <w:docPart>
      <w:docPartPr>
        <w:name w:val="1409AA6E3D4A4B3EB3F91DDA5A59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A1B4-9AA3-4826-B02D-23259C992CEA}"/>
      </w:docPartPr>
      <w:docPartBody>
        <w:p w:rsidR="00273533" w:rsidRDefault="00273533" w:rsidP="00273533">
          <w:pPr>
            <w:pStyle w:val="1409AA6E3D4A4B3EB3F91DDA5A591462"/>
          </w:pPr>
          <w:r>
            <w:t>Completion date</w:t>
          </w:r>
        </w:p>
      </w:docPartBody>
    </w:docPart>
    <w:docPart>
      <w:docPartPr>
        <w:name w:val="D6947A060AEE4307B70537C3050D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49FF-2D23-4A37-AFAE-CC3DFEAE14C1}"/>
      </w:docPartPr>
      <w:docPartBody>
        <w:p w:rsidR="00273533" w:rsidRDefault="00273533" w:rsidP="00273533">
          <w:pPr>
            <w:pStyle w:val="D6947A060AEE4307B70537C3050DB06B"/>
          </w:pPr>
          <w:r w:rsidRPr="00860837">
            <w:t>Job Title</w:t>
          </w:r>
        </w:p>
      </w:docPartBody>
    </w:docPart>
    <w:docPart>
      <w:docPartPr>
        <w:name w:val="8AEA23F23BA145F189D724F29771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0BFF-B27A-4393-8D90-04FF97F0A277}"/>
      </w:docPartPr>
      <w:docPartBody>
        <w:p w:rsidR="00273533" w:rsidRDefault="00273533" w:rsidP="00273533">
          <w:pPr>
            <w:pStyle w:val="8AEA23F23BA145F189D724F29771766E"/>
          </w:pPr>
          <w:r>
            <w:t>Dates From</w:t>
          </w:r>
        </w:p>
      </w:docPartBody>
    </w:docPart>
    <w:docPart>
      <w:docPartPr>
        <w:name w:val="D1F9928DA98D4A72BCB931A176C4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8DE1-4B04-491C-A4D8-3E088D3D07ED}"/>
      </w:docPartPr>
      <w:docPartBody>
        <w:p w:rsidR="00273533" w:rsidRDefault="00273533" w:rsidP="00273533">
          <w:pPr>
            <w:pStyle w:val="D1F9928DA98D4A72BCB931A176C4E01F"/>
          </w:pPr>
          <w:r>
            <w:t>Dates From</w:t>
          </w:r>
        </w:p>
      </w:docPartBody>
    </w:docPart>
    <w:docPart>
      <w:docPartPr>
        <w:name w:val="2F35F75F0CD440B69970D3B5021E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C558A-1BE4-4F22-AC4E-3852FDEA33CA}"/>
      </w:docPartPr>
      <w:docPartBody>
        <w:p w:rsidR="00273533" w:rsidRDefault="00273533" w:rsidP="00273533">
          <w:pPr>
            <w:pStyle w:val="2F35F75F0CD440B69970D3B5021E1897"/>
          </w:pPr>
          <w:r>
            <w:t>Dates From</w:t>
          </w:r>
        </w:p>
      </w:docPartBody>
    </w:docPart>
    <w:docPart>
      <w:docPartPr>
        <w:name w:val="1E99AAA212004954A3D7A65E40DF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D9E9-9196-4936-8BE6-A91F83FBA6D7}"/>
      </w:docPartPr>
      <w:docPartBody>
        <w:p w:rsidR="00273533" w:rsidRDefault="00273533" w:rsidP="00273533">
          <w:pPr>
            <w:pStyle w:val="1E99AAA212004954A3D7A65E40DF2E0C"/>
          </w:pPr>
          <w:r>
            <w:t>Dates From</w:t>
          </w:r>
        </w:p>
      </w:docPartBody>
    </w:docPart>
    <w:docPart>
      <w:docPartPr>
        <w:name w:val="43514F37F8DC4978ABCDE5710374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C849-56F1-4A5B-BE8D-69DA19A0AB7C}"/>
      </w:docPartPr>
      <w:docPartBody>
        <w:p w:rsidR="00273533" w:rsidRDefault="00273533" w:rsidP="00273533">
          <w:pPr>
            <w:pStyle w:val="43514F37F8DC4978ABCDE57103749164"/>
          </w:pPr>
          <w:r w:rsidRPr="00860837">
            <w:t>Company Name</w:t>
          </w:r>
        </w:p>
      </w:docPartBody>
    </w:docPart>
    <w:docPart>
      <w:docPartPr>
        <w:name w:val="1D56FF56584D438094506B7E61B0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3EEA-B0E6-4A69-8097-1255CA98C5AE}"/>
      </w:docPartPr>
      <w:docPartBody>
        <w:p w:rsidR="00273533" w:rsidRDefault="00273533" w:rsidP="00273533">
          <w:pPr>
            <w:pStyle w:val="1D56FF56584D438094506B7E61B008D2"/>
          </w:pPr>
          <w:r w:rsidRPr="00860837">
            <w:t>Job Title</w:t>
          </w:r>
        </w:p>
      </w:docPartBody>
    </w:docPart>
    <w:docPart>
      <w:docPartPr>
        <w:name w:val="B6BF780A00E04A219971A7434D66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F52-0452-4F1D-92C0-89BC4B9193D9}"/>
      </w:docPartPr>
      <w:docPartBody>
        <w:p w:rsidR="00273533" w:rsidRDefault="00273533" w:rsidP="00273533">
          <w:pPr>
            <w:pStyle w:val="B6BF780A00E04A219971A7434D66DB0E"/>
          </w:pPr>
          <w:r w:rsidRPr="00860837">
            <w:t>Company Name</w:t>
          </w:r>
        </w:p>
      </w:docPartBody>
    </w:docPart>
    <w:docPart>
      <w:docPartPr>
        <w:name w:val="435781BCD8874B38AC0AA45D9649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409B-598E-49A3-9BAA-3F37B875C91E}"/>
      </w:docPartPr>
      <w:docPartBody>
        <w:p w:rsidR="00273533" w:rsidRDefault="00273533" w:rsidP="00273533">
          <w:pPr>
            <w:pStyle w:val="435781BCD8874B38AC0AA45D9649E122"/>
          </w:pPr>
          <w:r w:rsidRPr="00860837">
            <w:t>Job Title</w:t>
          </w:r>
        </w:p>
      </w:docPartBody>
    </w:docPart>
    <w:docPart>
      <w:docPartPr>
        <w:name w:val="BB86BD5CC1324A91966048F19A35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6FF3-79BD-435E-B3FF-3BAB4896E5ED}"/>
      </w:docPartPr>
      <w:docPartBody>
        <w:p w:rsidR="00273533" w:rsidRDefault="00273533" w:rsidP="00273533">
          <w:pPr>
            <w:pStyle w:val="BB86BD5CC1324A91966048F19A3530D5"/>
          </w:pPr>
          <w:r w:rsidRPr="00860837">
            <w:t>Company Name</w:t>
          </w:r>
        </w:p>
      </w:docPartBody>
    </w:docPart>
    <w:docPart>
      <w:docPartPr>
        <w:name w:val="D234A7D90E484B81B0A50CE2B5E5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99E9-25A1-4F8E-A325-14E4864B7F80}"/>
      </w:docPartPr>
      <w:docPartBody>
        <w:p w:rsidR="00273533" w:rsidRDefault="00273533" w:rsidP="00273533">
          <w:pPr>
            <w:pStyle w:val="D234A7D90E484B81B0A50CE2B5E594BB"/>
          </w:pPr>
          <w:r w:rsidRPr="00860837">
            <w:t>Job Title</w:t>
          </w:r>
        </w:p>
      </w:docPartBody>
    </w:docPart>
    <w:docPart>
      <w:docPartPr>
        <w:name w:val="2852408732704B9F97F92D957EF9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D79-89E9-49FD-98B0-D7557FA844CC}"/>
      </w:docPartPr>
      <w:docPartBody>
        <w:p w:rsidR="00273533" w:rsidRDefault="00273533" w:rsidP="00273533">
          <w:pPr>
            <w:pStyle w:val="2852408732704B9F97F92D957EF9BA08"/>
          </w:pPr>
          <w:r w:rsidRPr="00860837">
            <w:t>Company Name</w:t>
          </w:r>
        </w:p>
      </w:docPartBody>
    </w:docPart>
    <w:docPart>
      <w:docPartPr>
        <w:name w:val="0F71DD60F6DF43E08404C827E6B9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9C93-0479-423F-97DD-AC549F45F3DF}"/>
      </w:docPartPr>
      <w:docPartBody>
        <w:p w:rsidR="00273533" w:rsidRDefault="00273533" w:rsidP="00273533">
          <w:pPr>
            <w:pStyle w:val="0F71DD60F6DF43E08404C827E6B9DA97"/>
          </w:pPr>
          <w:r>
            <w:t>To</w:t>
          </w:r>
        </w:p>
      </w:docPartBody>
    </w:docPart>
    <w:docPart>
      <w:docPartPr>
        <w:name w:val="3788EF54DCD34EBBAEE6C21093C3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8BB0-BF0D-4467-90D5-5F92767E7E02}"/>
      </w:docPartPr>
      <w:docPartBody>
        <w:p w:rsidR="00273533" w:rsidRDefault="00273533" w:rsidP="00273533">
          <w:pPr>
            <w:pStyle w:val="3788EF54DCD34EBBAEE6C21093C3305E"/>
          </w:pPr>
          <w:r>
            <w:t>To</w:t>
          </w:r>
        </w:p>
      </w:docPartBody>
    </w:docPart>
    <w:docPart>
      <w:docPartPr>
        <w:name w:val="A03FFF46B1514C0C8DF0FB86F953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E900-52F4-4AC4-863F-9880EAF4658B}"/>
      </w:docPartPr>
      <w:docPartBody>
        <w:p w:rsidR="00273533" w:rsidRDefault="00273533" w:rsidP="00273533">
          <w:pPr>
            <w:pStyle w:val="A03FFF46B1514C0C8DF0FB86F9536888"/>
          </w:pPr>
          <w:r>
            <w:t>To</w:t>
          </w:r>
        </w:p>
      </w:docPartBody>
    </w:docPart>
    <w:docPart>
      <w:docPartPr>
        <w:name w:val="D84D9A3C1ECC4A7B9BCBC2751ABC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20B3-2DB4-4C16-ADC5-E47437744938}"/>
      </w:docPartPr>
      <w:docPartBody>
        <w:p w:rsidR="00273533" w:rsidRDefault="00273533" w:rsidP="00273533">
          <w:pPr>
            <w:pStyle w:val="D84D9A3C1ECC4A7B9BCBC2751ABCFBBA"/>
          </w:pPr>
          <w:r>
            <w:t>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73533"/>
    <w:rsid w:val="00273533"/>
    <w:rsid w:val="00530A91"/>
    <w:rsid w:val="006E28B2"/>
    <w:rsid w:val="009E7793"/>
    <w:rsid w:val="00B30D71"/>
    <w:rsid w:val="00BC5F9E"/>
    <w:rsid w:val="00C1292F"/>
    <w:rsid w:val="00D1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9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13042F0F60461284309898316DE655">
    <w:name w:val="E613042F0F60461284309898316DE655"/>
    <w:rsid w:val="00530A91"/>
    <w:rPr>
      <w:rFonts w:cs="Mangal"/>
    </w:rPr>
  </w:style>
  <w:style w:type="paragraph" w:customStyle="1" w:styleId="25766DCD29A74B5B9AE77983B45C09BD">
    <w:name w:val="25766DCD29A74B5B9AE77983B45C09BD"/>
    <w:rsid w:val="00530A91"/>
    <w:rPr>
      <w:rFonts w:cs="Mangal"/>
    </w:rPr>
  </w:style>
  <w:style w:type="paragraph" w:customStyle="1" w:styleId="29F0AE69868B4DFF878DF5F25A98308E">
    <w:name w:val="29F0AE69868B4DFF878DF5F25A98308E"/>
    <w:rsid w:val="00530A91"/>
    <w:rPr>
      <w:rFonts w:cs="Mangal"/>
    </w:rPr>
  </w:style>
  <w:style w:type="paragraph" w:customStyle="1" w:styleId="8C12113C3FD34D5596736E800EA4C6A6">
    <w:name w:val="8C12113C3FD34D5596736E800EA4C6A6"/>
    <w:rsid w:val="00530A91"/>
    <w:rPr>
      <w:rFonts w:cs="Mangal"/>
    </w:rPr>
  </w:style>
  <w:style w:type="paragraph" w:customStyle="1" w:styleId="9E6596E8876F4F299C9A2CE01739AFC3">
    <w:name w:val="9E6596E8876F4F299C9A2CE01739AFC3"/>
    <w:rsid w:val="00530A91"/>
    <w:rPr>
      <w:rFonts w:cs="Mangal"/>
    </w:rPr>
  </w:style>
  <w:style w:type="paragraph" w:customStyle="1" w:styleId="F34D5777856848E5A292B3DCF6E95269">
    <w:name w:val="F34D5777856848E5A292B3DCF6E95269"/>
    <w:rsid w:val="00530A91"/>
    <w:rPr>
      <w:rFonts w:cs="Mangal"/>
    </w:rPr>
  </w:style>
  <w:style w:type="paragraph" w:customStyle="1" w:styleId="6B6D6D648A0F421DB671E986F99FA25E">
    <w:name w:val="6B6D6D648A0F421DB671E986F99FA25E"/>
    <w:rsid w:val="00530A91"/>
    <w:rPr>
      <w:rFonts w:cs="Mangal"/>
    </w:rPr>
  </w:style>
  <w:style w:type="paragraph" w:customStyle="1" w:styleId="080801F8E65E4D389FBE2089E5D806F7">
    <w:name w:val="080801F8E65E4D389FBE2089E5D806F7"/>
    <w:rsid w:val="00530A91"/>
    <w:rPr>
      <w:rFonts w:cs="Mangal"/>
    </w:rPr>
  </w:style>
  <w:style w:type="paragraph" w:customStyle="1" w:styleId="53C619E9AD104A8681219896B3A7937E">
    <w:name w:val="53C619E9AD104A8681219896B3A7937E"/>
    <w:rsid w:val="00530A91"/>
    <w:rPr>
      <w:rFonts w:cs="Mangal"/>
    </w:rPr>
  </w:style>
  <w:style w:type="paragraph" w:customStyle="1" w:styleId="E033F521DBB549639169B888A7A9E087">
    <w:name w:val="E033F521DBB549639169B888A7A9E087"/>
    <w:rsid w:val="00530A91"/>
    <w:rPr>
      <w:rFonts w:cs="Mangal"/>
    </w:rPr>
  </w:style>
  <w:style w:type="paragraph" w:customStyle="1" w:styleId="35516D030D9741129C9E539CB68F2F4F">
    <w:name w:val="35516D030D9741129C9E539CB68F2F4F"/>
    <w:rsid w:val="00530A91"/>
    <w:rPr>
      <w:rFonts w:cs="Mangal"/>
    </w:rPr>
  </w:style>
  <w:style w:type="paragraph" w:customStyle="1" w:styleId="7AD45DBACD3B4DCFA34CD6AD3A5346BF">
    <w:name w:val="7AD45DBACD3B4DCFA34CD6AD3A5346BF"/>
    <w:rsid w:val="00530A91"/>
    <w:rPr>
      <w:rFonts w:cs="Mangal"/>
    </w:rPr>
  </w:style>
  <w:style w:type="paragraph" w:customStyle="1" w:styleId="8C6901B3DAB64CB49D8FD6EC97C0AD10">
    <w:name w:val="8C6901B3DAB64CB49D8FD6EC97C0AD10"/>
    <w:rsid w:val="00530A91"/>
    <w:rPr>
      <w:rFonts w:cs="Mangal"/>
    </w:rPr>
  </w:style>
  <w:style w:type="paragraph" w:customStyle="1" w:styleId="C25F7206D95A416C8D9FA88F272859D7">
    <w:name w:val="C25F7206D95A416C8D9FA88F272859D7"/>
    <w:rsid w:val="00530A91"/>
    <w:rPr>
      <w:rFonts w:cs="Mangal"/>
    </w:rPr>
  </w:style>
  <w:style w:type="paragraph" w:customStyle="1" w:styleId="86879C32C1C6418B8CA09C111F5B2657">
    <w:name w:val="86879C32C1C6418B8CA09C111F5B2657"/>
    <w:rsid w:val="00530A91"/>
    <w:rPr>
      <w:rFonts w:cs="Mangal"/>
    </w:rPr>
  </w:style>
  <w:style w:type="paragraph" w:customStyle="1" w:styleId="396240262A594B61B575373FB0B255BB">
    <w:name w:val="396240262A594B61B575373FB0B255BB"/>
    <w:rsid w:val="00530A91"/>
    <w:rPr>
      <w:rFonts w:cs="Mangal"/>
    </w:rPr>
  </w:style>
  <w:style w:type="paragraph" w:customStyle="1" w:styleId="9CD30FD5B2E14E81990AED57C19B5846">
    <w:name w:val="9CD30FD5B2E14E81990AED57C19B5846"/>
    <w:rsid w:val="00530A91"/>
    <w:rPr>
      <w:rFonts w:cs="Mangal"/>
    </w:rPr>
  </w:style>
  <w:style w:type="paragraph" w:customStyle="1" w:styleId="DF07EF0041884B7DBA50408F3B6F211D">
    <w:name w:val="DF07EF0041884B7DBA50408F3B6F211D"/>
    <w:rsid w:val="00530A91"/>
    <w:rPr>
      <w:rFonts w:cs="Mangal"/>
    </w:rPr>
  </w:style>
  <w:style w:type="paragraph" w:customStyle="1" w:styleId="3CB603E8D1074D47BECD584AC6220322">
    <w:name w:val="3CB603E8D1074D47BECD584AC6220322"/>
    <w:rsid w:val="00530A91"/>
    <w:rPr>
      <w:rFonts w:cs="Mangal"/>
    </w:rPr>
  </w:style>
  <w:style w:type="paragraph" w:customStyle="1" w:styleId="0C1CA3B3DF494275A9D71D86CABB6FD6">
    <w:name w:val="0C1CA3B3DF494275A9D71D86CABB6FD6"/>
    <w:rsid w:val="00530A91"/>
    <w:rPr>
      <w:rFonts w:cs="Mangal"/>
    </w:rPr>
  </w:style>
  <w:style w:type="paragraph" w:customStyle="1" w:styleId="7F2078F9E38E4BE48723D3EEB779DBA4">
    <w:name w:val="7F2078F9E38E4BE48723D3EEB779DBA4"/>
    <w:rsid w:val="00530A91"/>
    <w:rPr>
      <w:rFonts w:cs="Mangal"/>
    </w:rPr>
  </w:style>
  <w:style w:type="paragraph" w:customStyle="1" w:styleId="10D5A1F02B0A49AB87E8F99BA3A24A97">
    <w:name w:val="10D5A1F02B0A49AB87E8F99BA3A24A97"/>
    <w:rsid w:val="00530A91"/>
    <w:rPr>
      <w:rFonts w:cs="Mangal"/>
    </w:rPr>
  </w:style>
  <w:style w:type="paragraph" w:customStyle="1" w:styleId="87225026761546B4843E76348D75F286">
    <w:name w:val="87225026761546B4843E76348D75F286"/>
    <w:rsid w:val="00530A91"/>
    <w:rPr>
      <w:rFonts w:cs="Mangal"/>
    </w:rPr>
  </w:style>
  <w:style w:type="paragraph" w:customStyle="1" w:styleId="A94CEE5628614858BCF0A294BC17E2F0">
    <w:name w:val="A94CEE5628614858BCF0A294BC17E2F0"/>
    <w:rsid w:val="00530A91"/>
    <w:rPr>
      <w:rFonts w:cs="Mangal"/>
    </w:rPr>
  </w:style>
  <w:style w:type="paragraph" w:customStyle="1" w:styleId="400B314B5CF74AFFA47505764F4B7AC1">
    <w:name w:val="400B314B5CF74AFFA47505764F4B7AC1"/>
    <w:rsid w:val="00530A91"/>
    <w:rPr>
      <w:rFonts w:cs="Mangal"/>
    </w:rPr>
  </w:style>
  <w:style w:type="paragraph" w:customStyle="1" w:styleId="B8ADD029CBC04661BA0D1BDF4A3EE37A">
    <w:name w:val="B8ADD029CBC04661BA0D1BDF4A3EE37A"/>
    <w:rsid w:val="00530A91"/>
    <w:rPr>
      <w:rFonts w:cs="Mangal"/>
    </w:rPr>
  </w:style>
  <w:style w:type="paragraph" w:customStyle="1" w:styleId="E0E97E62A1E849959A76154829F0814A">
    <w:name w:val="E0E97E62A1E849959A76154829F0814A"/>
    <w:rsid w:val="00530A91"/>
    <w:rPr>
      <w:rFonts w:cs="Mangal"/>
    </w:rPr>
  </w:style>
  <w:style w:type="paragraph" w:customStyle="1" w:styleId="C39EB87710194A6684A542FF8B6ABFD4">
    <w:name w:val="C39EB87710194A6684A542FF8B6ABFD4"/>
    <w:rsid w:val="00530A91"/>
    <w:rPr>
      <w:rFonts w:cs="Mangal"/>
    </w:rPr>
  </w:style>
  <w:style w:type="paragraph" w:customStyle="1" w:styleId="1E145D9742B948D5B5A21ED4896DC76B">
    <w:name w:val="1E145D9742B948D5B5A21ED4896DC76B"/>
    <w:rsid w:val="00273533"/>
    <w:rPr>
      <w:rFonts w:cs="Mangal"/>
    </w:rPr>
  </w:style>
  <w:style w:type="paragraph" w:customStyle="1" w:styleId="1ECFF7970101407C8573D61F72F0633A">
    <w:name w:val="1ECFF7970101407C8573D61F72F0633A"/>
    <w:rsid w:val="00273533"/>
    <w:rPr>
      <w:rFonts w:cs="Mangal"/>
    </w:rPr>
  </w:style>
  <w:style w:type="paragraph" w:customStyle="1" w:styleId="18F80C9D7F984924A0EDA2408119A167">
    <w:name w:val="18F80C9D7F984924A0EDA2408119A167"/>
    <w:rsid w:val="00273533"/>
    <w:rPr>
      <w:rFonts w:cs="Mangal"/>
    </w:rPr>
  </w:style>
  <w:style w:type="paragraph" w:customStyle="1" w:styleId="7B1C1D17A84743B694E24EC722FA49ED">
    <w:name w:val="7B1C1D17A84743B694E24EC722FA49ED"/>
    <w:rsid w:val="00273533"/>
    <w:rPr>
      <w:rFonts w:cs="Mangal"/>
    </w:rPr>
  </w:style>
  <w:style w:type="paragraph" w:customStyle="1" w:styleId="2BD14C39A4A3400EA791DB928B6454A2">
    <w:name w:val="2BD14C39A4A3400EA791DB928B6454A2"/>
    <w:rsid w:val="00273533"/>
    <w:rPr>
      <w:rFonts w:cs="Mangal"/>
    </w:rPr>
  </w:style>
  <w:style w:type="paragraph" w:customStyle="1" w:styleId="43F9FC3D74F4447898C6E72829A68B0A">
    <w:name w:val="43F9FC3D74F4447898C6E72829A68B0A"/>
    <w:rsid w:val="00273533"/>
    <w:rPr>
      <w:rFonts w:cs="Mangal"/>
    </w:rPr>
  </w:style>
  <w:style w:type="paragraph" w:customStyle="1" w:styleId="DA76B5F19A7641F4B31FE70A089FB641">
    <w:name w:val="DA76B5F19A7641F4B31FE70A089FB641"/>
    <w:rsid w:val="00273533"/>
    <w:rPr>
      <w:rFonts w:cs="Mangal"/>
    </w:rPr>
  </w:style>
  <w:style w:type="paragraph" w:customStyle="1" w:styleId="1409AA6E3D4A4B3EB3F91DDA5A591462">
    <w:name w:val="1409AA6E3D4A4B3EB3F91DDA5A591462"/>
    <w:rsid w:val="00273533"/>
    <w:rPr>
      <w:rFonts w:cs="Mangal"/>
    </w:rPr>
  </w:style>
  <w:style w:type="paragraph" w:customStyle="1" w:styleId="FAC3F0E7D16642E3831B7A68895EF7B6">
    <w:name w:val="FAC3F0E7D16642E3831B7A68895EF7B6"/>
    <w:rsid w:val="00273533"/>
    <w:rPr>
      <w:rFonts w:cs="Mangal"/>
    </w:rPr>
  </w:style>
  <w:style w:type="paragraph" w:customStyle="1" w:styleId="D6947A060AEE4307B70537C3050DB06B">
    <w:name w:val="D6947A060AEE4307B70537C3050DB06B"/>
    <w:rsid w:val="00273533"/>
    <w:rPr>
      <w:rFonts w:cs="Mangal"/>
    </w:rPr>
  </w:style>
  <w:style w:type="paragraph" w:customStyle="1" w:styleId="8C263084ADB54ABEB02C41746E173691">
    <w:name w:val="8C263084ADB54ABEB02C41746E173691"/>
    <w:rsid w:val="00273533"/>
    <w:rPr>
      <w:rFonts w:cs="Mangal"/>
    </w:rPr>
  </w:style>
  <w:style w:type="paragraph" w:customStyle="1" w:styleId="8AEA23F23BA145F189D724F29771766E">
    <w:name w:val="8AEA23F23BA145F189D724F29771766E"/>
    <w:rsid w:val="00273533"/>
    <w:rPr>
      <w:rFonts w:cs="Mangal"/>
    </w:rPr>
  </w:style>
  <w:style w:type="paragraph" w:customStyle="1" w:styleId="FCA49449073D4B4CB5874E3196FBEEAA">
    <w:name w:val="FCA49449073D4B4CB5874E3196FBEEAA"/>
    <w:rsid w:val="00273533"/>
    <w:rPr>
      <w:rFonts w:cs="Mangal"/>
    </w:rPr>
  </w:style>
  <w:style w:type="paragraph" w:customStyle="1" w:styleId="40548EA933C6466B892BB488DFB6710A">
    <w:name w:val="40548EA933C6466B892BB488DFB6710A"/>
    <w:rsid w:val="00273533"/>
    <w:rPr>
      <w:rFonts w:cs="Mangal"/>
    </w:rPr>
  </w:style>
  <w:style w:type="paragraph" w:customStyle="1" w:styleId="0513DAA5AD4F42F69304CB1265A1F7B4">
    <w:name w:val="0513DAA5AD4F42F69304CB1265A1F7B4"/>
    <w:rsid w:val="00273533"/>
    <w:rPr>
      <w:rFonts w:cs="Mangal"/>
    </w:rPr>
  </w:style>
  <w:style w:type="paragraph" w:customStyle="1" w:styleId="62919DE332D4429AB0ECB8EBC5EF2DD9">
    <w:name w:val="62919DE332D4429AB0ECB8EBC5EF2DD9"/>
    <w:rsid w:val="00273533"/>
    <w:rPr>
      <w:rFonts w:cs="Mangal"/>
    </w:rPr>
  </w:style>
  <w:style w:type="paragraph" w:customStyle="1" w:styleId="D1F9928DA98D4A72BCB931A176C4E01F">
    <w:name w:val="D1F9928DA98D4A72BCB931A176C4E01F"/>
    <w:rsid w:val="00273533"/>
    <w:rPr>
      <w:rFonts w:cs="Mangal"/>
    </w:rPr>
  </w:style>
  <w:style w:type="paragraph" w:customStyle="1" w:styleId="F3120D3FF4DC45D287983C1412C675C2">
    <w:name w:val="F3120D3FF4DC45D287983C1412C675C2"/>
    <w:rsid w:val="00273533"/>
    <w:rPr>
      <w:rFonts w:cs="Mangal"/>
    </w:rPr>
  </w:style>
  <w:style w:type="paragraph" w:customStyle="1" w:styleId="308DA07FEC3E4AF79011A56E9BA11A11">
    <w:name w:val="308DA07FEC3E4AF79011A56E9BA11A11"/>
    <w:rsid w:val="00273533"/>
    <w:rPr>
      <w:rFonts w:cs="Mangal"/>
    </w:rPr>
  </w:style>
  <w:style w:type="paragraph" w:customStyle="1" w:styleId="A05283514A0B4CB19496E7E24A8DCD39">
    <w:name w:val="A05283514A0B4CB19496E7E24A8DCD39"/>
    <w:rsid w:val="00273533"/>
    <w:rPr>
      <w:rFonts w:cs="Mangal"/>
    </w:rPr>
  </w:style>
  <w:style w:type="paragraph" w:customStyle="1" w:styleId="184332F521FA477CA82771997C4A30E2">
    <w:name w:val="184332F521FA477CA82771997C4A30E2"/>
    <w:rsid w:val="00273533"/>
    <w:rPr>
      <w:rFonts w:cs="Mangal"/>
    </w:rPr>
  </w:style>
  <w:style w:type="paragraph" w:customStyle="1" w:styleId="2F35F75F0CD440B69970D3B5021E1897">
    <w:name w:val="2F35F75F0CD440B69970D3B5021E1897"/>
    <w:rsid w:val="00273533"/>
    <w:rPr>
      <w:rFonts w:cs="Mangal"/>
    </w:rPr>
  </w:style>
  <w:style w:type="paragraph" w:customStyle="1" w:styleId="2CB20019226D4D1895806F75988A9574">
    <w:name w:val="2CB20019226D4D1895806F75988A9574"/>
    <w:rsid w:val="00273533"/>
    <w:rPr>
      <w:rFonts w:cs="Mangal"/>
    </w:rPr>
  </w:style>
  <w:style w:type="paragraph" w:customStyle="1" w:styleId="CB36632A1AF64A168FD05D23B03C146F">
    <w:name w:val="CB36632A1AF64A168FD05D23B03C146F"/>
    <w:rsid w:val="00273533"/>
    <w:rPr>
      <w:rFonts w:cs="Mangal"/>
    </w:rPr>
  </w:style>
  <w:style w:type="paragraph" w:customStyle="1" w:styleId="0A8597E5C0904E8B8448BA6533B51327">
    <w:name w:val="0A8597E5C0904E8B8448BA6533B51327"/>
    <w:rsid w:val="00273533"/>
    <w:rPr>
      <w:rFonts w:cs="Mangal"/>
    </w:rPr>
  </w:style>
  <w:style w:type="paragraph" w:customStyle="1" w:styleId="8FCA6EC05A2F4397AF2B55AE21550FFC">
    <w:name w:val="8FCA6EC05A2F4397AF2B55AE21550FFC"/>
    <w:rsid w:val="00273533"/>
    <w:rPr>
      <w:rFonts w:cs="Mangal"/>
    </w:rPr>
  </w:style>
  <w:style w:type="paragraph" w:customStyle="1" w:styleId="1E99AAA212004954A3D7A65E40DF2E0C">
    <w:name w:val="1E99AAA212004954A3D7A65E40DF2E0C"/>
    <w:rsid w:val="00273533"/>
    <w:rPr>
      <w:rFonts w:cs="Mangal"/>
    </w:rPr>
  </w:style>
  <w:style w:type="paragraph" w:customStyle="1" w:styleId="D619F5FF7B7C4CF6B505F68D39687EFB">
    <w:name w:val="D619F5FF7B7C4CF6B505F68D39687EFB"/>
    <w:rsid w:val="00273533"/>
    <w:rPr>
      <w:rFonts w:cs="Mangal"/>
    </w:rPr>
  </w:style>
  <w:style w:type="paragraph" w:customStyle="1" w:styleId="C563FBA12BC747BDB3E50D7AF024C152">
    <w:name w:val="C563FBA12BC747BDB3E50D7AF024C152"/>
    <w:rsid w:val="00273533"/>
    <w:rPr>
      <w:rFonts w:cs="Mangal"/>
    </w:rPr>
  </w:style>
  <w:style w:type="paragraph" w:customStyle="1" w:styleId="43514F37F8DC4978ABCDE57103749164">
    <w:name w:val="43514F37F8DC4978ABCDE57103749164"/>
    <w:rsid w:val="00273533"/>
    <w:rPr>
      <w:rFonts w:cs="Mangal"/>
    </w:rPr>
  </w:style>
  <w:style w:type="paragraph" w:customStyle="1" w:styleId="1D56FF56584D438094506B7E61B008D2">
    <w:name w:val="1D56FF56584D438094506B7E61B008D2"/>
    <w:rsid w:val="00273533"/>
    <w:rPr>
      <w:rFonts w:cs="Mangal"/>
    </w:rPr>
  </w:style>
  <w:style w:type="paragraph" w:customStyle="1" w:styleId="B6BF780A00E04A219971A7434D66DB0E">
    <w:name w:val="B6BF780A00E04A219971A7434D66DB0E"/>
    <w:rsid w:val="00273533"/>
    <w:rPr>
      <w:rFonts w:cs="Mangal"/>
    </w:rPr>
  </w:style>
  <w:style w:type="paragraph" w:customStyle="1" w:styleId="435781BCD8874B38AC0AA45D9649E122">
    <w:name w:val="435781BCD8874B38AC0AA45D9649E122"/>
    <w:rsid w:val="00273533"/>
    <w:rPr>
      <w:rFonts w:cs="Mangal"/>
    </w:rPr>
  </w:style>
  <w:style w:type="paragraph" w:customStyle="1" w:styleId="BB86BD5CC1324A91966048F19A3530D5">
    <w:name w:val="BB86BD5CC1324A91966048F19A3530D5"/>
    <w:rsid w:val="00273533"/>
    <w:rPr>
      <w:rFonts w:cs="Mangal"/>
    </w:rPr>
  </w:style>
  <w:style w:type="paragraph" w:customStyle="1" w:styleId="D234A7D90E484B81B0A50CE2B5E594BB">
    <w:name w:val="D234A7D90E484B81B0A50CE2B5E594BB"/>
    <w:rsid w:val="00273533"/>
    <w:rPr>
      <w:rFonts w:cs="Mangal"/>
    </w:rPr>
  </w:style>
  <w:style w:type="paragraph" w:customStyle="1" w:styleId="2852408732704B9F97F92D957EF9BA08">
    <w:name w:val="2852408732704B9F97F92D957EF9BA08"/>
    <w:rsid w:val="00273533"/>
    <w:rPr>
      <w:rFonts w:cs="Mangal"/>
    </w:rPr>
  </w:style>
  <w:style w:type="paragraph" w:customStyle="1" w:styleId="0F71DD60F6DF43E08404C827E6B9DA97">
    <w:name w:val="0F71DD60F6DF43E08404C827E6B9DA97"/>
    <w:rsid w:val="00273533"/>
    <w:rPr>
      <w:rFonts w:cs="Mangal"/>
    </w:rPr>
  </w:style>
  <w:style w:type="paragraph" w:customStyle="1" w:styleId="3788EF54DCD34EBBAEE6C21093C3305E">
    <w:name w:val="3788EF54DCD34EBBAEE6C21093C3305E"/>
    <w:rsid w:val="00273533"/>
    <w:rPr>
      <w:rFonts w:cs="Mangal"/>
    </w:rPr>
  </w:style>
  <w:style w:type="paragraph" w:customStyle="1" w:styleId="A03FFF46B1514C0C8DF0FB86F9536888">
    <w:name w:val="A03FFF46B1514C0C8DF0FB86F9536888"/>
    <w:rsid w:val="00273533"/>
    <w:rPr>
      <w:rFonts w:cs="Mangal"/>
    </w:rPr>
  </w:style>
  <w:style w:type="paragraph" w:customStyle="1" w:styleId="D84D9A3C1ECC4A7B9BCBC2751ABCFBBA">
    <w:name w:val="D84D9A3C1ECC4A7B9BCBC2751ABCFBBA"/>
    <w:rsid w:val="00273533"/>
    <w:rPr>
      <w:rFonts w:cs="Mang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BB57-98B6-4316-AFCD-B8376230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 (Median theme)</Template>
  <TotalTime>18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:description>RUBAL updated CV</dc:description>
  <cp:lastModifiedBy>HRDESK4</cp:lastModifiedBy>
  <cp:revision>9</cp:revision>
  <dcterms:created xsi:type="dcterms:W3CDTF">2018-06-28T13:07:00Z</dcterms:created>
  <dcterms:modified xsi:type="dcterms:W3CDTF">2018-07-16T09:13:00Z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