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4"/>
        <w:gridCol w:w="4217"/>
      </w:tblGrid>
      <w:tr w:rsidR="007C4873" w:rsidTr="007C4873">
        <w:trPr>
          <w:trHeight w:val="536"/>
          <w:jc w:val="center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6B7C71" w:themeColor="accent1" w:themeShade="BF"/>
            </w:tcBorders>
            <w:vAlign w:val="center"/>
            <w:hideMark/>
          </w:tcPr>
          <w:p w:rsidR="007C4873" w:rsidRDefault="005748D0" w:rsidP="003F7581">
            <w:pPr>
              <w:pStyle w:val="PersonalName"/>
              <w:spacing w:line="276" w:lineRule="auto"/>
              <w:jc w:val="center"/>
            </w:pPr>
            <w:sdt>
              <w:sdtPr>
                <w:rPr>
                  <w:b w:val="0"/>
                  <w:bCs/>
                </w:rPr>
                <w:alias w:val="Author"/>
                <w:id w:val="1866093204"/>
                <w:placeholder>
                  <w:docPart w:val="44AFEAC97B164011ADAF6FF479BC4A71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7C4873">
                  <w:rPr>
                    <w:b w:val="0"/>
                    <w:bCs/>
                    <w:lang w:val="en-IN"/>
                  </w:rPr>
                  <w:t xml:space="preserve">musthafa </w:t>
                </w:r>
              </w:sdtContent>
            </w:sdt>
          </w:p>
        </w:tc>
        <w:tc>
          <w:tcPr>
            <w:tcW w:w="2043" w:type="pct"/>
            <w:vMerge w:val="restart"/>
            <w:tcBorders>
              <w:top w:val="single" w:sz="4" w:space="0" w:color="auto"/>
              <w:left w:val="single" w:sz="4" w:space="0" w:color="6B7C71" w:themeColor="accent1" w:themeShade="BF"/>
              <w:bottom w:val="nil"/>
              <w:right w:val="single" w:sz="4" w:space="0" w:color="auto"/>
            </w:tcBorders>
            <w:tcMar>
              <w:top w:w="0" w:type="dxa"/>
              <w:left w:w="158" w:type="dxa"/>
              <w:bottom w:w="0" w:type="dxa"/>
              <w:right w:w="0" w:type="dxa"/>
            </w:tcMar>
            <w:hideMark/>
          </w:tcPr>
          <w:p w:rsidR="007C4873" w:rsidRDefault="007C4873">
            <w:pPr>
              <w:pStyle w:val="NoSpacing"/>
              <w:spacing w:line="276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1435735</wp:posOffset>
                  </wp:positionH>
                  <wp:positionV relativeFrom="page">
                    <wp:align>bottom</wp:align>
                  </wp:positionV>
                  <wp:extent cx="981075" cy="1103630"/>
                  <wp:effectExtent l="0" t="0" r="9525" b="1270"/>
                  <wp:wrapSquare wrapText="bothSides"/>
                  <wp:docPr id="8" name="Picture 8" descr="2017-101325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7-1013259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03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object w:dxaOrig="1890" w:dyaOrig="735">
                <v:rect id="rectole0000000001" o:spid="_x0000_i1025" style="width:94.4pt;height:36.7pt" o:ole="" o:preferrelative="t" stroked="f">
                  <v:imagedata r:id="rId11" o:title=""/>
                </v:rect>
                <o:OLEObject Type="Embed" ProgID="StaticMetafile" ShapeID="rectole0000000001" DrawAspect="Content" ObjectID="_1593870031" r:id="rId12"/>
              </w:object>
            </w:r>
            <w:r>
              <w:rPr>
                <w:noProof/>
                <w:color w:val="93A299" w:themeColor="accent1"/>
                <w:sz w:val="18"/>
                <w:szCs w:val="18"/>
              </w:rPr>
              <w:drawing>
                <wp:inline distT="0" distB="0" distL="0" distR="0">
                  <wp:extent cx="1162050" cy="438150"/>
                  <wp:effectExtent l="0" t="0" r="0" b="0"/>
                  <wp:docPr id="6" name="Picture 6" descr="mc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873" w:rsidTr="007C4873">
        <w:trPr>
          <w:trHeight w:val="827"/>
          <w:jc w:val="center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93A299" w:themeFill="accent1"/>
            <w:vAlign w:val="center"/>
            <w:hideMark/>
          </w:tcPr>
          <w:p w:rsidR="007C4873" w:rsidRDefault="007C4873" w:rsidP="003F7581">
            <w:pPr>
              <w:pStyle w:val="NoSpacing"/>
              <w:spacing w:line="276" w:lineRule="auto"/>
              <w:jc w:val="center"/>
              <w:rPr>
                <w:caps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6B7C71" w:themeColor="accent1" w:themeShade="BF"/>
              <w:bottom w:val="nil"/>
              <w:right w:val="single" w:sz="4" w:space="0" w:color="auto"/>
            </w:tcBorders>
            <w:vAlign w:val="center"/>
            <w:hideMark/>
          </w:tcPr>
          <w:p w:rsidR="007C4873" w:rsidRDefault="007C4873">
            <w:pPr>
              <w:rPr>
                <w:noProof/>
              </w:rPr>
            </w:pPr>
          </w:p>
        </w:tc>
      </w:tr>
      <w:tr w:rsidR="007C4873" w:rsidTr="007C4873">
        <w:trPr>
          <w:trHeight w:val="260"/>
          <w:jc w:val="center"/>
        </w:trPr>
        <w:tc>
          <w:tcPr>
            <w:tcW w:w="2957" w:type="pct"/>
            <w:tcBorders>
              <w:top w:val="single" w:sz="4" w:space="0" w:color="6B7C71" w:themeColor="accent1" w:themeShade="BF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873" w:rsidRDefault="007C4873" w:rsidP="003F7581">
            <w:pPr>
              <w:pStyle w:val="NoSpacing"/>
              <w:spacing w:line="480" w:lineRule="auto"/>
              <w:jc w:val="center"/>
              <w:rPr>
                <w:caps/>
                <w:color w:val="93A299" w:themeColor="accent1"/>
                <w:sz w:val="18"/>
                <w:szCs w:val="18"/>
              </w:rPr>
            </w:pPr>
            <w:r>
              <w:rPr>
                <w:color w:val="93A299" w:themeColor="accent1"/>
                <w:sz w:val="18"/>
                <w:szCs w:val="18"/>
              </w:rPr>
              <w:t>▪</w:t>
            </w:r>
            <w:sdt>
              <w:sdtPr>
                <w:rPr>
                  <w:color w:val="93A299" w:themeColor="accent1"/>
                  <w:sz w:val="18"/>
                  <w:szCs w:val="18"/>
                </w:rPr>
                <w:alias w:val="E-mail Address"/>
                <w:id w:val="-1613197031"/>
                <w:placeholder>
                  <w:docPart w:val="1B8C2D7573EE4810B8D5E5764BBF1FE2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 w:rsidR="003F7581">
                  <w:rPr>
                    <w:color w:val="93A299" w:themeColor="accent1"/>
                    <w:sz w:val="18"/>
                    <w:szCs w:val="18"/>
                  </w:rPr>
                  <w:t xml:space="preserve"> </w:t>
                </w:r>
                <w:r>
                  <w:rPr>
                    <w:color w:val="93A299" w:themeColor="accent1"/>
                    <w:sz w:val="18"/>
                    <w:szCs w:val="18"/>
                    <w:lang w:val="en-IN"/>
                  </w:rPr>
                  <w:t>musthafa</w:t>
                </w:r>
                <w:r w:rsidR="003F7581">
                  <w:rPr>
                    <w:color w:val="93A299" w:themeColor="accent1"/>
                    <w:sz w:val="18"/>
                    <w:szCs w:val="18"/>
                    <w:lang w:val="en-IN"/>
                  </w:rPr>
                  <w:t xml:space="preserve">.382135@2freemail.com  </w:t>
                </w:r>
              </w:sdtContent>
            </w:sdt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873" w:rsidRDefault="007C4873">
            <w:pPr>
              <w:pStyle w:val="NoSpacing"/>
              <w:spacing w:line="276" w:lineRule="auto"/>
            </w:pPr>
          </w:p>
        </w:tc>
      </w:tr>
    </w:tbl>
    <w:sdt>
      <w:sdtPr>
        <w:rPr>
          <w:rFonts w:eastAsiaTheme="minorEastAsia"/>
          <w:b/>
          <w:bCs/>
        </w:rPr>
        <w:alias w:val="Resume Name"/>
        <w:tag w:val="Resumen Name"/>
        <w:id w:val="-925414414"/>
        <w:placeholder>
          <w:docPart w:val="C0CCAFCBDF2340C093721C7FCF14579F"/>
        </w:placeholder>
        <w:docPartList>
          <w:docPartGallery w:val="Quick Parts"/>
          <w:docPartCategory w:val=" Resume Name"/>
        </w:docPartList>
      </w:sdtPr>
      <w:sdtContent>
        <w:p w:rsidR="007C4873" w:rsidRDefault="007C4873" w:rsidP="007C4873">
          <w:pPr>
            <w:tabs>
              <w:tab w:val="left" w:pos="3405"/>
              <w:tab w:val="center" w:pos="5040"/>
            </w:tabs>
            <w:rPr>
              <w:rFonts w:eastAsiaTheme="minorEastAsia"/>
              <w:b/>
              <w:bCs/>
            </w:rPr>
          </w:pPr>
          <w:r>
            <w:rPr>
              <w:rFonts w:eastAsiaTheme="minorEastAsia"/>
              <w:b/>
              <w:bCs/>
            </w:rPr>
            <w:tab/>
          </w:r>
          <w:r>
            <w:rPr>
              <w:rFonts w:eastAsiaTheme="minorEastAsia"/>
              <w:b/>
              <w:bCs/>
            </w:rPr>
            <w:tab/>
          </w:r>
        </w:p>
      </w:sdtContent>
    </w:sdt>
    <w:p w:rsidR="00FE2369" w:rsidRPr="00E60369" w:rsidRDefault="00A1100C" w:rsidP="007C4873">
      <w:pPr>
        <w:tabs>
          <w:tab w:val="left" w:pos="3405"/>
        </w:tabs>
        <w:rPr>
          <w:rFonts w:ascii="Tahoma" w:eastAsiaTheme="minorEastAsia" w:hAnsi="Tahoma" w:cs="Tahoma"/>
          <w:b/>
          <w:bCs/>
          <w:sz w:val="20"/>
          <w:szCs w:val="20"/>
        </w:rPr>
      </w:pPr>
      <w:r w:rsidRPr="00E60369">
        <w:rPr>
          <w:rFonts w:ascii="Tahoma" w:hAnsi="Tahoma" w:cs="Tahoma"/>
          <w:b/>
          <w:sz w:val="20"/>
          <w:szCs w:val="20"/>
          <w:u w:val="single"/>
        </w:rPr>
        <w:t>Objectives</w:t>
      </w:r>
    </w:p>
    <w:p w:rsidR="00FE2369" w:rsidRPr="00E60369" w:rsidRDefault="3DAF8053" w:rsidP="00BC56BB">
      <w:pPr>
        <w:tabs>
          <w:tab w:val="left" w:pos="7200"/>
          <w:tab w:val="left" w:pos="8640"/>
        </w:tabs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E60369">
        <w:rPr>
          <w:rFonts w:ascii="Tahoma" w:eastAsia="Calibri" w:hAnsi="Tahoma" w:cs="Tahoma"/>
          <w:sz w:val="20"/>
          <w:szCs w:val="20"/>
        </w:rPr>
        <w:t xml:space="preserve">To obtain a challenging position in </w:t>
      </w:r>
      <w:r w:rsidR="00711876" w:rsidRPr="00E60369">
        <w:rPr>
          <w:rFonts w:ascii="Tahoma" w:eastAsia="Calibri" w:hAnsi="Tahoma" w:cs="Tahoma"/>
          <w:sz w:val="20"/>
          <w:szCs w:val="20"/>
        </w:rPr>
        <w:t xml:space="preserve">the field of </w:t>
      </w:r>
      <w:r w:rsidR="00940D7E" w:rsidRPr="00E60369">
        <w:rPr>
          <w:rFonts w:ascii="Tahoma" w:eastAsia="Calibri" w:hAnsi="Tahoma" w:cs="Tahoma"/>
          <w:sz w:val="20"/>
          <w:szCs w:val="20"/>
        </w:rPr>
        <w:t xml:space="preserve">Desktop support, </w:t>
      </w:r>
      <w:r w:rsidR="00AC2ED0" w:rsidRPr="00E60369">
        <w:rPr>
          <w:rFonts w:ascii="Tahoma" w:eastAsia="Calibri" w:hAnsi="Tahoma" w:cs="Tahoma"/>
          <w:sz w:val="20"/>
          <w:szCs w:val="20"/>
        </w:rPr>
        <w:t>System Engineer, System Administration</w:t>
      </w:r>
      <w:r w:rsidR="00331501" w:rsidRPr="00E60369">
        <w:rPr>
          <w:rFonts w:ascii="Tahoma" w:eastAsia="Calibri" w:hAnsi="Tahoma" w:cs="Tahoma"/>
          <w:sz w:val="20"/>
          <w:szCs w:val="20"/>
        </w:rPr>
        <w:t xml:space="preserve">, </w:t>
      </w:r>
      <w:r w:rsidRPr="00E60369">
        <w:rPr>
          <w:rFonts w:ascii="Tahoma" w:eastAsia="Calibri" w:hAnsi="Tahoma" w:cs="Tahoma"/>
          <w:sz w:val="20"/>
          <w:szCs w:val="20"/>
        </w:rPr>
        <w:t>Server Administration</w:t>
      </w:r>
      <w:r w:rsidR="00711876" w:rsidRPr="00E60369">
        <w:rPr>
          <w:rFonts w:ascii="Tahoma" w:eastAsia="Calibri" w:hAnsi="Tahoma" w:cs="Tahoma"/>
          <w:sz w:val="20"/>
          <w:szCs w:val="20"/>
        </w:rPr>
        <w:t xml:space="preserve"> and Network Engineering</w:t>
      </w:r>
      <w:r w:rsidRPr="00E60369">
        <w:rPr>
          <w:rFonts w:ascii="Tahoma" w:eastAsia="Calibri" w:hAnsi="Tahoma" w:cs="Tahoma"/>
          <w:sz w:val="20"/>
          <w:szCs w:val="20"/>
        </w:rPr>
        <w:t xml:space="preserve"> and have the opportunity to work with professional enthusiastic individuals who strive for excellence and growth of a reputable company that welcomes creativity.</w:t>
      </w:r>
    </w:p>
    <w:p w:rsidR="007C4873" w:rsidRPr="00E60369" w:rsidRDefault="00857289" w:rsidP="007C4873">
      <w:pPr>
        <w:pStyle w:val="SectionHeading"/>
        <w:rPr>
          <w:rFonts w:ascii="Tahoma" w:hAnsi="Tahoma" w:cs="Tahoma"/>
          <w:color w:val="auto"/>
          <w:sz w:val="20"/>
          <w:szCs w:val="20"/>
          <w:u w:val="single"/>
        </w:rPr>
      </w:pPr>
      <w:r w:rsidRPr="00E60369">
        <w:rPr>
          <w:rFonts w:ascii="Tahoma" w:hAnsi="Tahoma" w:cs="Tahoma"/>
          <w:color w:val="auto"/>
          <w:sz w:val="20"/>
          <w:szCs w:val="20"/>
          <w:u w:val="single"/>
        </w:rPr>
        <w:t>Certifications</w:t>
      </w:r>
    </w:p>
    <w:p w:rsidR="00857289" w:rsidRPr="00E60369" w:rsidRDefault="00857289" w:rsidP="00E60369">
      <w:pPr>
        <w:numPr>
          <w:ilvl w:val="0"/>
          <w:numId w:val="26"/>
        </w:numPr>
        <w:spacing w:line="264" w:lineRule="auto"/>
        <w:contextualSpacing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Red Hat Certified System Administrator(RHCSA) Cert No: 150-151-447</w:t>
      </w:r>
      <w:bookmarkStart w:id="0" w:name="_GoBack"/>
      <w:bookmarkEnd w:id="0"/>
    </w:p>
    <w:p w:rsidR="00857289" w:rsidRPr="00E60369" w:rsidRDefault="00857289" w:rsidP="00E60369">
      <w:pPr>
        <w:numPr>
          <w:ilvl w:val="0"/>
          <w:numId w:val="26"/>
        </w:numPr>
        <w:spacing w:line="264" w:lineRule="auto"/>
        <w:contextualSpacing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Red Hat Certified Engineer(RHCE) Cert No:150-151-447</w:t>
      </w:r>
    </w:p>
    <w:p w:rsidR="0042513A" w:rsidRPr="00E60369" w:rsidRDefault="0042513A" w:rsidP="00E60369">
      <w:pPr>
        <w:numPr>
          <w:ilvl w:val="0"/>
          <w:numId w:val="26"/>
        </w:numPr>
        <w:spacing w:line="264" w:lineRule="auto"/>
        <w:contextualSpacing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Microsoft Certified Solutions Associate(MCSA) –Trained</w:t>
      </w:r>
    </w:p>
    <w:p w:rsidR="0083219E" w:rsidRPr="00E60369" w:rsidRDefault="0083219E" w:rsidP="00E60369">
      <w:pPr>
        <w:numPr>
          <w:ilvl w:val="0"/>
          <w:numId w:val="26"/>
        </w:numPr>
        <w:spacing w:line="264" w:lineRule="auto"/>
        <w:contextualSpacing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 xml:space="preserve">System </w:t>
      </w:r>
      <w:r w:rsidR="00840C9D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Centre</w:t>
      </w: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 xml:space="preserve"> Configuration Manager 2012 (SCCM) –Trained</w:t>
      </w:r>
    </w:p>
    <w:p w:rsidR="00857289" w:rsidRPr="00E60369" w:rsidRDefault="00360BF1" w:rsidP="00E60369">
      <w:pPr>
        <w:numPr>
          <w:ilvl w:val="0"/>
          <w:numId w:val="26"/>
        </w:numPr>
        <w:spacing w:line="264" w:lineRule="auto"/>
        <w:contextualSpacing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Cisco Certified Network Associate(CCNA) –Trained</w:t>
      </w:r>
    </w:p>
    <w:p w:rsidR="000C5AEA" w:rsidRPr="00E60369" w:rsidRDefault="00243E45" w:rsidP="000C5AEA">
      <w:pPr>
        <w:pStyle w:val="SectionHeading"/>
        <w:rPr>
          <w:rFonts w:ascii="Tahoma" w:hAnsi="Tahoma" w:cs="Tahoma"/>
          <w:color w:val="auto"/>
          <w:sz w:val="20"/>
          <w:szCs w:val="20"/>
          <w:u w:val="single"/>
        </w:rPr>
      </w:pPr>
      <w:proofErr w:type="spellStart"/>
      <w:r w:rsidRPr="00E60369">
        <w:rPr>
          <w:rFonts w:ascii="Tahoma" w:hAnsi="Tahoma" w:cs="Tahoma"/>
          <w:color w:val="auto"/>
          <w:sz w:val="20"/>
          <w:szCs w:val="20"/>
          <w:u w:val="single"/>
        </w:rPr>
        <w:t>Skillset</w:t>
      </w:r>
      <w:proofErr w:type="spellEnd"/>
    </w:p>
    <w:p w:rsidR="00BF5463" w:rsidRPr="00E60369" w:rsidRDefault="00243E45" w:rsidP="00E60369">
      <w:pPr>
        <w:numPr>
          <w:ilvl w:val="0"/>
          <w:numId w:val="25"/>
        </w:numPr>
        <w:spacing w:after="0" w:line="264" w:lineRule="auto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 xml:space="preserve">Operating system: </w:t>
      </w:r>
      <w:r w:rsidR="00EF681C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 xml:space="preserve">Red Hat </w:t>
      </w:r>
      <w:proofErr w:type="spellStart"/>
      <w:r w:rsidR="0032048E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EnterpriseLinux</w:t>
      </w:r>
      <w:proofErr w:type="spellEnd"/>
      <w:r w:rsidR="00EF681C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 xml:space="preserve">, </w:t>
      </w:r>
      <w:proofErr w:type="spellStart"/>
      <w:r w:rsidR="007F02B0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Ubuntu</w:t>
      </w:r>
      <w:proofErr w:type="spellEnd"/>
      <w:r w:rsidR="007F02B0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 xml:space="preserve">, </w:t>
      </w:r>
      <w:r w:rsidR="00B30594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 xml:space="preserve">Centos, </w:t>
      </w:r>
      <w:r w:rsidR="0032048E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Microsoft</w:t>
      </w:r>
      <w:r w:rsidR="00ED4812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 xml:space="preserve"> Windows</w:t>
      </w:r>
      <w:r w:rsidR="007F02B0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 xml:space="preserve"> 2008&amp;2012, XP, </w:t>
      </w:r>
      <w:r w:rsidR="00152519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 xml:space="preserve">Windows 7, </w:t>
      </w:r>
      <w:r w:rsidR="007F02B0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Windows 8 and Windows 10</w:t>
      </w:r>
      <w:r w:rsidR="00152519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.</w:t>
      </w:r>
    </w:p>
    <w:p w:rsidR="003F119E" w:rsidRPr="00E60369" w:rsidRDefault="00152519" w:rsidP="00E60369">
      <w:pPr>
        <w:pStyle w:val="ListParagraph"/>
        <w:numPr>
          <w:ilvl w:val="0"/>
          <w:numId w:val="25"/>
        </w:numPr>
        <w:spacing w:after="0" w:line="264" w:lineRule="auto"/>
        <w:rPr>
          <w:rFonts w:ascii="Tahoma" w:eastAsia="Arial,Times New Roman" w:hAnsi="Tahoma" w:cs="Tahoma"/>
          <w:color w:val="auto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color w:val="auto"/>
          <w:sz w:val="20"/>
          <w:szCs w:val="20"/>
          <w:lang w:val="en-IN" w:eastAsia="en-IN"/>
        </w:rPr>
        <w:t xml:space="preserve">Installation, </w:t>
      </w:r>
      <w:r w:rsidR="003F119E" w:rsidRPr="00E60369">
        <w:rPr>
          <w:rFonts w:ascii="Tahoma" w:eastAsia="Arial,Times New Roman" w:hAnsi="Tahoma" w:cs="Tahoma"/>
          <w:color w:val="auto"/>
          <w:sz w:val="20"/>
          <w:szCs w:val="20"/>
          <w:lang w:val="en-IN" w:eastAsia="en-IN"/>
        </w:rPr>
        <w:t xml:space="preserve">Configuration, </w:t>
      </w:r>
      <w:r w:rsidRPr="00E60369">
        <w:rPr>
          <w:rFonts w:ascii="Tahoma" w:eastAsia="Arial,Times New Roman" w:hAnsi="Tahoma" w:cs="Tahoma"/>
          <w:color w:val="auto"/>
          <w:sz w:val="20"/>
          <w:szCs w:val="20"/>
          <w:lang w:val="en-IN" w:eastAsia="en-IN"/>
        </w:rPr>
        <w:t>Troubleshooting, Administration</w:t>
      </w:r>
      <w:r w:rsidR="00FE5468" w:rsidRPr="00E60369">
        <w:rPr>
          <w:rFonts w:ascii="Tahoma" w:eastAsia="Arial,Times New Roman" w:hAnsi="Tahoma" w:cs="Tahoma"/>
          <w:color w:val="auto"/>
          <w:sz w:val="20"/>
          <w:szCs w:val="20"/>
          <w:lang w:val="en-IN" w:eastAsia="en-IN"/>
        </w:rPr>
        <w:t>&amp; Maintenance</w:t>
      </w:r>
      <w:r w:rsidRPr="00E60369">
        <w:rPr>
          <w:rFonts w:ascii="Tahoma" w:eastAsia="Arial,Times New Roman" w:hAnsi="Tahoma" w:cs="Tahoma"/>
          <w:color w:val="auto"/>
          <w:sz w:val="20"/>
          <w:szCs w:val="20"/>
          <w:lang w:val="en-IN" w:eastAsia="en-IN"/>
        </w:rPr>
        <w:t>.</w:t>
      </w:r>
    </w:p>
    <w:p w:rsidR="00152519" w:rsidRPr="00E60369" w:rsidRDefault="00152519" w:rsidP="00E60369">
      <w:pPr>
        <w:pStyle w:val="ListParagraph"/>
        <w:numPr>
          <w:ilvl w:val="0"/>
          <w:numId w:val="25"/>
        </w:numPr>
        <w:spacing w:after="0" w:line="264" w:lineRule="auto"/>
        <w:rPr>
          <w:rFonts w:ascii="Tahoma" w:eastAsia="Arial,Times New Roman" w:hAnsi="Tahoma" w:cs="Tahoma"/>
          <w:color w:val="auto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color w:val="auto"/>
          <w:sz w:val="20"/>
          <w:szCs w:val="20"/>
          <w:lang w:val="en-IN" w:eastAsia="en-IN"/>
        </w:rPr>
        <w:t>Desktop &amp; L1 Support.</w:t>
      </w:r>
    </w:p>
    <w:p w:rsidR="00152519" w:rsidRPr="00E60369" w:rsidRDefault="00152519" w:rsidP="00E60369">
      <w:pPr>
        <w:pStyle w:val="ListParagraph"/>
        <w:numPr>
          <w:ilvl w:val="0"/>
          <w:numId w:val="25"/>
        </w:numPr>
        <w:spacing w:after="0" w:line="264" w:lineRule="auto"/>
        <w:rPr>
          <w:rFonts w:ascii="Tahoma" w:eastAsia="Arial,Times New Roman" w:hAnsi="Tahoma" w:cs="Tahoma"/>
          <w:color w:val="auto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color w:val="auto"/>
          <w:sz w:val="20"/>
          <w:szCs w:val="20"/>
          <w:lang w:val="en-IN" w:eastAsia="en-IN"/>
        </w:rPr>
        <w:t>OS Deployment</w:t>
      </w:r>
      <w:r w:rsidR="00145FD8" w:rsidRPr="00E60369">
        <w:rPr>
          <w:rFonts w:ascii="Tahoma" w:eastAsia="Arial,Times New Roman" w:hAnsi="Tahoma" w:cs="Tahoma"/>
          <w:color w:val="auto"/>
          <w:sz w:val="20"/>
          <w:szCs w:val="20"/>
          <w:lang w:val="en-IN" w:eastAsia="en-IN"/>
        </w:rPr>
        <w:t>.</w:t>
      </w:r>
    </w:p>
    <w:p w:rsidR="00152519" w:rsidRPr="00E60369" w:rsidRDefault="00152519" w:rsidP="00E60369">
      <w:pPr>
        <w:pStyle w:val="ListParagraph"/>
        <w:numPr>
          <w:ilvl w:val="0"/>
          <w:numId w:val="25"/>
        </w:numPr>
        <w:spacing w:after="0" w:line="264" w:lineRule="auto"/>
        <w:rPr>
          <w:rFonts w:ascii="Tahoma" w:eastAsia="Arial,Times New Roman" w:hAnsi="Tahoma" w:cs="Tahoma"/>
          <w:color w:val="auto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color w:val="auto"/>
          <w:sz w:val="20"/>
          <w:szCs w:val="20"/>
          <w:lang w:val="en-IN" w:eastAsia="en-IN"/>
        </w:rPr>
        <w:t xml:space="preserve">Security patching and Antivirus Management. </w:t>
      </w:r>
    </w:p>
    <w:p w:rsidR="00152519" w:rsidRPr="00E60369" w:rsidRDefault="00152519" w:rsidP="00E60369">
      <w:pPr>
        <w:pStyle w:val="ListParagraph"/>
        <w:numPr>
          <w:ilvl w:val="0"/>
          <w:numId w:val="25"/>
        </w:numPr>
        <w:spacing w:after="0" w:line="264" w:lineRule="auto"/>
        <w:rPr>
          <w:rFonts w:ascii="Tahoma" w:eastAsia="Arial,Times New Roman" w:hAnsi="Tahoma" w:cs="Tahoma"/>
          <w:color w:val="auto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color w:val="auto"/>
          <w:sz w:val="20"/>
          <w:szCs w:val="20"/>
          <w:lang w:val="en-IN" w:eastAsia="en-IN"/>
        </w:rPr>
        <w:t xml:space="preserve">User, group and policy management </w:t>
      </w:r>
    </w:p>
    <w:p w:rsidR="00FE2369" w:rsidRPr="00E60369" w:rsidRDefault="003F119E" w:rsidP="00E60369">
      <w:pPr>
        <w:numPr>
          <w:ilvl w:val="0"/>
          <w:numId w:val="25"/>
        </w:numPr>
        <w:spacing w:after="0" w:line="264" w:lineRule="auto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 xml:space="preserve">Hardware and </w:t>
      </w:r>
      <w:r w:rsidR="0032048E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Software</w:t>
      </w: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 xml:space="preserve"> Maintenance</w:t>
      </w:r>
      <w:r w:rsidR="00397D54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.</w:t>
      </w:r>
    </w:p>
    <w:p w:rsidR="007C4873" w:rsidRPr="00E60369" w:rsidRDefault="007C4873" w:rsidP="007C4873">
      <w:pPr>
        <w:spacing w:after="0" w:line="264" w:lineRule="auto"/>
        <w:ind w:left="360"/>
        <w:rPr>
          <w:rFonts w:ascii="Tahoma" w:eastAsia="Arial,Times New Roman" w:hAnsi="Tahoma" w:cs="Tahoma"/>
          <w:sz w:val="20"/>
          <w:szCs w:val="20"/>
          <w:lang w:val="en-IN" w:eastAsia="en-IN"/>
        </w:rPr>
      </w:pPr>
    </w:p>
    <w:p w:rsidR="3DAF8053" w:rsidRPr="00E60369" w:rsidRDefault="3DAF8053" w:rsidP="3DAF8053">
      <w:pPr>
        <w:spacing w:line="264" w:lineRule="auto"/>
        <w:rPr>
          <w:rFonts w:ascii="Tahoma" w:hAnsi="Tahoma" w:cs="Tahoma"/>
          <w:b/>
          <w:sz w:val="20"/>
          <w:szCs w:val="20"/>
          <w:u w:val="single"/>
        </w:rPr>
      </w:pPr>
      <w:r w:rsidRPr="00E60369">
        <w:rPr>
          <w:rFonts w:ascii="Tahoma" w:hAnsi="Tahoma" w:cs="Tahoma"/>
          <w:b/>
          <w:sz w:val="20"/>
          <w:szCs w:val="20"/>
          <w:u w:val="single"/>
        </w:rPr>
        <w:t>Experience</w:t>
      </w:r>
    </w:p>
    <w:p w:rsidR="008774C7" w:rsidRPr="00E60369" w:rsidRDefault="008774C7" w:rsidP="008774C7">
      <w:pPr>
        <w:spacing w:after="0" w:line="264" w:lineRule="auto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hAnsi="Tahoma" w:cs="Tahoma"/>
          <w:b/>
          <w:bCs/>
          <w:sz w:val="20"/>
          <w:szCs w:val="20"/>
        </w:rPr>
        <w:t>Branding Sparrow</w:t>
      </w:r>
      <w:r w:rsidR="000C5AEA" w:rsidRPr="00E60369">
        <w:rPr>
          <w:rFonts w:ascii="Tahoma" w:hAnsi="Tahoma" w:cs="Tahoma"/>
          <w:b/>
          <w:bCs/>
          <w:sz w:val="20"/>
          <w:szCs w:val="20"/>
        </w:rPr>
        <w:t xml:space="preserve"> Online solutions </w:t>
      </w:r>
      <w:proofErr w:type="spellStart"/>
      <w:r w:rsidR="000C5AEA" w:rsidRPr="00E60369">
        <w:rPr>
          <w:rFonts w:ascii="Tahoma" w:hAnsi="Tahoma" w:cs="Tahoma"/>
          <w:b/>
          <w:bCs/>
          <w:sz w:val="20"/>
          <w:szCs w:val="20"/>
        </w:rPr>
        <w:t>Pvt.L</w:t>
      </w:r>
      <w:r w:rsidR="002157FF" w:rsidRPr="00E60369">
        <w:rPr>
          <w:rFonts w:ascii="Tahoma" w:hAnsi="Tahoma" w:cs="Tahoma"/>
          <w:b/>
          <w:bCs/>
          <w:sz w:val="20"/>
          <w:szCs w:val="20"/>
        </w:rPr>
        <w:t>td</w:t>
      </w:r>
      <w:proofErr w:type="spellEnd"/>
    </w:p>
    <w:p w:rsidR="008774C7" w:rsidRPr="00E60369" w:rsidRDefault="008774C7" w:rsidP="008774C7">
      <w:pPr>
        <w:spacing w:after="0" w:line="264" w:lineRule="auto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 xml:space="preserve">             Position: </w:t>
      </w:r>
      <w:proofErr w:type="spellStart"/>
      <w:r w:rsidR="00145FD8" w:rsidRPr="00E60369">
        <w:rPr>
          <w:rFonts w:ascii="Tahoma" w:eastAsia="Arial,Times New Roman" w:hAnsi="Tahoma" w:cs="Tahoma"/>
          <w:b/>
          <w:bCs/>
          <w:sz w:val="20"/>
          <w:szCs w:val="20"/>
          <w:lang w:val="en-IN" w:eastAsia="en-IN"/>
        </w:rPr>
        <w:t>System</w:t>
      </w:r>
      <w:r w:rsidRPr="00E60369">
        <w:rPr>
          <w:rFonts w:ascii="Tahoma" w:eastAsia="Arial,Times New Roman" w:hAnsi="Tahoma" w:cs="Tahoma"/>
          <w:b/>
          <w:bCs/>
          <w:sz w:val="20"/>
          <w:szCs w:val="20"/>
          <w:lang w:val="en-IN" w:eastAsia="en-IN"/>
        </w:rPr>
        <w:t>Engineer</w:t>
      </w:r>
      <w:proofErr w:type="spellEnd"/>
      <w:r w:rsidRPr="00E60369">
        <w:rPr>
          <w:rFonts w:ascii="Tahoma" w:eastAsia="Arial,Times New Roman" w:hAnsi="Tahoma" w:cs="Tahoma"/>
          <w:b/>
          <w:bCs/>
          <w:sz w:val="20"/>
          <w:szCs w:val="20"/>
          <w:lang w:val="en-IN" w:eastAsia="en-IN"/>
        </w:rPr>
        <w:t>.</w:t>
      </w:r>
    </w:p>
    <w:p w:rsidR="008774C7" w:rsidRPr="00E60369" w:rsidRDefault="008774C7" w:rsidP="00A0444A">
      <w:pPr>
        <w:spacing w:after="0" w:line="264" w:lineRule="auto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 xml:space="preserve">             Period: November 2016</w:t>
      </w:r>
      <w:r w:rsidR="00DB493A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 xml:space="preserve"> to May 2018</w:t>
      </w:r>
    </w:p>
    <w:p w:rsidR="00FC4255" w:rsidRPr="00E60369" w:rsidRDefault="00FC4255" w:rsidP="00FC425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Installing and configuring Windows 7,8,10 and 2012 operating system.</w:t>
      </w:r>
    </w:p>
    <w:p w:rsidR="008774C7" w:rsidRPr="00E60369" w:rsidRDefault="008774C7" w:rsidP="008774C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Installing and configuring Red Hat Enterprise Linux</w:t>
      </w:r>
      <w:r w:rsidR="00127BA6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.</w:t>
      </w:r>
    </w:p>
    <w:p w:rsidR="00D10680" w:rsidRPr="00E60369" w:rsidRDefault="00D10680" w:rsidP="00B3059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Fixing alarms and supporti</w:t>
      </w:r>
      <w:r w:rsidR="009B6C52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ng application team requirement.</w:t>
      </w:r>
    </w:p>
    <w:p w:rsidR="00B113EF" w:rsidRPr="00E60369" w:rsidRDefault="00B113EF" w:rsidP="00B3059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Installing end user application Tools &amp;</w:t>
      </w:r>
      <w:r w:rsidR="008764A3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software’s</w:t>
      </w: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.</w:t>
      </w:r>
    </w:p>
    <w:p w:rsidR="007A617E" w:rsidRPr="00E60369" w:rsidRDefault="007A617E" w:rsidP="007A617E">
      <w:pPr>
        <w:numPr>
          <w:ilvl w:val="0"/>
          <w:numId w:val="19"/>
        </w:numPr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User and Group, Administration and Permissions</w:t>
      </w:r>
      <w:r w:rsidR="009B6C52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.</w:t>
      </w:r>
    </w:p>
    <w:p w:rsidR="009B6C52" w:rsidRPr="00E60369" w:rsidRDefault="009B6C52" w:rsidP="007A617E">
      <w:pPr>
        <w:numPr>
          <w:ilvl w:val="0"/>
          <w:numId w:val="19"/>
        </w:numPr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Installing MS office and co</w:t>
      </w:r>
      <w:r w:rsidR="00E920BD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nfiguring outlook</w:t>
      </w:r>
    </w:p>
    <w:p w:rsidR="008774C7" w:rsidRPr="00E60369" w:rsidRDefault="008774C7" w:rsidP="008774C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 xml:space="preserve">Configuration </w:t>
      </w:r>
      <w:r w:rsidR="00B30594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and Maintenance of IP, DNS</w:t>
      </w: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, NFS and FTP</w:t>
      </w:r>
    </w:p>
    <w:p w:rsidR="008774C7" w:rsidRPr="00E60369" w:rsidRDefault="008774C7" w:rsidP="008774C7">
      <w:pPr>
        <w:numPr>
          <w:ilvl w:val="0"/>
          <w:numId w:val="19"/>
        </w:numPr>
        <w:tabs>
          <w:tab w:val="left" w:pos="360"/>
          <w:tab w:val="left" w:pos="1800"/>
          <w:tab w:val="left" w:pos="5652"/>
        </w:tabs>
        <w:suppressAutoHyphens/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Configuration and Maintenance of Samba Servers</w:t>
      </w:r>
      <w:r w:rsidR="00DE31F5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.</w:t>
      </w:r>
    </w:p>
    <w:p w:rsidR="00DE31F5" w:rsidRPr="00E60369" w:rsidRDefault="00DE31F5" w:rsidP="008774C7">
      <w:pPr>
        <w:numPr>
          <w:ilvl w:val="0"/>
          <w:numId w:val="19"/>
        </w:numPr>
        <w:tabs>
          <w:tab w:val="left" w:pos="360"/>
          <w:tab w:val="left" w:pos="1800"/>
          <w:tab w:val="left" w:pos="5652"/>
        </w:tabs>
        <w:suppressAutoHyphens/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Replacing defective Hardware.</w:t>
      </w:r>
    </w:p>
    <w:p w:rsidR="008774C7" w:rsidRPr="00E60369" w:rsidRDefault="00DB493A" w:rsidP="008774C7">
      <w:pPr>
        <w:numPr>
          <w:ilvl w:val="0"/>
          <w:numId w:val="19"/>
        </w:numPr>
        <w:tabs>
          <w:tab w:val="left" w:pos="360"/>
          <w:tab w:val="left" w:pos="1800"/>
          <w:tab w:val="left" w:pos="5652"/>
        </w:tabs>
        <w:suppressAutoHyphens/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 xml:space="preserve">Configuration and </w:t>
      </w:r>
      <w:r w:rsidR="008774C7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 xml:space="preserve">Installing of Apache, </w:t>
      </w:r>
      <w:proofErr w:type="spellStart"/>
      <w:r w:rsidR="008774C7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MySQL</w:t>
      </w:r>
      <w:proofErr w:type="spellEnd"/>
      <w:r w:rsidR="008774C7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 xml:space="preserve">, PHP </w:t>
      </w:r>
    </w:p>
    <w:p w:rsidR="007C4873" w:rsidRPr="00E60369" w:rsidRDefault="008774C7" w:rsidP="007C4873">
      <w:pPr>
        <w:numPr>
          <w:ilvl w:val="0"/>
          <w:numId w:val="19"/>
        </w:numPr>
        <w:tabs>
          <w:tab w:val="left" w:pos="360"/>
          <w:tab w:val="left" w:pos="1800"/>
          <w:tab w:val="left" w:pos="5652"/>
        </w:tabs>
        <w:suppressAutoHyphens/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Configured Virtual Host Settings in Apache Web Server Configured SSL Certification and SSH Key Management</w:t>
      </w:r>
    </w:p>
    <w:p w:rsidR="0018399A" w:rsidRPr="00E60369" w:rsidRDefault="008774C7" w:rsidP="0018399A">
      <w:pPr>
        <w:numPr>
          <w:ilvl w:val="0"/>
          <w:numId w:val="19"/>
        </w:numPr>
        <w:tabs>
          <w:tab w:val="left" w:pos="360"/>
          <w:tab w:val="left" w:pos="1800"/>
          <w:tab w:val="left" w:pos="5652"/>
        </w:tabs>
        <w:suppressAutoHyphens/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 xml:space="preserve">Ticketing System, WHM, </w:t>
      </w:r>
      <w:proofErr w:type="spellStart"/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WordPress</w:t>
      </w:r>
      <w:proofErr w:type="spellEnd"/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, CPANEL</w:t>
      </w:r>
    </w:p>
    <w:p w:rsidR="008774C7" w:rsidRPr="00E60369" w:rsidRDefault="008774C7" w:rsidP="008774C7">
      <w:pPr>
        <w:numPr>
          <w:ilvl w:val="0"/>
          <w:numId w:val="19"/>
        </w:numPr>
        <w:tabs>
          <w:tab w:val="left" w:pos="360"/>
          <w:tab w:val="left" w:pos="1800"/>
          <w:tab w:val="left" w:pos="5652"/>
        </w:tabs>
        <w:suppressAutoHyphens/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Creating and Modifying Swap Space using commands in Linux Machines</w:t>
      </w:r>
    </w:p>
    <w:p w:rsidR="008774C7" w:rsidRPr="00E60369" w:rsidRDefault="008774C7" w:rsidP="008774C7">
      <w:pPr>
        <w:numPr>
          <w:ilvl w:val="0"/>
          <w:numId w:val="19"/>
        </w:numPr>
        <w:tabs>
          <w:tab w:val="left" w:pos="360"/>
          <w:tab w:val="left" w:pos="720"/>
          <w:tab w:val="left" w:pos="3060"/>
        </w:tabs>
        <w:suppressAutoHyphens/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Remote Management -- Remote Login, SSH, and SCP</w:t>
      </w:r>
    </w:p>
    <w:p w:rsidR="008774C7" w:rsidRPr="00E60369" w:rsidRDefault="008774C7" w:rsidP="008774C7">
      <w:pPr>
        <w:numPr>
          <w:ilvl w:val="0"/>
          <w:numId w:val="19"/>
        </w:numPr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lastRenderedPageBreak/>
        <w:t>Knowledge About Partition and LVM</w:t>
      </w:r>
    </w:p>
    <w:p w:rsidR="008774C7" w:rsidRPr="00E60369" w:rsidRDefault="008774C7" w:rsidP="008774C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Upgrading kernel and Packages</w:t>
      </w:r>
    </w:p>
    <w:p w:rsidR="008774C7" w:rsidRPr="00E60369" w:rsidRDefault="008774C7" w:rsidP="008774C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Scripting</w:t>
      </w:r>
    </w:p>
    <w:p w:rsidR="00DB493A" w:rsidRPr="00E60369" w:rsidRDefault="00DB493A" w:rsidP="00DB493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Database management and Application support</w:t>
      </w:r>
    </w:p>
    <w:p w:rsidR="00D10680" w:rsidRPr="00E60369" w:rsidRDefault="008774C7" w:rsidP="00DB493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IPV4 and IPV6 Configuration and Management</w:t>
      </w:r>
    </w:p>
    <w:p w:rsidR="008D37D0" w:rsidRPr="00E60369" w:rsidRDefault="008D37D0" w:rsidP="008D37D0">
      <w:pPr>
        <w:suppressAutoHyphens/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</w:p>
    <w:p w:rsidR="008D37D0" w:rsidRPr="00E60369" w:rsidRDefault="008D37D0" w:rsidP="008D37D0">
      <w:pPr>
        <w:spacing w:after="0" w:line="264" w:lineRule="auto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hAnsi="Tahoma" w:cs="Tahoma"/>
          <w:b/>
          <w:bCs/>
          <w:sz w:val="20"/>
          <w:szCs w:val="20"/>
        </w:rPr>
        <w:t>BLUEGEN SOLUTIONS</w:t>
      </w:r>
    </w:p>
    <w:p w:rsidR="008D37D0" w:rsidRPr="00E60369" w:rsidRDefault="008D37D0" w:rsidP="008D37D0">
      <w:pPr>
        <w:spacing w:after="0" w:line="264" w:lineRule="auto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 xml:space="preserve">             Position: </w:t>
      </w:r>
      <w:r w:rsidR="00DB493A" w:rsidRPr="00E60369">
        <w:rPr>
          <w:rFonts w:ascii="Tahoma" w:eastAsia="Arial,Times New Roman" w:hAnsi="Tahoma" w:cs="Tahoma"/>
          <w:b/>
          <w:bCs/>
          <w:sz w:val="20"/>
          <w:szCs w:val="20"/>
          <w:lang w:val="en-IN" w:eastAsia="en-IN"/>
        </w:rPr>
        <w:t>System administrator.</w:t>
      </w:r>
    </w:p>
    <w:p w:rsidR="001A2847" w:rsidRPr="00E60369" w:rsidRDefault="008D37D0" w:rsidP="001A2847">
      <w:pPr>
        <w:spacing w:after="0" w:line="264" w:lineRule="auto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 xml:space="preserve">             Period: </w:t>
      </w:r>
      <w:r w:rsidR="00BE77D5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 xml:space="preserve">October 2015 </w:t>
      </w:r>
      <w:r w:rsidR="001A2847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to</w:t>
      </w:r>
      <w:r w:rsidR="00BE77D5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 xml:space="preserve"> October 2016</w:t>
      </w:r>
    </w:p>
    <w:p w:rsidR="00EE3411" w:rsidRPr="00E60369" w:rsidRDefault="00EE3411" w:rsidP="00401CEE">
      <w:pPr>
        <w:numPr>
          <w:ilvl w:val="0"/>
          <w:numId w:val="19"/>
        </w:numPr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 xml:space="preserve">Configuring and </w:t>
      </w:r>
      <w:r w:rsidR="005238BA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Troubleshooting, Administering W</w:t>
      </w: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indows</w:t>
      </w:r>
      <w:r w:rsidR="005E0BF7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 xml:space="preserve"> Operating system.</w:t>
      </w:r>
    </w:p>
    <w:p w:rsidR="0032048E" w:rsidRPr="00E60369" w:rsidRDefault="005238BA" w:rsidP="00401CEE">
      <w:pPr>
        <w:numPr>
          <w:ilvl w:val="0"/>
          <w:numId w:val="19"/>
        </w:numPr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Managing user Pro</w:t>
      </w:r>
      <w:r w:rsidR="00E920BD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files, Home Folder</w:t>
      </w:r>
    </w:p>
    <w:p w:rsidR="001A2847" w:rsidRPr="00E60369" w:rsidRDefault="001A2847" w:rsidP="001A2847">
      <w:pPr>
        <w:numPr>
          <w:ilvl w:val="0"/>
          <w:numId w:val="19"/>
        </w:numPr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User and Group, Administration and Permissions</w:t>
      </w:r>
    </w:p>
    <w:p w:rsidR="0032048E" w:rsidRPr="00E60369" w:rsidRDefault="001A2847" w:rsidP="001A2847">
      <w:pPr>
        <w:numPr>
          <w:ilvl w:val="0"/>
          <w:numId w:val="19"/>
        </w:numPr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 xml:space="preserve">Installing MS office and configuring outlook </w:t>
      </w:r>
    </w:p>
    <w:p w:rsidR="005E0BF7" w:rsidRPr="00E60369" w:rsidRDefault="0032048E" w:rsidP="005E0BF7">
      <w:pPr>
        <w:numPr>
          <w:ilvl w:val="0"/>
          <w:numId w:val="19"/>
        </w:numPr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Knowledge in Routing and Remote Access Service.</w:t>
      </w:r>
    </w:p>
    <w:p w:rsidR="005E0BF7" w:rsidRPr="00E60369" w:rsidRDefault="005E0BF7" w:rsidP="005E0BF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Configuration and Maintenance of IP, DNS, DHCP, NFS and FTP</w:t>
      </w:r>
    </w:p>
    <w:p w:rsidR="005E0BF7" w:rsidRPr="00E60369" w:rsidRDefault="005E0BF7" w:rsidP="001A2847">
      <w:pPr>
        <w:numPr>
          <w:ilvl w:val="0"/>
          <w:numId w:val="19"/>
        </w:numPr>
        <w:tabs>
          <w:tab w:val="left" w:pos="360"/>
          <w:tab w:val="left" w:pos="1800"/>
          <w:tab w:val="left" w:pos="5652"/>
        </w:tabs>
        <w:suppressAutoHyphens/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Configuration and Maintenance of Samba Servers</w:t>
      </w:r>
    </w:p>
    <w:p w:rsidR="005E0BF7" w:rsidRPr="00E60369" w:rsidRDefault="005E0BF7" w:rsidP="001A2847">
      <w:pPr>
        <w:numPr>
          <w:ilvl w:val="0"/>
          <w:numId w:val="19"/>
        </w:numPr>
        <w:tabs>
          <w:tab w:val="left" w:pos="360"/>
          <w:tab w:val="left" w:pos="1800"/>
          <w:tab w:val="left" w:pos="5652"/>
        </w:tabs>
        <w:suppressAutoHyphens/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 xml:space="preserve">Knowledge about DNS (Domain Name Servers)  </w:t>
      </w:r>
    </w:p>
    <w:p w:rsidR="005E0BF7" w:rsidRPr="00E60369" w:rsidRDefault="005E0BF7" w:rsidP="005E0BF7">
      <w:pPr>
        <w:numPr>
          <w:ilvl w:val="0"/>
          <w:numId w:val="19"/>
        </w:numPr>
        <w:tabs>
          <w:tab w:val="left" w:pos="360"/>
          <w:tab w:val="left" w:pos="720"/>
          <w:tab w:val="left" w:pos="3060"/>
        </w:tabs>
        <w:suppressAutoHyphens/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Remote Management -- Remote Login, SSH, and SCP</w:t>
      </w:r>
    </w:p>
    <w:p w:rsidR="005E0BF7" w:rsidRPr="00E60369" w:rsidRDefault="005E0BF7" w:rsidP="005E0BF7">
      <w:pPr>
        <w:numPr>
          <w:ilvl w:val="0"/>
          <w:numId w:val="19"/>
        </w:numPr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User and Group, Administration and Permissions</w:t>
      </w:r>
    </w:p>
    <w:p w:rsidR="005E0BF7" w:rsidRPr="00E60369" w:rsidRDefault="005E0BF7" w:rsidP="005E0BF7">
      <w:pPr>
        <w:numPr>
          <w:ilvl w:val="0"/>
          <w:numId w:val="19"/>
        </w:numPr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Knowledge About Partition and LVM</w:t>
      </w:r>
    </w:p>
    <w:p w:rsidR="005E0BF7" w:rsidRPr="00E60369" w:rsidRDefault="005E0BF7" w:rsidP="00A0444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Database management</w:t>
      </w:r>
    </w:p>
    <w:p w:rsidR="00401CEE" w:rsidRPr="00E60369" w:rsidRDefault="00401CEE" w:rsidP="00E920BD">
      <w:pPr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</w:p>
    <w:p w:rsidR="00401CEE" w:rsidRPr="00E60369" w:rsidRDefault="00062972" w:rsidP="00062972">
      <w:pPr>
        <w:tabs>
          <w:tab w:val="left" w:pos="900"/>
        </w:tabs>
        <w:spacing w:after="0" w:line="240" w:lineRule="auto"/>
        <w:rPr>
          <w:rFonts w:ascii="Tahoma" w:eastAsia="Verdana" w:hAnsi="Tahoma" w:cs="Tahoma"/>
          <w:b/>
          <w:bCs/>
          <w:sz w:val="20"/>
          <w:szCs w:val="20"/>
          <w:u w:val="single"/>
        </w:rPr>
      </w:pPr>
      <w:r w:rsidRPr="00E60369">
        <w:rPr>
          <w:rFonts w:ascii="Tahoma" w:eastAsia="Verdana" w:hAnsi="Tahoma" w:cs="Tahoma"/>
          <w:b/>
          <w:bCs/>
          <w:sz w:val="20"/>
          <w:szCs w:val="20"/>
          <w:u w:val="single"/>
        </w:rPr>
        <w:t>Completed Project</w:t>
      </w:r>
    </w:p>
    <w:p w:rsidR="00A0444A" w:rsidRPr="00E60369" w:rsidRDefault="00A0444A" w:rsidP="00062972">
      <w:pPr>
        <w:tabs>
          <w:tab w:val="left" w:pos="900"/>
        </w:tabs>
        <w:spacing w:after="0" w:line="240" w:lineRule="auto"/>
        <w:rPr>
          <w:rFonts w:ascii="Tahoma" w:eastAsia="Verdana" w:hAnsi="Tahoma" w:cs="Tahoma"/>
          <w:b/>
          <w:bCs/>
          <w:sz w:val="20"/>
          <w:szCs w:val="20"/>
          <w:u w:val="single"/>
        </w:rPr>
      </w:pPr>
    </w:p>
    <w:p w:rsidR="00062972" w:rsidRPr="00E60369" w:rsidRDefault="00062972" w:rsidP="00FE2369">
      <w:pPr>
        <w:numPr>
          <w:ilvl w:val="0"/>
          <w:numId w:val="6"/>
        </w:numPr>
        <w:tabs>
          <w:tab w:val="left" w:pos="7200"/>
          <w:tab w:val="left" w:pos="8640"/>
        </w:tabs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E60369">
        <w:rPr>
          <w:rFonts w:ascii="Tahoma" w:eastAsia="Calibri" w:hAnsi="Tahoma" w:cs="Tahoma"/>
          <w:sz w:val="20"/>
          <w:szCs w:val="20"/>
        </w:rPr>
        <w:t xml:space="preserve">Academic mini-project: </w:t>
      </w:r>
      <w:proofErr w:type="spellStart"/>
      <w:r w:rsidRPr="00E60369">
        <w:rPr>
          <w:rFonts w:ascii="Tahoma" w:eastAsia="Calibri" w:hAnsi="Tahoma" w:cs="Tahoma"/>
          <w:sz w:val="20"/>
          <w:szCs w:val="20"/>
        </w:rPr>
        <w:t>BSc</w:t>
      </w:r>
      <w:proofErr w:type="spellEnd"/>
      <w:r w:rsidRPr="00E60369">
        <w:rPr>
          <w:rFonts w:ascii="Tahoma" w:eastAsia="Calibri" w:hAnsi="Tahoma" w:cs="Tahoma"/>
          <w:sz w:val="20"/>
          <w:szCs w:val="20"/>
        </w:rPr>
        <w:t xml:space="preserve"> Computer Science Online </w:t>
      </w:r>
      <w:r w:rsidR="00076653" w:rsidRPr="00E60369">
        <w:rPr>
          <w:rFonts w:ascii="Tahoma" w:eastAsia="Calibri" w:hAnsi="Tahoma" w:cs="Tahoma"/>
          <w:sz w:val="20"/>
          <w:szCs w:val="20"/>
        </w:rPr>
        <w:t>Reference (</w:t>
      </w:r>
      <w:r w:rsidRPr="00E60369">
        <w:rPr>
          <w:rFonts w:ascii="Tahoma" w:eastAsia="Calibri" w:hAnsi="Tahoma" w:cs="Tahoma"/>
          <w:sz w:val="20"/>
          <w:szCs w:val="20"/>
        </w:rPr>
        <w:t>Aug 2013 - Sep 2013)</w:t>
      </w:r>
    </w:p>
    <w:p w:rsidR="00BA5C61" w:rsidRPr="00E60369" w:rsidRDefault="00062972" w:rsidP="007C4873">
      <w:pPr>
        <w:tabs>
          <w:tab w:val="left" w:pos="7200"/>
          <w:tab w:val="left" w:pos="8640"/>
        </w:tabs>
        <w:spacing w:after="0" w:line="240" w:lineRule="auto"/>
        <w:ind w:left="360"/>
        <w:rPr>
          <w:rFonts w:ascii="Tahoma" w:eastAsia="Calibri" w:hAnsi="Tahoma" w:cs="Tahoma"/>
          <w:sz w:val="20"/>
          <w:szCs w:val="20"/>
        </w:rPr>
      </w:pPr>
      <w:r w:rsidRPr="00E60369">
        <w:rPr>
          <w:rFonts w:ascii="Tahoma" w:eastAsia="Calibri" w:hAnsi="Tahoma" w:cs="Tahoma"/>
          <w:sz w:val="20"/>
          <w:szCs w:val="20"/>
        </w:rPr>
        <w:t xml:space="preserve">Developed a web application with study material of all six </w:t>
      </w:r>
      <w:r w:rsidR="00076653" w:rsidRPr="00E60369">
        <w:rPr>
          <w:rFonts w:ascii="Tahoma" w:eastAsia="Calibri" w:hAnsi="Tahoma" w:cs="Tahoma"/>
          <w:sz w:val="20"/>
          <w:szCs w:val="20"/>
        </w:rPr>
        <w:t>semesters</w:t>
      </w:r>
      <w:r w:rsidR="007C4873" w:rsidRPr="00E60369">
        <w:rPr>
          <w:rFonts w:ascii="Tahoma" w:eastAsia="Calibri" w:hAnsi="Tahoma" w:cs="Tahoma"/>
          <w:sz w:val="20"/>
          <w:szCs w:val="20"/>
        </w:rPr>
        <w:t xml:space="preserve"> in </w:t>
      </w:r>
      <w:proofErr w:type="spellStart"/>
      <w:r w:rsidR="007C4873" w:rsidRPr="00E60369">
        <w:rPr>
          <w:rFonts w:ascii="Tahoma" w:eastAsia="Calibri" w:hAnsi="Tahoma" w:cs="Tahoma"/>
          <w:sz w:val="20"/>
          <w:szCs w:val="20"/>
        </w:rPr>
        <w:t>BSc</w:t>
      </w:r>
      <w:proofErr w:type="spellEnd"/>
      <w:r w:rsidR="007C4873" w:rsidRPr="00E60369">
        <w:rPr>
          <w:rFonts w:ascii="Tahoma" w:eastAsia="Calibri" w:hAnsi="Tahoma" w:cs="Tahoma"/>
          <w:sz w:val="20"/>
          <w:szCs w:val="20"/>
        </w:rPr>
        <w:t>. Computer Science,</w:t>
      </w:r>
      <w:r w:rsidR="00FE2369" w:rsidRPr="00E60369">
        <w:rPr>
          <w:rFonts w:ascii="Tahoma" w:eastAsia="Calibri" w:hAnsi="Tahoma" w:cs="Tahoma"/>
          <w:sz w:val="20"/>
          <w:szCs w:val="20"/>
        </w:rPr>
        <w:t xml:space="preserve"> Based</w:t>
      </w:r>
      <w:r w:rsidRPr="00E60369">
        <w:rPr>
          <w:rFonts w:ascii="Tahoma" w:eastAsia="Calibri" w:hAnsi="Tahoma" w:cs="Tahoma"/>
          <w:sz w:val="20"/>
          <w:szCs w:val="20"/>
        </w:rPr>
        <w:t xml:space="preserve"> on syllabus of Calicut University.</w:t>
      </w:r>
    </w:p>
    <w:p w:rsidR="00062972" w:rsidRPr="00E60369" w:rsidRDefault="00062972" w:rsidP="00FE2369">
      <w:pPr>
        <w:numPr>
          <w:ilvl w:val="0"/>
          <w:numId w:val="6"/>
        </w:numPr>
        <w:tabs>
          <w:tab w:val="left" w:pos="7200"/>
          <w:tab w:val="left" w:pos="8640"/>
        </w:tabs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E60369">
        <w:rPr>
          <w:rFonts w:ascii="Tahoma" w:eastAsia="Calibri" w:hAnsi="Tahoma" w:cs="Tahoma"/>
          <w:sz w:val="20"/>
          <w:szCs w:val="20"/>
        </w:rPr>
        <w:t>Main Project:(</w:t>
      </w:r>
      <w:r w:rsidR="00076653" w:rsidRPr="00E60369">
        <w:rPr>
          <w:rFonts w:ascii="Tahoma" w:eastAsia="Calibri" w:hAnsi="Tahoma" w:cs="Tahoma"/>
          <w:sz w:val="20"/>
          <w:szCs w:val="20"/>
        </w:rPr>
        <w:t>TAFFS) TRACK</w:t>
      </w:r>
      <w:r w:rsidRPr="00E60369">
        <w:rPr>
          <w:rFonts w:ascii="Tahoma" w:eastAsia="Calibri" w:hAnsi="Tahoma" w:cs="Tahoma"/>
          <w:sz w:val="20"/>
          <w:szCs w:val="20"/>
        </w:rPr>
        <w:t xml:space="preserve"> AND FIELD FUNCTIONAL </w:t>
      </w:r>
      <w:r w:rsidR="00AF44D4" w:rsidRPr="00E60369">
        <w:rPr>
          <w:rFonts w:ascii="Tahoma" w:eastAsia="Calibri" w:hAnsi="Tahoma" w:cs="Tahoma"/>
          <w:sz w:val="20"/>
          <w:szCs w:val="20"/>
        </w:rPr>
        <w:t>SYSTEM (</w:t>
      </w:r>
      <w:r w:rsidRPr="00E60369">
        <w:rPr>
          <w:rFonts w:ascii="Tahoma" w:eastAsia="Calibri" w:hAnsi="Tahoma" w:cs="Tahoma"/>
          <w:sz w:val="20"/>
          <w:szCs w:val="20"/>
        </w:rPr>
        <w:t>Sep 2013 - March 2014)</w:t>
      </w:r>
    </w:p>
    <w:p w:rsidR="00FE2369" w:rsidRPr="00E60369" w:rsidRDefault="00062972" w:rsidP="007C4873">
      <w:pPr>
        <w:tabs>
          <w:tab w:val="left" w:pos="7200"/>
          <w:tab w:val="left" w:pos="8640"/>
        </w:tabs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E60369">
        <w:rPr>
          <w:rFonts w:ascii="Tahoma" w:eastAsia="Calibri" w:hAnsi="Tahoma" w:cs="Tahoma"/>
          <w:sz w:val="20"/>
          <w:szCs w:val="20"/>
        </w:rPr>
        <w:t xml:space="preserve">      The objective of TAFFS is to provide which manages the activity of many sport</w:t>
      </w:r>
      <w:r w:rsidR="00FE2369" w:rsidRPr="00E60369">
        <w:rPr>
          <w:rFonts w:ascii="Tahoma" w:eastAsia="Calibri" w:hAnsi="Tahoma" w:cs="Tahoma"/>
          <w:sz w:val="20"/>
          <w:szCs w:val="20"/>
        </w:rPr>
        <w:t>s at a time. It also</w:t>
      </w:r>
    </w:p>
    <w:p w:rsidR="00FE2369" w:rsidRPr="00E60369" w:rsidRDefault="00FE2369" w:rsidP="007C4873">
      <w:pPr>
        <w:tabs>
          <w:tab w:val="left" w:pos="7200"/>
          <w:tab w:val="left" w:pos="8640"/>
        </w:tabs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E60369">
        <w:rPr>
          <w:rFonts w:ascii="Tahoma" w:eastAsia="Calibri" w:hAnsi="Tahoma" w:cs="Tahoma"/>
          <w:sz w:val="20"/>
          <w:szCs w:val="20"/>
        </w:rPr>
        <w:t>Manage the selection activity of students to college and to state level</w:t>
      </w:r>
    </w:p>
    <w:p w:rsidR="00A0444A" w:rsidRPr="00E60369" w:rsidRDefault="00062972" w:rsidP="007C4873">
      <w:pPr>
        <w:tabs>
          <w:tab w:val="left" w:pos="7200"/>
          <w:tab w:val="left" w:pos="8640"/>
        </w:tabs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E60369">
        <w:rPr>
          <w:rFonts w:ascii="Tahoma" w:eastAsia="Calibri" w:hAnsi="Tahoma" w:cs="Tahoma"/>
          <w:sz w:val="20"/>
          <w:szCs w:val="20"/>
        </w:rPr>
        <w:t>Tec</w:t>
      </w:r>
      <w:r w:rsidR="00FE2369" w:rsidRPr="00E60369">
        <w:rPr>
          <w:rFonts w:ascii="Tahoma" w:eastAsia="Calibri" w:hAnsi="Tahoma" w:cs="Tahoma"/>
          <w:sz w:val="20"/>
          <w:szCs w:val="20"/>
        </w:rPr>
        <w:t xml:space="preserve">hnology – ASP.NET, Front End - </w:t>
      </w:r>
      <w:r w:rsidRPr="00E60369">
        <w:rPr>
          <w:rFonts w:ascii="Tahoma" w:eastAsia="Calibri" w:hAnsi="Tahoma" w:cs="Tahoma"/>
          <w:sz w:val="20"/>
          <w:szCs w:val="20"/>
        </w:rPr>
        <w:t xml:space="preserve">C#, Back End - </w:t>
      </w:r>
      <w:proofErr w:type="spellStart"/>
      <w:r w:rsidRPr="00E60369">
        <w:rPr>
          <w:rFonts w:ascii="Tahoma" w:eastAsia="Calibri" w:hAnsi="Tahoma" w:cs="Tahoma"/>
          <w:sz w:val="20"/>
          <w:szCs w:val="20"/>
        </w:rPr>
        <w:t>MySQL</w:t>
      </w:r>
      <w:proofErr w:type="spellEnd"/>
      <w:r w:rsidRPr="00E60369">
        <w:rPr>
          <w:rFonts w:ascii="Tahoma" w:eastAsia="Calibri" w:hAnsi="Tahoma" w:cs="Tahoma"/>
          <w:sz w:val="20"/>
          <w:szCs w:val="20"/>
        </w:rPr>
        <w:t xml:space="preserve"> </w:t>
      </w:r>
    </w:p>
    <w:p w:rsidR="00662B8C" w:rsidRPr="00E60369" w:rsidRDefault="00662B8C" w:rsidP="00A0444A">
      <w:pPr>
        <w:tabs>
          <w:tab w:val="left" w:pos="7200"/>
          <w:tab w:val="left" w:pos="8640"/>
        </w:tabs>
        <w:spacing w:after="0" w:line="360" w:lineRule="auto"/>
        <w:rPr>
          <w:rFonts w:ascii="Tahoma" w:eastAsia="Calibri" w:hAnsi="Tahoma" w:cs="Tahoma"/>
          <w:sz w:val="20"/>
          <w:szCs w:val="20"/>
        </w:rPr>
      </w:pPr>
    </w:p>
    <w:p w:rsidR="00885E43" w:rsidRPr="00E60369" w:rsidRDefault="00A1100C" w:rsidP="00A0444A">
      <w:pPr>
        <w:tabs>
          <w:tab w:val="left" w:pos="900"/>
        </w:tabs>
        <w:spacing w:after="0" w:line="240" w:lineRule="auto"/>
        <w:rPr>
          <w:rFonts w:ascii="Tahoma" w:eastAsia="Verdana" w:hAnsi="Tahoma" w:cs="Tahoma"/>
          <w:b/>
          <w:bCs/>
          <w:sz w:val="20"/>
          <w:szCs w:val="20"/>
          <w:u w:val="single"/>
        </w:rPr>
      </w:pPr>
      <w:r w:rsidRPr="00E60369">
        <w:rPr>
          <w:rFonts w:ascii="Tahoma" w:eastAsia="Verdana" w:hAnsi="Tahoma" w:cs="Tahoma"/>
          <w:b/>
          <w:bCs/>
          <w:sz w:val="20"/>
          <w:szCs w:val="20"/>
          <w:u w:val="single"/>
        </w:rPr>
        <w:t>Education</w:t>
      </w:r>
    </w:p>
    <w:p w:rsidR="00885E43" w:rsidRPr="00E60369" w:rsidRDefault="00885E43" w:rsidP="000C5AEA">
      <w:pPr>
        <w:numPr>
          <w:ilvl w:val="0"/>
          <w:numId w:val="19"/>
        </w:numPr>
        <w:tabs>
          <w:tab w:val="left" w:pos="360"/>
          <w:tab w:val="left" w:pos="720"/>
          <w:tab w:val="left" w:pos="3060"/>
        </w:tabs>
        <w:suppressAutoHyphens/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 xml:space="preserve">B.Sc. In Computer Science - Calicut </w:t>
      </w:r>
      <w:r w:rsidR="00BA5C61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 xml:space="preserve">of </w:t>
      </w: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University (2011-2014)</w:t>
      </w:r>
    </w:p>
    <w:p w:rsidR="008E5FC0" w:rsidRPr="00E60369" w:rsidRDefault="00467304" w:rsidP="000C5AEA">
      <w:pPr>
        <w:numPr>
          <w:ilvl w:val="0"/>
          <w:numId w:val="19"/>
        </w:numPr>
        <w:tabs>
          <w:tab w:val="left" w:pos="360"/>
          <w:tab w:val="left" w:pos="720"/>
          <w:tab w:val="left" w:pos="3060"/>
        </w:tabs>
        <w:suppressAutoHyphens/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H</w:t>
      </w:r>
      <w:r w:rsidR="00885E43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 xml:space="preserve">igher Secondary School </w:t>
      </w:r>
      <w:r w:rsidR="00BA5C61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 xml:space="preserve">–Govt Kerala </w:t>
      </w:r>
      <w:r w:rsidR="00885E43"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(2009-2011)</w:t>
      </w:r>
    </w:p>
    <w:p w:rsidR="000C5AEA" w:rsidRPr="00E60369" w:rsidRDefault="00BA5C61" w:rsidP="007C4873">
      <w:pPr>
        <w:numPr>
          <w:ilvl w:val="0"/>
          <w:numId w:val="19"/>
        </w:numPr>
        <w:tabs>
          <w:tab w:val="left" w:pos="360"/>
          <w:tab w:val="left" w:pos="720"/>
          <w:tab w:val="left" w:pos="3060"/>
        </w:tabs>
        <w:suppressAutoHyphens/>
        <w:spacing w:after="0" w:line="240" w:lineRule="auto"/>
        <w:jc w:val="both"/>
        <w:rPr>
          <w:rFonts w:ascii="Tahoma" w:eastAsia="Arial,Times New Roman" w:hAnsi="Tahoma" w:cs="Tahoma"/>
          <w:sz w:val="20"/>
          <w:szCs w:val="20"/>
          <w:lang w:val="en-IN" w:eastAsia="en-IN"/>
        </w:rPr>
      </w:pPr>
      <w:r w:rsidRPr="00E60369">
        <w:rPr>
          <w:rFonts w:ascii="Tahoma" w:eastAsia="Arial,Times New Roman" w:hAnsi="Tahoma" w:cs="Tahoma"/>
          <w:sz w:val="20"/>
          <w:szCs w:val="20"/>
          <w:lang w:val="en-IN" w:eastAsia="en-IN"/>
        </w:rPr>
        <w:t>Secondary School – Govt Kerala (2009)</w:t>
      </w:r>
    </w:p>
    <w:p w:rsidR="00662B8C" w:rsidRPr="00E60369" w:rsidRDefault="00662B8C" w:rsidP="00662B8C">
      <w:pPr>
        <w:pStyle w:val="SectionHeading"/>
        <w:rPr>
          <w:rFonts w:ascii="Tahoma" w:eastAsia="Verdana" w:hAnsi="Tahoma" w:cs="Tahoma"/>
          <w:bCs/>
          <w:color w:val="auto"/>
          <w:sz w:val="20"/>
          <w:szCs w:val="20"/>
          <w:u w:val="single"/>
        </w:rPr>
      </w:pPr>
      <w:r w:rsidRPr="00E60369">
        <w:rPr>
          <w:rFonts w:ascii="Tahoma" w:eastAsia="Verdana" w:hAnsi="Tahoma" w:cs="Tahoma"/>
          <w:bCs/>
          <w:color w:val="auto"/>
          <w:sz w:val="20"/>
          <w:szCs w:val="20"/>
          <w:u w:val="single"/>
        </w:rPr>
        <w:t>Personal Profile</w:t>
      </w:r>
    </w:p>
    <w:p w:rsidR="00662B8C" w:rsidRPr="00E60369" w:rsidRDefault="00662B8C" w:rsidP="00662B8C">
      <w:pPr>
        <w:pStyle w:val="ListParagraph"/>
        <w:numPr>
          <w:ilvl w:val="0"/>
          <w:numId w:val="7"/>
        </w:numPr>
        <w:spacing w:line="264" w:lineRule="auto"/>
        <w:jc w:val="both"/>
        <w:rPr>
          <w:rFonts w:ascii="Tahoma" w:eastAsia="Calibri" w:hAnsi="Tahoma" w:cs="Tahoma"/>
          <w:color w:val="auto"/>
          <w:sz w:val="20"/>
          <w:szCs w:val="20"/>
        </w:rPr>
      </w:pPr>
      <w:r w:rsidRPr="00E60369">
        <w:rPr>
          <w:rFonts w:ascii="Tahoma" w:eastAsia="Calibri" w:hAnsi="Tahoma" w:cs="Tahoma"/>
          <w:color w:val="auto"/>
          <w:sz w:val="20"/>
          <w:szCs w:val="20"/>
        </w:rPr>
        <w:t>Gender</w:t>
      </w:r>
      <w:r w:rsidRPr="00E60369">
        <w:rPr>
          <w:rFonts w:ascii="Tahoma" w:eastAsia="Calibri" w:hAnsi="Tahoma" w:cs="Tahoma"/>
          <w:color w:val="auto"/>
          <w:sz w:val="20"/>
          <w:szCs w:val="20"/>
        </w:rPr>
        <w:tab/>
      </w:r>
      <w:r w:rsidRPr="00E60369">
        <w:rPr>
          <w:rFonts w:ascii="Tahoma" w:eastAsia="Calibri" w:hAnsi="Tahoma" w:cs="Tahoma"/>
          <w:color w:val="auto"/>
          <w:sz w:val="20"/>
          <w:szCs w:val="20"/>
        </w:rPr>
        <w:tab/>
        <w:t xml:space="preserve">             : Male</w:t>
      </w:r>
    </w:p>
    <w:p w:rsidR="00662B8C" w:rsidRPr="00E60369" w:rsidRDefault="00662B8C" w:rsidP="00662B8C">
      <w:pPr>
        <w:pStyle w:val="ListParagraph"/>
        <w:numPr>
          <w:ilvl w:val="0"/>
          <w:numId w:val="7"/>
        </w:numPr>
        <w:spacing w:line="264" w:lineRule="auto"/>
        <w:jc w:val="both"/>
        <w:rPr>
          <w:rFonts w:ascii="Tahoma" w:eastAsia="Calibri" w:hAnsi="Tahoma" w:cs="Tahoma"/>
          <w:color w:val="auto"/>
          <w:sz w:val="20"/>
          <w:szCs w:val="20"/>
        </w:rPr>
      </w:pPr>
      <w:r w:rsidRPr="00E60369">
        <w:rPr>
          <w:rFonts w:ascii="Tahoma" w:eastAsia="Calibri" w:hAnsi="Tahoma" w:cs="Tahoma"/>
          <w:color w:val="auto"/>
          <w:sz w:val="20"/>
          <w:szCs w:val="20"/>
        </w:rPr>
        <w:t>Date of Birth</w:t>
      </w:r>
      <w:r w:rsidRPr="00E60369">
        <w:rPr>
          <w:rFonts w:ascii="Tahoma" w:eastAsia="Calibri" w:hAnsi="Tahoma" w:cs="Tahoma"/>
          <w:color w:val="auto"/>
          <w:sz w:val="20"/>
          <w:szCs w:val="20"/>
        </w:rPr>
        <w:tab/>
      </w:r>
      <w:r w:rsidRPr="00E60369">
        <w:rPr>
          <w:rFonts w:ascii="Tahoma" w:eastAsia="Calibri" w:hAnsi="Tahoma" w:cs="Tahoma"/>
          <w:color w:val="auto"/>
          <w:sz w:val="20"/>
          <w:szCs w:val="20"/>
        </w:rPr>
        <w:tab/>
        <w:t>: 01.01.1993</w:t>
      </w:r>
    </w:p>
    <w:p w:rsidR="00662B8C" w:rsidRPr="00E60369" w:rsidRDefault="00662B8C" w:rsidP="000C5AEA">
      <w:pPr>
        <w:pStyle w:val="ListParagraph"/>
        <w:numPr>
          <w:ilvl w:val="0"/>
          <w:numId w:val="7"/>
        </w:numPr>
        <w:spacing w:line="264" w:lineRule="auto"/>
        <w:jc w:val="both"/>
        <w:rPr>
          <w:rFonts w:ascii="Tahoma" w:eastAsia="Calibri" w:hAnsi="Tahoma" w:cs="Tahoma"/>
          <w:color w:val="auto"/>
          <w:sz w:val="20"/>
          <w:szCs w:val="20"/>
        </w:rPr>
      </w:pPr>
      <w:r w:rsidRPr="00E60369">
        <w:rPr>
          <w:rFonts w:ascii="Tahoma" w:eastAsia="Calibri" w:hAnsi="Tahoma" w:cs="Tahoma"/>
          <w:color w:val="auto"/>
          <w:sz w:val="20"/>
          <w:szCs w:val="20"/>
        </w:rPr>
        <w:t>Nationality</w:t>
      </w:r>
      <w:r w:rsidRPr="00E60369">
        <w:rPr>
          <w:rFonts w:ascii="Tahoma" w:eastAsia="Calibri" w:hAnsi="Tahoma" w:cs="Tahoma"/>
          <w:color w:val="auto"/>
          <w:sz w:val="20"/>
          <w:szCs w:val="20"/>
        </w:rPr>
        <w:tab/>
      </w:r>
      <w:r w:rsidRPr="00E60369">
        <w:rPr>
          <w:rFonts w:ascii="Tahoma" w:eastAsia="Calibri" w:hAnsi="Tahoma" w:cs="Tahoma"/>
          <w:color w:val="auto"/>
          <w:sz w:val="20"/>
          <w:szCs w:val="20"/>
        </w:rPr>
        <w:tab/>
        <w:t>: Indian</w:t>
      </w:r>
    </w:p>
    <w:p w:rsidR="00662B8C" w:rsidRPr="00E60369" w:rsidRDefault="00662B8C" w:rsidP="00662B8C">
      <w:pPr>
        <w:pStyle w:val="ListParagraph"/>
        <w:numPr>
          <w:ilvl w:val="0"/>
          <w:numId w:val="7"/>
        </w:numPr>
        <w:spacing w:line="264" w:lineRule="auto"/>
        <w:jc w:val="both"/>
        <w:rPr>
          <w:rFonts w:ascii="Tahoma" w:eastAsia="Calibri" w:hAnsi="Tahoma" w:cs="Tahoma"/>
          <w:color w:val="auto"/>
          <w:sz w:val="20"/>
          <w:szCs w:val="20"/>
        </w:rPr>
      </w:pPr>
      <w:r w:rsidRPr="00E60369">
        <w:rPr>
          <w:rFonts w:ascii="Tahoma" w:eastAsia="Calibri" w:hAnsi="Tahoma" w:cs="Tahoma"/>
          <w:color w:val="auto"/>
          <w:sz w:val="20"/>
          <w:szCs w:val="20"/>
        </w:rPr>
        <w:t>L</w:t>
      </w:r>
      <w:r w:rsidR="000C5AEA" w:rsidRPr="00E60369">
        <w:rPr>
          <w:rFonts w:ascii="Tahoma" w:eastAsia="Calibri" w:hAnsi="Tahoma" w:cs="Tahoma"/>
          <w:color w:val="auto"/>
          <w:sz w:val="20"/>
          <w:szCs w:val="20"/>
        </w:rPr>
        <w:t xml:space="preserve">anguages </w:t>
      </w:r>
      <w:r w:rsidR="000C5AEA" w:rsidRPr="00E60369">
        <w:rPr>
          <w:rFonts w:ascii="Tahoma" w:eastAsia="Calibri" w:hAnsi="Tahoma" w:cs="Tahoma"/>
          <w:color w:val="auto"/>
          <w:sz w:val="20"/>
          <w:szCs w:val="20"/>
        </w:rPr>
        <w:tab/>
      </w:r>
      <w:r w:rsidRPr="00E60369">
        <w:rPr>
          <w:rFonts w:ascii="Tahoma" w:eastAsia="Calibri" w:hAnsi="Tahoma" w:cs="Tahoma"/>
          <w:color w:val="auto"/>
          <w:sz w:val="20"/>
          <w:szCs w:val="20"/>
        </w:rPr>
        <w:tab/>
        <w:t>: English, Malayalam, Hindi</w:t>
      </w:r>
    </w:p>
    <w:p w:rsidR="00662B8C" w:rsidRPr="00E60369" w:rsidRDefault="00662B8C" w:rsidP="00662B8C">
      <w:pPr>
        <w:pStyle w:val="ListParagraph"/>
        <w:numPr>
          <w:ilvl w:val="0"/>
          <w:numId w:val="7"/>
        </w:numPr>
        <w:spacing w:line="264" w:lineRule="auto"/>
        <w:jc w:val="both"/>
        <w:rPr>
          <w:rFonts w:ascii="Tahoma" w:eastAsia="Calibri" w:hAnsi="Tahoma" w:cs="Tahoma"/>
          <w:color w:val="auto"/>
          <w:sz w:val="20"/>
          <w:szCs w:val="20"/>
        </w:rPr>
      </w:pPr>
      <w:r w:rsidRPr="00E60369">
        <w:rPr>
          <w:rFonts w:ascii="Tahoma" w:eastAsia="Calibri" w:hAnsi="Tahoma" w:cs="Tahoma"/>
          <w:color w:val="auto"/>
          <w:sz w:val="20"/>
          <w:szCs w:val="20"/>
        </w:rPr>
        <w:t>Hobbies</w:t>
      </w:r>
      <w:r w:rsidRPr="00E60369">
        <w:rPr>
          <w:rFonts w:ascii="Tahoma" w:eastAsia="Calibri" w:hAnsi="Tahoma" w:cs="Tahoma"/>
          <w:color w:val="auto"/>
          <w:sz w:val="20"/>
          <w:szCs w:val="20"/>
        </w:rPr>
        <w:tab/>
      </w:r>
      <w:r w:rsidRPr="00E60369">
        <w:rPr>
          <w:rFonts w:ascii="Tahoma" w:eastAsia="Calibri" w:hAnsi="Tahoma" w:cs="Tahoma"/>
          <w:color w:val="auto"/>
          <w:sz w:val="20"/>
          <w:szCs w:val="20"/>
        </w:rPr>
        <w:tab/>
      </w:r>
      <w:r w:rsidRPr="00E60369">
        <w:rPr>
          <w:rFonts w:ascii="Tahoma" w:eastAsia="Calibri" w:hAnsi="Tahoma" w:cs="Tahoma"/>
          <w:color w:val="auto"/>
          <w:sz w:val="20"/>
          <w:szCs w:val="20"/>
        </w:rPr>
        <w:tab/>
        <w:t>: Driving, Watching Movies, Surfing internet</w:t>
      </w:r>
    </w:p>
    <w:p w:rsidR="00A0444A" w:rsidRPr="00E60369" w:rsidRDefault="00662B8C" w:rsidP="0018399A">
      <w:pPr>
        <w:pStyle w:val="ListParagraph"/>
        <w:numPr>
          <w:ilvl w:val="0"/>
          <w:numId w:val="7"/>
        </w:numPr>
        <w:spacing w:line="264" w:lineRule="auto"/>
        <w:jc w:val="both"/>
        <w:rPr>
          <w:rFonts w:ascii="Tahoma" w:eastAsia="Calibri" w:hAnsi="Tahoma" w:cs="Tahoma"/>
          <w:color w:val="auto"/>
          <w:sz w:val="20"/>
          <w:szCs w:val="20"/>
        </w:rPr>
      </w:pPr>
      <w:r w:rsidRPr="00E60369">
        <w:rPr>
          <w:rFonts w:ascii="Tahoma" w:eastAsia="Calibri" w:hAnsi="Tahoma" w:cs="Tahoma"/>
          <w:color w:val="auto"/>
          <w:sz w:val="20"/>
          <w:szCs w:val="20"/>
        </w:rPr>
        <w:t>Strengths</w:t>
      </w:r>
      <w:r w:rsidRPr="00E60369">
        <w:rPr>
          <w:rFonts w:ascii="Tahoma" w:eastAsia="Calibri" w:hAnsi="Tahoma" w:cs="Tahoma"/>
          <w:color w:val="auto"/>
          <w:sz w:val="20"/>
          <w:szCs w:val="20"/>
        </w:rPr>
        <w:tab/>
      </w:r>
      <w:r w:rsidRPr="00E60369">
        <w:rPr>
          <w:rFonts w:ascii="Tahoma" w:eastAsia="Calibri" w:hAnsi="Tahoma" w:cs="Tahoma"/>
          <w:color w:val="auto"/>
          <w:sz w:val="20"/>
          <w:szCs w:val="20"/>
        </w:rPr>
        <w:tab/>
        <w:t>: Good communication skills, Quick learner, Positive thinking.</w:t>
      </w:r>
    </w:p>
    <w:p w:rsidR="00653AF8" w:rsidRPr="00E60369" w:rsidRDefault="00653AF8" w:rsidP="2F36EE50">
      <w:pPr>
        <w:rPr>
          <w:rFonts w:ascii="Tahoma" w:eastAsia="Calibri" w:hAnsi="Tahoma" w:cs="Tahoma"/>
          <w:sz w:val="20"/>
          <w:szCs w:val="20"/>
        </w:rPr>
      </w:pPr>
    </w:p>
    <w:sectPr w:rsidR="00653AF8" w:rsidRPr="00E60369" w:rsidSect="00662B5C">
      <w:footerReference w:type="default" r:id="rId14"/>
      <w:headerReference w:type="first" r:id="rId15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063" w:rsidRDefault="00664063">
      <w:pPr>
        <w:spacing w:after="0" w:line="240" w:lineRule="auto"/>
      </w:pPr>
      <w:r>
        <w:separator/>
      </w:r>
    </w:p>
  </w:endnote>
  <w:endnote w:type="continuationSeparator" w:id="0">
    <w:p w:rsidR="00664063" w:rsidRDefault="0066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A4" w:rsidRDefault="005748D0">
    <w:pPr>
      <w:pStyle w:val="Footer"/>
    </w:pPr>
    <w:r w:rsidRPr="005748D0">
      <w:rPr>
        <w:noProof/>
        <w:color w:val="93A299" w:themeColor="accent1"/>
      </w:rPr>
      <w:pict>
        <v:roundrect id="Bkgd: 1" o:spid="_x0000_s4103" style="position:absolute;margin-left:0;margin-top:0;width:588.75pt;height:763.5pt;z-index:-251653120;visibility:visible;mso-width-percent:962;mso-height-percent:964;mso-position-horizontal:center;mso-position-horizontal-relative:page;mso-position-vertical:center;mso-position-vertical-relative:page;mso-width-percent:962;mso-height-percent:964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<v:fill r:id="rId1" o:title="" recolor="t" rotate="t" type="tile"/>
          <v:imagedata recolortarget="white [2257]"/>
          <v:textbox inset="2.53903mm,1.2695mm,2.53903mm,1.2695mm">
            <w:txbxContent>
              <w:p w:rsidR="00F55DA4" w:rsidRDefault="00F55DA4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oundrect>
      </w:pict>
    </w:r>
    <w:r w:rsidRPr="005748D0">
      <w:rPr>
        <w:noProof/>
        <w:color w:val="93A299" w:themeColor="accent1"/>
      </w:rPr>
      <w:pict>
        <v:rect id="Bkgd: 2" o:spid="_x0000_s4102" style="position:absolute;margin-left:0;margin-top:0;width:507.8pt;height:673.9pt;z-index:-251652096;visibility:visible;mso-width-percent:1085;mso-height-percent:104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" stroked="f" strokeweight="2pt">
          <v:fill opacity="54484f"/>
          <v:textbox inset="2.53903mm,1.2695mm,2.53903mm,1.2695mm">
            <w:txbxContent>
              <w:p w:rsidR="00F55DA4" w:rsidRDefault="00F55DA4">
                <w:pPr>
                  <w:rPr>
                    <w:rFonts w:eastAsia="Times New Roman"/>
                  </w:rPr>
                </w:pPr>
              </w:p>
            </w:txbxContent>
          </v:textbox>
          <w10:wrap anchorx="margin" anchory="margin"/>
        </v:rect>
      </w:pict>
    </w:r>
    <w:r w:rsidRPr="005748D0">
      <w:rPr>
        <w:noProof/>
        <w:color w:val="93A299" w:themeColor="accent1"/>
      </w:rPr>
      <w:pict>
        <v:rect id="Bkgd: 3" o:spid="_x0000_s4101" style="position:absolute;margin-left:0;margin-top:0;width:488.1pt;height:9in;z-index:-251651072;visibility:visible;mso-width-percent:1043;mso-height-percent:100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<v:stroke linestyle="thinThin"/>
          <v:textbox inset="2.53903mm,1.2695mm,2.53903mm,1.2695mm">
            <w:txbxContent>
              <w:p w:rsidR="00F55DA4" w:rsidRDefault="00F55DA4">
                <w:pPr>
                  <w:rPr>
                    <w:rFonts w:eastAsia="Times New Roman"/>
                  </w:rPr>
                </w:pPr>
              </w:p>
            </w:txbxContent>
          </v:textbox>
          <w10:wrap anchorx="margin" anchory="margin"/>
        </v:rect>
      </w:pict>
    </w:r>
    <w:r w:rsidRPr="005748D0">
      <w:rPr>
        <w:noProof/>
        <w:color w:val="93A299" w:themeColor="accent1"/>
      </w:rPr>
      <w:pict>
        <v:rect id="Date" o:spid="_x0000_s4100" style="position:absolute;margin-left:0;margin-top:0;width:482.5pt;height:19.4pt;z-index:251666432;visibility:visible;mso-width-percent:1031;mso-top-percent:1000;mso-position-horizontal:center;mso-position-horizontal-relative:margin;mso-position-vertical-relative:margin;mso-width-percent:1031;mso-top-percent:10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/V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" filled="f" stroked="f" strokeweight="2pt">
          <v:textbox inset="0,0,0,0">
            <w:txbxContent>
              <w:p w:rsidR="00F55DA4" w:rsidRDefault="005748D0">
                <w:pPr>
                  <w:spacing w:after="0" w:line="240" w:lineRule="auto"/>
                  <w:jc w:val="center"/>
                  <w:rPr>
                    <w:color w:val="A6A6A6" w:themeColor="background1" w:themeShade="A6"/>
                    <w:sz w:val="18"/>
                    <w:szCs w:val="18"/>
                  </w:rPr>
                </w:pPr>
                <w:sdt>
                  <w:sdtPr>
                    <w:rPr>
                      <w:color w:val="A6A6A6" w:themeColor="background1" w:themeShade="A6"/>
                      <w:sz w:val="18"/>
                      <w:szCs w:val="18"/>
                    </w:rPr>
                    <w:alias w:val="Author"/>
                    <w:id w:val="-1660617785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Content>
                    <w:proofErr w:type="spellStart"/>
                    <w:proofErr w:type="gramStart"/>
                    <w:r w:rsidR="003F7581">
                      <w:rPr>
                        <w:color w:val="A6A6A6" w:themeColor="background1" w:themeShade="A6"/>
                        <w:sz w:val="18"/>
                        <w:szCs w:val="18"/>
                      </w:rPr>
                      <w:t>musthafa</w:t>
                    </w:r>
                    <w:proofErr w:type="spellEnd"/>
                    <w:proofErr w:type="gramEnd"/>
                    <w:r w:rsidR="003F7581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</w:sdtContent>
                </w:sdt>
                <w:r w:rsidR="00F55DA4">
                  <w:rPr>
                    <w:color w:val="A6A6A6" w:themeColor="background1" w:themeShade="A6"/>
                    <w:sz w:val="18"/>
                    <w:szCs w:val="18"/>
                  </w:rPr>
                  <w:t xml:space="preserve">  Page </w:t>
                </w:r>
                <w:r>
                  <w:rPr>
                    <w:color w:val="A6A6A6" w:themeColor="background1" w:themeShade="A6"/>
                    <w:sz w:val="18"/>
                    <w:szCs w:val="18"/>
                  </w:rPr>
                  <w:fldChar w:fldCharType="begin"/>
                </w:r>
                <w:r w:rsidR="00F55DA4">
                  <w:rPr>
                    <w:color w:val="A6A6A6" w:themeColor="background1" w:themeShade="A6"/>
                    <w:sz w:val="18"/>
                    <w:szCs w:val="18"/>
                  </w:rPr>
                  <w:instrText xml:space="preserve"> PAGE   \* MERGEFORMAT </w:instrText>
                </w:r>
                <w:r>
                  <w:rPr>
                    <w:color w:val="A6A6A6" w:themeColor="background1" w:themeShade="A6"/>
                    <w:sz w:val="18"/>
                    <w:szCs w:val="18"/>
                  </w:rPr>
                  <w:fldChar w:fldCharType="separate"/>
                </w:r>
                <w:r w:rsidR="003F7581">
                  <w:rPr>
                    <w:noProof/>
                    <w:color w:val="A6A6A6" w:themeColor="background1" w:themeShade="A6"/>
                    <w:sz w:val="18"/>
                    <w:szCs w:val="18"/>
                  </w:rPr>
                  <w:t>2</w:t>
                </w:r>
                <w:r>
                  <w:rPr>
                    <w:noProof/>
                    <w:color w:val="A6A6A6" w:themeColor="background1" w:themeShade="A6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063" w:rsidRDefault="00664063">
      <w:pPr>
        <w:spacing w:after="0" w:line="240" w:lineRule="auto"/>
      </w:pPr>
      <w:r>
        <w:separator/>
      </w:r>
    </w:p>
  </w:footnote>
  <w:footnote w:type="continuationSeparator" w:id="0">
    <w:p w:rsidR="00664063" w:rsidRDefault="0066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A4" w:rsidRDefault="005748D0">
    <w:pPr>
      <w:pStyle w:val="Header"/>
    </w:pPr>
    <w:r>
      <w:rPr>
        <w:noProof/>
      </w:rPr>
      <w:pict>
        <v:roundrect id="Rounded Rectangle 17" o:spid="_x0000_s4099" style="position:absolute;margin-left:0;margin-top:0;width:588.75pt;height:763.5pt;z-index:-251657216;visibility:visible;mso-width-percent:962;mso-height-percent:964;mso-position-horizontal:center;mso-position-horizontal-relative:page;mso-position-vertical:center;mso-position-vertical-relative:page;mso-width-percent:962;mso-height-percent:964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hKgIAAJA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BNieJhKgIAAJAEAAAOAAAAAAAAAAAAAAAAAC4CAABkcnMvZTJv&#10;RG9jLnhtbFBLAQItABQABgAIAAAAIQDUvsTu3AAAAAcBAAAPAAAAAAAAAAAAAAAAAIQEAABkcnMv&#10;ZG93bnJldi54bWxQSwUGAAAAAAQABADzAAAAjQUAAAAA&#10;" stroked="f" strokeweight="1pt">
          <v:fill r:id="rId1" o:title="" recolor="t" rotate="t" type="tile"/>
          <v:imagedata recolortarget="white [2257]"/>
          <v:textbox inset="0,0,0,0"/>
          <w10:wrap anchorx="page" anchory="page"/>
        </v:roundrect>
      </w:pict>
    </w:r>
    <w:r>
      <w:rPr>
        <w:noProof/>
      </w:rPr>
      <w:pict>
        <v:rect id="Rectangle 19" o:spid="_x0000_s4098" style="position:absolute;margin-left:0;margin-top:0;width:546.85pt;height:711.35pt;z-index:-251656192;visibility:visible;mso-width-percent:1085;mso-height-percent:104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D/7CYLbAAAABwEAAA8AAAAAAAAAAAAA&#10;AAAAkAQAAGRycy9kb3ducmV2LnhtbFBLBQYAAAAABAAEAPMAAACYBQAAAAA=&#10;" stroked="f" strokeweight="2pt">
          <v:fill opacity="54484f"/>
          <v:textbox inset="0,0,0,0"/>
          <w10:wrap anchorx="margin" anchory="margin"/>
        </v:rect>
      </w:pict>
    </w:r>
    <w:r>
      <w:rPr>
        <w:noProof/>
      </w:rPr>
      <w:pict>
        <v:rect id="Rectangle 21" o:spid="_x0000_s4097" style="position:absolute;margin-left:0;margin-top:0;width:529.7pt;height:689.45pt;z-index:-251655168;visibility:visible;mso-width-percent:1051;mso-height-percent:1008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<v:stroke linestyle="thinThin"/>
          <v:textbox inset="2.53903mm,1.2695mm,2.53903mm,1.2695mm"/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3"/>
    <w:lvl w:ilvl="0" w:tplc="26A0491E">
      <w:start w:val="1"/>
      <w:numFmt w:val="bullet"/>
      <w:lvlText w:val="●"/>
      <w:lvlJc w:val="left"/>
      <w:pPr>
        <w:tabs>
          <w:tab w:val="num" w:pos="2070"/>
        </w:tabs>
        <w:ind w:left="207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A9852F4">
      <w:start w:val="1"/>
      <w:numFmt w:val="bullet"/>
      <w:lvlText w:val="●"/>
      <w:lvlJc w:val="left"/>
      <w:pPr>
        <w:tabs>
          <w:tab w:val="num" w:pos="2070"/>
        </w:tabs>
        <w:ind w:left="207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08E39AE">
      <w:start w:val="1"/>
      <w:numFmt w:val="bullet"/>
      <w:lvlText w:val="●"/>
      <w:lvlJc w:val="right"/>
      <w:pPr>
        <w:tabs>
          <w:tab w:val="num" w:pos="2070"/>
        </w:tabs>
        <w:ind w:left="2070" w:firstLine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D04AB38">
      <w:start w:val="1"/>
      <w:numFmt w:val="bullet"/>
      <w:lvlText w:val="●"/>
      <w:lvlJc w:val="left"/>
      <w:pPr>
        <w:tabs>
          <w:tab w:val="num" w:pos="2070"/>
        </w:tabs>
        <w:ind w:left="207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A02B6F2">
      <w:start w:val="1"/>
      <w:numFmt w:val="bullet"/>
      <w:lvlText w:val="●"/>
      <w:lvlJc w:val="left"/>
      <w:pPr>
        <w:tabs>
          <w:tab w:val="num" w:pos="2070"/>
        </w:tabs>
        <w:ind w:left="207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3E0C422">
      <w:start w:val="1"/>
      <w:numFmt w:val="bullet"/>
      <w:lvlText w:val="●"/>
      <w:lvlJc w:val="right"/>
      <w:pPr>
        <w:tabs>
          <w:tab w:val="num" w:pos="2070"/>
        </w:tabs>
        <w:ind w:left="2070" w:firstLine="32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DF2BB04">
      <w:start w:val="1"/>
      <w:numFmt w:val="bullet"/>
      <w:lvlText w:val="●"/>
      <w:lvlJc w:val="left"/>
      <w:pPr>
        <w:tabs>
          <w:tab w:val="num" w:pos="2070"/>
        </w:tabs>
        <w:ind w:left="207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10A3110">
      <w:start w:val="1"/>
      <w:numFmt w:val="bullet"/>
      <w:lvlText w:val="●"/>
      <w:lvlJc w:val="left"/>
      <w:pPr>
        <w:tabs>
          <w:tab w:val="num" w:pos="2070"/>
        </w:tabs>
        <w:ind w:left="2070" w:firstLine="45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5B0D6F2">
      <w:start w:val="1"/>
      <w:numFmt w:val="bullet"/>
      <w:lvlText w:val="●"/>
      <w:lvlJc w:val="right"/>
      <w:pPr>
        <w:tabs>
          <w:tab w:val="num" w:pos="2070"/>
        </w:tabs>
        <w:ind w:left="2070" w:firstLine="54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4"/>
    <w:multiLevelType w:val="hybridMultilevel"/>
    <w:tmpl w:val="00000004"/>
    <w:lvl w:ilvl="0" w:tplc="EDF8EEA0">
      <w:start w:val="1"/>
      <w:numFmt w:val="bullet"/>
      <w:lvlText w:val="●"/>
      <w:lvlJc w:val="left"/>
      <w:pPr>
        <w:tabs>
          <w:tab w:val="num" w:pos="1800"/>
        </w:tabs>
        <w:ind w:left="1800" w:hanging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10EF004">
      <w:start w:val="1"/>
      <w:numFmt w:val="bullet"/>
      <w:lvlText w:val="○"/>
      <w:lvlJc w:val="left"/>
      <w:pPr>
        <w:tabs>
          <w:tab w:val="num" w:pos="2520"/>
        </w:tabs>
        <w:ind w:left="2520" w:hanging="144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2845220">
      <w:start w:val="1"/>
      <w:numFmt w:val="bullet"/>
      <w:lvlText w:val="■"/>
      <w:lvlJc w:val="right"/>
      <w:pPr>
        <w:tabs>
          <w:tab w:val="num" w:pos="3240"/>
        </w:tabs>
        <w:ind w:left="3240" w:hanging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0635FA">
      <w:start w:val="1"/>
      <w:numFmt w:val="bullet"/>
      <w:lvlText w:val="●"/>
      <w:lvlJc w:val="left"/>
      <w:pPr>
        <w:tabs>
          <w:tab w:val="num" w:pos="3960"/>
        </w:tabs>
        <w:ind w:left="3960" w:hanging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57422AC">
      <w:start w:val="1"/>
      <w:numFmt w:val="bullet"/>
      <w:lvlText w:val="○"/>
      <w:lvlJc w:val="left"/>
      <w:pPr>
        <w:tabs>
          <w:tab w:val="num" w:pos="4680"/>
        </w:tabs>
        <w:ind w:left="4680" w:hanging="144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9AA336">
      <w:start w:val="1"/>
      <w:numFmt w:val="bullet"/>
      <w:lvlText w:val="■"/>
      <w:lvlJc w:val="right"/>
      <w:pPr>
        <w:tabs>
          <w:tab w:val="num" w:pos="5400"/>
        </w:tabs>
        <w:ind w:left="5400" w:hanging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0C00D44">
      <w:start w:val="1"/>
      <w:numFmt w:val="bullet"/>
      <w:lvlText w:val="●"/>
      <w:lvlJc w:val="left"/>
      <w:pPr>
        <w:tabs>
          <w:tab w:val="num" w:pos="6120"/>
        </w:tabs>
        <w:ind w:left="6120" w:hanging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50AD24">
      <w:start w:val="1"/>
      <w:numFmt w:val="bullet"/>
      <w:lvlText w:val="○"/>
      <w:lvlJc w:val="left"/>
      <w:pPr>
        <w:tabs>
          <w:tab w:val="num" w:pos="6840"/>
        </w:tabs>
        <w:ind w:left="6840" w:hanging="144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CCA5D0">
      <w:start w:val="1"/>
      <w:numFmt w:val="bullet"/>
      <w:lvlText w:val="■"/>
      <w:lvlJc w:val="right"/>
      <w:pPr>
        <w:tabs>
          <w:tab w:val="num" w:pos="7560"/>
        </w:tabs>
        <w:ind w:left="7560" w:hanging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1A6628C"/>
    <w:multiLevelType w:val="multilevel"/>
    <w:tmpl w:val="C5F4B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CC5DD1"/>
    <w:multiLevelType w:val="hybridMultilevel"/>
    <w:tmpl w:val="C95421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200AE"/>
    <w:multiLevelType w:val="hybridMultilevel"/>
    <w:tmpl w:val="A0F6A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B786F"/>
    <w:multiLevelType w:val="hybridMultilevel"/>
    <w:tmpl w:val="0340F6A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D5C99"/>
    <w:multiLevelType w:val="multilevel"/>
    <w:tmpl w:val="2418F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875A55"/>
    <w:multiLevelType w:val="multilevel"/>
    <w:tmpl w:val="652EF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90550C"/>
    <w:multiLevelType w:val="hybridMultilevel"/>
    <w:tmpl w:val="DCE4BB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12AF8"/>
    <w:multiLevelType w:val="hybridMultilevel"/>
    <w:tmpl w:val="3E18A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5273B"/>
    <w:multiLevelType w:val="multilevel"/>
    <w:tmpl w:val="83747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915C09"/>
    <w:multiLevelType w:val="hybridMultilevel"/>
    <w:tmpl w:val="3C2E1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F33B81"/>
    <w:multiLevelType w:val="hybridMultilevel"/>
    <w:tmpl w:val="169CA5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47875"/>
    <w:multiLevelType w:val="hybridMultilevel"/>
    <w:tmpl w:val="C4883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1752F"/>
    <w:multiLevelType w:val="hybridMultilevel"/>
    <w:tmpl w:val="A692BE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E50C18"/>
    <w:multiLevelType w:val="multilevel"/>
    <w:tmpl w:val="41584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5742F1"/>
    <w:multiLevelType w:val="multilevel"/>
    <w:tmpl w:val="BCE4EA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157E34"/>
    <w:multiLevelType w:val="hybridMultilevel"/>
    <w:tmpl w:val="EACC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D0177"/>
    <w:multiLevelType w:val="hybridMultilevel"/>
    <w:tmpl w:val="BB82F64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4D5876"/>
    <w:multiLevelType w:val="hybridMultilevel"/>
    <w:tmpl w:val="E8E8C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579CA"/>
    <w:multiLevelType w:val="hybridMultilevel"/>
    <w:tmpl w:val="FCBC3A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4"/>
  </w:num>
  <w:num w:numId="4">
    <w:abstractNumId w:val="6"/>
  </w:num>
  <w:num w:numId="5">
    <w:abstractNumId w:val="18"/>
  </w:num>
  <w:num w:numId="6">
    <w:abstractNumId w:val="17"/>
  </w:num>
  <w:num w:numId="7">
    <w:abstractNumId w:val="24"/>
  </w:num>
  <w:num w:numId="8">
    <w:abstractNumId w:val="15"/>
  </w:num>
  <w:num w:numId="9">
    <w:abstractNumId w:val="9"/>
  </w:num>
  <w:num w:numId="10">
    <w:abstractNumId w:val="21"/>
  </w:num>
  <w:num w:numId="11">
    <w:abstractNumId w:val="23"/>
  </w:num>
  <w:num w:numId="12">
    <w:abstractNumId w:val="16"/>
  </w:num>
  <w:num w:numId="13">
    <w:abstractNumId w:val="4"/>
  </w:num>
  <w:num w:numId="14">
    <w:abstractNumId w:val="3"/>
  </w:num>
  <w:num w:numId="15">
    <w:abstractNumId w:val="12"/>
  </w:num>
  <w:num w:numId="16">
    <w:abstractNumId w:val="11"/>
  </w:num>
  <w:num w:numId="17">
    <w:abstractNumId w:val="8"/>
  </w:num>
  <w:num w:numId="18">
    <w:abstractNumId w:val="2"/>
  </w:num>
  <w:num w:numId="19">
    <w:abstractNumId w:val="10"/>
  </w:num>
  <w:num w:numId="20">
    <w:abstractNumId w:val="0"/>
  </w:num>
  <w:num w:numId="21">
    <w:abstractNumId w:val="1"/>
  </w:num>
  <w:num w:numId="22">
    <w:abstractNumId w:val="19"/>
  </w:num>
  <w:num w:numId="23">
    <w:abstractNumId w:val="20"/>
  </w:num>
  <w:num w:numId="24">
    <w:abstractNumId w:val="7"/>
  </w:num>
  <w:num w:numId="25">
    <w:abstractNumId w:val="5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0486D"/>
    <w:rsid w:val="00001EEC"/>
    <w:rsid w:val="00006A62"/>
    <w:rsid w:val="00062972"/>
    <w:rsid w:val="00071DEA"/>
    <w:rsid w:val="00076653"/>
    <w:rsid w:val="000C5AEA"/>
    <w:rsid w:val="000E50C4"/>
    <w:rsid w:val="000F4215"/>
    <w:rsid w:val="000F569A"/>
    <w:rsid w:val="0012573F"/>
    <w:rsid w:val="00127BA6"/>
    <w:rsid w:val="00132B18"/>
    <w:rsid w:val="00145FD8"/>
    <w:rsid w:val="00152519"/>
    <w:rsid w:val="00163D1D"/>
    <w:rsid w:val="00164709"/>
    <w:rsid w:val="00167DA2"/>
    <w:rsid w:val="001746CF"/>
    <w:rsid w:val="0018066D"/>
    <w:rsid w:val="0018399A"/>
    <w:rsid w:val="001A2847"/>
    <w:rsid w:val="001A5295"/>
    <w:rsid w:val="001F1DD0"/>
    <w:rsid w:val="00206C72"/>
    <w:rsid w:val="002157FF"/>
    <w:rsid w:val="00243E45"/>
    <w:rsid w:val="00267152"/>
    <w:rsid w:val="002A44FA"/>
    <w:rsid w:val="002B5424"/>
    <w:rsid w:val="00310D7C"/>
    <w:rsid w:val="003118E8"/>
    <w:rsid w:val="0032048E"/>
    <w:rsid w:val="00321FC6"/>
    <w:rsid w:val="00331501"/>
    <w:rsid w:val="00336A3D"/>
    <w:rsid w:val="00350280"/>
    <w:rsid w:val="00355622"/>
    <w:rsid w:val="00360BF1"/>
    <w:rsid w:val="003711B3"/>
    <w:rsid w:val="00397D54"/>
    <w:rsid w:val="003B0CCC"/>
    <w:rsid w:val="003D5B00"/>
    <w:rsid w:val="003E2EA5"/>
    <w:rsid w:val="003F119E"/>
    <w:rsid w:val="003F7581"/>
    <w:rsid w:val="00401CEE"/>
    <w:rsid w:val="004157F8"/>
    <w:rsid w:val="00423C1C"/>
    <w:rsid w:val="0042513A"/>
    <w:rsid w:val="00447665"/>
    <w:rsid w:val="00457034"/>
    <w:rsid w:val="00467304"/>
    <w:rsid w:val="0049448D"/>
    <w:rsid w:val="004B3E4A"/>
    <w:rsid w:val="004F13B1"/>
    <w:rsid w:val="005238BA"/>
    <w:rsid w:val="00550A30"/>
    <w:rsid w:val="0055714D"/>
    <w:rsid w:val="00562649"/>
    <w:rsid w:val="00572C74"/>
    <w:rsid w:val="005748D0"/>
    <w:rsid w:val="005B21A8"/>
    <w:rsid w:val="005C027B"/>
    <w:rsid w:val="005D7138"/>
    <w:rsid w:val="005E004D"/>
    <w:rsid w:val="005E0BF7"/>
    <w:rsid w:val="006236BC"/>
    <w:rsid w:val="006408B4"/>
    <w:rsid w:val="00653AF8"/>
    <w:rsid w:val="00662B5C"/>
    <w:rsid w:val="00662B8C"/>
    <w:rsid w:val="00664063"/>
    <w:rsid w:val="00681E8C"/>
    <w:rsid w:val="006955F8"/>
    <w:rsid w:val="006A0396"/>
    <w:rsid w:val="006D2BFF"/>
    <w:rsid w:val="006E0AB8"/>
    <w:rsid w:val="00702890"/>
    <w:rsid w:val="0070486D"/>
    <w:rsid w:val="00711876"/>
    <w:rsid w:val="0072139F"/>
    <w:rsid w:val="00740005"/>
    <w:rsid w:val="00780DA6"/>
    <w:rsid w:val="00790131"/>
    <w:rsid w:val="007A617E"/>
    <w:rsid w:val="007B43AB"/>
    <w:rsid w:val="007C4873"/>
    <w:rsid w:val="007F02B0"/>
    <w:rsid w:val="007F0AE1"/>
    <w:rsid w:val="007F206D"/>
    <w:rsid w:val="008157E2"/>
    <w:rsid w:val="00827E8B"/>
    <w:rsid w:val="0083219E"/>
    <w:rsid w:val="00840C9D"/>
    <w:rsid w:val="00854DC6"/>
    <w:rsid w:val="008550DB"/>
    <w:rsid w:val="00857289"/>
    <w:rsid w:val="008619DD"/>
    <w:rsid w:val="0086340B"/>
    <w:rsid w:val="008764A3"/>
    <w:rsid w:val="008774C7"/>
    <w:rsid w:val="0088025D"/>
    <w:rsid w:val="00885E43"/>
    <w:rsid w:val="008A143B"/>
    <w:rsid w:val="008A19D2"/>
    <w:rsid w:val="008C13F7"/>
    <w:rsid w:val="008D37D0"/>
    <w:rsid w:val="008D4B0E"/>
    <w:rsid w:val="008E5FC0"/>
    <w:rsid w:val="0091695F"/>
    <w:rsid w:val="00917856"/>
    <w:rsid w:val="00940D7E"/>
    <w:rsid w:val="00941D3E"/>
    <w:rsid w:val="00970DF7"/>
    <w:rsid w:val="009959D3"/>
    <w:rsid w:val="009A0BE4"/>
    <w:rsid w:val="009A4B4B"/>
    <w:rsid w:val="009B6C52"/>
    <w:rsid w:val="009C6D4A"/>
    <w:rsid w:val="009D6CB6"/>
    <w:rsid w:val="009E4295"/>
    <w:rsid w:val="00A0444A"/>
    <w:rsid w:val="00A1100C"/>
    <w:rsid w:val="00A2171A"/>
    <w:rsid w:val="00A21A0F"/>
    <w:rsid w:val="00A37D4F"/>
    <w:rsid w:val="00A83758"/>
    <w:rsid w:val="00AC2ED0"/>
    <w:rsid w:val="00AC5E62"/>
    <w:rsid w:val="00AF44D4"/>
    <w:rsid w:val="00B00E03"/>
    <w:rsid w:val="00B113EF"/>
    <w:rsid w:val="00B2592B"/>
    <w:rsid w:val="00B30594"/>
    <w:rsid w:val="00B33211"/>
    <w:rsid w:val="00B41BD7"/>
    <w:rsid w:val="00B46BB3"/>
    <w:rsid w:val="00B856C0"/>
    <w:rsid w:val="00BA5C61"/>
    <w:rsid w:val="00BB1E81"/>
    <w:rsid w:val="00BB7740"/>
    <w:rsid w:val="00BC56BB"/>
    <w:rsid w:val="00BD07B5"/>
    <w:rsid w:val="00BE0C35"/>
    <w:rsid w:val="00BE77D5"/>
    <w:rsid w:val="00BF5463"/>
    <w:rsid w:val="00C06E0B"/>
    <w:rsid w:val="00C7741E"/>
    <w:rsid w:val="00CB3C7D"/>
    <w:rsid w:val="00CB5E46"/>
    <w:rsid w:val="00CF3D0D"/>
    <w:rsid w:val="00CF3E31"/>
    <w:rsid w:val="00D013A9"/>
    <w:rsid w:val="00D10012"/>
    <w:rsid w:val="00D10680"/>
    <w:rsid w:val="00D1343D"/>
    <w:rsid w:val="00D13FE7"/>
    <w:rsid w:val="00D514A6"/>
    <w:rsid w:val="00DB493A"/>
    <w:rsid w:val="00DC7585"/>
    <w:rsid w:val="00DD787F"/>
    <w:rsid w:val="00DE31F5"/>
    <w:rsid w:val="00DE4377"/>
    <w:rsid w:val="00E10CC3"/>
    <w:rsid w:val="00E45AE7"/>
    <w:rsid w:val="00E60369"/>
    <w:rsid w:val="00E66E83"/>
    <w:rsid w:val="00E824CB"/>
    <w:rsid w:val="00E90832"/>
    <w:rsid w:val="00E920BD"/>
    <w:rsid w:val="00E9562D"/>
    <w:rsid w:val="00ED1E51"/>
    <w:rsid w:val="00ED4812"/>
    <w:rsid w:val="00ED550C"/>
    <w:rsid w:val="00ED57EB"/>
    <w:rsid w:val="00EE3411"/>
    <w:rsid w:val="00EF2A68"/>
    <w:rsid w:val="00EF4A49"/>
    <w:rsid w:val="00EF681C"/>
    <w:rsid w:val="00F20C28"/>
    <w:rsid w:val="00F21BC8"/>
    <w:rsid w:val="00F55DA4"/>
    <w:rsid w:val="00F66B01"/>
    <w:rsid w:val="00F77E52"/>
    <w:rsid w:val="00F821D8"/>
    <w:rsid w:val="00F84FEC"/>
    <w:rsid w:val="00F92F20"/>
    <w:rsid w:val="00FB1B2C"/>
    <w:rsid w:val="00FC4255"/>
    <w:rsid w:val="00FC474B"/>
    <w:rsid w:val="00FE2369"/>
    <w:rsid w:val="00FE5468"/>
    <w:rsid w:val="28B6375A"/>
    <w:rsid w:val="28FF4821"/>
    <w:rsid w:val="2F36EE50"/>
    <w:rsid w:val="395F5070"/>
    <w:rsid w:val="3DAF8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5C"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B5C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B5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B5C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B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B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B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B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B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B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662B5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rsid w:val="00662B5C"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62B5C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2B5C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B5C"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B5C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B5C"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B5C"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B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B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B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2B5C"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662B5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2B5C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B5C"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62B5C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62B5C"/>
    <w:rPr>
      <w:b/>
      <w:bCs/>
    </w:rPr>
  </w:style>
  <w:style w:type="character" w:styleId="Emphasis">
    <w:name w:val="Emphasis"/>
    <w:basedOn w:val="DefaultParagraphFont"/>
    <w:uiPriority w:val="20"/>
    <w:qFormat/>
    <w:rsid w:val="00662B5C"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rsid w:val="00662B5C"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62B5C"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62B5C"/>
    <w:rPr>
      <w:rFonts w:asciiTheme="majorHAnsi" w:eastAsiaTheme="minorEastAsia" w:hAnsiTheme="majorHAnsi"/>
      <w:iCs/>
      <w:caps/>
      <w:color w:val="93A299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B5C"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B5C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</w:rPr>
  </w:style>
  <w:style w:type="character" w:styleId="SubtleEmphasis">
    <w:name w:val="Subtle Emphasis"/>
    <w:basedOn w:val="DefaultParagraphFont"/>
    <w:uiPriority w:val="19"/>
    <w:qFormat/>
    <w:rsid w:val="00662B5C"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662B5C"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sid w:val="00662B5C"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2B5C"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2B5C"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B5C"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5C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rsid w:val="00662B5C"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62B5C"/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66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B5C"/>
  </w:style>
  <w:style w:type="paragraph" w:styleId="Footer">
    <w:name w:val="footer"/>
    <w:basedOn w:val="Normal"/>
    <w:link w:val="FooterChar"/>
    <w:uiPriority w:val="99"/>
    <w:unhideWhenUsed/>
    <w:rsid w:val="0066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B5C"/>
  </w:style>
  <w:style w:type="table" w:styleId="TableGrid">
    <w:name w:val="Table Grid"/>
    <w:basedOn w:val="TableNormal"/>
    <w:uiPriority w:val="59"/>
    <w:rsid w:val="0066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sid w:val="00662B5C"/>
    <w:rPr>
      <w:b/>
      <w:sz w:val="28"/>
      <w:szCs w:val="28"/>
    </w:rPr>
  </w:style>
  <w:style w:type="paragraph" w:customStyle="1" w:styleId="Subsection">
    <w:name w:val="Subsection"/>
    <w:basedOn w:val="Heading2"/>
    <w:qFormat/>
    <w:rsid w:val="00662B5C"/>
    <w:pPr>
      <w:spacing w:before="0"/>
    </w:pPr>
    <w:rPr>
      <w:rFonts w:asciiTheme="minorHAnsi" w:hAnsiTheme="minorHAnsi"/>
      <w:color w:val="93A299" w:themeColor="accent1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CCAFCBDF2340C093721C7FCF14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6288A-F141-441C-A7F2-741B9B2A484A}"/>
      </w:docPartPr>
      <w:docPartBody>
        <w:p w:rsidR="004270A1" w:rsidRDefault="008D0DB0">
          <w:pPr>
            <w:pStyle w:val="C0CCAFCBDF2340C093721C7FCF14579F"/>
          </w:pPr>
          <w:r>
            <w:t>Choose a building block.</w:t>
          </w:r>
        </w:p>
      </w:docPartBody>
    </w:docPart>
    <w:docPart>
      <w:docPartPr>
        <w:name w:val="44AFEAC97B164011ADAF6FF479BC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62EFD-F0C5-4276-9151-69E07C9803F7}"/>
      </w:docPartPr>
      <w:docPartBody>
        <w:p w:rsidR="00641403" w:rsidRDefault="00B7360D" w:rsidP="00B7360D">
          <w:pPr>
            <w:pStyle w:val="44AFEAC97B164011ADAF6FF479BC4A71"/>
          </w:pPr>
          <w:r>
            <w:t>[Type Your Name]</w:t>
          </w:r>
        </w:p>
      </w:docPartBody>
    </w:docPart>
    <w:docPart>
      <w:docPartPr>
        <w:name w:val="1B8C2D7573EE4810B8D5E5764BBF1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B4270-E3DB-4F02-8315-AA34748C2352}"/>
      </w:docPartPr>
      <w:docPartBody>
        <w:p w:rsidR="00641403" w:rsidRDefault="00B7360D" w:rsidP="00B7360D">
          <w:pPr>
            <w:pStyle w:val="1B8C2D7573EE4810B8D5E5764BBF1FE2"/>
          </w:pPr>
          <w:r>
            <w:rPr>
              <w:color w:val="1F497D" w:themeColor="text2"/>
            </w:rPr>
            <w:t>[Type your e-mail]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F7BE6"/>
    <w:rsid w:val="00010BE0"/>
    <w:rsid w:val="000A78A5"/>
    <w:rsid w:val="000C0593"/>
    <w:rsid w:val="000C6E55"/>
    <w:rsid w:val="000E32AB"/>
    <w:rsid w:val="001433E5"/>
    <w:rsid w:val="001C3DB5"/>
    <w:rsid w:val="001D7D4A"/>
    <w:rsid w:val="00227F16"/>
    <w:rsid w:val="00274FA0"/>
    <w:rsid w:val="002831C9"/>
    <w:rsid w:val="002E7BD4"/>
    <w:rsid w:val="0034212F"/>
    <w:rsid w:val="0040161B"/>
    <w:rsid w:val="004270A1"/>
    <w:rsid w:val="00464E8D"/>
    <w:rsid w:val="004665C4"/>
    <w:rsid w:val="00507785"/>
    <w:rsid w:val="00561217"/>
    <w:rsid w:val="005820CE"/>
    <w:rsid w:val="005C1180"/>
    <w:rsid w:val="005F7BE6"/>
    <w:rsid w:val="00641403"/>
    <w:rsid w:val="006605F9"/>
    <w:rsid w:val="006644B6"/>
    <w:rsid w:val="00795549"/>
    <w:rsid w:val="00863801"/>
    <w:rsid w:val="008D0DB0"/>
    <w:rsid w:val="00924EF5"/>
    <w:rsid w:val="0093396E"/>
    <w:rsid w:val="00945A11"/>
    <w:rsid w:val="00A35592"/>
    <w:rsid w:val="00A379A8"/>
    <w:rsid w:val="00A4670C"/>
    <w:rsid w:val="00AD5860"/>
    <w:rsid w:val="00AE5C6E"/>
    <w:rsid w:val="00B47CF2"/>
    <w:rsid w:val="00B660F0"/>
    <w:rsid w:val="00B7360D"/>
    <w:rsid w:val="00BC04EB"/>
    <w:rsid w:val="00BC6022"/>
    <w:rsid w:val="00C17E81"/>
    <w:rsid w:val="00C25FBF"/>
    <w:rsid w:val="00DA4225"/>
    <w:rsid w:val="00EF5F71"/>
    <w:rsid w:val="00F06873"/>
    <w:rsid w:val="00F95496"/>
    <w:rsid w:val="00FA4D33"/>
    <w:rsid w:val="00FD0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CCAFCBDF2340C093721C7FCF14579F">
    <w:name w:val="C0CCAFCBDF2340C093721C7FCF14579F"/>
    <w:rsid w:val="00FD0701"/>
  </w:style>
  <w:style w:type="paragraph" w:customStyle="1" w:styleId="827E3CBA1DF044669A9CE2F5742521D1">
    <w:name w:val="827E3CBA1DF044669A9CE2F5742521D1"/>
    <w:rsid w:val="00FD0701"/>
  </w:style>
  <w:style w:type="paragraph" w:customStyle="1" w:styleId="4B018D58EF3D4698A8C3CF5998520DAE">
    <w:name w:val="4B018D58EF3D4698A8C3CF5998520DAE"/>
    <w:rsid w:val="00FD0701"/>
  </w:style>
  <w:style w:type="paragraph" w:customStyle="1" w:styleId="EDD5464C2C294D57A132C8E02D1CD808">
    <w:name w:val="EDD5464C2C294D57A132C8E02D1CD808"/>
    <w:rsid w:val="00FD0701"/>
  </w:style>
  <w:style w:type="paragraph" w:customStyle="1" w:styleId="478B3425F42C49638EE92C164C06A8E8">
    <w:name w:val="478B3425F42C49638EE92C164C06A8E8"/>
    <w:rsid w:val="00FD0701"/>
  </w:style>
  <w:style w:type="paragraph" w:customStyle="1" w:styleId="50E070AD0DE347D39919341926AF34FE">
    <w:name w:val="50E070AD0DE347D39919341926AF34FE"/>
    <w:rsid w:val="00FD0701"/>
  </w:style>
  <w:style w:type="paragraph" w:customStyle="1" w:styleId="001569B06D564BF5A241073FA8A7AA48">
    <w:name w:val="001569B06D564BF5A241073FA8A7AA48"/>
    <w:rsid w:val="00FD0701"/>
  </w:style>
  <w:style w:type="paragraph" w:customStyle="1" w:styleId="DDA3CA17AADB425AA71E3B602A110C01">
    <w:name w:val="DDA3CA17AADB425AA71E3B602A110C01"/>
    <w:rsid w:val="00FD0701"/>
  </w:style>
  <w:style w:type="paragraph" w:customStyle="1" w:styleId="943ADD0138844CDCA672FA6A4F10AEA0">
    <w:name w:val="943ADD0138844CDCA672FA6A4F10AEA0"/>
    <w:rsid w:val="00FD0701"/>
  </w:style>
  <w:style w:type="paragraph" w:customStyle="1" w:styleId="F04B31CCFBBF4B05BA392B4E306610D8">
    <w:name w:val="F04B31CCFBBF4B05BA392B4E306610D8"/>
    <w:rsid w:val="00FD0701"/>
  </w:style>
  <w:style w:type="paragraph" w:customStyle="1" w:styleId="4F98601C875A4853A56EC2DAAF0EAB7A">
    <w:name w:val="4F98601C875A4853A56EC2DAAF0EAB7A"/>
    <w:rsid w:val="00FD0701"/>
  </w:style>
  <w:style w:type="paragraph" w:customStyle="1" w:styleId="0DAA8F3CDBAD41F1AE9804796BAABE9F">
    <w:name w:val="0DAA8F3CDBAD41F1AE9804796BAABE9F"/>
    <w:rsid w:val="00FD0701"/>
  </w:style>
  <w:style w:type="paragraph" w:customStyle="1" w:styleId="2539D258955042E5B9C3BA96BA2EF569">
    <w:name w:val="2539D258955042E5B9C3BA96BA2EF569"/>
    <w:rsid w:val="00FD0701"/>
  </w:style>
  <w:style w:type="paragraph" w:customStyle="1" w:styleId="FD0B754D168A45EFA66ED03B331DFDB6">
    <w:name w:val="FD0B754D168A45EFA66ED03B331DFDB6"/>
    <w:rsid w:val="00FD0701"/>
  </w:style>
  <w:style w:type="paragraph" w:customStyle="1" w:styleId="B42388314CFE4E08806383AAECD8746C">
    <w:name w:val="B42388314CFE4E08806383AAECD8746C"/>
    <w:rsid w:val="00FD0701"/>
  </w:style>
  <w:style w:type="paragraph" w:customStyle="1" w:styleId="E0638212470043E1AA855F87B574362F">
    <w:name w:val="E0638212470043E1AA855F87B574362F"/>
    <w:rsid w:val="00FD0701"/>
  </w:style>
  <w:style w:type="paragraph" w:customStyle="1" w:styleId="3EF8277DDB5C43F0B1C7F8DD0E799FD2">
    <w:name w:val="3EF8277DDB5C43F0B1C7F8DD0E799FD2"/>
    <w:rsid w:val="00FD0701"/>
  </w:style>
  <w:style w:type="paragraph" w:customStyle="1" w:styleId="D862616A37C04E6EBC8742D1FF637523">
    <w:name w:val="D862616A37C04E6EBC8742D1FF637523"/>
    <w:rsid w:val="00FD0701"/>
  </w:style>
  <w:style w:type="paragraph" w:customStyle="1" w:styleId="2DF962E729724CACABCBB497AB7FC64C">
    <w:name w:val="2DF962E729724CACABCBB497AB7FC64C"/>
    <w:rsid w:val="00FD0701"/>
  </w:style>
  <w:style w:type="paragraph" w:customStyle="1" w:styleId="6F638933B9D743F6996955611A3EF111">
    <w:name w:val="6F638933B9D743F6996955611A3EF111"/>
    <w:rsid w:val="00FD0701"/>
  </w:style>
  <w:style w:type="paragraph" w:customStyle="1" w:styleId="0E21C50135F1444BAF87E3517C37D845">
    <w:name w:val="0E21C50135F1444BAF87E3517C37D845"/>
    <w:rsid w:val="005F7BE6"/>
  </w:style>
  <w:style w:type="paragraph" w:customStyle="1" w:styleId="B96581C9E5B54AFF91E60D0EB993C75C">
    <w:name w:val="B96581C9E5B54AFF91E60D0EB993C75C"/>
    <w:rsid w:val="005F7BE6"/>
  </w:style>
  <w:style w:type="paragraph" w:customStyle="1" w:styleId="5236CBF528134B1B82362D6DA17A2283">
    <w:name w:val="5236CBF528134B1B82362D6DA17A2283"/>
    <w:rsid w:val="005F7BE6"/>
  </w:style>
  <w:style w:type="paragraph" w:customStyle="1" w:styleId="20311C36E0394CA1909D250FF9EF60EA">
    <w:name w:val="20311C36E0394CA1909D250FF9EF60EA"/>
    <w:rsid w:val="005F7BE6"/>
  </w:style>
  <w:style w:type="paragraph" w:customStyle="1" w:styleId="4A8BCDDB7EA14B0EA2EEF8F3694B1869">
    <w:name w:val="4A8BCDDB7EA14B0EA2EEF8F3694B1869"/>
    <w:rsid w:val="005F7BE6"/>
  </w:style>
  <w:style w:type="paragraph" w:customStyle="1" w:styleId="4AA1581E1FB340869FE01669861FF0EF">
    <w:name w:val="4AA1581E1FB340869FE01669861FF0EF"/>
    <w:rsid w:val="005F7BE6"/>
  </w:style>
  <w:style w:type="paragraph" w:customStyle="1" w:styleId="0D67851CB86742B08F32FC1904668014">
    <w:name w:val="0D67851CB86742B08F32FC1904668014"/>
    <w:rsid w:val="005F7BE6"/>
  </w:style>
  <w:style w:type="paragraph" w:customStyle="1" w:styleId="E0ECFD7E58374188B16521DAD20868AC">
    <w:name w:val="E0ECFD7E58374188B16521DAD20868AC"/>
    <w:rsid w:val="005F7BE6"/>
  </w:style>
  <w:style w:type="paragraph" w:customStyle="1" w:styleId="6E3CB865E56846A0A9E3EB4CDEFE3AA5">
    <w:name w:val="6E3CB865E56846A0A9E3EB4CDEFE3AA5"/>
    <w:rsid w:val="005F7BE6"/>
  </w:style>
  <w:style w:type="paragraph" w:customStyle="1" w:styleId="0652873B5A734481897B69913343413E">
    <w:name w:val="0652873B5A734481897B69913343413E"/>
    <w:rsid w:val="005F7BE6"/>
  </w:style>
  <w:style w:type="paragraph" w:customStyle="1" w:styleId="F53E98505ED2448198DFA7EEAB876011">
    <w:name w:val="F53E98505ED2448198DFA7EEAB876011"/>
    <w:rsid w:val="004270A1"/>
  </w:style>
  <w:style w:type="paragraph" w:customStyle="1" w:styleId="0A38872B69C842A29A831AB34E7CAB1A">
    <w:name w:val="0A38872B69C842A29A831AB34E7CAB1A"/>
    <w:rsid w:val="00BC04EB"/>
    <w:rPr>
      <w:lang w:val="en-US" w:eastAsia="en-US"/>
    </w:rPr>
  </w:style>
  <w:style w:type="paragraph" w:customStyle="1" w:styleId="91DAEB325BCD4AB8A01609B0A6B2F82A">
    <w:name w:val="91DAEB325BCD4AB8A01609B0A6B2F82A"/>
    <w:rsid w:val="00BC04EB"/>
    <w:rPr>
      <w:lang w:val="en-US" w:eastAsia="en-US"/>
    </w:rPr>
  </w:style>
  <w:style w:type="paragraph" w:customStyle="1" w:styleId="8553EBC83E9F47339E633C519B62F636">
    <w:name w:val="8553EBC83E9F47339E633C519B62F636"/>
    <w:rsid w:val="00BC04EB"/>
    <w:rPr>
      <w:lang w:val="en-US" w:eastAsia="en-US"/>
    </w:rPr>
  </w:style>
  <w:style w:type="paragraph" w:customStyle="1" w:styleId="B8889EA42795459F92E81DEEB753B946">
    <w:name w:val="B8889EA42795459F92E81DEEB753B946"/>
    <w:rsid w:val="00BC04EB"/>
    <w:rPr>
      <w:lang w:val="en-US" w:eastAsia="en-US"/>
    </w:rPr>
  </w:style>
  <w:style w:type="paragraph" w:customStyle="1" w:styleId="17F15A7613814711892C975303178C1D">
    <w:name w:val="17F15A7613814711892C975303178C1D"/>
    <w:rsid w:val="00BC04EB"/>
    <w:rPr>
      <w:lang w:val="en-US" w:eastAsia="en-US"/>
    </w:rPr>
  </w:style>
  <w:style w:type="paragraph" w:customStyle="1" w:styleId="0BE9219C92F64514B85781012D08B804">
    <w:name w:val="0BE9219C92F64514B85781012D08B804"/>
    <w:rsid w:val="00BC04EB"/>
    <w:rPr>
      <w:lang w:val="en-US" w:eastAsia="en-US"/>
    </w:rPr>
  </w:style>
  <w:style w:type="paragraph" w:customStyle="1" w:styleId="E1ED90780D6944A288CD1D1D477A1DC0">
    <w:name w:val="E1ED90780D6944A288CD1D1D477A1DC0"/>
    <w:rsid w:val="00BC04EB"/>
    <w:rPr>
      <w:lang w:val="en-US" w:eastAsia="en-US"/>
    </w:rPr>
  </w:style>
  <w:style w:type="paragraph" w:customStyle="1" w:styleId="1A1CF22717F345478CA9483201C7FCA8">
    <w:name w:val="1A1CF22717F345478CA9483201C7FCA8"/>
    <w:rsid w:val="00BC04EB"/>
    <w:rPr>
      <w:lang w:val="en-US" w:eastAsia="en-US"/>
    </w:rPr>
  </w:style>
  <w:style w:type="paragraph" w:customStyle="1" w:styleId="C6E6FF5E6BFB4CCFADCDB465C1FAB2D7">
    <w:name w:val="C6E6FF5E6BFB4CCFADCDB465C1FAB2D7"/>
    <w:rsid w:val="00BC04EB"/>
    <w:rPr>
      <w:lang w:val="en-US" w:eastAsia="en-US"/>
    </w:rPr>
  </w:style>
  <w:style w:type="paragraph" w:customStyle="1" w:styleId="41CD7156729944E580A47CF1F0F39F68">
    <w:name w:val="41CD7156729944E580A47CF1F0F39F68"/>
    <w:rsid w:val="00BC04EB"/>
    <w:rPr>
      <w:lang w:val="en-US" w:eastAsia="en-US"/>
    </w:rPr>
  </w:style>
  <w:style w:type="paragraph" w:customStyle="1" w:styleId="6F77E07524564A16AA466793EAE3AC78">
    <w:name w:val="6F77E07524564A16AA466793EAE3AC78"/>
    <w:rsid w:val="00BC04EB"/>
    <w:rPr>
      <w:lang w:val="en-US" w:eastAsia="en-US"/>
    </w:rPr>
  </w:style>
  <w:style w:type="paragraph" w:customStyle="1" w:styleId="E3689B994C3345668D4220BE05517237">
    <w:name w:val="E3689B994C3345668D4220BE05517237"/>
    <w:rsid w:val="00BC04EB"/>
    <w:rPr>
      <w:lang w:val="en-US" w:eastAsia="en-US"/>
    </w:rPr>
  </w:style>
  <w:style w:type="paragraph" w:customStyle="1" w:styleId="C086F3C5D26B4F4FAAD9F0D460BA7C0A">
    <w:name w:val="C086F3C5D26B4F4FAAD9F0D460BA7C0A"/>
    <w:rsid w:val="00BC04EB"/>
    <w:rPr>
      <w:lang w:val="en-US" w:eastAsia="en-US"/>
    </w:rPr>
  </w:style>
  <w:style w:type="paragraph" w:customStyle="1" w:styleId="D131536E2B5C4CD3931603984D3DE9F1">
    <w:name w:val="D131536E2B5C4CD3931603984D3DE9F1"/>
    <w:rsid w:val="00BC04EB"/>
    <w:rPr>
      <w:lang w:val="en-US" w:eastAsia="en-US"/>
    </w:rPr>
  </w:style>
  <w:style w:type="paragraph" w:customStyle="1" w:styleId="28DC1C186BA14222B7515A0770C85382">
    <w:name w:val="28DC1C186BA14222B7515A0770C85382"/>
    <w:rsid w:val="00BC04EB"/>
    <w:rPr>
      <w:lang w:val="en-US" w:eastAsia="en-US"/>
    </w:rPr>
  </w:style>
  <w:style w:type="paragraph" w:customStyle="1" w:styleId="44AFEAC97B164011ADAF6FF479BC4A71">
    <w:name w:val="44AFEAC97B164011ADAF6FF479BC4A71"/>
    <w:rsid w:val="00B7360D"/>
    <w:rPr>
      <w:lang w:val="en-US" w:eastAsia="en-US"/>
    </w:rPr>
  </w:style>
  <w:style w:type="paragraph" w:customStyle="1" w:styleId="9242A4FF2A0F4926BECCD60008259C60">
    <w:name w:val="9242A4FF2A0F4926BECCD60008259C60"/>
    <w:rsid w:val="00B7360D"/>
    <w:rPr>
      <w:lang w:val="en-US" w:eastAsia="en-US"/>
    </w:rPr>
  </w:style>
  <w:style w:type="paragraph" w:customStyle="1" w:styleId="8925E5F0C5FB42809D11ABE0DCF5FE84">
    <w:name w:val="8925E5F0C5FB42809D11ABE0DCF5FE84"/>
    <w:rsid w:val="00B7360D"/>
    <w:rPr>
      <w:lang w:val="en-US" w:eastAsia="en-US"/>
    </w:rPr>
  </w:style>
  <w:style w:type="paragraph" w:customStyle="1" w:styleId="1B8C2D7573EE4810B8D5E5764BBF1FE2">
    <w:name w:val="1B8C2D7573EE4810B8D5E5764BBF1FE2"/>
    <w:rsid w:val="00B7360D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>▪</CompanyPhone>
  <CompanyFax/>
  <CompanyEmail> musthafa.382135@2freemail.com  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1C73770E-3857-4E0F-BB41-C3370DFE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ApothecaryResume.dotx</Template>
  <TotalTime>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musthafa </dc:creator>
  <cp:lastModifiedBy>348370422</cp:lastModifiedBy>
  <cp:revision>4</cp:revision>
  <dcterms:created xsi:type="dcterms:W3CDTF">2018-07-08T08:42:00Z</dcterms:created>
  <dcterms:modified xsi:type="dcterms:W3CDTF">2018-07-23T12:54:00Z</dcterms:modified>
</cp:coreProperties>
</file>