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8033" w:tblpY="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9"/>
      </w:tblGrid>
      <w:tr w:rsidR="003E6D80" w:rsidTr="003E6D80">
        <w:trPr>
          <w:trHeight w:val="2257"/>
        </w:trPr>
        <w:tc>
          <w:tcPr>
            <w:tcW w:w="1899" w:type="dxa"/>
          </w:tcPr>
          <w:p w:rsidR="003E6D80" w:rsidRDefault="00E130D6" w:rsidP="003E6D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17780</wp:posOffset>
                  </wp:positionV>
                  <wp:extent cx="1294130" cy="1414780"/>
                  <wp:effectExtent l="19050" t="0" r="1270" b="0"/>
                  <wp:wrapNone/>
                  <wp:docPr id="2" name="Picture 2" descr="PicsArt_02-05-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sArt_02-05-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41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606A" w:rsidRPr="00517F51" w:rsidRDefault="0042606A">
      <w:pPr>
        <w:rPr>
          <w:rFonts w:ascii="Bookman Old Style" w:hAnsi="Bookman Old Style"/>
          <w:b/>
          <w:color w:val="FF0000"/>
          <w:sz w:val="20"/>
          <w:szCs w:val="20"/>
        </w:rPr>
      </w:pPr>
    </w:p>
    <w:p w:rsidR="002F278D" w:rsidRPr="002B791D" w:rsidRDefault="0042606A" w:rsidP="002F278D">
      <w:pPr>
        <w:spacing w:line="240" w:lineRule="auto"/>
        <w:rPr>
          <w:rFonts w:ascii="Bookman Old Style" w:hAnsi="Bookman Old Style"/>
          <w:b/>
          <w:color w:val="E36C0A" w:themeColor="accent6" w:themeShade="BF"/>
          <w:sz w:val="36"/>
          <w:szCs w:val="24"/>
        </w:rPr>
      </w:pPr>
      <w:r w:rsidRPr="002B791D">
        <w:rPr>
          <w:rFonts w:ascii="Bookman Old Style" w:hAnsi="Bookman Old Style"/>
          <w:b/>
          <w:color w:val="E36C0A" w:themeColor="accent6" w:themeShade="BF"/>
          <w:sz w:val="36"/>
          <w:szCs w:val="24"/>
        </w:rPr>
        <w:t xml:space="preserve">ARMAN </w:t>
      </w:r>
    </w:p>
    <w:p w:rsidR="002F278D" w:rsidRPr="009949A7" w:rsidRDefault="009949A7" w:rsidP="002F278D">
      <w:pPr>
        <w:spacing w:line="240" w:lineRule="auto"/>
        <w:rPr>
          <w:rFonts w:ascii="Cambria" w:hAnsi="Cambria"/>
          <w:b/>
          <w:sz w:val="24"/>
          <w:szCs w:val="20"/>
        </w:rPr>
      </w:pPr>
      <w:r w:rsidRPr="009949A7">
        <w:rPr>
          <w:rFonts w:ascii="Cambria" w:hAnsi="Cambria"/>
          <w:b/>
          <w:sz w:val="24"/>
          <w:szCs w:val="20"/>
        </w:rPr>
        <w:t>MIS Executive with India Experience</w:t>
      </w:r>
    </w:p>
    <w:p w:rsidR="009949A7" w:rsidRDefault="002F278D" w:rsidP="002F278D">
      <w:pPr>
        <w:spacing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Nationality: India</w:t>
      </w:r>
    </w:p>
    <w:p w:rsidR="002F278D" w:rsidRPr="002F278D" w:rsidRDefault="009949A7" w:rsidP="002F278D">
      <w:pPr>
        <w:spacing w:line="240" w:lineRule="auto"/>
        <w:rPr>
          <w:rFonts w:ascii="Cambria" w:hAnsi="Cambria"/>
          <w:sz w:val="24"/>
          <w:szCs w:val="20"/>
        </w:rPr>
      </w:pPr>
      <w:r>
        <w:rPr>
          <w:rFonts w:ascii="Cambria" w:hAnsi="Cambria"/>
          <w:sz w:val="24"/>
          <w:szCs w:val="20"/>
        </w:rPr>
        <w:t>Location: New Delhi</w:t>
      </w:r>
    </w:p>
    <w:p w:rsidR="0042606A" w:rsidRDefault="009949A7" w:rsidP="002F278D">
      <w:pPr>
        <w:pBdr>
          <w:bottom w:val="single" w:sz="12" w:space="1" w:color="auto"/>
        </w:pBdr>
        <w:spacing w:line="240" w:lineRule="auto"/>
      </w:pPr>
      <w:r>
        <w:t xml:space="preserve">Email: </w:t>
      </w:r>
      <w:hyperlink r:id="rId7" w:history="1">
        <w:r w:rsidR="006457F4" w:rsidRPr="007646DB">
          <w:rPr>
            <w:rStyle w:val="Hyperlink"/>
          </w:rPr>
          <w:t>arman.382281@2freemail.com</w:t>
        </w:r>
      </w:hyperlink>
      <w:r w:rsidR="006457F4">
        <w:t xml:space="preserve"> </w:t>
      </w:r>
      <w:r w:rsidR="001F5B1E">
        <w:t xml:space="preserve"> </w:t>
      </w:r>
    </w:p>
    <w:p w:rsidR="006457F4" w:rsidRPr="002F278D" w:rsidRDefault="006457F4" w:rsidP="002F278D">
      <w:pPr>
        <w:pBdr>
          <w:bottom w:val="single" w:sz="12" w:space="1" w:color="auto"/>
        </w:pBdr>
        <w:spacing w:line="240" w:lineRule="auto"/>
      </w:pPr>
    </w:p>
    <w:p w:rsidR="0042606A" w:rsidRDefault="0042606A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Objective</w:t>
      </w:r>
    </w:p>
    <w:p w:rsidR="0042606A" w:rsidRDefault="0042606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Challenging position in a professional organization, where I can enhance my skills and strengths in conjunction with the Organization goal and objectives.</w:t>
      </w:r>
    </w:p>
    <w:p w:rsidR="0042606A" w:rsidRPr="002B791D" w:rsidRDefault="0042606A">
      <w:pPr>
        <w:pStyle w:val="Heading1"/>
        <w:rPr>
          <w:i w:val="0"/>
          <w:color w:val="00B050"/>
          <w:sz w:val="22"/>
          <w:szCs w:val="22"/>
        </w:rPr>
      </w:pPr>
      <w:r w:rsidRPr="002B791D">
        <w:rPr>
          <w:i w:val="0"/>
          <w:color w:val="00B050"/>
          <w:sz w:val="22"/>
          <w:szCs w:val="22"/>
        </w:rPr>
        <w:t>Educational Qualification</w:t>
      </w:r>
    </w:p>
    <w:p w:rsidR="0042606A" w:rsidRDefault="0042606A"/>
    <w:p w:rsidR="0042606A" w:rsidRPr="00482165" w:rsidRDefault="0042606A">
      <w:pPr>
        <w:pStyle w:val="Heading1"/>
        <w:numPr>
          <w:ilvl w:val="0"/>
          <w:numId w:val="1"/>
        </w:numPr>
        <w:rPr>
          <w:rFonts w:ascii="Calibri" w:eastAsia="Calibri" w:hAnsi="Calibri"/>
          <w:b w:val="0"/>
          <w:bCs w:val="0"/>
          <w:i w:val="0"/>
          <w:iCs w:val="0"/>
          <w:sz w:val="22"/>
          <w:szCs w:val="22"/>
          <w:u w:val="none"/>
        </w:rPr>
      </w:pPr>
      <w:r w:rsidRPr="00482165">
        <w:rPr>
          <w:rFonts w:ascii="Calibri" w:eastAsia="Calibri" w:hAnsi="Calibri"/>
          <w:b w:val="0"/>
          <w:bCs w:val="0"/>
          <w:i w:val="0"/>
          <w:iCs w:val="0"/>
          <w:sz w:val="22"/>
          <w:szCs w:val="22"/>
          <w:u w:val="none"/>
        </w:rPr>
        <w:t>12th Passed from CBSE Delhi.</w:t>
      </w:r>
    </w:p>
    <w:p w:rsidR="0042606A" w:rsidRDefault="0042606A">
      <w:pPr>
        <w:pStyle w:val="ListParagraph"/>
        <w:numPr>
          <w:ilvl w:val="0"/>
          <w:numId w:val="1"/>
        </w:numPr>
      </w:pPr>
      <w:r>
        <w:t>Perusing BA</w:t>
      </w:r>
      <w:r w:rsidR="009D4DDB">
        <w:t xml:space="preserve"> Final</w:t>
      </w:r>
      <w:r>
        <w:t xml:space="preserve"> Year from Delhi University.</w:t>
      </w:r>
    </w:p>
    <w:p w:rsidR="0042606A" w:rsidRDefault="0042606A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42606A" w:rsidRPr="002B791D" w:rsidRDefault="0042606A">
      <w:pPr>
        <w:jc w:val="both"/>
        <w:rPr>
          <w:rFonts w:ascii="Times New Roman" w:hAnsi="Times New Roman"/>
          <w:b/>
          <w:bCs/>
          <w:color w:val="00B050"/>
          <w:u w:val="single"/>
        </w:rPr>
      </w:pPr>
      <w:r w:rsidRPr="002B791D">
        <w:rPr>
          <w:rFonts w:ascii="Times New Roman" w:hAnsi="Times New Roman"/>
          <w:b/>
          <w:bCs/>
          <w:color w:val="00B050"/>
          <w:u w:val="single"/>
        </w:rPr>
        <w:t>Professional Experience-</w:t>
      </w:r>
    </w:p>
    <w:p w:rsidR="0042606A" w:rsidRDefault="0042606A">
      <w:pPr>
        <w:spacing w:after="0" w:line="240" w:lineRule="auto"/>
        <w:rPr>
          <w:rFonts w:ascii="Times New Roman" w:hAnsi="Times New Roman"/>
          <w:b/>
        </w:rPr>
      </w:pPr>
    </w:p>
    <w:p w:rsidR="0042606A" w:rsidRPr="00DC7891" w:rsidRDefault="00DC7891" w:rsidP="00DC7891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b/>
          <w:bCs/>
        </w:rPr>
      </w:pPr>
      <w:r w:rsidRPr="002B791D">
        <w:rPr>
          <w:rFonts w:ascii="Times New Roman" w:hAnsi="Times New Roman"/>
          <w:b/>
          <w:bCs/>
          <w:color w:val="4BACC6" w:themeColor="accent5"/>
        </w:rPr>
        <w:t>VIDEOCON D2H</w:t>
      </w:r>
      <w:r w:rsidR="0042606A"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>MIS Executive from Aug’2017</w:t>
      </w:r>
    </w:p>
    <w:p w:rsidR="009B2559" w:rsidRDefault="009B2559" w:rsidP="00517F51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b/>
        </w:rPr>
      </w:pPr>
      <w:r w:rsidRPr="002B791D">
        <w:rPr>
          <w:rFonts w:ascii="Times New Roman" w:hAnsi="Times New Roman"/>
          <w:b/>
          <w:color w:val="4BACC6" w:themeColor="accent5"/>
        </w:rPr>
        <w:t xml:space="preserve">MOGLI LABS (INDIA) PVT </w:t>
      </w:r>
      <w:proofErr w:type="gramStart"/>
      <w:r w:rsidRPr="002B791D">
        <w:rPr>
          <w:rFonts w:ascii="Times New Roman" w:hAnsi="Times New Roman"/>
          <w:b/>
          <w:color w:val="4BACC6" w:themeColor="accent5"/>
        </w:rPr>
        <w:t>LTD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MIS Executive </w:t>
      </w:r>
      <w:r w:rsidR="00DC7891">
        <w:rPr>
          <w:rFonts w:ascii="Times New Roman" w:hAnsi="Times New Roman"/>
          <w:b/>
        </w:rPr>
        <w:t>10 Months experience</w:t>
      </w:r>
      <w:r>
        <w:rPr>
          <w:rFonts w:ascii="Times New Roman" w:hAnsi="Times New Roman"/>
          <w:b/>
        </w:rPr>
        <w:t>.</w:t>
      </w:r>
    </w:p>
    <w:p w:rsidR="00DC7891" w:rsidRPr="00DC7891" w:rsidRDefault="00DC7891" w:rsidP="00DC7891">
      <w:pPr>
        <w:pStyle w:val="ListParagraph"/>
        <w:numPr>
          <w:ilvl w:val="0"/>
          <w:numId w:val="34"/>
        </w:numPr>
        <w:spacing w:after="0"/>
        <w:rPr>
          <w:rFonts w:ascii="Times New Roman" w:hAnsi="Times New Roman"/>
          <w:b/>
          <w:bCs/>
        </w:rPr>
      </w:pPr>
      <w:r w:rsidRPr="002B791D">
        <w:rPr>
          <w:rFonts w:ascii="Times New Roman" w:hAnsi="Times New Roman"/>
          <w:b/>
          <w:bCs/>
          <w:color w:val="4BACC6" w:themeColor="accent5"/>
        </w:rPr>
        <w:t>WIPRO BPO</w:t>
      </w:r>
      <w:r>
        <w:rPr>
          <w:rFonts w:ascii="Times New Roman" w:hAnsi="Times New Roman"/>
          <w:b/>
          <w:bCs/>
        </w:rPr>
        <w:t xml:space="preserve">: Transport </w:t>
      </w:r>
      <w:proofErr w:type="spellStart"/>
      <w:r>
        <w:rPr>
          <w:rFonts w:ascii="Times New Roman" w:hAnsi="Times New Roman"/>
          <w:b/>
          <w:bCs/>
        </w:rPr>
        <w:t>helpdeak</w:t>
      </w:r>
      <w:proofErr w:type="spellEnd"/>
      <w:r>
        <w:rPr>
          <w:rFonts w:ascii="Times New Roman" w:hAnsi="Times New Roman"/>
          <w:b/>
          <w:bCs/>
        </w:rPr>
        <w:t xml:space="preserve"> executive cum Transport Management 1 Years 8 Months experience.</w:t>
      </w:r>
    </w:p>
    <w:p w:rsidR="0042606A" w:rsidRDefault="0042606A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2606A" w:rsidRDefault="0042606A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SUMMARY OF SKILLS AND EXPERIENCE:-</w:t>
      </w:r>
    </w:p>
    <w:p w:rsidR="00824A2A" w:rsidRDefault="00824A2A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24A2A" w:rsidRPr="002B791D" w:rsidRDefault="00824A2A" w:rsidP="00824A2A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Looking MIS executive </w:t>
      </w:r>
      <w:proofErr w:type="gramStart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>( Videocon</w:t>
      </w:r>
      <w:proofErr w:type="gramEnd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D2H Limited).</w:t>
      </w:r>
    </w:p>
    <w:p w:rsidR="00824A2A" w:rsidRDefault="00824A2A" w:rsidP="00824A2A">
      <w:pPr>
        <w:spacing w:after="0"/>
        <w:jc w:val="both"/>
        <w:rPr>
          <w:rFonts w:ascii="Times New Roman" w:hAnsi="Times New Roman"/>
          <w:sz w:val="20"/>
        </w:rPr>
      </w:pPr>
    </w:p>
    <w:p w:rsidR="00824A2A" w:rsidRDefault="00824A2A" w:rsidP="00824A2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Working on MS Excel in operation team.</w:t>
      </w:r>
    </w:p>
    <w:p w:rsidR="00824A2A" w:rsidRDefault="00824A2A" w:rsidP="00824A2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Creating Daily Online Recharge Report.</w:t>
      </w:r>
    </w:p>
    <w:p w:rsidR="00824A2A" w:rsidRDefault="00824A2A" w:rsidP="00824A2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Payment Reversal Working on Daily basis.</w:t>
      </w:r>
    </w:p>
    <w:p w:rsidR="00824A2A" w:rsidRDefault="00824A2A" w:rsidP="00824A2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Closed Customer Complaint Related to Balance Mismatch &amp; Billing Related. </w:t>
      </w:r>
    </w:p>
    <w:p w:rsidR="00824A2A" w:rsidRPr="00144BFF" w:rsidRDefault="00824A2A" w:rsidP="00824A2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Vlookup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Hlookup</w:t>
      </w:r>
      <w:proofErr w:type="spellEnd"/>
      <w:r>
        <w:rPr>
          <w:rFonts w:ascii="Times New Roman" w:hAnsi="Times New Roman"/>
          <w:sz w:val="20"/>
        </w:rPr>
        <w:t>, Pivot, Sum, Count, If, Index, Match and Etc.</w:t>
      </w:r>
    </w:p>
    <w:p w:rsidR="00824A2A" w:rsidRDefault="00824A2A" w:rsidP="00824A2A">
      <w:pPr>
        <w:spacing w:after="0"/>
        <w:jc w:val="both"/>
        <w:rPr>
          <w:rFonts w:ascii="Times New Roman" w:hAnsi="Times New Roman"/>
          <w:sz w:val="20"/>
        </w:rPr>
      </w:pPr>
    </w:p>
    <w:p w:rsidR="00824A2A" w:rsidRDefault="00824A2A" w:rsidP="00824A2A">
      <w:pPr>
        <w:rPr>
          <w:rFonts w:ascii="Times New Roman" w:hAnsi="Times New Roman"/>
          <w:b/>
          <w:sz w:val="20"/>
          <w:szCs w:val="20"/>
          <w:u w:val="single"/>
        </w:rPr>
      </w:pPr>
    </w:p>
    <w:p w:rsidR="00824A2A" w:rsidRPr="002B791D" w:rsidRDefault="00824A2A" w:rsidP="00824A2A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Looking MIS executive </w:t>
      </w:r>
      <w:proofErr w:type="gramStart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( </w:t>
      </w:r>
      <w:proofErr w:type="spellStart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>Mogli</w:t>
      </w:r>
      <w:proofErr w:type="spellEnd"/>
      <w:proofErr w:type="gramEnd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Labs India </w:t>
      </w:r>
      <w:proofErr w:type="spellStart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>Pvt</w:t>
      </w:r>
      <w:proofErr w:type="spellEnd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Ltd).</w:t>
      </w:r>
    </w:p>
    <w:p w:rsidR="00824A2A" w:rsidRDefault="00824A2A" w:rsidP="00824A2A">
      <w:pPr>
        <w:spacing w:after="0"/>
        <w:jc w:val="both"/>
        <w:rPr>
          <w:rFonts w:ascii="Times New Roman" w:hAnsi="Times New Roman"/>
          <w:sz w:val="20"/>
        </w:rPr>
      </w:pPr>
    </w:p>
    <w:p w:rsidR="00824A2A" w:rsidRDefault="00824A2A" w:rsidP="00824A2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Working on MS Excel in operation team.</w:t>
      </w:r>
    </w:p>
    <w:p w:rsidR="00824A2A" w:rsidRDefault="00824A2A" w:rsidP="00824A2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Creating Payment Sheet for outstanding &amp; overdue.</w:t>
      </w:r>
    </w:p>
    <w:p w:rsidR="00824A2A" w:rsidRPr="00144BFF" w:rsidRDefault="00824A2A" w:rsidP="00824A2A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lastRenderedPageBreak/>
        <w:t>Vlookup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Hlookup</w:t>
      </w:r>
      <w:proofErr w:type="spellEnd"/>
      <w:r>
        <w:rPr>
          <w:rFonts w:ascii="Times New Roman" w:hAnsi="Times New Roman"/>
          <w:sz w:val="20"/>
        </w:rPr>
        <w:t>, Pivot, Sum, Count, If, Index, and Etc.</w:t>
      </w:r>
    </w:p>
    <w:p w:rsidR="00824A2A" w:rsidRDefault="00824A2A" w:rsidP="00824A2A">
      <w:pPr>
        <w:spacing w:after="0"/>
        <w:jc w:val="both"/>
        <w:rPr>
          <w:rFonts w:ascii="Times New Roman" w:hAnsi="Times New Roman"/>
          <w:sz w:val="20"/>
        </w:rPr>
      </w:pPr>
    </w:p>
    <w:p w:rsidR="00824A2A" w:rsidRDefault="00824A2A" w:rsidP="00824A2A"/>
    <w:p w:rsidR="0042606A" w:rsidRPr="002B791D" w:rsidRDefault="0042606A">
      <w:pPr>
        <w:jc w:val="both"/>
        <w:rPr>
          <w:color w:val="00B050"/>
        </w:rPr>
      </w:pPr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Looking transport management with MOVEIN </w:t>
      </w:r>
      <w:proofErr w:type="gramStart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>SYNC(</w:t>
      </w:r>
      <w:proofErr w:type="gramEnd"/>
      <w:r w:rsidRPr="002B791D">
        <w:rPr>
          <w:rFonts w:ascii="Times New Roman" w:hAnsi="Times New Roman"/>
          <w:b/>
          <w:color w:val="00B050"/>
          <w:sz w:val="24"/>
          <w:szCs w:val="24"/>
          <w:u w:val="single"/>
        </w:rPr>
        <w:t>Employee Transport Automation Tool).</w:t>
      </w:r>
    </w:p>
    <w:p w:rsidR="0042606A" w:rsidRDefault="0042606A">
      <w:pPr>
        <w:pStyle w:val="ListParagraph"/>
        <w:spacing w:after="0" w:line="240" w:lineRule="auto"/>
        <w:ind w:left="1080"/>
        <w:jc w:val="both"/>
      </w:pPr>
    </w:p>
    <w:p w:rsidR="0042606A" w:rsidRDefault="0042606A">
      <w:pPr>
        <w:pStyle w:val="ListParagraph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Vendor Management-</w:t>
      </w:r>
      <w:r>
        <w:rPr>
          <w:rFonts w:ascii="Times New Roman" w:hAnsi="Times New Roman"/>
          <w:color w:val="000000"/>
          <w:sz w:val="20"/>
          <w:szCs w:val="20"/>
        </w:rPr>
        <w:t>Vendor supervisors &amp; drivers on daily basis to run the operation as per guidelines of Company.</w:t>
      </w:r>
    </w:p>
    <w:p w:rsidR="0042606A" w:rsidRDefault="0042606A">
      <w:pPr>
        <w:pStyle w:val="ListParagraph"/>
        <w:spacing w:after="0" w:line="240" w:lineRule="auto"/>
        <w:ind w:left="1080"/>
        <w:jc w:val="both"/>
      </w:pPr>
    </w:p>
    <w:p w:rsidR="0042606A" w:rsidRDefault="0042606A">
      <w:pPr>
        <w:pStyle w:val="ListParagraph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Roster preparation/Pick n drop arrangement.-</w:t>
      </w:r>
      <w:r>
        <w:rPr>
          <w:rFonts w:ascii="Times New Roman" w:hAnsi="Times New Roman"/>
          <w:color w:val="000000"/>
          <w:sz w:val="20"/>
          <w:szCs w:val="20"/>
        </w:rPr>
        <w:t>Prepare &amp; maintain the Pickup/Drop roster on daily basis.</w:t>
      </w:r>
    </w:p>
    <w:p w:rsidR="0042606A" w:rsidRDefault="0042606A">
      <w:pPr>
        <w:pStyle w:val="ListParagraph"/>
        <w:spacing w:after="0" w:line="240" w:lineRule="auto"/>
        <w:ind w:left="1080"/>
        <w:jc w:val="both"/>
      </w:pPr>
    </w:p>
    <w:p w:rsidR="0042606A" w:rsidRDefault="0042606A">
      <w:pPr>
        <w:pStyle w:val="ListParagraph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Routing.-</w:t>
      </w:r>
      <w:r>
        <w:rPr>
          <w:rFonts w:ascii="Times New Roman" w:hAnsi="Times New Roman"/>
          <w:color w:val="000000"/>
          <w:sz w:val="20"/>
          <w:szCs w:val="20"/>
        </w:rPr>
        <w:t>Holds the responsibility of preparing routes as per the company policy. Taking care of all the routes by covering all the pick-up/drop point for smooth operation.</w:t>
      </w:r>
    </w:p>
    <w:p w:rsidR="0042606A" w:rsidRDefault="0042606A">
      <w:pPr>
        <w:pStyle w:val="ListParagraph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Tracking-</w:t>
      </w:r>
      <w:r>
        <w:rPr>
          <w:rFonts w:ascii="Times New Roman" w:hAnsi="Times New Roman"/>
          <w:color w:val="000000"/>
          <w:sz w:val="20"/>
          <w:szCs w:val="20"/>
        </w:rPr>
        <w:t>Keep the track of all the cabs with the help of tracking team initiated for pickup/drop of associates. Maintains the tracking in terms of providing full support to each associates so that everyone should reach office/home on time.</w:t>
      </w:r>
    </w:p>
    <w:p w:rsidR="0042606A" w:rsidRDefault="0042606A">
      <w:pPr>
        <w:pStyle w:val="ListParagraph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Compliance-</w:t>
      </w:r>
      <w:r>
        <w:rPr>
          <w:rFonts w:ascii="Times New Roman" w:hAnsi="Times New Roman"/>
          <w:color w:val="000000"/>
          <w:sz w:val="20"/>
          <w:szCs w:val="20"/>
        </w:rPr>
        <w:t>Proper checking of all the cabs in terms of safety purpose i.e. fire extinguisher, first aid and relevant documents.</w:t>
      </w:r>
    </w:p>
    <w:p w:rsidR="0042606A" w:rsidRDefault="0042606A">
      <w:pPr>
        <w:pStyle w:val="ListParagraph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Making All Transport Report on Daily basis-</w:t>
      </w:r>
      <w:r>
        <w:rPr>
          <w:rFonts w:ascii="Times New Roman" w:hAnsi="Times New Roman"/>
          <w:color w:val="000000"/>
          <w:sz w:val="20"/>
          <w:szCs w:val="20"/>
        </w:rPr>
        <w:t xml:space="preserve">Preparing the following </w:t>
      </w:r>
      <w:r>
        <w:t>OTA &amp; OTD reports No show report, Compliance Report and sharing ahead with business partners.</w:t>
      </w:r>
    </w:p>
    <w:p w:rsidR="0042606A" w:rsidRPr="00DC7891" w:rsidRDefault="0042606A" w:rsidP="00DC7891">
      <w:pPr>
        <w:pStyle w:val="ListParagraph"/>
        <w:jc w:val="both"/>
      </w:pPr>
      <w:r>
        <w:rPr>
          <w:rFonts w:ascii="Times New Roman" w:hAnsi="Times New Roman"/>
          <w:b/>
          <w:color w:val="000000"/>
          <w:sz w:val="20"/>
          <w:szCs w:val="20"/>
        </w:rPr>
        <w:t>Client visit Booking-</w:t>
      </w:r>
      <w:r>
        <w:rPr>
          <w:rFonts w:ascii="Times New Roman" w:hAnsi="Times New Roman"/>
          <w:color w:val="000000"/>
          <w:sz w:val="20"/>
          <w:szCs w:val="20"/>
        </w:rPr>
        <w:t>Holds the responsibility of cab scheduling for pickup/drop to clients from hotel/Airport and also provide the service in case of client wishes for sight scene anywhere in India.</w:t>
      </w:r>
    </w:p>
    <w:p w:rsidR="00144BFF" w:rsidRDefault="00144BFF" w:rsidP="00144BFF">
      <w:pPr>
        <w:spacing w:after="0"/>
        <w:jc w:val="both"/>
        <w:rPr>
          <w:rFonts w:ascii="Times New Roman" w:hAnsi="Times New Roman"/>
          <w:sz w:val="20"/>
        </w:rPr>
      </w:pPr>
    </w:p>
    <w:p w:rsidR="0042606A" w:rsidRDefault="0042606A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2606A" w:rsidRDefault="0042606A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Personal Details</w:t>
      </w:r>
    </w:p>
    <w:p w:rsidR="0042606A" w:rsidRDefault="004260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Date of Birth           :          15-07-1994</w:t>
      </w:r>
    </w:p>
    <w:sectPr w:rsidR="0042606A" w:rsidSect="0091117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E688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1947D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90A46EC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FA6A42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1F8EDD52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22225C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2FA2C70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hybridMultilevel"/>
    <w:tmpl w:val="F45CF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2EACE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9"/>
    <w:multiLevelType w:val="hybridMultilevel"/>
    <w:tmpl w:val="8A1A8038"/>
    <w:lvl w:ilvl="0" w:tplc="7E5E54E2">
      <w:start w:val="1"/>
      <w:numFmt w:val="lowerLetter"/>
      <w:lvlText w:val="%1.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hybridMultilevel"/>
    <w:tmpl w:val="6B783CD8"/>
    <w:lvl w:ilvl="0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B"/>
    <w:multiLevelType w:val="hybridMultilevel"/>
    <w:tmpl w:val="4D681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F4AC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3EC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CA2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BCBE3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D388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FC5CFD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4D4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E58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1058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317240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1708D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50C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6EF63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multilevel"/>
    <w:tmpl w:val="F4D2A1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000001A"/>
    <w:multiLevelType w:val="hybridMultilevel"/>
    <w:tmpl w:val="39EEAC9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026EAADE"/>
    <w:lvl w:ilvl="0" w:tplc="0409000B">
      <w:start w:val="1"/>
      <w:numFmt w:val="bullet"/>
      <w:lvlText w:val=""/>
      <w:lvlJc w:val="left"/>
      <w:pPr>
        <w:ind w:left="13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C4C8B31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BB343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A33A8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2A72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32">
    <w:nsid w:val="526655E0"/>
    <w:multiLevelType w:val="hybridMultilevel"/>
    <w:tmpl w:val="5FC2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21"/>
  </w:num>
  <w:num w:numId="25">
    <w:abstractNumId w:val="20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8"/>
  </w:num>
  <w:num w:numId="33">
    <w:abstractNumId w:val="31"/>
  </w:num>
  <w:num w:numId="34">
    <w:abstractNumId w:val="29"/>
  </w:num>
  <w:num w:numId="35">
    <w:abstractNumId w:val="3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attachedTemplate r:id="rId1"/>
  <w:defaultTabStop w:val="720"/>
  <w:drawingGridVerticalSpacing w:val="156"/>
  <w:displayHorizontalDrawingGridEvery w:val="0"/>
  <w:displayVerticalDrawingGridEvery w:val="2"/>
  <w:doNotShadeFormData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130D6"/>
    <w:rsid w:val="00025A08"/>
    <w:rsid w:val="00087414"/>
    <w:rsid w:val="00135E65"/>
    <w:rsid w:val="00144BFF"/>
    <w:rsid w:val="00193B83"/>
    <w:rsid w:val="001F2C82"/>
    <w:rsid w:val="001F5B1E"/>
    <w:rsid w:val="00281936"/>
    <w:rsid w:val="002B791D"/>
    <w:rsid w:val="002F278D"/>
    <w:rsid w:val="003E6D80"/>
    <w:rsid w:val="00400CD6"/>
    <w:rsid w:val="0042606A"/>
    <w:rsid w:val="00482165"/>
    <w:rsid w:val="00517F51"/>
    <w:rsid w:val="0057476D"/>
    <w:rsid w:val="0060542B"/>
    <w:rsid w:val="00611DA7"/>
    <w:rsid w:val="006457F4"/>
    <w:rsid w:val="00824A2A"/>
    <w:rsid w:val="00850B18"/>
    <w:rsid w:val="00857C4D"/>
    <w:rsid w:val="00877B7B"/>
    <w:rsid w:val="009024D3"/>
    <w:rsid w:val="0091117F"/>
    <w:rsid w:val="009949A7"/>
    <w:rsid w:val="009B2559"/>
    <w:rsid w:val="009C31EB"/>
    <w:rsid w:val="009D4DDB"/>
    <w:rsid w:val="00B9221E"/>
    <w:rsid w:val="00D22E03"/>
    <w:rsid w:val="00D33123"/>
    <w:rsid w:val="00D6162C"/>
    <w:rsid w:val="00DC7891"/>
    <w:rsid w:val="00E130D6"/>
    <w:rsid w:val="00EB2A12"/>
    <w:rsid w:val="00FC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ymbo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7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117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1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91117F"/>
    <w:rPr>
      <w:rFonts w:ascii="Calibri" w:eastAsia="Calibri" w:hAnsi="Calibri" w:cs="Times New Roman"/>
      <w:b/>
      <w:bCs/>
      <w:lang w:val="en-US" w:eastAsia="en-US" w:bidi="ar-SA"/>
    </w:rPr>
  </w:style>
  <w:style w:type="character" w:customStyle="1" w:styleId="scayt-misspell">
    <w:name w:val="scayt-misspell"/>
    <w:basedOn w:val="DefaultParagraphFont"/>
    <w:rsid w:val="0091117F"/>
    <w:rPr>
      <w:rFonts w:ascii="Calibri" w:eastAsia="Calibri" w:hAnsi="Calibri" w:cs="Times New Roman"/>
      <w:lang w:val="en-US" w:eastAsia="en-US" w:bidi="ar-SA"/>
    </w:rPr>
  </w:style>
  <w:style w:type="character" w:styleId="Hyperlink">
    <w:name w:val="Hyperlink"/>
    <w:rsid w:val="0091117F"/>
    <w:rPr>
      <w:rFonts w:ascii="Calibri" w:eastAsia="Calibri" w:hAnsi="Calibri" w:cs="Times New Roman"/>
      <w:color w:val="0000FF"/>
      <w:u w:val="single"/>
      <w:lang w:val="en-US" w:eastAsia="en-US" w:bidi="ar-SA"/>
    </w:rPr>
  </w:style>
  <w:style w:type="paragraph" w:styleId="ListParagraph">
    <w:name w:val="List Paragraph"/>
    <w:basedOn w:val="Normal"/>
    <w:qFormat/>
    <w:rsid w:val="009111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117F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val="en-US" w:eastAsia="en-US" w:bidi="ar-SA"/>
    </w:rPr>
  </w:style>
  <w:style w:type="paragraph" w:customStyle="1" w:styleId="Objective">
    <w:name w:val="Objective"/>
    <w:basedOn w:val="Normal"/>
    <w:next w:val="BodyText"/>
    <w:rsid w:val="0091117F"/>
    <w:pPr>
      <w:spacing w:before="240" w:after="220" w:line="220" w:lineRule="atLeast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rsid w:val="0091117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1117F"/>
    <w:rPr>
      <w:rFonts w:ascii="Calibri" w:eastAsia="Calibri" w:hAnsi="Calibri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ymbo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Pr>
      <w:rFonts w:ascii="Calibri" w:eastAsia="Calibri" w:hAnsi="Calibri" w:cs="Times New Roman"/>
      <w:b/>
      <w:bCs/>
      <w:lang w:val="en-US" w:eastAsia="en-US" w:bidi="ar-SA"/>
    </w:rPr>
  </w:style>
  <w:style w:type="character" w:customStyle="1" w:styleId="scayt-misspell">
    <w:name w:val="scayt-misspell"/>
    <w:basedOn w:val="DefaultParagraphFont"/>
    <w:rPr>
      <w:rFonts w:ascii="Calibri" w:eastAsia="Calibri" w:hAnsi="Calibri" w:cs="Times New Roman"/>
      <w:lang w:val="en-US" w:eastAsia="en-US" w:bidi="ar-SA"/>
    </w:rPr>
  </w:style>
  <w:style w:type="character" w:styleId="Hyperlink">
    <w:name w:val="Hyperlink"/>
    <w:rPr>
      <w:rFonts w:ascii="Calibri" w:eastAsia="Calibri" w:hAnsi="Calibri" w:cs="Times New Roman"/>
      <w:color w:val="0000FF"/>
      <w:u w:val="single"/>
      <w:lang w:val="en-US" w:eastAsia="en-US" w:bidi="ar-SA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val="en-US" w:eastAsia="en-US" w:bidi="ar-SA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Calibri" w:eastAsia="Calibri" w:hAnsi="Calibri" w:cs="Times New Roman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man.38228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\Documents\Resume_Arman(1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500AB-E9EC-408D-82A8-4D65F4D18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Resume_Arman(1)[1]</Template>
  <TotalTime>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SWAPNIL</Company>
  <LinksUpToDate>false</LinksUpToDate>
  <CharactersWithSpaces>2475</CharactersWithSpaces>
  <SharedDoc>false</SharedDoc>
  <HLinks>
    <vt:vector size="6" baseType="variant">
      <vt:variant>
        <vt:i4>327728</vt:i4>
      </vt:variant>
      <vt:variant>
        <vt:i4>0</vt:i4>
      </vt:variant>
      <vt:variant>
        <vt:i4>0</vt:i4>
      </vt:variant>
      <vt:variant>
        <vt:i4>5</vt:i4>
      </vt:variant>
      <vt:variant>
        <vt:lpwstr>mailto:armanaalam@gmail.com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 ALAM</dc:creator>
  <cp:lastModifiedBy>HRDESK4</cp:lastModifiedBy>
  <cp:revision>4</cp:revision>
  <dcterms:created xsi:type="dcterms:W3CDTF">2018-07-17T07:52:00Z</dcterms:created>
  <dcterms:modified xsi:type="dcterms:W3CDTF">2018-07-25T12:17:00Z</dcterms:modified>
  <cp:version>12.000</cp:version>
</cp:coreProperties>
</file>