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023"/>
        <w:gridCol w:w="6913"/>
      </w:tblGrid>
      <w:tr w:rsidR="00C420C8" w:rsidRPr="005152F2" w:rsidTr="00DC1E82">
        <w:trPr>
          <w:trHeight w:val="13293"/>
        </w:trPr>
        <w:tc>
          <w:tcPr>
            <w:tcW w:w="3023" w:type="dxa"/>
          </w:tcPr>
          <w:p w:rsidR="00AC72A3" w:rsidRPr="00AC72A3" w:rsidRDefault="00AC72A3" w:rsidP="00AC72A3">
            <w:pPr>
              <w:pStyle w:val="Heading1"/>
              <w:rPr>
                <w:sz w:val="36"/>
                <w:szCs w:val="28"/>
              </w:rPr>
            </w:pPr>
            <w:r w:rsidRPr="00AC72A3">
              <w:rPr>
                <w:noProof/>
                <w:sz w:val="36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560705</wp:posOffset>
                  </wp:positionV>
                  <wp:extent cx="1666875" cy="2085975"/>
                  <wp:effectExtent l="0" t="0" r="9525" b="9525"/>
                  <wp:wrapSquare wrapText="bothSides"/>
                  <wp:docPr id="4" name="Picture 4" descr="C:\Users\WELCOME\Desktop\WhatsApp Image 2018-07-12 at 6.30.29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COME\Desktop\WhatsApp Image 2018-07-12 at 6.30.29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916">
              <w:rPr>
                <w:sz w:val="36"/>
                <w:szCs w:val="28"/>
              </w:rPr>
              <w:t>adela</w:t>
            </w:r>
            <w:r w:rsidR="004B4B76">
              <w:rPr>
                <w:sz w:val="36"/>
                <w:szCs w:val="28"/>
              </w:rPr>
              <w:t xml:space="preserve"> </w:t>
            </w:r>
          </w:p>
          <w:p w:rsidR="0020042D" w:rsidRPr="00AE23EA" w:rsidRDefault="0020042D" w:rsidP="00AC72A3">
            <w:pPr>
              <w:pStyle w:val="Heading1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 xml:space="preserve"> </w:t>
            </w:r>
          </w:p>
          <w:p w:rsidR="00AB56DC" w:rsidRPr="005152F2" w:rsidRDefault="00AB56DC" w:rsidP="003856C9">
            <w:pPr>
              <w:pStyle w:val="Heading1"/>
            </w:pPr>
          </w:p>
          <w:p w:rsidR="00C420C8" w:rsidRPr="00C420C8" w:rsidRDefault="00D33CF5" w:rsidP="005246B9">
            <w:pPr>
              <w:pStyle w:val="Graphic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3" o:spid="_x0000_s1026" alt="Title: Email icon" style="width:25.9pt;height:25.9pt;mso-position-horizontal-relative:char;mso-position-vertical-relative:line" coordsize="208,208">
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<o:lock v:ext="edit" verticies="t"/>
                  </v:shape>
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  <w:p w:rsidR="00C420C8" w:rsidRPr="00C420C8" w:rsidRDefault="00D62421" w:rsidP="00AE23EA">
            <w:pPr>
              <w:pStyle w:val="Heading3"/>
            </w:pPr>
            <w:hyperlink r:id="rId9" w:history="1">
              <w:r w:rsidRPr="007754B6">
                <w:rPr>
                  <w:rStyle w:val="Hyperlink"/>
                  <w:caps w:val="0"/>
                </w:rPr>
                <w:t>Adela.382292@2freemail.com</w:t>
              </w:r>
            </w:hyperlink>
            <w:r>
              <w:rPr>
                <w:caps w:val="0"/>
              </w:rPr>
              <w:t xml:space="preserve"> </w:t>
            </w:r>
          </w:p>
          <w:p w:rsidR="00C420C8" w:rsidRPr="00C420C8" w:rsidRDefault="00D33CF5" w:rsidP="005246B9">
            <w:pPr>
              <w:pStyle w:val="Graphic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" o:spid="_x0000_s1031" alt="Title: Telephone icon" style="width:25.9pt;height:25.9pt;mso-position-horizontal-relative:char;mso-position-vertical-relative:line" coordsize="208,208">
                  <v:shape id="Freeform 81" o:spid="_x0000_s1033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<o:lock v:ext="edit" verticies="t"/>
                  </v:shape>
                  <v:shape id="Freeform 82" o:spid="_x0000_s1032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  <w:p w:rsidR="00C420C8" w:rsidRDefault="00AC72A3" w:rsidP="00AE23EA">
            <w:pPr>
              <w:pStyle w:val="Heading3"/>
            </w:pPr>
            <w:r>
              <w:t>0566941272</w:t>
            </w:r>
          </w:p>
          <w:p w:rsidR="00997916" w:rsidRDefault="00997916" w:rsidP="00AE23EA">
            <w:pPr>
              <w:pStyle w:val="Heading3"/>
            </w:pPr>
          </w:p>
          <w:p w:rsidR="00634E31" w:rsidRPr="00C420C8" w:rsidRDefault="009643B6" w:rsidP="00AE23EA">
            <w:pPr>
              <w:pStyle w:val="Heading3"/>
            </w:pPr>
            <w:r>
              <w:t>ADRESS:</w:t>
            </w:r>
            <w:r w:rsidR="00634E31">
              <w:t xml:space="preserve"> oud metha dubai </w:t>
            </w:r>
          </w:p>
          <w:p w:rsidR="00C420C8" w:rsidRPr="00C420C8" w:rsidRDefault="00C420C8" w:rsidP="00AE23EA">
            <w:pPr>
              <w:pStyle w:val="Heading3"/>
              <w:jc w:val="both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3023"/>
            </w:tblGrid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D33CF5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6EC11CE9791B4822B45F20515731F310"/>
                      </w:placeholder>
                      <w:temporary/>
                      <w:showingPlcHdr/>
                    </w:sdtPr>
                    <w:sdtContent>
                      <w:r w:rsidR="00C420C8">
                        <w:t>Objective</w:t>
                      </w:r>
                    </w:sdtContent>
                  </w:sdt>
                </w:p>
                <w:p w:rsidR="00C420C8" w:rsidRDefault="00C420C8" w:rsidP="00616FF4">
                  <w:pPr>
                    <w:pStyle w:val="GraphicLine"/>
                  </w:pPr>
                </w:p>
                <w:p w:rsidR="00C420C8" w:rsidRDefault="00997916" w:rsidP="00AE23EA">
                  <w:r>
                    <w:t>To be part of a dynamic team that opens a challenging environment that builds up a career with an exciting world of fashion where I would be able to develop more of myself, my knowledge &amp; skills in order to achieve a successful business result.</w:t>
                  </w:r>
                  <w:r w:rsidR="00AE23EA">
                    <w:t xml:space="preserve"> </w:t>
                  </w:r>
                </w:p>
              </w:tc>
            </w:tr>
            <w:tr w:rsidR="00C420C8" w:rsidRPr="005152F2" w:rsidTr="007C06EA">
              <w:trPr>
                <w:trHeight w:val="5965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D33CF5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6085E4D9D5744A0585D74476F7962C08"/>
                      </w:placeholder>
                      <w:temporary/>
                      <w:showingPlcHdr/>
                    </w:sdtPr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phicLine"/>
                  </w:pPr>
                </w:p>
                <w:p w:rsidR="002D5E13" w:rsidRDefault="00345E6C" w:rsidP="002D5E13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>
                    <w:t>Good Marketing</w:t>
                  </w:r>
                  <w:r w:rsidR="00997916">
                    <w:t xml:space="preserve"> strategies</w:t>
                  </w:r>
                </w:p>
                <w:p w:rsidR="002D5E13" w:rsidRDefault="00345E6C" w:rsidP="002D5E13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>
                    <w:t xml:space="preserve">Efficient </w:t>
                  </w:r>
                  <w:r w:rsidR="002D5E13">
                    <w:t xml:space="preserve">Planning </w:t>
                  </w:r>
                </w:p>
                <w:p w:rsidR="002D5E13" w:rsidRDefault="00345E6C" w:rsidP="002D5E13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>
                    <w:t>Strong Team W</w:t>
                  </w:r>
                  <w:r w:rsidR="002D5E13">
                    <w:t xml:space="preserve">ork </w:t>
                  </w:r>
                </w:p>
                <w:p w:rsidR="00AC72A3" w:rsidRDefault="001E60EB" w:rsidP="00AC72A3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>
                    <w:t xml:space="preserve">Knowledge on </w:t>
                  </w:r>
                  <w:r w:rsidR="00345E6C">
                    <w:t>Microsoft Excel, W</w:t>
                  </w:r>
                  <w:r w:rsidR="00AC72A3">
                    <w:t>ord</w:t>
                  </w:r>
                </w:p>
                <w:p w:rsidR="00AC72A3" w:rsidRDefault="00AC72A3" w:rsidP="00AC72A3">
                  <w:pPr>
                    <w:pStyle w:val="ListParagraph"/>
                    <w:jc w:val="left"/>
                  </w:pPr>
                </w:p>
                <w:p w:rsidR="00C420C8" w:rsidRDefault="00C420C8" w:rsidP="002D5E13"/>
                <w:p w:rsidR="00DC1E82" w:rsidRDefault="00DC1E82" w:rsidP="000B5D20">
                  <w:pPr>
                    <w:jc w:val="both"/>
                  </w:pPr>
                </w:p>
                <w:p w:rsidR="00DC1E82" w:rsidRPr="005152F2" w:rsidRDefault="00C467BA" w:rsidP="00DC1E82">
                  <w:pPr>
                    <w:pStyle w:val="Heading2"/>
                  </w:pPr>
                  <w:r>
                    <w:t>personal dATA</w:t>
                  </w:r>
                </w:p>
                <w:p w:rsidR="007C06EA" w:rsidRDefault="007C06EA" w:rsidP="007C06EA">
                  <w:r>
                    <w:t xml:space="preserve">Nationality : Philippines </w:t>
                  </w:r>
                </w:p>
                <w:p w:rsidR="00DC1E82" w:rsidRDefault="007C06EA" w:rsidP="00DC1E82">
                  <w:r>
                    <w:t>Gender : Female</w:t>
                  </w:r>
                </w:p>
                <w:p w:rsidR="00AC72A3" w:rsidRDefault="007C06EA" w:rsidP="007C06EA">
                  <w:pPr>
                    <w:tabs>
                      <w:tab w:val="left" w:pos="330"/>
                      <w:tab w:val="center" w:pos="1511"/>
                    </w:tabs>
                    <w:jc w:val="left"/>
                  </w:pPr>
                  <w:r>
                    <w:tab/>
                  </w:r>
                  <w:r>
                    <w:tab/>
                    <w:t xml:space="preserve">Marital Status : Single </w:t>
                  </w:r>
                </w:p>
                <w:p w:rsidR="00DC1E82" w:rsidRDefault="007C06EA" w:rsidP="00DC1E82">
                  <w:r>
                    <w:t>Date Of Birth: 08/09/1981</w:t>
                  </w:r>
                  <w:bookmarkStart w:id="0" w:name="_GoBack"/>
                  <w:bookmarkEnd w:id="0"/>
                </w:p>
                <w:p w:rsidR="007C06EA" w:rsidRPr="005152F2" w:rsidRDefault="007C06EA" w:rsidP="007C06EA"/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6913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180BE3" w:rsidP="0020042D">
                  <w:pPr>
                    <w:pStyle w:val="Heading2"/>
                  </w:pPr>
                  <w:r>
                    <w:lastRenderedPageBreak/>
                    <w:t xml:space="preserve">work </w:t>
                  </w:r>
                  <w:r w:rsidR="0043742D">
                    <w:t>experience</w:t>
                  </w:r>
                </w:p>
                <w:p w:rsidR="00A9329B" w:rsidRPr="00D31231" w:rsidRDefault="00CE469A" w:rsidP="00A9329B">
                  <w:pPr>
                    <w:pStyle w:val="Heading4"/>
                    <w:rPr>
                      <w:color w:val="37B6AE" w:themeColor="accent1"/>
                      <w:u w:val="single"/>
                    </w:rPr>
                  </w:pPr>
                  <w:r>
                    <w:rPr>
                      <w:color w:val="37B6AE" w:themeColor="accent1"/>
                      <w:u w:val="single"/>
                    </w:rPr>
                    <w:t>moshi</w:t>
                  </w:r>
                  <w:r w:rsidR="0037194E">
                    <w:rPr>
                      <w:color w:val="37B6AE" w:themeColor="accent1"/>
                      <w:u w:val="single"/>
                    </w:rPr>
                    <w:t xml:space="preserve"> -</w:t>
                  </w:r>
                  <w:r>
                    <w:rPr>
                      <w:color w:val="37B6AE" w:themeColor="accent1"/>
                      <w:u w:val="single"/>
                    </w:rPr>
                    <w:t xml:space="preserve"> momo sushi </w:t>
                  </w:r>
                </w:p>
                <w:p w:rsidR="00C420C8" w:rsidRPr="0043426C" w:rsidRDefault="00AC72A3" w:rsidP="00AC72A3">
                  <w:pPr>
                    <w:pStyle w:val="Heading4"/>
                  </w:pPr>
                  <w:r>
                    <w:rPr>
                      <w:caps w:val="0"/>
                    </w:rPr>
                    <w:t xml:space="preserve">BRANCH MANAGER </w:t>
                  </w:r>
                </w:p>
                <w:p w:rsidR="00C420C8" w:rsidRDefault="0037194E" w:rsidP="00AB56DC">
                  <w:pPr>
                    <w:pStyle w:val="Heading5"/>
                  </w:pPr>
                  <w:r>
                    <w:t>Oct. 2015 – Present</w:t>
                  </w:r>
                </w:p>
                <w:p w:rsidR="002D5E13" w:rsidRDefault="002D5E13" w:rsidP="0037194E">
                  <w:pPr>
                    <w:jc w:val="left"/>
                  </w:pPr>
                </w:p>
                <w:p w:rsidR="00CE469A" w:rsidRDefault="00271184" w:rsidP="00CE469A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STAFF TRAINING</w:t>
                  </w:r>
                  <w:r w:rsidR="00100B39">
                    <w:t xml:space="preserve"> (</w:t>
                  </w:r>
                  <w:r w:rsidR="00CE656C">
                    <w:t xml:space="preserve">good </w:t>
                  </w:r>
                  <w:r w:rsidR="00100B39">
                    <w:t>customer service</w:t>
                  </w:r>
                  <w:r w:rsidR="00180BE3">
                    <w:t xml:space="preserve"> “Front liners &amp; call center associates” </w:t>
                  </w:r>
                  <w:r w:rsidR="00100B39">
                    <w:t>/</w:t>
                  </w:r>
                  <w:r w:rsidR="00180BE3">
                    <w:t xml:space="preserve"> </w:t>
                  </w:r>
                  <w:r>
                    <w:t>basic physical &amp; food hygiene</w:t>
                  </w:r>
                  <w:r w:rsidR="00180BE3">
                    <w:t xml:space="preserve"> </w:t>
                  </w:r>
                  <w:r>
                    <w:t>/</w:t>
                  </w:r>
                  <w:r w:rsidR="00180BE3">
                    <w:t xml:space="preserve"> </w:t>
                  </w:r>
                  <w:r w:rsidR="00100B39">
                    <w:t>food safety</w:t>
                  </w:r>
                  <w:r>
                    <w:t>)</w:t>
                  </w:r>
                </w:p>
                <w:p w:rsidR="00CE469A" w:rsidRDefault="00271184" w:rsidP="00CE469A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STAFF POSITIONING</w:t>
                  </w:r>
                  <w:r w:rsidR="00CE469A">
                    <w:t xml:space="preserve"> </w:t>
                  </w:r>
                  <w:r>
                    <w:t>(the ability to determine the capacity &amp; capability of each tea</w:t>
                  </w:r>
                  <w:r w:rsidR="00310CD6">
                    <w:t>m Member</w:t>
                  </w:r>
                  <w:r>
                    <w:t>)</w:t>
                  </w:r>
                </w:p>
                <w:p w:rsidR="00CE469A" w:rsidRDefault="00CE656C" w:rsidP="00CE469A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STAFF SCHEDULING</w:t>
                  </w:r>
                  <w:r w:rsidR="00CE469A">
                    <w:t xml:space="preserve"> </w:t>
                  </w:r>
                  <w:r w:rsidR="00271184">
                    <w:t>(identifying day &amp; time based on business requirements)</w:t>
                  </w:r>
                </w:p>
                <w:p w:rsidR="00CE469A" w:rsidRDefault="00CE656C" w:rsidP="00D94DB9">
                  <w:pPr>
                    <w:pStyle w:val="ListParagraph"/>
                    <w:numPr>
                      <w:ilvl w:val="0"/>
                      <w:numId w:val="13"/>
                    </w:numPr>
                    <w:spacing w:before="240"/>
                    <w:jc w:val="left"/>
                  </w:pPr>
                  <w:r>
                    <w:t>INVENTORY (monitoring stocks on hand</w:t>
                  </w:r>
                  <w:r w:rsidR="001E1A6A">
                    <w:t xml:space="preserve">/variance, </w:t>
                  </w:r>
                  <w:r w:rsidR="00D94DB9">
                    <w:t xml:space="preserve">and </w:t>
                  </w:r>
                  <w:r w:rsidR="00310CD6">
                    <w:t>cost controlling</w:t>
                  </w:r>
                  <w:r w:rsidR="00D94DB9">
                    <w:t>)</w:t>
                  </w:r>
                </w:p>
                <w:p w:rsidR="00CE469A" w:rsidRDefault="00CE656C" w:rsidP="001E1A6A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HEAD OF CUSTOMER SERVICE (handling complaints with positive solution</w:t>
                  </w:r>
                  <w:r w:rsidR="00310CD6">
                    <w:t xml:space="preserve"> by applying</w:t>
                  </w:r>
                  <w:r w:rsidR="00D94DB9">
                    <w:t xml:space="preserve"> L.A.S.T</w:t>
                  </w:r>
                  <w:proofErr w:type="gramStart"/>
                  <w:r w:rsidR="00D94DB9">
                    <w:t>.</w:t>
                  </w:r>
                  <w:r w:rsidR="00310CD6">
                    <w:t xml:space="preserve"> </w:t>
                  </w:r>
                  <w:r w:rsidR="00D94DB9">
                    <w:t>)</w:t>
                  </w:r>
                  <w:proofErr w:type="gramEnd"/>
                </w:p>
                <w:p w:rsidR="00CE469A" w:rsidRDefault="001E1A6A" w:rsidP="00CE469A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 xml:space="preserve">DELIVERY MANAGEMENT </w:t>
                  </w:r>
                  <w:r w:rsidR="00EE6EB3">
                    <w:t>(</w:t>
                  </w:r>
                  <w:r>
                    <w:t>monitoring speed &amp; accuracy in assigning drivers with</w:t>
                  </w:r>
                  <w:r w:rsidR="00D94DB9">
                    <w:t xml:space="preserve"> clear</w:t>
                  </w:r>
                  <w:r>
                    <w:t xml:space="preserve"> location)</w:t>
                  </w:r>
                </w:p>
                <w:p w:rsidR="00CE469A" w:rsidRDefault="001E1A6A" w:rsidP="00EE6EB3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 xml:space="preserve">CALL CENTER MANAGEMENT </w:t>
                  </w:r>
                  <w:r w:rsidR="00310CD6">
                    <w:t>(understanding the needs of guest through phone calls &amp; giving them a satisfying assistance)</w:t>
                  </w:r>
                </w:p>
                <w:p w:rsidR="00CE469A" w:rsidRDefault="00EE6EB3" w:rsidP="00CE469A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PETTY CASH HANDLING (responsib</w:t>
                  </w:r>
                  <w:r w:rsidR="00233247">
                    <w:t>le for cash purchase/driver change</w:t>
                  </w:r>
                  <w:r w:rsidR="009D29E0">
                    <w:t xml:space="preserve"> with daily reports &amp; breakdown</w:t>
                  </w:r>
                  <w:r w:rsidR="00233247">
                    <w:t>)</w:t>
                  </w:r>
                </w:p>
                <w:p w:rsidR="00D31231" w:rsidRPr="009D29E0" w:rsidRDefault="00233247" w:rsidP="009D29E0">
                  <w:pPr>
                    <w:pStyle w:val="ListParagraph"/>
                    <w:numPr>
                      <w:ilvl w:val="0"/>
                      <w:numId w:val="13"/>
                    </w:numPr>
                    <w:jc w:val="left"/>
                  </w:pPr>
                  <w:r>
                    <w:t>OPERATIONAL TOOLS (strictly applying &amp; understanding operational manual that can help monitoring a safe &amp; high standard daily operation)</w:t>
                  </w:r>
                </w:p>
                <w:p w:rsidR="00562E5D" w:rsidRDefault="00562E5D" w:rsidP="00D31231">
                  <w:pPr>
                    <w:spacing w:after="0" w:line="240" w:lineRule="auto"/>
                    <w:rPr>
                      <w:b/>
                      <w:bCs/>
                      <w:color w:val="37B6AE" w:themeColor="accent1"/>
                      <w:u w:val="single"/>
                    </w:rPr>
                  </w:pPr>
                </w:p>
                <w:p w:rsidR="00562E5D" w:rsidRDefault="00562E5D" w:rsidP="00D31231">
                  <w:pPr>
                    <w:spacing w:after="0" w:line="240" w:lineRule="auto"/>
                    <w:rPr>
                      <w:b/>
                      <w:bCs/>
                      <w:color w:val="37B6AE" w:themeColor="accent1"/>
                      <w:u w:val="single"/>
                    </w:rPr>
                  </w:pPr>
                </w:p>
                <w:p w:rsidR="00A9329B" w:rsidRPr="00D31231" w:rsidRDefault="00AC72A3" w:rsidP="00D31231">
                  <w:pPr>
                    <w:spacing w:after="0" w:line="240" w:lineRule="auto"/>
                    <w:rPr>
                      <w:b/>
                      <w:bCs/>
                      <w:color w:val="37B6AE" w:themeColor="accent1"/>
                      <w:u w:val="single"/>
                    </w:rPr>
                  </w:pPr>
                  <w:r>
                    <w:rPr>
                      <w:b/>
                      <w:bCs/>
                      <w:color w:val="37B6AE" w:themeColor="accent1"/>
                      <w:u w:val="single"/>
                    </w:rPr>
                    <w:t xml:space="preserve">HUEYUE TRADING (SINGAPORE) </w:t>
                  </w:r>
                </w:p>
                <w:p w:rsidR="00C420C8" w:rsidRDefault="009D29E0" w:rsidP="00D31231">
                  <w:pPr>
                    <w:pStyle w:val="Heading4"/>
                    <w:spacing w:before="0" w:line="240" w:lineRule="auto"/>
                  </w:pPr>
                  <w:r>
                    <w:rPr>
                      <w:caps w:val="0"/>
                    </w:rPr>
                    <w:t>SALES EXECUTIVE</w:t>
                  </w:r>
                  <w:r w:rsidR="00AC72A3">
                    <w:rPr>
                      <w:caps w:val="0"/>
                    </w:rPr>
                    <w:t xml:space="preserve"> </w:t>
                  </w:r>
                </w:p>
                <w:p w:rsidR="00F1718F" w:rsidRDefault="00AC72A3" w:rsidP="00D31231">
                  <w:pPr>
                    <w:pStyle w:val="Heading4"/>
                    <w:spacing w:before="0" w:line="240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2013-2015</w:t>
                  </w:r>
                </w:p>
                <w:p w:rsidR="00562E5D" w:rsidRPr="00562E5D" w:rsidRDefault="00562E5D" w:rsidP="00562E5D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left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562E5D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Identifies business opportunities by identifying prospects and evaluating their position in the industry; researching and analyzing sales options.</w:t>
                  </w:r>
                </w:p>
                <w:p w:rsidR="00562E5D" w:rsidRPr="00562E5D" w:rsidRDefault="00562E5D" w:rsidP="00562E5D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left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562E5D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Sells products by establishing contact and developing relationships with prospects; recommending solutions.</w:t>
                  </w:r>
                </w:p>
                <w:p w:rsidR="00562E5D" w:rsidRPr="00562E5D" w:rsidRDefault="00562E5D" w:rsidP="00562E5D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left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562E5D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Maintains relationships with clients by providing support, information, and guidance; researching and recommending new opportunities; recommending profit and service improvements.</w:t>
                  </w:r>
                </w:p>
                <w:p w:rsidR="00562E5D" w:rsidRPr="00562E5D" w:rsidRDefault="00562E5D" w:rsidP="00562E5D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left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562E5D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Identifies product improvements or new products by remaining current on industry trends, market activities, and competitors.</w:t>
                  </w:r>
                </w:p>
                <w:p w:rsidR="00562E5D" w:rsidRPr="00562E5D" w:rsidRDefault="00562E5D" w:rsidP="00562E5D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left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562E5D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lastRenderedPageBreak/>
                    <w:t>Prepares reports by collecting, analyzing, and summarizing information.</w:t>
                  </w:r>
                </w:p>
                <w:p w:rsidR="00562E5D" w:rsidRPr="00180BE3" w:rsidRDefault="00562E5D" w:rsidP="00180BE3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left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562E5D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Maintains quality service by establishing and enforcing organization standards.</w:t>
                  </w:r>
                </w:p>
                <w:p w:rsidR="000B5D20" w:rsidRPr="007C06EA" w:rsidRDefault="00562E5D" w:rsidP="007C06EA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left"/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</w:pPr>
                  <w:r w:rsidRPr="00562E5D">
                    <w:rPr>
                      <w:rFonts w:asciiTheme="majorHAnsi" w:eastAsia="Times New Roman" w:hAnsiTheme="majorHAnsi" w:cs="Arial"/>
                      <w:sz w:val="24"/>
                      <w:szCs w:val="24"/>
                    </w:rPr>
                    <w:t>Contributes to team effort by accomplishing related results as needed.</w:t>
                  </w:r>
                </w:p>
              </w:tc>
            </w:tr>
            <w:tr w:rsidR="00C420C8" w:rsidTr="00AE23EA">
              <w:trPr>
                <w:trHeight w:val="1373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634E31" w:rsidRDefault="00180BE3" w:rsidP="00634E31">
                  <w:pPr>
                    <w:pStyle w:val="Heading2"/>
                  </w:pPr>
                  <w:r>
                    <w:rPr>
                      <w:caps w:val="0"/>
                    </w:rPr>
                    <w:lastRenderedPageBreak/>
                    <w:t>EDUCATIONAL BACKGROUND</w:t>
                  </w:r>
                </w:p>
                <w:p w:rsidR="00756007" w:rsidRDefault="00756007" w:rsidP="00756007">
                  <w:pPr>
                    <w:pStyle w:val="Heading4"/>
                    <w:numPr>
                      <w:ilvl w:val="0"/>
                      <w:numId w:val="19"/>
                    </w:numPr>
                    <w:jc w:val="both"/>
                    <w:rPr>
                      <w:b w:val="0"/>
                      <w:bCs/>
                      <w:caps w:val="0"/>
                    </w:rPr>
                  </w:pPr>
                  <w:r>
                    <w:rPr>
                      <w:b w:val="0"/>
                      <w:bCs/>
                      <w:caps w:val="0"/>
                    </w:rPr>
                    <w:t xml:space="preserve">BACHELOR OF </w:t>
                  </w:r>
                  <w:r w:rsidR="00C467BA">
                    <w:rPr>
                      <w:b w:val="0"/>
                      <w:bCs/>
                      <w:caps w:val="0"/>
                    </w:rPr>
                    <w:t>SCIENCE IN</w:t>
                  </w:r>
                  <w:r w:rsidR="00254DA8">
                    <w:rPr>
                      <w:b w:val="0"/>
                      <w:bCs/>
                      <w:caps w:val="0"/>
                    </w:rPr>
                    <w:t xml:space="preserve"> </w:t>
                  </w:r>
                  <w:r>
                    <w:rPr>
                      <w:b w:val="0"/>
                      <w:bCs/>
                      <w:caps w:val="0"/>
                    </w:rPr>
                    <w:t>HOTEL &amp; RESTAURANT MANAGEMENT (JUNE 1998 – MARCH 2002)</w:t>
                  </w:r>
                </w:p>
                <w:p w:rsidR="00756007" w:rsidRDefault="00756007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756007" w:rsidRDefault="00756007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  <w:r>
                    <w:rPr>
                      <w:b w:val="0"/>
                      <w:bCs/>
                      <w:caps w:val="0"/>
                    </w:rPr>
                    <w:t>UNIVERSITY OF THE VISAYAS</w:t>
                  </w:r>
                </w:p>
                <w:p w:rsidR="00F52722" w:rsidRDefault="00634E31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  <w:r>
                    <w:rPr>
                      <w:b w:val="0"/>
                      <w:bCs/>
                      <w:caps w:val="0"/>
                    </w:rPr>
                    <w:t xml:space="preserve">    </w:t>
                  </w:r>
                </w:p>
                <w:p w:rsidR="00F52722" w:rsidRPr="00254DA8" w:rsidRDefault="00F52722" w:rsidP="00254DA8">
                  <w:pPr>
                    <w:pStyle w:val="Heading4"/>
                    <w:numPr>
                      <w:ilvl w:val="0"/>
                      <w:numId w:val="19"/>
                    </w:numPr>
                    <w:jc w:val="both"/>
                    <w:rPr>
                      <w:b w:val="0"/>
                      <w:bCs/>
                      <w:caps w:val="0"/>
                    </w:rPr>
                  </w:pPr>
                  <w:r>
                    <w:rPr>
                      <w:b w:val="0"/>
                      <w:bCs/>
                      <w:caps w:val="0"/>
                    </w:rPr>
                    <w:t>SECONDARY LEVEL (JUNE 1994</w:t>
                  </w:r>
                  <w:r w:rsidR="00254DA8">
                    <w:rPr>
                      <w:b w:val="0"/>
                      <w:bCs/>
                      <w:caps w:val="0"/>
                    </w:rPr>
                    <w:t xml:space="preserve"> </w:t>
                  </w:r>
                  <w:r w:rsidRPr="00254DA8">
                    <w:rPr>
                      <w:b w:val="0"/>
                      <w:bCs/>
                      <w:caps w:val="0"/>
                    </w:rPr>
                    <w:t>– MARCH 1998)</w:t>
                  </w:r>
                </w:p>
                <w:p w:rsidR="00F52722" w:rsidRDefault="00F52722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6F4835" w:rsidRDefault="00F52722" w:rsidP="0043742D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  <w:r>
                    <w:rPr>
                      <w:b w:val="0"/>
                      <w:bCs/>
                      <w:caps w:val="0"/>
                    </w:rPr>
                    <w:t>CEBU INSTITUTE OF TECHNOLOGY UNIVERSITY</w:t>
                  </w: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C467BA" w:rsidRDefault="00C467BA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756007" w:rsidRDefault="00756007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756007" w:rsidRPr="00D1544C" w:rsidRDefault="00756007" w:rsidP="00634E31">
                  <w:pPr>
                    <w:pStyle w:val="Heading4"/>
                    <w:jc w:val="both"/>
                    <w:rPr>
                      <w:b w:val="0"/>
                      <w:bCs/>
                      <w:caps w:val="0"/>
                    </w:rPr>
                  </w:pPr>
                </w:p>
                <w:p w:rsidR="00AE23EA" w:rsidRDefault="00AE23EA" w:rsidP="00AE23EA">
                  <w:pPr>
                    <w:pStyle w:val="Heading4"/>
                  </w:pPr>
                </w:p>
                <w:p w:rsidR="00DC1E82" w:rsidRDefault="00DC1E82" w:rsidP="00634E31">
                  <w:pPr>
                    <w:pStyle w:val="ListParagraph"/>
                    <w:jc w:val="left"/>
                  </w:pPr>
                </w:p>
                <w:p w:rsidR="00AE23EA" w:rsidRDefault="00AE23EA" w:rsidP="00AE23EA"/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B15373" w:rsidRDefault="00B15373" w:rsidP="00B15373"/>
                <w:p w:rsidR="00AE23EA" w:rsidRDefault="00AE23EA" w:rsidP="00AE23EA"/>
                <w:p w:rsidR="00DC1E82" w:rsidRDefault="00DC1E82" w:rsidP="00AE23EA"/>
                <w:p w:rsidR="00DC1E82" w:rsidRDefault="00DC1E82" w:rsidP="00AE23EA"/>
                <w:p w:rsidR="00DC1E82" w:rsidRDefault="00DC1E82" w:rsidP="00AE23EA"/>
                <w:p w:rsidR="00AE23EA" w:rsidRDefault="00AE23EA" w:rsidP="00AE23EA"/>
              </w:tc>
            </w:tr>
          </w:tbl>
          <w:p w:rsidR="00C420C8" w:rsidRPr="005152F2" w:rsidRDefault="00C420C8" w:rsidP="003856C9"/>
        </w:tc>
      </w:tr>
    </w:tbl>
    <w:p w:rsidR="003F5FDB" w:rsidRPr="00F66506" w:rsidRDefault="003F5FDB" w:rsidP="00F66506">
      <w:pPr>
        <w:pStyle w:val="EndOfDocument"/>
      </w:pPr>
    </w:p>
    <w:sectPr w:rsidR="003F5FDB" w:rsidRPr="00F66506" w:rsidSect="00AE23E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152" w:bottom="360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F1" w:rsidRDefault="002F51F1" w:rsidP="003856C9">
      <w:pPr>
        <w:spacing w:after="0" w:line="240" w:lineRule="auto"/>
      </w:pPr>
      <w:r>
        <w:separator/>
      </w:r>
    </w:p>
  </w:endnote>
  <w:endnote w:type="continuationSeparator" w:id="0">
    <w:p w:rsidR="002F51F1" w:rsidRDefault="002F51F1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D33CF5" w:rsidP="007803B7">
    <w:pPr>
      <w:pStyle w:val="Footer"/>
    </w:pPr>
    <w:r>
      <w:rPr>
        <w:noProof/>
      </w:rPr>
      <w:pict>
        <v:group id="_x0000_s4118" alt="Title: Footer graphic design with grey rectangles in various angle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<o:lock v:ext="edit" aspectratio="t"/>
          <v:shape id="Freeform 68" o:spid="_x0000_s41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69" o:spid="_x0000_s4126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70" o:spid="_x0000_s4125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71" o:spid="_x0000_s4124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72" o:spid="_x0000_s4123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<v:path arrowok="t" o:connecttype="custom" o:connectlocs="1,0;12,8;0,8;1,0" o:connectangles="0,0,0,0"/>
          </v:shape>
          <v:shape id="Freeform 73" o:spid="_x0000_s412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74" o:spid="_x0000_s4121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75" o:spid="_x0000_s4120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76" o:spid="_x0000_s4119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442971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765FE">
          <w:instrText xml:space="preserve"> PAGE   \* MERGEFORMAT </w:instrText>
        </w:r>
        <w:r>
          <w:fldChar w:fldCharType="separate"/>
        </w:r>
        <w:r w:rsidR="00D6242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Default="00D33CF5">
    <w:pPr>
      <w:pStyle w:val="Footer"/>
    </w:pPr>
    <w:r>
      <w:rPr>
        <w:noProof/>
      </w:rPr>
      <w:pict>
        <v:group id="Group 4" o:spid="_x0000_s4097" alt="Title: Footer graphic design with grey rectangles in various angle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<o:lock v:ext="edit" aspectratio="t"/>
          <v:shape id="Freeform 35" o:spid="_x0000_s4106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4105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4104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38" o:spid="_x0000_s4103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4102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<v:path arrowok="t" o:connecttype="custom" o:connectlocs="1,0;12,8;0,8;1,0" o:connectangles="0,0,0,0"/>
          </v:shape>
          <v:shape id="Freeform 40" o:spid="_x0000_s4101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4100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4099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4098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F1" w:rsidRDefault="002F51F1" w:rsidP="003856C9">
      <w:pPr>
        <w:spacing w:after="0" w:line="240" w:lineRule="auto"/>
      </w:pPr>
      <w:r>
        <w:separator/>
      </w:r>
    </w:p>
  </w:footnote>
  <w:footnote w:type="continuationSeparator" w:id="0">
    <w:p w:rsidR="002F51F1" w:rsidRDefault="002F51F1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D33CF5">
    <w:pPr>
      <w:pStyle w:val="Header"/>
    </w:pPr>
    <w:r>
      <w:rPr>
        <w:noProof/>
      </w:rPr>
      <w:pict>
        <v:group id="_x0000_s4128" alt="Title: Header graphic design with grey rectangles in various angle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<o:lock v:ext="edit" aspectratio="t"/>
          <v:shape id="Freeform 57" o:spid="_x0000_s4138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4137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4136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4135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4134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4133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63" o:spid="_x0000_s4132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64" o:spid="_x0000_s4131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65" o:spid="_x0000_s4130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4129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Default="00D33CF5">
    <w:pPr>
      <w:pStyle w:val="Header"/>
    </w:pPr>
    <w:r>
      <w:rPr>
        <w:noProof/>
      </w:rPr>
      <w:pict>
        <v:group id="Group 17" o:spid="_x0000_s4107" alt="Title: Header graphic design with grey rectangles in various angle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<o:lock v:ext="edit" aspectratio="t"/>
          <v:shape id="Freeform 46" o:spid="_x0000_s411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47" o:spid="_x0000_s4116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48" o:spid="_x0000_s4115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4114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50" o:spid="_x0000_s4113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51" o:spid="_x0000_s411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52" o:spid="_x0000_s4111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53" o:spid="_x0000_s4110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54" o:spid="_x0000_s4109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55" o:spid="_x0000_s4108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755A4"/>
    <w:multiLevelType w:val="hybridMultilevel"/>
    <w:tmpl w:val="7D0A5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23F12"/>
    <w:multiLevelType w:val="hybridMultilevel"/>
    <w:tmpl w:val="D2AEE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0770A"/>
    <w:multiLevelType w:val="hybridMultilevel"/>
    <w:tmpl w:val="23E2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C3675"/>
    <w:multiLevelType w:val="hybridMultilevel"/>
    <w:tmpl w:val="7F0A1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565DF"/>
    <w:multiLevelType w:val="hybridMultilevel"/>
    <w:tmpl w:val="E0A01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24637"/>
    <w:multiLevelType w:val="multilevel"/>
    <w:tmpl w:val="F2EC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A1F6B"/>
    <w:multiLevelType w:val="hybridMultilevel"/>
    <w:tmpl w:val="29F89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611CE"/>
    <w:multiLevelType w:val="hybridMultilevel"/>
    <w:tmpl w:val="5CB27AC6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77BF1FC5"/>
    <w:multiLevelType w:val="hybridMultilevel"/>
    <w:tmpl w:val="DC36C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6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56DC"/>
    <w:rsid w:val="00052BE1"/>
    <w:rsid w:val="0007412A"/>
    <w:rsid w:val="000B5D20"/>
    <w:rsid w:val="00100B39"/>
    <w:rsid w:val="0010199E"/>
    <w:rsid w:val="0010257B"/>
    <w:rsid w:val="001166C2"/>
    <w:rsid w:val="001503AC"/>
    <w:rsid w:val="001638F2"/>
    <w:rsid w:val="001765FE"/>
    <w:rsid w:val="00180BE3"/>
    <w:rsid w:val="0019561F"/>
    <w:rsid w:val="001B1C4F"/>
    <w:rsid w:val="001B32D2"/>
    <w:rsid w:val="001C565A"/>
    <w:rsid w:val="001E1A6A"/>
    <w:rsid w:val="001E60EB"/>
    <w:rsid w:val="0020042D"/>
    <w:rsid w:val="00233247"/>
    <w:rsid w:val="00240680"/>
    <w:rsid w:val="00254DA8"/>
    <w:rsid w:val="00271184"/>
    <w:rsid w:val="00283B81"/>
    <w:rsid w:val="00286129"/>
    <w:rsid w:val="00293B83"/>
    <w:rsid w:val="002A3621"/>
    <w:rsid w:val="002A4C3B"/>
    <w:rsid w:val="002B3890"/>
    <w:rsid w:val="002B7747"/>
    <w:rsid w:val="002C77B9"/>
    <w:rsid w:val="002D5E13"/>
    <w:rsid w:val="002E10FD"/>
    <w:rsid w:val="002F485A"/>
    <w:rsid w:val="002F51F1"/>
    <w:rsid w:val="003053D9"/>
    <w:rsid w:val="00310CD6"/>
    <w:rsid w:val="00345E6C"/>
    <w:rsid w:val="0034630F"/>
    <w:rsid w:val="0037194E"/>
    <w:rsid w:val="003856C9"/>
    <w:rsid w:val="00396369"/>
    <w:rsid w:val="003A58D3"/>
    <w:rsid w:val="003F4D31"/>
    <w:rsid w:val="003F5FDB"/>
    <w:rsid w:val="00425E71"/>
    <w:rsid w:val="0043426C"/>
    <w:rsid w:val="0043742D"/>
    <w:rsid w:val="00441EB9"/>
    <w:rsid w:val="00463463"/>
    <w:rsid w:val="00473EF8"/>
    <w:rsid w:val="004760E5"/>
    <w:rsid w:val="004B4B76"/>
    <w:rsid w:val="004D22BB"/>
    <w:rsid w:val="004E5271"/>
    <w:rsid w:val="005152F2"/>
    <w:rsid w:val="005246B9"/>
    <w:rsid w:val="00534E4E"/>
    <w:rsid w:val="00551D35"/>
    <w:rsid w:val="005562D4"/>
    <w:rsid w:val="00557019"/>
    <w:rsid w:val="00562E5D"/>
    <w:rsid w:val="005674AC"/>
    <w:rsid w:val="00580925"/>
    <w:rsid w:val="005A1E51"/>
    <w:rsid w:val="005A7E57"/>
    <w:rsid w:val="0060583C"/>
    <w:rsid w:val="00616FF4"/>
    <w:rsid w:val="00634E31"/>
    <w:rsid w:val="00686956"/>
    <w:rsid w:val="006A3CE7"/>
    <w:rsid w:val="006B1FD4"/>
    <w:rsid w:val="006F4835"/>
    <w:rsid w:val="00743379"/>
    <w:rsid w:val="00747550"/>
    <w:rsid w:val="00756007"/>
    <w:rsid w:val="007803B7"/>
    <w:rsid w:val="007A7C08"/>
    <w:rsid w:val="007B2F5C"/>
    <w:rsid w:val="007C06EA"/>
    <w:rsid w:val="007C5F05"/>
    <w:rsid w:val="0081075C"/>
    <w:rsid w:val="00825ED8"/>
    <w:rsid w:val="0082677D"/>
    <w:rsid w:val="00832043"/>
    <w:rsid w:val="00832F81"/>
    <w:rsid w:val="00841714"/>
    <w:rsid w:val="008501C7"/>
    <w:rsid w:val="008824F8"/>
    <w:rsid w:val="00896C42"/>
    <w:rsid w:val="008C7CA2"/>
    <w:rsid w:val="008F6337"/>
    <w:rsid w:val="00914DAF"/>
    <w:rsid w:val="0093286E"/>
    <w:rsid w:val="009608EC"/>
    <w:rsid w:val="009643B6"/>
    <w:rsid w:val="00994421"/>
    <w:rsid w:val="00997916"/>
    <w:rsid w:val="009B54E6"/>
    <w:rsid w:val="009D1627"/>
    <w:rsid w:val="009D29E0"/>
    <w:rsid w:val="00A42F91"/>
    <w:rsid w:val="00A9329B"/>
    <w:rsid w:val="00AB56DC"/>
    <w:rsid w:val="00AB7D88"/>
    <w:rsid w:val="00AC72A3"/>
    <w:rsid w:val="00AE23EA"/>
    <w:rsid w:val="00AF1258"/>
    <w:rsid w:val="00B01E52"/>
    <w:rsid w:val="00B15373"/>
    <w:rsid w:val="00B550FC"/>
    <w:rsid w:val="00B74736"/>
    <w:rsid w:val="00B84585"/>
    <w:rsid w:val="00B85871"/>
    <w:rsid w:val="00B93310"/>
    <w:rsid w:val="00BB3B21"/>
    <w:rsid w:val="00BC1F18"/>
    <w:rsid w:val="00BD2E58"/>
    <w:rsid w:val="00BF6BAB"/>
    <w:rsid w:val="00C007A5"/>
    <w:rsid w:val="00C05A18"/>
    <w:rsid w:val="00C420C8"/>
    <w:rsid w:val="00C4403A"/>
    <w:rsid w:val="00C467BA"/>
    <w:rsid w:val="00CD092C"/>
    <w:rsid w:val="00CE469A"/>
    <w:rsid w:val="00CE6306"/>
    <w:rsid w:val="00CE656C"/>
    <w:rsid w:val="00D07D82"/>
    <w:rsid w:val="00D10599"/>
    <w:rsid w:val="00D11C4D"/>
    <w:rsid w:val="00D1544C"/>
    <w:rsid w:val="00D31231"/>
    <w:rsid w:val="00D33CF5"/>
    <w:rsid w:val="00D42E85"/>
    <w:rsid w:val="00D454EC"/>
    <w:rsid w:val="00D5067A"/>
    <w:rsid w:val="00D62421"/>
    <w:rsid w:val="00D94DB9"/>
    <w:rsid w:val="00DC0F74"/>
    <w:rsid w:val="00DC1E82"/>
    <w:rsid w:val="00DC79BB"/>
    <w:rsid w:val="00DF0A0F"/>
    <w:rsid w:val="00E34D58"/>
    <w:rsid w:val="00E941EF"/>
    <w:rsid w:val="00EB1C1B"/>
    <w:rsid w:val="00EE6EB3"/>
    <w:rsid w:val="00F077AE"/>
    <w:rsid w:val="00F13119"/>
    <w:rsid w:val="00F14687"/>
    <w:rsid w:val="00F147CB"/>
    <w:rsid w:val="00F1718F"/>
    <w:rsid w:val="00F52722"/>
    <w:rsid w:val="00F56435"/>
    <w:rsid w:val="00F56A7D"/>
    <w:rsid w:val="00F66506"/>
    <w:rsid w:val="00F91A9C"/>
    <w:rsid w:val="00F927F0"/>
    <w:rsid w:val="00FA07AA"/>
    <w:rsid w:val="00FB0A17"/>
    <w:rsid w:val="00FB6A8F"/>
    <w:rsid w:val="00FE20E6"/>
    <w:rsid w:val="00FE7FC3"/>
    <w:rsid w:val="00FF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06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customStyle="1" w:styleId="ColorfulGrid1">
    <w:name w:val="Colorful Grid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customStyle="1" w:styleId="GridTable1Light1">
    <w:name w:val="Grid Table 1 Light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customStyle="1" w:styleId="PlainTable11">
    <w:name w:val="Plain Table 1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EndOfDocument">
    <w:name w:val="End Of Document"/>
    <w:basedOn w:val="Normal"/>
    <w:uiPriority w:val="12"/>
    <w:qFormat/>
    <w:rsid w:val="00F66506"/>
    <w:pPr>
      <w:spacing w:after="0" w:line="240" w:lineRule="auto"/>
    </w:pPr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la.382292@2free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COME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C11CE9791B4822B45F20515731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79F5-B706-474E-A780-4B095355FD83}"/>
      </w:docPartPr>
      <w:docPartBody>
        <w:p w:rsidR="00FA1C42" w:rsidRDefault="000C2ACC">
          <w:pPr>
            <w:pStyle w:val="6EC11CE9791B4822B45F20515731F310"/>
          </w:pPr>
          <w:r>
            <w:t>Objective</w:t>
          </w:r>
        </w:p>
      </w:docPartBody>
    </w:docPart>
    <w:docPart>
      <w:docPartPr>
        <w:name w:val="6085E4D9D5744A0585D74476F796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9E54-567D-42AE-A31B-98B6E56B0B02}"/>
      </w:docPartPr>
      <w:docPartBody>
        <w:p w:rsidR="00FA1C42" w:rsidRDefault="000C2ACC">
          <w:pPr>
            <w:pStyle w:val="6085E4D9D5744A0585D74476F7962C08"/>
          </w:pPr>
          <w:r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1430"/>
    <w:rsid w:val="000C2ACC"/>
    <w:rsid w:val="000D4594"/>
    <w:rsid w:val="00133426"/>
    <w:rsid w:val="00182AA1"/>
    <w:rsid w:val="00290646"/>
    <w:rsid w:val="004D3DCC"/>
    <w:rsid w:val="0058323C"/>
    <w:rsid w:val="007F0D27"/>
    <w:rsid w:val="008549CB"/>
    <w:rsid w:val="008D3F8E"/>
    <w:rsid w:val="009516B3"/>
    <w:rsid w:val="00A81EC0"/>
    <w:rsid w:val="00E81430"/>
    <w:rsid w:val="00F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6057423AF24F57966A1356ADF8CA61">
    <w:name w:val="886057423AF24F57966A1356ADF8CA61"/>
    <w:rsid w:val="00133426"/>
  </w:style>
  <w:style w:type="paragraph" w:customStyle="1" w:styleId="CBB54C63607041A5A109D4E804AB8B15">
    <w:name w:val="CBB54C63607041A5A109D4E804AB8B15"/>
    <w:rsid w:val="00133426"/>
  </w:style>
  <w:style w:type="paragraph" w:customStyle="1" w:styleId="6F93506AB1BF4AFBBF6E24C13A3DCC68">
    <w:name w:val="6F93506AB1BF4AFBBF6E24C13A3DCC68"/>
    <w:rsid w:val="00133426"/>
  </w:style>
  <w:style w:type="paragraph" w:customStyle="1" w:styleId="049A59EBE2794154ACFEDBE5652B9E6A">
    <w:name w:val="049A59EBE2794154ACFEDBE5652B9E6A"/>
    <w:rsid w:val="00133426"/>
  </w:style>
  <w:style w:type="paragraph" w:customStyle="1" w:styleId="68F52B7B80B24059BB195281D883D78D">
    <w:name w:val="68F52B7B80B24059BB195281D883D78D"/>
    <w:rsid w:val="00133426"/>
  </w:style>
  <w:style w:type="paragraph" w:customStyle="1" w:styleId="6EC11CE9791B4822B45F20515731F310">
    <w:name w:val="6EC11CE9791B4822B45F20515731F310"/>
    <w:rsid w:val="00133426"/>
  </w:style>
  <w:style w:type="paragraph" w:customStyle="1" w:styleId="C0A28B574B7A4814A3BEDEF0160D3F30">
    <w:name w:val="C0A28B574B7A4814A3BEDEF0160D3F30"/>
    <w:rsid w:val="00133426"/>
  </w:style>
  <w:style w:type="paragraph" w:customStyle="1" w:styleId="6085E4D9D5744A0585D74476F7962C08">
    <w:name w:val="6085E4D9D5744A0585D74476F7962C08"/>
    <w:rsid w:val="00133426"/>
  </w:style>
  <w:style w:type="paragraph" w:customStyle="1" w:styleId="D536E9D8D337447BA1218CF192C55B79">
    <w:name w:val="D536E9D8D337447BA1218CF192C55B79"/>
    <w:rsid w:val="00133426"/>
  </w:style>
  <w:style w:type="paragraph" w:customStyle="1" w:styleId="CDC0B0024E2443D59BBD5040C8716AB3">
    <w:name w:val="CDC0B0024E2443D59BBD5040C8716AB3"/>
    <w:rsid w:val="00133426"/>
  </w:style>
  <w:style w:type="paragraph" w:customStyle="1" w:styleId="ECC2C66B015B4516A4E3AFC8550D16EA">
    <w:name w:val="ECC2C66B015B4516A4E3AFC8550D16EA"/>
    <w:rsid w:val="00133426"/>
  </w:style>
  <w:style w:type="paragraph" w:customStyle="1" w:styleId="2C94484F6C7D41DDA0A401396CF6BC84">
    <w:name w:val="2C94484F6C7D41DDA0A401396CF6BC84"/>
    <w:rsid w:val="00133426"/>
  </w:style>
  <w:style w:type="paragraph" w:customStyle="1" w:styleId="C2934355497C47C8922E216E1F6A2563">
    <w:name w:val="C2934355497C47C8922E216E1F6A2563"/>
    <w:rsid w:val="00133426"/>
  </w:style>
  <w:style w:type="paragraph" w:customStyle="1" w:styleId="0F0BF10EC600470AA565D51524210C5B">
    <w:name w:val="0F0BF10EC600470AA565D51524210C5B"/>
    <w:rsid w:val="00133426"/>
  </w:style>
  <w:style w:type="paragraph" w:customStyle="1" w:styleId="0A3CED67C3FC44A3B53CA3E065968CDB">
    <w:name w:val="0A3CED67C3FC44A3B53CA3E065968CDB"/>
    <w:rsid w:val="00133426"/>
  </w:style>
  <w:style w:type="paragraph" w:customStyle="1" w:styleId="BF1D5AC28E0F4A1F8D27B644C698C459">
    <w:name w:val="BF1D5AC28E0F4A1F8D27B644C698C459"/>
    <w:rsid w:val="00133426"/>
  </w:style>
  <w:style w:type="paragraph" w:customStyle="1" w:styleId="13468E75D7724E09B435C5C9DBAA17E3">
    <w:name w:val="13468E75D7724E09B435C5C9DBAA17E3"/>
    <w:rsid w:val="00133426"/>
  </w:style>
  <w:style w:type="paragraph" w:customStyle="1" w:styleId="721FD6DC854540739CE3F0D346B58676">
    <w:name w:val="721FD6DC854540739CE3F0D346B58676"/>
    <w:rsid w:val="00133426"/>
  </w:style>
  <w:style w:type="paragraph" w:customStyle="1" w:styleId="6FAB50CD8DD64FBEA9DC2C4B652F4823">
    <w:name w:val="6FAB50CD8DD64FBEA9DC2C4B652F4823"/>
    <w:rsid w:val="00133426"/>
  </w:style>
  <w:style w:type="paragraph" w:customStyle="1" w:styleId="3A2D1675F47248A8929404C7BCC9BFF1">
    <w:name w:val="3A2D1675F47248A8929404C7BCC9BFF1"/>
    <w:rsid w:val="00133426"/>
  </w:style>
  <w:style w:type="paragraph" w:customStyle="1" w:styleId="5CF84AAB2310401090196A6F55DB057A">
    <w:name w:val="5CF84AAB2310401090196A6F55DB057A"/>
    <w:rsid w:val="00133426"/>
  </w:style>
  <w:style w:type="paragraph" w:customStyle="1" w:styleId="E1F73862EFA74DB89FE43FAFF59DEA1D">
    <w:name w:val="E1F73862EFA74DB89FE43FAFF59DEA1D"/>
    <w:rsid w:val="00133426"/>
  </w:style>
  <w:style w:type="paragraph" w:customStyle="1" w:styleId="5EF307BCD0564FA99E2CEEF411DE30AA">
    <w:name w:val="5EF307BCD0564FA99E2CEEF411DE30AA"/>
    <w:rsid w:val="00133426"/>
  </w:style>
  <w:style w:type="paragraph" w:customStyle="1" w:styleId="033F794D56EA4D13A2F915E751641CEB">
    <w:name w:val="033F794D56EA4D13A2F915E751641CEB"/>
    <w:rsid w:val="00133426"/>
  </w:style>
  <w:style w:type="paragraph" w:customStyle="1" w:styleId="8ED335E9CAE846AE996C390F6BC031C8">
    <w:name w:val="8ED335E9CAE846AE996C390F6BC031C8"/>
    <w:rsid w:val="00E814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12B8-B2AD-4F31-BC22-BEFA0BA4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348370422</cp:lastModifiedBy>
  <cp:revision>3</cp:revision>
  <cp:lastPrinted>2018-07-13T19:03:00Z</cp:lastPrinted>
  <dcterms:created xsi:type="dcterms:W3CDTF">2018-07-25T12:41:00Z</dcterms:created>
  <dcterms:modified xsi:type="dcterms:W3CDTF">2018-07-28T06:05:00Z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