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8D" w:rsidRPr="00B8728D" w:rsidRDefault="00B8728D" w:rsidP="00B8728D">
      <w:pPr>
        <w:spacing w:line="360" w:lineRule="auto"/>
        <w:jc w:val="center"/>
        <w:rPr>
          <w:rFonts w:ascii="Algerian" w:hAnsi="Algerian" w:cstheme="majorBidi"/>
          <w:b/>
          <w:bCs/>
          <w:color w:val="0070C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364490</wp:posOffset>
            </wp:positionV>
            <wp:extent cx="1092200" cy="1433830"/>
            <wp:effectExtent l="0" t="0" r="0" b="0"/>
            <wp:wrapTight wrapText="bothSides">
              <wp:wrapPolygon edited="0">
                <wp:start x="0" y="0"/>
                <wp:lineTo x="0" y="21236"/>
                <wp:lineTo x="21098" y="21236"/>
                <wp:lineTo x="210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-20160316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28D">
        <w:rPr>
          <w:rFonts w:ascii="Algerian" w:hAnsi="Algerian" w:cstheme="majorBidi"/>
          <w:b/>
          <w:bCs/>
          <w:color w:val="0070C0"/>
          <w:sz w:val="40"/>
          <w:szCs w:val="36"/>
        </w:rPr>
        <w:t>CURRICULUM VITAE</w:t>
      </w:r>
    </w:p>
    <w:p w:rsidR="00B8728D" w:rsidRPr="00BE0FC4" w:rsidRDefault="00A00137" w:rsidP="007372C1">
      <w:pPr>
        <w:spacing w:line="360" w:lineRule="auto"/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ABU </w:t>
      </w:r>
    </w:p>
    <w:p w:rsidR="00B8728D" w:rsidRPr="00BE0FC4" w:rsidRDefault="00B8728D" w:rsidP="007372C1">
      <w:pPr>
        <w:spacing w:line="360" w:lineRule="auto"/>
        <w:ind w:firstLine="360"/>
        <w:rPr>
          <w:rFonts w:asciiTheme="majorBidi" w:hAnsiTheme="majorBidi" w:cstheme="majorBidi"/>
          <w:sz w:val="28"/>
          <w:szCs w:val="28"/>
        </w:rPr>
      </w:pPr>
      <w:r w:rsidRPr="00BE0FC4">
        <w:rPr>
          <w:rFonts w:asciiTheme="majorBidi" w:hAnsiTheme="majorBidi" w:cstheme="majorBidi"/>
          <w:b/>
          <w:bCs/>
          <w:sz w:val="28"/>
          <w:szCs w:val="28"/>
        </w:rPr>
        <w:t xml:space="preserve">Email: </w:t>
      </w:r>
      <w:bookmarkStart w:id="0" w:name="_GoBack"/>
      <w:r w:rsidR="007E7DB6">
        <w:rPr>
          <w:rFonts w:asciiTheme="majorBidi" w:hAnsiTheme="majorBidi" w:cstheme="majorBidi"/>
          <w:b/>
          <w:bCs/>
          <w:sz w:val="28"/>
          <w:szCs w:val="28"/>
        </w:rPr>
        <w:fldChar w:fldCharType="begin"/>
      </w:r>
      <w:r w:rsidR="007E7DB6">
        <w:rPr>
          <w:rFonts w:asciiTheme="majorBidi" w:hAnsiTheme="majorBidi" w:cstheme="majorBidi"/>
          <w:b/>
          <w:bCs/>
          <w:sz w:val="28"/>
          <w:szCs w:val="28"/>
        </w:rPr>
        <w:instrText xml:space="preserve"> HYPERLINK "mailto:abu.382329@2freemail.com" </w:instrText>
      </w:r>
      <w:r w:rsidR="007E7DB6">
        <w:rPr>
          <w:rFonts w:asciiTheme="majorBidi" w:hAnsiTheme="majorBidi" w:cstheme="majorBidi"/>
          <w:b/>
          <w:bCs/>
          <w:sz w:val="28"/>
          <w:szCs w:val="28"/>
        </w:rPr>
        <w:fldChar w:fldCharType="separate"/>
      </w:r>
      <w:r w:rsidR="007E7DB6" w:rsidRPr="005F3CD5">
        <w:rPr>
          <w:rStyle w:val="Hyperlink"/>
          <w:rFonts w:asciiTheme="majorBidi" w:hAnsiTheme="majorBidi" w:cstheme="majorBidi"/>
          <w:b/>
          <w:bCs/>
          <w:sz w:val="28"/>
          <w:szCs w:val="28"/>
        </w:rPr>
        <w:t>abu.382329@2freemail.com</w:t>
      </w:r>
      <w:r w:rsidR="007E7DB6">
        <w:rPr>
          <w:rFonts w:asciiTheme="majorBidi" w:hAnsiTheme="majorBidi" w:cstheme="majorBidi"/>
          <w:b/>
          <w:bCs/>
          <w:sz w:val="28"/>
          <w:szCs w:val="28"/>
        </w:rPr>
        <w:fldChar w:fldCharType="end"/>
      </w:r>
      <w:r w:rsidR="007E7D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bookmarkEnd w:id="0"/>
    <w:p w:rsidR="00B8728D" w:rsidRDefault="00B8728D" w:rsidP="007372C1">
      <w:pPr>
        <w:spacing w:line="360" w:lineRule="auto"/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BE0FC4">
        <w:rPr>
          <w:rFonts w:asciiTheme="majorBidi" w:hAnsiTheme="majorBidi" w:cstheme="majorBidi"/>
          <w:b/>
          <w:bCs/>
          <w:sz w:val="28"/>
          <w:szCs w:val="28"/>
        </w:rPr>
        <w:t>Dubai- U.A.E</w:t>
      </w:r>
    </w:p>
    <w:p w:rsidR="007E7DB6" w:rsidRDefault="007E7DB6" w:rsidP="007372C1">
      <w:pPr>
        <w:spacing w:line="360" w:lineRule="auto"/>
        <w:ind w:firstLine="360"/>
        <w:rPr>
          <w:rFonts w:asciiTheme="majorBidi" w:hAnsiTheme="majorBidi" w:cstheme="majorBidi"/>
          <w:b/>
          <w:bCs/>
          <w:sz w:val="28"/>
          <w:szCs w:val="28"/>
        </w:rPr>
      </w:pPr>
    </w:p>
    <w:p w:rsidR="0042333A" w:rsidRPr="008D514C" w:rsidRDefault="0042333A" w:rsidP="0010739E">
      <w:pPr>
        <w:pStyle w:val="Address"/>
        <w:rPr>
          <w:rFonts w:ascii="Times New Roman" w:hAnsi="Times New Roman"/>
          <w:sz w:val="24"/>
        </w:rPr>
      </w:pPr>
    </w:p>
    <w:p w:rsidR="009C3396" w:rsidRPr="008D514C" w:rsidRDefault="00701F0F" w:rsidP="009C3396">
      <w:pPr>
        <w:pStyle w:val="ResumeHeadings"/>
        <w:rPr>
          <w:rFonts w:ascii="Times New Roman" w:hAnsi="Times New Roman"/>
          <w:sz w:val="30"/>
          <w:szCs w:val="18"/>
        </w:rPr>
      </w:pPr>
      <w:r w:rsidRPr="00701F0F">
        <w:rPr>
          <w:rFonts w:ascii="Times New Roman" w:hAnsi="Times New Roman"/>
          <w:noProof/>
          <w:sz w:val="30"/>
        </w:rPr>
        <w:pict>
          <v:line id="Line 3" o:spid="_x0000_s1026" style="position:absolute;left:0;text-align:left;flip:x;z-index:251657728;visibility:visible" from="-12pt,-.05pt" to="54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" strokecolor="#1f497d" strokeweight="5.25pt"/>
        </w:pict>
      </w:r>
      <w:r w:rsidR="0052381B" w:rsidRPr="008D514C">
        <w:rPr>
          <w:rFonts w:ascii="Times New Roman" w:hAnsi="Times New Roman"/>
          <w:sz w:val="30"/>
          <w:szCs w:val="18"/>
        </w:rPr>
        <w:t>Objective:</w:t>
      </w:r>
    </w:p>
    <w:p w:rsidR="00597386" w:rsidRPr="008D514C" w:rsidRDefault="00A707C1" w:rsidP="00230CA3">
      <w:pPr>
        <w:pStyle w:val="BulletPoints"/>
        <w:numPr>
          <w:ilvl w:val="0"/>
          <w:numId w:val="0"/>
        </w:numPr>
        <w:ind w:left="720"/>
        <w:jc w:val="both"/>
        <w:rPr>
          <w:rFonts w:ascii="Times New Roman" w:hAnsi="Times New Roman"/>
          <w:sz w:val="26"/>
          <w:szCs w:val="24"/>
          <w:lang w:eastAsia="ru-RU"/>
        </w:rPr>
      </w:pPr>
      <w:proofErr w:type="gramStart"/>
      <w:r w:rsidRPr="008D514C">
        <w:rPr>
          <w:rFonts w:ascii="Times New Roman" w:hAnsi="Times New Roman"/>
          <w:sz w:val="26"/>
          <w:szCs w:val="24"/>
        </w:rPr>
        <w:t>T</w:t>
      </w:r>
      <w:r w:rsidR="00597386" w:rsidRPr="008D514C">
        <w:rPr>
          <w:rFonts w:ascii="Times New Roman" w:hAnsi="Times New Roman"/>
          <w:sz w:val="26"/>
          <w:szCs w:val="24"/>
        </w:rPr>
        <w:t xml:space="preserve">o enhance my skills through passionate, challenging, career oriented and motivated tasks by working in </w:t>
      </w:r>
      <w:r w:rsidRPr="008D514C">
        <w:rPr>
          <w:rFonts w:ascii="Times New Roman" w:hAnsi="Times New Roman"/>
          <w:sz w:val="26"/>
          <w:szCs w:val="24"/>
        </w:rPr>
        <w:t>a</w:t>
      </w:r>
      <w:r w:rsidR="00597386" w:rsidRPr="008D514C">
        <w:rPr>
          <w:rFonts w:ascii="Times New Roman" w:hAnsi="Times New Roman"/>
          <w:sz w:val="26"/>
          <w:szCs w:val="24"/>
        </w:rPr>
        <w:t xml:space="preserve"> dynamic environment </w:t>
      </w:r>
      <w:r w:rsidRPr="008D514C">
        <w:rPr>
          <w:rFonts w:ascii="Times New Roman" w:hAnsi="Times New Roman"/>
          <w:sz w:val="26"/>
          <w:szCs w:val="24"/>
        </w:rPr>
        <w:t>where hard work is rewarded.</w:t>
      </w:r>
      <w:proofErr w:type="gramEnd"/>
    </w:p>
    <w:p w:rsidR="00B843B6" w:rsidRPr="008D514C" w:rsidRDefault="00584A53" w:rsidP="00ED1E02">
      <w:pPr>
        <w:pStyle w:val="ResumeHeadings"/>
        <w:tabs>
          <w:tab w:val="left" w:pos="0"/>
        </w:tabs>
        <w:rPr>
          <w:rFonts w:ascii="Times New Roman" w:eastAsia="MS Mincho" w:hAnsi="Times New Roman"/>
          <w:sz w:val="26"/>
          <w:szCs w:val="24"/>
        </w:rPr>
      </w:pPr>
      <w:r w:rsidRPr="008D514C">
        <w:rPr>
          <w:rFonts w:ascii="Times New Roman" w:eastAsia="MS Mincho" w:hAnsi="Times New Roman"/>
          <w:sz w:val="26"/>
          <w:szCs w:val="24"/>
        </w:rPr>
        <w:t>W</w:t>
      </w:r>
      <w:r w:rsidR="006F4ADB" w:rsidRPr="008D514C">
        <w:rPr>
          <w:rFonts w:ascii="Times New Roman" w:eastAsia="MS Mincho" w:hAnsi="Times New Roman"/>
          <w:sz w:val="26"/>
          <w:szCs w:val="24"/>
        </w:rPr>
        <w:t>ork</w:t>
      </w:r>
      <w:r w:rsidR="00F862DF" w:rsidRPr="008D514C">
        <w:rPr>
          <w:rFonts w:ascii="Times New Roman" w:eastAsia="MS Mincho" w:hAnsi="Times New Roman"/>
          <w:sz w:val="26"/>
          <w:szCs w:val="24"/>
        </w:rPr>
        <w:t xml:space="preserve"> Experience</w:t>
      </w:r>
    </w:p>
    <w:p w:rsidR="005A6C0F" w:rsidRPr="008D514C" w:rsidRDefault="005A6C0F" w:rsidP="005A6C0F">
      <w:pPr>
        <w:pStyle w:val="ListParagraph"/>
        <w:spacing w:line="360" w:lineRule="auto"/>
        <w:ind w:left="1080"/>
        <w:rPr>
          <w:rFonts w:eastAsia="Calibri"/>
          <w:sz w:val="12"/>
          <w:lang w:eastAsia="ru-RU"/>
        </w:rPr>
      </w:pPr>
    </w:p>
    <w:p w:rsidR="008D514C" w:rsidRPr="002130E7" w:rsidRDefault="008D514C" w:rsidP="008D514C">
      <w:pPr>
        <w:ind w:left="2160" w:hanging="1440"/>
        <w:rPr>
          <w:rFonts w:ascii="Calibri" w:eastAsia="Calibri" w:hAnsi="Calibri" w:cs="Calibri"/>
          <w:sz w:val="2"/>
          <w:lang w:eastAsia="ru-RU"/>
        </w:rPr>
      </w:pPr>
    </w:p>
    <w:p w:rsidR="0083703E" w:rsidRDefault="0083703E" w:rsidP="007372C1">
      <w:pPr>
        <w:pStyle w:val="ListParagraph"/>
        <w:numPr>
          <w:ilvl w:val="0"/>
          <w:numId w:val="13"/>
        </w:numPr>
        <w:spacing w:after="200" w:line="276" w:lineRule="auto"/>
        <w:ind w:left="90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Sales Person with </w:t>
      </w:r>
      <w:proofErr w:type="spellStart"/>
      <w:r>
        <w:rPr>
          <w:bCs/>
          <w:sz w:val="26"/>
          <w:szCs w:val="26"/>
        </w:rPr>
        <w:t>Estakouza</w:t>
      </w:r>
      <w:proofErr w:type="spellEnd"/>
      <w:r>
        <w:rPr>
          <w:bCs/>
          <w:sz w:val="26"/>
          <w:szCs w:val="26"/>
        </w:rPr>
        <w:t xml:space="preserve"> Seafood, Ajman – U.A.E </w:t>
      </w:r>
      <w:r>
        <w:rPr>
          <w:bCs/>
          <w:sz w:val="26"/>
          <w:szCs w:val="26"/>
        </w:rPr>
        <w:tab/>
        <w:t xml:space="preserve">(1-year) </w:t>
      </w:r>
    </w:p>
    <w:p w:rsidR="0083703E" w:rsidRDefault="0083703E" w:rsidP="007372C1">
      <w:pPr>
        <w:pStyle w:val="ListParagraph"/>
        <w:numPr>
          <w:ilvl w:val="0"/>
          <w:numId w:val="13"/>
        </w:numPr>
        <w:spacing w:after="200" w:line="276" w:lineRule="auto"/>
        <w:ind w:left="90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Sales Executive with L.G Electronics company, Nigeria </w:t>
      </w:r>
      <w:r>
        <w:rPr>
          <w:bCs/>
          <w:sz w:val="26"/>
          <w:szCs w:val="26"/>
        </w:rPr>
        <w:tab/>
        <w:t xml:space="preserve">(3-years) </w:t>
      </w:r>
    </w:p>
    <w:p w:rsidR="0083703E" w:rsidRDefault="0083703E" w:rsidP="007372C1">
      <w:pPr>
        <w:pStyle w:val="ListParagraph"/>
        <w:numPr>
          <w:ilvl w:val="0"/>
          <w:numId w:val="13"/>
        </w:numPr>
        <w:spacing w:after="200" w:line="276" w:lineRule="auto"/>
        <w:ind w:left="90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Sales Executive with U.A.C Restaurant, Nigeria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(3-years)   </w:t>
      </w:r>
    </w:p>
    <w:p w:rsidR="002130E7" w:rsidRPr="007372C1" w:rsidRDefault="007372C1" w:rsidP="007372C1">
      <w:pPr>
        <w:pStyle w:val="ListParagraph"/>
        <w:numPr>
          <w:ilvl w:val="0"/>
          <w:numId w:val="13"/>
        </w:numPr>
        <w:spacing w:after="200" w:line="276" w:lineRule="auto"/>
        <w:ind w:left="900"/>
        <w:rPr>
          <w:bCs/>
          <w:sz w:val="26"/>
          <w:szCs w:val="26"/>
        </w:rPr>
      </w:pPr>
      <w:r w:rsidRPr="007372C1">
        <w:rPr>
          <w:bCs/>
          <w:sz w:val="26"/>
          <w:szCs w:val="26"/>
        </w:rPr>
        <w:t xml:space="preserve">Security Guard with </w:t>
      </w:r>
      <w:r w:rsidR="0083703E">
        <w:rPr>
          <w:bCs/>
          <w:sz w:val="26"/>
          <w:szCs w:val="26"/>
        </w:rPr>
        <w:t xml:space="preserve">Five Star Grand Hotel, Nigeria </w:t>
      </w:r>
      <w:r w:rsidR="0083703E">
        <w:rPr>
          <w:bCs/>
          <w:sz w:val="26"/>
          <w:szCs w:val="26"/>
        </w:rPr>
        <w:tab/>
      </w:r>
      <w:r w:rsidR="0083703E">
        <w:rPr>
          <w:bCs/>
          <w:sz w:val="26"/>
          <w:szCs w:val="26"/>
        </w:rPr>
        <w:tab/>
        <w:t xml:space="preserve">(2-years)   </w:t>
      </w:r>
    </w:p>
    <w:p w:rsidR="007372C1" w:rsidRPr="007372C1" w:rsidRDefault="0083703E" w:rsidP="007372C1">
      <w:pPr>
        <w:pStyle w:val="ListParagraph"/>
        <w:numPr>
          <w:ilvl w:val="0"/>
          <w:numId w:val="13"/>
        </w:numPr>
        <w:spacing w:after="200" w:line="276" w:lineRule="auto"/>
        <w:ind w:left="90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Security Guard with </w:t>
      </w:r>
      <w:proofErr w:type="spellStart"/>
      <w:r>
        <w:rPr>
          <w:bCs/>
          <w:sz w:val="26"/>
          <w:szCs w:val="26"/>
        </w:rPr>
        <w:t>Elomax</w:t>
      </w:r>
      <w:proofErr w:type="spellEnd"/>
      <w:r>
        <w:rPr>
          <w:bCs/>
          <w:sz w:val="26"/>
          <w:szCs w:val="26"/>
        </w:rPr>
        <w:t xml:space="preserve"> Hotel, Nigeria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(2-years) </w:t>
      </w:r>
    </w:p>
    <w:p w:rsidR="00B6305A" w:rsidRPr="008D514C" w:rsidRDefault="00141E99" w:rsidP="00B6305A">
      <w:pPr>
        <w:pStyle w:val="ResumeHeadings"/>
        <w:rPr>
          <w:rFonts w:ascii="Times New Roman" w:hAnsi="Times New Roman"/>
          <w:sz w:val="26"/>
          <w:szCs w:val="24"/>
        </w:rPr>
      </w:pPr>
      <w:r w:rsidRPr="008D514C">
        <w:rPr>
          <w:rFonts w:ascii="Times New Roman" w:hAnsi="Times New Roman"/>
          <w:noProof/>
          <w:sz w:val="26"/>
          <w:szCs w:val="24"/>
        </w:rPr>
        <w:t>A</w:t>
      </w:r>
      <w:r w:rsidR="00B6305A" w:rsidRPr="008D514C">
        <w:rPr>
          <w:rFonts w:ascii="Times New Roman" w:hAnsi="Times New Roman"/>
          <w:noProof/>
          <w:sz w:val="26"/>
          <w:szCs w:val="24"/>
        </w:rPr>
        <w:t>bility &amp; Skills</w:t>
      </w:r>
    </w:p>
    <w:p w:rsidR="00B6305A" w:rsidRPr="008D514C" w:rsidRDefault="00B6305A" w:rsidP="00B6305A">
      <w:pPr>
        <w:pStyle w:val="BulletPoints"/>
        <w:spacing w:before="0"/>
        <w:rPr>
          <w:rFonts w:ascii="Times New Roman" w:hAnsi="Times New Roman"/>
          <w:sz w:val="26"/>
          <w:szCs w:val="24"/>
        </w:rPr>
      </w:pPr>
      <w:r w:rsidRPr="008D514C">
        <w:rPr>
          <w:rFonts w:ascii="Times New Roman" w:hAnsi="Times New Roman"/>
          <w:sz w:val="26"/>
          <w:szCs w:val="24"/>
        </w:rPr>
        <w:t>I have a multicultural experience gained through working with people from different back grounds and age groups.</w:t>
      </w:r>
    </w:p>
    <w:p w:rsidR="00B6305A" w:rsidRPr="008D514C" w:rsidRDefault="00B6305A" w:rsidP="005F5BB6">
      <w:pPr>
        <w:pStyle w:val="BulletPoints"/>
        <w:spacing w:before="0"/>
        <w:rPr>
          <w:rFonts w:ascii="Times New Roman" w:hAnsi="Times New Roman"/>
          <w:sz w:val="26"/>
          <w:szCs w:val="24"/>
        </w:rPr>
      </w:pPr>
      <w:r w:rsidRPr="008D514C">
        <w:rPr>
          <w:rFonts w:ascii="Times New Roman" w:hAnsi="Times New Roman"/>
          <w:sz w:val="26"/>
          <w:szCs w:val="24"/>
        </w:rPr>
        <w:t>Flexible, as I have the ability to work in different working environments, different tasks and working with different people.</w:t>
      </w:r>
    </w:p>
    <w:p w:rsidR="00B6305A" w:rsidRPr="008D514C" w:rsidRDefault="00B6305A" w:rsidP="00B6305A">
      <w:pPr>
        <w:pStyle w:val="BulletPoints"/>
        <w:spacing w:before="0"/>
        <w:rPr>
          <w:rFonts w:ascii="Times New Roman" w:hAnsi="Times New Roman"/>
          <w:sz w:val="26"/>
          <w:szCs w:val="24"/>
        </w:rPr>
      </w:pPr>
      <w:r w:rsidRPr="008D514C">
        <w:rPr>
          <w:rFonts w:ascii="Times New Roman" w:hAnsi="Times New Roman"/>
          <w:sz w:val="26"/>
          <w:szCs w:val="24"/>
        </w:rPr>
        <w:t>Organizational skills.</w:t>
      </w:r>
    </w:p>
    <w:p w:rsidR="00B6305A" w:rsidRPr="008D514C" w:rsidRDefault="00B6305A" w:rsidP="00B6305A">
      <w:pPr>
        <w:pStyle w:val="BulletPoints"/>
        <w:spacing w:before="0"/>
        <w:rPr>
          <w:rFonts w:ascii="Times New Roman" w:hAnsi="Times New Roman"/>
          <w:sz w:val="26"/>
          <w:szCs w:val="24"/>
        </w:rPr>
      </w:pPr>
      <w:r w:rsidRPr="008D514C">
        <w:rPr>
          <w:rFonts w:ascii="Times New Roman" w:hAnsi="Times New Roman"/>
          <w:sz w:val="26"/>
          <w:szCs w:val="24"/>
        </w:rPr>
        <w:t>Analytical and problem solving skills.</w:t>
      </w:r>
    </w:p>
    <w:p w:rsidR="00B6305A" w:rsidRPr="008D514C" w:rsidRDefault="00B6305A" w:rsidP="00B6305A">
      <w:pPr>
        <w:pStyle w:val="BulletPoints"/>
        <w:spacing w:before="0"/>
        <w:rPr>
          <w:rFonts w:ascii="Times New Roman" w:hAnsi="Times New Roman"/>
          <w:sz w:val="26"/>
          <w:szCs w:val="24"/>
        </w:rPr>
      </w:pPr>
      <w:r w:rsidRPr="008D514C">
        <w:rPr>
          <w:rFonts w:ascii="Times New Roman" w:hAnsi="Times New Roman"/>
          <w:sz w:val="26"/>
          <w:szCs w:val="24"/>
        </w:rPr>
        <w:t>Ability to work independently and as a part of team.</w:t>
      </w:r>
    </w:p>
    <w:p w:rsidR="006F4ADB" w:rsidRPr="008D514C" w:rsidRDefault="00B6305A" w:rsidP="00E61891">
      <w:pPr>
        <w:pStyle w:val="BulletPoints"/>
        <w:rPr>
          <w:rFonts w:ascii="Times New Roman" w:eastAsia="MS Mincho" w:hAnsi="Times New Roman"/>
          <w:sz w:val="26"/>
          <w:szCs w:val="24"/>
        </w:rPr>
      </w:pPr>
      <w:r w:rsidRPr="008D514C">
        <w:rPr>
          <w:rFonts w:ascii="Times New Roman" w:eastAsia="MS Mincho" w:hAnsi="Times New Roman"/>
          <w:sz w:val="26"/>
          <w:szCs w:val="24"/>
        </w:rPr>
        <w:t>Able to work under pressure</w:t>
      </w:r>
    </w:p>
    <w:p w:rsidR="00CA006F" w:rsidRPr="00836AEB" w:rsidRDefault="006F4ADB" w:rsidP="00836AEB">
      <w:pPr>
        <w:pStyle w:val="BulletPoints"/>
        <w:rPr>
          <w:rFonts w:ascii="Times New Roman" w:eastAsia="Calibri" w:hAnsi="Times New Roman"/>
          <w:sz w:val="26"/>
          <w:szCs w:val="24"/>
        </w:rPr>
      </w:pPr>
      <w:r w:rsidRPr="008D514C">
        <w:rPr>
          <w:rFonts w:ascii="Times New Roman" w:eastAsia="Calibri" w:hAnsi="Times New Roman"/>
          <w:sz w:val="26"/>
          <w:szCs w:val="24"/>
        </w:rPr>
        <w:t>Team player with proven leadership qualities, creative, flexible and effective work habits.</w:t>
      </w:r>
    </w:p>
    <w:p w:rsidR="004062BD" w:rsidRPr="008D514C" w:rsidRDefault="006F4ADB" w:rsidP="004062BD">
      <w:pPr>
        <w:pStyle w:val="ResumeHeadings"/>
        <w:rPr>
          <w:rFonts w:ascii="Times New Roman" w:hAnsi="Times New Roman"/>
          <w:sz w:val="26"/>
          <w:szCs w:val="24"/>
        </w:rPr>
      </w:pPr>
      <w:r w:rsidRPr="008D514C">
        <w:rPr>
          <w:rFonts w:ascii="Times New Roman" w:hAnsi="Times New Roman"/>
          <w:noProof/>
          <w:sz w:val="26"/>
          <w:szCs w:val="24"/>
        </w:rPr>
        <w:t>Organizational Attributes</w:t>
      </w:r>
    </w:p>
    <w:p w:rsidR="006F4ADB" w:rsidRPr="008D514C" w:rsidRDefault="006F4ADB" w:rsidP="00782E7F">
      <w:pPr>
        <w:numPr>
          <w:ilvl w:val="0"/>
          <w:numId w:val="3"/>
        </w:numPr>
        <w:rPr>
          <w:rFonts w:ascii="Times New Roman" w:eastAsia="Calibri" w:hAnsi="Times New Roman"/>
          <w:sz w:val="26"/>
        </w:rPr>
      </w:pPr>
      <w:r w:rsidRPr="008D514C">
        <w:rPr>
          <w:rFonts w:ascii="Times New Roman" w:eastAsia="Calibri" w:hAnsi="Times New Roman"/>
          <w:sz w:val="26"/>
        </w:rPr>
        <w:t>Excellent English communication skills</w:t>
      </w:r>
      <w:r w:rsidR="00FF087A">
        <w:rPr>
          <w:rFonts w:ascii="Times New Roman" w:eastAsia="Calibri" w:hAnsi="Times New Roman"/>
          <w:sz w:val="26"/>
        </w:rPr>
        <w:t>.</w:t>
      </w:r>
      <w:r w:rsidRPr="008D514C">
        <w:rPr>
          <w:rFonts w:ascii="Times New Roman" w:eastAsia="Calibri" w:hAnsi="Times New Roman"/>
          <w:sz w:val="26"/>
        </w:rPr>
        <w:t xml:space="preserve">  </w:t>
      </w:r>
    </w:p>
    <w:p w:rsidR="006F4ADB" w:rsidRPr="008D514C" w:rsidRDefault="006F4ADB" w:rsidP="00782E7F">
      <w:pPr>
        <w:numPr>
          <w:ilvl w:val="0"/>
          <w:numId w:val="3"/>
        </w:numPr>
        <w:rPr>
          <w:rFonts w:ascii="Times New Roman" w:eastAsia="Calibri" w:hAnsi="Times New Roman"/>
          <w:sz w:val="26"/>
        </w:rPr>
      </w:pPr>
      <w:r w:rsidRPr="008D514C">
        <w:rPr>
          <w:rFonts w:ascii="Times New Roman" w:eastAsia="Calibri" w:hAnsi="Times New Roman"/>
          <w:sz w:val="26"/>
        </w:rPr>
        <w:t>Ability to  think logically and analyze complex problems intelligently</w:t>
      </w:r>
    </w:p>
    <w:p w:rsidR="00103F20" w:rsidRPr="00CA006F" w:rsidRDefault="0038659F" w:rsidP="00CA006F">
      <w:pPr>
        <w:numPr>
          <w:ilvl w:val="0"/>
          <w:numId w:val="3"/>
        </w:numPr>
        <w:rPr>
          <w:rFonts w:ascii="Times New Roman" w:eastAsia="Calibri" w:hAnsi="Times New Roman"/>
          <w:sz w:val="26"/>
        </w:rPr>
      </w:pPr>
      <w:r w:rsidRPr="008D514C">
        <w:rPr>
          <w:rFonts w:ascii="Times New Roman" w:hAnsi="Times New Roman"/>
          <w:sz w:val="26"/>
          <w:shd w:val="clear" w:color="auto" w:fill="FFFFFF"/>
        </w:rPr>
        <w:t>Excellent customer service skills</w:t>
      </w:r>
    </w:p>
    <w:p w:rsidR="00E61891" w:rsidRPr="008D514C" w:rsidRDefault="0038659F" w:rsidP="00E61891">
      <w:pPr>
        <w:numPr>
          <w:ilvl w:val="0"/>
          <w:numId w:val="3"/>
        </w:numPr>
        <w:rPr>
          <w:rFonts w:ascii="Times New Roman" w:eastAsia="Calibri" w:hAnsi="Times New Roman"/>
          <w:sz w:val="26"/>
        </w:rPr>
      </w:pPr>
      <w:r w:rsidRPr="008D514C">
        <w:rPr>
          <w:rFonts w:ascii="Times New Roman" w:hAnsi="Times New Roman"/>
          <w:sz w:val="26"/>
          <w:shd w:val="clear" w:color="auto" w:fill="FFFFFF"/>
        </w:rPr>
        <w:t>Ability to interpret data and problem solve</w:t>
      </w:r>
    </w:p>
    <w:p w:rsidR="002B2489" w:rsidRPr="002130E7" w:rsidRDefault="002B2489" w:rsidP="008D514C">
      <w:pPr>
        <w:rPr>
          <w:rFonts w:ascii="Times New Roman" w:hAnsi="Times New Roman"/>
          <w:sz w:val="2"/>
          <w:shd w:val="clear" w:color="auto" w:fill="FFFFFF"/>
        </w:rPr>
      </w:pPr>
    </w:p>
    <w:p w:rsidR="00E61891" w:rsidRPr="008D514C" w:rsidRDefault="006F4ADB" w:rsidP="00E61891">
      <w:pPr>
        <w:numPr>
          <w:ilvl w:val="0"/>
          <w:numId w:val="3"/>
        </w:numPr>
        <w:rPr>
          <w:rFonts w:ascii="Times New Roman" w:eastAsia="Calibri" w:hAnsi="Times New Roman"/>
          <w:sz w:val="26"/>
        </w:rPr>
      </w:pPr>
      <w:r w:rsidRPr="008D514C">
        <w:rPr>
          <w:rFonts w:ascii="Times New Roman" w:eastAsia="Calibri" w:hAnsi="Times New Roman"/>
          <w:sz w:val="26"/>
        </w:rPr>
        <w:lastRenderedPageBreak/>
        <w:t>Ability to get along well with network users and remain calm in stressful circumstances</w:t>
      </w:r>
    </w:p>
    <w:p w:rsidR="00836AEB" w:rsidRPr="007372C1" w:rsidRDefault="006F4ADB" w:rsidP="00836AEB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/>
          <w:sz w:val="26"/>
        </w:rPr>
      </w:pPr>
      <w:r w:rsidRPr="008D514C">
        <w:rPr>
          <w:rFonts w:ascii="Times New Roman" w:eastAsia="Calibri" w:hAnsi="Times New Roman"/>
          <w:sz w:val="26"/>
        </w:rPr>
        <w:t>A careful worker with good Interpersonal relations</w:t>
      </w:r>
    </w:p>
    <w:p w:rsidR="006F4ADB" w:rsidRPr="008D514C" w:rsidRDefault="006F4ADB" w:rsidP="00782E7F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/>
          <w:sz w:val="26"/>
        </w:rPr>
      </w:pPr>
      <w:r w:rsidRPr="008D514C">
        <w:rPr>
          <w:rFonts w:ascii="Times New Roman" w:eastAsia="Calibri" w:hAnsi="Times New Roman"/>
          <w:sz w:val="26"/>
        </w:rPr>
        <w:t>Possess a keen interest in keeping up to date with technological developments.</w:t>
      </w:r>
    </w:p>
    <w:p w:rsidR="006F4ADB" w:rsidRPr="008D514C" w:rsidRDefault="006F4ADB" w:rsidP="00782E7F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/>
          <w:sz w:val="26"/>
        </w:rPr>
      </w:pPr>
      <w:r w:rsidRPr="008D514C">
        <w:rPr>
          <w:rFonts w:ascii="Times New Roman" w:eastAsia="Calibri" w:hAnsi="Times New Roman"/>
          <w:sz w:val="26"/>
        </w:rPr>
        <w:t xml:space="preserve">Loyal, submissive, obedient, and willing to work under pressure.  </w:t>
      </w:r>
    </w:p>
    <w:p w:rsidR="006F4ADB" w:rsidRPr="008D514C" w:rsidRDefault="006F4ADB" w:rsidP="00782E7F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/>
          <w:sz w:val="26"/>
        </w:rPr>
      </w:pPr>
      <w:r w:rsidRPr="008D514C">
        <w:rPr>
          <w:rFonts w:ascii="Times New Roman" w:eastAsia="Calibri" w:hAnsi="Times New Roman"/>
          <w:sz w:val="26"/>
        </w:rPr>
        <w:t>A good listener and fast learner</w:t>
      </w:r>
    </w:p>
    <w:p w:rsidR="006F4ADB" w:rsidRPr="008D514C" w:rsidRDefault="006F4ADB" w:rsidP="00782E7F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/>
          <w:sz w:val="26"/>
        </w:rPr>
      </w:pPr>
      <w:r w:rsidRPr="008D514C">
        <w:rPr>
          <w:rFonts w:ascii="Times New Roman" w:eastAsia="Calibri" w:hAnsi="Times New Roman"/>
          <w:sz w:val="26"/>
        </w:rPr>
        <w:t>Can conveniently work with people in a multicultural setting</w:t>
      </w:r>
    </w:p>
    <w:p w:rsidR="004A56EF" w:rsidRPr="008D514C" w:rsidRDefault="004A56EF" w:rsidP="004A56EF">
      <w:pPr>
        <w:pStyle w:val="ResumeHeadings"/>
        <w:rPr>
          <w:rFonts w:ascii="Times New Roman" w:hAnsi="Times New Roman"/>
          <w:sz w:val="26"/>
          <w:szCs w:val="24"/>
        </w:rPr>
      </w:pPr>
      <w:r w:rsidRPr="008D514C">
        <w:rPr>
          <w:rFonts w:ascii="Times New Roman" w:hAnsi="Times New Roman"/>
          <w:noProof/>
          <w:sz w:val="26"/>
          <w:szCs w:val="24"/>
        </w:rPr>
        <w:t>Personal Information</w:t>
      </w:r>
    </w:p>
    <w:p w:rsidR="008C78A5" w:rsidRPr="008D514C" w:rsidRDefault="008C78A5" w:rsidP="004062BD">
      <w:pPr>
        <w:pStyle w:val="BulletPoints"/>
        <w:numPr>
          <w:ilvl w:val="0"/>
          <w:numId w:val="0"/>
        </w:numPr>
        <w:ind w:left="1080" w:hanging="360"/>
        <w:rPr>
          <w:rFonts w:ascii="Times New Roman" w:hAnsi="Times New Roman"/>
          <w:sz w:val="24"/>
        </w:rPr>
      </w:pPr>
    </w:p>
    <w:p w:rsidR="00B8728D" w:rsidRPr="00BE0FC4" w:rsidRDefault="00B8728D" w:rsidP="00836AEB">
      <w:pPr>
        <w:pStyle w:val="ListParagraph"/>
        <w:numPr>
          <w:ilvl w:val="0"/>
          <w:numId w:val="17"/>
        </w:numPr>
        <w:suppressAutoHyphens/>
        <w:spacing w:line="360" w:lineRule="auto"/>
        <w:ind w:left="12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Gender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:</w:t>
      </w:r>
      <w:r>
        <w:rPr>
          <w:rFonts w:asciiTheme="majorBidi" w:hAnsiTheme="majorBidi" w:cstheme="majorBidi"/>
          <w:szCs w:val="24"/>
        </w:rPr>
        <w:tab/>
        <w:t>M</w:t>
      </w:r>
      <w:r w:rsidRPr="00BE0FC4">
        <w:rPr>
          <w:rFonts w:asciiTheme="majorBidi" w:hAnsiTheme="majorBidi" w:cstheme="majorBidi"/>
          <w:szCs w:val="24"/>
        </w:rPr>
        <w:t>ale</w:t>
      </w:r>
    </w:p>
    <w:p w:rsidR="00B8728D" w:rsidRPr="00BE0FC4" w:rsidRDefault="00B8728D" w:rsidP="00836AEB">
      <w:pPr>
        <w:pStyle w:val="ListParagraph"/>
        <w:numPr>
          <w:ilvl w:val="0"/>
          <w:numId w:val="17"/>
        </w:numPr>
        <w:suppressAutoHyphens/>
        <w:spacing w:line="360" w:lineRule="auto"/>
        <w:ind w:left="1260"/>
        <w:rPr>
          <w:rFonts w:asciiTheme="majorBidi" w:hAnsiTheme="majorBidi" w:cstheme="majorBidi"/>
          <w:szCs w:val="24"/>
        </w:rPr>
      </w:pPr>
      <w:r w:rsidRPr="00BE0FC4">
        <w:rPr>
          <w:rFonts w:asciiTheme="majorBidi" w:hAnsiTheme="majorBidi" w:cstheme="majorBidi"/>
          <w:szCs w:val="24"/>
        </w:rPr>
        <w:t>Date of Birth</w:t>
      </w:r>
      <w:r w:rsidRPr="00BE0FC4">
        <w:rPr>
          <w:rFonts w:asciiTheme="majorBidi" w:hAnsiTheme="majorBidi" w:cstheme="majorBidi"/>
          <w:szCs w:val="24"/>
        </w:rPr>
        <w:tab/>
      </w:r>
      <w:r w:rsidRPr="00BE0FC4">
        <w:rPr>
          <w:rFonts w:asciiTheme="majorBidi" w:hAnsiTheme="majorBidi" w:cstheme="majorBidi"/>
          <w:szCs w:val="24"/>
        </w:rPr>
        <w:tab/>
        <w:t>:</w:t>
      </w:r>
      <w:r w:rsidRPr="00BE0FC4">
        <w:rPr>
          <w:rFonts w:asciiTheme="majorBidi" w:hAnsiTheme="majorBidi" w:cstheme="majorBidi"/>
          <w:szCs w:val="24"/>
        </w:rPr>
        <w:tab/>
      </w:r>
      <w:r w:rsidR="00A00137">
        <w:rPr>
          <w:rFonts w:asciiTheme="majorBidi" w:hAnsiTheme="majorBidi" w:cstheme="majorBidi"/>
          <w:szCs w:val="24"/>
        </w:rPr>
        <w:t>07-02-1988</w:t>
      </w:r>
      <w:r>
        <w:rPr>
          <w:rFonts w:asciiTheme="majorBidi" w:hAnsiTheme="majorBidi" w:cstheme="majorBidi"/>
          <w:szCs w:val="24"/>
        </w:rPr>
        <w:t xml:space="preserve"> </w:t>
      </w:r>
    </w:p>
    <w:p w:rsidR="00B8728D" w:rsidRPr="00BE0FC4" w:rsidRDefault="00B8728D" w:rsidP="00836AEB">
      <w:pPr>
        <w:pStyle w:val="ListParagraph"/>
        <w:numPr>
          <w:ilvl w:val="0"/>
          <w:numId w:val="17"/>
        </w:numPr>
        <w:suppressAutoHyphens/>
        <w:spacing w:line="360" w:lineRule="auto"/>
        <w:ind w:left="1260"/>
        <w:rPr>
          <w:rFonts w:asciiTheme="majorBidi" w:hAnsiTheme="majorBidi" w:cstheme="majorBidi"/>
          <w:szCs w:val="24"/>
        </w:rPr>
      </w:pPr>
      <w:r w:rsidRPr="00BE0FC4">
        <w:rPr>
          <w:rFonts w:asciiTheme="majorBidi" w:hAnsiTheme="majorBidi" w:cstheme="majorBidi"/>
          <w:szCs w:val="24"/>
        </w:rPr>
        <w:t>Nationality</w:t>
      </w:r>
      <w:r w:rsidRPr="00BE0FC4">
        <w:rPr>
          <w:rFonts w:asciiTheme="majorBidi" w:hAnsiTheme="majorBidi" w:cstheme="majorBidi"/>
          <w:szCs w:val="24"/>
        </w:rPr>
        <w:tab/>
      </w:r>
      <w:r w:rsidRPr="00BE0FC4">
        <w:rPr>
          <w:rFonts w:asciiTheme="majorBidi" w:hAnsiTheme="majorBidi" w:cstheme="majorBidi"/>
          <w:szCs w:val="24"/>
        </w:rPr>
        <w:tab/>
        <w:t>:</w:t>
      </w:r>
      <w:r w:rsidRPr="00BE0FC4">
        <w:rPr>
          <w:rFonts w:asciiTheme="majorBidi" w:hAnsiTheme="majorBidi" w:cstheme="majorBidi"/>
          <w:szCs w:val="24"/>
        </w:rPr>
        <w:tab/>
      </w:r>
      <w:r w:rsidR="00836AEB">
        <w:rPr>
          <w:rFonts w:asciiTheme="majorBidi" w:hAnsiTheme="majorBidi" w:cstheme="majorBidi"/>
          <w:szCs w:val="24"/>
        </w:rPr>
        <w:t xml:space="preserve">Nigeria </w:t>
      </w:r>
    </w:p>
    <w:p w:rsidR="007372C1" w:rsidRPr="007E7DB6" w:rsidRDefault="00B8728D" w:rsidP="007E7DB6">
      <w:pPr>
        <w:pStyle w:val="ListParagraph"/>
        <w:numPr>
          <w:ilvl w:val="0"/>
          <w:numId w:val="17"/>
        </w:numPr>
        <w:suppressAutoHyphens/>
        <w:spacing w:line="360" w:lineRule="auto"/>
        <w:ind w:left="1260"/>
        <w:rPr>
          <w:rFonts w:asciiTheme="majorBidi" w:hAnsiTheme="majorBidi" w:cstheme="majorBidi"/>
          <w:szCs w:val="24"/>
        </w:rPr>
      </w:pPr>
      <w:r w:rsidRPr="00BE0FC4">
        <w:rPr>
          <w:rFonts w:asciiTheme="majorBidi" w:hAnsiTheme="majorBidi" w:cstheme="majorBidi"/>
          <w:szCs w:val="24"/>
        </w:rPr>
        <w:t xml:space="preserve">Marital status </w:t>
      </w:r>
      <w:r w:rsidRPr="00BE0FC4">
        <w:rPr>
          <w:rFonts w:asciiTheme="majorBidi" w:hAnsiTheme="majorBidi" w:cstheme="majorBidi"/>
          <w:szCs w:val="24"/>
        </w:rPr>
        <w:tab/>
      </w:r>
      <w:r w:rsidRPr="00BE0FC4">
        <w:rPr>
          <w:rFonts w:asciiTheme="majorBidi" w:hAnsiTheme="majorBidi" w:cstheme="majorBidi"/>
          <w:szCs w:val="24"/>
        </w:rPr>
        <w:tab/>
      </w:r>
      <w:r w:rsidR="00836AEB">
        <w:rPr>
          <w:rFonts w:asciiTheme="majorBidi" w:hAnsiTheme="majorBidi" w:cstheme="majorBidi"/>
          <w:szCs w:val="24"/>
        </w:rPr>
        <w:t xml:space="preserve">: </w:t>
      </w:r>
      <w:r w:rsidR="00836AEB">
        <w:rPr>
          <w:rFonts w:asciiTheme="majorBidi" w:hAnsiTheme="majorBidi" w:cstheme="majorBidi"/>
          <w:szCs w:val="24"/>
        </w:rPr>
        <w:tab/>
        <w:t>Single</w:t>
      </w:r>
    </w:p>
    <w:p w:rsidR="00B8728D" w:rsidRDefault="00B8728D" w:rsidP="00836AEB">
      <w:pPr>
        <w:pStyle w:val="ListParagraph"/>
        <w:numPr>
          <w:ilvl w:val="0"/>
          <w:numId w:val="17"/>
        </w:numPr>
        <w:suppressAutoHyphens/>
        <w:spacing w:line="360" w:lineRule="auto"/>
        <w:ind w:left="1260"/>
        <w:rPr>
          <w:rFonts w:asciiTheme="majorBidi" w:hAnsiTheme="majorBidi" w:cstheme="majorBidi"/>
          <w:szCs w:val="24"/>
        </w:rPr>
      </w:pPr>
      <w:r w:rsidRPr="00BE0FC4">
        <w:rPr>
          <w:rFonts w:asciiTheme="majorBidi" w:hAnsiTheme="majorBidi" w:cstheme="majorBidi"/>
          <w:szCs w:val="24"/>
        </w:rPr>
        <w:t>Visa Status</w:t>
      </w:r>
      <w:r w:rsidRPr="00BE0FC4">
        <w:rPr>
          <w:rFonts w:asciiTheme="majorBidi" w:hAnsiTheme="majorBidi" w:cstheme="majorBidi"/>
          <w:szCs w:val="24"/>
        </w:rPr>
        <w:tab/>
      </w:r>
      <w:r w:rsidRPr="00BE0FC4">
        <w:rPr>
          <w:rFonts w:asciiTheme="majorBidi" w:hAnsiTheme="majorBidi" w:cstheme="majorBidi"/>
          <w:szCs w:val="24"/>
        </w:rPr>
        <w:tab/>
        <w:t>:</w:t>
      </w:r>
      <w:r w:rsidRPr="00BE0FC4">
        <w:rPr>
          <w:rFonts w:asciiTheme="majorBidi" w:hAnsiTheme="majorBidi" w:cstheme="majorBidi"/>
          <w:szCs w:val="24"/>
        </w:rPr>
        <w:tab/>
      </w:r>
      <w:r w:rsidR="007372C1">
        <w:rPr>
          <w:rFonts w:asciiTheme="majorBidi" w:hAnsiTheme="majorBidi" w:cstheme="majorBidi"/>
          <w:szCs w:val="24"/>
        </w:rPr>
        <w:t>Tourist</w:t>
      </w:r>
      <w:r>
        <w:rPr>
          <w:rFonts w:asciiTheme="majorBidi" w:hAnsiTheme="majorBidi" w:cstheme="majorBidi"/>
          <w:szCs w:val="24"/>
        </w:rPr>
        <w:t xml:space="preserve"> Visa</w:t>
      </w:r>
      <w:r w:rsidR="007372C1">
        <w:rPr>
          <w:rFonts w:asciiTheme="majorBidi" w:hAnsiTheme="majorBidi" w:cstheme="majorBidi"/>
          <w:szCs w:val="24"/>
        </w:rPr>
        <w:t xml:space="preserve"> (Long Term) </w:t>
      </w:r>
      <w:r>
        <w:rPr>
          <w:rFonts w:asciiTheme="majorBidi" w:hAnsiTheme="majorBidi" w:cstheme="majorBidi"/>
          <w:szCs w:val="24"/>
        </w:rPr>
        <w:t xml:space="preserve"> </w:t>
      </w:r>
    </w:p>
    <w:p w:rsidR="008D514C" w:rsidRPr="00B8728D" w:rsidRDefault="00B8728D" w:rsidP="00836AEB">
      <w:pPr>
        <w:pStyle w:val="ListParagraph"/>
        <w:numPr>
          <w:ilvl w:val="0"/>
          <w:numId w:val="17"/>
        </w:numPr>
        <w:suppressAutoHyphens/>
        <w:spacing w:line="360" w:lineRule="auto"/>
        <w:ind w:left="1260"/>
        <w:rPr>
          <w:rFonts w:asciiTheme="majorBidi" w:hAnsiTheme="majorBidi" w:cstheme="majorBidi"/>
          <w:szCs w:val="24"/>
        </w:rPr>
      </w:pPr>
      <w:r w:rsidRPr="00BE0FC4">
        <w:rPr>
          <w:rFonts w:asciiTheme="majorBidi" w:hAnsiTheme="majorBidi" w:cstheme="majorBidi"/>
          <w:szCs w:val="24"/>
        </w:rPr>
        <w:t>Language</w:t>
      </w:r>
      <w:r w:rsidRPr="00BE0FC4">
        <w:rPr>
          <w:rFonts w:asciiTheme="majorBidi" w:hAnsiTheme="majorBidi" w:cstheme="majorBidi"/>
          <w:szCs w:val="24"/>
        </w:rPr>
        <w:tab/>
      </w:r>
      <w:r w:rsidRPr="00BE0FC4">
        <w:rPr>
          <w:rFonts w:asciiTheme="majorBidi" w:hAnsiTheme="majorBidi" w:cstheme="majorBidi"/>
          <w:szCs w:val="24"/>
        </w:rPr>
        <w:tab/>
        <w:t>:</w:t>
      </w:r>
      <w:r w:rsidRPr="00BE0FC4">
        <w:rPr>
          <w:rFonts w:asciiTheme="majorBidi" w:hAnsiTheme="majorBidi" w:cstheme="majorBidi"/>
          <w:szCs w:val="24"/>
        </w:rPr>
        <w:tab/>
        <w:t xml:space="preserve">English </w:t>
      </w:r>
    </w:p>
    <w:p w:rsidR="00E61891" w:rsidRPr="008D514C" w:rsidRDefault="00E61891" w:rsidP="00CA006F">
      <w:pPr>
        <w:pStyle w:val="ResumeHeadings"/>
        <w:spacing w:before="0" w:after="0" w:line="360" w:lineRule="auto"/>
        <w:rPr>
          <w:rFonts w:ascii="Times New Roman" w:hAnsi="Times New Roman"/>
          <w:sz w:val="26"/>
          <w:szCs w:val="24"/>
        </w:rPr>
      </w:pPr>
      <w:r w:rsidRPr="008D514C">
        <w:rPr>
          <w:rFonts w:ascii="Times New Roman" w:hAnsi="Times New Roman"/>
          <w:sz w:val="26"/>
          <w:szCs w:val="24"/>
        </w:rPr>
        <w:t>Education</w:t>
      </w:r>
    </w:p>
    <w:p w:rsidR="002130E7" w:rsidRDefault="002130E7" w:rsidP="002130E7">
      <w:pPr>
        <w:pStyle w:val="ListParagraph"/>
        <w:shd w:val="clear" w:color="auto" w:fill="FFFFFF"/>
        <w:spacing w:line="277" w:lineRule="atLeast"/>
        <w:rPr>
          <w:color w:val="000000" w:themeColor="text1"/>
          <w:sz w:val="26"/>
          <w:szCs w:val="24"/>
        </w:rPr>
      </w:pPr>
    </w:p>
    <w:p w:rsidR="009A11B7" w:rsidRDefault="009A11B7" w:rsidP="00A00137">
      <w:pPr>
        <w:pStyle w:val="ListParagraph"/>
        <w:numPr>
          <w:ilvl w:val="0"/>
          <w:numId w:val="16"/>
        </w:numPr>
        <w:tabs>
          <w:tab w:val="left" w:pos="-450"/>
        </w:tabs>
        <w:spacing w:after="100" w:afterAutospacing="1" w:line="360" w:lineRule="auto"/>
        <w:ind w:left="108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B.Sc. in Marketing &amp; Management </w:t>
      </w:r>
      <w:r w:rsidR="00836AEB" w:rsidRPr="009A11B7">
        <w:rPr>
          <w:rFonts w:asciiTheme="majorBidi" w:hAnsiTheme="majorBidi" w:cstheme="majorBidi"/>
          <w:szCs w:val="24"/>
        </w:rPr>
        <w:t xml:space="preserve"> </w:t>
      </w:r>
    </w:p>
    <w:p w:rsidR="007372C1" w:rsidRPr="009A11B7" w:rsidRDefault="009A11B7" w:rsidP="009A11B7">
      <w:pPr>
        <w:pStyle w:val="ListParagraph"/>
        <w:tabs>
          <w:tab w:val="left" w:pos="-450"/>
        </w:tabs>
        <w:spacing w:after="100" w:afterAutospacing="1" w:line="360" w:lineRule="auto"/>
        <w:ind w:left="108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(Delta State University </w:t>
      </w:r>
      <w:proofErr w:type="spellStart"/>
      <w:r>
        <w:rPr>
          <w:rFonts w:asciiTheme="majorBidi" w:hAnsiTheme="majorBidi" w:cstheme="majorBidi"/>
          <w:szCs w:val="24"/>
        </w:rPr>
        <w:t>Abraka</w:t>
      </w:r>
      <w:proofErr w:type="spellEnd"/>
      <w:r>
        <w:rPr>
          <w:rFonts w:asciiTheme="majorBidi" w:hAnsiTheme="majorBidi" w:cstheme="majorBidi"/>
          <w:szCs w:val="24"/>
        </w:rPr>
        <w:t xml:space="preserve">, Nigeria)  </w:t>
      </w:r>
      <w:r w:rsidR="007372C1" w:rsidRPr="009A11B7">
        <w:rPr>
          <w:rFonts w:asciiTheme="majorBidi" w:hAnsiTheme="majorBidi" w:cstheme="majorBidi"/>
          <w:szCs w:val="24"/>
        </w:rPr>
        <w:t xml:space="preserve"> </w:t>
      </w:r>
    </w:p>
    <w:p w:rsidR="004062BD" w:rsidRPr="00947AA6" w:rsidRDefault="00B8728D" w:rsidP="007E7DB6">
      <w:pPr>
        <w:pStyle w:val="ListParagraph"/>
        <w:tabs>
          <w:tab w:val="left" w:pos="-450"/>
        </w:tabs>
        <w:rPr>
          <w:rFonts w:eastAsia="MS Mincho"/>
          <w:sz w:val="28"/>
          <w:szCs w:val="24"/>
        </w:rPr>
      </w:pPr>
      <w:r w:rsidRPr="00CA006F">
        <w:rPr>
          <w:rFonts w:asciiTheme="majorBidi" w:hAnsiTheme="majorBidi" w:cstheme="majorBidi"/>
          <w:szCs w:val="24"/>
        </w:rPr>
        <w:br/>
      </w:r>
    </w:p>
    <w:sectPr w:rsidR="004062BD" w:rsidRPr="00947AA6" w:rsidSect="00980124">
      <w:footerReference w:type="default" r:id="rId8"/>
      <w:pgSz w:w="12240" w:h="15840" w:code="1"/>
      <w:pgMar w:top="540" w:right="900" w:bottom="720" w:left="108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80" w:rsidRDefault="00160680">
      <w:r>
        <w:separator/>
      </w:r>
    </w:p>
  </w:endnote>
  <w:endnote w:type="continuationSeparator" w:id="0">
    <w:p w:rsidR="00160680" w:rsidRDefault="0016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DC" w:rsidRDefault="00701F0F">
    <w:pPr>
      <w:pStyle w:val="Footer"/>
      <w:jc w:val="center"/>
    </w:pPr>
    <w:r>
      <w:fldChar w:fldCharType="begin"/>
    </w:r>
    <w:r w:rsidR="00821439">
      <w:instrText xml:space="preserve"> PAGE   \* MERGEFORMAT </w:instrText>
    </w:r>
    <w:r>
      <w:fldChar w:fldCharType="separate"/>
    </w:r>
    <w:r w:rsidR="007E7DB6">
      <w:rPr>
        <w:noProof/>
      </w:rPr>
      <w:t>1</w:t>
    </w:r>
    <w:r>
      <w:rPr>
        <w:noProof/>
      </w:rPr>
      <w:fldChar w:fldCharType="end"/>
    </w:r>
  </w:p>
  <w:p w:rsidR="000379DC" w:rsidRDefault="000379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80" w:rsidRDefault="00160680">
      <w:r>
        <w:separator/>
      </w:r>
    </w:p>
  </w:footnote>
  <w:footnote w:type="continuationSeparator" w:id="0">
    <w:p w:rsidR="00160680" w:rsidRDefault="00160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001"/>
    <w:multiLevelType w:val="hybridMultilevel"/>
    <w:tmpl w:val="488A2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41AA9"/>
    <w:multiLevelType w:val="hybridMultilevel"/>
    <w:tmpl w:val="F9167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41BAD"/>
    <w:multiLevelType w:val="hybridMultilevel"/>
    <w:tmpl w:val="2D72F95E"/>
    <w:lvl w:ilvl="0" w:tplc="8F4A84D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CB60EEC"/>
    <w:multiLevelType w:val="hybridMultilevel"/>
    <w:tmpl w:val="27789736"/>
    <w:lvl w:ilvl="0" w:tplc="1D5A792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705D9"/>
    <w:multiLevelType w:val="hybridMultilevel"/>
    <w:tmpl w:val="E972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54887"/>
    <w:multiLevelType w:val="hybridMultilevel"/>
    <w:tmpl w:val="49CEC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774EE5"/>
    <w:multiLevelType w:val="hybridMultilevel"/>
    <w:tmpl w:val="CDF26C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830F3F"/>
    <w:multiLevelType w:val="hybridMultilevel"/>
    <w:tmpl w:val="1712671A"/>
    <w:lvl w:ilvl="0" w:tplc="1D5A792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16F7C"/>
    <w:multiLevelType w:val="hybridMultilevel"/>
    <w:tmpl w:val="5F5CA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071A"/>
    <w:multiLevelType w:val="hybridMultilevel"/>
    <w:tmpl w:val="E474C68C"/>
    <w:lvl w:ilvl="0" w:tplc="15944F34">
      <w:start w:val="1"/>
      <w:numFmt w:val="bullet"/>
      <w:pStyle w:val="Overviewbullets"/>
      <w:lvlText w:val=""/>
      <w:lvlJc w:val="left"/>
      <w:pPr>
        <w:ind w:left="450" w:hanging="360"/>
      </w:pPr>
      <w:rPr>
        <w:rFonts w:ascii="Symbol" w:hAnsi="Symbol" w:hint="default"/>
        <w:spacing w:val="-2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1">
    <w:nsid w:val="55794D53"/>
    <w:multiLevelType w:val="hybridMultilevel"/>
    <w:tmpl w:val="5C5CA4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B51CE4"/>
    <w:multiLevelType w:val="hybridMultilevel"/>
    <w:tmpl w:val="195AE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A5A71"/>
    <w:multiLevelType w:val="hybridMultilevel"/>
    <w:tmpl w:val="D478B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D61298"/>
    <w:multiLevelType w:val="hybridMultilevel"/>
    <w:tmpl w:val="2F58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47ECC"/>
    <w:multiLevelType w:val="hybridMultilevel"/>
    <w:tmpl w:val="714CD1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B3266B"/>
    <w:multiLevelType w:val="hybridMultilevel"/>
    <w:tmpl w:val="2F5AF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5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5"/>
  </w:num>
  <w:num w:numId="15">
    <w:abstractNumId w:val="14"/>
  </w:num>
  <w:num w:numId="16">
    <w:abstractNumId w:val="12"/>
  </w:num>
  <w:num w:numId="17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1F08"/>
  <w:defaultTabStop w:val="720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C0E2D"/>
    <w:rsid w:val="00002E7E"/>
    <w:rsid w:val="000379DC"/>
    <w:rsid w:val="00084901"/>
    <w:rsid w:val="000B36D4"/>
    <w:rsid w:val="000B5C82"/>
    <w:rsid w:val="000C25B7"/>
    <w:rsid w:val="000D2E67"/>
    <w:rsid w:val="000D3B0B"/>
    <w:rsid w:val="000D6EA2"/>
    <w:rsid w:val="000E7659"/>
    <w:rsid w:val="000F1C82"/>
    <w:rsid w:val="000F6CEE"/>
    <w:rsid w:val="00103F20"/>
    <w:rsid w:val="0010739E"/>
    <w:rsid w:val="001078A1"/>
    <w:rsid w:val="00112BEF"/>
    <w:rsid w:val="00141E99"/>
    <w:rsid w:val="001602D2"/>
    <w:rsid w:val="00160680"/>
    <w:rsid w:val="0019140F"/>
    <w:rsid w:val="00193B9B"/>
    <w:rsid w:val="001C6459"/>
    <w:rsid w:val="002130E7"/>
    <w:rsid w:val="00215D96"/>
    <w:rsid w:val="00230CA3"/>
    <w:rsid w:val="00271D7D"/>
    <w:rsid w:val="00282E45"/>
    <w:rsid w:val="002A1FC3"/>
    <w:rsid w:val="002A2CE7"/>
    <w:rsid w:val="002B1FA3"/>
    <w:rsid w:val="002B2489"/>
    <w:rsid w:val="002D45C0"/>
    <w:rsid w:val="002E6E64"/>
    <w:rsid w:val="00315803"/>
    <w:rsid w:val="00316B23"/>
    <w:rsid w:val="003171A5"/>
    <w:rsid w:val="00335CEF"/>
    <w:rsid w:val="00350B71"/>
    <w:rsid w:val="003609DB"/>
    <w:rsid w:val="00376F90"/>
    <w:rsid w:val="0038659F"/>
    <w:rsid w:val="00393F3C"/>
    <w:rsid w:val="003952BB"/>
    <w:rsid w:val="00396920"/>
    <w:rsid w:val="003A1168"/>
    <w:rsid w:val="003B3A70"/>
    <w:rsid w:val="003D54B4"/>
    <w:rsid w:val="004009DC"/>
    <w:rsid w:val="004062BD"/>
    <w:rsid w:val="004135CD"/>
    <w:rsid w:val="0042333A"/>
    <w:rsid w:val="00440296"/>
    <w:rsid w:val="004600E4"/>
    <w:rsid w:val="00463D8F"/>
    <w:rsid w:val="004675F2"/>
    <w:rsid w:val="0048337D"/>
    <w:rsid w:val="00486EEA"/>
    <w:rsid w:val="00492026"/>
    <w:rsid w:val="004A56EF"/>
    <w:rsid w:val="004B5870"/>
    <w:rsid w:val="00502D2F"/>
    <w:rsid w:val="0052381B"/>
    <w:rsid w:val="00527A68"/>
    <w:rsid w:val="00533173"/>
    <w:rsid w:val="005429D2"/>
    <w:rsid w:val="00543CF1"/>
    <w:rsid w:val="005449D1"/>
    <w:rsid w:val="00550E72"/>
    <w:rsid w:val="005521FF"/>
    <w:rsid w:val="00584A53"/>
    <w:rsid w:val="00591588"/>
    <w:rsid w:val="00597386"/>
    <w:rsid w:val="005A6C0F"/>
    <w:rsid w:val="005B6117"/>
    <w:rsid w:val="005C0E2D"/>
    <w:rsid w:val="005C7091"/>
    <w:rsid w:val="005D05AA"/>
    <w:rsid w:val="005D0762"/>
    <w:rsid w:val="005D5458"/>
    <w:rsid w:val="005E4730"/>
    <w:rsid w:val="005E6C86"/>
    <w:rsid w:val="005F5BB6"/>
    <w:rsid w:val="00603B05"/>
    <w:rsid w:val="006101D6"/>
    <w:rsid w:val="006535BF"/>
    <w:rsid w:val="006722B0"/>
    <w:rsid w:val="00686B9E"/>
    <w:rsid w:val="00694335"/>
    <w:rsid w:val="006B4B9A"/>
    <w:rsid w:val="006D33CD"/>
    <w:rsid w:val="006D6395"/>
    <w:rsid w:val="006E3D18"/>
    <w:rsid w:val="006F4ADB"/>
    <w:rsid w:val="006F52F0"/>
    <w:rsid w:val="00701F0F"/>
    <w:rsid w:val="00715582"/>
    <w:rsid w:val="007248BB"/>
    <w:rsid w:val="007372C1"/>
    <w:rsid w:val="00760184"/>
    <w:rsid w:val="007779D9"/>
    <w:rsid w:val="00782E7F"/>
    <w:rsid w:val="007B6B81"/>
    <w:rsid w:val="007E7DB6"/>
    <w:rsid w:val="007F4596"/>
    <w:rsid w:val="007F6453"/>
    <w:rsid w:val="0080144F"/>
    <w:rsid w:val="00802495"/>
    <w:rsid w:val="00807F1A"/>
    <w:rsid w:val="008109D3"/>
    <w:rsid w:val="008155AE"/>
    <w:rsid w:val="00817052"/>
    <w:rsid w:val="00821439"/>
    <w:rsid w:val="00826DE9"/>
    <w:rsid w:val="00830E49"/>
    <w:rsid w:val="00836AEB"/>
    <w:rsid w:val="0083703E"/>
    <w:rsid w:val="008378F7"/>
    <w:rsid w:val="00876356"/>
    <w:rsid w:val="0088475B"/>
    <w:rsid w:val="008C78A5"/>
    <w:rsid w:val="008D2E3B"/>
    <w:rsid w:val="008D3D69"/>
    <w:rsid w:val="008D514C"/>
    <w:rsid w:val="008E211E"/>
    <w:rsid w:val="008E2989"/>
    <w:rsid w:val="008F480A"/>
    <w:rsid w:val="0091679B"/>
    <w:rsid w:val="00920C7A"/>
    <w:rsid w:val="009437DA"/>
    <w:rsid w:val="00947AA6"/>
    <w:rsid w:val="00956D9D"/>
    <w:rsid w:val="00977803"/>
    <w:rsid w:val="00980124"/>
    <w:rsid w:val="009A11B7"/>
    <w:rsid w:val="009C3396"/>
    <w:rsid w:val="009D7BDE"/>
    <w:rsid w:val="009F28D4"/>
    <w:rsid w:val="009F3745"/>
    <w:rsid w:val="00A00137"/>
    <w:rsid w:val="00A4376F"/>
    <w:rsid w:val="00A57B44"/>
    <w:rsid w:val="00A707C1"/>
    <w:rsid w:val="00A84448"/>
    <w:rsid w:val="00AB55E4"/>
    <w:rsid w:val="00AC083D"/>
    <w:rsid w:val="00AD150E"/>
    <w:rsid w:val="00AF670C"/>
    <w:rsid w:val="00B22ED1"/>
    <w:rsid w:val="00B24974"/>
    <w:rsid w:val="00B335A0"/>
    <w:rsid w:val="00B550C8"/>
    <w:rsid w:val="00B6305A"/>
    <w:rsid w:val="00B67695"/>
    <w:rsid w:val="00B73EF6"/>
    <w:rsid w:val="00B8263B"/>
    <w:rsid w:val="00B843B6"/>
    <w:rsid w:val="00B8728D"/>
    <w:rsid w:val="00B91AB7"/>
    <w:rsid w:val="00B94108"/>
    <w:rsid w:val="00BA225C"/>
    <w:rsid w:val="00BA4A3B"/>
    <w:rsid w:val="00BD190B"/>
    <w:rsid w:val="00BE07C1"/>
    <w:rsid w:val="00C0159B"/>
    <w:rsid w:val="00C12E39"/>
    <w:rsid w:val="00C220CF"/>
    <w:rsid w:val="00C405C6"/>
    <w:rsid w:val="00C55980"/>
    <w:rsid w:val="00C70E5E"/>
    <w:rsid w:val="00C714A0"/>
    <w:rsid w:val="00C92625"/>
    <w:rsid w:val="00CA006F"/>
    <w:rsid w:val="00CA0CB7"/>
    <w:rsid w:val="00CA7042"/>
    <w:rsid w:val="00CB5230"/>
    <w:rsid w:val="00CC3918"/>
    <w:rsid w:val="00D01C69"/>
    <w:rsid w:val="00D2001F"/>
    <w:rsid w:val="00D43FE9"/>
    <w:rsid w:val="00D64A14"/>
    <w:rsid w:val="00D70630"/>
    <w:rsid w:val="00D72612"/>
    <w:rsid w:val="00D92947"/>
    <w:rsid w:val="00DC208C"/>
    <w:rsid w:val="00DD4D5D"/>
    <w:rsid w:val="00E06504"/>
    <w:rsid w:val="00E3113D"/>
    <w:rsid w:val="00E425EB"/>
    <w:rsid w:val="00E5135F"/>
    <w:rsid w:val="00E61891"/>
    <w:rsid w:val="00E654E0"/>
    <w:rsid w:val="00E77962"/>
    <w:rsid w:val="00E816E0"/>
    <w:rsid w:val="00E8650E"/>
    <w:rsid w:val="00E93710"/>
    <w:rsid w:val="00ED1E02"/>
    <w:rsid w:val="00ED2CEB"/>
    <w:rsid w:val="00EE22F8"/>
    <w:rsid w:val="00F16603"/>
    <w:rsid w:val="00F20E0C"/>
    <w:rsid w:val="00F2511A"/>
    <w:rsid w:val="00F30E8E"/>
    <w:rsid w:val="00F429C8"/>
    <w:rsid w:val="00F44420"/>
    <w:rsid w:val="00F573CE"/>
    <w:rsid w:val="00F641E6"/>
    <w:rsid w:val="00F66906"/>
    <w:rsid w:val="00F74ED8"/>
    <w:rsid w:val="00F862DF"/>
    <w:rsid w:val="00F94576"/>
    <w:rsid w:val="00FA5201"/>
    <w:rsid w:val="00FC0C3D"/>
    <w:rsid w:val="00FD611A"/>
    <w:rsid w:val="00FD7968"/>
    <w:rsid w:val="00FF087A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A1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1078A1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1078A1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1078A1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1078A1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1078A1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1078A1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078A1"/>
    <w:rPr>
      <w:rFonts w:ascii="Courier New" w:hAnsi="Courier New"/>
      <w:szCs w:val="20"/>
    </w:rPr>
  </w:style>
  <w:style w:type="character" w:customStyle="1" w:styleId="PlainTextChar">
    <w:name w:val="Plain Text Char"/>
    <w:link w:val="PlainText"/>
    <w:rsid w:val="001078A1"/>
    <w:rPr>
      <w:rFonts w:ascii="Courier New" w:hAnsi="Courier New" w:cs="Courier New"/>
    </w:rPr>
  </w:style>
  <w:style w:type="paragraph" w:styleId="Title">
    <w:name w:val="Title"/>
    <w:basedOn w:val="Normal"/>
    <w:qFormat/>
    <w:rsid w:val="001078A1"/>
    <w:pPr>
      <w:jc w:val="center"/>
    </w:pPr>
    <w:rPr>
      <w:b/>
      <w:szCs w:val="20"/>
    </w:rPr>
  </w:style>
  <w:style w:type="character" w:styleId="Hyperlink">
    <w:name w:val="Hyperlink"/>
    <w:rsid w:val="001078A1"/>
    <w:rPr>
      <w:color w:val="0000FF"/>
      <w:u w:val="single"/>
    </w:rPr>
  </w:style>
  <w:style w:type="paragraph" w:styleId="BodyText">
    <w:name w:val="Body Text"/>
    <w:basedOn w:val="Normal"/>
    <w:semiHidden/>
    <w:rsid w:val="001078A1"/>
    <w:rPr>
      <w:sz w:val="22"/>
      <w:szCs w:val="20"/>
    </w:rPr>
  </w:style>
  <w:style w:type="character" w:styleId="FollowedHyperlink">
    <w:name w:val="FollowedHyperlink"/>
    <w:semiHidden/>
    <w:rsid w:val="001078A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78A1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semiHidden/>
    <w:rsid w:val="001078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8A1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1078A1"/>
    <w:rPr>
      <w:sz w:val="24"/>
      <w:szCs w:val="24"/>
    </w:rPr>
  </w:style>
  <w:style w:type="paragraph" w:customStyle="1" w:styleId="Name">
    <w:name w:val="Name"/>
    <w:basedOn w:val="PlainText"/>
    <w:autoRedefine/>
    <w:rsid w:val="002130E7"/>
    <w:pPr>
      <w:shd w:val="clear" w:color="auto" w:fill="DBE5F1"/>
      <w:spacing w:before="360" w:after="80"/>
      <w:ind w:left="360"/>
    </w:pPr>
    <w:rPr>
      <w:rFonts w:ascii="Times New Roman" w:hAnsi="Times New Roman"/>
      <w:b/>
      <w:bCs/>
      <w:spacing w:val="20"/>
      <w:sz w:val="34"/>
    </w:rPr>
  </w:style>
  <w:style w:type="character" w:customStyle="1" w:styleId="JobTextChar">
    <w:name w:val="Job Text Char"/>
    <w:link w:val="JobText"/>
    <w:rsid w:val="001078A1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1078A1"/>
    <w:pPr>
      <w:spacing w:before="60" w:after="60"/>
      <w:jc w:val="both"/>
    </w:pPr>
    <w:rPr>
      <w:rFonts w:ascii="Verdana" w:hAnsi="Verdana" w:cs="Courier New"/>
      <w:sz w:val="19"/>
    </w:rPr>
  </w:style>
  <w:style w:type="paragraph" w:customStyle="1" w:styleId="Overviewbullets">
    <w:name w:val="Overview bullets"/>
    <w:basedOn w:val="Location"/>
    <w:rsid w:val="001078A1"/>
    <w:pPr>
      <w:numPr>
        <w:numId w:val="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rsid w:val="001078A1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rsid w:val="001078A1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1078A1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rsid w:val="001078A1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1078A1"/>
    <w:pPr>
      <w:shd w:val="clear" w:color="auto" w:fill="DBE5F1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rsid w:val="001078A1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link w:val="JobTitlebold"/>
    <w:rsid w:val="001078A1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rsid w:val="001078A1"/>
    <w:pPr>
      <w:jc w:val="right"/>
    </w:pPr>
  </w:style>
  <w:style w:type="paragraph" w:customStyle="1" w:styleId="SubmitResume">
    <w:name w:val="Submit Resume"/>
    <w:basedOn w:val="Normal"/>
    <w:rsid w:val="001078A1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8A1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1078A1"/>
    <w:pPr>
      <w:spacing w:before="120"/>
    </w:pPr>
  </w:style>
  <w:style w:type="paragraph" w:customStyle="1" w:styleId="BulletPoints">
    <w:name w:val="Bullet Points"/>
    <w:basedOn w:val="Normal"/>
    <w:rsid w:val="001078A1"/>
    <w:pPr>
      <w:numPr>
        <w:numId w:val="2"/>
      </w:numPr>
      <w:spacing w:before="120"/>
    </w:pPr>
    <w:rPr>
      <w:rFonts w:ascii="Calibri" w:hAnsi="Calibri"/>
      <w:sz w:val="22"/>
      <w:szCs w:val="20"/>
    </w:rPr>
  </w:style>
  <w:style w:type="table" w:styleId="TableGrid">
    <w:name w:val="Table Grid"/>
    <w:basedOn w:val="TableNormal"/>
    <w:uiPriority w:val="59"/>
    <w:rsid w:val="00B63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0739E"/>
  </w:style>
  <w:style w:type="character" w:styleId="Emphasis">
    <w:name w:val="Emphasis"/>
    <w:uiPriority w:val="20"/>
    <w:qFormat/>
    <w:rsid w:val="0010739E"/>
    <w:rPr>
      <w:i/>
      <w:iCs/>
    </w:rPr>
  </w:style>
  <w:style w:type="character" w:styleId="Strong">
    <w:name w:val="Strong"/>
    <w:uiPriority w:val="22"/>
    <w:qFormat/>
    <w:rsid w:val="00C220CF"/>
    <w:rPr>
      <w:b/>
      <w:bCs/>
    </w:rPr>
  </w:style>
  <w:style w:type="paragraph" w:styleId="NoSpacing">
    <w:name w:val="No Spacing"/>
    <w:uiPriority w:val="1"/>
    <w:qFormat/>
    <w:rsid w:val="00C220CF"/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A1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1078A1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1078A1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1078A1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1078A1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1078A1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1078A1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078A1"/>
    <w:rPr>
      <w:rFonts w:ascii="Courier New" w:hAnsi="Courier New"/>
      <w:szCs w:val="20"/>
    </w:rPr>
  </w:style>
  <w:style w:type="character" w:customStyle="1" w:styleId="PlainTextChar">
    <w:name w:val="Plain Text Char"/>
    <w:link w:val="PlainText"/>
    <w:rsid w:val="001078A1"/>
    <w:rPr>
      <w:rFonts w:ascii="Courier New" w:hAnsi="Courier New" w:cs="Courier New"/>
    </w:rPr>
  </w:style>
  <w:style w:type="paragraph" w:styleId="Title">
    <w:name w:val="Title"/>
    <w:basedOn w:val="Normal"/>
    <w:qFormat/>
    <w:rsid w:val="001078A1"/>
    <w:pPr>
      <w:jc w:val="center"/>
    </w:pPr>
    <w:rPr>
      <w:b/>
      <w:szCs w:val="20"/>
    </w:rPr>
  </w:style>
  <w:style w:type="character" w:styleId="Hyperlink">
    <w:name w:val="Hyperlink"/>
    <w:rsid w:val="001078A1"/>
    <w:rPr>
      <w:color w:val="0000FF"/>
      <w:u w:val="single"/>
    </w:rPr>
  </w:style>
  <w:style w:type="paragraph" w:styleId="BodyText">
    <w:name w:val="Body Text"/>
    <w:basedOn w:val="Normal"/>
    <w:semiHidden/>
    <w:rsid w:val="001078A1"/>
    <w:rPr>
      <w:sz w:val="22"/>
      <w:szCs w:val="20"/>
    </w:rPr>
  </w:style>
  <w:style w:type="character" w:styleId="FollowedHyperlink">
    <w:name w:val="FollowedHyperlink"/>
    <w:semiHidden/>
    <w:rsid w:val="001078A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78A1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semiHidden/>
    <w:rsid w:val="001078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8A1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1078A1"/>
    <w:rPr>
      <w:sz w:val="24"/>
      <w:szCs w:val="24"/>
    </w:rPr>
  </w:style>
  <w:style w:type="paragraph" w:customStyle="1" w:styleId="Name">
    <w:name w:val="Name"/>
    <w:basedOn w:val="PlainText"/>
    <w:autoRedefine/>
    <w:rsid w:val="002130E7"/>
    <w:pPr>
      <w:shd w:val="clear" w:color="auto" w:fill="DBE5F1"/>
      <w:spacing w:before="360" w:after="80"/>
      <w:ind w:left="360"/>
    </w:pPr>
    <w:rPr>
      <w:rFonts w:ascii="Times New Roman" w:hAnsi="Times New Roman"/>
      <w:b/>
      <w:bCs/>
      <w:spacing w:val="20"/>
      <w:sz w:val="34"/>
    </w:rPr>
  </w:style>
  <w:style w:type="character" w:customStyle="1" w:styleId="JobTextChar">
    <w:name w:val="Job Text Char"/>
    <w:link w:val="JobText"/>
    <w:rsid w:val="001078A1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1078A1"/>
    <w:pPr>
      <w:spacing w:before="60" w:after="60"/>
      <w:jc w:val="both"/>
    </w:pPr>
    <w:rPr>
      <w:rFonts w:ascii="Verdana" w:hAnsi="Verdana" w:cs="Courier New"/>
      <w:sz w:val="19"/>
    </w:rPr>
  </w:style>
  <w:style w:type="paragraph" w:customStyle="1" w:styleId="Overviewbullets">
    <w:name w:val="Overview bullets"/>
    <w:basedOn w:val="Location"/>
    <w:rsid w:val="001078A1"/>
    <w:pPr>
      <w:numPr>
        <w:numId w:val="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rsid w:val="001078A1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rsid w:val="001078A1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1078A1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rsid w:val="001078A1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1078A1"/>
    <w:pPr>
      <w:shd w:val="clear" w:color="auto" w:fill="DBE5F1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rsid w:val="001078A1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link w:val="JobTitlebold"/>
    <w:rsid w:val="001078A1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rsid w:val="001078A1"/>
    <w:pPr>
      <w:jc w:val="right"/>
    </w:pPr>
  </w:style>
  <w:style w:type="paragraph" w:customStyle="1" w:styleId="SubmitResume">
    <w:name w:val="Submit Resume"/>
    <w:basedOn w:val="Normal"/>
    <w:rsid w:val="001078A1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8A1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1078A1"/>
    <w:pPr>
      <w:spacing w:before="120"/>
    </w:pPr>
  </w:style>
  <w:style w:type="paragraph" w:customStyle="1" w:styleId="BulletPoints">
    <w:name w:val="Bullet Points"/>
    <w:basedOn w:val="Normal"/>
    <w:rsid w:val="001078A1"/>
    <w:pPr>
      <w:numPr>
        <w:numId w:val="2"/>
      </w:numPr>
      <w:spacing w:before="120"/>
    </w:pPr>
    <w:rPr>
      <w:rFonts w:ascii="Calibri" w:hAnsi="Calibri"/>
      <w:sz w:val="22"/>
      <w:szCs w:val="20"/>
    </w:rPr>
  </w:style>
  <w:style w:type="table" w:styleId="TableGrid">
    <w:name w:val="Table Grid"/>
    <w:basedOn w:val="TableNormal"/>
    <w:uiPriority w:val="59"/>
    <w:rsid w:val="00B63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0739E"/>
  </w:style>
  <w:style w:type="character" w:styleId="Emphasis">
    <w:name w:val="Emphasis"/>
    <w:uiPriority w:val="20"/>
    <w:qFormat/>
    <w:rsid w:val="0010739E"/>
    <w:rPr>
      <w:i/>
      <w:iCs/>
    </w:rPr>
  </w:style>
  <w:style w:type="character" w:styleId="Strong">
    <w:name w:val="Strong"/>
    <w:uiPriority w:val="22"/>
    <w:qFormat/>
    <w:rsid w:val="00C220CF"/>
    <w:rPr>
      <w:b/>
      <w:bCs/>
    </w:rPr>
  </w:style>
  <w:style w:type="paragraph" w:styleId="NoSpacing">
    <w:name w:val="No Spacing"/>
    <w:uiPriority w:val="1"/>
    <w:qFormat/>
    <w:rsid w:val="00C220CF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a\AppData\Roaming\Microsoft\Templates\MN_CollegeGradShaded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MN_CollegeGradShadedResume.dotm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Maha Abu Attieh</vt:lpstr>
      <vt:lpstr>Maha Abu Attieh</vt:lpstr>
    </vt:vector>
  </TitlesOfParts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Maha Abu Attieh</dc:title>
  <dc:creator/>
  <cp:lastModifiedBy/>
  <cp:revision>1</cp:revision>
  <cp:lastPrinted>2009-06-19T04:50:00Z</cp:lastPrinted>
  <dcterms:created xsi:type="dcterms:W3CDTF">2018-07-26T08:15:00Z</dcterms:created>
  <dcterms:modified xsi:type="dcterms:W3CDTF">2018-07-26T12:16:00Z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TC019533809991</vt:lpwstr>
  </property>
</Properties>
</file>