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D" w:rsidRPr="004411E8" w:rsidRDefault="00D6348D" w:rsidP="00580370"/>
    <w:tbl>
      <w:tblPr>
        <w:tblW w:w="10839" w:type="dxa"/>
        <w:tblInd w:w="1" w:type="dxa"/>
        <w:tblLayout w:type="fixed"/>
        <w:tblLook w:val="0000"/>
      </w:tblPr>
      <w:tblGrid>
        <w:gridCol w:w="10839"/>
      </w:tblGrid>
      <w:tr w:rsidR="007019FD" w:rsidRPr="004411E8" w:rsidTr="00515EB0">
        <w:trPr>
          <w:trHeight w:val="1107"/>
        </w:trPr>
        <w:tc>
          <w:tcPr>
            <w:tcW w:w="10839" w:type="dxa"/>
            <w:shd w:val="clear" w:color="auto" w:fill="auto"/>
          </w:tcPr>
          <w:p w:rsidR="00A43D28" w:rsidRDefault="007019FD" w:rsidP="00480F04">
            <w:pPr>
              <w:pStyle w:val="SectionTitle"/>
              <w:tabs>
                <w:tab w:val="left" w:pos="10497"/>
              </w:tabs>
              <w:rPr>
                <w:b/>
                <w:bCs/>
                <w:szCs w:val="18"/>
              </w:rPr>
            </w:pPr>
            <w:r w:rsidRPr="004411E8">
              <w:rPr>
                <w:b/>
                <w:bCs/>
                <w:szCs w:val="18"/>
              </w:rPr>
              <w:t xml:space="preserve">                                                            </w:t>
            </w:r>
            <w:r w:rsidR="00A43D28">
              <w:rPr>
                <w:b/>
                <w:bCs/>
                <w:szCs w:val="18"/>
              </w:rPr>
              <w:t xml:space="preserve">     </w:t>
            </w:r>
            <w:r w:rsidR="00A43D28">
              <w:rPr>
                <w:b/>
                <w:bCs/>
                <w:noProof/>
                <w:szCs w:val="18"/>
              </w:rPr>
              <w:t xml:space="preserve">                                    </w:t>
            </w:r>
            <w:r w:rsidR="00A43D28">
              <w:rPr>
                <w:b/>
                <w:bCs/>
                <w:noProof/>
                <w:szCs w:val="18"/>
              </w:rPr>
              <w:drawing>
                <wp:inline distT="0" distB="0" distL="0" distR="0">
                  <wp:extent cx="1143000" cy="1466850"/>
                  <wp:effectExtent l="19050" t="0" r="0" b="0"/>
                  <wp:docPr id="10" name="Picture 10" descr="C:\Users\Abwa\AppData\Local\Microsoft\Windows\INetCache\Content.Word\WhatsApp Image 2018-07-25 at 7.04.5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bwa\AppData\Local\Microsoft\Windows\INetCache\Content.Word\WhatsApp Image 2018-07-25 at 7.04.5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D28">
              <w:rPr>
                <w:b/>
                <w:bCs/>
                <w:szCs w:val="18"/>
              </w:rPr>
              <w:t xml:space="preserve">                                  </w:t>
            </w:r>
          </w:p>
          <w:p w:rsidR="007019FD" w:rsidRPr="004411E8" w:rsidRDefault="00A43D28" w:rsidP="00A43D28">
            <w:pPr>
              <w:pStyle w:val="SectionTitle"/>
              <w:tabs>
                <w:tab w:val="left" w:pos="10497"/>
              </w:tabs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                                                                 </w:t>
            </w:r>
            <w:r w:rsidR="007019FD" w:rsidRPr="004411E8">
              <w:rPr>
                <w:b/>
                <w:bCs/>
                <w:szCs w:val="18"/>
              </w:rPr>
              <w:t xml:space="preserve"> </w:t>
            </w:r>
            <w:r w:rsidR="00480F04">
              <w:rPr>
                <w:b/>
                <w:bCs/>
                <w:szCs w:val="18"/>
              </w:rPr>
              <w:t xml:space="preserve">          </w:t>
            </w:r>
            <w:r w:rsidR="007019FD" w:rsidRPr="004411E8">
              <w:rPr>
                <w:b/>
                <w:bCs/>
                <w:szCs w:val="18"/>
              </w:rPr>
              <w:t xml:space="preserve">   </w:t>
            </w:r>
            <w:r>
              <w:rPr>
                <w:b/>
                <w:bCs/>
                <w:szCs w:val="18"/>
              </w:rPr>
              <w:t xml:space="preserve">                                                   </w:t>
            </w:r>
            <w:r w:rsidR="00480F04">
              <w:rPr>
                <w:b/>
                <w:bCs/>
                <w:sz w:val="18"/>
                <w:szCs w:val="16"/>
              </w:rPr>
              <w:t>CURRICULUM VITAE</w:t>
            </w:r>
            <w:r w:rsidR="007019FD" w:rsidRPr="004411E8">
              <w:rPr>
                <w:b/>
                <w:bCs/>
                <w:sz w:val="18"/>
                <w:szCs w:val="16"/>
              </w:rPr>
              <w:t xml:space="preserve"> </w:t>
            </w:r>
            <w:r w:rsidR="007019FD" w:rsidRPr="004411E8">
              <w:rPr>
                <w:b/>
                <w:bCs/>
                <w:szCs w:val="18"/>
              </w:rPr>
              <w:t xml:space="preserve">                                                           </w:t>
            </w:r>
          </w:p>
        </w:tc>
      </w:tr>
    </w:tbl>
    <w:p w:rsidR="001E75F8" w:rsidRPr="00516410" w:rsidRDefault="007019FD" w:rsidP="00516410">
      <w:pPr>
        <w:rPr>
          <w:sz w:val="20"/>
          <w:szCs w:val="18"/>
        </w:rPr>
      </w:pPr>
      <w:r w:rsidRPr="004411E8">
        <w:t xml:space="preserve">                                                                                                                       </w:t>
      </w:r>
      <w:r w:rsidR="00516410">
        <w:t xml:space="preserve">                               </w:t>
      </w:r>
    </w:p>
    <w:tbl>
      <w:tblPr>
        <w:tblW w:w="10093" w:type="dxa"/>
        <w:tblInd w:w="198" w:type="dxa"/>
        <w:tblLayout w:type="fixed"/>
        <w:tblLook w:val="0000"/>
      </w:tblPr>
      <w:tblGrid>
        <w:gridCol w:w="288"/>
        <w:gridCol w:w="9805"/>
      </w:tblGrid>
      <w:tr w:rsidR="00094F8B" w:rsidTr="002F7033">
        <w:trPr>
          <w:trHeight w:val="261"/>
        </w:trPr>
        <w:tc>
          <w:tcPr>
            <w:tcW w:w="10093" w:type="dxa"/>
            <w:gridSpan w:val="2"/>
            <w:shd w:val="clear" w:color="auto" w:fill="auto"/>
          </w:tcPr>
          <w:p w:rsidR="00094F8B" w:rsidRPr="00666CA1" w:rsidRDefault="00094F8B" w:rsidP="00094F8B">
            <w:pPr>
              <w:pStyle w:val="SectionTitle"/>
              <w:rPr>
                <w:b/>
                <w:bCs/>
              </w:rPr>
            </w:pPr>
            <w:r w:rsidRPr="00666CA1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094F8B" w:rsidTr="002F7033">
        <w:trPr>
          <w:trHeight w:val="1527"/>
        </w:trPr>
        <w:tc>
          <w:tcPr>
            <w:tcW w:w="288" w:type="dxa"/>
            <w:shd w:val="clear" w:color="auto" w:fill="auto"/>
          </w:tcPr>
          <w:p w:rsidR="00094F8B" w:rsidRPr="00666CA1" w:rsidRDefault="00094F8B">
            <w:pPr>
              <w:rPr>
                <w:b/>
                <w:bCs/>
              </w:rPr>
            </w:pPr>
          </w:p>
        </w:tc>
        <w:tc>
          <w:tcPr>
            <w:tcW w:w="9805" w:type="dxa"/>
            <w:shd w:val="clear" w:color="auto" w:fill="auto"/>
          </w:tcPr>
          <w:p w:rsidR="003A118B" w:rsidRPr="00923B26" w:rsidRDefault="003A118B" w:rsidP="00E10E8F">
            <w:pPr>
              <w:pStyle w:val="Achievement"/>
              <w:spacing w:before="120"/>
              <w:ind w:left="245" w:hanging="245"/>
              <w:rPr>
                <w:sz w:val="24"/>
                <w:szCs w:val="22"/>
              </w:rPr>
            </w:pPr>
            <w:r w:rsidRPr="00923B26">
              <w:rPr>
                <w:sz w:val="24"/>
                <w:szCs w:val="22"/>
              </w:rPr>
              <w:t xml:space="preserve">Name: </w:t>
            </w:r>
            <w:r w:rsidR="00E10E8F" w:rsidRPr="00923B26">
              <w:rPr>
                <w:sz w:val="24"/>
                <w:szCs w:val="22"/>
              </w:rPr>
              <w:t xml:space="preserve">Bashar </w:t>
            </w:r>
          </w:p>
          <w:p w:rsidR="00094F8B" w:rsidRPr="00666CA1" w:rsidRDefault="00094F8B" w:rsidP="00E10E8F">
            <w:pPr>
              <w:pStyle w:val="Achievement"/>
              <w:rPr>
                <w:sz w:val="24"/>
                <w:szCs w:val="22"/>
              </w:rPr>
            </w:pPr>
            <w:r w:rsidRPr="00923B26">
              <w:rPr>
                <w:sz w:val="24"/>
                <w:szCs w:val="22"/>
              </w:rPr>
              <w:t xml:space="preserve">Marital status: </w:t>
            </w:r>
            <w:r w:rsidR="00E10E8F" w:rsidRPr="00923B26">
              <w:rPr>
                <w:sz w:val="24"/>
                <w:szCs w:val="22"/>
              </w:rPr>
              <w:t>Married</w:t>
            </w:r>
          </w:p>
          <w:p w:rsidR="0030195F" w:rsidRPr="00666CA1" w:rsidRDefault="00094F8B" w:rsidP="0030195F">
            <w:pPr>
              <w:pStyle w:val="Achievement"/>
              <w:rPr>
                <w:sz w:val="24"/>
                <w:szCs w:val="22"/>
              </w:rPr>
            </w:pPr>
            <w:r w:rsidRPr="00666CA1">
              <w:rPr>
                <w:sz w:val="24"/>
                <w:szCs w:val="22"/>
              </w:rPr>
              <w:t>Nationality: Lebanese</w:t>
            </w:r>
          </w:p>
          <w:p w:rsidR="00094F8B" w:rsidRPr="00666CA1" w:rsidRDefault="00094F8B" w:rsidP="00E10E8F">
            <w:pPr>
              <w:pStyle w:val="Achievement"/>
              <w:rPr>
                <w:sz w:val="24"/>
                <w:szCs w:val="22"/>
              </w:rPr>
            </w:pPr>
            <w:r w:rsidRPr="00666CA1">
              <w:rPr>
                <w:sz w:val="24"/>
                <w:szCs w:val="22"/>
              </w:rPr>
              <w:t xml:space="preserve">Date of Birth: </w:t>
            </w:r>
            <w:r w:rsidR="00E10E8F" w:rsidRPr="00666CA1">
              <w:rPr>
                <w:sz w:val="24"/>
                <w:szCs w:val="22"/>
              </w:rPr>
              <w:t>11/1/1984</w:t>
            </w:r>
          </w:p>
          <w:p w:rsidR="00094F8B" w:rsidRPr="00666CA1" w:rsidRDefault="00094F8B" w:rsidP="0013235A">
            <w:pPr>
              <w:pStyle w:val="Achievement"/>
            </w:pPr>
            <w:r w:rsidRPr="00666CA1">
              <w:rPr>
                <w:sz w:val="24"/>
                <w:szCs w:val="22"/>
              </w:rPr>
              <w:t xml:space="preserve">Place of Birth: </w:t>
            </w:r>
            <w:r w:rsidR="0013235A" w:rsidRPr="00666CA1">
              <w:rPr>
                <w:sz w:val="24"/>
                <w:szCs w:val="22"/>
              </w:rPr>
              <w:t>Beirut</w:t>
            </w:r>
            <w:r w:rsidR="00E10E8F" w:rsidRPr="00666CA1">
              <w:rPr>
                <w:sz w:val="24"/>
                <w:szCs w:val="22"/>
              </w:rPr>
              <w:t>/ Lebanon</w:t>
            </w:r>
          </w:p>
          <w:p w:rsidR="0030195F" w:rsidRPr="00666CA1" w:rsidRDefault="00237273" w:rsidP="002B5CBE">
            <w:pPr>
              <w:pStyle w:val="Achievement"/>
            </w:pPr>
            <w:r w:rsidRPr="00666CA1">
              <w:rPr>
                <w:sz w:val="24"/>
                <w:szCs w:val="22"/>
              </w:rPr>
              <w:t>Address:</w:t>
            </w:r>
            <w:r w:rsidR="00E10E8F" w:rsidRPr="00666CA1">
              <w:rPr>
                <w:sz w:val="24"/>
                <w:szCs w:val="22"/>
              </w:rPr>
              <w:t xml:space="preserve"> Jeddah</w:t>
            </w:r>
            <w:r w:rsidR="0030195F" w:rsidRPr="00666CA1">
              <w:rPr>
                <w:sz w:val="24"/>
                <w:szCs w:val="22"/>
              </w:rPr>
              <w:t xml:space="preserve"> – Saudi Arabia</w:t>
            </w:r>
          </w:p>
          <w:p w:rsidR="00B4484C" w:rsidRPr="00923B26" w:rsidRDefault="00303056" w:rsidP="00923B26">
            <w:pPr>
              <w:pStyle w:val="Achievement"/>
            </w:pPr>
            <w:r w:rsidRPr="00666CA1">
              <w:rPr>
                <w:sz w:val="24"/>
                <w:szCs w:val="22"/>
              </w:rPr>
              <w:t xml:space="preserve">Email: </w:t>
            </w:r>
            <w:hyperlink r:id="rId9" w:history="1">
              <w:r w:rsidR="00923B26" w:rsidRPr="0090257F">
                <w:rPr>
                  <w:rStyle w:val="Hyperlink"/>
                  <w:sz w:val="24"/>
                  <w:szCs w:val="22"/>
                </w:rPr>
                <w:t>basher.382392@2freemail.com</w:t>
              </w:r>
            </w:hyperlink>
          </w:p>
          <w:p w:rsidR="00962821" w:rsidRPr="00666CA1" w:rsidRDefault="00962821" w:rsidP="00962821">
            <w:pPr>
              <w:pStyle w:val="Achievement"/>
              <w:numPr>
                <w:ilvl w:val="0"/>
                <w:numId w:val="0"/>
              </w:numPr>
              <w:ind w:left="240" w:hanging="240"/>
            </w:pPr>
          </w:p>
        </w:tc>
      </w:tr>
      <w:tr w:rsidR="00A6426D" w:rsidRPr="00374966" w:rsidTr="002F7033">
        <w:trPr>
          <w:trHeight w:val="261"/>
        </w:trPr>
        <w:tc>
          <w:tcPr>
            <w:tcW w:w="10093" w:type="dxa"/>
            <w:gridSpan w:val="2"/>
            <w:shd w:val="clear" w:color="auto" w:fill="auto"/>
          </w:tcPr>
          <w:p w:rsidR="00A6426D" w:rsidRPr="00666CA1" w:rsidRDefault="00E97340" w:rsidP="00D022BF">
            <w:pPr>
              <w:pStyle w:val="SectionTitle"/>
              <w:rPr>
                <w:b/>
                <w:bCs/>
              </w:rPr>
            </w:pPr>
            <w:r w:rsidRPr="00666CA1"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A6426D" w:rsidTr="002F7033">
        <w:trPr>
          <w:trHeight w:val="715"/>
        </w:trPr>
        <w:tc>
          <w:tcPr>
            <w:tcW w:w="288" w:type="dxa"/>
            <w:shd w:val="clear" w:color="auto" w:fill="auto"/>
          </w:tcPr>
          <w:p w:rsidR="00A6426D" w:rsidRPr="00666CA1" w:rsidRDefault="00A6426D" w:rsidP="00D022BF">
            <w:pPr>
              <w:rPr>
                <w:b/>
                <w:bCs/>
              </w:rPr>
            </w:pPr>
          </w:p>
        </w:tc>
        <w:tc>
          <w:tcPr>
            <w:tcW w:w="9805" w:type="dxa"/>
            <w:shd w:val="clear" w:color="auto" w:fill="auto"/>
          </w:tcPr>
          <w:p w:rsidR="00A6426D" w:rsidRPr="00666CA1" w:rsidRDefault="00A6426D" w:rsidP="00A6426D">
            <w:pPr>
              <w:pStyle w:val="Achievement"/>
              <w:spacing w:before="120"/>
              <w:ind w:left="245" w:hanging="245"/>
              <w:rPr>
                <w:sz w:val="24"/>
                <w:szCs w:val="22"/>
              </w:rPr>
            </w:pPr>
            <w:r w:rsidRPr="00666CA1">
              <w:rPr>
                <w:sz w:val="24"/>
                <w:szCs w:val="22"/>
                <w:u w:val="single"/>
              </w:rPr>
              <w:t>Name Of Degree/ Certificate:</w:t>
            </w:r>
            <w:r w:rsidRPr="00666CA1">
              <w:rPr>
                <w:sz w:val="24"/>
                <w:szCs w:val="22"/>
              </w:rPr>
              <w:t xml:space="preserve"> </w:t>
            </w:r>
            <w:r w:rsidR="00495D67" w:rsidRPr="00495D67">
              <w:rPr>
                <w:b/>
                <w:bCs/>
                <w:sz w:val="24"/>
                <w:szCs w:val="22"/>
              </w:rPr>
              <w:t>Diplom d'etudes Superieurs(DES)</w:t>
            </w:r>
            <w:r w:rsidR="00495D67">
              <w:rPr>
                <w:sz w:val="24"/>
                <w:szCs w:val="22"/>
              </w:rPr>
              <w:t xml:space="preserve"> / </w:t>
            </w:r>
            <w:r w:rsidRPr="00666CA1">
              <w:rPr>
                <w:b/>
                <w:bCs/>
                <w:sz w:val="24"/>
                <w:szCs w:val="22"/>
              </w:rPr>
              <w:t>Master's Degree In</w:t>
            </w:r>
            <w:r w:rsidR="00495D67">
              <w:rPr>
                <w:b/>
                <w:bCs/>
                <w:sz w:val="24"/>
                <w:szCs w:val="22"/>
              </w:rPr>
              <w:t xml:space="preserve"> Advanced</w:t>
            </w:r>
            <w:r w:rsidRPr="00666CA1">
              <w:rPr>
                <w:b/>
                <w:bCs/>
                <w:sz w:val="24"/>
                <w:szCs w:val="22"/>
              </w:rPr>
              <w:t xml:space="preserve"> Architecture</w:t>
            </w:r>
          </w:p>
          <w:p w:rsidR="00A6426D" w:rsidRPr="00666CA1" w:rsidRDefault="00A6426D" w:rsidP="00D022BF">
            <w:pPr>
              <w:pStyle w:val="Achievement"/>
              <w:rPr>
                <w:sz w:val="24"/>
                <w:szCs w:val="22"/>
              </w:rPr>
            </w:pPr>
            <w:r w:rsidRPr="00666CA1">
              <w:rPr>
                <w:sz w:val="24"/>
                <w:szCs w:val="22"/>
                <w:u w:val="single"/>
              </w:rPr>
              <w:t>Institution:</w:t>
            </w:r>
            <w:r w:rsidRPr="00666CA1">
              <w:rPr>
                <w:sz w:val="24"/>
                <w:szCs w:val="22"/>
              </w:rPr>
              <w:t xml:space="preserve"> </w:t>
            </w:r>
            <w:r w:rsidRPr="00666CA1">
              <w:rPr>
                <w:b/>
                <w:bCs/>
                <w:sz w:val="24"/>
                <w:szCs w:val="22"/>
              </w:rPr>
              <w:t>Institute Of  Fine Arts</w:t>
            </w:r>
            <w:r w:rsidR="00452C8B">
              <w:rPr>
                <w:b/>
                <w:bCs/>
                <w:sz w:val="24"/>
                <w:szCs w:val="22"/>
              </w:rPr>
              <w:t xml:space="preserve"> &amp; Architecture</w:t>
            </w:r>
            <w:r w:rsidRPr="00666CA1">
              <w:rPr>
                <w:b/>
                <w:bCs/>
                <w:sz w:val="24"/>
                <w:szCs w:val="22"/>
              </w:rPr>
              <w:t>-1st Branch</w:t>
            </w:r>
            <w:r w:rsidR="00467571" w:rsidRPr="00666CA1">
              <w:rPr>
                <w:sz w:val="24"/>
                <w:szCs w:val="22"/>
              </w:rPr>
              <w:t>/</w:t>
            </w:r>
            <w:r w:rsidRPr="00666CA1">
              <w:rPr>
                <w:sz w:val="24"/>
                <w:szCs w:val="22"/>
              </w:rPr>
              <w:t>Lebanese University</w:t>
            </w:r>
            <w:r w:rsidR="00467571" w:rsidRPr="00666CA1">
              <w:rPr>
                <w:sz w:val="24"/>
                <w:szCs w:val="22"/>
              </w:rPr>
              <w:t>/</w:t>
            </w:r>
            <w:r w:rsidR="00467571" w:rsidRPr="00666CA1">
              <w:t>Beirut-Lebanon</w:t>
            </w:r>
          </w:p>
          <w:p w:rsidR="00A6426D" w:rsidRPr="00666CA1" w:rsidRDefault="00A6426D" w:rsidP="00A6426D">
            <w:pPr>
              <w:pStyle w:val="Achievement"/>
              <w:rPr>
                <w:sz w:val="24"/>
                <w:szCs w:val="22"/>
              </w:rPr>
            </w:pPr>
            <w:r w:rsidRPr="00666CA1">
              <w:rPr>
                <w:sz w:val="24"/>
                <w:szCs w:val="22"/>
                <w:u w:val="single"/>
              </w:rPr>
              <w:t>Graduation/Year:</w:t>
            </w:r>
            <w:r w:rsidRPr="00666CA1">
              <w:rPr>
                <w:sz w:val="24"/>
                <w:szCs w:val="22"/>
              </w:rPr>
              <w:t xml:space="preserve"> </w:t>
            </w:r>
            <w:r w:rsidRPr="00666CA1">
              <w:rPr>
                <w:b/>
                <w:bCs/>
                <w:sz w:val="24"/>
                <w:szCs w:val="22"/>
              </w:rPr>
              <w:t>2008-2009</w:t>
            </w:r>
          </w:p>
          <w:p w:rsidR="00962821" w:rsidRPr="00666CA1" w:rsidRDefault="00962821" w:rsidP="00962821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4"/>
                <w:szCs w:val="22"/>
              </w:rPr>
            </w:pPr>
          </w:p>
        </w:tc>
      </w:tr>
      <w:tr w:rsidR="00094F8B" w:rsidTr="002F7033">
        <w:trPr>
          <w:trHeight w:val="261"/>
        </w:trPr>
        <w:tc>
          <w:tcPr>
            <w:tcW w:w="10093" w:type="dxa"/>
            <w:gridSpan w:val="2"/>
            <w:shd w:val="clear" w:color="auto" w:fill="auto"/>
          </w:tcPr>
          <w:p w:rsidR="00094F8B" w:rsidRPr="00666CA1" w:rsidRDefault="00094F8B" w:rsidP="00094F8B">
            <w:pPr>
              <w:pStyle w:val="SectionTitle"/>
              <w:rPr>
                <w:b/>
                <w:bCs/>
              </w:rPr>
            </w:pPr>
            <w:r w:rsidRPr="00666CA1">
              <w:rPr>
                <w:b/>
                <w:bCs/>
                <w:sz w:val="24"/>
                <w:szCs w:val="24"/>
              </w:rPr>
              <w:t>Objective</w:t>
            </w:r>
          </w:p>
        </w:tc>
      </w:tr>
      <w:tr w:rsidR="00C966BD" w:rsidTr="002F7033">
        <w:trPr>
          <w:trHeight w:val="478"/>
        </w:trPr>
        <w:tc>
          <w:tcPr>
            <w:tcW w:w="288" w:type="dxa"/>
            <w:shd w:val="clear" w:color="auto" w:fill="auto"/>
          </w:tcPr>
          <w:p w:rsidR="00C966BD" w:rsidRPr="00666CA1" w:rsidRDefault="00C966BD"/>
        </w:tc>
        <w:tc>
          <w:tcPr>
            <w:tcW w:w="9805" w:type="dxa"/>
            <w:shd w:val="clear" w:color="auto" w:fill="auto"/>
          </w:tcPr>
          <w:p w:rsidR="00640CD8" w:rsidRDefault="00DC4A04" w:rsidP="00277589">
            <w:pPr>
              <w:pStyle w:val="NormalWeb"/>
              <w:rPr>
                <w:rFonts w:asciiTheme="majorBidi" w:hAnsiTheme="majorBidi" w:cstheme="majorBidi"/>
                <w:shd w:val="clear" w:color="auto" w:fill="FFFFFF"/>
              </w:rPr>
            </w:pPr>
            <w:r w:rsidRPr="00666CA1">
              <w:rPr>
                <w:rFonts w:asciiTheme="majorBidi" w:hAnsiTheme="majorBidi" w:cstheme="majorBidi"/>
                <w:shd w:val="clear" w:color="auto" w:fill="FFFFFF"/>
              </w:rPr>
              <w:t>To attain a management position in a well-established and recognized firm where I can fully utilize my skills to improve the general outcome and potential of the organization.</w:t>
            </w:r>
          </w:p>
          <w:p w:rsidR="00277589" w:rsidRPr="00277589" w:rsidRDefault="00277589" w:rsidP="00277589">
            <w:pPr>
              <w:pStyle w:val="NormalWeb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C966BD" w:rsidTr="002F7033">
        <w:trPr>
          <w:trHeight w:val="261"/>
        </w:trPr>
        <w:tc>
          <w:tcPr>
            <w:tcW w:w="10093" w:type="dxa"/>
            <w:gridSpan w:val="2"/>
            <w:shd w:val="clear" w:color="auto" w:fill="auto"/>
          </w:tcPr>
          <w:p w:rsidR="00C66BCE" w:rsidRPr="006877FF" w:rsidRDefault="00E24413" w:rsidP="007A62CD">
            <w:pPr>
              <w:pStyle w:val="SectionTitle"/>
              <w:rPr>
                <w:b/>
                <w:bCs/>
                <w:sz w:val="24"/>
                <w:szCs w:val="24"/>
              </w:rPr>
            </w:pPr>
            <w:r w:rsidRPr="006877FF">
              <w:rPr>
                <w:b/>
                <w:bCs/>
                <w:sz w:val="24"/>
                <w:szCs w:val="24"/>
              </w:rPr>
              <w:t>DESIGN</w:t>
            </w:r>
            <w:r w:rsidR="00640CD8">
              <w:rPr>
                <w:b/>
                <w:bCs/>
                <w:sz w:val="24"/>
                <w:szCs w:val="24"/>
              </w:rPr>
              <w:t xml:space="preserve"> &amp;</w:t>
            </w:r>
            <w:r w:rsidRPr="006877FF">
              <w:rPr>
                <w:b/>
                <w:bCs/>
                <w:sz w:val="24"/>
                <w:szCs w:val="24"/>
              </w:rPr>
              <w:t xml:space="preserve"> </w:t>
            </w:r>
            <w:r w:rsidR="007A62CD">
              <w:rPr>
                <w:b/>
                <w:bCs/>
                <w:sz w:val="24"/>
                <w:szCs w:val="24"/>
              </w:rPr>
              <w:t>CONSULTING</w:t>
            </w:r>
            <w:r w:rsidR="00701E82" w:rsidRPr="006877FF">
              <w:rPr>
                <w:b/>
                <w:bCs/>
                <w:sz w:val="24"/>
                <w:szCs w:val="24"/>
              </w:rPr>
              <w:t xml:space="preserve"> EXPERIENCE:</w:t>
            </w:r>
          </w:p>
          <w:p w:rsidR="00C966BD" w:rsidRPr="006877FF" w:rsidRDefault="00C66BCE" w:rsidP="00701E82">
            <w:pPr>
              <w:rPr>
                <w:sz w:val="20"/>
                <w:szCs w:val="18"/>
              </w:rPr>
            </w:pPr>
            <w:r w:rsidRPr="006877FF"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C966BD" w:rsidTr="008C3732">
        <w:trPr>
          <w:trHeight w:val="360"/>
        </w:trPr>
        <w:tc>
          <w:tcPr>
            <w:tcW w:w="288" w:type="dxa"/>
            <w:shd w:val="clear" w:color="auto" w:fill="auto"/>
          </w:tcPr>
          <w:p w:rsidR="00C966BD" w:rsidRPr="006877FF" w:rsidRDefault="00C966BD"/>
          <w:p w:rsidR="00886059" w:rsidRPr="006877FF" w:rsidRDefault="00886059"/>
          <w:p w:rsidR="00BE74B8" w:rsidRPr="006877FF" w:rsidRDefault="00BE74B8"/>
          <w:p w:rsidR="00BE74B8" w:rsidRPr="006877FF" w:rsidRDefault="00BE74B8"/>
          <w:p w:rsidR="00886059" w:rsidRPr="006877FF" w:rsidRDefault="00886059"/>
        </w:tc>
        <w:tc>
          <w:tcPr>
            <w:tcW w:w="9805" w:type="dxa"/>
            <w:shd w:val="clear" w:color="auto" w:fill="auto"/>
          </w:tcPr>
          <w:p w:rsidR="00BE74B8" w:rsidRPr="006877FF" w:rsidRDefault="00D045D5" w:rsidP="00BE74B8">
            <w:pPr>
              <w:rPr>
                <w:b/>
                <w:sz w:val="28"/>
                <w:szCs w:val="28"/>
                <w:u w:val="single"/>
                <w:lang w:bidi="ar-LB"/>
              </w:rPr>
            </w:pPr>
            <w:r>
              <w:rPr>
                <w:b/>
                <w:sz w:val="28"/>
                <w:szCs w:val="28"/>
                <w:u w:val="single"/>
                <w:lang w:bidi="ar-LB"/>
              </w:rPr>
              <w:t>01/2015</w:t>
            </w:r>
            <w:r w:rsidR="00BE74B8" w:rsidRPr="006877FF">
              <w:rPr>
                <w:b/>
                <w:sz w:val="28"/>
                <w:szCs w:val="28"/>
                <w:u w:val="single"/>
                <w:lang w:bidi="ar-LB"/>
              </w:rPr>
              <w:t xml:space="preserve">  –  </w:t>
            </w:r>
            <w:r w:rsidRPr="006877FF">
              <w:rPr>
                <w:b/>
                <w:sz w:val="28"/>
                <w:szCs w:val="28"/>
                <w:u w:val="single"/>
                <w:lang w:bidi="ar-LB"/>
              </w:rPr>
              <w:t>09</w:t>
            </w:r>
            <w:r>
              <w:rPr>
                <w:b/>
                <w:sz w:val="28"/>
                <w:szCs w:val="28"/>
                <w:u w:val="single"/>
                <w:lang w:bidi="ar-LB"/>
              </w:rPr>
              <w:t>/2017</w:t>
            </w:r>
            <w:r w:rsidRPr="006877FF">
              <w:rPr>
                <w:b/>
                <w:sz w:val="28"/>
                <w:szCs w:val="28"/>
                <w:u w:val="single"/>
                <w:lang w:bidi="ar-LB"/>
              </w:rPr>
              <w:t xml:space="preserve">  </w:t>
            </w:r>
            <w:r w:rsidR="00BE74B8" w:rsidRPr="006877FF">
              <w:rPr>
                <w:b/>
                <w:sz w:val="28"/>
                <w:szCs w:val="28"/>
                <w:u w:val="single"/>
                <w:lang w:bidi="ar-LB"/>
              </w:rPr>
              <w:t xml:space="preserve"> </w:t>
            </w:r>
          </w:p>
          <w:p w:rsidR="00BE74B8" w:rsidRPr="006877FF" w:rsidRDefault="00D045D5" w:rsidP="007A62CD">
            <w:pPr>
              <w:rPr>
                <w:sz w:val="28"/>
                <w:szCs w:val="28"/>
                <w:u w:val="single"/>
                <w:lang w:bidi="ar-LB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LB"/>
              </w:rPr>
              <w:t>Free Lancer</w:t>
            </w:r>
            <w:r w:rsidR="00214750"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 xml:space="preserve"> Architect / Self-Employed</w:t>
            </w:r>
            <w:r w:rsidR="00167CA6">
              <w:rPr>
                <w:sz w:val="28"/>
                <w:szCs w:val="28"/>
                <w:u w:val="single"/>
                <w:lang w:bidi="ar-LB"/>
              </w:rPr>
              <w:t>(Design</w:t>
            </w:r>
            <w:r w:rsidR="00650CBF">
              <w:rPr>
                <w:sz w:val="28"/>
                <w:szCs w:val="28"/>
                <w:u w:val="single"/>
                <w:lang w:bidi="ar-LB"/>
              </w:rPr>
              <w:t xml:space="preserve"> &amp; </w:t>
            </w:r>
            <w:r w:rsidR="007A62CD">
              <w:rPr>
                <w:sz w:val="28"/>
                <w:szCs w:val="28"/>
                <w:u w:val="single"/>
                <w:lang w:bidi="ar-LB"/>
              </w:rPr>
              <w:t>Consulting</w:t>
            </w:r>
            <w:r w:rsidR="00167CA6">
              <w:rPr>
                <w:sz w:val="28"/>
                <w:szCs w:val="28"/>
                <w:u w:val="single"/>
                <w:lang w:bidi="ar-LB"/>
              </w:rPr>
              <w:t>)</w:t>
            </w:r>
          </w:p>
          <w:p w:rsidR="00BE74B8" w:rsidRPr="00167CA6" w:rsidRDefault="00BE74B8" w:rsidP="00167CA6">
            <w:pPr>
              <w:rPr>
                <w:sz w:val="28"/>
                <w:szCs w:val="28"/>
                <w:u w:val="single"/>
                <w:lang w:bidi="ar-LB"/>
              </w:rPr>
            </w:pPr>
            <w:r w:rsidRPr="00167CA6">
              <w:rPr>
                <w:b/>
                <w:bCs/>
                <w:sz w:val="36"/>
                <w:szCs w:val="36"/>
                <w:u w:val="single"/>
                <w:lang w:bidi="ar-LB"/>
              </w:rPr>
              <w:t>bd</w:t>
            </w:r>
            <w:r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 xml:space="preserve"> </w:t>
            </w:r>
            <w:r w:rsidRPr="00167CA6">
              <w:rPr>
                <w:sz w:val="28"/>
                <w:szCs w:val="28"/>
                <w:u w:val="single"/>
                <w:lang w:bidi="ar-LB"/>
              </w:rPr>
              <w:t>ARCHITECTS</w:t>
            </w:r>
            <w:r w:rsidR="00167CA6">
              <w:rPr>
                <w:sz w:val="28"/>
                <w:szCs w:val="28"/>
                <w:u w:val="single"/>
                <w:lang w:bidi="ar-LB"/>
              </w:rPr>
              <w:t xml:space="preserve"> </w:t>
            </w:r>
          </w:p>
          <w:p w:rsidR="00277589" w:rsidRDefault="00277589" w:rsidP="00BE74B8">
            <w:pPr>
              <w:jc w:val="left"/>
              <w:rPr>
                <w:b/>
                <w:bCs/>
                <w:sz w:val="24"/>
                <w:szCs w:val="24"/>
                <w:u w:val="single"/>
                <w:lang w:bidi="ar-LB"/>
              </w:rPr>
            </w:pPr>
          </w:p>
          <w:p w:rsidR="00BE74B8" w:rsidRPr="006877FF" w:rsidRDefault="00BE74B8" w:rsidP="00BE74B8">
            <w:pPr>
              <w:jc w:val="left"/>
              <w:rPr>
                <w:sz w:val="24"/>
                <w:szCs w:val="24"/>
                <w:lang w:bidi="ar-LB"/>
              </w:rPr>
            </w:pPr>
            <w:r w:rsidRPr="006877FF">
              <w:rPr>
                <w:sz w:val="24"/>
                <w:szCs w:val="24"/>
                <w:lang w:bidi="ar-LB"/>
              </w:rPr>
              <w:t>1.</w:t>
            </w:r>
          </w:p>
          <w:p w:rsidR="00BE74B8" w:rsidRPr="006877FF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  <w:b/>
                <w:bCs/>
                <w:u w:val="single"/>
              </w:rPr>
            </w:pPr>
            <w:r w:rsidRPr="006877FF">
              <w:rPr>
                <w:rFonts w:ascii="Garamond" w:hAnsi="Garamond"/>
              </w:rPr>
              <w:t>Projects name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: Ara</w:t>
            </w:r>
            <w:r w:rsidR="00003B98" w:rsidRPr="006877FF">
              <w:rPr>
                <w:rFonts w:ascii="Garamond" w:hAnsi="Garamond"/>
                <w:b/>
                <w:bCs/>
                <w:u w:val="single"/>
              </w:rPr>
              <w:t>bic Sweets Boutique &amp;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 Shisha Lounge @RITZ-CARLTON HOTEL  - Jeddah</w:t>
            </w:r>
          </w:p>
          <w:p w:rsidR="00BE74B8" w:rsidRPr="006877FF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="008639A6" w:rsidRPr="007A62CD">
              <w:rPr>
                <w:rFonts w:ascii="Garamond" w:hAnsi="Garamond"/>
                <w:b/>
                <w:bCs/>
              </w:rPr>
              <w:t xml:space="preserve">Interior </w:t>
            </w:r>
            <w:r w:rsidR="00650CBF" w:rsidRPr="007A62CD">
              <w:rPr>
                <w:rFonts w:ascii="Garamond" w:hAnsi="Garamond"/>
                <w:b/>
                <w:bCs/>
              </w:rPr>
              <w:t>Design &amp; Supervision</w:t>
            </w:r>
          </w:p>
          <w:p w:rsidR="00BE74B8" w:rsidRPr="006877FF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 500 m2( sweets boutique with Kitchen &amp; terrace + Shisha Lounge terrace)</w:t>
            </w:r>
          </w:p>
          <w:p w:rsidR="00BE74B8" w:rsidRPr="006877FF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Client: RITZ-CARLTON</w:t>
            </w:r>
          </w:p>
          <w:p w:rsidR="00BE74B8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Consultant: Al-Rasheed Engineeering</w:t>
            </w:r>
          </w:p>
          <w:p w:rsidR="007A62CD" w:rsidRDefault="007A62CD" w:rsidP="007A62CD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:rsidR="007A62CD" w:rsidRPr="006877FF" w:rsidRDefault="007A62CD" w:rsidP="007A62CD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:rsidR="00BE74B8" w:rsidRPr="006877FF" w:rsidRDefault="00BE74B8" w:rsidP="00BE74B8">
            <w:pPr>
              <w:pStyle w:val="NormalWeb"/>
              <w:spacing w:before="0" w:beforeAutospacing="0" w:after="0" w:afterAutospacing="0"/>
              <w:rPr>
                <w:rFonts w:ascii="Garamond" w:hAnsi="Garamond"/>
                <w:rtl/>
                <w:lang w:bidi="ar-LB"/>
              </w:rPr>
            </w:pPr>
            <w:r w:rsidRPr="006877FF">
              <w:rPr>
                <w:rFonts w:ascii="Garamond" w:hAnsi="Garamond"/>
              </w:rPr>
              <w:t xml:space="preserve">2. </w:t>
            </w:r>
          </w:p>
          <w:p w:rsidR="00BE74B8" w:rsidRPr="006877FF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Projects name: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GUSTO Coffee &amp; Bakery Factory - Jeddah</w:t>
            </w:r>
          </w:p>
          <w:p w:rsidR="00BE74B8" w:rsidRPr="007A62CD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  <w:u w:val="single"/>
              </w:rPr>
            </w:pPr>
            <w:r w:rsidRPr="006877FF">
              <w:rPr>
                <w:rFonts w:ascii="Garamond" w:hAnsi="Garamond"/>
              </w:rPr>
              <w:lastRenderedPageBreak/>
              <w:t xml:space="preserve">Contract Project Type: </w:t>
            </w:r>
            <w:r w:rsidR="008639A6" w:rsidRPr="007A62CD">
              <w:rPr>
                <w:rFonts w:ascii="Garamond" w:hAnsi="Garamond"/>
                <w:b/>
                <w:bCs/>
                <w:u w:val="single"/>
              </w:rPr>
              <w:t xml:space="preserve">Architectural </w:t>
            </w:r>
            <w:r w:rsidR="00650CBF" w:rsidRPr="007A62CD">
              <w:rPr>
                <w:rFonts w:ascii="Garamond" w:hAnsi="Garamond"/>
                <w:b/>
                <w:bCs/>
                <w:u w:val="single"/>
              </w:rPr>
              <w:t>Design &amp; Supervision</w:t>
            </w:r>
          </w:p>
          <w:p w:rsidR="00BE74B8" w:rsidRPr="006877FF" w:rsidRDefault="00BE74B8" w:rsidP="00BE74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:1250 m2</w:t>
            </w:r>
            <w:r w:rsidR="008639A6" w:rsidRPr="006877FF">
              <w:rPr>
                <w:rFonts w:ascii="Garamond" w:hAnsi="Garamond"/>
              </w:rPr>
              <w:t>(Steel Structure factory Bldg ,Reception and Management office, cold rooms, employees housing ,storage, services...)</w:t>
            </w:r>
          </w:p>
          <w:p w:rsidR="008639A6" w:rsidRPr="006877FF" w:rsidRDefault="008639A6" w:rsidP="008639A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Client: </w:t>
            </w:r>
            <w:r w:rsidR="00B06902" w:rsidRPr="006877FF">
              <w:rPr>
                <w:rFonts w:ascii="Garamond" w:hAnsi="Garamond"/>
              </w:rPr>
              <w:t>GUSTO Artisan Bakery</w:t>
            </w:r>
          </w:p>
          <w:p w:rsidR="00B06902" w:rsidRPr="006877FF" w:rsidRDefault="00B06902" w:rsidP="00B06902">
            <w:pPr>
              <w:pStyle w:val="NormalWeb"/>
              <w:spacing w:before="0" w:beforeAutospacing="0" w:after="0" w:afterAutospacing="0"/>
              <w:rPr>
                <w:rFonts w:ascii="Garamond" w:hAnsi="Garamond"/>
                <w:rtl/>
                <w:lang w:bidi="ar-LB"/>
              </w:rPr>
            </w:pPr>
            <w:r w:rsidRPr="006877FF">
              <w:rPr>
                <w:rFonts w:ascii="Garamond" w:hAnsi="Garamond"/>
              </w:rPr>
              <w:t xml:space="preserve">3. </w:t>
            </w:r>
          </w:p>
          <w:p w:rsidR="00B06902" w:rsidRPr="006877FF" w:rsidRDefault="00B06902" w:rsidP="00B0690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Projects name: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JAMMAL Residence - </w:t>
            </w:r>
            <w:r w:rsidR="002C1D50" w:rsidRPr="006877FF">
              <w:rPr>
                <w:rFonts w:ascii="Garamond" w:hAnsi="Garamond"/>
                <w:b/>
                <w:bCs/>
                <w:u w:val="single"/>
              </w:rPr>
              <w:t>B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ackyard &amp; Roof Top - Jeddah</w:t>
            </w:r>
          </w:p>
          <w:p w:rsidR="00B06902" w:rsidRPr="006877FF" w:rsidRDefault="00B06902" w:rsidP="00B0690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Contract Project Type</w:t>
            </w:r>
            <w:r w:rsidRPr="007A62CD">
              <w:rPr>
                <w:rFonts w:ascii="Garamond" w:hAnsi="Garamond"/>
                <w:b/>
                <w:bCs/>
              </w:rPr>
              <w:t xml:space="preserve">: </w:t>
            </w:r>
            <w:r w:rsidR="007A62CD" w:rsidRPr="007A62CD">
              <w:rPr>
                <w:rFonts w:ascii="Garamond" w:hAnsi="Garamond"/>
                <w:b/>
                <w:bCs/>
                <w:u w:val="single"/>
              </w:rPr>
              <w:t>Interior</w:t>
            </w:r>
            <w:r w:rsidRPr="007A62CD">
              <w:rPr>
                <w:rFonts w:ascii="Garamond" w:hAnsi="Garamond"/>
                <w:u w:val="single"/>
              </w:rPr>
              <w:t xml:space="preserve"> </w:t>
            </w:r>
            <w:r w:rsidR="002B089B" w:rsidRPr="007A62CD">
              <w:rPr>
                <w:rFonts w:ascii="Garamond" w:hAnsi="Garamond"/>
                <w:b/>
                <w:bCs/>
                <w:u w:val="single"/>
              </w:rPr>
              <w:t>Design</w:t>
            </w:r>
          </w:p>
          <w:p w:rsidR="00B06902" w:rsidRPr="006877FF" w:rsidRDefault="002B089B" w:rsidP="00B0690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:1000</w:t>
            </w:r>
            <w:r w:rsidR="00B06902" w:rsidRPr="006877FF">
              <w:rPr>
                <w:rFonts w:ascii="Garamond" w:hAnsi="Garamond"/>
              </w:rPr>
              <w:t xml:space="preserve"> m2(</w:t>
            </w:r>
            <w:r w:rsidR="002C1D50" w:rsidRPr="006877FF">
              <w:rPr>
                <w:rFonts w:ascii="Garamond" w:hAnsi="Garamond"/>
              </w:rPr>
              <w:t>Common</w:t>
            </w:r>
            <w:r w:rsidRPr="006877FF">
              <w:rPr>
                <w:rFonts w:ascii="Garamond" w:hAnsi="Garamond"/>
              </w:rPr>
              <w:t xml:space="preserve"> Backyard for three villas, passages, entrances, roof top, barbekue, gazebo, swimming pool...</w:t>
            </w:r>
            <w:r w:rsidR="00B06902" w:rsidRPr="006877FF">
              <w:rPr>
                <w:rFonts w:ascii="Garamond" w:hAnsi="Garamond"/>
              </w:rPr>
              <w:t>)</w:t>
            </w:r>
          </w:p>
          <w:p w:rsidR="00B06902" w:rsidRPr="006877FF" w:rsidRDefault="00B06902" w:rsidP="00B0690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Client</w:t>
            </w:r>
            <w:r w:rsidR="002B089B" w:rsidRPr="006877FF">
              <w:rPr>
                <w:rFonts w:ascii="Garamond" w:hAnsi="Garamond"/>
              </w:rPr>
              <w:t>: BOUHAYRAT CO.</w:t>
            </w:r>
          </w:p>
          <w:p w:rsidR="005B4F11" w:rsidRPr="006877FF" w:rsidRDefault="00277589" w:rsidP="005B4F11">
            <w:pPr>
              <w:pStyle w:val="NormalWeb"/>
              <w:spacing w:before="0" w:beforeAutospacing="0" w:after="0" w:afterAutospacing="0"/>
              <w:rPr>
                <w:rFonts w:ascii="Garamond" w:hAnsi="Garamond"/>
                <w:rtl/>
                <w:lang w:bidi="ar-LB"/>
              </w:rPr>
            </w:pPr>
            <w:r>
              <w:rPr>
                <w:rFonts w:ascii="Garamond" w:hAnsi="Garamond"/>
              </w:rPr>
              <w:t>4</w:t>
            </w:r>
            <w:r w:rsidR="005B4F11" w:rsidRPr="006877FF">
              <w:rPr>
                <w:rFonts w:ascii="Garamond" w:hAnsi="Garamond"/>
              </w:rPr>
              <w:t xml:space="preserve">. </w:t>
            </w:r>
          </w:p>
          <w:p w:rsidR="005B4F11" w:rsidRPr="006877FF" w:rsidRDefault="005B4F11" w:rsidP="005B4F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Projects name:</w:t>
            </w:r>
            <w:r w:rsidR="007F6843" w:rsidRPr="006877FF">
              <w:rPr>
                <w:rFonts w:ascii="Garamond" w:hAnsi="Garamond"/>
                <w:b/>
                <w:bCs/>
                <w:u w:val="single"/>
              </w:rPr>
              <w:t xml:space="preserve"> STUDENTS DORM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S BLDG - Sharjah-UAE</w:t>
            </w:r>
          </w:p>
          <w:p w:rsidR="005B4F11" w:rsidRPr="006877FF" w:rsidRDefault="005B4F11" w:rsidP="005B4F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 </w:t>
            </w:r>
            <w:r w:rsidR="007A62CD" w:rsidRPr="007A62CD">
              <w:rPr>
                <w:rFonts w:ascii="Garamond" w:hAnsi="Garamond"/>
                <w:b/>
                <w:bCs/>
                <w:u w:val="single"/>
              </w:rPr>
              <w:t xml:space="preserve">Architectural </w:t>
            </w:r>
            <w:r w:rsidRPr="007A62CD">
              <w:rPr>
                <w:rFonts w:ascii="Garamond" w:hAnsi="Garamond"/>
                <w:b/>
                <w:bCs/>
                <w:u w:val="single"/>
              </w:rPr>
              <w:t>Design</w:t>
            </w:r>
          </w:p>
          <w:p w:rsidR="005B4F11" w:rsidRPr="006877FF" w:rsidRDefault="005B4F11" w:rsidP="005B4F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:850 m2(Three types of  unites distributed in 4 floors)</w:t>
            </w:r>
          </w:p>
          <w:p w:rsidR="005B4F11" w:rsidRDefault="005B4F11" w:rsidP="005B4F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Client: NAZIH Co.</w:t>
            </w:r>
          </w:p>
          <w:p w:rsidR="00167CA6" w:rsidRPr="006877FF" w:rsidRDefault="00277589" w:rsidP="00167CA6">
            <w:pPr>
              <w:pStyle w:val="NormalWeb"/>
              <w:spacing w:before="0" w:beforeAutospacing="0" w:after="0" w:afterAutospacing="0"/>
              <w:rPr>
                <w:rFonts w:ascii="Garamond" w:hAnsi="Garamond"/>
                <w:rtl/>
                <w:lang w:bidi="ar-LB"/>
              </w:rPr>
            </w:pPr>
            <w:r>
              <w:rPr>
                <w:rFonts w:ascii="Garamond" w:hAnsi="Garamond"/>
              </w:rPr>
              <w:t>5</w:t>
            </w:r>
            <w:r w:rsidR="00167CA6" w:rsidRPr="006877FF">
              <w:rPr>
                <w:rFonts w:ascii="Garamond" w:hAnsi="Garamond"/>
              </w:rPr>
              <w:t xml:space="preserve">. </w:t>
            </w:r>
          </w:p>
          <w:p w:rsidR="00167CA6" w:rsidRPr="006877FF" w:rsidRDefault="00167CA6" w:rsidP="00167CA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Projects name: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E66CFF">
              <w:rPr>
                <w:rFonts w:ascii="Garamond" w:hAnsi="Garamond"/>
                <w:b/>
                <w:bCs/>
                <w:u w:val="single"/>
              </w:rPr>
              <w:t>LINDEN TREE</w:t>
            </w:r>
            <w:r w:rsidR="00036E17">
              <w:rPr>
                <w:rFonts w:ascii="Garamond" w:hAnsi="Garamond"/>
                <w:b/>
                <w:bCs/>
                <w:u w:val="single"/>
              </w:rPr>
              <w:t xml:space="preserve">  </w:t>
            </w:r>
            <w:r w:rsidR="00E66CFF">
              <w:rPr>
                <w:rFonts w:ascii="Garamond" w:hAnsi="Garamond"/>
                <w:b/>
                <w:bCs/>
                <w:u w:val="single"/>
              </w:rPr>
              <w:t xml:space="preserve">GLOBAL - Head Office </w:t>
            </w:r>
            <w:r>
              <w:rPr>
                <w:rFonts w:ascii="Garamond" w:hAnsi="Garamond"/>
                <w:b/>
                <w:bCs/>
                <w:u w:val="single"/>
              </w:rPr>
              <w:t>- Jeddah-KSA</w:t>
            </w:r>
          </w:p>
          <w:p w:rsidR="00167CA6" w:rsidRPr="006877FF" w:rsidRDefault="00167CA6" w:rsidP="00167CA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7A62CD">
              <w:rPr>
                <w:rFonts w:ascii="Garamond" w:hAnsi="Garamond"/>
                <w:b/>
                <w:bCs/>
                <w:u w:val="single"/>
              </w:rPr>
              <w:t>Interior  Design</w:t>
            </w:r>
            <w:r w:rsidR="00650CBF" w:rsidRPr="007A62CD">
              <w:rPr>
                <w:rFonts w:ascii="Garamond" w:hAnsi="Garamond"/>
                <w:b/>
                <w:bCs/>
                <w:u w:val="single"/>
              </w:rPr>
              <w:t xml:space="preserve"> &amp; Supervision</w:t>
            </w:r>
          </w:p>
          <w:p w:rsidR="00167CA6" w:rsidRPr="006877FF" w:rsidRDefault="00167CA6" w:rsidP="00167CA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</w:t>
            </w:r>
            <w:r>
              <w:rPr>
                <w:rFonts w:ascii="Garamond" w:hAnsi="Garamond"/>
              </w:rPr>
              <w:t>350</w:t>
            </w:r>
            <w:r w:rsidRPr="006877FF">
              <w:rPr>
                <w:rFonts w:ascii="Garamond" w:hAnsi="Garamond"/>
              </w:rPr>
              <w:t xml:space="preserve"> m2(</w:t>
            </w:r>
            <w:r>
              <w:rPr>
                <w:rFonts w:ascii="Garamond" w:hAnsi="Garamond"/>
              </w:rPr>
              <w:t>company head office)</w:t>
            </w:r>
          </w:p>
          <w:p w:rsidR="00167CA6" w:rsidRDefault="00167CA6" w:rsidP="00167CA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Client: </w:t>
            </w:r>
            <w:r>
              <w:rPr>
                <w:rFonts w:ascii="Garamond" w:hAnsi="Garamond"/>
              </w:rPr>
              <w:t>LANDON TREE CO.</w:t>
            </w:r>
          </w:p>
          <w:p w:rsidR="00D045D5" w:rsidRPr="006877FF" w:rsidRDefault="00277589" w:rsidP="00D045D5">
            <w:r>
              <w:rPr>
                <w:sz w:val="24"/>
                <w:szCs w:val="24"/>
              </w:rPr>
              <w:t>6</w:t>
            </w:r>
            <w:r w:rsidR="00D045D5" w:rsidRPr="006877FF"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eXtra Shopping Mall</w:t>
            </w:r>
            <w:r w:rsidRPr="006877FF">
              <w:rPr>
                <w:rFonts w:ascii="Garamond" w:hAnsi="Garamond"/>
              </w:rPr>
              <w:t xml:space="preserve"> / Jeddah-KSA / </w:t>
            </w:r>
            <w:r w:rsidRPr="006877FF">
              <w:rPr>
                <w:rFonts w:ascii="Garamond" w:hAnsi="Garamond"/>
                <w:u w:val="single"/>
              </w:rPr>
              <w:t>2017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="007A62CD">
              <w:rPr>
                <w:rFonts w:ascii="Garamond" w:hAnsi="Garamond"/>
                <w:b/>
                <w:bCs/>
                <w:u w:val="single"/>
              </w:rPr>
              <w:t>Architectural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 Concept  Design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150 m2</w:t>
            </w:r>
          </w:p>
          <w:p w:rsidR="00D045D5" w:rsidRPr="006877FF" w:rsidRDefault="00277589" w:rsidP="00D045D5">
            <w:pPr>
              <w:rPr>
                <w:sz w:val="24"/>
                <w:szCs w:val="22"/>
              </w:rPr>
            </w:pPr>
            <w:r>
              <w:rPr>
                <w:u w:val="single"/>
              </w:rPr>
              <w:t>7</w:t>
            </w:r>
            <w:r w:rsidR="00D045D5" w:rsidRPr="006877FF">
              <w:rPr>
                <w:sz w:val="24"/>
                <w:szCs w:val="22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GUSTO Restaurant</w:t>
            </w:r>
            <w:r w:rsidRPr="006877FF">
              <w:rPr>
                <w:rFonts w:ascii="Garamond" w:hAnsi="Garamond"/>
              </w:rPr>
              <w:t xml:space="preserve"> / Maadi-Egypt / </w:t>
            </w:r>
            <w:r w:rsidRPr="006877FF">
              <w:rPr>
                <w:rFonts w:ascii="Garamond" w:hAnsi="Garamond"/>
                <w:u w:val="single"/>
              </w:rPr>
              <w:t>2016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</w:t>
            </w:r>
            <w:r w:rsidR="007A62CD">
              <w:rPr>
                <w:rFonts w:ascii="Garamond" w:hAnsi="Garamond"/>
                <w:b/>
                <w:bCs/>
                <w:u w:val="single"/>
              </w:rPr>
              <w:t xml:space="preserve"> &amp; Consulting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150 m2</w:t>
            </w:r>
          </w:p>
          <w:p w:rsidR="00D045D5" w:rsidRPr="006877FF" w:rsidRDefault="00277589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GUSTO Coffee Shop</w:t>
            </w:r>
            <w:r w:rsidRPr="006877FF">
              <w:rPr>
                <w:rFonts w:ascii="Garamond" w:hAnsi="Garamond"/>
              </w:rPr>
              <w:t xml:space="preserve"> / Jeddah-KSA / </w:t>
            </w:r>
            <w:r w:rsidRPr="006877FF">
              <w:rPr>
                <w:rFonts w:ascii="Garamond" w:hAnsi="Garamond"/>
                <w:u w:val="single"/>
              </w:rPr>
              <w:t>2016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</w:t>
            </w:r>
            <w:r w:rsidR="007A62CD">
              <w:rPr>
                <w:rFonts w:ascii="Garamond" w:hAnsi="Garamond"/>
                <w:b/>
                <w:bCs/>
                <w:u w:val="single"/>
              </w:rPr>
              <w:t xml:space="preserve"> &amp; Consulting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150 m2</w:t>
            </w:r>
          </w:p>
          <w:p w:rsidR="00D045D5" w:rsidRPr="006877FF" w:rsidRDefault="00277589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GUSTO Kiosk</w:t>
            </w:r>
            <w:r w:rsidRPr="006877FF">
              <w:rPr>
                <w:rFonts w:ascii="Garamond" w:hAnsi="Garamond"/>
              </w:rPr>
              <w:t xml:space="preserve"> / Jeddah-KSA / </w:t>
            </w:r>
            <w:r w:rsidRPr="006877FF">
              <w:rPr>
                <w:rFonts w:ascii="Garamond" w:hAnsi="Garamond"/>
                <w:u w:val="single"/>
              </w:rPr>
              <w:t>2016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Design</w:t>
            </w:r>
            <w:r w:rsidR="007A62CD">
              <w:rPr>
                <w:rFonts w:ascii="Garamond" w:hAnsi="Garamond"/>
                <w:b/>
                <w:bCs/>
                <w:u w:val="single"/>
              </w:rPr>
              <w:t xml:space="preserve"> &amp; Consulting  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10 m2</w:t>
            </w:r>
          </w:p>
          <w:p w:rsidR="00D045D5" w:rsidRPr="006877FF" w:rsidRDefault="00277589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GUSTO Coffee Shop</w:t>
            </w:r>
            <w:r w:rsidRPr="006877FF">
              <w:rPr>
                <w:rFonts w:ascii="Garamond" w:hAnsi="Garamond"/>
              </w:rPr>
              <w:t xml:space="preserve"> / Riyadh-KSA / </w:t>
            </w:r>
            <w:r w:rsidRPr="006877FF">
              <w:rPr>
                <w:rFonts w:ascii="Garamond" w:hAnsi="Garamond"/>
                <w:u w:val="single"/>
              </w:rPr>
              <w:t>2015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</w:t>
            </w:r>
            <w:r w:rsidR="007A62CD">
              <w:rPr>
                <w:rFonts w:ascii="Garamond" w:hAnsi="Garamond"/>
                <w:b/>
                <w:bCs/>
                <w:u w:val="single"/>
              </w:rPr>
              <w:t xml:space="preserve"> &amp; Consulting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100 m</w:t>
            </w:r>
          </w:p>
          <w:p w:rsidR="00D045D5" w:rsidRPr="006877FF" w:rsidRDefault="00277589" w:rsidP="00D045D5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11</w:t>
            </w:r>
            <w:r w:rsidR="00D045D5" w:rsidRPr="006877FF">
              <w:rPr>
                <w:sz w:val="24"/>
                <w:szCs w:val="22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The University Of Tabuk 1&amp;2</w:t>
            </w:r>
            <w:r w:rsidRPr="006877FF">
              <w:rPr>
                <w:rFonts w:ascii="Garamond" w:hAnsi="Garamond"/>
              </w:rPr>
              <w:t xml:space="preserve"> / Tabouk-KSA / </w:t>
            </w:r>
            <w:r w:rsidRPr="006877FF">
              <w:rPr>
                <w:rFonts w:ascii="Garamond" w:hAnsi="Garamond"/>
                <w:u w:val="single"/>
              </w:rPr>
              <w:t>2015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Master Plan &amp; Landscaping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110000 m2</w:t>
            </w:r>
          </w:p>
          <w:p w:rsidR="00D045D5" w:rsidRPr="006877FF" w:rsidRDefault="00277589" w:rsidP="00D045D5">
            <w:pPr>
              <w:rPr>
                <w:sz w:val="24"/>
                <w:szCs w:val="22"/>
              </w:rPr>
            </w:pPr>
            <w:r w:rsidRPr="00277589">
              <w:rPr>
                <w:sz w:val="24"/>
                <w:szCs w:val="24"/>
              </w:rPr>
              <w:t>12</w:t>
            </w:r>
            <w:r w:rsidR="00D045D5" w:rsidRPr="006877FF">
              <w:rPr>
                <w:sz w:val="24"/>
                <w:szCs w:val="22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Al Hujeilan Pent-House</w:t>
            </w:r>
            <w:r w:rsidRPr="006877FF">
              <w:rPr>
                <w:rFonts w:ascii="Garamond" w:hAnsi="Garamond"/>
              </w:rPr>
              <w:t xml:space="preserve"> / Jeddah-KSA / </w:t>
            </w:r>
            <w:r w:rsidRPr="006877FF">
              <w:rPr>
                <w:rFonts w:ascii="Garamond" w:hAnsi="Garamond"/>
                <w:u w:val="single"/>
              </w:rPr>
              <w:t>2015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250 m2</w:t>
            </w:r>
          </w:p>
          <w:p w:rsidR="00D045D5" w:rsidRPr="006877FF" w:rsidRDefault="00277589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277589">
              <w:rPr>
                <w:rFonts w:ascii="Garamond" w:hAnsi="Garamond"/>
              </w:rPr>
              <w:t>13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</w:rPr>
              <w:t xml:space="preserve">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Olympic Pool @ EMAAR Health center-Compound</w:t>
            </w:r>
            <w:r w:rsidRPr="006877FF">
              <w:rPr>
                <w:rFonts w:ascii="Garamond" w:hAnsi="Garamond"/>
              </w:rPr>
              <w:t xml:space="preserve"> / Jeddah-KSA / </w:t>
            </w:r>
            <w:r w:rsidRPr="006877FF">
              <w:rPr>
                <w:rFonts w:ascii="Garamond" w:hAnsi="Garamond"/>
                <w:u w:val="single"/>
              </w:rPr>
              <w:t>2016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Design</w:t>
            </w:r>
          </w:p>
          <w:p w:rsidR="00D045D5" w:rsidRPr="00277589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 xml:space="preserve">150 m2 </w:t>
            </w:r>
          </w:p>
          <w:p w:rsidR="00277589" w:rsidRDefault="00277589" w:rsidP="00277589">
            <w:pPr>
              <w:pStyle w:val="NormalWeb"/>
              <w:spacing w:before="0" w:beforeAutospacing="0" w:after="0" w:afterAutospacing="0"/>
              <w:rPr>
                <w:rFonts w:ascii="Garamond" w:hAnsi="Garamond"/>
                <w:u w:val="single"/>
              </w:rPr>
            </w:pPr>
          </w:p>
          <w:p w:rsidR="00516410" w:rsidRDefault="00516410" w:rsidP="00277589">
            <w:pPr>
              <w:pStyle w:val="NormalWeb"/>
              <w:spacing w:before="0" w:beforeAutospacing="0" w:after="0" w:afterAutospacing="0"/>
              <w:rPr>
                <w:rFonts w:ascii="Garamond" w:hAnsi="Garamond"/>
                <w:u w:val="single"/>
              </w:rPr>
            </w:pPr>
          </w:p>
          <w:p w:rsidR="00516410" w:rsidRDefault="00516410" w:rsidP="00277589">
            <w:pPr>
              <w:pStyle w:val="NormalWeb"/>
              <w:spacing w:before="0" w:beforeAutospacing="0" w:after="0" w:afterAutospacing="0"/>
              <w:rPr>
                <w:rFonts w:ascii="Garamond" w:hAnsi="Garamond"/>
                <w:u w:val="single"/>
              </w:rPr>
            </w:pPr>
          </w:p>
          <w:p w:rsidR="00516410" w:rsidRDefault="00516410" w:rsidP="00277589">
            <w:pPr>
              <w:pStyle w:val="NormalWeb"/>
              <w:spacing w:before="0" w:beforeAutospacing="0" w:after="0" w:afterAutospacing="0"/>
              <w:rPr>
                <w:rFonts w:ascii="Garamond" w:hAnsi="Garamond"/>
                <w:u w:val="single"/>
              </w:rPr>
            </w:pPr>
          </w:p>
          <w:tbl>
            <w:tblPr>
              <w:tblW w:w="8838" w:type="dxa"/>
              <w:tblLayout w:type="fixed"/>
              <w:tblLook w:val="0000"/>
            </w:tblPr>
            <w:tblGrid>
              <w:gridCol w:w="8838"/>
            </w:tblGrid>
            <w:tr w:rsidR="00277589" w:rsidRPr="002C15EA" w:rsidTr="000E5350">
              <w:trPr>
                <w:trHeight w:val="103"/>
              </w:trPr>
              <w:tc>
                <w:tcPr>
                  <w:tcW w:w="8838" w:type="dxa"/>
                  <w:shd w:val="clear" w:color="auto" w:fill="auto"/>
                </w:tcPr>
                <w:p w:rsidR="00277589" w:rsidRPr="00F6298E" w:rsidRDefault="00277589" w:rsidP="000E5350">
                  <w:pPr>
                    <w:pStyle w:val="SectionTitle"/>
                    <w:rPr>
                      <w:b/>
                      <w:bCs/>
                      <w:sz w:val="22"/>
                      <w:szCs w:val="22"/>
                    </w:rPr>
                  </w:pPr>
                  <w:r w:rsidRPr="00F6298E">
                    <w:rPr>
                      <w:b/>
                      <w:sz w:val="24"/>
                      <w:szCs w:val="22"/>
                    </w:rPr>
                    <w:t xml:space="preserve">Projects </w:t>
                  </w:r>
                  <w:r>
                    <w:rPr>
                      <w:b/>
                      <w:sz w:val="24"/>
                      <w:szCs w:val="22"/>
                    </w:rPr>
                    <w:t xml:space="preserve">that </w:t>
                  </w:r>
                  <w:r w:rsidRPr="00F6298E">
                    <w:rPr>
                      <w:b/>
                      <w:sz w:val="24"/>
                      <w:szCs w:val="22"/>
                    </w:rPr>
                    <w:t>I have been involved</w:t>
                  </w:r>
                  <w:r>
                    <w:rPr>
                      <w:b/>
                      <w:sz w:val="24"/>
                      <w:szCs w:val="22"/>
                    </w:rPr>
                    <w:t>(2005-2010)</w:t>
                  </w:r>
                  <w:r w:rsidRPr="00F6298E">
                    <w:rPr>
                      <w:b/>
                      <w:sz w:val="24"/>
                      <w:szCs w:val="22"/>
                    </w:rPr>
                    <w:t xml:space="preserve"> </w:t>
                  </w:r>
                </w:p>
              </w:tc>
            </w:tr>
          </w:tbl>
          <w:p w:rsidR="00277589" w:rsidRPr="008239C2" w:rsidRDefault="00277589" w:rsidP="00277589">
            <w:pPr>
              <w:pStyle w:val="BodyTextKeep"/>
              <w:spacing w:after="0" w:line="240" w:lineRule="auto"/>
              <w:ind w:left="0"/>
              <w:jc w:val="lowKashida"/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277589" w:rsidRPr="008239C2" w:rsidRDefault="00277589" w:rsidP="00277589">
            <w:pPr>
              <w:pStyle w:val="BodyTextKeep"/>
              <w:spacing w:after="0" w:line="240" w:lineRule="auto"/>
              <w:ind w:left="0"/>
              <w:jc w:val="lowKashida"/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 w:rsidRPr="008239C2">
              <w:rPr>
                <w:rFonts w:ascii="Garamond" w:hAnsi="Garamond"/>
                <w:b/>
                <w:sz w:val="28"/>
                <w:szCs w:val="24"/>
                <w:u w:val="single"/>
              </w:rPr>
              <w:t>Architectural Design:</w:t>
            </w:r>
          </w:p>
          <w:p w:rsidR="00277589" w:rsidRPr="008239C2" w:rsidRDefault="00277589" w:rsidP="00277589">
            <w:pPr>
              <w:pStyle w:val="BodyTextKeep"/>
              <w:spacing w:after="0" w:line="240" w:lineRule="auto"/>
              <w:ind w:left="0"/>
              <w:jc w:val="lowKashida"/>
              <w:rPr>
                <w:rFonts w:ascii="Garamond" w:hAnsi="Garamond"/>
                <w:b/>
                <w:sz w:val="24"/>
                <w:szCs w:val="22"/>
              </w:rPr>
            </w:pPr>
          </w:p>
          <w:p w:rsidR="00277589" w:rsidRPr="001F7795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1F7795">
              <w:rPr>
                <w:sz w:val="26"/>
                <w:szCs w:val="26"/>
              </w:rPr>
              <w:t>Mohamad al-Shibani’s villa ,Qatar 2005</w:t>
            </w:r>
          </w:p>
          <w:p w:rsidR="00277589" w:rsidRPr="007030A5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1F7795">
              <w:rPr>
                <w:sz w:val="26"/>
                <w:szCs w:val="26"/>
              </w:rPr>
              <w:t>Nasser Taleb’s villa ,Qatar 2005</w:t>
            </w:r>
          </w:p>
          <w:p w:rsidR="00277589" w:rsidRPr="00167CA6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F6298E">
              <w:rPr>
                <w:sz w:val="26"/>
                <w:szCs w:val="26"/>
                <w:lang w:bidi="ar-LB"/>
              </w:rPr>
              <w:t>Public library for al-Sabil organiz</w:t>
            </w:r>
            <w:r>
              <w:rPr>
                <w:sz w:val="26"/>
                <w:szCs w:val="26"/>
                <w:lang w:bidi="ar-LB"/>
              </w:rPr>
              <w:t>ation , Asharfieh – Lebanon 2005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1F7795">
              <w:rPr>
                <w:sz w:val="26"/>
                <w:szCs w:val="26"/>
              </w:rPr>
              <w:t>Wadad al-Kawari’s villa ,</w:t>
            </w:r>
            <w:r>
              <w:rPr>
                <w:sz w:val="26"/>
                <w:szCs w:val="26"/>
              </w:rPr>
              <w:t>Doha-</w:t>
            </w:r>
            <w:r w:rsidRPr="001F7795">
              <w:rPr>
                <w:sz w:val="26"/>
                <w:szCs w:val="26"/>
              </w:rPr>
              <w:t>Qatar 2006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 Dousari Villa, Doha-Qatar 2006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Fire Station, Beirut 2006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Abdul Aziz Al Ibrahimi Private Villa, Damascus-Syria 2007</w:t>
            </w:r>
          </w:p>
          <w:p w:rsidR="00277589" w:rsidRPr="00167CA6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F6298E">
              <w:rPr>
                <w:sz w:val="26"/>
                <w:szCs w:val="26"/>
              </w:rPr>
              <w:t>estaurant</w:t>
            </w:r>
            <w:r>
              <w:rPr>
                <w:sz w:val="26"/>
                <w:szCs w:val="26"/>
              </w:rPr>
              <w:t xml:space="preserve"> Bar</w:t>
            </w:r>
            <w:r w:rsidRPr="00F6298E">
              <w:rPr>
                <w:sz w:val="26"/>
                <w:szCs w:val="26"/>
              </w:rPr>
              <w:t>, Kazakhstan 2007</w:t>
            </w:r>
          </w:p>
          <w:p w:rsidR="00277589" w:rsidRPr="001F7795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1F7795">
              <w:rPr>
                <w:sz w:val="26"/>
                <w:szCs w:val="26"/>
              </w:rPr>
              <w:t xml:space="preserve">Al-Muftah’s </w:t>
            </w:r>
            <w:r>
              <w:rPr>
                <w:sz w:val="26"/>
                <w:szCs w:val="26"/>
              </w:rPr>
              <w:t>Arabic M</w:t>
            </w:r>
            <w:r w:rsidRPr="001F7795">
              <w:rPr>
                <w:sz w:val="26"/>
                <w:szCs w:val="26"/>
              </w:rPr>
              <w:t>ajliss ,</w:t>
            </w:r>
            <w:r>
              <w:rPr>
                <w:sz w:val="26"/>
                <w:szCs w:val="26"/>
              </w:rPr>
              <w:t>Doha-</w:t>
            </w:r>
            <w:r w:rsidRPr="001F7795">
              <w:rPr>
                <w:sz w:val="26"/>
                <w:szCs w:val="26"/>
              </w:rPr>
              <w:t>Qatar 2007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Pearl</w:t>
            </w:r>
            <w:r w:rsidRPr="001F7795">
              <w:rPr>
                <w:sz w:val="26"/>
                <w:szCs w:val="26"/>
              </w:rPr>
              <w:t xml:space="preserve"> villa, </w:t>
            </w:r>
            <w:r>
              <w:rPr>
                <w:sz w:val="26"/>
                <w:szCs w:val="26"/>
              </w:rPr>
              <w:t>Doha-</w:t>
            </w:r>
            <w:r w:rsidRPr="001F7795">
              <w:rPr>
                <w:sz w:val="26"/>
                <w:szCs w:val="26"/>
              </w:rPr>
              <w:t>Qatar 2007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Lusail Residential Bldg. Doha-Qatar 2007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Black &amp; White Sushi Bar, Doha-Qatar 2007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Headquarter Bldg. Verdun-Beirut 2008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Hotel &amp; Resort, South Lebanon 2008 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Al-Taybe Mosque, South Lebanon 2008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Lusail Tower(mixed used) Doha-Qatar 2009</w:t>
            </w:r>
          </w:p>
          <w:p w:rsidR="00277589" w:rsidRPr="001F7795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 Khatib twins villa South </w:t>
            </w:r>
            <w:r w:rsidRPr="001F7795">
              <w:rPr>
                <w:sz w:val="26"/>
                <w:szCs w:val="26"/>
              </w:rPr>
              <w:t xml:space="preserve">Lebanon 2009 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Kaser al diyafa Hotel South </w:t>
            </w:r>
            <w:r w:rsidRPr="001F7795">
              <w:rPr>
                <w:sz w:val="26"/>
                <w:szCs w:val="26"/>
              </w:rPr>
              <w:t>Lebanon</w:t>
            </w:r>
            <w:r>
              <w:rPr>
                <w:sz w:val="26"/>
                <w:szCs w:val="26"/>
              </w:rPr>
              <w:t xml:space="preserve"> 2009</w:t>
            </w:r>
          </w:p>
          <w:p w:rsidR="00277589" w:rsidRPr="00167CA6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F6298E">
              <w:rPr>
                <w:sz w:val="26"/>
                <w:szCs w:val="26"/>
              </w:rPr>
              <w:t>Digital Arts Museum, Beirut-Lebanon</w:t>
            </w:r>
            <w:r>
              <w:rPr>
                <w:sz w:val="26"/>
                <w:szCs w:val="26"/>
              </w:rPr>
              <w:t xml:space="preserve"> </w:t>
            </w:r>
            <w:r w:rsidRPr="00F6298E">
              <w:rPr>
                <w:sz w:val="26"/>
                <w:szCs w:val="26"/>
              </w:rPr>
              <w:t>2009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Jannat Falougha Villas, Falough-Lebanon 2010</w:t>
            </w:r>
          </w:p>
          <w:p w:rsidR="00277589" w:rsidRPr="00167CA6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Sadapack Factory 01</w:t>
            </w:r>
            <w:r w:rsidRPr="001F7795">
              <w:rPr>
                <w:sz w:val="26"/>
                <w:szCs w:val="26"/>
              </w:rPr>
              <w:t xml:space="preserve"> Dahr al Mghara-Lebanon 2010</w:t>
            </w:r>
          </w:p>
          <w:p w:rsidR="00277589" w:rsidRPr="001F7795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1F7795">
              <w:rPr>
                <w:sz w:val="26"/>
                <w:szCs w:val="26"/>
              </w:rPr>
              <w:t>Saab villa Shebaa-Lebanon 2011</w:t>
            </w:r>
          </w:p>
          <w:p w:rsidR="00277589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F6298E">
              <w:rPr>
                <w:sz w:val="26"/>
                <w:szCs w:val="26"/>
              </w:rPr>
              <w:t xml:space="preserve">Municipality </w:t>
            </w:r>
            <w:r>
              <w:rPr>
                <w:sz w:val="26"/>
                <w:szCs w:val="26"/>
              </w:rPr>
              <w:t>of C</w:t>
            </w:r>
            <w:r w:rsidRPr="00F6298E">
              <w:rPr>
                <w:sz w:val="26"/>
                <w:szCs w:val="26"/>
              </w:rPr>
              <w:t>hebaa-Lebanon 2011</w:t>
            </w:r>
          </w:p>
          <w:p w:rsidR="00277589" w:rsidRPr="00F6298E" w:rsidRDefault="00277589" w:rsidP="00277589">
            <w:pPr>
              <w:pStyle w:val="Achievement"/>
              <w:numPr>
                <w:ilvl w:val="0"/>
                <w:numId w:val="32"/>
              </w:numPr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Sadapack Factory South Lebanon 2011</w:t>
            </w:r>
          </w:p>
          <w:p w:rsidR="00277589" w:rsidRPr="00277589" w:rsidRDefault="00277589" w:rsidP="00277589">
            <w:pPr>
              <w:pStyle w:val="Achievement"/>
              <w:numPr>
                <w:ilvl w:val="0"/>
                <w:numId w:val="0"/>
              </w:numPr>
              <w:spacing w:line="220" w:lineRule="atLeast"/>
              <w:ind w:left="245" w:hanging="245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</w:t>
            </w:r>
          </w:p>
          <w:p w:rsidR="004A7EF7" w:rsidRPr="006877FF" w:rsidRDefault="007A62CD" w:rsidP="004A7EF7">
            <w:pPr>
              <w:pStyle w:val="Section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CONTstruction and FIT OUTS</w:t>
            </w:r>
            <w:r w:rsidR="004A7EF7">
              <w:rPr>
                <w:b/>
                <w:bCs/>
                <w:sz w:val="24"/>
                <w:szCs w:val="24"/>
              </w:rPr>
              <w:t xml:space="preserve"> </w:t>
            </w:r>
            <w:r w:rsidR="004A7EF7" w:rsidRPr="006877FF">
              <w:rPr>
                <w:b/>
                <w:bCs/>
                <w:sz w:val="24"/>
                <w:szCs w:val="24"/>
              </w:rPr>
              <w:t xml:space="preserve"> EXPERIENCE:</w:t>
            </w:r>
          </w:p>
          <w:p w:rsidR="004A7EF7" w:rsidRDefault="004A7EF7" w:rsidP="004A7EF7">
            <w:pPr>
              <w:rPr>
                <w:b/>
                <w:bCs/>
                <w:sz w:val="28"/>
                <w:szCs w:val="28"/>
                <w:u w:val="single"/>
                <w:lang w:bidi="ar-LB"/>
              </w:rPr>
            </w:pPr>
            <w:r w:rsidRPr="006877FF">
              <w:t xml:space="preserve">                                                                                                                                                       </w:t>
            </w:r>
          </w:p>
          <w:p w:rsidR="00277589" w:rsidRPr="006877FF" w:rsidRDefault="00966251" w:rsidP="00277589">
            <w:pPr>
              <w:rPr>
                <w:b/>
                <w:sz w:val="28"/>
                <w:szCs w:val="28"/>
                <w:u w:val="single"/>
                <w:lang w:bidi="ar-LB"/>
              </w:rPr>
            </w:pPr>
            <w:r>
              <w:rPr>
                <w:b/>
                <w:sz w:val="28"/>
                <w:szCs w:val="28"/>
                <w:u w:val="single"/>
                <w:lang w:bidi="ar-LB"/>
              </w:rPr>
              <w:t>3/2013</w:t>
            </w:r>
            <w:r w:rsidR="00277589" w:rsidRPr="006877FF">
              <w:rPr>
                <w:b/>
                <w:sz w:val="28"/>
                <w:szCs w:val="28"/>
                <w:u w:val="single"/>
                <w:lang w:bidi="ar-LB"/>
              </w:rPr>
              <w:t xml:space="preserve">  –  08/2017 </w:t>
            </w:r>
          </w:p>
          <w:p w:rsidR="00277589" w:rsidRPr="006877FF" w:rsidRDefault="00277589" w:rsidP="00277589">
            <w:pPr>
              <w:rPr>
                <w:sz w:val="28"/>
                <w:szCs w:val="28"/>
                <w:u w:val="single"/>
                <w:lang w:bidi="ar-LB"/>
              </w:rPr>
            </w:pPr>
            <w:r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>Senior Projects Manager</w:t>
            </w:r>
            <w:r>
              <w:rPr>
                <w:sz w:val="28"/>
                <w:szCs w:val="28"/>
                <w:u w:val="single"/>
                <w:lang w:bidi="ar-LB"/>
              </w:rPr>
              <w:t>(Fit Outs</w:t>
            </w:r>
            <w:r w:rsidRPr="006877FF">
              <w:rPr>
                <w:sz w:val="28"/>
                <w:szCs w:val="28"/>
                <w:u w:val="single"/>
                <w:lang w:bidi="ar-LB"/>
              </w:rPr>
              <w:t>)</w:t>
            </w:r>
          </w:p>
          <w:p w:rsidR="00277589" w:rsidRPr="006877FF" w:rsidRDefault="00277589" w:rsidP="00277589">
            <w:pPr>
              <w:rPr>
                <w:sz w:val="28"/>
                <w:szCs w:val="28"/>
                <w:u w:val="single"/>
                <w:lang w:bidi="ar-LB"/>
              </w:rPr>
            </w:pPr>
            <w:r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>ABWA contracting</w:t>
            </w:r>
            <w:r w:rsidRPr="006877FF">
              <w:rPr>
                <w:sz w:val="28"/>
                <w:szCs w:val="28"/>
                <w:u w:val="single"/>
                <w:lang w:bidi="ar-LB"/>
              </w:rPr>
              <w:t xml:space="preserve"> (Jeddah – KSA)</w:t>
            </w:r>
          </w:p>
          <w:p w:rsidR="00277589" w:rsidRPr="006877FF" w:rsidRDefault="00277589" w:rsidP="00277589">
            <w:pPr>
              <w:jc w:val="left"/>
              <w:rPr>
                <w:sz w:val="24"/>
                <w:szCs w:val="24"/>
                <w:lang w:bidi="ar-LB"/>
              </w:rPr>
            </w:pPr>
            <w:r w:rsidRPr="006877FF">
              <w:rPr>
                <w:sz w:val="24"/>
                <w:szCs w:val="24"/>
                <w:lang w:bidi="ar-LB"/>
              </w:rPr>
              <w:t>1.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Projects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RITZ-CARLTON HOTEL  - Jeddah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Contract Project Type: P</w:t>
            </w:r>
            <w:r>
              <w:rPr>
                <w:rFonts w:ascii="Garamond" w:hAnsi="Garamond"/>
              </w:rPr>
              <w:t xml:space="preserve">roperty </w:t>
            </w:r>
            <w:r w:rsidRPr="006877FF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mprovement </w:t>
            </w:r>
            <w:r w:rsidRPr="006877FF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lan project</w:t>
            </w:r>
            <w:r w:rsidRPr="006877F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(Including </w:t>
            </w:r>
            <w:r w:rsidRPr="00C620BA">
              <w:rPr>
                <w:rFonts w:ascii="Garamond" w:hAnsi="Garamond"/>
              </w:rPr>
              <w:t xml:space="preserve">Interior Design, Time Schedule/plan, BOQ, Materials Submittals, RFI, Approvals, Civil &amp; MEP,  FF&amp;E, Fit-Out work, Joinery Work, Contracts/Sub-Contractors,  Materials, budget, Cost Control, QS... </w:t>
            </w:r>
            <w:r w:rsidRPr="006877FF">
              <w:rPr>
                <w:rFonts w:ascii="Garamond" w:hAnsi="Garamond"/>
              </w:rPr>
              <w:t>AREA : 6500 m2( Room Service kitchen , Banquet Kitchen ,Main Kitchen,  All Dining Restaurant ,Beverage Bar Lounge, Club Lounge....)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Client: RITZ-CARLTON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Consultant: </w:t>
            </w:r>
            <w:r>
              <w:rPr>
                <w:rFonts w:ascii="Garamond" w:hAnsi="Garamond"/>
              </w:rPr>
              <w:t>Al-Rasheed Engine</w:t>
            </w:r>
            <w:r w:rsidRPr="006877FF">
              <w:rPr>
                <w:rFonts w:ascii="Garamond" w:hAnsi="Garamond"/>
              </w:rPr>
              <w:t>ering</w:t>
            </w:r>
          </w:p>
          <w:p w:rsidR="00277589" w:rsidRPr="006877FF" w:rsidRDefault="00277589" w:rsidP="00277589">
            <w:pPr>
              <w:pStyle w:val="NormalWeb"/>
              <w:spacing w:before="0" w:beforeAutospacing="0" w:after="0" w:afterAutospacing="0"/>
              <w:rPr>
                <w:rFonts w:ascii="Garamond" w:hAnsi="Garamond"/>
                <w:rtl/>
                <w:lang w:bidi="ar-LB"/>
              </w:rPr>
            </w:pPr>
            <w:r w:rsidRPr="006877FF">
              <w:rPr>
                <w:rFonts w:ascii="Garamond" w:hAnsi="Garamond"/>
              </w:rPr>
              <w:t xml:space="preserve">2. 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Projects name: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 FOGO DE CHAO(Brazilian)   - Jeddah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Contract Project Type: Fit Out work</w:t>
            </w:r>
            <w:r>
              <w:rPr>
                <w:rFonts w:ascii="Garamond" w:hAnsi="Garamond"/>
              </w:rPr>
              <w:t xml:space="preserve">( including </w:t>
            </w:r>
            <w:r w:rsidRPr="00C620BA">
              <w:rPr>
                <w:rFonts w:ascii="Garamond" w:hAnsi="Garamond"/>
              </w:rPr>
              <w:t>Site setup, Materials Submittals, RFI, QA/QC Approvals from Client, Civil &amp; MEP,  FF&amp;E , Fit-Out work, Joinery Work, Contracts/Sub-Contractors, Materials, budget, Cost Control, QS...</w:t>
            </w:r>
            <w:r>
              <w:rPr>
                <w:rFonts w:ascii="Garamond" w:hAnsi="Garamond"/>
              </w:rPr>
              <w:t>)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 3500 m2</w:t>
            </w:r>
          </w:p>
          <w:p w:rsidR="00277589" w:rsidRPr="006877FF" w:rsidRDefault="00277589" w:rsidP="00277589">
            <w:pPr>
              <w:jc w:val="left"/>
              <w:rPr>
                <w:sz w:val="24"/>
                <w:szCs w:val="24"/>
                <w:lang w:bidi="ar-LB"/>
              </w:rPr>
            </w:pPr>
            <w:r w:rsidRPr="006877FF">
              <w:rPr>
                <w:sz w:val="24"/>
                <w:szCs w:val="24"/>
                <w:lang w:bidi="ar-LB"/>
              </w:rPr>
              <w:t>3.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Projects name: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 KAMPAI  Restaurant(Japanese)</w:t>
            </w:r>
            <w:r w:rsidRPr="006877FF">
              <w:rPr>
                <w:rFonts w:ascii="Garamond" w:hAnsi="Garamond"/>
                <w:b/>
                <w:bCs/>
              </w:rPr>
              <w:t xml:space="preserve"> 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- Jeddah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Contract Project Type: Fit Out work</w:t>
            </w:r>
            <w:r>
              <w:rPr>
                <w:rFonts w:ascii="Garamond" w:hAnsi="Garamond"/>
              </w:rPr>
              <w:t xml:space="preserve"> </w:t>
            </w:r>
            <w:r w:rsidRPr="00C620BA">
              <w:rPr>
                <w:rFonts w:ascii="Garamond" w:hAnsi="Garamond"/>
              </w:rPr>
              <w:t>(Including Site Setup, Time Schedule/planing, BOQ, Materials Submittals, RFI, Approvals from Client and Consultant, Civil &amp; MEP,  Furniture/fixture &amp; Equipment, Fit-Out work, Joinery Work, Contracts/Sub-Contractors,  Materials, budget, Cost Control, Quantity Surveying...)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 : 1300 m2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Cost: 11.5</w:t>
            </w:r>
            <w:r w:rsidRPr="006877FF">
              <w:rPr>
                <w:rFonts w:ascii="Garamond" w:hAnsi="Garamond"/>
              </w:rPr>
              <w:t xml:space="preserve"> Million SAR.</w:t>
            </w:r>
          </w:p>
          <w:p w:rsidR="00277589" w:rsidRPr="00516410" w:rsidRDefault="00966251" w:rsidP="00277589">
            <w:pPr>
              <w:jc w:val="left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4</w:t>
            </w:r>
            <w:r w:rsidR="00516410" w:rsidRPr="00516410">
              <w:rPr>
                <w:sz w:val="24"/>
                <w:szCs w:val="24"/>
                <w:lang w:bidi="ar-LB"/>
              </w:rPr>
              <w:t>.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Forensic Labs / Ministry of Interior - Jeddah </w:t>
            </w:r>
            <w:r w:rsidRPr="006877FF">
              <w:rPr>
                <w:rFonts w:ascii="Verdana" w:eastAsia="Arial" w:hAnsi="Verdana" w:cs="Arial"/>
                <w:sz w:val="22"/>
              </w:rPr>
              <w:t xml:space="preserve"> 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966251">
              <w:rPr>
                <w:rFonts w:ascii="Garamond" w:hAnsi="Garamond"/>
                <w:b/>
                <w:bCs/>
                <w:u w:val="single"/>
              </w:rPr>
              <w:t>Turn-key Project</w:t>
            </w:r>
            <w:r>
              <w:rPr>
                <w:rFonts w:ascii="Garamond" w:hAnsi="Garamond"/>
              </w:rPr>
              <w:t xml:space="preserve"> </w:t>
            </w:r>
            <w:r w:rsidRPr="00C620BA">
              <w:rPr>
                <w:rFonts w:ascii="Garamond" w:hAnsi="Garamond"/>
              </w:rPr>
              <w:t>(Including site mobilization, Time Schedule/plan, Materials Submittals, RFI, Approvals from Client and Consultant, Civil &amp; MEP, Equipment, Contracts, Sub-Contractors, QA/QC, Materials, budget, Cost Control, Site Supervision, QS...)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Area: 33 000 m2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Cost: 40 Million SAR.</w:t>
            </w:r>
          </w:p>
          <w:p w:rsidR="00277589" w:rsidRPr="006877FF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Main Contractor: SAUDI OGER LTD.</w:t>
            </w:r>
          </w:p>
          <w:p w:rsidR="00277589" w:rsidRDefault="00277589" w:rsidP="0027758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Consultant: Khatib &amp; Alami</w:t>
            </w:r>
          </w:p>
          <w:p w:rsidR="004A7EF7" w:rsidRDefault="004A7EF7" w:rsidP="00D045D5">
            <w:pPr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D045D5" w:rsidRPr="006877FF" w:rsidRDefault="00D045D5" w:rsidP="00D045D5">
            <w:pPr>
              <w:rPr>
                <w:b/>
                <w:bCs/>
                <w:sz w:val="28"/>
                <w:szCs w:val="28"/>
                <w:u w:val="single"/>
                <w:lang w:bidi="ar-LB"/>
              </w:rPr>
            </w:pPr>
            <w:r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>10/2005–5/2011</w:t>
            </w:r>
          </w:p>
          <w:p w:rsidR="00D045D5" w:rsidRPr="006877FF" w:rsidRDefault="00D045D5" w:rsidP="00D045D5">
            <w:pPr>
              <w:rPr>
                <w:b/>
                <w:bCs/>
                <w:sz w:val="28"/>
                <w:szCs w:val="28"/>
                <w:u w:val="single"/>
                <w:lang w:bidi="ar-LB"/>
              </w:rPr>
            </w:pPr>
            <w:r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>Project Architect</w:t>
            </w:r>
          </w:p>
          <w:p w:rsidR="00D045D5" w:rsidRPr="004A7EF7" w:rsidRDefault="00D045D5" w:rsidP="004A7EF7">
            <w:pPr>
              <w:rPr>
                <w:sz w:val="28"/>
                <w:szCs w:val="28"/>
                <w:u w:val="single"/>
                <w:lang w:bidi="ar-LB"/>
              </w:rPr>
            </w:pPr>
            <w:r w:rsidRPr="006877FF">
              <w:rPr>
                <w:b/>
                <w:bCs/>
                <w:sz w:val="28"/>
                <w:szCs w:val="28"/>
                <w:u w:val="single"/>
                <w:lang w:bidi="ar-LB"/>
              </w:rPr>
              <w:t>Dolmen Development</w:t>
            </w:r>
            <w:r w:rsidRPr="006877FF">
              <w:rPr>
                <w:sz w:val="28"/>
                <w:szCs w:val="28"/>
                <w:u w:val="single"/>
                <w:lang w:bidi="ar-LB"/>
              </w:rPr>
              <w:t xml:space="preserve"> - </w:t>
            </w:r>
            <w:r>
              <w:rPr>
                <w:sz w:val="28"/>
                <w:szCs w:val="28"/>
                <w:u w:val="single"/>
                <w:lang w:bidi="ar-LB"/>
              </w:rPr>
              <w:t>Design &amp; Build</w:t>
            </w:r>
            <w:r w:rsidRPr="006877FF">
              <w:rPr>
                <w:sz w:val="28"/>
                <w:szCs w:val="28"/>
                <w:u w:val="single"/>
                <w:lang w:bidi="ar-LB"/>
              </w:rPr>
              <w:t xml:space="preserve"> (Lebanon)</w:t>
            </w:r>
          </w:p>
          <w:p w:rsidR="004A7EF7" w:rsidRDefault="004A7EF7" w:rsidP="00D045D5">
            <w:pPr>
              <w:jc w:val="left"/>
              <w:rPr>
                <w:sz w:val="24"/>
                <w:szCs w:val="24"/>
                <w:u w:val="single"/>
                <w:lang w:bidi="ar-LB"/>
              </w:rPr>
            </w:pPr>
          </w:p>
          <w:p w:rsidR="004A7EF7" w:rsidRPr="006877FF" w:rsidRDefault="004A7EF7" w:rsidP="004A7EF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1.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Mousalli Gardens bldg. </w:t>
            </w:r>
            <w:r w:rsidRPr="006877FF">
              <w:rPr>
                <w:rFonts w:ascii="Garamond" w:hAnsi="Garamond"/>
              </w:rPr>
              <w:t xml:space="preserve">/Aisha Bakkar-Beirut-Lebanon / </w:t>
            </w:r>
            <w:r w:rsidRPr="006877FF">
              <w:rPr>
                <w:rFonts w:ascii="Garamond" w:hAnsi="Garamond"/>
                <w:u w:val="single"/>
              </w:rPr>
              <w:t>2013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Construction(</w:t>
            </w:r>
            <w:r w:rsidRPr="006877FF">
              <w:rPr>
                <w:rFonts w:ascii="Garamond" w:hAnsi="Garamond"/>
                <w:u w:val="single"/>
              </w:rPr>
              <w:t>Owner Representative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)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Built-Up- Area : </w:t>
            </w:r>
            <w:r w:rsidRPr="006877FF">
              <w:rPr>
                <w:rFonts w:ascii="Garamond" w:hAnsi="Garamond"/>
                <w:u w:val="single"/>
              </w:rPr>
              <w:t>500 m2(15 Floors)</w:t>
            </w:r>
          </w:p>
          <w:p w:rsidR="004A7EF7" w:rsidRPr="006877FF" w:rsidRDefault="004A7EF7" w:rsidP="004A7EF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2.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Ghaziri Residence</w:t>
            </w:r>
            <w:r w:rsidRPr="006877FF">
              <w:rPr>
                <w:rFonts w:ascii="Garamond" w:hAnsi="Garamond"/>
              </w:rPr>
              <w:t xml:space="preserve">/Talet Khayyat-Beirut-Lebanon / </w:t>
            </w:r>
            <w:r w:rsidRPr="006877FF">
              <w:rPr>
                <w:rFonts w:ascii="Garamond" w:hAnsi="Garamond"/>
                <w:u w:val="single"/>
              </w:rPr>
              <w:t>2012-2013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 &amp; Finishing Work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250 m2</w:t>
            </w:r>
          </w:p>
          <w:p w:rsidR="004A7EF7" w:rsidRPr="006877FF" w:rsidRDefault="004A7EF7" w:rsidP="004A7EF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3.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Sheikh Abdul Aziz Al Marzouk</w:t>
            </w:r>
            <w:r w:rsidRPr="006877FF">
              <w:rPr>
                <w:rFonts w:ascii="Garamond" w:hAnsi="Garamond"/>
              </w:rPr>
              <w:t xml:space="preserve">/Ramle bayda-Beirut-Lebanon / </w:t>
            </w:r>
            <w:r w:rsidRPr="006877FF">
              <w:rPr>
                <w:rFonts w:ascii="Garamond" w:hAnsi="Garamond"/>
                <w:u w:val="single"/>
              </w:rPr>
              <w:t>2011-2012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 &amp; Finishing Work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4A7EF7" w:rsidRPr="006877FF" w:rsidRDefault="004A7EF7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250 m2</w:t>
            </w:r>
          </w:p>
          <w:p w:rsidR="00D045D5" w:rsidRPr="006877FF" w:rsidRDefault="004A7EF7" w:rsidP="00D045D5">
            <w:pPr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4</w:t>
            </w:r>
            <w:r w:rsidR="00D045D5" w:rsidRPr="006877FF">
              <w:rPr>
                <w:sz w:val="28"/>
                <w:szCs w:val="28"/>
                <w:lang w:bidi="ar-LB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>Project name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: The Spot Mall</w:t>
            </w:r>
            <w:r w:rsidRPr="006877FF">
              <w:rPr>
                <w:rFonts w:ascii="Garamond" w:hAnsi="Garamond"/>
              </w:rPr>
              <w:t xml:space="preserve"> / Saida-Lebanon / </w:t>
            </w:r>
            <w:r w:rsidRPr="006877FF">
              <w:rPr>
                <w:rFonts w:ascii="Garamond" w:hAnsi="Garamond"/>
                <w:u w:val="single"/>
              </w:rPr>
              <w:t>2011</w:t>
            </w:r>
          </w:p>
          <w:p w:rsidR="004A7EF7" w:rsidRDefault="00D045D5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Fit Out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D045D5" w:rsidRPr="00516410" w:rsidRDefault="00D045D5" w:rsidP="004A7E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4A7EF7">
              <w:rPr>
                <w:rFonts w:ascii="Garamond" w:hAnsi="Garamond"/>
              </w:rPr>
              <w:t xml:space="preserve">Built-Up-Area : </w:t>
            </w:r>
            <w:r w:rsidRPr="004A7EF7">
              <w:rPr>
                <w:rFonts w:ascii="Garamond" w:hAnsi="Garamond"/>
                <w:u w:val="single"/>
              </w:rPr>
              <w:t>35000 m2</w:t>
            </w:r>
          </w:p>
          <w:p w:rsidR="00D045D5" w:rsidRPr="006877FF" w:rsidRDefault="004A7EF7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Beyroots beauty Shop</w:t>
            </w:r>
            <w:r w:rsidRPr="006877FF">
              <w:rPr>
                <w:rFonts w:ascii="Garamond" w:hAnsi="Garamond"/>
              </w:rPr>
              <w:t xml:space="preserve"> / Ramle bayda-Beirut -Lebanon / </w:t>
            </w:r>
            <w:r w:rsidRPr="006877FF">
              <w:rPr>
                <w:rFonts w:ascii="Garamond" w:hAnsi="Garamond"/>
                <w:u w:val="single"/>
              </w:rPr>
              <w:t>2010-2011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 &amp; Fit Out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400 m2</w:t>
            </w:r>
          </w:p>
          <w:p w:rsidR="00D045D5" w:rsidRPr="006877FF" w:rsidRDefault="004A7EF7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name: </w:t>
            </w:r>
            <w:r>
              <w:rPr>
                <w:rFonts w:ascii="Garamond" w:hAnsi="Garamond"/>
                <w:b/>
                <w:bCs/>
                <w:u w:val="single"/>
              </w:rPr>
              <w:t>Re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da Residence Apt.</w:t>
            </w:r>
            <w:r w:rsidRPr="006877FF">
              <w:rPr>
                <w:rFonts w:ascii="Garamond" w:hAnsi="Garamond"/>
              </w:rPr>
              <w:t xml:space="preserve"> / Sanayeh-Beirut -Lebanon / </w:t>
            </w:r>
            <w:r w:rsidRPr="006877FF">
              <w:rPr>
                <w:rFonts w:ascii="Garamond" w:hAnsi="Garamond"/>
                <w:u w:val="single"/>
              </w:rPr>
              <w:t>2010-2011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 &amp; Fit Out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516410" w:rsidRPr="00966251" w:rsidRDefault="00D045D5" w:rsidP="0096625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300 m2</w:t>
            </w:r>
          </w:p>
          <w:p w:rsidR="00D045D5" w:rsidRPr="006877FF" w:rsidRDefault="004A7EF7" w:rsidP="00D045D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D045D5" w:rsidRPr="006877FF">
              <w:rPr>
                <w:rFonts w:ascii="Garamond" w:hAnsi="Garamond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Princess Sultana Al Ibrahimi Duplex </w:t>
            </w:r>
            <w:r w:rsidRPr="006877FF">
              <w:rPr>
                <w:rFonts w:ascii="Garamond" w:hAnsi="Garamond"/>
                <w:b/>
                <w:bCs/>
              </w:rPr>
              <w:t>/</w:t>
            </w:r>
            <w:r w:rsidRPr="006877FF">
              <w:rPr>
                <w:rFonts w:ascii="Garamond" w:hAnsi="Garamond"/>
              </w:rPr>
              <w:t xml:space="preserve"> Verdun-Beirut -Lebanon / </w:t>
            </w:r>
            <w:r w:rsidRPr="006877FF">
              <w:rPr>
                <w:rFonts w:ascii="Garamond" w:hAnsi="Garamond"/>
                <w:u w:val="single"/>
              </w:rPr>
              <w:t>2009-2010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 &amp; Fit Out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450 m2</w:t>
            </w:r>
          </w:p>
          <w:p w:rsidR="00D045D5" w:rsidRPr="006877FF" w:rsidRDefault="004A7EF7" w:rsidP="00D045D5">
            <w:pPr>
              <w:jc w:val="left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8</w:t>
            </w:r>
            <w:r w:rsidR="00D045D5" w:rsidRPr="006877FF">
              <w:rPr>
                <w:sz w:val="24"/>
                <w:szCs w:val="24"/>
                <w:lang w:bidi="ar-LB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Apliman Telecom Co.(Head Office)</w:t>
            </w:r>
            <w:r w:rsidRPr="006877FF">
              <w:rPr>
                <w:rFonts w:ascii="Garamond" w:hAnsi="Garamond"/>
              </w:rPr>
              <w:t>/Qraytem-Beirut-Lebanon / 2008/2009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Interior Design &amp; Fit Out</w:t>
            </w:r>
            <w:r w:rsidRPr="006877FF">
              <w:rPr>
                <w:rFonts w:ascii="Garamond" w:hAnsi="Garamond"/>
                <w:b/>
                <w:bCs/>
              </w:rPr>
              <w:t xml:space="preserve"> 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250 m2</w:t>
            </w:r>
          </w:p>
          <w:p w:rsidR="00D045D5" w:rsidRPr="006877FF" w:rsidRDefault="00D045D5" w:rsidP="00D045D5">
            <w:pPr>
              <w:jc w:val="left"/>
              <w:rPr>
                <w:sz w:val="24"/>
                <w:szCs w:val="24"/>
                <w:lang w:bidi="ar-LB"/>
              </w:rPr>
            </w:pPr>
          </w:p>
          <w:p w:rsidR="00D045D5" w:rsidRPr="006877FF" w:rsidRDefault="004A7EF7" w:rsidP="00D045D5">
            <w:pPr>
              <w:jc w:val="left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9</w:t>
            </w:r>
            <w:r w:rsidR="00D045D5" w:rsidRPr="006877FF">
              <w:rPr>
                <w:sz w:val="24"/>
                <w:szCs w:val="24"/>
                <w:lang w:bidi="ar-LB"/>
              </w:rPr>
              <w:t>.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Project  name: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>COSTA Coffee Shop</w:t>
            </w:r>
            <w:r w:rsidRPr="006877FF">
              <w:rPr>
                <w:rFonts w:ascii="Garamond" w:hAnsi="Garamond"/>
              </w:rPr>
              <w:t>/Beirut-Lebanon / 2008/2009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Contract Project Type: </w:t>
            </w:r>
            <w:r w:rsidRPr="006877FF">
              <w:rPr>
                <w:rFonts w:ascii="Garamond" w:hAnsi="Garamond"/>
                <w:b/>
                <w:bCs/>
                <w:u w:val="single"/>
              </w:rPr>
              <w:t xml:space="preserve">Interior Design &amp; </w:t>
            </w:r>
            <w:r>
              <w:rPr>
                <w:rFonts w:ascii="Garamond" w:hAnsi="Garamond"/>
                <w:b/>
                <w:bCs/>
                <w:u w:val="single"/>
              </w:rPr>
              <w:t>Supervision</w:t>
            </w:r>
          </w:p>
          <w:p w:rsidR="00D045D5" w:rsidRPr="006877FF" w:rsidRDefault="00D045D5" w:rsidP="00D045D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540"/>
              <w:rPr>
                <w:rFonts w:ascii="Garamond" w:hAnsi="Garamond"/>
              </w:rPr>
            </w:pPr>
            <w:r w:rsidRPr="006877FF">
              <w:rPr>
                <w:rFonts w:ascii="Garamond" w:hAnsi="Garamond"/>
              </w:rPr>
              <w:t xml:space="preserve">AREA : </w:t>
            </w:r>
            <w:r w:rsidRPr="006877FF">
              <w:rPr>
                <w:rFonts w:ascii="Garamond" w:hAnsi="Garamond"/>
                <w:u w:val="single"/>
              </w:rPr>
              <w:t>200 m2</w:t>
            </w:r>
          </w:p>
          <w:p w:rsidR="001F7795" w:rsidRPr="00CC38DA" w:rsidRDefault="001F7795" w:rsidP="00F54C23">
            <w:pPr>
              <w:jc w:val="left"/>
              <w:rPr>
                <w:rFonts w:asciiTheme="majorBidi" w:hAnsiTheme="majorBidi" w:cstheme="majorBidi"/>
                <w:sz w:val="36"/>
                <w:szCs w:val="36"/>
                <w:u w:val="single"/>
                <w:shd w:val="clear" w:color="auto" w:fill="FFFFFF"/>
              </w:rPr>
            </w:pPr>
          </w:p>
        </w:tc>
      </w:tr>
      <w:tr w:rsidR="00DE365D" w:rsidRPr="00374966" w:rsidTr="002F7033">
        <w:trPr>
          <w:trHeight w:val="71"/>
        </w:trPr>
        <w:tc>
          <w:tcPr>
            <w:tcW w:w="10093" w:type="dxa"/>
            <w:gridSpan w:val="2"/>
            <w:shd w:val="clear" w:color="auto" w:fill="auto"/>
          </w:tcPr>
          <w:p w:rsidR="00DE365D" w:rsidRPr="006877FF" w:rsidRDefault="00DE365D" w:rsidP="00D022BF">
            <w:pPr>
              <w:pStyle w:val="SectionTitle"/>
              <w:rPr>
                <w:b/>
                <w:bCs/>
                <w:sz w:val="22"/>
                <w:szCs w:val="22"/>
              </w:rPr>
            </w:pPr>
            <w:r w:rsidRPr="006877FF">
              <w:rPr>
                <w:b/>
                <w:bCs/>
                <w:sz w:val="24"/>
                <w:szCs w:val="24"/>
              </w:rPr>
              <w:lastRenderedPageBreak/>
              <w:t>Certificates</w:t>
            </w:r>
            <w:r w:rsidR="00CA1674" w:rsidRPr="006877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365D" w:rsidRPr="00160BF0" w:rsidTr="002F7033">
        <w:trPr>
          <w:trHeight w:val="71"/>
        </w:trPr>
        <w:tc>
          <w:tcPr>
            <w:tcW w:w="288" w:type="dxa"/>
            <w:shd w:val="clear" w:color="auto" w:fill="auto"/>
          </w:tcPr>
          <w:p w:rsidR="00DE365D" w:rsidRPr="006877FF" w:rsidRDefault="00DE365D" w:rsidP="00D022BF">
            <w:pPr>
              <w:rPr>
                <w:sz w:val="24"/>
                <w:szCs w:val="22"/>
              </w:rPr>
            </w:pPr>
          </w:p>
        </w:tc>
        <w:tc>
          <w:tcPr>
            <w:tcW w:w="9805" w:type="dxa"/>
            <w:shd w:val="clear" w:color="auto" w:fill="auto"/>
          </w:tcPr>
          <w:p w:rsidR="00DE365D" w:rsidRPr="006877FF" w:rsidRDefault="00DE365D" w:rsidP="00D022BF">
            <w:pPr>
              <w:rPr>
                <w:sz w:val="24"/>
                <w:szCs w:val="24"/>
                <w:lang w:bidi="ar-LB"/>
              </w:rPr>
            </w:pPr>
          </w:p>
          <w:p w:rsidR="00DE365D" w:rsidRPr="006877FF" w:rsidRDefault="00DE365D" w:rsidP="00672EFD">
            <w:pPr>
              <w:pStyle w:val="ListParagraph"/>
              <w:numPr>
                <w:ilvl w:val="0"/>
                <w:numId w:val="27"/>
              </w:numPr>
            </w:pPr>
            <w:r w:rsidRPr="006877FF">
              <w:rPr>
                <w:b/>
                <w:sz w:val="26"/>
                <w:szCs w:val="26"/>
                <w:lang w:bidi="ar-LB"/>
              </w:rPr>
              <w:t>2009</w:t>
            </w:r>
            <w:r w:rsidRPr="006877FF">
              <w:rPr>
                <w:sz w:val="26"/>
                <w:szCs w:val="26"/>
                <w:lang w:bidi="ar-LB"/>
              </w:rPr>
              <w:t xml:space="preserve"> </w:t>
            </w:r>
            <w:r w:rsidRPr="006877FF">
              <w:t>/ Master’s Degree in  Architecture (</w:t>
            </w:r>
            <w:r w:rsidRPr="006877FF">
              <w:rPr>
                <w:sz w:val="20"/>
                <w:szCs w:val="20"/>
              </w:rPr>
              <w:t>Six</w:t>
            </w:r>
            <w:r w:rsidR="00672EFD" w:rsidRPr="006877FF">
              <w:rPr>
                <w:sz w:val="20"/>
                <w:szCs w:val="20"/>
              </w:rPr>
              <w:t xml:space="preserve"> years at </w:t>
            </w:r>
            <w:r w:rsidR="00672EFD" w:rsidRPr="006877FF">
              <w:rPr>
                <w:sz w:val="20"/>
                <w:szCs w:val="18"/>
              </w:rPr>
              <w:t>Institute Of  Fine Arts-Lebanese University</w:t>
            </w:r>
            <w:r w:rsidRPr="006877FF">
              <w:t>)</w:t>
            </w:r>
          </w:p>
          <w:p w:rsidR="00FF6537" w:rsidRPr="006877FF" w:rsidRDefault="00FF6537" w:rsidP="00FF6537">
            <w:pPr>
              <w:pStyle w:val="ListParagraph"/>
              <w:numPr>
                <w:ilvl w:val="0"/>
                <w:numId w:val="27"/>
              </w:numPr>
              <w:rPr>
                <w:lang w:bidi="ar-LB"/>
              </w:rPr>
            </w:pPr>
            <w:r w:rsidRPr="006877FF">
              <w:rPr>
                <w:b/>
                <w:bCs/>
                <w:lang w:bidi="ar-LB"/>
              </w:rPr>
              <w:t>2015</w:t>
            </w:r>
            <w:r w:rsidRPr="006877FF">
              <w:rPr>
                <w:lang w:bidi="ar-LB"/>
              </w:rPr>
              <w:t xml:space="preserve"> / Courses in Construction Safety</w:t>
            </w:r>
          </w:p>
          <w:p w:rsidR="00DE365D" w:rsidRPr="006877FF" w:rsidRDefault="00DE365D" w:rsidP="00FF6537">
            <w:pPr>
              <w:pStyle w:val="ListParagraph"/>
              <w:numPr>
                <w:ilvl w:val="0"/>
                <w:numId w:val="27"/>
              </w:numPr>
              <w:rPr>
                <w:szCs w:val="22"/>
                <w:lang w:bidi="ar-LB"/>
              </w:rPr>
            </w:pPr>
            <w:r w:rsidRPr="006877FF">
              <w:rPr>
                <w:b/>
                <w:bCs/>
                <w:sz w:val="26"/>
                <w:szCs w:val="26"/>
                <w:lang w:bidi="ar-LB"/>
              </w:rPr>
              <w:t>2013</w:t>
            </w:r>
            <w:r w:rsidRPr="006877FF">
              <w:rPr>
                <w:szCs w:val="22"/>
                <w:lang w:bidi="ar-LB"/>
              </w:rPr>
              <w:t xml:space="preserve"> / </w:t>
            </w:r>
            <w:r w:rsidRPr="006877FF">
              <w:rPr>
                <w:lang w:bidi="ar-LB"/>
              </w:rPr>
              <w:t>Courses</w:t>
            </w:r>
            <w:r w:rsidRPr="006877FF">
              <w:rPr>
                <w:szCs w:val="22"/>
                <w:lang w:bidi="ar-LB"/>
              </w:rPr>
              <w:t xml:space="preserve"> </w:t>
            </w:r>
            <w:r w:rsidRPr="006877FF">
              <w:rPr>
                <w:lang w:bidi="ar-LB"/>
              </w:rPr>
              <w:t>in</w:t>
            </w:r>
            <w:r w:rsidRPr="006877FF">
              <w:rPr>
                <w:szCs w:val="22"/>
                <w:lang w:bidi="ar-LB"/>
              </w:rPr>
              <w:t xml:space="preserve"> </w:t>
            </w:r>
            <w:r w:rsidRPr="006877FF">
              <w:rPr>
                <w:lang w:bidi="ar-LB"/>
              </w:rPr>
              <w:t>Project Management</w:t>
            </w:r>
          </w:p>
          <w:p w:rsidR="00DE365D" w:rsidRPr="006877FF" w:rsidRDefault="00DE365D" w:rsidP="00FF6537">
            <w:pPr>
              <w:pStyle w:val="ListParagraph"/>
              <w:numPr>
                <w:ilvl w:val="0"/>
                <w:numId w:val="27"/>
              </w:numPr>
              <w:rPr>
                <w:lang w:bidi="ar-LB"/>
              </w:rPr>
            </w:pPr>
            <w:r w:rsidRPr="006877FF">
              <w:rPr>
                <w:b/>
                <w:bCs/>
                <w:sz w:val="26"/>
                <w:szCs w:val="26"/>
                <w:lang w:bidi="ar-LB"/>
              </w:rPr>
              <w:t>2012</w:t>
            </w:r>
            <w:r w:rsidRPr="006877FF">
              <w:rPr>
                <w:sz w:val="26"/>
                <w:szCs w:val="26"/>
                <w:lang w:bidi="ar-LB"/>
              </w:rPr>
              <w:t xml:space="preserve"> </w:t>
            </w:r>
            <w:r w:rsidRPr="006877FF">
              <w:rPr>
                <w:lang w:bidi="ar-LB"/>
              </w:rPr>
              <w:t>/ Courses in Budgeting and cost control</w:t>
            </w:r>
          </w:p>
          <w:p w:rsidR="00DE365D" w:rsidRPr="006877FF" w:rsidRDefault="00DE365D" w:rsidP="00FF6537">
            <w:pPr>
              <w:pStyle w:val="ListParagraph"/>
              <w:numPr>
                <w:ilvl w:val="0"/>
                <w:numId w:val="27"/>
              </w:numPr>
              <w:rPr>
                <w:lang w:bidi="ar-LB"/>
              </w:rPr>
            </w:pPr>
            <w:r w:rsidRPr="006877FF">
              <w:rPr>
                <w:b/>
                <w:sz w:val="26"/>
                <w:szCs w:val="26"/>
                <w:lang w:bidi="ar-LB"/>
              </w:rPr>
              <w:t>2002</w:t>
            </w:r>
            <w:r w:rsidRPr="006877FF">
              <w:rPr>
                <w:lang w:bidi="ar-LB"/>
              </w:rPr>
              <w:t xml:space="preserve"> / Saida High School, Baccalaureate (Life Science)</w:t>
            </w:r>
          </w:p>
          <w:p w:rsidR="00DE365D" w:rsidRPr="006877FF" w:rsidRDefault="00DE365D" w:rsidP="00D022BF">
            <w:pPr>
              <w:rPr>
                <w:sz w:val="24"/>
                <w:szCs w:val="24"/>
                <w:lang w:bidi="ar-LB"/>
              </w:rPr>
            </w:pPr>
          </w:p>
        </w:tc>
      </w:tr>
      <w:tr w:rsidR="00B70B0E" w:rsidRPr="002C15EA" w:rsidTr="002F7033">
        <w:trPr>
          <w:trHeight w:val="1740"/>
        </w:trPr>
        <w:tc>
          <w:tcPr>
            <w:tcW w:w="10093" w:type="dxa"/>
            <w:gridSpan w:val="2"/>
            <w:shd w:val="clear" w:color="auto" w:fill="auto"/>
          </w:tcPr>
          <w:p w:rsidR="00B70B0E" w:rsidRPr="006877FF" w:rsidRDefault="00B70B0E" w:rsidP="00E202D4">
            <w:pPr>
              <w:pStyle w:val="SectionTitle"/>
              <w:rPr>
                <w:b/>
                <w:bCs/>
                <w:sz w:val="24"/>
                <w:szCs w:val="24"/>
              </w:rPr>
            </w:pPr>
            <w:r w:rsidRPr="006877FF">
              <w:rPr>
                <w:b/>
                <w:bCs/>
                <w:sz w:val="24"/>
                <w:szCs w:val="24"/>
              </w:rPr>
              <w:t>SKILLS</w:t>
            </w:r>
          </w:p>
          <w:p w:rsidR="00672EFD" w:rsidRPr="006877FF" w:rsidRDefault="00672EFD" w:rsidP="00672EFD">
            <w:pPr>
              <w:ind w:left="1260"/>
              <w:rPr>
                <w:szCs w:val="22"/>
              </w:rPr>
            </w:pPr>
          </w:p>
          <w:p w:rsidR="00277589" w:rsidRPr="006877FF" w:rsidRDefault="00672EFD" w:rsidP="00277589">
            <w:pPr>
              <w:ind w:left="1260"/>
              <w:rPr>
                <w:sz w:val="25"/>
                <w:szCs w:val="25"/>
                <w:u w:val="single"/>
              </w:rPr>
            </w:pPr>
            <w:r w:rsidRPr="006877FF">
              <w:rPr>
                <w:sz w:val="25"/>
                <w:szCs w:val="25"/>
                <w:u w:val="single"/>
              </w:rPr>
              <w:t>Technical Skills</w:t>
            </w:r>
          </w:p>
          <w:p w:rsidR="00672EFD" w:rsidRPr="006877FF" w:rsidRDefault="00672EFD" w:rsidP="00277589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 w:rsidRPr="006877FF">
              <w:rPr>
                <w:szCs w:val="22"/>
              </w:rPr>
              <w:t>Autocad</w:t>
            </w:r>
            <w:r w:rsidR="00CC38DA">
              <w:rPr>
                <w:szCs w:val="22"/>
              </w:rPr>
              <w:t xml:space="preserve"> 2D &amp; 3D</w:t>
            </w:r>
          </w:p>
          <w:p w:rsidR="00672EFD" w:rsidRDefault="00707290" w:rsidP="00672EFD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 w:rsidRPr="006877FF">
              <w:rPr>
                <w:szCs w:val="22"/>
              </w:rPr>
              <w:t>Sketchup</w:t>
            </w:r>
            <w:r w:rsidR="001E3CB7" w:rsidRPr="006877FF">
              <w:rPr>
                <w:szCs w:val="22"/>
              </w:rPr>
              <w:t xml:space="preserve"> 3D</w:t>
            </w:r>
          </w:p>
          <w:p w:rsidR="00CC38DA" w:rsidRPr="006877FF" w:rsidRDefault="00CC38DA" w:rsidP="00672EFD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szCs w:val="22"/>
              </w:rPr>
              <w:t>Vray Rendering</w:t>
            </w:r>
          </w:p>
          <w:p w:rsidR="00672EFD" w:rsidRPr="006877FF" w:rsidRDefault="008C3732" w:rsidP="00672EFD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 w:rsidRPr="006877FF">
              <w:rPr>
                <w:szCs w:val="22"/>
              </w:rPr>
              <w:t xml:space="preserve">Adobe </w:t>
            </w:r>
            <w:r w:rsidR="00707290" w:rsidRPr="006877FF">
              <w:rPr>
                <w:szCs w:val="22"/>
              </w:rPr>
              <w:t>Photoshop</w:t>
            </w:r>
          </w:p>
          <w:p w:rsidR="00D8703D" w:rsidRPr="006877FF" w:rsidRDefault="001E3CB7" w:rsidP="00672EFD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 w:rsidRPr="006877FF">
              <w:rPr>
                <w:szCs w:val="22"/>
              </w:rPr>
              <w:t>Word, Exell</w:t>
            </w:r>
          </w:p>
          <w:p w:rsidR="00672EFD" w:rsidRPr="006877FF" w:rsidRDefault="00672EFD" w:rsidP="00672EFD">
            <w:pPr>
              <w:rPr>
                <w:szCs w:val="22"/>
              </w:rPr>
            </w:pPr>
          </w:p>
          <w:p w:rsidR="00672EFD" w:rsidRPr="006877FF" w:rsidRDefault="00672EFD" w:rsidP="00672EFD">
            <w:pPr>
              <w:ind w:left="1260"/>
              <w:rPr>
                <w:sz w:val="25"/>
                <w:szCs w:val="25"/>
                <w:u w:val="single"/>
              </w:rPr>
            </w:pPr>
            <w:r w:rsidRPr="006877FF">
              <w:rPr>
                <w:sz w:val="25"/>
                <w:szCs w:val="25"/>
                <w:u w:val="single"/>
              </w:rPr>
              <w:t>General Skills</w:t>
            </w:r>
          </w:p>
          <w:p w:rsidR="00672EFD" w:rsidRPr="006877FF" w:rsidRDefault="00672EFD" w:rsidP="00277589">
            <w:pPr>
              <w:pStyle w:val="ListParagraph"/>
              <w:numPr>
                <w:ilvl w:val="0"/>
                <w:numId w:val="39"/>
              </w:numPr>
              <w:ind w:left="3762"/>
              <w:rPr>
                <w:rFonts w:asciiTheme="majorBidi" w:hAnsiTheme="majorBidi" w:cstheme="majorBidi"/>
              </w:rPr>
            </w:pPr>
            <w:r w:rsidRPr="006877FF">
              <w:rPr>
                <w:rFonts w:asciiTheme="majorBidi" w:hAnsiTheme="majorBidi" w:cstheme="majorBidi"/>
                <w:shd w:val="clear" w:color="auto" w:fill="FFFFFF"/>
              </w:rPr>
              <w:t>Customer Oriented</w:t>
            </w:r>
          </w:p>
          <w:p w:rsidR="00672EFD" w:rsidRPr="006877FF" w:rsidRDefault="00672EFD" w:rsidP="00672EFD">
            <w:pPr>
              <w:pStyle w:val="ListParagraph"/>
              <w:numPr>
                <w:ilvl w:val="0"/>
                <w:numId w:val="38"/>
              </w:numPr>
              <w:ind w:left="3420" w:firstLine="0"/>
              <w:rPr>
                <w:rFonts w:asciiTheme="majorBidi" w:hAnsiTheme="majorBidi" w:cstheme="majorBidi"/>
              </w:rPr>
            </w:pPr>
            <w:r w:rsidRPr="006877FF">
              <w:rPr>
                <w:rFonts w:asciiTheme="majorBidi" w:hAnsiTheme="majorBidi" w:cstheme="majorBidi"/>
                <w:shd w:val="clear" w:color="auto" w:fill="FFFFFF"/>
              </w:rPr>
              <w:t>Presentable &amp; Ethical</w:t>
            </w:r>
          </w:p>
          <w:p w:rsidR="001A3879" w:rsidRPr="006877FF" w:rsidRDefault="001A3879" w:rsidP="00672EFD">
            <w:pPr>
              <w:pStyle w:val="ListParagraph"/>
              <w:numPr>
                <w:ilvl w:val="0"/>
                <w:numId w:val="38"/>
              </w:numPr>
              <w:ind w:left="3420" w:firstLine="0"/>
              <w:rPr>
                <w:rFonts w:asciiTheme="majorBidi" w:hAnsiTheme="majorBidi" w:cstheme="majorBidi"/>
              </w:rPr>
            </w:pPr>
            <w:r w:rsidRPr="006877FF">
              <w:rPr>
                <w:rFonts w:asciiTheme="majorBidi" w:hAnsiTheme="majorBidi" w:cstheme="majorBidi"/>
                <w:shd w:val="clear" w:color="auto" w:fill="FFFFFF"/>
              </w:rPr>
              <w:t>Team Leader</w:t>
            </w:r>
          </w:p>
          <w:p w:rsidR="00672EFD" w:rsidRPr="006877FF" w:rsidRDefault="00672EFD" w:rsidP="00672EFD">
            <w:pPr>
              <w:pStyle w:val="ListParagraph"/>
              <w:numPr>
                <w:ilvl w:val="0"/>
                <w:numId w:val="38"/>
              </w:numPr>
              <w:ind w:left="3420" w:firstLine="0"/>
              <w:rPr>
                <w:rFonts w:asciiTheme="majorBidi" w:hAnsiTheme="majorBidi" w:cstheme="majorBidi"/>
              </w:rPr>
            </w:pPr>
            <w:r w:rsidRPr="006877FF">
              <w:rPr>
                <w:rFonts w:asciiTheme="majorBidi" w:hAnsiTheme="majorBidi" w:cstheme="majorBidi"/>
                <w:shd w:val="clear" w:color="auto" w:fill="FFFFFF"/>
              </w:rPr>
              <w:t>Energetic, active and fast learner</w:t>
            </w:r>
          </w:p>
          <w:p w:rsidR="00672EFD" w:rsidRPr="006877FF" w:rsidRDefault="00672EFD" w:rsidP="00672EFD">
            <w:pPr>
              <w:pStyle w:val="ListParagraph"/>
              <w:numPr>
                <w:ilvl w:val="0"/>
                <w:numId w:val="38"/>
              </w:numPr>
              <w:ind w:left="3420" w:firstLine="0"/>
              <w:rPr>
                <w:rFonts w:asciiTheme="majorBidi" w:hAnsiTheme="majorBidi" w:cstheme="majorBidi"/>
              </w:rPr>
            </w:pPr>
            <w:r w:rsidRPr="006877FF">
              <w:rPr>
                <w:rFonts w:asciiTheme="majorBidi" w:hAnsiTheme="majorBidi" w:cstheme="majorBidi"/>
                <w:shd w:val="clear" w:color="auto" w:fill="FFFFFF"/>
              </w:rPr>
              <w:t>Multi-tasking person</w:t>
            </w:r>
            <w:r w:rsidRPr="006877FF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</w:p>
          <w:p w:rsidR="00672EFD" w:rsidRPr="006877FF" w:rsidRDefault="00672EFD" w:rsidP="00672EFD">
            <w:pPr>
              <w:pStyle w:val="ListParagraph"/>
              <w:numPr>
                <w:ilvl w:val="0"/>
                <w:numId w:val="38"/>
              </w:numPr>
              <w:ind w:left="3420" w:firstLine="0"/>
              <w:rPr>
                <w:szCs w:val="22"/>
              </w:rPr>
            </w:pPr>
            <w:r w:rsidRPr="006877FF">
              <w:rPr>
                <w:rFonts w:asciiTheme="majorBidi" w:hAnsiTheme="majorBidi" w:cstheme="majorBidi"/>
                <w:shd w:val="clear" w:color="auto" w:fill="FFFFFF"/>
              </w:rPr>
              <w:t>Works under pressure</w:t>
            </w:r>
            <w:r w:rsidRPr="006877FF">
              <w:rPr>
                <w:rFonts w:ascii="Segoe UI" w:hAnsi="Segoe UI" w:cs="Segoe UI"/>
                <w:sz w:val="23"/>
                <w:szCs w:val="23"/>
              </w:rPr>
              <w:br/>
            </w:r>
          </w:p>
        </w:tc>
      </w:tr>
      <w:tr w:rsidR="00B70B0E" w:rsidRPr="002C15EA" w:rsidTr="002F7033">
        <w:trPr>
          <w:trHeight w:val="51"/>
        </w:trPr>
        <w:tc>
          <w:tcPr>
            <w:tcW w:w="10093" w:type="dxa"/>
            <w:gridSpan w:val="2"/>
            <w:shd w:val="clear" w:color="auto" w:fill="auto"/>
          </w:tcPr>
          <w:p w:rsidR="00B70B0E" w:rsidRPr="006877FF" w:rsidRDefault="00B70B0E" w:rsidP="00094F8B">
            <w:pPr>
              <w:pStyle w:val="SectionTitle"/>
              <w:rPr>
                <w:b/>
                <w:bCs/>
                <w:sz w:val="22"/>
                <w:szCs w:val="22"/>
              </w:rPr>
            </w:pPr>
            <w:r w:rsidRPr="006877FF">
              <w:rPr>
                <w:b/>
                <w:bCs/>
                <w:sz w:val="24"/>
                <w:szCs w:val="24"/>
              </w:rPr>
              <w:t>Languages</w:t>
            </w:r>
          </w:p>
        </w:tc>
      </w:tr>
      <w:tr w:rsidR="00B70B0E" w:rsidRPr="002C15EA" w:rsidTr="002F7033">
        <w:trPr>
          <w:trHeight w:val="71"/>
        </w:trPr>
        <w:tc>
          <w:tcPr>
            <w:tcW w:w="288" w:type="dxa"/>
            <w:shd w:val="clear" w:color="auto" w:fill="auto"/>
          </w:tcPr>
          <w:p w:rsidR="00B70B0E" w:rsidRPr="006877FF" w:rsidRDefault="00B70B0E">
            <w:pPr>
              <w:rPr>
                <w:sz w:val="24"/>
                <w:szCs w:val="22"/>
              </w:rPr>
            </w:pPr>
          </w:p>
        </w:tc>
        <w:tc>
          <w:tcPr>
            <w:tcW w:w="9805" w:type="dxa"/>
            <w:shd w:val="clear" w:color="auto" w:fill="auto"/>
          </w:tcPr>
          <w:p w:rsidR="008239C2" w:rsidRDefault="00B70B0E" w:rsidP="00516410">
            <w:pPr>
              <w:pStyle w:val="Objective"/>
              <w:rPr>
                <w:sz w:val="24"/>
                <w:szCs w:val="24"/>
                <w:lang w:bidi="ar-LB"/>
              </w:rPr>
            </w:pPr>
            <w:r w:rsidRPr="006877FF">
              <w:rPr>
                <w:sz w:val="24"/>
                <w:szCs w:val="24"/>
                <w:lang w:bidi="ar-LB"/>
              </w:rPr>
              <w:t>Fluent in Arabic</w:t>
            </w:r>
            <w:r w:rsidR="009E677A" w:rsidRPr="006877FF">
              <w:rPr>
                <w:sz w:val="24"/>
                <w:szCs w:val="24"/>
                <w:lang w:bidi="ar-LB"/>
              </w:rPr>
              <w:t>, Good in English &amp; French</w:t>
            </w:r>
          </w:p>
          <w:p w:rsidR="00516410" w:rsidRDefault="00516410" w:rsidP="00516410">
            <w:pPr>
              <w:pStyle w:val="BodyText"/>
              <w:rPr>
                <w:lang w:bidi="ar-LB"/>
              </w:rPr>
            </w:pPr>
          </w:p>
          <w:p w:rsidR="00516410" w:rsidRDefault="00516410" w:rsidP="00516410">
            <w:pPr>
              <w:pStyle w:val="BodyText"/>
              <w:rPr>
                <w:lang w:bidi="ar-LB"/>
              </w:rPr>
            </w:pPr>
          </w:p>
          <w:p w:rsidR="00516410" w:rsidRPr="00516410" w:rsidRDefault="00516410" w:rsidP="00516410">
            <w:pPr>
              <w:pStyle w:val="BodyText"/>
              <w:rPr>
                <w:lang w:bidi="ar-LB"/>
              </w:rPr>
            </w:pPr>
          </w:p>
        </w:tc>
      </w:tr>
    </w:tbl>
    <w:p w:rsidR="006877FF" w:rsidRPr="00666CA1" w:rsidRDefault="006877FF" w:rsidP="006877FF">
      <w:pPr>
        <w:spacing w:line="258" w:lineRule="atLeast"/>
        <w:rPr>
          <w:rFonts w:ascii="Century Gothic" w:hAnsi="Century Gothic" w:cstheme="majorBidi"/>
          <w:b/>
          <w:bCs/>
          <w:sz w:val="24"/>
          <w:szCs w:val="24"/>
          <w:shd w:val="clear" w:color="auto" w:fill="FFFFFF"/>
        </w:rPr>
      </w:pPr>
      <w:r w:rsidRPr="00666CA1">
        <w:rPr>
          <w:rFonts w:ascii="Century Gothic" w:hAnsi="Century Gothic" w:cstheme="majorBidi"/>
          <w:b/>
          <w:bCs/>
          <w:sz w:val="24"/>
          <w:szCs w:val="24"/>
          <w:shd w:val="clear" w:color="auto" w:fill="FFFFFF"/>
        </w:rPr>
        <w:t>I look forward for  the opportunity of discussing my application with you further and how I can significantly contribute to the ongoing success of your company.</w:t>
      </w:r>
    </w:p>
    <w:p w:rsidR="00E20C1E" w:rsidRPr="002C15EA" w:rsidRDefault="00E20C1E" w:rsidP="004D1FD1">
      <w:pPr>
        <w:jc w:val="left"/>
        <w:rPr>
          <w:rFonts w:ascii="Arial" w:hAnsi="Arial" w:cs="Arial"/>
          <w:color w:val="000000"/>
          <w:szCs w:val="22"/>
        </w:rPr>
      </w:pPr>
    </w:p>
    <w:sectPr w:rsidR="00E20C1E" w:rsidRPr="002C15EA" w:rsidSect="00516410">
      <w:pgSz w:w="11907" w:h="16839"/>
      <w:pgMar w:top="90" w:right="837" w:bottom="810" w:left="5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87" w:rsidRDefault="00045387" w:rsidP="00AB3AD6">
      <w:r>
        <w:separator/>
      </w:r>
    </w:p>
  </w:endnote>
  <w:endnote w:type="continuationSeparator" w:id="1">
    <w:p w:rsidR="00045387" w:rsidRDefault="00045387" w:rsidP="00AB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87" w:rsidRDefault="00045387" w:rsidP="00AB3AD6">
      <w:r>
        <w:separator/>
      </w:r>
    </w:p>
  </w:footnote>
  <w:footnote w:type="continuationSeparator" w:id="1">
    <w:p w:rsidR="00045387" w:rsidRDefault="00045387" w:rsidP="00AB3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6EC3EE0"/>
    <w:multiLevelType w:val="hybridMultilevel"/>
    <w:tmpl w:val="AB5EA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A1501"/>
    <w:multiLevelType w:val="hybridMultilevel"/>
    <w:tmpl w:val="F578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2B6B"/>
    <w:multiLevelType w:val="hybridMultilevel"/>
    <w:tmpl w:val="A06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1AB"/>
    <w:multiLevelType w:val="hybridMultilevel"/>
    <w:tmpl w:val="FAF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633"/>
    <w:multiLevelType w:val="hybridMultilevel"/>
    <w:tmpl w:val="2124D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A3624"/>
    <w:multiLevelType w:val="hybridMultilevel"/>
    <w:tmpl w:val="65F254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25C63"/>
    <w:multiLevelType w:val="hybridMultilevel"/>
    <w:tmpl w:val="28A0F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2C23"/>
    <w:multiLevelType w:val="hybridMultilevel"/>
    <w:tmpl w:val="FCBA3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624BB"/>
    <w:multiLevelType w:val="hybridMultilevel"/>
    <w:tmpl w:val="61543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37468"/>
    <w:multiLevelType w:val="multilevel"/>
    <w:tmpl w:val="F5A202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74661E1"/>
    <w:multiLevelType w:val="hybridMultilevel"/>
    <w:tmpl w:val="A3A20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92AE0"/>
    <w:multiLevelType w:val="multilevel"/>
    <w:tmpl w:val="0576E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92FD5"/>
    <w:multiLevelType w:val="hybridMultilevel"/>
    <w:tmpl w:val="7C46F2B2"/>
    <w:lvl w:ilvl="0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4">
    <w:nsid w:val="30EC7C4C"/>
    <w:multiLevelType w:val="multilevel"/>
    <w:tmpl w:val="AFA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17EA7"/>
    <w:multiLevelType w:val="hybridMultilevel"/>
    <w:tmpl w:val="242AE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95D8D"/>
    <w:multiLevelType w:val="hybridMultilevel"/>
    <w:tmpl w:val="712C4732"/>
    <w:lvl w:ilvl="0" w:tplc="350ED2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82CEE"/>
    <w:multiLevelType w:val="hybridMultilevel"/>
    <w:tmpl w:val="A514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5145"/>
    <w:multiLevelType w:val="hybridMultilevel"/>
    <w:tmpl w:val="D124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02068"/>
    <w:multiLevelType w:val="hybridMultilevel"/>
    <w:tmpl w:val="2B6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120A09"/>
    <w:multiLevelType w:val="hybridMultilevel"/>
    <w:tmpl w:val="4BD0D4A4"/>
    <w:lvl w:ilvl="0" w:tplc="350ED2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4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7214CD"/>
    <w:multiLevelType w:val="hybridMultilevel"/>
    <w:tmpl w:val="826A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1FD0"/>
    <w:multiLevelType w:val="hybridMultilevel"/>
    <w:tmpl w:val="F2821E5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2486575"/>
    <w:multiLevelType w:val="hybridMultilevel"/>
    <w:tmpl w:val="F6B643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5C652F3"/>
    <w:multiLevelType w:val="hybridMultilevel"/>
    <w:tmpl w:val="E4203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D03C10"/>
    <w:multiLevelType w:val="hybridMultilevel"/>
    <w:tmpl w:val="4DEE00E0"/>
    <w:lvl w:ilvl="0" w:tplc="040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6">
    <w:nsid w:val="58451985"/>
    <w:multiLevelType w:val="hybridMultilevel"/>
    <w:tmpl w:val="5764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47244"/>
    <w:multiLevelType w:val="hybridMultilevel"/>
    <w:tmpl w:val="D2F450E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ADD27B0"/>
    <w:multiLevelType w:val="hybridMultilevel"/>
    <w:tmpl w:val="AF2A8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E072C"/>
    <w:multiLevelType w:val="hybridMultilevel"/>
    <w:tmpl w:val="1ECAA80E"/>
    <w:lvl w:ilvl="0" w:tplc="70FE5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36"/>
      </w:rPr>
    </w:lvl>
    <w:lvl w:ilvl="1" w:tplc="4D46C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A6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A2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0D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C0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63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42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29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93C40"/>
    <w:multiLevelType w:val="hybridMultilevel"/>
    <w:tmpl w:val="3DA40ED0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1">
    <w:nsid w:val="71B210AB"/>
    <w:multiLevelType w:val="hybridMultilevel"/>
    <w:tmpl w:val="54049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73D05"/>
    <w:multiLevelType w:val="hybridMultilevel"/>
    <w:tmpl w:val="3FAE57F4"/>
    <w:lvl w:ilvl="0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3">
    <w:nsid w:val="735E3670"/>
    <w:multiLevelType w:val="hybridMultilevel"/>
    <w:tmpl w:val="CB0879BA"/>
    <w:lvl w:ilvl="0" w:tplc="04090005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4">
    <w:nsid w:val="74EC5F6C"/>
    <w:multiLevelType w:val="hybridMultilevel"/>
    <w:tmpl w:val="E7A4149E"/>
    <w:lvl w:ilvl="0" w:tplc="331E5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37CB1"/>
    <w:multiLevelType w:val="hybridMultilevel"/>
    <w:tmpl w:val="C60687AA"/>
    <w:lvl w:ilvl="0" w:tplc="C5CE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64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05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08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6B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AB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D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07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CC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8731C"/>
    <w:multiLevelType w:val="hybridMultilevel"/>
    <w:tmpl w:val="A2C2820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2"/>
  </w:num>
  <w:num w:numId="3">
    <w:abstractNumId w:val="27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5"/>
  </w:num>
  <w:num w:numId="9">
    <w:abstractNumId w:val="25"/>
  </w:num>
  <w:num w:numId="10">
    <w:abstractNumId w:val="26"/>
  </w:num>
  <w:num w:numId="11">
    <w:abstractNumId w:val="36"/>
  </w:num>
  <w:num w:numId="12">
    <w:abstractNumId w:val="17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28"/>
  </w:num>
  <w:num w:numId="22">
    <w:abstractNumId w:val="34"/>
  </w:num>
  <w:num w:numId="23">
    <w:abstractNumId w:val="10"/>
  </w:num>
  <w:num w:numId="24">
    <w:abstractNumId w:val="2"/>
  </w:num>
  <w:num w:numId="25">
    <w:abstractNumId w:val="35"/>
  </w:num>
  <w:num w:numId="26">
    <w:abstractNumId w:val="23"/>
  </w:num>
  <w:num w:numId="27">
    <w:abstractNumId w:val="4"/>
  </w:num>
  <w:num w:numId="28">
    <w:abstractNumId w:val="7"/>
  </w:num>
  <w:num w:numId="29">
    <w:abstractNumId w:val="19"/>
  </w:num>
  <w:num w:numId="30">
    <w:abstractNumId w:val="33"/>
  </w:num>
  <w:num w:numId="31">
    <w:abstractNumId w:val="21"/>
  </w:num>
  <w:num w:numId="32">
    <w:abstractNumId w:val="18"/>
  </w:num>
  <w:num w:numId="33">
    <w:abstractNumId w:val="29"/>
  </w:num>
  <w:num w:numId="34">
    <w:abstractNumId w:val="20"/>
  </w:num>
  <w:num w:numId="35">
    <w:abstractNumId w:val="16"/>
  </w:num>
  <w:num w:numId="36">
    <w:abstractNumId w:val="30"/>
  </w:num>
  <w:num w:numId="37">
    <w:abstractNumId w:val="13"/>
  </w:num>
  <w:num w:numId="38">
    <w:abstractNumId w:val="3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20"/>
  <w:drawingGridHorizontalSpacing w:val="110"/>
  <w:drawingGridVerticalSpacing w:val="187"/>
  <w:displayHorizontalDrawingGridEvery w:val="2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iResumeStyle" w:val="2"/>
  </w:docVars>
  <w:rsids>
    <w:rsidRoot w:val="00094F8B"/>
    <w:rsid w:val="000021DE"/>
    <w:rsid w:val="0000231D"/>
    <w:rsid w:val="00003B98"/>
    <w:rsid w:val="0001644F"/>
    <w:rsid w:val="00020D2B"/>
    <w:rsid w:val="00026524"/>
    <w:rsid w:val="000316D0"/>
    <w:rsid w:val="00033B46"/>
    <w:rsid w:val="00036A55"/>
    <w:rsid w:val="00036E17"/>
    <w:rsid w:val="00042C38"/>
    <w:rsid w:val="00045387"/>
    <w:rsid w:val="00047E0E"/>
    <w:rsid w:val="000547BE"/>
    <w:rsid w:val="0005656A"/>
    <w:rsid w:val="00063482"/>
    <w:rsid w:val="000725AF"/>
    <w:rsid w:val="000813E5"/>
    <w:rsid w:val="000829EF"/>
    <w:rsid w:val="00084D40"/>
    <w:rsid w:val="00087572"/>
    <w:rsid w:val="00093716"/>
    <w:rsid w:val="00093840"/>
    <w:rsid w:val="00094F8B"/>
    <w:rsid w:val="00097780"/>
    <w:rsid w:val="000A1A5B"/>
    <w:rsid w:val="000A3D90"/>
    <w:rsid w:val="000A70F3"/>
    <w:rsid w:val="000A7848"/>
    <w:rsid w:val="000B2213"/>
    <w:rsid w:val="000B74E6"/>
    <w:rsid w:val="000C1BA8"/>
    <w:rsid w:val="000C59AE"/>
    <w:rsid w:val="000C6E2F"/>
    <w:rsid w:val="000C7858"/>
    <w:rsid w:val="000C7D24"/>
    <w:rsid w:val="000C7EB5"/>
    <w:rsid w:val="000D4EEB"/>
    <w:rsid w:val="000D674C"/>
    <w:rsid w:val="000E4D0F"/>
    <w:rsid w:val="000E5EC0"/>
    <w:rsid w:val="000E6964"/>
    <w:rsid w:val="000F081F"/>
    <w:rsid w:val="000F1E92"/>
    <w:rsid w:val="000F2330"/>
    <w:rsid w:val="000F4A1E"/>
    <w:rsid w:val="000F4F71"/>
    <w:rsid w:val="000F6678"/>
    <w:rsid w:val="000F6B81"/>
    <w:rsid w:val="001037C4"/>
    <w:rsid w:val="00106D2F"/>
    <w:rsid w:val="00111474"/>
    <w:rsid w:val="0011150C"/>
    <w:rsid w:val="00113B6B"/>
    <w:rsid w:val="00113D6E"/>
    <w:rsid w:val="001178BD"/>
    <w:rsid w:val="00117EF8"/>
    <w:rsid w:val="0012246E"/>
    <w:rsid w:val="00122A98"/>
    <w:rsid w:val="00123D35"/>
    <w:rsid w:val="0012459C"/>
    <w:rsid w:val="00130686"/>
    <w:rsid w:val="00130B80"/>
    <w:rsid w:val="0013235A"/>
    <w:rsid w:val="00134A17"/>
    <w:rsid w:val="00137299"/>
    <w:rsid w:val="00140289"/>
    <w:rsid w:val="001412E9"/>
    <w:rsid w:val="00155134"/>
    <w:rsid w:val="00160BF0"/>
    <w:rsid w:val="0016594D"/>
    <w:rsid w:val="001659AF"/>
    <w:rsid w:val="00165A63"/>
    <w:rsid w:val="00167395"/>
    <w:rsid w:val="0016745F"/>
    <w:rsid w:val="00167CA6"/>
    <w:rsid w:val="00170B6F"/>
    <w:rsid w:val="001734C7"/>
    <w:rsid w:val="00180955"/>
    <w:rsid w:val="0018662E"/>
    <w:rsid w:val="00186D4A"/>
    <w:rsid w:val="00196093"/>
    <w:rsid w:val="0019713B"/>
    <w:rsid w:val="001A3879"/>
    <w:rsid w:val="001B0BF2"/>
    <w:rsid w:val="001B1351"/>
    <w:rsid w:val="001B1CBC"/>
    <w:rsid w:val="001B6D8F"/>
    <w:rsid w:val="001C1323"/>
    <w:rsid w:val="001C1761"/>
    <w:rsid w:val="001C2FF8"/>
    <w:rsid w:val="001C41F7"/>
    <w:rsid w:val="001C6005"/>
    <w:rsid w:val="001D0576"/>
    <w:rsid w:val="001D1B92"/>
    <w:rsid w:val="001D5EDE"/>
    <w:rsid w:val="001E0862"/>
    <w:rsid w:val="001E0DEF"/>
    <w:rsid w:val="001E3CB7"/>
    <w:rsid w:val="001E525A"/>
    <w:rsid w:val="001E66CE"/>
    <w:rsid w:val="001E734C"/>
    <w:rsid w:val="001E75F8"/>
    <w:rsid w:val="001F2943"/>
    <w:rsid w:val="001F7795"/>
    <w:rsid w:val="00200558"/>
    <w:rsid w:val="002014E0"/>
    <w:rsid w:val="00202FEF"/>
    <w:rsid w:val="00203FE5"/>
    <w:rsid w:val="002125B1"/>
    <w:rsid w:val="00213A39"/>
    <w:rsid w:val="00214750"/>
    <w:rsid w:val="00221A61"/>
    <w:rsid w:val="002249E2"/>
    <w:rsid w:val="00230338"/>
    <w:rsid w:val="00230787"/>
    <w:rsid w:val="002308B6"/>
    <w:rsid w:val="002370D4"/>
    <w:rsid w:val="00237273"/>
    <w:rsid w:val="002432AD"/>
    <w:rsid w:val="00246486"/>
    <w:rsid w:val="002477A4"/>
    <w:rsid w:val="002523AC"/>
    <w:rsid w:val="00255C9D"/>
    <w:rsid w:val="00255D3D"/>
    <w:rsid w:val="0026119D"/>
    <w:rsid w:val="00267E61"/>
    <w:rsid w:val="002750E1"/>
    <w:rsid w:val="00276A2D"/>
    <w:rsid w:val="00277589"/>
    <w:rsid w:val="00282E36"/>
    <w:rsid w:val="002855B1"/>
    <w:rsid w:val="0029024B"/>
    <w:rsid w:val="002926C4"/>
    <w:rsid w:val="00296853"/>
    <w:rsid w:val="002978E5"/>
    <w:rsid w:val="00297CD5"/>
    <w:rsid w:val="002A04B3"/>
    <w:rsid w:val="002A04D0"/>
    <w:rsid w:val="002A13EE"/>
    <w:rsid w:val="002A1699"/>
    <w:rsid w:val="002A5562"/>
    <w:rsid w:val="002B089B"/>
    <w:rsid w:val="002B0E6F"/>
    <w:rsid w:val="002B4D8E"/>
    <w:rsid w:val="002B5CBE"/>
    <w:rsid w:val="002C15EA"/>
    <w:rsid w:val="002C1D50"/>
    <w:rsid w:val="002C32FA"/>
    <w:rsid w:val="002C6228"/>
    <w:rsid w:val="002D0E91"/>
    <w:rsid w:val="002D33CB"/>
    <w:rsid w:val="002E0D15"/>
    <w:rsid w:val="002F0131"/>
    <w:rsid w:val="002F154E"/>
    <w:rsid w:val="002F1A4C"/>
    <w:rsid w:val="002F286B"/>
    <w:rsid w:val="002F2D42"/>
    <w:rsid w:val="002F7033"/>
    <w:rsid w:val="0030195F"/>
    <w:rsid w:val="00303056"/>
    <w:rsid w:val="00305BDF"/>
    <w:rsid w:val="0030758B"/>
    <w:rsid w:val="00313AEF"/>
    <w:rsid w:val="00314CCC"/>
    <w:rsid w:val="00315ADB"/>
    <w:rsid w:val="00322871"/>
    <w:rsid w:val="00325027"/>
    <w:rsid w:val="003302AB"/>
    <w:rsid w:val="00331A7E"/>
    <w:rsid w:val="003347E6"/>
    <w:rsid w:val="00337718"/>
    <w:rsid w:val="00342E4C"/>
    <w:rsid w:val="003460A9"/>
    <w:rsid w:val="00347378"/>
    <w:rsid w:val="003565E5"/>
    <w:rsid w:val="00356AAB"/>
    <w:rsid w:val="00362513"/>
    <w:rsid w:val="00371460"/>
    <w:rsid w:val="00374966"/>
    <w:rsid w:val="00380410"/>
    <w:rsid w:val="00383805"/>
    <w:rsid w:val="003877AE"/>
    <w:rsid w:val="00387AF5"/>
    <w:rsid w:val="00397A3D"/>
    <w:rsid w:val="003A118B"/>
    <w:rsid w:val="003A1ED1"/>
    <w:rsid w:val="003A2460"/>
    <w:rsid w:val="003A304E"/>
    <w:rsid w:val="003A3A94"/>
    <w:rsid w:val="003A453E"/>
    <w:rsid w:val="003B16AB"/>
    <w:rsid w:val="003B2CDC"/>
    <w:rsid w:val="003B6344"/>
    <w:rsid w:val="003C030F"/>
    <w:rsid w:val="003C7219"/>
    <w:rsid w:val="003D0693"/>
    <w:rsid w:val="003D579C"/>
    <w:rsid w:val="003D64C7"/>
    <w:rsid w:val="003E1C81"/>
    <w:rsid w:val="003E5A50"/>
    <w:rsid w:val="003E65ED"/>
    <w:rsid w:val="003E77E5"/>
    <w:rsid w:val="003F4F7E"/>
    <w:rsid w:val="00406289"/>
    <w:rsid w:val="00410DE8"/>
    <w:rsid w:val="004154EB"/>
    <w:rsid w:val="004170BD"/>
    <w:rsid w:val="00417247"/>
    <w:rsid w:val="00420F96"/>
    <w:rsid w:val="004246D0"/>
    <w:rsid w:val="00424EB5"/>
    <w:rsid w:val="004310AF"/>
    <w:rsid w:val="004314B2"/>
    <w:rsid w:val="00435DCE"/>
    <w:rsid w:val="004411E8"/>
    <w:rsid w:val="00441B81"/>
    <w:rsid w:val="00441ED4"/>
    <w:rsid w:val="004440D5"/>
    <w:rsid w:val="00447241"/>
    <w:rsid w:val="00452C8B"/>
    <w:rsid w:val="00455E0A"/>
    <w:rsid w:val="0046102B"/>
    <w:rsid w:val="00467571"/>
    <w:rsid w:val="0047116A"/>
    <w:rsid w:val="004732A8"/>
    <w:rsid w:val="004735A1"/>
    <w:rsid w:val="00477FDF"/>
    <w:rsid w:val="00480F04"/>
    <w:rsid w:val="0048377F"/>
    <w:rsid w:val="0048390E"/>
    <w:rsid w:val="00494D52"/>
    <w:rsid w:val="00495D67"/>
    <w:rsid w:val="00496247"/>
    <w:rsid w:val="004A06F5"/>
    <w:rsid w:val="004A3AB9"/>
    <w:rsid w:val="004A4602"/>
    <w:rsid w:val="004A4866"/>
    <w:rsid w:val="004A671E"/>
    <w:rsid w:val="004A7EF7"/>
    <w:rsid w:val="004B18FC"/>
    <w:rsid w:val="004B36EE"/>
    <w:rsid w:val="004B4E5E"/>
    <w:rsid w:val="004B5686"/>
    <w:rsid w:val="004C0BCA"/>
    <w:rsid w:val="004D1378"/>
    <w:rsid w:val="004D1FD1"/>
    <w:rsid w:val="004D3AE9"/>
    <w:rsid w:val="004E134D"/>
    <w:rsid w:val="004E6148"/>
    <w:rsid w:val="004F3B95"/>
    <w:rsid w:val="004F5D22"/>
    <w:rsid w:val="00507D63"/>
    <w:rsid w:val="00511D6F"/>
    <w:rsid w:val="00515122"/>
    <w:rsid w:val="005153A8"/>
    <w:rsid w:val="00516410"/>
    <w:rsid w:val="00516439"/>
    <w:rsid w:val="005218EA"/>
    <w:rsid w:val="00521BC9"/>
    <w:rsid w:val="00525254"/>
    <w:rsid w:val="00534229"/>
    <w:rsid w:val="00535167"/>
    <w:rsid w:val="00537908"/>
    <w:rsid w:val="00540E0D"/>
    <w:rsid w:val="00541757"/>
    <w:rsid w:val="005432A2"/>
    <w:rsid w:val="00544B72"/>
    <w:rsid w:val="005502B9"/>
    <w:rsid w:val="00552CA2"/>
    <w:rsid w:val="00553793"/>
    <w:rsid w:val="00553FB2"/>
    <w:rsid w:val="00557CD3"/>
    <w:rsid w:val="00562D45"/>
    <w:rsid w:val="00563BE7"/>
    <w:rsid w:val="00567355"/>
    <w:rsid w:val="00575B1F"/>
    <w:rsid w:val="005762BF"/>
    <w:rsid w:val="00577729"/>
    <w:rsid w:val="00580370"/>
    <w:rsid w:val="00582441"/>
    <w:rsid w:val="0058535C"/>
    <w:rsid w:val="005861C2"/>
    <w:rsid w:val="0059314A"/>
    <w:rsid w:val="00596A4E"/>
    <w:rsid w:val="005A0532"/>
    <w:rsid w:val="005A479B"/>
    <w:rsid w:val="005A5533"/>
    <w:rsid w:val="005A7526"/>
    <w:rsid w:val="005B2C90"/>
    <w:rsid w:val="005B3174"/>
    <w:rsid w:val="005B4F11"/>
    <w:rsid w:val="005B7C46"/>
    <w:rsid w:val="005C437A"/>
    <w:rsid w:val="005C6DD2"/>
    <w:rsid w:val="005D4FA5"/>
    <w:rsid w:val="005E38EE"/>
    <w:rsid w:val="005E41AE"/>
    <w:rsid w:val="005E602D"/>
    <w:rsid w:val="005F2464"/>
    <w:rsid w:val="005F6C22"/>
    <w:rsid w:val="00604328"/>
    <w:rsid w:val="006043EF"/>
    <w:rsid w:val="0060561F"/>
    <w:rsid w:val="0061189C"/>
    <w:rsid w:val="006138C1"/>
    <w:rsid w:val="006149F6"/>
    <w:rsid w:val="00623566"/>
    <w:rsid w:val="006262A4"/>
    <w:rsid w:val="006310F7"/>
    <w:rsid w:val="00632DD4"/>
    <w:rsid w:val="006337D5"/>
    <w:rsid w:val="00640CD8"/>
    <w:rsid w:val="006434A8"/>
    <w:rsid w:val="00650CBF"/>
    <w:rsid w:val="006569F8"/>
    <w:rsid w:val="00660264"/>
    <w:rsid w:val="00662721"/>
    <w:rsid w:val="00665C9F"/>
    <w:rsid w:val="00666900"/>
    <w:rsid w:val="00666CA1"/>
    <w:rsid w:val="00671F17"/>
    <w:rsid w:val="00672EFD"/>
    <w:rsid w:val="00676795"/>
    <w:rsid w:val="006804D6"/>
    <w:rsid w:val="00682226"/>
    <w:rsid w:val="00682994"/>
    <w:rsid w:val="0068531F"/>
    <w:rsid w:val="00686DE9"/>
    <w:rsid w:val="006877FF"/>
    <w:rsid w:val="00687A11"/>
    <w:rsid w:val="00690458"/>
    <w:rsid w:val="00691B91"/>
    <w:rsid w:val="00693DE4"/>
    <w:rsid w:val="00696DF6"/>
    <w:rsid w:val="00696ECF"/>
    <w:rsid w:val="006A3E20"/>
    <w:rsid w:val="006A6EB0"/>
    <w:rsid w:val="006B02B7"/>
    <w:rsid w:val="006B0FF0"/>
    <w:rsid w:val="006B2009"/>
    <w:rsid w:val="006B2CE6"/>
    <w:rsid w:val="006B5BE6"/>
    <w:rsid w:val="006B6B38"/>
    <w:rsid w:val="006B7BB7"/>
    <w:rsid w:val="006D2C45"/>
    <w:rsid w:val="006D379A"/>
    <w:rsid w:val="006D7D35"/>
    <w:rsid w:val="006E219A"/>
    <w:rsid w:val="006E6AE7"/>
    <w:rsid w:val="006F1FCC"/>
    <w:rsid w:val="006F5F83"/>
    <w:rsid w:val="00701435"/>
    <w:rsid w:val="007019FD"/>
    <w:rsid w:val="00701E82"/>
    <w:rsid w:val="007030A5"/>
    <w:rsid w:val="0070528B"/>
    <w:rsid w:val="00705701"/>
    <w:rsid w:val="00706D04"/>
    <w:rsid w:val="00707290"/>
    <w:rsid w:val="00710E96"/>
    <w:rsid w:val="00713884"/>
    <w:rsid w:val="00715E38"/>
    <w:rsid w:val="00723168"/>
    <w:rsid w:val="00733118"/>
    <w:rsid w:val="007337B0"/>
    <w:rsid w:val="00743924"/>
    <w:rsid w:val="00744E64"/>
    <w:rsid w:val="00745CF3"/>
    <w:rsid w:val="00754166"/>
    <w:rsid w:val="00755EC6"/>
    <w:rsid w:val="00761145"/>
    <w:rsid w:val="007616C3"/>
    <w:rsid w:val="00765AA5"/>
    <w:rsid w:val="007670B7"/>
    <w:rsid w:val="00770128"/>
    <w:rsid w:val="00771B3B"/>
    <w:rsid w:val="00777E4A"/>
    <w:rsid w:val="00783F0A"/>
    <w:rsid w:val="00784231"/>
    <w:rsid w:val="007848AE"/>
    <w:rsid w:val="007868A9"/>
    <w:rsid w:val="00786DEF"/>
    <w:rsid w:val="0079577C"/>
    <w:rsid w:val="00796811"/>
    <w:rsid w:val="00797259"/>
    <w:rsid w:val="0079735A"/>
    <w:rsid w:val="00797807"/>
    <w:rsid w:val="007A62CD"/>
    <w:rsid w:val="007B4F11"/>
    <w:rsid w:val="007C2B67"/>
    <w:rsid w:val="007C30EF"/>
    <w:rsid w:val="007C4DA4"/>
    <w:rsid w:val="007C748E"/>
    <w:rsid w:val="007C751A"/>
    <w:rsid w:val="007D295C"/>
    <w:rsid w:val="007E0C10"/>
    <w:rsid w:val="007E1C44"/>
    <w:rsid w:val="007F30E5"/>
    <w:rsid w:val="007F6843"/>
    <w:rsid w:val="007F73CF"/>
    <w:rsid w:val="00803A3E"/>
    <w:rsid w:val="008044BB"/>
    <w:rsid w:val="008127FF"/>
    <w:rsid w:val="008129A9"/>
    <w:rsid w:val="00813B6D"/>
    <w:rsid w:val="00814840"/>
    <w:rsid w:val="008222CA"/>
    <w:rsid w:val="008239C2"/>
    <w:rsid w:val="00823FE1"/>
    <w:rsid w:val="00832BB1"/>
    <w:rsid w:val="00833A2F"/>
    <w:rsid w:val="00847DF1"/>
    <w:rsid w:val="00854C81"/>
    <w:rsid w:val="00860929"/>
    <w:rsid w:val="00861ED1"/>
    <w:rsid w:val="00863328"/>
    <w:rsid w:val="008639A6"/>
    <w:rsid w:val="008651B6"/>
    <w:rsid w:val="00873204"/>
    <w:rsid w:val="008854A2"/>
    <w:rsid w:val="00886059"/>
    <w:rsid w:val="0088642F"/>
    <w:rsid w:val="00887808"/>
    <w:rsid w:val="008924A5"/>
    <w:rsid w:val="008B0F50"/>
    <w:rsid w:val="008B10C9"/>
    <w:rsid w:val="008B446C"/>
    <w:rsid w:val="008C334F"/>
    <w:rsid w:val="008C3732"/>
    <w:rsid w:val="008C6D12"/>
    <w:rsid w:val="008D0929"/>
    <w:rsid w:val="008D1CF6"/>
    <w:rsid w:val="008D1D9F"/>
    <w:rsid w:val="008D43E7"/>
    <w:rsid w:val="008D5DFF"/>
    <w:rsid w:val="008D645A"/>
    <w:rsid w:val="008E177B"/>
    <w:rsid w:val="008E5537"/>
    <w:rsid w:val="008E5E72"/>
    <w:rsid w:val="008F0BFC"/>
    <w:rsid w:val="008F4358"/>
    <w:rsid w:val="009126E6"/>
    <w:rsid w:val="00920E1E"/>
    <w:rsid w:val="00923466"/>
    <w:rsid w:val="00923B26"/>
    <w:rsid w:val="00925937"/>
    <w:rsid w:val="009328F0"/>
    <w:rsid w:val="00940051"/>
    <w:rsid w:val="00951228"/>
    <w:rsid w:val="00951450"/>
    <w:rsid w:val="00954C3E"/>
    <w:rsid w:val="00957441"/>
    <w:rsid w:val="00961565"/>
    <w:rsid w:val="00962821"/>
    <w:rsid w:val="00963563"/>
    <w:rsid w:val="00966251"/>
    <w:rsid w:val="00967E64"/>
    <w:rsid w:val="00970A4F"/>
    <w:rsid w:val="00973590"/>
    <w:rsid w:val="00985752"/>
    <w:rsid w:val="00993B33"/>
    <w:rsid w:val="009945B5"/>
    <w:rsid w:val="0099532E"/>
    <w:rsid w:val="009A4831"/>
    <w:rsid w:val="009A749C"/>
    <w:rsid w:val="009A7625"/>
    <w:rsid w:val="009B2989"/>
    <w:rsid w:val="009B341B"/>
    <w:rsid w:val="009B560C"/>
    <w:rsid w:val="009B5CB5"/>
    <w:rsid w:val="009B5FE1"/>
    <w:rsid w:val="009C37F1"/>
    <w:rsid w:val="009C420C"/>
    <w:rsid w:val="009C5032"/>
    <w:rsid w:val="009D03E6"/>
    <w:rsid w:val="009D0D85"/>
    <w:rsid w:val="009D26E3"/>
    <w:rsid w:val="009D4BC0"/>
    <w:rsid w:val="009D6B98"/>
    <w:rsid w:val="009D7F35"/>
    <w:rsid w:val="009E3960"/>
    <w:rsid w:val="009E677A"/>
    <w:rsid w:val="009E76C1"/>
    <w:rsid w:val="009F0337"/>
    <w:rsid w:val="009F627B"/>
    <w:rsid w:val="00A029EE"/>
    <w:rsid w:val="00A04202"/>
    <w:rsid w:val="00A04B34"/>
    <w:rsid w:val="00A05345"/>
    <w:rsid w:val="00A141DE"/>
    <w:rsid w:val="00A20F90"/>
    <w:rsid w:val="00A25E9E"/>
    <w:rsid w:val="00A3159F"/>
    <w:rsid w:val="00A31749"/>
    <w:rsid w:val="00A374A5"/>
    <w:rsid w:val="00A37D2F"/>
    <w:rsid w:val="00A428BF"/>
    <w:rsid w:val="00A43D28"/>
    <w:rsid w:val="00A44989"/>
    <w:rsid w:val="00A502C4"/>
    <w:rsid w:val="00A53111"/>
    <w:rsid w:val="00A55C8A"/>
    <w:rsid w:val="00A5748C"/>
    <w:rsid w:val="00A60F02"/>
    <w:rsid w:val="00A6426D"/>
    <w:rsid w:val="00A70FE1"/>
    <w:rsid w:val="00A71B8F"/>
    <w:rsid w:val="00A73FE7"/>
    <w:rsid w:val="00A77B42"/>
    <w:rsid w:val="00A80951"/>
    <w:rsid w:val="00A8284C"/>
    <w:rsid w:val="00A8427C"/>
    <w:rsid w:val="00A84AD2"/>
    <w:rsid w:val="00A959DE"/>
    <w:rsid w:val="00AA21AB"/>
    <w:rsid w:val="00AA28D0"/>
    <w:rsid w:val="00AA518B"/>
    <w:rsid w:val="00AB3AD6"/>
    <w:rsid w:val="00AB790D"/>
    <w:rsid w:val="00AC3DD8"/>
    <w:rsid w:val="00AD077E"/>
    <w:rsid w:val="00AD632E"/>
    <w:rsid w:val="00AE7A69"/>
    <w:rsid w:val="00AE7B5F"/>
    <w:rsid w:val="00B06902"/>
    <w:rsid w:val="00B06AF0"/>
    <w:rsid w:val="00B0727A"/>
    <w:rsid w:val="00B102E4"/>
    <w:rsid w:val="00B15E77"/>
    <w:rsid w:val="00B16209"/>
    <w:rsid w:val="00B17885"/>
    <w:rsid w:val="00B25441"/>
    <w:rsid w:val="00B25624"/>
    <w:rsid w:val="00B25F41"/>
    <w:rsid w:val="00B27863"/>
    <w:rsid w:val="00B30A7B"/>
    <w:rsid w:val="00B32B0A"/>
    <w:rsid w:val="00B36E4A"/>
    <w:rsid w:val="00B37C05"/>
    <w:rsid w:val="00B410A7"/>
    <w:rsid w:val="00B4484C"/>
    <w:rsid w:val="00B56F59"/>
    <w:rsid w:val="00B61C8E"/>
    <w:rsid w:val="00B67C34"/>
    <w:rsid w:val="00B70B0E"/>
    <w:rsid w:val="00B73705"/>
    <w:rsid w:val="00B814BA"/>
    <w:rsid w:val="00B84AA1"/>
    <w:rsid w:val="00B87C12"/>
    <w:rsid w:val="00B90447"/>
    <w:rsid w:val="00B92A81"/>
    <w:rsid w:val="00B94AB8"/>
    <w:rsid w:val="00BA3359"/>
    <w:rsid w:val="00BA5D4F"/>
    <w:rsid w:val="00BA7A53"/>
    <w:rsid w:val="00BB0CEA"/>
    <w:rsid w:val="00BB3A85"/>
    <w:rsid w:val="00BC159E"/>
    <w:rsid w:val="00BC16D8"/>
    <w:rsid w:val="00BC1EB3"/>
    <w:rsid w:val="00BC3D99"/>
    <w:rsid w:val="00BD027B"/>
    <w:rsid w:val="00BE4EAF"/>
    <w:rsid w:val="00BE6CF5"/>
    <w:rsid w:val="00BE74B8"/>
    <w:rsid w:val="00BF2517"/>
    <w:rsid w:val="00BF38A7"/>
    <w:rsid w:val="00BF5595"/>
    <w:rsid w:val="00C10511"/>
    <w:rsid w:val="00C13A7E"/>
    <w:rsid w:val="00C15137"/>
    <w:rsid w:val="00C20915"/>
    <w:rsid w:val="00C221EC"/>
    <w:rsid w:val="00C22B6E"/>
    <w:rsid w:val="00C263DE"/>
    <w:rsid w:val="00C26C2D"/>
    <w:rsid w:val="00C317AC"/>
    <w:rsid w:val="00C33497"/>
    <w:rsid w:val="00C33648"/>
    <w:rsid w:val="00C35454"/>
    <w:rsid w:val="00C36D39"/>
    <w:rsid w:val="00C4017D"/>
    <w:rsid w:val="00C4116D"/>
    <w:rsid w:val="00C5034F"/>
    <w:rsid w:val="00C56660"/>
    <w:rsid w:val="00C573F0"/>
    <w:rsid w:val="00C620BA"/>
    <w:rsid w:val="00C6291B"/>
    <w:rsid w:val="00C62E08"/>
    <w:rsid w:val="00C65030"/>
    <w:rsid w:val="00C66ACC"/>
    <w:rsid w:val="00C66BCE"/>
    <w:rsid w:val="00C67820"/>
    <w:rsid w:val="00C8141C"/>
    <w:rsid w:val="00C844D8"/>
    <w:rsid w:val="00C8521D"/>
    <w:rsid w:val="00C923B2"/>
    <w:rsid w:val="00C966BD"/>
    <w:rsid w:val="00CA1674"/>
    <w:rsid w:val="00CA2BD2"/>
    <w:rsid w:val="00CA435F"/>
    <w:rsid w:val="00CB50EE"/>
    <w:rsid w:val="00CC3012"/>
    <w:rsid w:val="00CC38DA"/>
    <w:rsid w:val="00CC4624"/>
    <w:rsid w:val="00CC72E0"/>
    <w:rsid w:val="00CD0926"/>
    <w:rsid w:val="00CD785B"/>
    <w:rsid w:val="00CE0AF0"/>
    <w:rsid w:val="00CE128E"/>
    <w:rsid w:val="00CE3644"/>
    <w:rsid w:val="00CE3817"/>
    <w:rsid w:val="00CE5725"/>
    <w:rsid w:val="00CE7E9A"/>
    <w:rsid w:val="00CF05E6"/>
    <w:rsid w:val="00CF1B40"/>
    <w:rsid w:val="00CF2A41"/>
    <w:rsid w:val="00CF5FBE"/>
    <w:rsid w:val="00D022BF"/>
    <w:rsid w:val="00D045D5"/>
    <w:rsid w:val="00D110C3"/>
    <w:rsid w:val="00D1566A"/>
    <w:rsid w:val="00D16418"/>
    <w:rsid w:val="00D17331"/>
    <w:rsid w:val="00D20D81"/>
    <w:rsid w:val="00D21E41"/>
    <w:rsid w:val="00D220A5"/>
    <w:rsid w:val="00D24853"/>
    <w:rsid w:val="00D27ADB"/>
    <w:rsid w:val="00D33C3C"/>
    <w:rsid w:val="00D34307"/>
    <w:rsid w:val="00D34709"/>
    <w:rsid w:val="00D34933"/>
    <w:rsid w:val="00D405E6"/>
    <w:rsid w:val="00D4376D"/>
    <w:rsid w:val="00D448A1"/>
    <w:rsid w:val="00D45468"/>
    <w:rsid w:val="00D51246"/>
    <w:rsid w:val="00D5402E"/>
    <w:rsid w:val="00D55305"/>
    <w:rsid w:val="00D6348D"/>
    <w:rsid w:val="00D65823"/>
    <w:rsid w:val="00D6648C"/>
    <w:rsid w:val="00D77CA5"/>
    <w:rsid w:val="00D82B77"/>
    <w:rsid w:val="00D849B3"/>
    <w:rsid w:val="00D8570E"/>
    <w:rsid w:val="00D8703D"/>
    <w:rsid w:val="00DA05EE"/>
    <w:rsid w:val="00DA1CB1"/>
    <w:rsid w:val="00DB37EE"/>
    <w:rsid w:val="00DC1243"/>
    <w:rsid w:val="00DC2D37"/>
    <w:rsid w:val="00DC3A26"/>
    <w:rsid w:val="00DC4A04"/>
    <w:rsid w:val="00DD0558"/>
    <w:rsid w:val="00DE0AD8"/>
    <w:rsid w:val="00DE365D"/>
    <w:rsid w:val="00DE3AD6"/>
    <w:rsid w:val="00DF2B1F"/>
    <w:rsid w:val="00DF7863"/>
    <w:rsid w:val="00E004E8"/>
    <w:rsid w:val="00E0448C"/>
    <w:rsid w:val="00E0520A"/>
    <w:rsid w:val="00E06004"/>
    <w:rsid w:val="00E06302"/>
    <w:rsid w:val="00E10A9A"/>
    <w:rsid w:val="00E10E8F"/>
    <w:rsid w:val="00E13D98"/>
    <w:rsid w:val="00E14D2F"/>
    <w:rsid w:val="00E15299"/>
    <w:rsid w:val="00E1664E"/>
    <w:rsid w:val="00E202D4"/>
    <w:rsid w:val="00E20C1E"/>
    <w:rsid w:val="00E21679"/>
    <w:rsid w:val="00E24413"/>
    <w:rsid w:val="00E34DDE"/>
    <w:rsid w:val="00E42827"/>
    <w:rsid w:val="00E44921"/>
    <w:rsid w:val="00E47636"/>
    <w:rsid w:val="00E54D04"/>
    <w:rsid w:val="00E637C8"/>
    <w:rsid w:val="00E65A5F"/>
    <w:rsid w:val="00E66746"/>
    <w:rsid w:val="00E66CFF"/>
    <w:rsid w:val="00E67EC7"/>
    <w:rsid w:val="00E7218F"/>
    <w:rsid w:val="00E73086"/>
    <w:rsid w:val="00E75AA4"/>
    <w:rsid w:val="00E90AAE"/>
    <w:rsid w:val="00E95414"/>
    <w:rsid w:val="00E95425"/>
    <w:rsid w:val="00E970C9"/>
    <w:rsid w:val="00E97340"/>
    <w:rsid w:val="00EA7529"/>
    <w:rsid w:val="00EB4BC7"/>
    <w:rsid w:val="00EB5603"/>
    <w:rsid w:val="00EB7957"/>
    <w:rsid w:val="00EB7C07"/>
    <w:rsid w:val="00EC3281"/>
    <w:rsid w:val="00EC5637"/>
    <w:rsid w:val="00ED660F"/>
    <w:rsid w:val="00EE23EB"/>
    <w:rsid w:val="00EF5A44"/>
    <w:rsid w:val="00EF6A7F"/>
    <w:rsid w:val="00F003F6"/>
    <w:rsid w:val="00F04B1D"/>
    <w:rsid w:val="00F062CC"/>
    <w:rsid w:val="00F07F80"/>
    <w:rsid w:val="00F100CE"/>
    <w:rsid w:val="00F117F2"/>
    <w:rsid w:val="00F12F4C"/>
    <w:rsid w:val="00F144DF"/>
    <w:rsid w:val="00F21C24"/>
    <w:rsid w:val="00F21F46"/>
    <w:rsid w:val="00F25914"/>
    <w:rsid w:val="00F277F7"/>
    <w:rsid w:val="00F35117"/>
    <w:rsid w:val="00F36C19"/>
    <w:rsid w:val="00F40AC4"/>
    <w:rsid w:val="00F41BE8"/>
    <w:rsid w:val="00F43E5E"/>
    <w:rsid w:val="00F46560"/>
    <w:rsid w:val="00F473FC"/>
    <w:rsid w:val="00F50674"/>
    <w:rsid w:val="00F50FD9"/>
    <w:rsid w:val="00F526F9"/>
    <w:rsid w:val="00F54C23"/>
    <w:rsid w:val="00F6298E"/>
    <w:rsid w:val="00F64A70"/>
    <w:rsid w:val="00F669C0"/>
    <w:rsid w:val="00F6701B"/>
    <w:rsid w:val="00F8073F"/>
    <w:rsid w:val="00F85CB6"/>
    <w:rsid w:val="00F86005"/>
    <w:rsid w:val="00F86661"/>
    <w:rsid w:val="00F9181E"/>
    <w:rsid w:val="00F94F1A"/>
    <w:rsid w:val="00F95D42"/>
    <w:rsid w:val="00FA1370"/>
    <w:rsid w:val="00FA22D3"/>
    <w:rsid w:val="00FA2E5E"/>
    <w:rsid w:val="00FA4CFD"/>
    <w:rsid w:val="00FA4D11"/>
    <w:rsid w:val="00FB1DF7"/>
    <w:rsid w:val="00FB27BD"/>
    <w:rsid w:val="00FB2B36"/>
    <w:rsid w:val="00FB3DFA"/>
    <w:rsid w:val="00FB524F"/>
    <w:rsid w:val="00FB5CB7"/>
    <w:rsid w:val="00FB6D2E"/>
    <w:rsid w:val="00FC1390"/>
    <w:rsid w:val="00FC4C75"/>
    <w:rsid w:val="00FC4F0B"/>
    <w:rsid w:val="00FC5700"/>
    <w:rsid w:val="00FC5E42"/>
    <w:rsid w:val="00FC6B3F"/>
    <w:rsid w:val="00FC7F91"/>
    <w:rsid w:val="00FC7FA8"/>
    <w:rsid w:val="00FD7517"/>
    <w:rsid w:val="00FD7B08"/>
    <w:rsid w:val="00FE0BD3"/>
    <w:rsid w:val="00FE0C8B"/>
    <w:rsid w:val="00FE2AA5"/>
    <w:rsid w:val="00FE373E"/>
    <w:rsid w:val="00FE3D98"/>
    <w:rsid w:val="00FE5EDC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644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094F8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094F8B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094F8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094F8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094F8B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094F8B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94F8B"/>
    <w:pPr>
      <w:numPr>
        <w:numId w:val="1"/>
      </w:numPr>
      <w:spacing w:after="60"/>
    </w:pPr>
  </w:style>
  <w:style w:type="paragraph" w:styleId="BodyText">
    <w:name w:val="Body Text"/>
    <w:basedOn w:val="Normal"/>
    <w:rsid w:val="00094F8B"/>
    <w:pPr>
      <w:spacing w:after="220" w:line="240" w:lineRule="atLeast"/>
    </w:pPr>
  </w:style>
  <w:style w:type="paragraph" w:customStyle="1" w:styleId="Address1">
    <w:name w:val="Address 1"/>
    <w:basedOn w:val="Normal"/>
    <w:rsid w:val="00094F8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094F8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094F8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094F8B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094F8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094F8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094F8B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94F8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094F8B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094F8B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094F8B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094F8B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094F8B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094F8B"/>
    <w:pPr>
      <w:keepNext/>
    </w:pPr>
  </w:style>
  <w:style w:type="paragraph" w:customStyle="1" w:styleId="CityState">
    <w:name w:val="City/State"/>
    <w:basedOn w:val="BodyText"/>
    <w:next w:val="BodyText"/>
    <w:rsid w:val="00094F8B"/>
    <w:pPr>
      <w:keepNext/>
    </w:pPr>
  </w:style>
  <w:style w:type="character" w:customStyle="1" w:styleId="Lead-inEmphasis">
    <w:name w:val="Lead-in Emphasis"/>
    <w:rsid w:val="00094F8B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094F8B"/>
  </w:style>
  <w:style w:type="paragraph" w:styleId="Footer">
    <w:name w:val="footer"/>
    <w:basedOn w:val="HeaderBase"/>
    <w:rsid w:val="00094F8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094F8B"/>
    <w:rPr>
      <w:i/>
      <w:caps w:val="0"/>
      <w:spacing w:val="10"/>
      <w:sz w:val="24"/>
    </w:rPr>
  </w:style>
  <w:style w:type="character" w:styleId="PageNumber">
    <w:name w:val="page number"/>
    <w:rsid w:val="00094F8B"/>
    <w:rPr>
      <w:sz w:val="24"/>
    </w:rPr>
  </w:style>
  <w:style w:type="character" w:styleId="Emphasis">
    <w:name w:val="Emphasis"/>
    <w:uiPriority w:val="20"/>
    <w:qFormat/>
    <w:rsid w:val="00094F8B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094F8B"/>
    <w:pPr>
      <w:ind w:left="720"/>
    </w:pPr>
  </w:style>
  <w:style w:type="character" w:customStyle="1" w:styleId="Job">
    <w:name w:val="Job"/>
    <w:basedOn w:val="DefaultParagraphFont"/>
    <w:rsid w:val="00094F8B"/>
  </w:style>
  <w:style w:type="paragraph" w:customStyle="1" w:styleId="PersonalData">
    <w:name w:val="Personal Data"/>
    <w:basedOn w:val="BodyText"/>
    <w:rsid w:val="00094F8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094F8B"/>
    <w:pPr>
      <w:spacing w:before="60"/>
    </w:pPr>
  </w:style>
  <w:style w:type="paragraph" w:customStyle="1" w:styleId="NoTitle">
    <w:name w:val="No Title"/>
    <w:basedOn w:val="SectionTitle"/>
    <w:rsid w:val="00094F8B"/>
    <w:pPr>
      <w:pBdr>
        <w:bottom w:val="none" w:sz="0" w:space="0" w:color="auto"/>
      </w:pBdr>
    </w:pPr>
  </w:style>
  <w:style w:type="character" w:styleId="Hyperlink">
    <w:name w:val="Hyperlink"/>
    <w:rsid w:val="00B102E4"/>
    <w:rPr>
      <w:color w:val="0000FF"/>
      <w:u w:val="single"/>
    </w:rPr>
  </w:style>
  <w:style w:type="character" w:customStyle="1" w:styleId="jdcategory1">
    <w:name w:val="jd_category1"/>
    <w:rsid w:val="00F46560"/>
    <w:rPr>
      <w:rFonts w:ascii="Arial" w:hAnsi="Arial" w:cs="Arial" w:hint="default"/>
      <w:b/>
      <w:bCs/>
      <w:color w:val="2C2E95"/>
      <w:sz w:val="26"/>
      <w:szCs w:val="26"/>
    </w:rPr>
  </w:style>
  <w:style w:type="paragraph" w:styleId="NormalWeb">
    <w:name w:val="Normal (Web)"/>
    <w:basedOn w:val="Normal"/>
    <w:uiPriority w:val="99"/>
    <w:rsid w:val="00F465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2370D4"/>
  </w:style>
  <w:style w:type="paragraph" w:styleId="ListParagraph">
    <w:name w:val="List Paragraph"/>
    <w:basedOn w:val="Normal"/>
    <w:qFormat/>
    <w:rsid w:val="00E10E8F"/>
    <w:pPr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BodyTextKeep">
    <w:name w:val="Body Text Keep"/>
    <w:basedOn w:val="BodyText"/>
    <w:rsid w:val="008239C2"/>
    <w:pPr>
      <w:keepNext/>
      <w:spacing w:line="220" w:lineRule="atLeast"/>
      <w:ind w:left="1080"/>
      <w:jc w:val="left"/>
    </w:pPr>
    <w:rPr>
      <w:rFonts w:ascii="Times New Roman" w:hAnsi="Times New Roman" w:cs="Traditional Arabic"/>
      <w:sz w:val="20"/>
    </w:rPr>
  </w:style>
  <w:style w:type="table" w:styleId="TableGrid">
    <w:name w:val="Table Grid"/>
    <w:basedOn w:val="TableNormal"/>
    <w:rsid w:val="0003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036A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36A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36A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672EFD"/>
  </w:style>
  <w:style w:type="character" w:customStyle="1" w:styleId="HeaderChar">
    <w:name w:val="Header Char"/>
    <w:basedOn w:val="DefaultParagraphFont"/>
    <w:link w:val="Header"/>
    <w:uiPriority w:val="99"/>
    <w:rsid w:val="00701E82"/>
    <w:rPr>
      <w:rFonts w:ascii="Garamond" w:hAnsi="Garamond"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331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FFFFF"/>
                                <w:left w:val="single" w:sz="12" w:space="6" w:color="FFFFFF"/>
                                <w:bottom w:val="single" w:sz="12" w:space="1" w:color="FFFFFF"/>
                                <w:right w:val="single" w:sz="12" w:space="6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74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234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FFFFF"/>
                                <w:left w:val="single" w:sz="12" w:space="6" w:color="FFFFFF"/>
                                <w:bottom w:val="single" w:sz="12" w:space="1" w:color="FFFFFF"/>
                                <w:right w:val="single" w:sz="12" w:space="6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6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226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FFFFF"/>
                                <w:left w:val="single" w:sz="12" w:space="6" w:color="FFFFFF"/>
                                <w:bottom w:val="single" w:sz="12" w:space="1" w:color="FFFFFF"/>
                                <w:right w:val="single" w:sz="12" w:space="6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3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1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8585">
                              <w:marLeft w:val="30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4" w:color="FFFFFF"/>
                                <w:bottom w:val="single" w:sz="6" w:space="0" w:color="FFFFFF"/>
                                <w:right w:val="single" w:sz="6" w:space="4" w:color="FFFFFF"/>
                              </w:divBdr>
                              <w:divsChild>
                                <w:div w:id="17264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sher.38239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6EFA-5312-42E6-986A-23DACE15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2018-07-27T19:25:00Z</dcterms:created>
  <dcterms:modified xsi:type="dcterms:W3CDTF">2018-08-05T12:01:00Z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