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0" w:rsidRDefault="007A50DC" w:rsidP="00580BBA">
      <w:pPr>
        <w:tabs>
          <w:tab w:val="center" w:pos="4945"/>
        </w:tabs>
        <w:spacing w:after="120"/>
        <w:jc w:val="both"/>
        <w:outlineLvl w:val="0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Siddharth</w:t>
      </w:r>
      <w:proofErr w:type="spellEnd"/>
      <w:r w:rsidR="0043183E">
        <w:rPr>
          <w:rFonts w:ascii="Cambria" w:hAnsi="Cambria"/>
          <w:b/>
          <w:sz w:val="24"/>
          <w:szCs w:val="24"/>
        </w:rPr>
        <w:t xml:space="preserve"> </w:t>
      </w:r>
    </w:p>
    <w:p w:rsidR="00580BBA" w:rsidRPr="0043183E" w:rsidRDefault="00580BBA" w:rsidP="00580BBA">
      <w:pPr>
        <w:tabs>
          <w:tab w:val="center" w:pos="4945"/>
        </w:tabs>
        <w:spacing w:after="120"/>
        <w:jc w:val="both"/>
        <w:outlineLvl w:val="0"/>
        <w:rPr>
          <w:rFonts w:ascii="Cambria" w:hAnsi="Cambria"/>
          <w:bCs/>
          <w:lang w:val="it-IT"/>
        </w:rPr>
      </w:pPr>
    </w:p>
    <w:p w:rsidR="008D66F0" w:rsidRPr="0043183E" w:rsidRDefault="008D66F0">
      <w:pPr>
        <w:rPr>
          <w:rFonts w:ascii="Cambria" w:hAnsi="Cambria"/>
          <w:bCs/>
          <w:color w:val="0000FF"/>
          <w:lang w:val="it-IT"/>
        </w:rPr>
      </w:pPr>
      <w:r w:rsidRPr="0043183E">
        <w:rPr>
          <w:rFonts w:ascii="Cambria" w:hAnsi="Cambria"/>
          <w:bCs/>
          <w:lang w:val="it-IT"/>
        </w:rPr>
        <w:t>E-mail:</w:t>
      </w:r>
      <w:r w:rsidRPr="0043183E">
        <w:rPr>
          <w:rFonts w:ascii="Cambria" w:hAnsi="Cambria"/>
          <w:b/>
          <w:bCs/>
          <w:lang w:val="it-IT"/>
        </w:rPr>
        <w:t xml:space="preserve"> </w:t>
      </w:r>
      <w:hyperlink r:id="rId6" w:history="1">
        <w:r w:rsidR="00580BBA" w:rsidRPr="0024073F">
          <w:rPr>
            <w:rStyle w:val="Hyperlink"/>
            <w:rFonts w:ascii="Cambria" w:hAnsi="Cambria"/>
            <w:bCs/>
            <w:lang w:val="it-IT"/>
          </w:rPr>
          <w:t>siddharth.382963@2freemail.com</w:t>
        </w:r>
      </w:hyperlink>
      <w:r w:rsidR="00580BBA">
        <w:rPr>
          <w:rFonts w:ascii="Cambria" w:hAnsi="Cambria"/>
          <w:bCs/>
          <w:color w:val="548DD4"/>
          <w:lang w:val="it-IT"/>
        </w:rPr>
        <w:t xml:space="preserve"> </w:t>
      </w:r>
    </w:p>
    <w:p w:rsidR="008D66F0" w:rsidRPr="0043183E" w:rsidRDefault="008D66F0">
      <w:pPr>
        <w:rPr>
          <w:rFonts w:ascii="Cambria" w:hAnsi="Cambria"/>
          <w:bCs/>
          <w:color w:val="0000FF"/>
          <w:lang w:val="it-IT"/>
        </w:rPr>
      </w:pPr>
      <w:r w:rsidRPr="0043183E">
        <w:rPr>
          <w:rFonts w:ascii="Cambria" w:hAnsi="Cambria"/>
          <w:bCs/>
          <w:color w:val="0000FF"/>
          <w:lang w:val="it-IT"/>
        </w:rPr>
        <w:tab/>
      </w:r>
    </w:p>
    <w:p w:rsidR="000920D6" w:rsidRPr="0043183E" w:rsidRDefault="008D66F0">
      <w:pPr>
        <w:jc w:val="both"/>
        <w:outlineLvl w:val="0"/>
        <w:rPr>
          <w:rFonts w:ascii="Cambria" w:hAnsi="Cambria" w:cs="Arial"/>
          <w:b/>
          <w:lang w:val="it-IT"/>
        </w:rPr>
      </w:pPr>
      <w:r w:rsidRPr="0043183E">
        <w:rPr>
          <w:rFonts w:ascii="Cambria" w:hAnsi="Cambria" w:cs="Arial"/>
          <w:b/>
          <w:lang w:val="it-IT"/>
        </w:rPr>
        <w:tab/>
      </w:r>
      <w:r w:rsidRPr="0043183E">
        <w:rPr>
          <w:rFonts w:ascii="Cambria" w:hAnsi="Cambria" w:cs="Arial"/>
          <w:b/>
          <w:lang w:val="it-IT"/>
        </w:rPr>
        <w:tab/>
      </w:r>
      <w:r w:rsidRPr="0043183E">
        <w:rPr>
          <w:rFonts w:ascii="Cambria" w:hAnsi="Cambria" w:cs="Arial"/>
          <w:b/>
          <w:lang w:val="it-IT"/>
        </w:rPr>
        <w:tab/>
      </w:r>
      <w:r w:rsidRPr="0043183E">
        <w:rPr>
          <w:rFonts w:ascii="Cambria" w:hAnsi="Cambria" w:cs="Arial"/>
          <w:b/>
          <w:lang w:val="it-IT"/>
        </w:rPr>
        <w:tab/>
      </w:r>
    </w:p>
    <w:p w:rsidR="008D66F0" w:rsidRPr="0043183E" w:rsidRDefault="008D66F0">
      <w:pPr>
        <w:jc w:val="both"/>
        <w:outlineLvl w:val="0"/>
        <w:rPr>
          <w:rFonts w:ascii="Cambria" w:hAnsi="Cambria" w:cs="Arial"/>
          <w:b/>
          <w:lang w:val="it-IT"/>
        </w:rPr>
      </w:pPr>
      <w:r w:rsidRPr="0043183E">
        <w:rPr>
          <w:rFonts w:ascii="Cambria" w:hAnsi="Cambria" w:cs="Arial"/>
          <w:b/>
          <w:lang w:val="it-IT"/>
        </w:rPr>
        <w:tab/>
      </w:r>
      <w:r w:rsidRPr="0043183E">
        <w:rPr>
          <w:rFonts w:ascii="Cambria" w:hAnsi="Cambria" w:cs="Arial"/>
          <w:b/>
          <w:lang w:val="it-IT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D66F0" w:rsidRPr="00F521F9" w:rsidTr="003B23CA">
        <w:trPr>
          <w:trHeight w:val="363"/>
        </w:trPr>
        <w:tc>
          <w:tcPr>
            <w:tcW w:w="10348" w:type="dxa"/>
            <w:shd w:val="clear" w:color="auto" w:fill="D9D9D9"/>
            <w:vAlign w:val="center"/>
          </w:tcPr>
          <w:p w:rsidR="008D66F0" w:rsidRPr="00F521F9" w:rsidRDefault="008D66F0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CAREER OBJECTIVE</w:t>
            </w:r>
          </w:p>
        </w:tc>
      </w:tr>
    </w:tbl>
    <w:p w:rsidR="008D66F0" w:rsidRPr="00F521F9" w:rsidRDefault="008D66F0">
      <w:pPr>
        <w:pStyle w:val="address"/>
        <w:spacing w:line="276" w:lineRule="auto"/>
        <w:jc w:val="both"/>
        <w:rPr>
          <w:rFonts w:ascii="Cambria" w:eastAsia="Batang" w:hAnsi="Cambria" w:cs="Arial"/>
          <w:sz w:val="20"/>
        </w:rPr>
      </w:pPr>
    </w:p>
    <w:p w:rsidR="00091BAF" w:rsidRPr="00091BAF" w:rsidRDefault="00091BAF" w:rsidP="00091BAF">
      <w:pPr>
        <w:tabs>
          <w:tab w:val="left" w:pos="2880"/>
        </w:tabs>
        <w:spacing w:line="360" w:lineRule="auto"/>
        <w:rPr>
          <w:rFonts w:ascii="Cambria" w:hAnsi="Cambria" w:cs="Arial"/>
        </w:rPr>
      </w:pPr>
      <w:r w:rsidRPr="00091BAF">
        <w:rPr>
          <w:rFonts w:ascii="Cambria" w:hAnsi="Cambria" w:cs="Arial"/>
        </w:rPr>
        <w:t xml:space="preserve">Looking for a Challenging Position with full accountability for the results where </w:t>
      </w:r>
      <w:proofErr w:type="spellStart"/>
      <w:r w:rsidRPr="00091BAF">
        <w:rPr>
          <w:rFonts w:ascii="Cambria" w:hAnsi="Cambria" w:cs="Arial"/>
        </w:rPr>
        <w:t>i</w:t>
      </w:r>
      <w:proofErr w:type="spellEnd"/>
      <w:r w:rsidRPr="00091BAF">
        <w:rPr>
          <w:rFonts w:ascii="Cambria" w:hAnsi="Cambria" w:cs="Arial"/>
        </w:rPr>
        <w:t xml:space="preserve"> can utilize my multidisciplinary skill sets &amp; experience to explore new opportunities in manufacturing systems worldwide.</w:t>
      </w:r>
    </w:p>
    <w:p w:rsidR="00541D94" w:rsidRPr="00F521F9" w:rsidRDefault="00541D94">
      <w:pPr>
        <w:jc w:val="both"/>
        <w:rPr>
          <w:rFonts w:ascii="Cambria" w:hAnsi="Cambria"/>
          <w:color w:val="0D0D0D"/>
        </w:rPr>
      </w:pPr>
    </w:p>
    <w:p w:rsidR="008D66F0" w:rsidRPr="00F521F9" w:rsidRDefault="008D66F0">
      <w:pPr>
        <w:jc w:val="both"/>
        <w:rPr>
          <w:rFonts w:ascii="Cambria" w:hAnsi="Cambria"/>
          <w:color w:val="0D0D0D"/>
        </w:rPr>
      </w:pPr>
      <w:r w:rsidRPr="00F521F9">
        <w:rPr>
          <w:rFonts w:ascii="Cambria" w:hAnsi="Cambria"/>
          <w:color w:val="0D0D0D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D66F0" w:rsidRPr="00F521F9" w:rsidTr="003B23CA">
        <w:trPr>
          <w:trHeight w:val="363"/>
        </w:trPr>
        <w:tc>
          <w:tcPr>
            <w:tcW w:w="10348" w:type="dxa"/>
            <w:shd w:val="clear" w:color="auto" w:fill="D9D9D9"/>
            <w:vAlign w:val="center"/>
          </w:tcPr>
          <w:p w:rsidR="008D66F0" w:rsidRPr="00F521F9" w:rsidRDefault="008D66F0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ACADEMIC BACKGROUND</w:t>
            </w:r>
          </w:p>
        </w:tc>
      </w:tr>
    </w:tbl>
    <w:p w:rsidR="008D66F0" w:rsidRPr="00F521F9" w:rsidRDefault="008D66F0">
      <w:pPr>
        <w:tabs>
          <w:tab w:val="left" w:pos="2145"/>
        </w:tabs>
        <w:spacing w:line="300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658"/>
        <w:gridCol w:w="2162"/>
        <w:gridCol w:w="2126"/>
        <w:gridCol w:w="1777"/>
      </w:tblGrid>
      <w:tr w:rsidR="00091BAF" w:rsidRPr="00F521F9" w:rsidTr="003B23CA">
        <w:tc>
          <w:tcPr>
            <w:tcW w:w="1276" w:type="dxa"/>
          </w:tcPr>
          <w:p w:rsidR="00091BAF" w:rsidRPr="00F521F9" w:rsidRDefault="00091BAF" w:rsidP="00735AC5">
            <w:pPr>
              <w:jc w:val="center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Year(s)</w:t>
            </w:r>
          </w:p>
        </w:tc>
        <w:tc>
          <w:tcPr>
            <w:tcW w:w="2658" w:type="dxa"/>
          </w:tcPr>
          <w:p w:rsidR="00091BAF" w:rsidRPr="00F521F9" w:rsidRDefault="00091BAF" w:rsidP="00735AC5">
            <w:pPr>
              <w:pStyle w:val="Heading2"/>
              <w:jc w:val="center"/>
              <w:rPr>
                <w:rFonts w:ascii="Cambria" w:hAnsi="Cambria"/>
                <w:b/>
                <w:bCs/>
              </w:rPr>
            </w:pPr>
            <w:r w:rsidRPr="00F521F9">
              <w:rPr>
                <w:rFonts w:ascii="Cambria" w:hAnsi="Cambria"/>
                <w:b/>
                <w:bCs/>
              </w:rPr>
              <w:t>Qualification – Degree / Diploma / Certificate</w:t>
            </w:r>
          </w:p>
        </w:tc>
        <w:tc>
          <w:tcPr>
            <w:tcW w:w="2162" w:type="dxa"/>
          </w:tcPr>
          <w:p w:rsidR="00091BAF" w:rsidRPr="00F521F9" w:rsidRDefault="00091BAF" w:rsidP="00735AC5">
            <w:pPr>
              <w:jc w:val="center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Board/University</w:t>
            </w:r>
          </w:p>
        </w:tc>
        <w:tc>
          <w:tcPr>
            <w:tcW w:w="2126" w:type="dxa"/>
          </w:tcPr>
          <w:p w:rsidR="00091BAF" w:rsidRPr="00F521F9" w:rsidRDefault="00091BAF" w:rsidP="00735AC5">
            <w:pPr>
              <w:jc w:val="center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College/ Institute</w:t>
            </w:r>
          </w:p>
        </w:tc>
        <w:tc>
          <w:tcPr>
            <w:tcW w:w="1777" w:type="dxa"/>
          </w:tcPr>
          <w:p w:rsidR="00091BAF" w:rsidRPr="00F521F9" w:rsidRDefault="00091BAF" w:rsidP="00735AC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 / CGPA</w:t>
            </w:r>
          </w:p>
        </w:tc>
      </w:tr>
      <w:tr w:rsidR="00091BAF" w:rsidRPr="00F521F9" w:rsidTr="00091BAF">
        <w:trPr>
          <w:trHeight w:val="740"/>
        </w:trPr>
        <w:tc>
          <w:tcPr>
            <w:tcW w:w="1276" w:type="dxa"/>
            <w:vAlign w:val="center"/>
          </w:tcPr>
          <w:p w:rsidR="00091BAF" w:rsidRPr="00091BAF" w:rsidRDefault="00091BAF" w:rsidP="00091BAF">
            <w:pPr>
              <w:jc w:val="center"/>
              <w:rPr>
                <w:rFonts w:ascii="Cambria" w:hAnsi="Cambria"/>
              </w:rPr>
            </w:pPr>
            <w:r w:rsidRPr="00091BAF">
              <w:rPr>
                <w:rFonts w:ascii="Cambria" w:hAnsi="Cambria"/>
              </w:rPr>
              <w:t>2012-2015</w:t>
            </w:r>
          </w:p>
        </w:tc>
        <w:tc>
          <w:tcPr>
            <w:tcW w:w="2658" w:type="dxa"/>
            <w:vAlign w:val="center"/>
          </w:tcPr>
          <w:p w:rsidR="00091BAF" w:rsidRPr="00091BAF" w:rsidRDefault="00091BAF" w:rsidP="00091BAF">
            <w:pPr>
              <w:pStyle w:val="Heading2"/>
              <w:jc w:val="center"/>
              <w:rPr>
                <w:rFonts w:ascii="Cambria" w:hAnsi="Cambria"/>
                <w:bCs/>
              </w:rPr>
            </w:pPr>
            <w:r w:rsidRPr="00091BAF">
              <w:rPr>
                <w:rFonts w:ascii="Cambria" w:hAnsi="Cambria"/>
                <w:bCs/>
              </w:rPr>
              <w:t>BE Mechanical</w:t>
            </w:r>
          </w:p>
        </w:tc>
        <w:tc>
          <w:tcPr>
            <w:tcW w:w="2162" w:type="dxa"/>
            <w:vAlign w:val="center"/>
          </w:tcPr>
          <w:p w:rsidR="00091BAF" w:rsidRPr="00091BAF" w:rsidRDefault="00091BAF" w:rsidP="00091BAF">
            <w:pPr>
              <w:jc w:val="center"/>
              <w:rPr>
                <w:rFonts w:ascii="Cambria" w:hAnsi="Cambria"/>
              </w:rPr>
            </w:pPr>
            <w:r w:rsidRPr="00091BAF">
              <w:rPr>
                <w:rFonts w:ascii="Cambria" w:eastAsia="Arial Unicode MS" w:hAnsi="Cambria" w:cs="Arial"/>
              </w:rPr>
              <w:t>Gujarat Technological University</w:t>
            </w:r>
          </w:p>
        </w:tc>
        <w:tc>
          <w:tcPr>
            <w:tcW w:w="2126" w:type="dxa"/>
            <w:vAlign w:val="center"/>
          </w:tcPr>
          <w:p w:rsidR="00091BAF" w:rsidRPr="00091BAF" w:rsidRDefault="00091BAF" w:rsidP="00091BAF">
            <w:pPr>
              <w:jc w:val="center"/>
              <w:rPr>
                <w:rFonts w:ascii="Cambria" w:hAnsi="Cambria"/>
              </w:rPr>
            </w:pPr>
            <w:r w:rsidRPr="00091BAF">
              <w:rPr>
                <w:rFonts w:ascii="Cambria" w:hAnsi="Cambria"/>
              </w:rPr>
              <w:t>SVBIT</w:t>
            </w:r>
          </w:p>
        </w:tc>
        <w:tc>
          <w:tcPr>
            <w:tcW w:w="1777" w:type="dxa"/>
            <w:vAlign w:val="center"/>
          </w:tcPr>
          <w:p w:rsidR="00091BAF" w:rsidRPr="00091BAF" w:rsidRDefault="00091BAF" w:rsidP="00091BA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</w:t>
            </w:r>
            <w:r w:rsidRPr="00091BAF">
              <w:rPr>
                <w:rFonts w:ascii="Cambria" w:hAnsi="Cambria"/>
              </w:rPr>
              <w:t>8</w:t>
            </w:r>
          </w:p>
        </w:tc>
      </w:tr>
      <w:tr w:rsidR="00091BAF" w:rsidRPr="00F521F9" w:rsidTr="003B23CA">
        <w:trPr>
          <w:trHeight w:val="553"/>
        </w:trPr>
        <w:tc>
          <w:tcPr>
            <w:tcW w:w="1276" w:type="dxa"/>
          </w:tcPr>
          <w:p w:rsidR="00091BAF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</w:p>
          <w:p w:rsidR="00091BAF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2009-2012</w:t>
            </w:r>
          </w:p>
          <w:p w:rsidR="00091BAF" w:rsidRPr="00F521F9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8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>Diploma in ME</w:t>
            </w:r>
          </w:p>
        </w:tc>
        <w:tc>
          <w:tcPr>
            <w:tcW w:w="2162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 w:rsidRPr="00F521F9">
              <w:rPr>
                <w:rFonts w:ascii="Cambria" w:eastAsia="Arial Unicode MS" w:hAnsi="Cambria" w:cs="Arial"/>
              </w:rPr>
              <w:t>Gujarat Technological University</w:t>
            </w:r>
          </w:p>
        </w:tc>
        <w:tc>
          <w:tcPr>
            <w:tcW w:w="2126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 xml:space="preserve">R.C Technical </w:t>
            </w:r>
            <w:r w:rsidR="0039665C">
              <w:rPr>
                <w:rFonts w:ascii="Cambria" w:eastAsia="Arial Unicode MS" w:hAnsi="Cambria" w:cs="Arial"/>
              </w:rPr>
              <w:t>Institute, Ahmedabad</w:t>
            </w:r>
          </w:p>
        </w:tc>
        <w:tc>
          <w:tcPr>
            <w:tcW w:w="1777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 xml:space="preserve">7.28 </w:t>
            </w:r>
          </w:p>
        </w:tc>
      </w:tr>
      <w:tr w:rsidR="00091BAF" w:rsidRPr="00F521F9" w:rsidTr="003B23CA">
        <w:trPr>
          <w:trHeight w:val="553"/>
        </w:trPr>
        <w:tc>
          <w:tcPr>
            <w:tcW w:w="1276" w:type="dxa"/>
          </w:tcPr>
          <w:p w:rsidR="00091BAF" w:rsidRPr="00F521F9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</w:p>
          <w:p w:rsidR="00091BAF" w:rsidRPr="00F521F9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2009</w:t>
            </w:r>
          </w:p>
        </w:tc>
        <w:tc>
          <w:tcPr>
            <w:tcW w:w="2658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>HSCE</w:t>
            </w:r>
          </w:p>
        </w:tc>
        <w:tc>
          <w:tcPr>
            <w:tcW w:w="2162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>GSHEB</w:t>
            </w:r>
          </w:p>
        </w:tc>
        <w:tc>
          <w:tcPr>
            <w:tcW w:w="2126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 xml:space="preserve">Best High </w:t>
            </w:r>
            <w:r w:rsidR="0039665C">
              <w:rPr>
                <w:rFonts w:ascii="Cambria" w:eastAsia="Arial Unicode MS" w:hAnsi="Cambria" w:cs="Arial"/>
              </w:rPr>
              <w:t>School, Ahmedabad</w:t>
            </w:r>
          </w:p>
        </w:tc>
        <w:tc>
          <w:tcPr>
            <w:tcW w:w="1777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>52%</w:t>
            </w:r>
          </w:p>
        </w:tc>
      </w:tr>
      <w:tr w:rsidR="00091BAF" w:rsidRPr="00F521F9" w:rsidTr="003B23CA">
        <w:trPr>
          <w:trHeight w:val="575"/>
        </w:trPr>
        <w:tc>
          <w:tcPr>
            <w:tcW w:w="1276" w:type="dxa"/>
          </w:tcPr>
          <w:p w:rsidR="00091BAF" w:rsidRPr="00F521F9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</w:p>
          <w:p w:rsidR="00091BAF" w:rsidRPr="00F521F9" w:rsidRDefault="00091BAF" w:rsidP="006F4605">
            <w:pPr>
              <w:tabs>
                <w:tab w:val="left" w:pos="2145"/>
              </w:tabs>
              <w:spacing w:line="3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</w:t>
            </w:r>
          </w:p>
        </w:tc>
        <w:tc>
          <w:tcPr>
            <w:tcW w:w="2658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>SSCE</w:t>
            </w:r>
          </w:p>
        </w:tc>
        <w:tc>
          <w:tcPr>
            <w:tcW w:w="2162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>GSEB</w:t>
            </w:r>
          </w:p>
        </w:tc>
        <w:tc>
          <w:tcPr>
            <w:tcW w:w="2126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 xml:space="preserve">Best High </w:t>
            </w:r>
            <w:r w:rsidR="0039665C">
              <w:rPr>
                <w:rFonts w:ascii="Cambria" w:eastAsia="Arial Unicode MS" w:hAnsi="Cambria" w:cs="Arial"/>
              </w:rPr>
              <w:t>School, Ahmedabad</w:t>
            </w:r>
          </w:p>
        </w:tc>
        <w:tc>
          <w:tcPr>
            <w:tcW w:w="1777" w:type="dxa"/>
            <w:vAlign w:val="center"/>
          </w:tcPr>
          <w:p w:rsidR="00091BAF" w:rsidRPr="00F521F9" w:rsidRDefault="00091BAF" w:rsidP="006F4605">
            <w:pPr>
              <w:jc w:val="center"/>
              <w:rPr>
                <w:rFonts w:ascii="Cambria" w:eastAsia="Arial Unicode MS" w:hAnsi="Cambria" w:cs="Arial"/>
              </w:rPr>
            </w:pPr>
            <w:r w:rsidRPr="00F521F9">
              <w:rPr>
                <w:rFonts w:ascii="Cambria" w:eastAsia="Arial Unicode MS" w:hAnsi="Cambria" w:cs="Arial"/>
              </w:rPr>
              <w:t>80</w:t>
            </w:r>
            <w:r>
              <w:rPr>
                <w:rFonts w:ascii="Cambria" w:eastAsia="Arial Unicode MS" w:hAnsi="Cambria" w:cs="Arial"/>
              </w:rPr>
              <w:t>.15</w:t>
            </w:r>
            <w:r w:rsidRPr="00F521F9">
              <w:rPr>
                <w:rFonts w:ascii="Cambria" w:eastAsia="Arial Unicode MS" w:hAnsi="Cambria" w:cs="Arial"/>
              </w:rPr>
              <w:t>%</w:t>
            </w:r>
          </w:p>
        </w:tc>
      </w:tr>
    </w:tbl>
    <w:p w:rsidR="006B4DC3" w:rsidRDefault="006B4DC3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textAlignment w:val="baseline"/>
        <w:rPr>
          <w:rFonts w:ascii="Cambria" w:hAnsi="Cambria" w:cs="Arial"/>
        </w:rPr>
      </w:pPr>
    </w:p>
    <w:p w:rsidR="006B4DC3" w:rsidRDefault="006B4DC3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textAlignment w:val="baseline"/>
        <w:rPr>
          <w:rFonts w:ascii="Cambria" w:hAnsi="Cambria" w:cs="Arial"/>
        </w:rPr>
      </w:pPr>
    </w:p>
    <w:p w:rsidR="006B4DC3" w:rsidRPr="00F521F9" w:rsidRDefault="006B4DC3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textAlignment w:val="baseline"/>
        <w:rPr>
          <w:rFonts w:ascii="Cambria" w:hAnsi="Cambria" w:cs="Arial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0"/>
      </w:tblGrid>
      <w:tr w:rsidR="008D66F0" w:rsidRPr="00F521F9" w:rsidTr="003B23CA">
        <w:trPr>
          <w:trHeight w:val="363"/>
        </w:trPr>
        <w:tc>
          <w:tcPr>
            <w:tcW w:w="10530" w:type="dxa"/>
            <w:shd w:val="clear" w:color="auto" w:fill="D9D9D9"/>
            <w:vAlign w:val="center"/>
          </w:tcPr>
          <w:p w:rsidR="008D66F0" w:rsidRPr="00F521F9" w:rsidRDefault="00091BAF" w:rsidP="0061124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EXPERIENCE</w:t>
            </w:r>
          </w:p>
        </w:tc>
      </w:tr>
    </w:tbl>
    <w:p w:rsidR="008D66F0" w:rsidRPr="000C72E1" w:rsidRDefault="008D66F0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textAlignment w:val="baseline"/>
        <w:rPr>
          <w:rFonts w:ascii="Cambria" w:hAnsi="Cambria"/>
        </w:rPr>
      </w:pPr>
    </w:p>
    <w:p w:rsidR="00B262A4" w:rsidRPr="000C72E1" w:rsidRDefault="00957D45" w:rsidP="008065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45484A"/>
          <w:shd w:val="clear" w:color="auto" w:fill="FFFFFF"/>
        </w:rPr>
      </w:pPr>
      <w:r w:rsidRPr="000C72E1">
        <w:rPr>
          <w:rStyle w:val="Strong"/>
          <w:rFonts w:ascii="Calibri" w:hAnsi="Calibri" w:cs="Arial"/>
          <w:b w:val="0"/>
          <w:color w:val="45484A"/>
          <w:shd w:val="clear" w:color="auto" w:fill="FFFFFF"/>
        </w:rPr>
        <w:t>HI-LIFE Manufacturing Co.</w:t>
      </w:r>
      <w:r w:rsidRPr="000C72E1">
        <w:rPr>
          <w:rStyle w:val="apple-converted-space"/>
          <w:rFonts w:ascii="Calibri" w:hAnsi="Calibri" w:cs="Arial"/>
          <w:color w:val="45484A"/>
          <w:shd w:val="clear" w:color="auto" w:fill="FFFFFF"/>
        </w:rPr>
        <w:t> </w:t>
      </w:r>
      <w:r w:rsidRPr="000C72E1">
        <w:rPr>
          <w:rFonts w:ascii="Calibri" w:hAnsi="Calibri" w:cs="Arial"/>
          <w:color w:val="45484A"/>
          <w:shd w:val="clear" w:color="auto" w:fill="FFFFFF"/>
        </w:rPr>
        <w:t xml:space="preserve">established in 1981, by technocrat. The Co. made an adventurous, venture of Manufacturing Centrifugal process </w:t>
      </w:r>
      <w:r w:rsidR="00A2011B" w:rsidRPr="000C72E1">
        <w:rPr>
          <w:rFonts w:ascii="Calibri" w:hAnsi="Calibri" w:cs="Arial"/>
          <w:color w:val="45484A"/>
          <w:shd w:val="clear" w:color="auto" w:fill="FFFFFF"/>
        </w:rPr>
        <w:t xml:space="preserve">pumps. Due to customers healthy </w:t>
      </w:r>
      <w:r w:rsidR="00211814" w:rsidRPr="000C72E1">
        <w:rPr>
          <w:rFonts w:ascii="Calibri" w:hAnsi="Calibri" w:cs="Arial"/>
          <w:color w:val="45484A"/>
          <w:shd w:val="clear" w:color="auto" w:fill="FFFFFF"/>
        </w:rPr>
        <w:t>willful</w:t>
      </w:r>
      <w:r w:rsidRPr="000C72E1">
        <w:rPr>
          <w:rFonts w:ascii="Calibri" w:hAnsi="Calibri" w:cs="Arial"/>
          <w:color w:val="45484A"/>
          <w:shd w:val="clear" w:color="auto" w:fill="FFFFFF"/>
        </w:rPr>
        <w:t xml:space="preserve"> cooperation has been able to put forth a latest pump. </w:t>
      </w:r>
      <w:r w:rsidR="0080654B" w:rsidRPr="000C72E1">
        <w:rPr>
          <w:rFonts w:ascii="Calibri" w:hAnsi="Calibri" w:cs="Arial"/>
          <w:color w:val="45484A"/>
          <w:shd w:val="clear" w:color="auto" w:fill="FFFFFF"/>
        </w:rPr>
        <w:t>I.e</w:t>
      </w:r>
      <w:r w:rsidRPr="000C72E1">
        <w:rPr>
          <w:rFonts w:ascii="Calibri" w:hAnsi="Calibri" w:cs="Arial"/>
          <w:color w:val="45484A"/>
          <w:shd w:val="clear" w:color="auto" w:fill="FFFFFF"/>
        </w:rPr>
        <w:t>. AIR OPERATED DOUBLE DIAPHRAGM IN 1993.</w:t>
      </w:r>
    </w:p>
    <w:p w:rsidR="00091BAF" w:rsidRPr="000C72E1" w:rsidRDefault="00957D45" w:rsidP="0080654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45484A"/>
          <w:shd w:val="clear" w:color="auto" w:fill="FFFFFF"/>
        </w:rPr>
      </w:pPr>
      <w:r w:rsidRPr="000C72E1">
        <w:rPr>
          <w:rStyle w:val="Strong"/>
          <w:rFonts w:ascii="Calibri" w:hAnsi="Calibri" w:cs="Arial"/>
          <w:b w:val="0"/>
          <w:color w:val="45484A"/>
          <w:shd w:val="clear" w:color="auto" w:fill="FFFFFF"/>
        </w:rPr>
        <w:t>HI-LIFE</w:t>
      </w:r>
      <w:r w:rsidRPr="000C72E1">
        <w:rPr>
          <w:rFonts w:ascii="Calibri" w:hAnsi="Calibri" w:cs="Arial"/>
          <w:color w:val="45484A"/>
          <w:shd w:val="clear" w:color="auto" w:fill="FFFFFF"/>
        </w:rPr>
        <w:t xml:space="preserve">.is a Sole Distributor of </w:t>
      </w:r>
      <w:r w:rsidRPr="000C72E1">
        <w:rPr>
          <w:rStyle w:val="Strong"/>
          <w:rFonts w:ascii="Calibri" w:hAnsi="Calibri" w:cs="Arial"/>
          <w:b w:val="0"/>
          <w:color w:val="45484A"/>
          <w:shd w:val="clear" w:color="auto" w:fill="FFFFFF"/>
        </w:rPr>
        <w:t>TACMINA</w:t>
      </w:r>
      <w:r w:rsidRPr="000C72E1">
        <w:rPr>
          <w:rStyle w:val="apple-converted-space"/>
          <w:rFonts w:ascii="Calibri" w:hAnsi="Calibri" w:cs="Arial"/>
          <w:color w:val="45484A"/>
          <w:shd w:val="clear" w:color="auto" w:fill="FFFFFF"/>
        </w:rPr>
        <w:t> </w:t>
      </w:r>
      <w:r w:rsidRPr="000C72E1">
        <w:rPr>
          <w:rFonts w:ascii="Calibri" w:hAnsi="Calibri" w:cs="Arial"/>
          <w:color w:val="45484A"/>
          <w:shd w:val="clear" w:color="auto" w:fill="FFFFFF"/>
        </w:rPr>
        <w:t>METERING PUMPS Made in JAPAN.</w:t>
      </w:r>
      <w:r w:rsidRPr="000C72E1">
        <w:rPr>
          <w:rStyle w:val="apple-converted-space"/>
          <w:rFonts w:ascii="Calibri" w:hAnsi="Calibri" w:cs="Arial"/>
          <w:color w:val="45484A"/>
          <w:shd w:val="clear" w:color="auto" w:fill="FFFFFF"/>
        </w:rPr>
        <w:t xml:space="preserve"> &amp; </w:t>
      </w:r>
      <w:r w:rsidRPr="000C72E1">
        <w:rPr>
          <w:rStyle w:val="Strong"/>
          <w:rFonts w:ascii="Calibri" w:hAnsi="Calibri" w:cs="Arial"/>
          <w:b w:val="0"/>
          <w:color w:val="45484A"/>
          <w:shd w:val="clear" w:color="auto" w:fill="FFFFFF"/>
        </w:rPr>
        <w:t>MVV</w:t>
      </w:r>
      <w:r w:rsidRPr="000C72E1">
        <w:rPr>
          <w:rStyle w:val="apple-converted-space"/>
          <w:rFonts w:ascii="Calibri" w:hAnsi="Calibri" w:cs="Arial"/>
          <w:color w:val="45484A"/>
          <w:shd w:val="clear" w:color="auto" w:fill="FFFFFF"/>
        </w:rPr>
        <w:t> </w:t>
      </w:r>
      <w:r w:rsidRPr="000C72E1">
        <w:rPr>
          <w:rFonts w:ascii="Calibri" w:hAnsi="Calibri" w:cs="Arial"/>
          <w:color w:val="45484A"/>
          <w:shd w:val="clear" w:color="auto" w:fill="FFFFFF"/>
        </w:rPr>
        <w:t xml:space="preserve">precision gear PUMPS Made in  </w:t>
      </w:r>
      <w:r w:rsidR="00B262A4" w:rsidRPr="000C72E1">
        <w:rPr>
          <w:rFonts w:ascii="Calibri" w:hAnsi="Calibri" w:cs="Arial"/>
          <w:color w:val="45484A"/>
          <w:shd w:val="clear" w:color="auto" w:fill="FFFFFF"/>
        </w:rPr>
        <w:t xml:space="preserve">    </w:t>
      </w:r>
      <w:r w:rsidR="00792D71" w:rsidRPr="000C72E1">
        <w:rPr>
          <w:rFonts w:ascii="Calibri" w:hAnsi="Calibri" w:cs="Arial"/>
          <w:color w:val="45484A"/>
          <w:shd w:val="clear" w:color="auto" w:fill="FFFFFF"/>
        </w:rPr>
        <w:t>Italy</w:t>
      </w:r>
    </w:p>
    <w:p w:rsidR="00EE6A2F" w:rsidRDefault="00EE6A2F" w:rsidP="0080654B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mbria" w:hAnsi="Cambria"/>
          <w:i/>
        </w:rPr>
      </w:pPr>
    </w:p>
    <w:p w:rsidR="00B262A4" w:rsidRPr="00735AC5" w:rsidRDefault="00B262A4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b/>
        </w:rPr>
      </w:pPr>
      <w:r w:rsidRPr="00735AC5">
        <w:rPr>
          <w:rFonts w:ascii="Calibri" w:hAnsi="Calibri"/>
          <w:b/>
        </w:rPr>
        <w:t>Job Responsibilities at Hi-Life</w:t>
      </w:r>
      <w:r w:rsidR="00867589">
        <w:rPr>
          <w:rFonts w:ascii="Calibri" w:hAnsi="Calibri"/>
          <w:b/>
        </w:rPr>
        <w:t>:-</w:t>
      </w:r>
    </w:p>
    <w:p w:rsidR="00B262A4" w:rsidRPr="00735AC5" w:rsidRDefault="00B262A4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u w:val="single"/>
        </w:rPr>
      </w:pPr>
    </w:p>
    <w:p w:rsidR="00792D71" w:rsidRPr="00FB31E1" w:rsidRDefault="001D6FFB" w:rsidP="00792D71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spacing w:line="276" w:lineRule="auto"/>
        <w:ind w:right="-1440"/>
        <w:jc w:val="both"/>
        <w:rPr>
          <w:rFonts w:ascii="Calibri" w:hAnsi="Calibri"/>
          <w:b/>
        </w:rPr>
      </w:pPr>
      <w:r w:rsidRPr="00FB31E1">
        <w:rPr>
          <w:rFonts w:ascii="Calibri" w:hAnsi="Calibri"/>
          <w:b/>
        </w:rPr>
        <w:t>Production Engineer from 18</w:t>
      </w:r>
      <w:r w:rsidRPr="00FB31E1">
        <w:rPr>
          <w:rFonts w:ascii="Calibri" w:hAnsi="Calibri"/>
          <w:b/>
          <w:vertAlign w:val="superscript"/>
        </w:rPr>
        <w:t>th</w:t>
      </w:r>
      <w:r w:rsidRPr="00FB31E1">
        <w:rPr>
          <w:rFonts w:ascii="Calibri" w:hAnsi="Calibri"/>
          <w:b/>
        </w:rPr>
        <w:t xml:space="preserve"> Sep 2015 to 18</w:t>
      </w:r>
      <w:r w:rsidRPr="00FB31E1">
        <w:rPr>
          <w:rFonts w:ascii="Calibri" w:hAnsi="Calibri"/>
          <w:b/>
          <w:vertAlign w:val="superscript"/>
        </w:rPr>
        <w:t>th</w:t>
      </w:r>
      <w:r w:rsidRPr="00FB31E1">
        <w:rPr>
          <w:rFonts w:ascii="Calibri" w:hAnsi="Calibri"/>
          <w:b/>
        </w:rPr>
        <w:t xml:space="preserve"> march 2016</w:t>
      </w:r>
      <w:r w:rsidR="00D84F4C" w:rsidRPr="00FB31E1">
        <w:rPr>
          <w:rFonts w:ascii="Calibri" w:hAnsi="Calibri"/>
          <w:b/>
        </w:rPr>
        <w:t>.</w:t>
      </w:r>
    </w:p>
    <w:p w:rsidR="00792D71" w:rsidRPr="00735AC5" w:rsidRDefault="00792D71" w:rsidP="00BB1CA9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792D71" w:rsidRPr="00735AC5" w:rsidRDefault="00A2011B" w:rsidP="00792D71">
      <w:pPr>
        <w:numPr>
          <w:ilvl w:val="0"/>
          <w:numId w:val="19"/>
        </w:numPr>
        <w:tabs>
          <w:tab w:val="left" w:pos="0"/>
          <w:tab w:val="left" w:pos="11088"/>
        </w:tabs>
        <w:spacing w:line="360" w:lineRule="auto"/>
        <w:jc w:val="both"/>
        <w:rPr>
          <w:rFonts w:ascii="Calibri" w:hAnsi="Calibri"/>
          <w:b/>
          <w:i/>
        </w:rPr>
      </w:pPr>
      <w:r w:rsidRPr="00735AC5">
        <w:rPr>
          <w:rFonts w:ascii="Calibri" w:hAnsi="Calibri"/>
        </w:rPr>
        <w:t>Supervision</w:t>
      </w:r>
      <w:r w:rsidR="00792D71" w:rsidRPr="00735AC5">
        <w:rPr>
          <w:rFonts w:ascii="Calibri" w:hAnsi="Calibri"/>
        </w:rPr>
        <w:t xml:space="preserve"> </w:t>
      </w:r>
      <w:r w:rsidR="000C72E1" w:rsidRPr="00735AC5">
        <w:rPr>
          <w:rFonts w:ascii="Calibri" w:hAnsi="Calibri"/>
        </w:rPr>
        <w:t>of production</w:t>
      </w:r>
      <w:r w:rsidR="00C37EA1" w:rsidRPr="00735AC5">
        <w:rPr>
          <w:rFonts w:ascii="Calibri" w:hAnsi="Calibri"/>
        </w:rPr>
        <w:t xml:space="preserve"> </w:t>
      </w:r>
      <w:r w:rsidR="00F350E4" w:rsidRPr="00735AC5">
        <w:rPr>
          <w:rFonts w:ascii="Calibri" w:hAnsi="Calibri"/>
        </w:rPr>
        <w:t>Dept</w:t>
      </w:r>
      <w:r w:rsidR="00792D71" w:rsidRPr="00735AC5">
        <w:rPr>
          <w:rFonts w:ascii="Calibri" w:hAnsi="Calibri"/>
          <w:b/>
          <w:i/>
        </w:rPr>
        <w:t>.</w:t>
      </w:r>
    </w:p>
    <w:p w:rsidR="00792D71" w:rsidRPr="00735AC5" w:rsidRDefault="00792D71" w:rsidP="00792D71">
      <w:pPr>
        <w:numPr>
          <w:ilvl w:val="0"/>
          <w:numId w:val="19"/>
        </w:num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spacing w:line="360" w:lineRule="auto"/>
        <w:ind w:right="-1440"/>
        <w:jc w:val="both"/>
        <w:rPr>
          <w:rFonts w:ascii="Calibri" w:hAnsi="Calibri"/>
        </w:rPr>
      </w:pPr>
      <w:r w:rsidRPr="00735AC5">
        <w:rPr>
          <w:rFonts w:ascii="Calibri" w:hAnsi="Calibri"/>
        </w:rPr>
        <w:t xml:space="preserve">Generating NC program for CNC </w:t>
      </w:r>
      <w:r w:rsidR="00B152B1" w:rsidRPr="00735AC5">
        <w:rPr>
          <w:rFonts w:ascii="Calibri" w:hAnsi="Calibri"/>
        </w:rPr>
        <w:t>turning center</w:t>
      </w:r>
      <w:r w:rsidRPr="00735AC5">
        <w:rPr>
          <w:rFonts w:ascii="Calibri" w:hAnsi="Calibri"/>
        </w:rPr>
        <w:t xml:space="preserve"> using caps</w:t>
      </w:r>
      <w:r w:rsidR="00C37EA1" w:rsidRPr="00735AC5">
        <w:rPr>
          <w:rFonts w:ascii="Calibri" w:hAnsi="Calibri"/>
        </w:rPr>
        <w:t>-</w:t>
      </w:r>
      <w:r w:rsidRPr="00735AC5">
        <w:rPr>
          <w:rFonts w:ascii="Calibri" w:hAnsi="Calibri"/>
        </w:rPr>
        <w:t>turn.</w:t>
      </w:r>
    </w:p>
    <w:p w:rsidR="00DF60A9" w:rsidRDefault="00DF60A9" w:rsidP="00BB1CA9">
      <w:pPr>
        <w:spacing w:line="360" w:lineRule="auto"/>
        <w:jc w:val="both"/>
        <w:rPr>
          <w:rFonts w:ascii="Calibri" w:hAnsi="Calibri" w:cs="Calibri"/>
          <w:color w:val="595959"/>
        </w:rPr>
      </w:pPr>
    </w:p>
    <w:p w:rsidR="001D6FFB" w:rsidRDefault="004951B5" w:rsidP="00BB1CA9">
      <w:pPr>
        <w:spacing w:line="360" w:lineRule="auto"/>
        <w:jc w:val="both"/>
        <w:rPr>
          <w:rFonts w:ascii="Calibri" w:hAnsi="Calibri" w:cs="Calibri"/>
          <w:color w:val="595959"/>
        </w:rPr>
      </w:pPr>
      <w:r w:rsidRPr="004E59FA">
        <w:rPr>
          <w:rFonts w:ascii="Calibri" w:hAnsi="Calibri" w:cs="Calibri"/>
          <w:color w:val="595959"/>
        </w:rPr>
        <w:t xml:space="preserve">The BOMAFA Group develops special valve solutions for critical steam applications for Power Plants, refineries, chemical Plants, sugar mills etc. </w:t>
      </w:r>
      <w:r w:rsidR="004E59FA">
        <w:rPr>
          <w:rFonts w:ascii="Calibri" w:hAnsi="Calibri" w:cs="Calibri"/>
          <w:color w:val="595959"/>
        </w:rPr>
        <w:t>BOMAFA INDIA designs &amp; Manufactures</w:t>
      </w:r>
      <w:r w:rsidR="00011DD0" w:rsidRPr="004E59FA">
        <w:rPr>
          <w:rFonts w:ascii="Calibri" w:hAnsi="Calibri" w:cs="Calibri"/>
          <w:color w:val="595959"/>
        </w:rPr>
        <w:t xml:space="preserve"> severe </w:t>
      </w:r>
      <w:r w:rsidRPr="004E59FA">
        <w:rPr>
          <w:rFonts w:ascii="Calibri" w:hAnsi="Calibri" w:cs="Calibri"/>
          <w:color w:val="595959"/>
        </w:rPr>
        <w:t xml:space="preserve">service Control valves, </w:t>
      </w:r>
      <w:proofErr w:type="spellStart"/>
      <w:r w:rsidRPr="004E59FA">
        <w:rPr>
          <w:rFonts w:ascii="Calibri" w:hAnsi="Calibri" w:cs="Calibri"/>
          <w:color w:val="595959"/>
        </w:rPr>
        <w:t>Desuperheaters</w:t>
      </w:r>
      <w:proofErr w:type="spellEnd"/>
      <w:r w:rsidRPr="004E59FA">
        <w:rPr>
          <w:rFonts w:ascii="Calibri" w:hAnsi="Calibri" w:cs="Calibri"/>
          <w:color w:val="595959"/>
        </w:rPr>
        <w:t>, Steam conditioning valves, HP and LP bypass valves and Dump</w:t>
      </w:r>
      <w:r w:rsidR="000550B2">
        <w:rPr>
          <w:rFonts w:ascii="Calibri" w:hAnsi="Calibri" w:cs="Calibri"/>
          <w:color w:val="595959"/>
        </w:rPr>
        <w:t xml:space="preserve"> tube</w:t>
      </w:r>
      <w:r w:rsidR="00BB1CA9" w:rsidRPr="004E59FA">
        <w:rPr>
          <w:rFonts w:ascii="Calibri" w:hAnsi="Calibri" w:cs="Calibri"/>
          <w:color w:val="595959"/>
        </w:rPr>
        <w:t>.</w:t>
      </w:r>
    </w:p>
    <w:p w:rsidR="00DF60A9" w:rsidRDefault="00DF60A9" w:rsidP="004E59FA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 w:cs="Calibri"/>
          <w:color w:val="595959"/>
        </w:rPr>
      </w:pPr>
    </w:p>
    <w:p w:rsidR="00DF60A9" w:rsidRDefault="00DF60A9" w:rsidP="004E59FA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b/>
        </w:rPr>
      </w:pPr>
    </w:p>
    <w:p w:rsidR="004E59FA" w:rsidRDefault="004E59FA" w:rsidP="004E59FA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Job Responsibilities at BOMAFA</w:t>
      </w:r>
      <w:r w:rsidR="00867589">
        <w:rPr>
          <w:rFonts w:ascii="Calibri" w:hAnsi="Calibri"/>
          <w:b/>
        </w:rPr>
        <w:t>:-</w:t>
      </w:r>
    </w:p>
    <w:p w:rsidR="00745D03" w:rsidRDefault="00745D03" w:rsidP="004E59FA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b/>
        </w:rPr>
      </w:pPr>
    </w:p>
    <w:p w:rsidR="00745D03" w:rsidRPr="00FB31E1" w:rsidRDefault="00745D03" w:rsidP="00745D03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spacing w:line="276" w:lineRule="auto"/>
        <w:ind w:right="-1440"/>
        <w:jc w:val="both"/>
        <w:rPr>
          <w:rFonts w:ascii="Calibri" w:hAnsi="Calibri"/>
          <w:b/>
          <w:sz w:val="22"/>
          <w:szCs w:val="22"/>
        </w:rPr>
      </w:pPr>
      <w:r w:rsidRPr="00FB31E1">
        <w:rPr>
          <w:rFonts w:ascii="Calibri" w:hAnsi="Calibri"/>
          <w:b/>
          <w:sz w:val="22"/>
          <w:szCs w:val="22"/>
        </w:rPr>
        <w:t>Production Engineer from 25</w:t>
      </w:r>
      <w:r w:rsidRPr="00FB31E1">
        <w:rPr>
          <w:rFonts w:ascii="Calibri" w:hAnsi="Calibri"/>
          <w:b/>
          <w:sz w:val="22"/>
          <w:szCs w:val="22"/>
          <w:vertAlign w:val="superscript"/>
        </w:rPr>
        <w:t>th</w:t>
      </w:r>
      <w:r w:rsidRPr="00FB31E1">
        <w:rPr>
          <w:rFonts w:ascii="Calibri" w:hAnsi="Calibri"/>
          <w:b/>
          <w:sz w:val="22"/>
          <w:szCs w:val="22"/>
        </w:rPr>
        <w:t xml:space="preserve"> may 2016 to </w:t>
      </w:r>
      <w:r w:rsidR="00F14442" w:rsidRPr="00FB31E1">
        <w:rPr>
          <w:rFonts w:ascii="Calibri" w:hAnsi="Calibri"/>
          <w:b/>
          <w:sz w:val="22"/>
          <w:szCs w:val="22"/>
        </w:rPr>
        <w:t>24</w:t>
      </w:r>
      <w:r w:rsidR="00F14442" w:rsidRPr="00FB31E1">
        <w:rPr>
          <w:rFonts w:ascii="Calibri" w:hAnsi="Calibri"/>
          <w:b/>
          <w:sz w:val="22"/>
          <w:szCs w:val="22"/>
          <w:vertAlign w:val="superscript"/>
        </w:rPr>
        <w:t xml:space="preserve">th </w:t>
      </w:r>
      <w:r w:rsidR="00F14442" w:rsidRPr="00FB31E1">
        <w:rPr>
          <w:rFonts w:ascii="Calibri" w:hAnsi="Calibri"/>
          <w:b/>
          <w:sz w:val="22"/>
          <w:szCs w:val="22"/>
        </w:rPr>
        <w:t>may 2017.</w:t>
      </w:r>
    </w:p>
    <w:p w:rsidR="00F14442" w:rsidRPr="00FB31E1" w:rsidRDefault="00F14442" w:rsidP="00745D03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spacing w:line="276" w:lineRule="auto"/>
        <w:ind w:right="-1440"/>
        <w:jc w:val="both"/>
        <w:rPr>
          <w:rFonts w:ascii="Calibri" w:hAnsi="Calibri"/>
          <w:b/>
          <w:sz w:val="22"/>
          <w:szCs w:val="22"/>
        </w:rPr>
      </w:pPr>
      <w:r w:rsidRPr="00FB31E1">
        <w:rPr>
          <w:rFonts w:ascii="Calibri" w:hAnsi="Calibri"/>
          <w:b/>
          <w:sz w:val="22"/>
          <w:szCs w:val="22"/>
        </w:rPr>
        <w:t xml:space="preserve">Assistant Manager </w:t>
      </w:r>
      <w:r w:rsidR="001E25C2" w:rsidRPr="00FB31E1">
        <w:rPr>
          <w:rFonts w:ascii="Calibri" w:hAnsi="Calibri"/>
          <w:b/>
          <w:sz w:val="22"/>
          <w:szCs w:val="22"/>
        </w:rPr>
        <w:t>Production</w:t>
      </w:r>
      <w:r w:rsidRPr="00FB31E1">
        <w:rPr>
          <w:rFonts w:ascii="Calibri" w:hAnsi="Calibri"/>
          <w:b/>
          <w:sz w:val="22"/>
          <w:szCs w:val="22"/>
        </w:rPr>
        <w:t xml:space="preserve"> from 25</w:t>
      </w:r>
      <w:r w:rsidRPr="00FB31E1">
        <w:rPr>
          <w:rFonts w:ascii="Calibri" w:hAnsi="Calibri"/>
          <w:b/>
          <w:sz w:val="22"/>
          <w:szCs w:val="22"/>
          <w:vertAlign w:val="superscript"/>
        </w:rPr>
        <w:t>th</w:t>
      </w:r>
      <w:r w:rsidRPr="00FB31E1">
        <w:rPr>
          <w:rFonts w:ascii="Calibri" w:hAnsi="Calibri"/>
          <w:b/>
          <w:sz w:val="22"/>
          <w:szCs w:val="22"/>
        </w:rPr>
        <w:t xml:space="preserve"> may 2017 to till date. </w:t>
      </w:r>
    </w:p>
    <w:p w:rsidR="00745D03" w:rsidRPr="00FB31E1" w:rsidRDefault="00745D03" w:rsidP="004E59FA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b/>
          <w:sz w:val="22"/>
          <w:szCs w:val="22"/>
        </w:rPr>
      </w:pPr>
    </w:p>
    <w:p w:rsidR="004E59FA" w:rsidRDefault="004E59FA" w:rsidP="004E59FA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libri" w:hAnsi="Calibri"/>
          <w:b/>
        </w:rPr>
      </w:pPr>
    </w:p>
    <w:p w:rsidR="004E59FA" w:rsidRDefault="004E59FA" w:rsidP="004E59FA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735AC5">
        <w:rPr>
          <w:rFonts w:ascii="Calibri" w:hAnsi="Calibri"/>
        </w:rPr>
        <w:t xml:space="preserve">Production planning, Shop Floor management, Safety &amp; Ergonomic management on shop floor. </w:t>
      </w:r>
    </w:p>
    <w:p w:rsidR="004E59FA" w:rsidRDefault="004E59FA" w:rsidP="00BB1CA9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735AC5">
        <w:rPr>
          <w:rFonts w:ascii="Calibri" w:hAnsi="Calibri"/>
        </w:rPr>
        <w:t>Making daily production reports &amp; doing analysis of major production loss. Doing daily Production confirmation</w:t>
      </w:r>
      <w:r w:rsidR="0039665C">
        <w:rPr>
          <w:rFonts w:ascii="Calibri" w:hAnsi="Calibri"/>
        </w:rPr>
        <w:t>s</w:t>
      </w:r>
      <w:r w:rsidR="00DB2CF1">
        <w:rPr>
          <w:rFonts w:ascii="Calibri" w:hAnsi="Calibri"/>
        </w:rPr>
        <w:t>.</w:t>
      </w:r>
    </w:p>
    <w:p w:rsidR="00DB2CF1" w:rsidRDefault="00DB2CF1" w:rsidP="00BB1CA9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Vendor development</w:t>
      </w:r>
      <w:r w:rsidR="00A12A72">
        <w:rPr>
          <w:rFonts w:ascii="Calibri" w:hAnsi="Calibri"/>
        </w:rPr>
        <w:t>.</w:t>
      </w:r>
    </w:p>
    <w:p w:rsidR="00BC5058" w:rsidRDefault="00BC5058" w:rsidP="00BC5058">
      <w:pPr>
        <w:spacing w:line="360" w:lineRule="auto"/>
        <w:jc w:val="both"/>
        <w:rPr>
          <w:rFonts w:ascii="Calibri" w:hAnsi="Calibri"/>
        </w:rPr>
      </w:pPr>
    </w:p>
    <w:p w:rsidR="00BC5058" w:rsidRPr="0039665C" w:rsidRDefault="00BC5058" w:rsidP="00BC5058">
      <w:pPr>
        <w:spacing w:line="360" w:lineRule="auto"/>
        <w:jc w:val="both"/>
        <w:rPr>
          <w:rFonts w:ascii="Calibri" w:hAnsi="Calibri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1D6FFB" w:rsidRPr="00F521F9" w:rsidTr="00735AC5">
        <w:trPr>
          <w:trHeight w:val="363"/>
        </w:trPr>
        <w:tc>
          <w:tcPr>
            <w:tcW w:w="10350" w:type="dxa"/>
            <w:shd w:val="clear" w:color="auto" w:fill="D9D9D9"/>
            <w:vAlign w:val="center"/>
          </w:tcPr>
          <w:p w:rsidR="001D6FFB" w:rsidRPr="00F521F9" w:rsidRDefault="001D6FFB" w:rsidP="00BB1CA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Trainings undergone</w:t>
            </w:r>
          </w:p>
        </w:tc>
      </w:tr>
    </w:tbl>
    <w:p w:rsidR="001D6FFB" w:rsidRPr="00F521F9" w:rsidRDefault="001D6FFB" w:rsidP="001D6FFB">
      <w:pPr>
        <w:autoSpaceDN w:val="0"/>
        <w:spacing w:after="60"/>
        <w:jc w:val="both"/>
        <w:rPr>
          <w:rFonts w:ascii="Cambria" w:hAnsi="Cambria" w:cs="Arial"/>
        </w:rPr>
      </w:pPr>
    </w:p>
    <w:p w:rsidR="001D6FFB" w:rsidRDefault="001D6FFB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ERP</w:t>
      </w:r>
    </w:p>
    <w:p w:rsidR="001D6FFB" w:rsidRDefault="001D6FFB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Caps</w:t>
      </w:r>
      <w:r w:rsidR="00C37EA1">
        <w:rPr>
          <w:rFonts w:ascii="Cambria" w:hAnsi="Cambria" w:cs="Arial"/>
        </w:rPr>
        <w:t>-</w:t>
      </w:r>
      <w:r>
        <w:rPr>
          <w:rFonts w:ascii="Cambria" w:hAnsi="Cambria" w:cs="Arial"/>
        </w:rPr>
        <w:t>turn</w:t>
      </w:r>
    </w:p>
    <w:p w:rsidR="00A46279" w:rsidRDefault="00A46279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ISO 9001:2015</w:t>
      </w:r>
    </w:p>
    <w:p w:rsidR="00745D03" w:rsidRDefault="00745D03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ISO 14001:2015</w:t>
      </w:r>
    </w:p>
    <w:p w:rsidR="00745D03" w:rsidRPr="00F521F9" w:rsidRDefault="00745D03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OHSAS 18001:2007</w:t>
      </w:r>
    </w:p>
    <w:p w:rsidR="00792D71" w:rsidRPr="00735AC5" w:rsidRDefault="00792D71" w:rsidP="00792D71">
      <w:pPr>
        <w:spacing w:line="360" w:lineRule="auto"/>
        <w:jc w:val="both"/>
        <w:rPr>
          <w:rFonts w:ascii="Calibri" w:hAnsi="Calibri"/>
        </w:rPr>
      </w:pPr>
    </w:p>
    <w:p w:rsidR="00B262A4" w:rsidRPr="00F521F9" w:rsidRDefault="00B262A4">
      <w:pPr>
        <w:tabs>
          <w:tab w:val="left" w:pos="8730"/>
          <w:tab w:val="left" w:pos="8910"/>
          <w:tab w:val="left" w:pos="9990"/>
          <w:tab w:val="left" w:pos="10080"/>
        </w:tabs>
        <w:overflowPunct w:val="0"/>
        <w:autoSpaceDE w:val="0"/>
        <w:autoSpaceDN w:val="0"/>
        <w:adjustRightInd w:val="0"/>
        <w:ind w:right="-1440"/>
        <w:jc w:val="both"/>
        <w:rPr>
          <w:rFonts w:ascii="Cambria" w:hAnsi="Cambria"/>
          <w:i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8D66F0" w:rsidRPr="00F521F9" w:rsidTr="003B23CA">
        <w:trPr>
          <w:trHeight w:val="363"/>
        </w:trPr>
        <w:tc>
          <w:tcPr>
            <w:tcW w:w="10350" w:type="dxa"/>
            <w:shd w:val="clear" w:color="auto" w:fill="D9D9D9"/>
            <w:vAlign w:val="center"/>
          </w:tcPr>
          <w:p w:rsidR="008D66F0" w:rsidRPr="00F521F9" w:rsidRDefault="008D66F0" w:rsidP="00611247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AREA</w:t>
            </w:r>
            <w:r w:rsidR="00611247">
              <w:rPr>
                <w:rFonts w:ascii="Cambria" w:hAnsi="Cambria"/>
                <w:b/>
              </w:rPr>
              <w:t>S</w:t>
            </w:r>
            <w:r w:rsidRPr="00F521F9">
              <w:rPr>
                <w:rFonts w:ascii="Cambria" w:hAnsi="Cambria"/>
                <w:b/>
              </w:rPr>
              <w:t xml:space="preserve"> OF INTEREST</w:t>
            </w:r>
          </w:p>
        </w:tc>
      </w:tr>
    </w:tbl>
    <w:p w:rsidR="008D66F0" w:rsidRPr="00F521F9" w:rsidRDefault="008D66F0">
      <w:pPr>
        <w:autoSpaceDN w:val="0"/>
        <w:spacing w:after="60"/>
        <w:jc w:val="both"/>
        <w:rPr>
          <w:rFonts w:ascii="Cambria" w:hAnsi="Cambria" w:cs="Arial"/>
        </w:rPr>
      </w:pPr>
    </w:p>
    <w:p w:rsidR="001D6FFB" w:rsidRPr="001D6FFB" w:rsidRDefault="001D6FFB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 w:rsidRPr="00F521F9">
        <w:rPr>
          <w:rFonts w:ascii="Cambria" w:hAnsi="Cambria" w:cs="Arial"/>
        </w:rPr>
        <w:t>Industrial Production</w:t>
      </w:r>
    </w:p>
    <w:p w:rsidR="00D23CC2" w:rsidRPr="00F521F9" w:rsidRDefault="007A50DC" w:rsidP="00D23CC2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Automobile </w:t>
      </w:r>
    </w:p>
    <w:p w:rsidR="002C5458" w:rsidRDefault="00831F72" w:rsidP="001D6FFB">
      <w:pPr>
        <w:numPr>
          <w:ilvl w:val="0"/>
          <w:numId w:val="6"/>
        </w:numPr>
        <w:autoSpaceDN w:val="0"/>
        <w:spacing w:after="60"/>
        <w:jc w:val="both"/>
        <w:rPr>
          <w:rFonts w:ascii="Cambria" w:hAnsi="Cambria" w:cs="Arial"/>
        </w:rPr>
      </w:pPr>
      <w:r w:rsidRPr="00F521F9">
        <w:rPr>
          <w:rFonts w:ascii="Cambria" w:hAnsi="Cambria" w:cs="Arial"/>
        </w:rPr>
        <w:t>Internal Combustion Engines</w:t>
      </w:r>
    </w:p>
    <w:p w:rsidR="001D6FFB" w:rsidRPr="001D6FFB" w:rsidRDefault="001D6FFB" w:rsidP="001D6FFB">
      <w:pPr>
        <w:autoSpaceDN w:val="0"/>
        <w:spacing w:after="60"/>
        <w:ind w:left="720"/>
        <w:jc w:val="both"/>
        <w:rPr>
          <w:rFonts w:ascii="Cambria" w:hAnsi="Cambria" w:cs="Aria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8D66F0" w:rsidRPr="00F521F9" w:rsidTr="003B23CA">
        <w:trPr>
          <w:trHeight w:val="363"/>
        </w:trPr>
        <w:tc>
          <w:tcPr>
            <w:tcW w:w="10350" w:type="dxa"/>
            <w:shd w:val="clear" w:color="auto" w:fill="D9D9D9"/>
            <w:vAlign w:val="center"/>
          </w:tcPr>
          <w:p w:rsidR="008D66F0" w:rsidRPr="00F521F9" w:rsidRDefault="006D599A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INDUSTRIAL VISI</w:t>
            </w:r>
            <w:r w:rsidR="008D66F0" w:rsidRPr="00F521F9">
              <w:rPr>
                <w:rFonts w:ascii="Cambria" w:hAnsi="Cambria"/>
                <w:b/>
              </w:rPr>
              <w:t>TS</w:t>
            </w:r>
          </w:p>
        </w:tc>
      </w:tr>
    </w:tbl>
    <w:p w:rsidR="008D66F0" w:rsidRPr="00F521F9" w:rsidRDefault="008D66F0">
      <w:pPr>
        <w:autoSpaceDN w:val="0"/>
        <w:spacing w:after="60"/>
        <w:jc w:val="both"/>
        <w:rPr>
          <w:rFonts w:ascii="Cambria" w:hAnsi="Cambria" w:cs="Arial"/>
        </w:rPr>
      </w:pPr>
    </w:p>
    <w:p w:rsidR="001E7446" w:rsidRPr="00F521F9" w:rsidRDefault="001E7446" w:rsidP="001E7446">
      <w:pPr>
        <w:numPr>
          <w:ilvl w:val="0"/>
          <w:numId w:val="4"/>
        </w:numPr>
        <w:tabs>
          <w:tab w:val="left" w:pos="-180"/>
          <w:tab w:val="left" w:pos="360"/>
        </w:tabs>
        <w:spacing w:line="276" w:lineRule="auto"/>
        <w:rPr>
          <w:rFonts w:ascii="Cambria" w:hAnsi="Cambria"/>
        </w:rPr>
      </w:pPr>
      <w:proofErr w:type="spellStart"/>
      <w:r w:rsidRPr="00F521F9">
        <w:rPr>
          <w:rFonts w:ascii="Cambria" w:hAnsi="Cambria"/>
        </w:rPr>
        <w:t>Murugappa</w:t>
      </w:r>
      <w:proofErr w:type="spellEnd"/>
      <w:r w:rsidRPr="00F521F9">
        <w:rPr>
          <w:rFonts w:ascii="Cambria" w:hAnsi="Cambria"/>
        </w:rPr>
        <w:t xml:space="preserve"> Morgan Thermal Ceramics Ltd.-KALOL</w:t>
      </w:r>
    </w:p>
    <w:p w:rsidR="001E7446" w:rsidRPr="00F521F9" w:rsidRDefault="001E7446" w:rsidP="001E7446">
      <w:pPr>
        <w:numPr>
          <w:ilvl w:val="0"/>
          <w:numId w:val="4"/>
        </w:numPr>
        <w:tabs>
          <w:tab w:val="left" w:pos="-180"/>
          <w:tab w:val="left" w:pos="360"/>
        </w:tabs>
        <w:spacing w:line="276" w:lineRule="auto"/>
        <w:rPr>
          <w:rFonts w:ascii="Cambria" w:hAnsi="Cambria"/>
        </w:rPr>
      </w:pPr>
      <w:r w:rsidRPr="00F521F9">
        <w:rPr>
          <w:rFonts w:ascii="Cambria" w:hAnsi="Cambria"/>
        </w:rPr>
        <w:t xml:space="preserve">Combined Cycle Power Plant at </w:t>
      </w:r>
      <w:proofErr w:type="spellStart"/>
      <w:r w:rsidRPr="00F521F9">
        <w:rPr>
          <w:rFonts w:ascii="Cambria" w:hAnsi="Cambria"/>
        </w:rPr>
        <w:t>Dhuvaran</w:t>
      </w:r>
      <w:proofErr w:type="spellEnd"/>
      <w:r w:rsidRPr="00F521F9">
        <w:rPr>
          <w:rFonts w:ascii="Cambria" w:hAnsi="Cambria"/>
        </w:rPr>
        <w:t>.</w:t>
      </w:r>
    </w:p>
    <w:p w:rsidR="001E7446" w:rsidRPr="0043183E" w:rsidRDefault="001E7446" w:rsidP="001E7446">
      <w:pPr>
        <w:numPr>
          <w:ilvl w:val="0"/>
          <w:numId w:val="4"/>
        </w:numPr>
        <w:tabs>
          <w:tab w:val="left" w:pos="-180"/>
          <w:tab w:val="left" w:pos="360"/>
        </w:tabs>
        <w:spacing w:line="276" w:lineRule="auto"/>
        <w:rPr>
          <w:rFonts w:ascii="Cambria" w:hAnsi="Cambria"/>
          <w:lang w:val="it-IT"/>
        </w:rPr>
      </w:pPr>
      <w:r w:rsidRPr="0043183E">
        <w:rPr>
          <w:rFonts w:ascii="Cambria" w:hAnsi="Cambria"/>
          <w:lang w:val="it-IT"/>
        </w:rPr>
        <w:t>Sejasmi India Private Ltd.-KALOL.</w:t>
      </w:r>
    </w:p>
    <w:p w:rsidR="001E7446" w:rsidRPr="00F521F9" w:rsidRDefault="00211814" w:rsidP="001E7446">
      <w:pPr>
        <w:numPr>
          <w:ilvl w:val="0"/>
          <w:numId w:val="4"/>
        </w:numPr>
        <w:tabs>
          <w:tab w:val="left" w:pos="-180"/>
          <w:tab w:val="left" w:pos="360"/>
        </w:tabs>
        <w:spacing w:line="276" w:lineRule="auto"/>
        <w:rPr>
          <w:rFonts w:ascii="Cambria" w:hAnsi="Cambria"/>
        </w:rPr>
      </w:pPr>
      <w:r w:rsidRPr="00F521F9">
        <w:rPr>
          <w:rFonts w:ascii="Cambria" w:eastAsia="Times New Roman" w:hAnsi="Cambria" w:cs="Cambria,Italic"/>
          <w:i/>
          <w:iCs/>
        </w:rPr>
        <w:t xml:space="preserve">Ship </w:t>
      </w:r>
      <w:proofErr w:type="gramStart"/>
      <w:r w:rsidRPr="00F521F9">
        <w:rPr>
          <w:rFonts w:ascii="Cambria" w:eastAsia="Times New Roman" w:hAnsi="Cambria" w:cs="Cambria,Italic"/>
          <w:i/>
          <w:iCs/>
        </w:rPr>
        <w:t>cast</w:t>
      </w:r>
      <w:proofErr w:type="gramEnd"/>
      <w:r w:rsidR="001E7446" w:rsidRPr="00F521F9">
        <w:rPr>
          <w:rFonts w:ascii="Cambria" w:eastAsia="Times New Roman" w:hAnsi="Cambria" w:cs="Cambria,Italic"/>
          <w:i/>
          <w:iCs/>
        </w:rPr>
        <w:t xml:space="preserve"> Corporation, </w:t>
      </w:r>
      <w:proofErr w:type="spellStart"/>
      <w:r w:rsidRPr="00F521F9">
        <w:rPr>
          <w:rFonts w:ascii="Cambria" w:eastAsia="Times New Roman" w:hAnsi="Cambria" w:cs="Cambria,Italic"/>
          <w:i/>
          <w:iCs/>
        </w:rPr>
        <w:t>Ahemdabad</w:t>
      </w:r>
      <w:proofErr w:type="spellEnd"/>
      <w:r w:rsidR="001E7446" w:rsidRPr="00F521F9">
        <w:rPr>
          <w:rFonts w:ascii="Cambria" w:eastAsia="Times New Roman" w:hAnsi="Cambria" w:cs="Cambria,Italic"/>
          <w:i/>
          <w:iCs/>
        </w:rPr>
        <w:t>.</w:t>
      </w:r>
    </w:p>
    <w:p w:rsidR="001E7446" w:rsidRPr="0043183E" w:rsidRDefault="001E7446" w:rsidP="001E7446">
      <w:pPr>
        <w:numPr>
          <w:ilvl w:val="0"/>
          <w:numId w:val="4"/>
        </w:numPr>
        <w:tabs>
          <w:tab w:val="left" w:pos="-180"/>
          <w:tab w:val="left" w:pos="360"/>
        </w:tabs>
        <w:spacing w:line="276" w:lineRule="auto"/>
        <w:rPr>
          <w:rFonts w:ascii="Cambria" w:hAnsi="Cambria"/>
          <w:lang w:val="pt-BR"/>
        </w:rPr>
      </w:pPr>
      <w:r w:rsidRPr="0043183E">
        <w:rPr>
          <w:rFonts w:ascii="Cambria" w:eastAsia="Times New Roman" w:hAnsi="Cambria" w:cs="Cambria,Italic"/>
          <w:i/>
          <w:iCs/>
          <w:lang w:val="pt-BR"/>
        </w:rPr>
        <w:t>Sardar Sarovar Narmada Nigam Ltd, Navagam, Gujarat.</w:t>
      </w:r>
    </w:p>
    <w:p w:rsidR="00647EC9" w:rsidRPr="0043183E" w:rsidRDefault="001E7446" w:rsidP="001E7446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lang w:val="pt-BR"/>
        </w:rPr>
      </w:pPr>
      <w:r w:rsidRPr="0043183E">
        <w:rPr>
          <w:rFonts w:ascii="Cambria" w:eastAsia="Times New Roman" w:hAnsi="Cambria" w:cs="Cambria,Italic"/>
          <w:i/>
          <w:iCs/>
          <w:lang w:val="pt-BR"/>
        </w:rPr>
        <w:t>G.S.R.T.C. Bus Workshop, Naroda, Ahmedabad.</w:t>
      </w:r>
    </w:p>
    <w:p w:rsidR="00FE6A0C" w:rsidRPr="0043183E" w:rsidRDefault="00FE6A0C" w:rsidP="001D6FFB">
      <w:pPr>
        <w:pStyle w:val="ListParagraph"/>
        <w:spacing w:after="200" w:line="276" w:lineRule="auto"/>
        <w:ind w:left="0"/>
        <w:rPr>
          <w:rFonts w:ascii="Cambria" w:hAnsi="Cambria"/>
          <w:lang w:val="pt-BR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8D66F0" w:rsidRPr="00F521F9" w:rsidTr="003B23CA">
        <w:trPr>
          <w:trHeight w:val="363"/>
        </w:trPr>
        <w:tc>
          <w:tcPr>
            <w:tcW w:w="10350" w:type="dxa"/>
            <w:shd w:val="clear" w:color="auto" w:fill="D9D9D9"/>
            <w:vAlign w:val="center"/>
          </w:tcPr>
          <w:p w:rsidR="008D66F0" w:rsidRPr="00F521F9" w:rsidRDefault="008D66F0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COMPUTER SKILLS</w:t>
            </w:r>
          </w:p>
        </w:tc>
      </w:tr>
    </w:tbl>
    <w:p w:rsidR="008D66F0" w:rsidRPr="00F521F9" w:rsidRDefault="008D66F0">
      <w:pPr>
        <w:pStyle w:val="BodyText"/>
        <w:spacing w:after="0" w:line="0" w:lineRule="atLeast"/>
        <w:rPr>
          <w:rFonts w:ascii="Cambria" w:hAnsi="Cambria"/>
        </w:rPr>
      </w:pPr>
    </w:p>
    <w:p w:rsidR="008D66F0" w:rsidRPr="007A50DC" w:rsidRDefault="00FE6A0C" w:rsidP="007A50DC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color w:val="0D0D0D"/>
        </w:rPr>
      </w:pPr>
      <w:r>
        <w:rPr>
          <w:rFonts w:ascii="Cambria" w:hAnsi="Cambria"/>
          <w:color w:val="0D0D0D"/>
        </w:rPr>
        <w:t>Microsoft Office</w:t>
      </w:r>
    </w:p>
    <w:p w:rsidR="00EE6A2F" w:rsidRPr="001D6FFB" w:rsidRDefault="00403D5F" w:rsidP="00FE6A0C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0D0D0D"/>
        </w:rPr>
      </w:pPr>
      <w:r w:rsidRPr="00F521F9">
        <w:rPr>
          <w:rFonts w:ascii="Cambria" w:hAnsi="Cambria"/>
          <w:i/>
          <w:color w:val="0D0D0D"/>
        </w:rPr>
        <w:t>Softw</w:t>
      </w:r>
      <w:r w:rsidR="008D66F0" w:rsidRPr="00F521F9">
        <w:rPr>
          <w:rFonts w:ascii="Cambria" w:hAnsi="Cambria"/>
          <w:i/>
          <w:color w:val="0D0D0D"/>
        </w:rPr>
        <w:t>are</w:t>
      </w:r>
      <w:r w:rsidR="001D6FFB">
        <w:rPr>
          <w:rFonts w:ascii="Cambria" w:hAnsi="Cambria"/>
          <w:i/>
          <w:color w:val="0D0D0D"/>
        </w:rPr>
        <w:t xml:space="preserve"> </w:t>
      </w:r>
      <w:r w:rsidR="00FE6A0C">
        <w:rPr>
          <w:rFonts w:ascii="Cambria" w:hAnsi="Cambria"/>
          <w:color w:val="0D0D0D"/>
        </w:rPr>
        <w:t>: AutoCAD</w:t>
      </w:r>
    </w:p>
    <w:p w:rsidR="000E6369" w:rsidRDefault="001D6FFB" w:rsidP="000E6369">
      <w:pPr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color w:val="0D0D0D"/>
        </w:rPr>
      </w:pPr>
      <w:r>
        <w:rPr>
          <w:rFonts w:ascii="Cambria" w:hAnsi="Cambria"/>
          <w:i/>
          <w:color w:val="0D0D0D"/>
        </w:rPr>
        <w:t>Software : Caps</w:t>
      </w:r>
      <w:r w:rsidR="00C37EA1">
        <w:rPr>
          <w:rFonts w:ascii="Cambria" w:hAnsi="Cambria"/>
          <w:i/>
          <w:color w:val="0D0D0D"/>
        </w:rPr>
        <w:t>-</w:t>
      </w:r>
      <w:r>
        <w:rPr>
          <w:rFonts w:ascii="Cambria" w:hAnsi="Cambria"/>
          <w:i/>
          <w:color w:val="0D0D0D"/>
        </w:rPr>
        <w:t>turn</w:t>
      </w:r>
    </w:p>
    <w:p w:rsidR="000E6369" w:rsidRPr="000E6369" w:rsidRDefault="000E6369" w:rsidP="000E6369">
      <w:pPr>
        <w:spacing w:line="276" w:lineRule="auto"/>
        <w:ind w:left="720"/>
        <w:jc w:val="both"/>
        <w:rPr>
          <w:rFonts w:ascii="Cambria" w:hAnsi="Cambria"/>
          <w:bCs/>
          <w:color w:val="0D0D0D"/>
        </w:rPr>
      </w:pPr>
    </w:p>
    <w:p w:rsidR="00EE6A2F" w:rsidRPr="00F521F9" w:rsidRDefault="00EE6A2F" w:rsidP="00181D5D">
      <w:pPr>
        <w:spacing w:line="276" w:lineRule="auto"/>
        <w:jc w:val="both"/>
        <w:rPr>
          <w:rFonts w:ascii="Cambria" w:hAnsi="Cambria"/>
          <w:bCs/>
          <w:color w:val="EEECE1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516041" w:rsidRPr="00BA2936" w:rsidTr="00BA2936">
        <w:trPr>
          <w:trHeight w:val="289"/>
        </w:trPr>
        <w:tc>
          <w:tcPr>
            <w:tcW w:w="10350" w:type="dxa"/>
            <w:shd w:val="clear" w:color="auto" w:fill="D9D9D9"/>
          </w:tcPr>
          <w:p w:rsidR="00516041" w:rsidRPr="00BA2936" w:rsidRDefault="00516041" w:rsidP="00BA2936">
            <w:pPr>
              <w:spacing w:before="100" w:after="100"/>
              <w:jc w:val="both"/>
              <w:rPr>
                <w:rFonts w:ascii="Cambria" w:hAnsi="Cambria" w:cs="Calibri"/>
                <w:b/>
                <w:bCs/>
                <w:color w:val="0D0D0D"/>
              </w:rPr>
            </w:pPr>
            <w:r w:rsidRPr="00BA2936">
              <w:rPr>
                <w:rFonts w:ascii="Cambria" w:hAnsi="Cambria" w:cs="Calibri"/>
                <w:b/>
                <w:bCs/>
                <w:color w:val="0D0D0D"/>
              </w:rPr>
              <w:t>EXTRA-CURRICULAR</w:t>
            </w:r>
            <w:r w:rsidR="00611247">
              <w:rPr>
                <w:rFonts w:ascii="Cambria" w:hAnsi="Cambria" w:cs="Calibri"/>
                <w:b/>
                <w:bCs/>
                <w:color w:val="0D0D0D"/>
              </w:rPr>
              <w:t xml:space="preserve"> </w:t>
            </w:r>
            <w:r w:rsidRPr="00BA2936">
              <w:rPr>
                <w:rFonts w:ascii="Cambria" w:hAnsi="Cambria" w:cs="Calibri"/>
                <w:b/>
                <w:bCs/>
                <w:color w:val="0D0D0D"/>
              </w:rPr>
              <w:t>ACTIVIT</w:t>
            </w:r>
            <w:r w:rsidR="00611247">
              <w:rPr>
                <w:rFonts w:ascii="Cambria" w:hAnsi="Cambria" w:cs="Calibri"/>
                <w:b/>
                <w:bCs/>
                <w:color w:val="0D0D0D"/>
              </w:rPr>
              <w:t>I</w:t>
            </w:r>
            <w:r w:rsidRPr="00BA2936">
              <w:rPr>
                <w:rFonts w:ascii="Cambria" w:hAnsi="Cambria" w:cs="Calibri"/>
                <w:b/>
                <w:bCs/>
                <w:color w:val="0D0D0D"/>
              </w:rPr>
              <w:t>ES</w:t>
            </w:r>
            <w:r w:rsidR="00F521F9" w:rsidRPr="00BA2936">
              <w:rPr>
                <w:rFonts w:ascii="Cambria" w:hAnsi="Cambria" w:cs="Calibri"/>
                <w:b/>
                <w:bCs/>
                <w:color w:val="0D0D0D"/>
              </w:rPr>
              <w:t xml:space="preserve"> AND ACHIEVEMENTS</w:t>
            </w:r>
          </w:p>
        </w:tc>
      </w:tr>
    </w:tbl>
    <w:p w:rsidR="00EE6A2F" w:rsidRPr="00F521F9" w:rsidRDefault="00EE6A2F" w:rsidP="00181D5D">
      <w:pPr>
        <w:spacing w:line="276" w:lineRule="auto"/>
        <w:jc w:val="both"/>
        <w:rPr>
          <w:rFonts w:ascii="Cambria" w:hAnsi="Cambria"/>
          <w:bCs/>
          <w:color w:val="0D0D0D"/>
        </w:rPr>
      </w:pPr>
    </w:p>
    <w:p w:rsidR="00C001EB" w:rsidRDefault="00C001EB" w:rsidP="00C001E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Represented Hi-Life in </w:t>
      </w:r>
      <w:proofErr w:type="spellStart"/>
      <w:r>
        <w:rPr>
          <w:rFonts w:ascii="Cambria" w:hAnsi="Cambria" w:cs="Arial"/>
        </w:rPr>
        <w:t>Chem</w:t>
      </w:r>
      <w:proofErr w:type="spellEnd"/>
      <w:r>
        <w:rPr>
          <w:rFonts w:ascii="Cambria" w:hAnsi="Cambria" w:cs="Arial"/>
        </w:rPr>
        <w:t>-tech 2016 held at GMDC Ahmedabad.</w:t>
      </w:r>
    </w:p>
    <w:p w:rsidR="00EE6A2F" w:rsidRPr="00EE0E6C" w:rsidRDefault="00EE6A2F" w:rsidP="00C001E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EE0E6C">
        <w:rPr>
          <w:rFonts w:ascii="Cambria" w:hAnsi="Cambria" w:cs="Arial"/>
        </w:rPr>
        <w:t>Publish a paper on solar operated water pumping system.</w:t>
      </w:r>
    </w:p>
    <w:p w:rsidR="00F521F9" w:rsidRPr="00F521F9" w:rsidRDefault="00F521F9" w:rsidP="00C001EB">
      <w:pPr>
        <w:numPr>
          <w:ilvl w:val="0"/>
          <w:numId w:val="12"/>
        </w:numPr>
        <w:spacing w:line="276" w:lineRule="auto"/>
        <w:rPr>
          <w:rFonts w:ascii="Cambria" w:hAnsi="Cambria" w:cs="Calibri"/>
          <w:color w:val="000000"/>
        </w:rPr>
      </w:pPr>
      <w:r w:rsidRPr="00F521F9">
        <w:rPr>
          <w:rFonts w:ascii="Cambria" w:hAnsi="Cambria" w:cs="Calibri"/>
          <w:color w:val="000000"/>
        </w:rPr>
        <w:t>Attended workshop on VOYAGE ON EXPLORATION OF AUTOMOBILE ENGINEERING COMPONENTS.</w:t>
      </w:r>
    </w:p>
    <w:p w:rsidR="00F521F9" w:rsidRPr="00F521F9" w:rsidRDefault="008C2B52" w:rsidP="00C001EB">
      <w:pPr>
        <w:numPr>
          <w:ilvl w:val="0"/>
          <w:numId w:val="12"/>
        </w:numPr>
        <w:spacing w:line="276" w:lineRule="auto"/>
        <w:jc w:val="both"/>
        <w:rPr>
          <w:rFonts w:ascii="Cambria" w:hAnsi="Cambria" w:cs="Calibri"/>
          <w:bCs/>
          <w:color w:val="0D0D0D"/>
        </w:rPr>
      </w:pPr>
      <w:r>
        <w:rPr>
          <w:rFonts w:ascii="Cambria" w:hAnsi="Cambria" w:cs="Calibri"/>
          <w:color w:val="000000"/>
        </w:rPr>
        <w:t>Played Volley</w:t>
      </w:r>
      <w:r w:rsidR="00C001EB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>Ball at University Level.</w:t>
      </w:r>
    </w:p>
    <w:p w:rsidR="00F521F9" w:rsidRPr="008C2B52" w:rsidRDefault="008C2B52" w:rsidP="00C001EB">
      <w:pPr>
        <w:numPr>
          <w:ilvl w:val="0"/>
          <w:numId w:val="12"/>
        </w:numPr>
        <w:spacing w:line="276" w:lineRule="auto"/>
        <w:jc w:val="both"/>
        <w:rPr>
          <w:rFonts w:ascii="Cambria" w:hAnsi="Cambria" w:cs="Calibri"/>
          <w:bCs/>
          <w:color w:val="0D0D0D"/>
        </w:rPr>
      </w:pPr>
      <w:r>
        <w:rPr>
          <w:rFonts w:ascii="Cambria" w:hAnsi="Cambria" w:cs="Calibri"/>
          <w:bCs/>
          <w:color w:val="0D0D0D"/>
        </w:rPr>
        <w:t>Played Cricket at School Level.</w:t>
      </w:r>
    </w:p>
    <w:p w:rsidR="00516041" w:rsidRPr="00DB2CF1" w:rsidRDefault="002F1377" w:rsidP="00C001EB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color w:val="0D0D0D"/>
        </w:rPr>
      </w:pPr>
      <w:r w:rsidRPr="00F521F9">
        <w:rPr>
          <w:rFonts w:ascii="Cambria" w:hAnsi="Cambria" w:cs="Calibri"/>
          <w:color w:val="000000"/>
        </w:rPr>
        <w:t>Runners-up</w:t>
      </w:r>
      <w:r w:rsidR="00EE6A2F">
        <w:rPr>
          <w:rFonts w:ascii="Cambria" w:hAnsi="Cambria" w:cs="Calibri"/>
          <w:color w:val="000000"/>
        </w:rPr>
        <w:t xml:space="preserve"> in VOLLE</w:t>
      </w:r>
      <w:r w:rsidR="00FE6A0C">
        <w:rPr>
          <w:rFonts w:ascii="Cambria" w:hAnsi="Cambria" w:cs="Calibri"/>
          <w:color w:val="000000"/>
        </w:rPr>
        <w:t xml:space="preserve">Y-BALL </w:t>
      </w:r>
      <w:r w:rsidR="00F521F9" w:rsidRPr="00F521F9">
        <w:rPr>
          <w:rFonts w:ascii="Cambria" w:hAnsi="Cambria" w:cs="Calibri"/>
          <w:color w:val="000000"/>
        </w:rPr>
        <w:t>in “SPORTSVIDEN 2K14”</w:t>
      </w:r>
      <w:r w:rsidR="00EE6A2F">
        <w:rPr>
          <w:rFonts w:ascii="Cambria" w:hAnsi="Cambria" w:cs="Calibri"/>
          <w:color w:val="000000"/>
        </w:rPr>
        <w:t>.</w:t>
      </w:r>
      <w:r w:rsidR="00F521F9" w:rsidRPr="00F521F9">
        <w:rPr>
          <w:rFonts w:ascii="Cambria" w:hAnsi="Cambria"/>
          <w:color w:val="000000"/>
        </w:rPr>
        <w:t xml:space="preserve"> </w:t>
      </w:r>
    </w:p>
    <w:p w:rsidR="00DB2CF1" w:rsidRDefault="00DB2CF1" w:rsidP="00DB2CF1">
      <w:pPr>
        <w:spacing w:line="276" w:lineRule="auto"/>
        <w:jc w:val="both"/>
        <w:rPr>
          <w:rFonts w:ascii="Cambria" w:hAnsi="Cambria"/>
          <w:color w:val="000000"/>
        </w:rPr>
      </w:pPr>
    </w:p>
    <w:p w:rsidR="00DB2CF1" w:rsidRDefault="00DB2CF1" w:rsidP="00DB2CF1">
      <w:pPr>
        <w:spacing w:line="276" w:lineRule="auto"/>
        <w:jc w:val="both"/>
        <w:rPr>
          <w:rFonts w:ascii="Cambria" w:hAnsi="Cambria"/>
          <w:color w:val="000000"/>
        </w:rPr>
      </w:pPr>
    </w:p>
    <w:p w:rsidR="00DB2CF1" w:rsidRDefault="00DB2CF1" w:rsidP="00DB2CF1">
      <w:pPr>
        <w:spacing w:line="276" w:lineRule="auto"/>
        <w:jc w:val="both"/>
        <w:rPr>
          <w:rFonts w:ascii="Cambria" w:hAnsi="Cambria"/>
          <w:color w:val="000000"/>
        </w:rPr>
      </w:pPr>
    </w:p>
    <w:p w:rsidR="00DB2CF1" w:rsidRDefault="00DB2CF1" w:rsidP="00DB2CF1">
      <w:pPr>
        <w:spacing w:line="276" w:lineRule="auto"/>
        <w:jc w:val="both"/>
        <w:rPr>
          <w:rFonts w:ascii="Cambria" w:hAnsi="Cambria"/>
          <w:color w:val="000000"/>
        </w:rPr>
      </w:pPr>
    </w:p>
    <w:p w:rsidR="00DB2CF1" w:rsidRPr="001D6FFB" w:rsidRDefault="00DB2CF1" w:rsidP="00DB2CF1">
      <w:pPr>
        <w:spacing w:line="276" w:lineRule="auto"/>
        <w:jc w:val="both"/>
        <w:rPr>
          <w:rFonts w:ascii="Cambria" w:hAnsi="Cambria"/>
          <w:bCs/>
          <w:color w:val="0D0D0D"/>
        </w:rPr>
      </w:pPr>
    </w:p>
    <w:p w:rsidR="00516041" w:rsidRPr="00F521F9" w:rsidRDefault="00516041" w:rsidP="00181D5D">
      <w:pPr>
        <w:spacing w:line="276" w:lineRule="auto"/>
        <w:jc w:val="both"/>
        <w:rPr>
          <w:rFonts w:ascii="Cambria" w:hAnsi="Cambria"/>
          <w:bCs/>
          <w:color w:val="0D0D0D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8D66F0" w:rsidRPr="00F521F9" w:rsidTr="003B23CA">
        <w:trPr>
          <w:trHeight w:val="363"/>
        </w:trPr>
        <w:tc>
          <w:tcPr>
            <w:tcW w:w="10350" w:type="dxa"/>
            <w:shd w:val="clear" w:color="auto" w:fill="D9D9D9"/>
            <w:vAlign w:val="center"/>
          </w:tcPr>
          <w:p w:rsidR="008D66F0" w:rsidRPr="00F521F9" w:rsidRDefault="008D66F0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PERSONAL DETAILS</w:t>
            </w:r>
          </w:p>
        </w:tc>
      </w:tr>
    </w:tbl>
    <w:p w:rsidR="008D66F0" w:rsidRPr="00F521F9" w:rsidRDefault="008D66F0">
      <w:pPr>
        <w:jc w:val="both"/>
        <w:rPr>
          <w:rFonts w:ascii="Cambria" w:hAnsi="Cambria"/>
        </w:rPr>
      </w:pPr>
    </w:p>
    <w:p w:rsidR="008D66F0" w:rsidRPr="00F521F9" w:rsidRDefault="008D66F0">
      <w:pPr>
        <w:pStyle w:val="BodyText"/>
        <w:spacing w:after="0" w:line="240" w:lineRule="auto"/>
        <w:rPr>
          <w:rFonts w:ascii="Cambria" w:hAnsi="Cambria"/>
          <w:b/>
        </w:rPr>
      </w:pPr>
    </w:p>
    <w:p w:rsidR="008D66F0" w:rsidRPr="00F521F9" w:rsidRDefault="00611247" w:rsidP="00611247">
      <w:pPr>
        <w:spacing w:after="6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</w:t>
      </w:r>
      <w:r w:rsidR="008C2B52">
        <w:rPr>
          <w:rFonts w:ascii="Cambria" w:hAnsi="Cambria"/>
        </w:rPr>
        <w:t>June 4 1991</w:t>
      </w:r>
    </w:p>
    <w:p w:rsidR="008D66F0" w:rsidRPr="00F521F9" w:rsidRDefault="00611247" w:rsidP="00611247">
      <w:pPr>
        <w:spacing w:after="60" w:line="276" w:lineRule="auto"/>
        <w:ind w:left="720" w:right="-71"/>
        <w:rPr>
          <w:rFonts w:ascii="Cambria" w:hAnsi="Cambria"/>
        </w:rPr>
      </w:pPr>
      <w:r>
        <w:rPr>
          <w:rFonts w:ascii="Cambria" w:hAnsi="Cambria"/>
        </w:rPr>
        <w:t>Gender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</w:t>
      </w:r>
      <w:r w:rsidR="008D66F0" w:rsidRPr="00F521F9">
        <w:rPr>
          <w:rFonts w:ascii="Cambria" w:hAnsi="Cambria"/>
        </w:rPr>
        <w:t>Male</w:t>
      </w:r>
    </w:p>
    <w:p w:rsidR="008D66F0" w:rsidRPr="00F521F9" w:rsidRDefault="00611247" w:rsidP="00611247">
      <w:pPr>
        <w:spacing w:after="60" w:line="276" w:lineRule="auto"/>
        <w:ind w:left="720" w:right="-71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 </w:t>
      </w:r>
      <w:r w:rsidR="008D66F0" w:rsidRPr="00F521F9">
        <w:rPr>
          <w:rFonts w:ascii="Cambria" w:hAnsi="Cambria"/>
        </w:rPr>
        <w:t>Indian</w:t>
      </w:r>
    </w:p>
    <w:p w:rsidR="003E1C98" w:rsidRPr="00F521F9" w:rsidRDefault="003E1C98" w:rsidP="00611247">
      <w:pPr>
        <w:spacing w:after="60" w:line="276" w:lineRule="auto"/>
        <w:ind w:left="720" w:right="-71"/>
        <w:rPr>
          <w:rFonts w:ascii="Cambria" w:hAnsi="Cambria"/>
        </w:rPr>
      </w:pPr>
      <w:r w:rsidRPr="00F521F9">
        <w:rPr>
          <w:rFonts w:ascii="Cambria" w:hAnsi="Cambria"/>
        </w:rPr>
        <w:t>Marital Status                      :   Unmarried</w:t>
      </w:r>
    </w:p>
    <w:p w:rsidR="008D66F0" w:rsidRPr="00F521F9" w:rsidRDefault="008D66F0" w:rsidP="00611247">
      <w:pPr>
        <w:spacing w:after="60" w:line="276" w:lineRule="auto"/>
        <w:ind w:right="-71" w:firstLine="720"/>
        <w:rPr>
          <w:rFonts w:ascii="Cambria" w:hAnsi="Cambria"/>
        </w:rPr>
      </w:pPr>
      <w:r w:rsidRPr="00F521F9">
        <w:rPr>
          <w:rFonts w:ascii="Cambria" w:hAnsi="Cambria"/>
        </w:rPr>
        <w:t>Langu</w:t>
      </w:r>
      <w:r w:rsidR="00403D5F" w:rsidRPr="00F521F9">
        <w:rPr>
          <w:rFonts w:ascii="Cambria" w:hAnsi="Cambria"/>
        </w:rPr>
        <w:t>ages Known</w:t>
      </w:r>
      <w:r w:rsidR="00403D5F" w:rsidRPr="00F521F9">
        <w:rPr>
          <w:rFonts w:ascii="Cambria" w:hAnsi="Cambria"/>
        </w:rPr>
        <w:tab/>
        <w:t>:</w:t>
      </w:r>
      <w:r w:rsidR="00611247">
        <w:rPr>
          <w:rFonts w:ascii="Cambria" w:hAnsi="Cambria"/>
        </w:rPr>
        <w:t xml:space="preserve">    </w:t>
      </w:r>
      <w:r w:rsidR="00FA6829">
        <w:rPr>
          <w:rFonts w:ascii="Cambria" w:hAnsi="Cambria"/>
        </w:rPr>
        <w:t>English, Hindi</w:t>
      </w:r>
      <w:r w:rsidR="00403D5F" w:rsidRPr="00F521F9">
        <w:rPr>
          <w:rFonts w:ascii="Cambria" w:hAnsi="Cambria"/>
        </w:rPr>
        <w:t xml:space="preserve"> </w:t>
      </w:r>
      <w:r w:rsidR="00FA6829" w:rsidRPr="00F521F9">
        <w:rPr>
          <w:rFonts w:ascii="Cambria" w:hAnsi="Cambria"/>
        </w:rPr>
        <w:t>and Gujarati</w:t>
      </w:r>
      <w:r w:rsidR="00FA6829">
        <w:rPr>
          <w:rFonts w:ascii="Cambria" w:hAnsi="Cambria"/>
        </w:rPr>
        <w:t>.</w:t>
      </w:r>
    </w:p>
    <w:p w:rsidR="00745D03" w:rsidRDefault="00745D03" w:rsidP="001D6FFB">
      <w:pPr>
        <w:spacing w:after="60" w:line="276" w:lineRule="auto"/>
        <w:ind w:right="-71"/>
        <w:jc w:val="both"/>
        <w:rPr>
          <w:rFonts w:ascii="Cambria" w:hAnsi="Cambria"/>
        </w:rPr>
      </w:pPr>
    </w:p>
    <w:p w:rsidR="002302F7" w:rsidRPr="00F521F9" w:rsidRDefault="001D6FFB" w:rsidP="001D6FFB">
      <w:pPr>
        <w:spacing w:after="60" w:line="276" w:lineRule="auto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2C5458" w:rsidRPr="00F521F9" w:rsidTr="00935ED5">
        <w:trPr>
          <w:trHeight w:val="363"/>
        </w:trPr>
        <w:tc>
          <w:tcPr>
            <w:tcW w:w="10350" w:type="dxa"/>
            <w:shd w:val="clear" w:color="auto" w:fill="D9D9D9"/>
            <w:vAlign w:val="center"/>
          </w:tcPr>
          <w:p w:rsidR="002C5458" w:rsidRPr="00F521F9" w:rsidRDefault="002C5458" w:rsidP="002C5458">
            <w:pPr>
              <w:jc w:val="both"/>
              <w:rPr>
                <w:rFonts w:ascii="Cambria" w:hAnsi="Cambria"/>
                <w:b/>
              </w:rPr>
            </w:pPr>
            <w:r w:rsidRPr="00F521F9">
              <w:rPr>
                <w:rFonts w:ascii="Cambria" w:hAnsi="Cambria"/>
                <w:b/>
              </w:rPr>
              <w:t>DECLARATION</w:t>
            </w:r>
          </w:p>
        </w:tc>
      </w:tr>
    </w:tbl>
    <w:p w:rsidR="002C5458" w:rsidRPr="00F521F9" w:rsidRDefault="002C5458" w:rsidP="002C5458">
      <w:pPr>
        <w:jc w:val="both"/>
        <w:rPr>
          <w:rFonts w:ascii="Cambria" w:hAnsi="Cambria"/>
        </w:rPr>
      </w:pPr>
    </w:p>
    <w:p w:rsidR="002302F7" w:rsidRPr="00F521F9" w:rsidRDefault="002302F7" w:rsidP="002302F7">
      <w:pPr>
        <w:spacing w:line="276" w:lineRule="auto"/>
        <w:ind w:firstLine="720"/>
        <w:jc w:val="both"/>
        <w:rPr>
          <w:rFonts w:ascii="Cambria" w:hAnsi="Cambria"/>
        </w:rPr>
      </w:pPr>
      <w:r w:rsidRPr="00F521F9">
        <w:rPr>
          <w:rFonts w:ascii="Cambria" w:hAnsi="Cambria"/>
        </w:rPr>
        <w:t>I</w:t>
      </w:r>
      <w:r w:rsidR="00E12B9D" w:rsidRPr="00F521F9">
        <w:rPr>
          <w:rFonts w:ascii="Cambria" w:hAnsi="Cambria"/>
        </w:rPr>
        <w:t xml:space="preserve"> </w:t>
      </w:r>
      <w:r w:rsidRPr="00F521F9">
        <w:rPr>
          <w:rFonts w:ascii="Cambria" w:hAnsi="Cambria"/>
        </w:rPr>
        <w:t>hereby declare that the above-mentioned information is correct up to my knowledge and I bear the responsibility for the correctness of the above-mentioned particulars.</w:t>
      </w:r>
    </w:p>
    <w:p w:rsidR="002302F7" w:rsidRPr="00F521F9" w:rsidRDefault="002302F7" w:rsidP="002302F7">
      <w:pPr>
        <w:spacing w:after="60"/>
        <w:ind w:right="-71"/>
        <w:jc w:val="both"/>
        <w:rPr>
          <w:rFonts w:ascii="Cambria" w:hAnsi="Cambria"/>
        </w:rPr>
      </w:pPr>
    </w:p>
    <w:sectPr w:rsidR="002302F7" w:rsidRPr="00F521F9" w:rsidSect="0084494C">
      <w:pgSz w:w="11907" w:h="16840" w:code="9"/>
      <w:pgMar w:top="907" w:right="922" w:bottom="259" w:left="109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numPicBullet w:numPicBulletId="1">
    <w:pict>
      <v:shape id="_x0000_i1029" type="#_x0000_t75" style="width:11.55pt;height:11.55pt" o:bullet="t">
        <v:imagedata r:id="rId2" o:title=""/>
      </v:shape>
    </w:pict>
  </w:numPicBullet>
  <w:abstractNum w:abstractNumId="0">
    <w:nsid w:val="04641B92"/>
    <w:multiLevelType w:val="hybridMultilevel"/>
    <w:tmpl w:val="ED9E8DE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688E"/>
    <w:multiLevelType w:val="hybridMultilevel"/>
    <w:tmpl w:val="B734FE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93F79"/>
    <w:multiLevelType w:val="hybridMultilevel"/>
    <w:tmpl w:val="6DE458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302F6"/>
    <w:multiLevelType w:val="hybridMultilevel"/>
    <w:tmpl w:val="88165F9A"/>
    <w:lvl w:ilvl="0" w:tplc="3086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0F0438C2"/>
    <w:multiLevelType w:val="hybridMultilevel"/>
    <w:tmpl w:val="55CCF72C"/>
    <w:lvl w:ilvl="0" w:tplc="30860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2F1692"/>
    <w:multiLevelType w:val="hybridMultilevel"/>
    <w:tmpl w:val="758604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68056C8"/>
    <w:multiLevelType w:val="hybridMultilevel"/>
    <w:tmpl w:val="F1829A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5DAF"/>
    <w:multiLevelType w:val="hybridMultilevel"/>
    <w:tmpl w:val="8E5CC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56B7"/>
    <w:multiLevelType w:val="hybridMultilevel"/>
    <w:tmpl w:val="32206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A27E2"/>
    <w:multiLevelType w:val="hybridMultilevel"/>
    <w:tmpl w:val="91A850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535DB"/>
    <w:multiLevelType w:val="hybridMultilevel"/>
    <w:tmpl w:val="B588A6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0B9B"/>
    <w:multiLevelType w:val="hybridMultilevel"/>
    <w:tmpl w:val="F956D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B13CC"/>
    <w:multiLevelType w:val="hybridMultilevel"/>
    <w:tmpl w:val="772A2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A3445"/>
    <w:multiLevelType w:val="hybridMultilevel"/>
    <w:tmpl w:val="0574B240"/>
    <w:lvl w:ilvl="0" w:tplc="3086064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E733A5B"/>
    <w:multiLevelType w:val="hybridMultilevel"/>
    <w:tmpl w:val="0BE83F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6">
    <w:nsid w:val="6BD51629"/>
    <w:multiLevelType w:val="hybridMultilevel"/>
    <w:tmpl w:val="C8668E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6376F"/>
    <w:multiLevelType w:val="hybridMultilevel"/>
    <w:tmpl w:val="561E3360"/>
    <w:lvl w:ilvl="0" w:tplc="3086064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ECC47E9"/>
    <w:multiLevelType w:val="multilevel"/>
    <w:tmpl w:val="F62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95DE2"/>
    <w:multiLevelType w:val="hybridMultilevel"/>
    <w:tmpl w:val="D14C0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7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noPunctuationKerning/>
  <w:characterSpacingControl w:val="doNotCompress"/>
  <w:savePreviewPicture/>
  <w:compat>
    <w:adjustLineHeightInTable/>
  </w:compat>
  <w:docVars>
    <w:docVar w:name="iResumeStyle" w:val="0"/>
    <w:docVar w:name="Resume Post Wizard Balloon" w:val="0"/>
  </w:docVars>
  <w:rsids>
    <w:rsidRoot w:val="001B171F"/>
    <w:rsid w:val="00011DD0"/>
    <w:rsid w:val="0004454E"/>
    <w:rsid w:val="000550B2"/>
    <w:rsid w:val="00060CDC"/>
    <w:rsid w:val="00091BAF"/>
    <w:rsid w:val="000920D6"/>
    <w:rsid w:val="000B2581"/>
    <w:rsid w:val="000C72E1"/>
    <w:rsid w:val="000E6369"/>
    <w:rsid w:val="000E7730"/>
    <w:rsid w:val="001018DF"/>
    <w:rsid w:val="00141994"/>
    <w:rsid w:val="00152278"/>
    <w:rsid w:val="00181D5D"/>
    <w:rsid w:val="001B171F"/>
    <w:rsid w:val="001C5E0B"/>
    <w:rsid w:val="001C744F"/>
    <w:rsid w:val="001D6FFB"/>
    <w:rsid w:val="001E25C2"/>
    <w:rsid w:val="001E3325"/>
    <w:rsid w:val="001E7446"/>
    <w:rsid w:val="00211814"/>
    <w:rsid w:val="00224747"/>
    <w:rsid w:val="002302F7"/>
    <w:rsid w:val="00281B4E"/>
    <w:rsid w:val="00294CF5"/>
    <w:rsid w:val="002A2DE0"/>
    <w:rsid w:val="002B6DDF"/>
    <w:rsid w:val="002C5458"/>
    <w:rsid w:val="002F1377"/>
    <w:rsid w:val="00304BD7"/>
    <w:rsid w:val="00340AA9"/>
    <w:rsid w:val="00384C8E"/>
    <w:rsid w:val="00395430"/>
    <w:rsid w:val="0039665C"/>
    <w:rsid w:val="003B23CA"/>
    <w:rsid w:val="003C73BB"/>
    <w:rsid w:val="003E1C98"/>
    <w:rsid w:val="00403D5F"/>
    <w:rsid w:val="004260B8"/>
    <w:rsid w:val="0043183E"/>
    <w:rsid w:val="00432C88"/>
    <w:rsid w:val="0044087B"/>
    <w:rsid w:val="004951B5"/>
    <w:rsid w:val="004B7C14"/>
    <w:rsid w:val="004B7F5A"/>
    <w:rsid w:val="004E1C74"/>
    <w:rsid w:val="004E59FA"/>
    <w:rsid w:val="00504DDA"/>
    <w:rsid w:val="00516041"/>
    <w:rsid w:val="00541D94"/>
    <w:rsid w:val="00562FC4"/>
    <w:rsid w:val="0057408E"/>
    <w:rsid w:val="00580BBA"/>
    <w:rsid w:val="00585887"/>
    <w:rsid w:val="005941AF"/>
    <w:rsid w:val="005D6A26"/>
    <w:rsid w:val="00611247"/>
    <w:rsid w:val="00640F84"/>
    <w:rsid w:val="00641FFC"/>
    <w:rsid w:val="00647EC9"/>
    <w:rsid w:val="00652271"/>
    <w:rsid w:val="00655E65"/>
    <w:rsid w:val="00657035"/>
    <w:rsid w:val="006948ED"/>
    <w:rsid w:val="00697EB4"/>
    <w:rsid w:val="006B4DC3"/>
    <w:rsid w:val="006D599A"/>
    <w:rsid w:val="006E5B21"/>
    <w:rsid w:val="006F4605"/>
    <w:rsid w:val="007120C3"/>
    <w:rsid w:val="00722B08"/>
    <w:rsid w:val="00735AC5"/>
    <w:rsid w:val="00745D03"/>
    <w:rsid w:val="00764025"/>
    <w:rsid w:val="00792D71"/>
    <w:rsid w:val="007A3908"/>
    <w:rsid w:val="007A50DC"/>
    <w:rsid w:val="007F068A"/>
    <w:rsid w:val="0080654B"/>
    <w:rsid w:val="00831F72"/>
    <w:rsid w:val="008362B2"/>
    <w:rsid w:val="0084494C"/>
    <w:rsid w:val="00867589"/>
    <w:rsid w:val="008A11C9"/>
    <w:rsid w:val="008C2B52"/>
    <w:rsid w:val="008D2F71"/>
    <w:rsid w:val="008D66F0"/>
    <w:rsid w:val="008E2D30"/>
    <w:rsid w:val="00935ED5"/>
    <w:rsid w:val="00947CF4"/>
    <w:rsid w:val="00957D45"/>
    <w:rsid w:val="009678F2"/>
    <w:rsid w:val="009932B7"/>
    <w:rsid w:val="00A12A72"/>
    <w:rsid w:val="00A2011B"/>
    <w:rsid w:val="00A3003F"/>
    <w:rsid w:val="00A46279"/>
    <w:rsid w:val="00A617D2"/>
    <w:rsid w:val="00A90A6B"/>
    <w:rsid w:val="00AD7887"/>
    <w:rsid w:val="00B13F6A"/>
    <w:rsid w:val="00B152B1"/>
    <w:rsid w:val="00B262A4"/>
    <w:rsid w:val="00B622B2"/>
    <w:rsid w:val="00B8068A"/>
    <w:rsid w:val="00B825F0"/>
    <w:rsid w:val="00BA2936"/>
    <w:rsid w:val="00BB1CA9"/>
    <w:rsid w:val="00BC5058"/>
    <w:rsid w:val="00BE73CB"/>
    <w:rsid w:val="00BF7E4F"/>
    <w:rsid w:val="00C001EB"/>
    <w:rsid w:val="00C37EA1"/>
    <w:rsid w:val="00C52473"/>
    <w:rsid w:val="00C7445A"/>
    <w:rsid w:val="00CD0202"/>
    <w:rsid w:val="00D23CC2"/>
    <w:rsid w:val="00D53E6E"/>
    <w:rsid w:val="00D84F4C"/>
    <w:rsid w:val="00D905D0"/>
    <w:rsid w:val="00DA49E6"/>
    <w:rsid w:val="00DB2CF1"/>
    <w:rsid w:val="00DC703D"/>
    <w:rsid w:val="00DE0D47"/>
    <w:rsid w:val="00DF60A9"/>
    <w:rsid w:val="00E121B8"/>
    <w:rsid w:val="00E12B9D"/>
    <w:rsid w:val="00E95391"/>
    <w:rsid w:val="00EB22AA"/>
    <w:rsid w:val="00EC6F22"/>
    <w:rsid w:val="00EE0E6C"/>
    <w:rsid w:val="00EE6A2F"/>
    <w:rsid w:val="00F14442"/>
    <w:rsid w:val="00F25BAE"/>
    <w:rsid w:val="00F350E4"/>
    <w:rsid w:val="00F521F9"/>
    <w:rsid w:val="00F56D49"/>
    <w:rsid w:val="00FA6829"/>
    <w:rsid w:val="00FB31E1"/>
    <w:rsid w:val="00F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4C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84494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4494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4494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4494C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4494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4494C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4494C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semiHidden/>
    <w:rsid w:val="0084494C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84494C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4494C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84494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84494C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84494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84494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84494C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84494C"/>
    <w:pPr>
      <w:spacing w:before="220" w:line="220" w:lineRule="atLeast"/>
    </w:pPr>
    <w:rPr>
      <w:rFonts w:ascii="Arial Black" w:hAnsi="Arial Black"/>
      <w:spacing w:val="-10"/>
      <w:sz w:val="22"/>
      <w:szCs w:val="22"/>
    </w:rPr>
  </w:style>
  <w:style w:type="paragraph" w:customStyle="1" w:styleId="PersonalInfo">
    <w:name w:val="Personal Info"/>
    <w:basedOn w:val="Achievement"/>
    <w:next w:val="Achievement"/>
    <w:rsid w:val="0084494C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semiHidden/>
    <w:rsid w:val="0084494C"/>
    <w:pPr>
      <w:ind w:left="720"/>
    </w:pPr>
  </w:style>
  <w:style w:type="paragraph" w:customStyle="1" w:styleId="CityState">
    <w:name w:val="City/State"/>
    <w:basedOn w:val="BodyText"/>
    <w:next w:val="BodyText"/>
    <w:rsid w:val="0084494C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84494C"/>
  </w:style>
  <w:style w:type="paragraph" w:styleId="Date">
    <w:name w:val="Date"/>
    <w:basedOn w:val="BodyText"/>
    <w:semiHidden/>
    <w:rsid w:val="0084494C"/>
    <w:pPr>
      <w:keepNext/>
    </w:pPr>
  </w:style>
  <w:style w:type="paragraph" w:customStyle="1" w:styleId="DocumentLabel">
    <w:name w:val="Document Label"/>
    <w:basedOn w:val="Normal"/>
    <w:next w:val="Normal"/>
    <w:rsid w:val="0084494C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4494C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4494C"/>
    <w:pPr>
      <w:jc w:val="both"/>
    </w:pPr>
  </w:style>
  <w:style w:type="paragraph" w:styleId="Footer">
    <w:name w:val="footer"/>
    <w:basedOn w:val="HeaderBase"/>
    <w:semiHidden/>
    <w:rsid w:val="0084494C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rsid w:val="0084494C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4494C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84494C"/>
  </w:style>
  <w:style w:type="character" w:customStyle="1" w:styleId="Lead-inEmphasis">
    <w:name w:val="Lead-in Emphasis"/>
    <w:rsid w:val="0084494C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84494C"/>
  </w:style>
  <w:style w:type="character" w:styleId="PageNumber">
    <w:name w:val="page number"/>
    <w:semiHidden/>
    <w:rsid w:val="0084494C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4494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84494C"/>
    <w:rPr>
      <w:b/>
      <w:spacing w:val="0"/>
    </w:rPr>
  </w:style>
  <w:style w:type="character" w:styleId="Hyperlink">
    <w:name w:val="Hyperlink"/>
    <w:semiHidden/>
    <w:rsid w:val="0084494C"/>
    <w:rPr>
      <w:color w:val="0000FF"/>
      <w:u w:val="single"/>
    </w:rPr>
  </w:style>
  <w:style w:type="paragraph" w:styleId="BalloonText">
    <w:name w:val="Balloon Text"/>
    <w:basedOn w:val="Normal"/>
    <w:rsid w:val="0084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4494C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qFormat/>
    <w:rsid w:val="0084494C"/>
    <w:pPr>
      <w:ind w:left="720"/>
      <w:contextualSpacing/>
    </w:pPr>
  </w:style>
  <w:style w:type="paragraph" w:styleId="DocumentMap">
    <w:name w:val="Document Map"/>
    <w:basedOn w:val="Normal"/>
    <w:semiHidden/>
    <w:unhideWhenUsed/>
    <w:rsid w:val="008449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84494C"/>
    <w:rPr>
      <w:rFonts w:ascii="Tahoma" w:eastAsia="Batang" w:hAnsi="Tahoma" w:cs="Tahoma"/>
      <w:sz w:val="16"/>
      <w:szCs w:val="16"/>
    </w:rPr>
  </w:style>
  <w:style w:type="character" w:customStyle="1" w:styleId="Heading2Char">
    <w:name w:val="Heading 2 Char"/>
    <w:rsid w:val="0084494C"/>
    <w:rPr>
      <w:rFonts w:ascii="Arial Black" w:eastAsia="Batang" w:hAnsi="Arial Black"/>
      <w:spacing w:val="-4"/>
      <w:lang w:eastAsia="en-US"/>
    </w:rPr>
  </w:style>
  <w:style w:type="paragraph" w:customStyle="1" w:styleId="address">
    <w:name w:val="address"/>
    <w:basedOn w:val="Normal"/>
    <w:rsid w:val="0084494C"/>
    <w:pPr>
      <w:jc w:val="center"/>
    </w:pPr>
    <w:rPr>
      <w:rFonts w:ascii="Times New Roman" w:eastAsia="Times New Roman" w:hAnsi="Times New Roman"/>
      <w:sz w:val="22"/>
    </w:rPr>
  </w:style>
  <w:style w:type="character" w:customStyle="1" w:styleId="apple-style-span">
    <w:name w:val="apple-style-span"/>
    <w:basedOn w:val="DefaultParagraphFont"/>
    <w:rsid w:val="0084494C"/>
  </w:style>
  <w:style w:type="character" w:customStyle="1" w:styleId="apple-converted-space">
    <w:name w:val="apple-converted-space"/>
    <w:basedOn w:val="DefaultParagraphFont"/>
    <w:rsid w:val="0084494C"/>
  </w:style>
  <w:style w:type="character" w:customStyle="1" w:styleId="FooterChar">
    <w:name w:val="Footer Char"/>
    <w:rsid w:val="0084494C"/>
    <w:rPr>
      <w:rFonts w:ascii="Arial" w:eastAsia="Batang" w:hAnsi="Arial"/>
      <w:b/>
      <w:sz w:val="18"/>
    </w:rPr>
  </w:style>
  <w:style w:type="paragraph" w:styleId="Title">
    <w:name w:val="Title"/>
    <w:basedOn w:val="Normal"/>
    <w:qFormat/>
    <w:rsid w:val="0084494C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4494C"/>
    <w:rPr>
      <w:rFonts w:ascii="Cambria" w:hAnsi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F068A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CharacterStyle2">
    <w:name w:val="Character Style 2"/>
    <w:uiPriority w:val="99"/>
    <w:rsid w:val="00181D5D"/>
    <w:rPr>
      <w:sz w:val="20"/>
    </w:rPr>
  </w:style>
  <w:style w:type="table" w:styleId="TableGrid">
    <w:name w:val="Table Grid"/>
    <w:basedOn w:val="TableNormal"/>
    <w:uiPriority w:val="59"/>
    <w:rsid w:val="0051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57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570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dharth.3829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4B86-B783-4F06-858E-5AD24A3C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Mihir Patel</dc:creator>
  <cp:lastModifiedBy>HRDESK4</cp:lastModifiedBy>
  <cp:revision>5</cp:revision>
  <cp:lastPrinted>2017-04-08T20:02:00Z</cp:lastPrinted>
  <dcterms:created xsi:type="dcterms:W3CDTF">2018-05-11T09:30:00Z</dcterms:created>
  <dcterms:modified xsi:type="dcterms:W3CDTF">2018-08-26T10:41:00Z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