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caps w:val="0"/>
          <w:color w:val="auto"/>
          <w:spacing w:val="0"/>
          <w:kern w:val="0"/>
          <w:sz w:val="22"/>
          <w:szCs w:val="22"/>
        </w:rPr>
        <w:alias w:val="Resume Name"/>
        <w:tag w:val="Resume Name"/>
        <w:id w:val="-104278397"/>
        <w:placeholder>
          <w:docPart w:val="4F3128FF50F64F4298C8B59940EFF33E"/>
        </w:placeholder>
        <w:docPartList>
          <w:docPartGallery w:val="Quick Parts"/>
          <w:docPartCategory w:val=" Resume Name"/>
        </w:docPartList>
      </w:sdtPr>
      <w:sdtContent>
        <w:p w:rsidR="004C1B82" w:rsidRDefault="004C1B82">
          <w:pPr>
            <w:pStyle w:val="PersonalName"/>
          </w:pPr>
          <w:sdt>
            <w:sdtPr>
              <w:alias w:val="Author"/>
              <w:id w:val="1823003119"/>
              <w:placeholder>
                <w:docPart w:val="{d5a35aa7-9b22-4b0e-8f69-eaa778a80ec5}"/>
              </w:placeholder>
              <w:text/>
            </w:sdtPr>
            <w:sdtContent>
              <w:r w:rsidR="00AF4257">
                <w:rPr>
                  <w:rStyle w:val="PlaceholderText"/>
                </w:rPr>
                <w:t xml:space="preserve">Dozie </w:t>
              </w:r>
            </w:sdtContent>
          </w:sdt>
        </w:p>
        <w:sdt>
          <w:sdtPr>
            <w:alias w:val="E-mail Address"/>
            <w:id w:val="527535243"/>
            <w:placeholder>
              <w:docPart w:val="{2afb5452-1762-4c62-b719-aee8fc32dc20}"/>
            </w:placeholder>
            <w:text/>
          </w:sdtPr>
          <w:sdtContent>
            <w:p w:rsidR="004C1B82" w:rsidRDefault="007005FE">
              <w:pPr>
                <w:pStyle w:val="NoSpacing"/>
              </w:pPr>
              <w:r>
                <w:rPr>
                  <w:lang w:val="en-CA"/>
                </w:rPr>
                <w:t>D</w:t>
              </w:r>
              <w:r w:rsidR="00AF4257">
                <w:rPr>
                  <w:lang w:val="en-CA"/>
                </w:rPr>
                <w:t>ozie</w:t>
              </w:r>
              <w:r>
                <w:rPr>
                  <w:lang w:val="en-CA"/>
                </w:rPr>
                <w:t xml:space="preserve">.382977@2freemail.com  </w:t>
              </w:r>
            </w:p>
          </w:sdtContent>
        </w:sdt>
        <w:p w:rsidR="004C1B82" w:rsidRDefault="00AF4257">
          <w:r>
            <w:rPr>
              <w:rStyle w:val="PlaceholderText"/>
              <w:color w:val="000000"/>
              <w:lang w:val="en-CA"/>
            </w:rPr>
            <w:t>Gender: Male</w:t>
          </w:r>
        </w:p>
      </w:sdtContent>
    </w:sdt>
    <w:p w:rsidR="004C1B82" w:rsidRDefault="00AF4257">
      <w:pPr>
        <w:pStyle w:val="SectionHeading"/>
      </w:pPr>
      <w:r>
        <w:t>Objectives</w:t>
      </w:r>
    </w:p>
    <w:p w:rsidR="004C1B82" w:rsidRDefault="00AF4257">
      <w:r>
        <w:t>A creative mind with enthusiasm to create and improve a system, a structure or an idea for better appeal and value.</w:t>
      </w:r>
    </w:p>
    <w:p w:rsidR="004C1B82" w:rsidRDefault="00AF4257">
      <w:pPr>
        <w:pStyle w:val="Subsection"/>
        <w:rPr>
          <w:sz w:val="40"/>
          <w:szCs w:val="40"/>
        </w:rPr>
      </w:pPr>
      <w:r>
        <w:rPr>
          <w:sz w:val="40"/>
          <w:szCs w:val="40"/>
        </w:rPr>
        <w:t xml:space="preserve">Education </w:t>
      </w:r>
    </w:p>
    <w:p w:rsidR="004C1B82" w:rsidRDefault="00AF4257">
      <w:pPr>
        <w:pStyle w:val="Subsection"/>
        <w:rPr>
          <w:sz w:val="40"/>
          <w:szCs w:val="40"/>
        </w:rPr>
      </w:pPr>
      <w:r>
        <w:t>University of Benin</w:t>
      </w:r>
      <w:r>
        <w:rPr>
          <w:lang w:val="en-CA"/>
        </w:rPr>
        <w:t xml:space="preserve">, </w:t>
      </w:r>
      <w:r>
        <w:rPr>
          <w:lang w:val="en-CA"/>
        </w:rPr>
        <w:t>Benin City, Nigeria</w:t>
      </w:r>
      <w:r>
        <w:t>:</w:t>
      </w:r>
    </w:p>
    <w:p w:rsidR="004C1B82" w:rsidRDefault="00AF4257">
      <w:r>
        <w:t>2017</w:t>
      </w:r>
      <w:r>
        <w:rPr>
          <w:b/>
          <w:bCs/>
          <w:i/>
          <w:iCs/>
          <w:color w:val="D1282E" w:themeColor="text2"/>
        </w:rPr>
        <w:t xml:space="preserve">      B.A, Fine and Applied Arts [painting major]</w:t>
      </w:r>
    </w:p>
    <w:p w:rsidR="004C1B82" w:rsidRDefault="00AF4257">
      <w:pPr>
        <w:pStyle w:val="Subsection"/>
      </w:pPr>
      <w:r>
        <w:t>Enugu state University of science and technology</w:t>
      </w:r>
      <w:r>
        <w:rPr>
          <w:lang w:val="en-CA"/>
        </w:rPr>
        <w:t>, Enugu State, Nigeria</w:t>
      </w:r>
      <w:r>
        <w:t xml:space="preserve"> :</w:t>
      </w:r>
    </w:p>
    <w:p w:rsidR="004C1B82" w:rsidRDefault="00AF4257">
      <w:pPr>
        <w:rPr>
          <w:rStyle w:val="IntenseEmphasis1"/>
        </w:rPr>
      </w:pPr>
      <w:r>
        <w:t>2011 – 2013</w:t>
      </w:r>
      <w:r>
        <w:rPr>
          <w:b/>
          <w:bCs/>
          <w:i/>
          <w:iCs/>
          <w:color w:val="D1282E" w:themeColor="text2"/>
        </w:rPr>
        <w:t xml:space="preserve">       Psychology</w:t>
      </w:r>
    </w:p>
    <w:p w:rsidR="004C1B82" w:rsidRDefault="00AF4257">
      <w:pPr>
        <w:pStyle w:val="ListParagraph"/>
        <w:numPr>
          <w:ilvl w:val="0"/>
          <w:numId w:val="1"/>
        </w:numPr>
        <w:ind w:hanging="288"/>
      </w:pPr>
      <w:r>
        <w:t>Have managed sales and minor projects with good interaction as an independent a</w:t>
      </w:r>
      <w:r>
        <w:t>rtist and entrepreneur.</w:t>
      </w:r>
    </w:p>
    <w:p w:rsidR="004C1B82" w:rsidRDefault="00AF4257">
      <w:pPr>
        <w:pStyle w:val="ListParagraph"/>
        <w:numPr>
          <w:ilvl w:val="0"/>
          <w:numId w:val="1"/>
        </w:numPr>
        <w:ind w:hanging="288"/>
      </w:pPr>
      <w:r>
        <w:t xml:space="preserve"> My art work has been featured and appreciated on the social media.</w:t>
      </w:r>
    </w:p>
    <w:p w:rsidR="004C1B82" w:rsidRDefault="00AF4257">
      <w:pPr>
        <w:pStyle w:val="ListParagraph"/>
        <w:numPr>
          <w:ilvl w:val="0"/>
          <w:numId w:val="1"/>
        </w:numPr>
        <w:ind w:hanging="288"/>
      </w:pPr>
      <w:r>
        <w:t>Got featured in the 2017 Ake Festival Of Books and Arts Review Magazine.</w:t>
      </w:r>
    </w:p>
    <w:p w:rsidR="004C1B82" w:rsidRDefault="00AF4257">
      <w:pPr>
        <w:pStyle w:val="ListParagraph"/>
        <w:numPr>
          <w:ilvl w:val="0"/>
          <w:numId w:val="1"/>
        </w:numPr>
        <w:ind w:hanging="288"/>
      </w:pPr>
      <w:r>
        <w:rPr>
          <w:lang w:val="en-CA"/>
        </w:rPr>
        <w:t>Has featured in a couple exhibitons.</w:t>
      </w:r>
    </w:p>
    <w:p w:rsidR="004C1B82" w:rsidRDefault="004C1B82">
      <w:pPr>
        <w:pStyle w:val="SectionHeading"/>
      </w:pPr>
    </w:p>
    <w:p w:rsidR="004C1B82" w:rsidRDefault="00AF4257">
      <w:pPr>
        <w:pStyle w:val="SectionHeading"/>
      </w:pPr>
      <w:bookmarkStart w:id="0" w:name="_GoBack"/>
      <w:bookmarkEnd w:id="0"/>
      <w:r>
        <w:t>Experience</w:t>
      </w:r>
    </w:p>
    <w:p w:rsidR="004C1B82" w:rsidRDefault="00AF4257">
      <w:pPr>
        <w:pStyle w:val="Subsection"/>
        <w:rPr>
          <w:vanish/>
        </w:rPr>
      </w:pPr>
      <w:r>
        <w:t>Peju alatise studio;</w:t>
      </w:r>
    </w:p>
    <w:p w:rsidR="004C1B82" w:rsidRDefault="00AF4257">
      <w:pPr>
        <w:pStyle w:val="NoSpacing"/>
        <w:rPr>
          <w:rStyle w:val="Emphasis"/>
          <w:lang w:val="en-CA"/>
        </w:rPr>
      </w:pPr>
      <w:r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  <w:t xml:space="preserve"> | shevron drive, Victoria island</w:t>
      </w:r>
      <w:r>
        <w:rPr>
          <w:rFonts w:asciiTheme="majorHAnsi" w:eastAsiaTheme="majorEastAsia" w:hAnsiTheme="majorHAnsi" w:cstheme="majorBidi"/>
          <w:color w:val="7A7A7A" w:themeColor="accent1"/>
          <w:sz w:val="26"/>
          <w:szCs w:val="26"/>
          <w:lang w:val="en-CA"/>
        </w:rPr>
        <w:t>,L</w:t>
      </w:r>
      <w:r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  <w:t>agos</w:t>
      </w:r>
      <w:r>
        <w:rPr>
          <w:rFonts w:asciiTheme="majorHAnsi" w:eastAsiaTheme="majorEastAsia" w:hAnsiTheme="majorHAnsi" w:cstheme="majorBidi"/>
          <w:color w:val="7A7A7A" w:themeColor="accent1"/>
          <w:sz w:val="26"/>
          <w:szCs w:val="26"/>
          <w:lang w:val="en-CA"/>
        </w:rPr>
        <w:t>,Nigeria.</w:t>
      </w:r>
    </w:p>
    <w:p w:rsidR="004C1B82" w:rsidRDefault="00AF4257">
      <w:pPr>
        <w:rPr>
          <w:lang w:val="en-CA"/>
        </w:rPr>
      </w:pPr>
      <w:r>
        <w:rPr>
          <w:rStyle w:val="IntenseEmphasis1"/>
        </w:rPr>
        <w:t xml:space="preserve"> Studio Assistant  </w:t>
      </w:r>
      <w:r>
        <w:rPr>
          <w:rStyle w:val="Emphasis"/>
        </w:rPr>
        <w:t>08/2017 – 11/201</w:t>
      </w:r>
      <w:r>
        <w:rPr>
          <w:rStyle w:val="Emphasis"/>
          <w:lang w:val="en-CA"/>
        </w:rPr>
        <w:t>7</w:t>
      </w:r>
    </w:p>
    <w:p w:rsidR="004C1B82" w:rsidRDefault="00AF4257">
      <w:pPr>
        <w:pStyle w:val="Subsection"/>
        <w:rPr>
          <w:vanish/>
        </w:rPr>
      </w:pPr>
      <w:r>
        <w:t>Marie performance art academy;</w:t>
      </w:r>
    </w:p>
    <w:p w:rsidR="004C1B82" w:rsidRDefault="00AF4257">
      <w:pPr>
        <w:pStyle w:val="NoSpacing"/>
        <w:rPr>
          <w:rFonts w:asciiTheme="majorHAnsi" w:eastAsiaTheme="majorEastAsia" w:hAnsiTheme="majorHAnsi" w:cstheme="majorBidi"/>
          <w:color w:val="7A7A7A" w:themeColor="accent1"/>
          <w:sz w:val="26"/>
          <w:szCs w:val="26"/>
          <w:lang w:val="en-CA"/>
        </w:rPr>
      </w:pPr>
      <w:r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  <w:t xml:space="preserve"> | GRA Benin city</w:t>
      </w:r>
      <w:r>
        <w:rPr>
          <w:rFonts w:asciiTheme="majorHAnsi" w:eastAsiaTheme="majorEastAsia" w:hAnsiTheme="majorHAnsi" w:cstheme="majorBidi"/>
          <w:color w:val="7A7A7A" w:themeColor="accent1"/>
          <w:sz w:val="26"/>
          <w:szCs w:val="26"/>
          <w:lang w:val="en-CA"/>
        </w:rPr>
        <w:t>,</w:t>
      </w:r>
      <w:r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  <w:t xml:space="preserve"> Edo state</w:t>
      </w:r>
      <w:r>
        <w:rPr>
          <w:rFonts w:asciiTheme="majorHAnsi" w:eastAsiaTheme="majorEastAsia" w:hAnsiTheme="majorHAnsi" w:cstheme="majorBidi"/>
          <w:color w:val="7A7A7A" w:themeColor="accent1"/>
          <w:sz w:val="26"/>
          <w:szCs w:val="26"/>
          <w:lang w:val="en-CA"/>
        </w:rPr>
        <w:t>, Nigeria.</w:t>
      </w:r>
    </w:p>
    <w:p w:rsidR="004C1B82" w:rsidRDefault="00AF4257">
      <w:pPr>
        <w:rPr>
          <w:rStyle w:val="Emphasis"/>
        </w:rPr>
      </w:pPr>
      <w:r>
        <w:rPr>
          <w:rStyle w:val="IntenseEmphasis1"/>
        </w:rPr>
        <w:t xml:space="preserve">Art instructor   </w:t>
      </w:r>
      <w:r>
        <w:rPr>
          <w:rStyle w:val="Emphasis"/>
        </w:rPr>
        <w:t>2017 – 0</w:t>
      </w:r>
      <w:r>
        <w:rPr>
          <w:rStyle w:val="Emphasis"/>
          <w:lang w:val="en-CA"/>
        </w:rPr>
        <w:t>7</w:t>
      </w:r>
      <w:r>
        <w:rPr>
          <w:rStyle w:val="Emphasis"/>
        </w:rPr>
        <w:t>/2018</w:t>
      </w:r>
    </w:p>
    <w:p w:rsidR="004C1B82" w:rsidRDefault="00AF4257">
      <w:r>
        <w:t>Teaching arts.</w:t>
      </w:r>
    </w:p>
    <w:p w:rsidR="004C1B82" w:rsidRDefault="00AF4257">
      <w:pPr>
        <w:pStyle w:val="SectionHeading"/>
      </w:pPr>
      <w:r>
        <w:t>Skills</w:t>
      </w:r>
    </w:p>
    <w:p w:rsidR="004C1B82" w:rsidRDefault="00AF4257">
      <w:pPr>
        <w:pStyle w:val="ListParagraph"/>
        <w:numPr>
          <w:ilvl w:val="0"/>
          <w:numId w:val="1"/>
        </w:numPr>
        <w:ind w:hanging="288"/>
      </w:pPr>
      <w:r>
        <w:t>Fine artist; painter.</w:t>
      </w:r>
    </w:p>
    <w:p w:rsidR="004C1B82" w:rsidRDefault="00AF4257">
      <w:pPr>
        <w:pStyle w:val="ListParagraph"/>
        <w:numPr>
          <w:ilvl w:val="0"/>
          <w:numId w:val="1"/>
        </w:numPr>
        <w:ind w:hanging="288"/>
      </w:pPr>
      <w:r>
        <w:t xml:space="preserve">Writer; poetry, short </w:t>
      </w:r>
      <w:r>
        <w:t>stories.</w:t>
      </w:r>
    </w:p>
    <w:p w:rsidR="004C1B82" w:rsidRDefault="00AF4257">
      <w:pPr>
        <w:pStyle w:val="ListParagraph"/>
        <w:numPr>
          <w:ilvl w:val="0"/>
          <w:numId w:val="1"/>
        </w:numPr>
        <w:ind w:hanging="288"/>
      </w:pPr>
      <w:r>
        <w:t>Bold team leader.</w:t>
      </w:r>
    </w:p>
    <w:p w:rsidR="004C1B82" w:rsidRDefault="00AF4257">
      <w:pPr>
        <w:pStyle w:val="ListParagraph"/>
        <w:numPr>
          <w:ilvl w:val="0"/>
          <w:numId w:val="1"/>
        </w:numPr>
        <w:ind w:hanging="288"/>
      </w:pPr>
      <w:r>
        <w:t>Very handy.</w:t>
      </w:r>
    </w:p>
    <w:p w:rsidR="004C1B82" w:rsidRDefault="004C1B82">
      <w:pPr>
        <w:pStyle w:val="ListParagraph"/>
        <w:ind w:left="432"/>
      </w:pPr>
    </w:p>
    <w:p w:rsidR="004C1B82" w:rsidRDefault="00AF4257">
      <w:pPr>
        <w:pStyle w:val="SectionHeading"/>
      </w:pPr>
      <w:r>
        <w:lastRenderedPageBreak/>
        <w:t>COMPUTER Skills</w:t>
      </w:r>
    </w:p>
    <w:p w:rsidR="004C1B82" w:rsidRDefault="00AF4257">
      <w:pPr>
        <w:pStyle w:val="ListParagraph"/>
        <w:numPr>
          <w:ilvl w:val="0"/>
          <w:numId w:val="1"/>
        </w:numPr>
        <w:ind w:hanging="288"/>
      </w:pPr>
      <w:r>
        <w:t>Adobe illustrator</w:t>
      </w:r>
    </w:p>
    <w:p w:rsidR="004C1B82" w:rsidRDefault="00AF4257">
      <w:pPr>
        <w:pStyle w:val="ListParagraph"/>
        <w:numPr>
          <w:ilvl w:val="0"/>
          <w:numId w:val="1"/>
        </w:numPr>
        <w:ind w:hanging="288"/>
      </w:pPr>
      <w:r>
        <w:t xml:space="preserve">Adobe </w:t>
      </w:r>
      <w:r w:rsidR="007005FE">
        <w:t>Photoshop</w:t>
      </w:r>
    </w:p>
    <w:p w:rsidR="004C1B82" w:rsidRDefault="00AF4257">
      <w:pPr>
        <w:pStyle w:val="ListParagraph"/>
        <w:numPr>
          <w:ilvl w:val="0"/>
          <w:numId w:val="1"/>
        </w:numPr>
        <w:ind w:hanging="288"/>
      </w:pPr>
      <w:r>
        <w:t>Microsoft Office.</w:t>
      </w:r>
    </w:p>
    <w:p w:rsidR="004C1B82" w:rsidRDefault="004C1B82">
      <w:pPr>
        <w:ind w:left="144"/>
      </w:pPr>
    </w:p>
    <w:p w:rsidR="004C1B82" w:rsidRDefault="00AF4257">
      <w:pPr>
        <w:pStyle w:val="SectionHeading"/>
        <w:ind w:left="144"/>
      </w:pPr>
      <w:r>
        <w:t>leadership experience</w:t>
      </w:r>
    </w:p>
    <w:p w:rsidR="004C1B82" w:rsidRDefault="00AF4257">
      <w:pPr>
        <w:pStyle w:val="ListParagraph"/>
        <w:numPr>
          <w:ilvl w:val="0"/>
          <w:numId w:val="2"/>
        </w:numPr>
      </w:pPr>
      <w:r>
        <w:t>University Faculty Electoral commissioner .</w:t>
      </w:r>
    </w:p>
    <w:p w:rsidR="004C1B82" w:rsidRDefault="00AF4257">
      <w:pPr>
        <w:pStyle w:val="ListParagraph"/>
        <w:numPr>
          <w:ilvl w:val="0"/>
          <w:numId w:val="2"/>
        </w:numPr>
      </w:pPr>
      <w:r>
        <w:t>Project committee leader.</w:t>
      </w:r>
    </w:p>
    <w:p w:rsidR="004C1B82" w:rsidRDefault="004C1B82">
      <w:pPr>
        <w:pStyle w:val="ListParagraph"/>
      </w:pPr>
    </w:p>
    <w:p w:rsidR="004C1B82" w:rsidRDefault="004C1B82">
      <w:pPr>
        <w:pStyle w:val="ListParagraph"/>
      </w:pPr>
    </w:p>
    <w:p w:rsidR="004C1B82" w:rsidRDefault="00AF4257">
      <w:pPr>
        <w:pStyle w:val="SectionHeading"/>
      </w:pPr>
      <w:r>
        <w:t>interests</w:t>
      </w:r>
    </w:p>
    <w:p w:rsidR="004C1B82" w:rsidRDefault="00AF4257">
      <w:pPr>
        <w:pStyle w:val="ListParagraph"/>
        <w:numPr>
          <w:ilvl w:val="0"/>
          <w:numId w:val="3"/>
        </w:numPr>
      </w:pPr>
      <w:r>
        <w:t>Travel</w:t>
      </w:r>
    </w:p>
    <w:p w:rsidR="004C1B82" w:rsidRDefault="00AF4257">
      <w:pPr>
        <w:pStyle w:val="ListParagraph"/>
        <w:numPr>
          <w:ilvl w:val="0"/>
          <w:numId w:val="3"/>
        </w:numPr>
      </w:pPr>
      <w:r>
        <w:t>Photography</w:t>
      </w:r>
    </w:p>
    <w:p w:rsidR="004C1B82" w:rsidRDefault="00AF4257">
      <w:pPr>
        <w:pStyle w:val="ListParagraph"/>
        <w:numPr>
          <w:ilvl w:val="0"/>
          <w:numId w:val="3"/>
        </w:numPr>
      </w:pPr>
      <w:r>
        <w:t>Literature</w:t>
      </w:r>
    </w:p>
    <w:p w:rsidR="004C1B82" w:rsidRDefault="00AF4257">
      <w:pPr>
        <w:pStyle w:val="ListParagraph"/>
        <w:numPr>
          <w:ilvl w:val="0"/>
          <w:numId w:val="3"/>
        </w:numPr>
      </w:pPr>
      <w:r>
        <w:t xml:space="preserve">Music </w:t>
      </w:r>
    </w:p>
    <w:p w:rsidR="004C1B82" w:rsidRDefault="00AF4257">
      <w:pPr>
        <w:pStyle w:val="ListParagraph"/>
        <w:numPr>
          <w:ilvl w:val="0"/>
          <w:numId w:val="3"/>
        </w:numPr>
      </w:pPr>
      <w:r>
        <w:t>Athlet</w:t>
      </w:r>
      <w:r>
        <w:t>ics</w:t>
      </w:r>
    </w:p>
    <w:p w:rsidR="004C1B82" w:rsidRDefault="004C1B82">
      <w:pPr>
        <w:pStyle w:val="ListParagraph"/>
      </w:pPr>
    </w:p>
    <w:p w:rsidR="004C1B82" w:rsidRDefault="004C1B82"/>
    <w:p w:rsidR="004C1B82" w:rsidRDefault="004C1B82"/>
    <w:p w:rsidR="004C1B82" w:rsidRDefault="004C1B82">
      <w:pPr>
        <w:pStyle w:val="SectionHeading"/>
      </w:pPr>
    </w:p>
    <w:p w:rsidR="004C1B82" w:rsidRDefault="004C1B82">
      <w:pPr>
        <w:spacing w:line="276" w:lineRule="auto"/>
      </w:pPr>
    </w:p>
    <w:sectPr w:rsidR="004C1B82" w:rsidSect="004C1B82">
      <w:footerReference w:type="default" r:id="rId11"/>
      <w:headerReference w:type="first" r:id="rId12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257" w:rsidRDefault="00AF4257" w:rsidP="004C1B82">
      <w:pPr>
        <w:spacing w:after="0" w:line="240" w:lineRule="auto"/>
      </w:pPr>
      <w:r>
        <w:separator/>
      </w:r>
    </w:p>
  </w:endnote>
  <w:endnote w:type="continuationSeparator" w:id="1">
    <w:p w:rsidR="00AF4257" w:rsidRDefault="00AF4257" w:rsidP="004C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Sun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Ezra SIL"/>
    <w:charset w:val="B1"/>
    <w:family w:val="auto"/>
    <w:pitch w:val="default"/>
    <w:sig w:usb0="00000000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82" w:rsidRDefault="004C1B82">
    <w:pPr>
      <w:pStyle w:val="Header"/>
    </w:pPr>
    <w:r w:rsidRPr="004C1B82">
      <w:rPr>
        <w:lang w:val="en-CA" w:eastAsia="en-CA"/>
      </w:rPr>
      <w:pict>
        <v:rect id="_x0000_s1030" style="position:absolute;margin-left:0;margin-top:0;width:539.05pt;height:717.55pt;z-index:251675648;mso-width-percent:1070;mso-height-percent:1050;mso-position-horizontal:center;mso-position-horizontal-relative:margin;mso-position-vertical:center;mso-position-vertical-relative:margin;mso-width-percent:1070;mso-height-percent:1050;mso-width-relative:margin;mso-height-relative:margin" o:gfxdata="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6DvFe1AAAAAcBAAAPAAAAAAAAAAEAIAAAACIAAABkcnMv&#10;ZG93bnJldi54bWxQSwECFAAUAAAACACHTuJAh+GnvgcCAAD8AwAADgAAAAAAAAABACAAAAAjAQAA&#10;ZHJzL2Uyb0RvYy54bWxQSwUGAAAAAAYABgBZAQAAnAUAAAAA&#10;" filled="f">
          <w10:wrap anchorx="margin" anchory="margin"/>
        </v:rect>
      </w:pict>
    </w:r>
    <w:r w:rsidRPr="004C1B82">
      <w:rPr>
        <w:lang w:val="en-CA" w:eastAsia="en-CA"/>
      </w:rPr>
      <w:pict>
        <v:rect id="_x0000_s1029" style="position:absolute;margin-left:565.55pt;margin-top:37pt;width:10.1pt;height:495.9pt;z-index:251676672;mso-width-percent:20;mso-height-percent:725;mso-position-horizontal-relative:page;mso-position-vertical-relative:page;mso-width-percent:20;mso-height-percent:725;mso-width-relative:margin;mso-height-relative:margin" o:gfxdata="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RQit9UAAAAEAQAADwAAAAAAAAABACAAAAAi&#10;AAAAZHJzL2Rvd25yZXYueG1sUEsBAhQAFAAAAAgAh07iQKRq39kNAgAAEQQAAA4AAAAAAAAAAQAg&#10;AAAAJAEAAGRycy9lMm9Eb2MueG1sUEsFBgAAAAAGAAYAWQEAAKMFAAAAAA==&#10;" fillcolor="black [3229]" stroked="f">
          <w10:wrap anchorx="page" anchory="page"/>
        </v:rect>
      </w:pict>
    </w:r>
    <w:r w:rsidRPr="004C1B82">
      <w:rPr>
        <w:lang w:val="en-CA" w:eastAsia="en-CA"/>
      </w:rPr>
      <w:pict>
        <v:rect id="_x0000_s1028" style="position:absolute;margin-left:565.55pt;margin-top:532.8pt;width:10.1pt;height:222.3pt;z-index:251677696;mso-width-percent:20;mso-height-percent:325;mso-position-horizontal-relative:page;mso-position-vertical-relative:page;mso-width-percent:20;mso-height-percent:325;mso-width-relative:margin;mso-height-relative:margin" o:gfxdata="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o9+qvWAAAABAEAAA8AAAAAAAAAAQAgAAAA&#10;IgAAAGRycy9kb3ducmV2LnhtbFBLAQIUABQAAAAIAIdO4kDDrU7uDQIAABEEAAAOAAAAAAAAAAEA&#10;IAAAACUBAABkcnMvZTJvRG9jLnhtbFBLBQYAAAAABgAGAFkBAACkBQAAAAA=&#10;" fillcolor="#d1282e [3231]" stroked="f">
          <w10:wrap anchorx="page" anchory="page"/>
        </v:rect>
      </w:pict>
    </w:r>
  </w:p>
  <w:p w:rsidR="004C1B82" w:rsidRDefault="004C1B82">
    <w:pPr>
      <w:pStyle w:val="Footer"/>
    </w:pPr>
    <w:r w:rsidRPr="004C1B82">
      <w:rPr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2.85pt;margin-top:532.8pt;width:38.8pt;height:164.85pt;z-index:251678720;mso-wrap-style:none;mso-width-percent:50;mso-height-percent:325;mso-position-horizontal-relative:page;mso-position-vertical-relative:page;mso-width-percent:50;mso-height-percent:325;mso-width-relative:margin;mso-height-relative:margin" o:gfxdata="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M5cB3XAAAABAEAAA8AAAAAAAAAAQAgAAAA&#10;IgAAAGRycy9kb3ducmV2LnhtbFBLAQIUABQAAAAIAIdO4kAaYXQaDAIAABMEAAAOAAAAAAAAAAEA&#10;IAAAACYBAABkcnMvZTJvRG9jLnhtbFBLBQYAAAAABgAGAFkBAACkBQAAAAA=&#10;" filled="f" stroked="f" strokeweight=".5pt">
          <v:textbox style="layout-flow:vertical;mso-fit-shape-to-text:t" inset="0,0,0,0">
            <w:txbxContent>
              <w:p w:rsidR="004C1B82" w:rsidRDefault="00AF4257">
                <w:pPr>
                  <w:pStyle w:val="Title"/>
                  <w:rPr>
                    <w:spacing w:val="10"/>
                  </w:rPr>
                </w:pPr>
                <w:r>
                  <w:rPr>
                    <w:spacing w:val="10"/>
                    <w:sz w:val="24"/>
                    <w:szCs w:val="22"/>
                  </w:rPr>
                  <w:t>Type Personal Name</w:t>
                </w:r>
              </w:p>
            </w:txbxContent>
          </v:textbox>
          <w10:wrap type="square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257" w:rsidRDefault="00AF4257" w:rsidP="004C1B82">
      <w:pPr>
        <w:spacing w:after="0" w:line="240" w:lineRule="auto"/>
      </w:pPr>
      <w:r>
        <w:separator/>
      </w:r>
    </w:p>
  </w:footnote>
  <w:footnote w:type="continuationSeparator" w:id="1">
    <w:p w:rsidR="00AF4257" w:rsidRDefault="00AF4257" w:rsidP="004C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82" w:rsidRDefault="004C1B82">
    <w:pPr>
      <w:pStyle w:val="Header"/>
    </w:pPr>
    <w:r w:rsidRPr="004C1B82">
      <w:rPr>
        <w:lang w:val="en-CA" w:eastAsia="en-CA"/>
      </w:rPr>
      <w:pict>
        <v:rect id="_x0000_s1026" style="position:absolute;margin-left:0;margin-top:0;width:539.05pt;height:717.55pt;z-index:251680768;mso-width-percent:1070;mso-height-percent:1050;mso-position-horizontal:center;mso-position-horizontal-relative:margin;mso-position-vertical:center;mso-position-vertical-relative:margin;mso-width-percent:1070;mso-height-percent:1050;mso-width-relative:margin;mso-height-relative:margin" o:gfxdata="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g7xXtQAAAAHAQAADwAAAAAAAAABACAAAAAiAAAAZHJzL2Rv&#10;d25yZXYueG1sUEsBAhQAFAAAAAgAh07iQNAEGhIFAgAA/AMAAA4AAAAAAAAAAQAgAAAAIwEAAGRy&#10;cy9lMm9Eb2MueG1sUEsFBgAAAAAGAAYAWQEAAJoFAAAAAA==&#10;" filled="f">
          <w10:wrap anchorx="margin" anchory="margin"/>
        </v:rect>
      </w:pict>
    </w:r>
    <w:r w:rsidRPr="004C1B82">
      <w:rPr>
        <w:lang w:val="en-CA" w:eastAsia="en-CA"/>
      </w:rPr>
      <w:pict>
        <v:rect id="_x0000_s1032" style="position:absolute;margin-left:565.55pt;margin-top:37pt;width:10.1pt;height:495.9pt;z-index:251681792;mso-width-percent:20;mso-height-percent:725;mso-position-horizontal-relative:page;mso-position-vertical-relative:page;mso-width-percent:20;mso-height-percent:725;mso-width-relative:margin;mso-height-relative:margin" o:gfxdata="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RQit9UAAAAEAQAADwAAAAAAAAABACAAAAAi&#10;AAAAZHJzL2Rvd25yZXYueG1sUEsBAhQAFAAAAAgAh07iQO9Vd24NAgAAEQQAAA4AAAAAAAAAAQAg&#10;AAAAJAEAAGRycy9lMm9Eb2MueG1sUEsFBgAAAAAGAAYAWQEAAKMFAAAAAA==&#10;" fillcolor="black [3229]" stroked="f">
          <w10:wrap anchorx="page" anchory="page"/>
        </v:rect>
      </w:pict>
    </w:r>
    <w:r w:rsidRPr="004C1B82">
      <w:rPr>
        <w:lang w:val="en-CA" w:eastAsia="en-CA"/>
      </w:rPr>
      <w:pict>
        <v:rect id="_x0000_s1031" style="position:absolute;margin-left:565.55pt;margin-top:532.8pt;width:10.1pt;height:222.3pt;z-index:251682816;mso-width-percent:20;mso-height-percent:325;mso-position-horizontal-relative:page;mso-position-vertical-relative:page;mso-width-percent:20;mso-height-percent:325;mso-width-relative:margin;mso-height-relative:margin" o:gfxdata="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o9+qvWAAAABAEAAA8AAAAAAAAAAQAgAAAA&#10;IgAAAGRycy9kb3ducmV2LnhtbFBLAQIUABQAAAAIAIdO4kBiNvsgDQIAABEEAAAOAAAAAAAAAAEA&#10;IAAAACUBAABkcnMvZTJvRG9jLnhtbFBLBQYAAAAABgAGAFkBAACkBQAAAAA=&#10;" fillcolor="#d1282e [3231]" stroked="f">
          <w10:wrap anchorx="page" anchory="page"/>
        </v:rect>
      </w:pict>
    </w:r>
  </w:p>
  <w:p w:rsidR="004C1B82" w:rsidRDefault="004C1B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0D5"/>
    <w:multiLevelType w:val="multilevel"/>
    <w:tmpl w:val="0A9C30D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B07FD"/>
    <w:multiLevelType w:val="multilevel"/>
    <w:tmpl w:val="0F8B07FD"/>
    <w:lvl w:ilvl="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7E457323"/>
    <w:multiLevelType w:val="multilevel"/>
    <w:tmpl w:val="7E4573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15FD5"/>
    <w:rsid w:val="001313CB"/>
    <w:rsid w:val="00194E55"/>
    <w:rsid w:val="00215FD5"/>
    <w:rsid w:val="002679AC"/>
    <w:rsid w:val="002A4675"/>
    <w:rsid w:val="00490AE2"/>
    <w:rsid w:val="004C1B82"/>
    <w:rsid w:val="00624765"/>
    <w:rsid w:val="007005FE"/>
    <w:rsid w:val="00765F78"/>
    <w:rsid w:val="008B574C"/>
    <w:rsid w:val="00922BDA"/>
    <w:rsid w:val="0093363E"/>
    <w:rsid w:val="009B284A"/>
    <w:rsid w:val="009C414D"/>
    <w:rsid w:val="00AB03BA"/>
    <w:rsid w:val="00AF4257"/>
    <w:rsid w:val="00CB4D08"/>
    <w:rsid w:val="00D21830"/>
    <w:rsid w:val="00D50B16"/>
    <w:rsid w:val="00D85245"/>
    <w:rsid w:val="00FE3183"/>
    <w:rsid w:val="12F93FDE"/>
    <w:rsid w:val="24175642"/>
    <w:rsid w:val="398644BF"/>
    <w:rsid w:val="62514FA6"/>
    <w:rsid w:val="66EF19CB"/>
    <w:rsid w:val="6A0F7F91"/>
    <w:rsid w:val="770A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82"/>
    <w:pPr>
      <w:spacing w:line="288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B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B82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B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B82"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B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B82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B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B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B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1B82"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1B82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1B82"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4C1B82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C1B82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styleId="Emphasis">
    <w:name w:val="Emphasis"/>
    <w:basedOn w:val="DefaultParagraphFont"/>
    <w:uiPriority w:val="20"/>
    <w:qFormat/>
    <w:rsid w:val="004C1B82"/>
    <w:rPr>
      <w:i/>
      <w:iCs/>
    </w:rPr>
  </w:style>
  <w:style w:type="character" w:styleId="Strong">
    <w:name w:val="Strong"/>
    <w:basedOn w:val="DefaultParagraphFont"/>
    <w:uiPriority w:val="22"/>
    <w:qFormat/>
    <w:rsid w:val="004C1B82"/>
    <w:rPr>
      <w:b/>
      <w:bCs/>
    </w:rPr>
  </w:style>
  <w:style w:type="table" w:customStyle="1" w:styleId="Style1">
    <w:name w:val="Style1"/>
    <w:basedOn w:val="TableNormal"/>
    <w:uiPriority w:val="99"/>
    <w:qFormat/>
    <w:rsid w:val="004C1B8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rsid w:val="004C1B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qFormat/>
    <w:rsid w:val="004C1B82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1B82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B82"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B82"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B82"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4C1B82"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B82"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B82"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B82"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C1B82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4C1B82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paragraph" w:styleId="NoSpacing">
    <w:name w:val="No Spacing"/>
    <w:link w:val="NoSpacingChar"/>
    <w:uiPriority w:val="1"/>
    <w:qFormat/>
    <w:rsid w:val="004C1B82"/>
    <w:pPr>
      <w:spacing w:after="0" w:line="240" w:lineRule="auto"/>
    </w:pPr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C1B82"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4C1B82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B82"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B82"/>
    <w:rPr>
      <w:b/>
      <w:bCs/>
      <w:i/>
      <w:iCs/>
      <w:color w:val="7F7F7F" w:themeColor="text1" w:themeTint="80"/>
      <w:sz w:val="26"/>
    </w:rPr>
  </w:style>
  <w:style w:type="character" w:customStyle="1" w:styleId="SubtleEmphasis1">
    <w:name w:val="Subtle Emphasis1"/>
    <w:basedOn w:val="DefaultParagraphFont"/>
    <w:uiPriority w:val="19"/>
    <w:qFormat/>
    <w:rsid w:val="004C1B82"/>
    <w:rPr>
      <w:i/>
      <w:iCs/>
      <w:color w:val="7A7A7A" w:themeColor="accent1"/>
    </w:rPr>
  </w:style>
  <w:style w:type="character" w:customStyle="1" w:styleId="IntenseEmphasis1">
    <w:name w:val="Intense Emphasis1"/>
    <w:basedOn w:val="DefaultParagraphFont"/>
    <w:uiPriority w:val="21"/>
    <w:qFormat/>
    <w:rsid w:val="004C1B82"/>
    <w:rPr>
      <w:b/>
      <w:bCs/>
      <w:i/>
      <w:iCs/>
      <w:color w:val="D1282E" w:themeColor="text2"/>
    </w:rPr>
  </w:style>
  <w:style w:type="character" w:customStyle="1" w:styleId="SubtleReference1">
    <w:name w:val="Subtle Reference1"/>
    <w:basedOn w:val="DefaultParagraphFont"/>
    <w:uiPriority w:val="31"/>
    <w:qFormat/>
    <w:rsid w:val="004C1B82"/>
    <w:rPr>
      <w:rFonts w:asciiTheme="minorHAnsi" w:hAnsiTheme="minorHAnsi"/>
      <w:smallCaps/>
      <w:color w:val="F5C201" w:themeColor="accent2"/>
      <w:sz w:val="22"/>
      <w:u w:val="none"/>
    </w:rPr>
  </w:style>
  <w:style w:type="character" w:customStyle="1" w:styleId="IntenseReference1">
    <w:name w:val="Intense Reference1"/>
    <w:basedOn w:val="DefaultParagraphFont"/>
    <w:uiPriority w:val="32"/>
    <w:qFormat/>
    <w:rsid w:val="004C1B82"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customStyle="1" w:styleId="BookTitle1">
    <w:name w:val="Book Title1"/>
    <w:basedOn w:val="DefaultParagraphFont"/>
    <w:uiPriority w:val="33"/>
    <w:qFormat/>
    <w:rsid w:val="004C1B82"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4C1B82"/>
    <w:pPr>
      <w:outlineLvl w:val="9"/>
    </w:pPr>
  </w:style>
  <w:style w:type="character" w:styleId="PlaceholderText">
    <w:name w:val="Placeholder Text"/>
    <w:basedOn w:val="DefaultParagraphFont"/>
    <w:uiPriority w:val="99"/>
    <w:rsid w:val="004C1B82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82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rsid w:val="004C1B82"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  <w:rsid w:val="004C1B82"/>
  </w:style>
  <w:style w:type="paragraph" w:customStyle="1" w:styleId="Subsection">
    <w:name w:val="Subsection"/>
    <w:basedOn w:val="Heading2"/>
    <w:qFormat/>
    <w:rsid w:val="004C1B82"/>
    <w:rPr>
      <w:b w:val="0"/>
    </w:rPr>
  </w:style>
  <w:style w:type="character" w:customStyle="1" w:styleId="HeaderChar">
    <w:name w:val="Header Char"/>
    <w:basedOn w:val="DefaultParagraphFont"/>
    <w:link w:val="Header"/>
    <w:uiPriority w:val="99"/>
    <w:rsid w:val="004C1B82"/>
  </w:style>
  <w:style w:type="character" w:customStyle="1" w:styleId="FooterChar">
    <w:name w:val="Footer Char"/>
    <w:basedOn w:val="DefaultParagraphFont"/>
    <w:link w:val="Footer"/>
    <w:uiPriority w:val="99"/>
    <w:rsid w:val="004C1B82"/>
  </w:style>
  <w:style w:type="paragraph" w:customStyle="1" w:styleId="PersonalName">
    <w:name w:val="Personal Name"/>
    <w:basedOn w:val="Title"/>
    <w:qFormat/>
    <w:rsid w:val="004C1B82"/>
    <w:rPr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ssenti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3128FF50F64F4298C8B59940EFF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13FDD-7E95-436C-9011-2D8F3ED98C47}"/>
      </w:docPartPr>
      <w:docPartBody>
        <w:p w:rsidR="00A06E0D" w:rsidRDefault="00A06E0D">
          <w:pPr>
            <w:pStyle w:val="4F3128FF50F64F4298C8B59940EFF33E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{d5a35aa7-9b22-4b0e-8f69-eaa778a80ec5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35AA7-9B22-4B0E-8F69-EAA778A80EC5}"/>
      </w:docPartPr>
      <w:docPartBody>
        <w:p w:rsidR="00A06E0D" w:rsidRDefault="00A06E0D"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{2afb5452-1762-4c62-b719-aee8fc32dc20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B5452-1762-4C62-B719-AEE8FC32DC20}"/>
      </w:docPartPr>
      <w:docPartBody>
        <w:p w:rsidR="00A06E0D" w:rsidRDefault="00A06E0D">
          <w:r>
            <w:rPr>
              <w:rStyle w:val="PlaceholderText"/>
              <w:color w:val="000000"/>
            </w:rPr>
            <w:t>[Type your e-mail]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Sun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Ezra SIL"/>
    <w:charset w:val="B1"/>
    <w:family w:val="auto"/>
    <w:pitch w:val="default"/>
    <w:sig w:usb0="00000000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oNotDisplayPageBoundaries/>
  <w:defaultTabStop w:val="720"/>
  <w:characterSpacingControl w:val="doNotCompress"/>
  <w:compat>
    <w:useFELayout/>
  </w:compat>
  <w:rsids>
    <w:rsidRoot w:val="00503D10"/>
    <w:rsid w:val="00305BE6"/>
    <w:rsid w:val="00503D10"/>
    <w:rsid w:val="006A0715"/>
    <w:rsid w:val="008E1CA5"/>
    <w:rsid w:val="00A06E0D"/>
    <w:rsid w:val="00D908F6"/>
    <w:rsid w:val="00E1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Title" w:semiHidden="0" w:uiPriority="10" w:unhideWhenUsed="0" w:qFormat="1"/>
    <w:lsdException w:name="Default Paragraph Font" w:uiPriority="1"/>
    <w:lsdException w:name="Emphasis" w:semiHidden="0" w:uiPriority="20" w:unhideWhenUsed="0" w:qFormat="1"/>
    <w:lsdException w:name="Placeholder Text" w:semiHidden="0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E0D"/>
    <w:pPr>
      <w:spacing w:after="160" w:line="259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06E0D"/>
    <w:rPr>
      <w:color w:val="808080"/>
    </w:rPr>
  </w:style>
  <w:style w:type="paragraph" w:customStyle="1" w:styleId="4F3128FF50F64F4298C8B59940EFF33E">
    <w:name w:val="4F3128FF50F64F4298C8B59940EFF33E"/>
    <w:rsid w:val="00A06E0D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5F7134A5A1D04BAD80790E353F8B8568">
    <w:name w:val="5F7134A5A1D04BAD80790E353F8B8568"/>
    <w:rsid w:val="00A06E0D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A2F566A9008945DCA325DE34DBC2DEC4">
    <w:name w:val="A2F566A9008945DCA325DE34DBC2DEC4"/>
    <w:rsid w:val="00A06E0D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2D6BE75ED49647F49B46AC6EC258E591">
    <w:name w:val="2D6BE75ED49647F49B46AC6EC258E591"/>
    <w:rsid w:val="00A06E0D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6D2344042767494D8654976BD330BADE">
    <w:name w:val="6D2344042767494D8654976BD330BADE"/>
    <w:rsid w:val="00A06E0D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00F5BFC296F34E0B97D2EC7986A8C8F5">
    <w:name w:val="00F5BFC296F34E0B97D2EC7986A8C8F5"/>
    <w:rsid w:val="00A06E0D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7C0295551DC540A982065DA88CE3CC24">
    <w:name w:val="7C0295551DC540A982065DA88CE3CC24"/>
    <w:rsid w:val="00A06E0D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3FFB2A4388814242ABB2CA0B0BE6FAB4">
    <w:name w:val="3FFB2A4388814242ABB2CA0B0BE6FAB4"/>
    <w:rsid w:val="00A06E0D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183C4DE365024A9B912E9EEC9B683B80">
    <w:name w:val="183C4DE365024A9B912E9EEC9B683B80"/>
    <w:rsid w:val="00A06E0D"/>
    <w:pPr>
      <w:spacing w:after="160" w:line="259" w:lineRule="auto"/>
    </w:pPr>
    <w:rPr>
      <w:sz w:val="22"/>
      <w:szCs w:val="22"/>
      <w:lang w:val="en-CA" w:eastAsia="en-CA"/>
    </w:rPr>
  </w:style>
  <w:style w:type="character" w:customStyle="1" w:styleId="IntenseEmphasis1">
    <w:name w:val="Intense Emphasis1"/>
    <w:basedOn w:val="DefaultParagraphFont"/>
    <w:uiPriority w:val="21"/>
    <w:qFormat/>
    <w:rsid w:val="00A06E0D"/>
    <w:rPr>
      <w:b/>
      <w:bCs/>
      <w:i/>
      <w:iCs/>
      <w:color w:val="1F497D" w:themeColor="text2"/>
    </w:rPr>
  </w:style>
  <w:style w:type="paragraph" w:customStyle="1" w:styleId="B5AD5D35E4264702886DF5F104D86E17">
    <w:name w:val="B5AD5D35E4264702886DF5F104D86E17"/>
    <w:rsid w:val="00A06E0D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74A87B23846A410C80D8FF9BAA05C74B">
    <w:name w:val="74A87B23846A410C80D8FF9BAA05C74B"/>
    <w:rsid w:val="00A06E0D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5374D572270F48FA8E2AEA290CEB95EE">
    <w:name w:val="5374D572270F48FA8E2AEA290CEB95EE"/>
    <w:rsid w:val="00A06E0D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F4C4FC9D449F43E181AD5416A550C0F6">
    <w:name w:val="F4C4FC9D449F43E181AD5416A550C0F6"/>
    <w:rsid w:val="00A06E0D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B88861430014418397B3CAB9F748D4B8">
    <w:name w:val="B88861430014418397B3CAB9F748D4B8"/>
    <w:rsid w:val="00A06E0D"/>
    <w:pPr>
      <w:spacing w:after="160" w:line="259" w:lineRule="auto"/>
    </w:pPr>
    <w:rPr>
      <w:sz w:val="22"/>
      <w:szCs w:val="22"/>
      <w:lang w:val="en-CA" w:eastAsia="en-CA"/>
    </w:rPr>
  </w:style>
  <w:style w:type="character" w:styleId="Emphasis">
    <w:name w:val="Emphasis"/>
    <w:basedOn w:val="DefaultParagraphFont"/>
    <w:uiPriority w:val="20"/>
    <w:qFormat/>
    <w:rsid w:val="00A06E0D"/>
    <w:rPr>
      <w:i/>
      <w:iCs/>
    </w:rPr>
  </w:style>
  <w:style w:type="paragraph" w:customStyle="1" w:styleId="853E88B71F1347D28993FD0FF573AFB5">
    <w:name w:val="853E88B71F1347D28993FD0FF573AFB5"/>
    <w:rsid w:val="00A06E0D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6A8AF882070F427083ACBC7F357CE317">
    <w:name w:val="6A8AF882070F427083ACBC7F357CE317"/>
    <w:rsid w:val="00A06E0D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C4C656CFEC57439FB9C6CB031426477C">
    <w:name w:val="C4C656CFEC57439FB9C6CB031426477C"/>
    <w:qFormat/>
    <w:rsid w:val="00A06E0D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6428B29504EA4A399B8C11DB9FEE3EC8">
    <w:name w:val="6428B29504EA4A399B8C11DB9FEE3EC8"/>
    <w:qFormat/>
    <w:rsid w:val="00A06E0D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5EB967EF717D4F3294E72171D27D2325">
    <w:name w:val="5EB967EF717D4F3294E72171D27D2325"/>
    <w:rsid w:val="00A06E0D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3301534EDB9148CC8F91A694A01FAA8E">
    <w:name w:val="3301534EDB9148CC8F91A694A01FAA8E"/>
    <w:rsid w:val="00A06E0D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828FD174029047C6966FD0920926020C">
    <w:name w:val="828FD174029047C6966FD0920926020C"/>
    <w:rsid w:val="00A06E0D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DA24056AA3E046C39910641CE15E638D">
    <w:name w:val="DA24056AA3E046C39910641CE15E638D"/>
    <w:rsid w:val="00A06E0D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5FFA3D10958C45A5B3EE64433322E223">
    <w:name w:val="5FFA3D10958C45A5B3EE64433322E223"/>
    <w:rsid w:val="00A06E0D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PersonalName">
    <w:name w:val="Personal Name"/>
    <w:basedOn w:val="Title"/>
    <w:qFormat/>
    <w:rsid w:val="00A06E0D"/>
    <w:rPr>
      <w:sz w:val="48"/>
    </w:rPr>
  </w:style>
  <w:style w:type="paragraph" w:styleId="Title">
    <w:name w:val="Title"/>
    <w:basedOn w:val="Normal"/>
    <w:next w:val="Normal"/>
    <w:uiPriority w:val="10"/>
    <w:qFormat/>
    <w:rsid w:val="00A06E0D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ja-JP"/>
    </w:rPr>
  </w:style>
  <w:style w:type="paragraph" w:styleId="NoSpacing">
    <w:name w:val="No Spacing"/>
    <w:uiPriority w:val="1"/>
    <w:qFormat/>
    <w:rsid w:val="00A06E0D"/>
    <w:pPr>
      <w:spacing w:after="0" w:line="240" w:lineRule="auto"/>
    </w:pPr>
    <w:rPr>
      <w:sz w:val="22"/>
      <w:szCs w:val="22"/>
      <w:lang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Port-harcourt, Nigeria.</CompanyAddress>
  <CompanyPhone>+2347060709141</CompanyPhone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C556B7-66FE-41B5-9997-C2B3296735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EssentialResume</Template>
  <TotalTime>14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Dozie asogwa</dc:creator>
  <cp:lastModifiedBy>HRDESK4</cp:lastModifiedBy>
  <cp:revision>8</cp:revision>
  <dcterms:created xsi:type="dcterms:W3CDTF">2018-05-16T19:07:00Z</dcterms:created>
  <dcterms:modified xsi:type="dcterms:W3CDTF">2018-08-26T11:40:00Z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1577789478</vt:i4>
  </property>
  <property fmtid="{D5CDD505-2E9C-101B-9397-08002B2CF9AE}" pid="3" name="KSOProductBuildVer">
    <vt:lpwstr>1033-10.2.0.7456</vt:lpwstr>
  </property>
</Properties>
</file>