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16" w:rsidRPr="003977BA" w:rsidRDefault="00540BA4" w:rsidP="00141A4C">
      <w:pPr>
        <w:pStyle w:val="Title"/>
        <w:rPr>
          <w:sz w:val="24"/>
          <w:szCs w:val="24"/>
        </w:rPr>
      </w:pPr>
      <w:r w:rsidRPr="003977BA">
        <w:rPr>
          <w:sz w:val="24"/>
          <w:szCs w:val="24"/>
        </w:rPr>
        <w:t xml:space="preserve">Ahmed </w:t>
      </w:r>
    </w:p>
    <w:p w:rsidR="00141A4C" w:rsidRPr="003977BA" w:rsidRDefault="00DB709D" w:rsidP="00141A4C">
      <w:pPr>
        <w:rPr>
          <w:sz w:val="20"/>
          <w:szCs w:val="20"/>
        </w:rPr>
      </w:pPr>
      <w:hyperlink r:id="rId8" w:history="1">
        <w:r w:rsidRPr="006E7F56">
          <w:rPr>
            <w:rStyle w:val="Hyperlink"/>
            <w:sz w:val="20"/>
            <w:szCs w:val="20"/>
          </w:rPr>
          <w:t>Ahmed.383018@2freemail.com</w:t>
        </w:r>
      </w:hyperlink>
      <w:r>
        <w:rPr>
          <w:color w:val="auto"/>
          <w:sz w:val="20"/>
          <w:szCs w:val="20"/>
        </w:rPr>
        <w:t xml:space="preserve"> </w:t>
      </w:r>
    </w:p>
    <w:p w:rsidR="006270A9" w:rsidRDefault="00117C7A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2AA29FFB0EA84BC5B5C78C07FDEAB077"/>
          </w:placeholder>
          <w:temporary/>
          <w:showingPlcHdr/>
        </w:sdtPr>
        <w:sdtContent>
          <w:r w:rsidR="009D5933" w:rsidRPr="004B6B0B">
            <w:rPr>
              <w:sz w:val="20"/>
              <w:szCs w:val="20"/>
            </w:rPr>
            <w:t>Objective</w:t>
          </w:r>
        </w:sdtContent>
      </w:sdt>
    </w:p>
    <w:p w:rsidR="006270A9" w:rsidRPr="003977BA" w:rsidRDefault="00540BA4">
      <w:pPr>
        <w:rPr>
          <w:sz w:val="20"/>
          <w:szCs w:val="20"/>
        </w:rPr>
      </w:pPr>
      <w:r w:rsidRPr="003977BA">
        <w:rPr>
          <w:sz w:val="20"/>
          <w:szCs w:val="20"/>
        </w:rPr>
        <w:t xml:space="preserve">To further my professional carrier, I want to obtain a challenging position in a reputable and growing industry where my resourceful </w:t>
      </w:r>
      <w:r w:rsidR="002A3DE7" w:rsidRPr="002A3DE7">
        <w:rPr>
          <w:sz w:val="20"/>
          <w:szCs w:val="20"/>
        </w:rPr>
        <w:t>technical knowledge</w:t>
      </w:r>
      <w:r w:rsidR="002A3DE7">
        <w:rPr>
          <w:sz w:val="20"/>
          <w:szCs w:val="20"/>
        </w:rPr>
        <w:t xml:space="preserve"> </w:t>
      </w:r>
      <w:r w:rsidRPr="003977BA">
        <w:rPr>
          <w:sz w:val="20"/>
          <w:szCs w:val="20"/>
        </w:rPr>
        <w:t>and academic skills will add value to organizational operations. I want to get hold of a position that will give me the ability to relate my technical education to the growing industry.</w:t>
      </w:r>
    </w:p>
    <w:sdt>
      <w:sdtPr>
        <w:alias w:val="Education:"/>
        <w:tag w:val="Education:"/>
        <w:id w:val="807127995"/>
        <w:placeholder>
          <w:docPart w:val="8D771FB90A454CE5A376EAEC7537403F"/>
        </w:placeholder>
        <w:temporary/>
        <w:showingPlcHdr/>
      </w:sdtPr>
      <w:sdtContent>
        <w:p w:rsidR="006270A9" w:rsidRDefault="009D5933">
          <w:pPr>
            <w:pStyle w:val="Heading1"/>
          </w:pPr>
          <w:r w:rsidRPr="004B6B0B">
            <w:rPr>
              <w:sz w:val="20"/>
              <w:szCs w:val="20"/>
            </w:rPr>
            <w:t>Education</w:t>
          </w:r>
        </w:p>
      </w:sdtContent>
    </w:sdt>
    <w:p w:rsidR="006270A9" w:rsidRDefault="00540BA4">
      <w:pPr>
        <w:pStyle w:val="Heading2"/>
        <w:rPr>
          <w:color w:val="auto"/>
          <w:sz w:val="20"/>
          <w:szCs w:val="20"/>
        </w:rPr>
      </w:pPr>
      <w:r w:rsidRPr="003977BA">
        <w:rPr>
          <w:color w:val="auto"/>
          <w:sz w:val="20"/>
          <w:szCs w:val="20"/>
        </w:rPr>
        <w:t xml:space="preserve">TELECOM </w:t>
      </w:r>
      <w:r w:rsidR="004A3B76">
        <w:rPr>
          <w:color w:val="auto"/>
          <w:sz w:val="20"/>
          <w:szCs w:val="20"/>
        </w:rPr>
        <w:t xml:space="preserve">&amp; Network </w:t>
      </w:r>
      <w:r w:rsidRPr="003977BA">
        <w:rPr>
          <w:color w:val="auto"/>
          <w:sz w:val="20"/>
          <w:szCs w:val="20"/>
        </w:rPr>
        <w:t>ENGINEER</w:t>
      </w:r>
      <w:r w:rsidR="009D5933" w:rsidRPr="003977BA">
        <w:rPr>
          <w:sz w:val="20"/>
          <w:szCs w:val="20"/>
        </w:rPr>
        <w:t> | </w:t>
      </w:r>
      <w:r w:rsidRPr="003977BA">
        <w:rPr>
          <w:color w:val="595959" w:themeColor="text1" w:themeTint="A6"/>
          <w:sz w:val="20"/>
          <w:szCs w:val="20"/>
          <w:lang w:eastAsia="en-US"/>
        </w:rPr>
        <w:t>2018</w:t>
      </w:r>
      <w:r w:rsidR="009D5933" w:rsidRPr="003977BA">
        <w:rPr>
          <w:sz w:val="20"/>
          <w:szCs w:val="20"/>
        </w:rPr>
        <w:t> | </w:t>
      </w:r>
      <w:r w:rsidRPr="003977BA">
        <w:rPr>
          <w:color w:val="auto"/>
          <w:sz w:val="20"/>
          <w:szCs w:val="20"/>
        </w:rPr>
        <w:t>UNIVERSITY OF ENGINEERING AND TECHNOLOGY TAXILA,</w:t>
      </w:r>
    </w:p>
    <w:p w:rsidR="00550511" w:rsidRDefault="00550511" w:rsidP="003977BA">
      <w:r w:rsidRPr="00550511">
        <w:rPr>
          <w:sz w:val="20"/>
          <w:szCs w:val="18"/>
        </w:rPr>
        <w:t>Final Year</w:t>
      </w:r>
      <w:r w:rsidRPr="00550511">
        <w:rPr>
          <w:sz w:val="24"/>
        </w:rPr>
        <w:t xml:space="preserve"> </w:t>
      </w:r>
      <w:r w:rsidRPr="00550511">
        <w:rPr>
          <w:sz w:val="20"/>
          <w:szCs w:val="18"/>
        </w:rPr>
        <w:t xml:space="preserve">Project:  </w:t>
      </w:r>
      <w:r w:rsidR="007D4A85" w:rsidRPr="00550511">
        <w:rPr>
          <w:sz w:val="20"/>
          <w:szCs w:val="18"/>
        </w:rPr>
        <w:t>Automatic number plate recognition and Toll Tax collection using IoT</w:t>
      </w:r>
      <w:r w:rsidR="007D4A85">
        <w:t xml:space="preserve">           </w:t>
      </w:r>
    </w:p>
    <w:p w:rsidR="003977BA" w:rsidRPr="00550511" w:rsidRDefault="00550511" w:rsidP="003977BA">
      <w:pPr>
        <w:rPr>
          <w:sz w:val="20"/>
          <w:szCs w:val="20"/>
        </w:rPr>
      </w:pPr>
      <w:r w:rsidRPr="00550511">
        <w:rPr>
          <w:sz w:val="20"/>
          <w:szCs w:val="20"/>
        </w:rPr>
        <w:t>Course Work Included</w:t>
      </w:r>
      <w:r w:rsidR="007B7096">
        <w:rPr>
          <w:sz w:val="20"/>
          <w:szCs w:val="20"/>
        </w:rPr>
        <w:t xml:space="preserve">:  </w:t>
      </w:r>
      <w:r w:rsidR="007D4A85" w:rsidRPr="005505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Wireless Communication, Optical Fiber communication (OTDR), Computer Communication </w:t>
      </w:r>
      <w:r w:rsidR="007B7096">
        <w:rPr>
          <w:sz w:val="20"/>
          <w:szCs w:val="20"/>
        </w:rPr>
        <w:t>networking (</w:t>
      </w:r>
      <w:r>
        <w:rPr>
          <w:sz w:val="20"/>
          <w:szCs w:val="20"/>
        </w:rPr>
        <w:t>LAN/</w:t>
      </w:r>
      <w:r w:rsidR="007B7096">
        <w:rPr>
          <w:sz w:val="20"/>
          <w:szCs w:val="20"/>
        </w:rPr>
        <w:t xml:space="preserve">WAN, </w:t>
      </w:r>
      <w:r w:rsidR="003277B7">
        <w:rPr>
          <w:sz w:val="20"/>
          <w:szCs w:val="20"/>
        </w:rPr>
        <w:t xml:space="preserve">Routers, </w:t>
      </w:r>
      <w:proofErr w:type="spellStart"/>
      <w:r w:rsidR="003277B7">
        <w:rPr>
          <w:sz w:val="20"/>
          <w:szCs w:val="20"/>
        </w:rPr>
        <w:t>Switches</w:t>
      </w:r>
      <w:proofErr w:type="gramStart"/>
      <w:r w:rsidR="008706B2">
        <w:rPr>
          <w:sz w:val="20"/>
          <w:szCs w:val="20"/>
        </w:rPr>
        <w:t>,TCP</w:t>
      </w:r>
      <w:proofErr w:type="spellEnd"/>
      <w:proofErr w:type="gramEnd"/>
      <w:r w:rsidR="008706B2">
        <w:rPr>
          <w:sz w:val="20"/>
          <w:szCs w:val="20"/>
        </w:rPr>
        <w:t>/IP</w:t>
      </w:r>
      <w:r w:rsidR="003277B7">
        <w:rPr>
          <w:sz w:val="20"/>
          <w:szCs w:val="20"/>
        </w:rPr>
        <w:t>), Digital</w:t>
      </w:r>
      <w:r>
        <w:rPr>
          <w:sz w:val="20"/>
          <w:szCs w:val="20"/>
        </w:rPr>
        <w:t xml:space="preserve"> Signal Processing</w:t>
      </w:r>
      <w:r w:rsidR="007B7096">
        <w:rPr>
          <w:sz w:val="20"/>
          <w:szCs w:val="20"/>
        </w:rPr>
        <w:t>,</w:t>
      </w:r>
      <w:r>
        <w:rPr>
          <w:sz w:val="20"/>
          <w:szCs w:val="20"/>
        </w:rPr>
        <w:t xml:space="preserve"> GSM Hierarchy,</w:t>
      </w:r>
      <w:r w:rsidR="007B7096">
        <w:rPr>
          <w:sz w:val="20"/>
          <w:szCs w:val="20"/>
        </w:rPr>
        <w:t xml:space="preserve"> Computer communication Protocol</w:t>
      </w:r>
      <w:r w:rsidR="008706B2">
        <w:rPr>
          <w:sz w:val="20"/>
          <w:szCs w:val="20"/>
        </w:rPr>
        <w:t>s.</w:t>
      </w:r>
      <w:r w:rsidR="007D4A85" w:rsidRPr="00550511">
        <w:rPr>
          <w:sz w:val="20"/>
          <w:szCs w:val="20"/>
        </w:rPr>
        <w:t xml:space="preserve">                                                                  </w:t>
      </w:r>
    </w:p>
    <w:p w:rsidR="006270A9" w:rsidRPr="003977BA" w:rsidRDefault="003A1138">
      <w:pPr>
        <w:pStyle w:val="Heading2"/>
        <w:rPr>
          <w:sz w:val="20"/>
          <w:szCs w:val="20"/>
        </w:rPr>
      </w:pPr>
      <w:r w:rsidRPr="003977BA">
        <w:rPr>
          <w:sz w:val="20"/>
          <w:szCs w:val="20"/>
        </w:rPr>
        <w:t>intermediate</w:t>
      </w:r>
      <w:r w:rsidR="009D5933" w:rsidRPr="003977BA">
        <w:rPr>
          <w:sz w:val="20"/>
          <w:szCs w:val="20"/>
        </w:rPr>
        <w:t> | </w:t>
      </w:r>
      <w:r w:rsidR="00D55146" w:rsidRPr="003977BA">
        <w:rPr>
          <w:sz w:val="20"/>
          <w:szCs w:val="20"/>
        </w:rPr>
        <w:t>201</w:t>
      </w:r>
      <w:r w:rsidR="007B7096">
        <w:rPr>
          <w:sz w:val="20"/>
          <w:szCs w:val="20"/>
        </w:rPr>
        <w:t>4</w:t>
      </w:r>
      <w:r w:rsidR="009D5933" w:rsidRPr="003977BA">
        <w:rPr>
          <w:sz w:val="20"/>
          <w:szCs w:val="20"/>
        </w:rPr>
        <w:t> | </w:t>
      </w:r>
      <w:r w:rsidR="00D55146" w:rsidRPr="003977BA">
        <w:rPr>
          <w:sz w:val="20"/>
          <w:szCs w:val="20"/>
        </w:rPr>
        <w:t>punjab college of science</w:t>
      </w:r>
    </w:p>
    <w:sdt>
      <w:sdtPr>
        <w:rPr>
          <w:sz w:val="20"/>
          <w:szCs w:val="20"/>
        </w:rPr>
        <w:alias w:val="Skills &amp; Abilities:"/>
        <w:tag w:val="Skills &amp; Abilities:"/>
        <w:id w:val="458624136"/>
        <w:placeholder>
          <w:docPart w:val="6122C22052CA4BC6BB2C017056FC221C"/>
        </w:placeholder>
        <w:temporary/>
        <w:showingPlcHdr/>
      </w:sdtPr>
      <w:sdtContent>
        <w:p w:rsidR="006270A9" w:rsidRPr="003977BA" w:rsidRDefault="009D5933">
          <w:pPr>
            <w:pStyle w:val="Heading1"/>
            <w:rPr>
              <w:sz w:val="20"/>
              <w:szCs w:val="20"/>
            </w:rPr>
          </w:pPr>
          <w:r w:rsidRPr="004B6B0B">
            <w:rPr>
              <w:sz w:val="20"/>
              <w:szCs w:val="20"/>
            </w:rPr>
            <w:t>Skills &amp; Abilities</w:t>
          </w:r>
        </w:p>
      </w:sdtContent>
    </w:sdt>
    <w:p w:rsidR="006270A9" w:rsidRPr="007E7725" w:rsidRDefault="007B7096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Certifications</w:t>
      </w:r>
    </w:p>
    <w:p w:rsidR="003977BA" w:rsidRDefault="00A6727F" w:rsidP="003977BA">
      <w:pPr>
        <w:numPr>
          <w:ilvl w:val="0"/>
          <w:numId w:val="24"/>
        </w:numPr>
        <w:spacing w:after="49" w:line="271" w:lineRule="auto"/>
        <w:ind w:hanging="318"/>
        <w:rPr>
          <w:sz w:val="20"/>
          <w:szCs w:val="20"/>
        </w:rPr>
      </w:pPr>
      <w:r>
        <w:rPr>
          <w:sz w:val="20"/>
          <w:szCs w:val="20"/>
        </w:rPr>
        <w:t>CCNA</w:t>
      </w:r>
      <w:r w:rsidR="004A3B76">
        <w:rPr>
          <w:sz w:val="20"/>
          <w:szCs w:val="20"/>
        </w:rPr>
        <w:t xml:space="preserve"> Routing &amp; Switching</w:t>
      </w:r>
    </w:p>
    <w:p w:rsidR="007B7096" w:rsidRPr="007B7096" w:rsidRDefault="007B7096" w:rsidP="007B7096">
      <w:pPr>
        <w:numPr>
          <w:ilvl w:val="0"/>
          <w:numId w:val="24"/>
        </w:numPr>
        <w:spacing w:after="49" w:line="271" w:lineRule="auto"/>
        <w:ind w:hanging="318"/>
        <w:rPr>
          <w:sz w:val="20"/>
          <w:szCs w:val="20"/>
        </w:rPr>
      </w:pPr>
      <w:r>
        <w:rPr>
          <w:sz w:val="20"/>
          <w:szCs w:val="20"/>
        </w:rPr>
        <w:t>MS word</w:t>
      </w:r>
    </w:p>
    <w:p w:rsidR="006270A9" w:rsidRPr="007E7725" w:rsidRDefault="003977BA">
      <w:pPr>
        <w:pStyle w:val="Heading2"/>
        <w:rPr>
          <w:sz w:val="20"/>
          <w:szCs w:val="20"/>
        </w:rPr>
      </w:pPr>
      <w:r w:rsidRPr="007E7725">
        <w:rPr>
          <w:sz w:val="20"/>
          <w:szCs w:val="20"/>
        </w:rPr>
        <w:t>skills</w:t>
      </w:r>
    </w:p>
    <w:p w:rsidR="003977BA" w:rsidRPr="003977BA" w:rsidRDefault="003977BA" w:rsidP="003977BA">
      <w:pPr>
        <w:pStyle w:val="ListBullet"/>
        <w:numPr>
          <w:ilvl w:val="0"/>
          <w:numId w:val="26"/>
        </w:numPr>
        <w:rPr>
          <w:sz w:val="20"/>
          <w:szCs w:val="20"/>
        </w:rPr>
      </w:pPr>
      <w:r w:rsidRPr="003977BA">
        <w:rPr>
          <w:sz w:val="20"/>
          <w:szCs w:val="20"/>
        </w:rPr>
        <w:t xml:space="preserve">Cisco packet </w:t>
      </w:r>
      <w:r w:rsidR="00A6727F" w:rsidRPr="003977BA">
        <w:rPr>
          <w:sz w:val="20"/>
          <w:szCs w:val="20"/>
        </w:rPr>
        <w:t>tracer</w:t>
      </w:r>
      <w:bookmarkStart w:id="0" w:name="_GoBack"/>
      <w:bookmarkEnd w:id="0"/>
    </w:p>
    <w:p w:rsidR="003977BA" w:rsidRPr="003977BA" w:rsidRDefault="00A6727F" w:rsidP="003977BA">
      <w:pPr>
        <w:pStyle w:val="ListBullet"/>
        <w:numPr>
          <w:ilvl w:val="0"/>
          <w:numId w:val="26"/>
        </w:numPr>
        <w:rPr>
          <w:sz w:val="20"/>
          <w:szCs w:val="20"/>
        </w:rPr>
      </w:pPr>
      <w:r w:rsidRPr="003977BA">
        <w:rPr>
          <w:sz w:val="20"/>
          <w:szCs w:val="20"/>
        </w:rPr>
        <w:t>AutoCAD</w:t>
      </w:r>
    </w:p>
    <w:p w:rsidR="003977BA" w:rsidRPr="003977BA" w:rsidRDefault="003977BA" w:rsidP="003977BA">
      <w:pPr>
        <w:pStyle w:val="ListBullet"/>
        <w:numPr>
          <w:ilvl w:val="0"/>
          <w:numId w:val="26"/>
        </w:numPr>
        <w:rPr>
          <w:sz w:val="20"/>
          <w:szCs w:val="20"/>
        </w:rPr>
      </w:pPr>
      <w:r w:rsidRPr="003977BA">
        <w:rPr>
          <w:sz w:val="20"/>
          <w:szCs w:val="20"/>
        </w:rPr>
        <w:t>Microsoft office</w:t>
      </w:r>
    </w:p>
    <w:p w:rsidR="003977BA" w:rsidRPr="003977BA" w:rsidRDefault="004F289C" w:rsidP="003977BA">
      <w:pPr>
        <w:pStyle w:val="ListBullet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MATLAB</w:t>
      </w:r>
    </w:p>
    <w:p w:rsidR="006270A9" w:rsidRPr="00A6727F" w:rsidRDefault="00A6727F" w:rsidP="00A6727F">
      <w:pPr>
        <w:pStyle w:val="ListBullet"/>
        <w:numPr>
          <w:ilvl w:val="0"/>
          <w:numId w:val="26"/>
        </w:numPr>
        <w:rPr>
          <w:sz w:val="20"/>
          <w:szCs w:val="20"/>
        </w:rPr>
      </w:pPr>
      <w:r w:rsidRPr="003977BA">
        <w:rPr>
          <w:sz w:val="20"/>
          <w:szCs w:val="20"/>
        </w:rPr>
        <w:t xml:space="preserve">Java, </w:t>
      </w:r>
      <w:r w:rsidR="004B6B0B" w:rsidRPr="003977BA">
        <w:rPr>
          <w:sz w:val="20"/>
          <w:szCs w:val="20"/>
        </w:rPr>
        <w:t>C++</w:t>
      </w:r>
      <w:r w:rsidR="004B6B0B">
        <w:rPr>
          <w:sz w:val="20"/>
          <w:szCs w:val="20"/>
        </w:rPr>
        <w:t>, SQLite</w:t>
      </w:r>
    </w:p>
    <w:p w:rsidR="006270A9" w:rsidRPr="00E74357" w:rsidRDefault="00E74357" w:rsidP="00E74357">
      <w:pPr>
        <w:pStyle w:val="Heading2"/>
        <w:rPr>
          <w:sz w:val="20"/>
          <w:szCs w:val="20"/>
        </w:rPr>
      </w:pPr>
      <w:r w:rsidRPr="00E74357">
        <w:rPr>
          <w:sz w:val="20"/>
          <w:szCs w:val="20"/>
        </w:rPr>
        <w:t>Leadership &amp; Management</w:t>
      </w:r>
    </w:p>
    <w:p w:rsidR="006270A9" w:rsidRPr="004E7D8A" w:rsidRDefault="00A6727F">
      <w:pPr>
        <w:pStyle w:val="ListBullet"/>
        <w:rPr>
          <w:sz w:val="20"/>
          <w:szCs w:val="20"/>
        </w:rPr>
      </w:pPr>
      <w:r w:rsidRPr="00A6727F">
        <w:rPr>
          <w:rFonts w:ascii="Helvetica" w:hAnsi="Helvetica"/>
          <w:sz w:val="20"/>
          <w:szCs w:val="20"/>
        </w:rPr>
        <w:t xml:space="preserve">• </w:t>
      </w:r>
      <w:r w:rsidRPr="00A6727F">
        <w:rPr>
          <w:rFonts w:ascii="Times-Roman" w:hAnsi="Times-Roman"/>
          <w:sz w:val="20"/>
          <w:szCs w:val="20"/>
        </w:rPr>
        <w:t>Senior Executive member at UASC society</w:t>
      </w:r>
      <w:r w:rsidRPr="00A6727F">
        <w:rPr>
          <w:rFonts w:ascii="Times-Roman" w:hAnsi="Times-Roman"/>
          <w:sz w:val="20"/>
          <w:szCs w:val="20"/>
        </w:rPr>
        <w:br/>
      </w:r>
      <w:r w:rsidRPr="00A6727F">
        <w:rPr>
          <w:rFonts w:ascii="Helvetica" w:hAnsi="Helvetica"/>
          <w:sz w:val="20"/>
          <w:szCs w:val="20"/>
        </w:rPr>
        <w:t xml:space="preserve">• </w:t>
      </w:r>
      <w:r w:rsidRPr="00A6727F">
        <w:rPr>
          <w:rFonts w:ascii="Times-Roman" w:hAnsi="Times-Roman"/>
          <w:sz w:val="20"/>
          <w:szCs w:val="20"/>
        </w:rPr>
        <w:t>General Secretary of STEP society</w:t>
      </w:r>
      <w:r w:rsidRPr="00A6727F">
        <w:rPr>
          <w:rFonts w:ascii="Times-Roman" w:hAnsi="Times-Roman"/>
          <w:sz w:val="20"/>
          <w:szCs w:val="20"/>
        </w:rPr>
        <w:br/>
      </w:r>
      <w:r w:rsidRPr="00A6727F">
        <w:rPr>
          <w:rFonts w:ascii="Helvetica" w:hAnsi="Helvetica"/>
          <w:sz w:val="20"/>
          <w:szCs w:val="20"/>
        </w:rPr>
        <w:t xml:space="preserve">• </w:t>
      </w:r>
      <w:r w:rsidRPr="00A6727F">
        <w:rPr>
          <w:rFonts w:ascii="Times-Roman" w:hAnsi="Times-Roman"/>
          <w:sz w:val="20"/>
          <w:szCs w:val="20"/>
        </w:rPr>
        <w:t xml:space="preserve">Management head of </w:t>
      </w:r>
      <w:proofErr w:type="spellStart"/>
      <w:r w:rsidRPr="00A6727F">
        <w:rPr>
          <w:rFonts w:ascii="Times-Roman" w:hAnsi="Times-Roman"/>
          <w:sz w:val="20"/>
          <w:szCs w:val="20"/>
        </w:rPr>
        <w:t>Umeed</w:t>
      </w:r>
      <w:proofErr w:type="spellEnd"/>
      <w:r w:rsidRPr="00A6727F">
        <w:rPr>
          <w:rFonts w:ascii="Times-Roman" w:hAnsi="Times-Roman"/>
          <w:sz w:val="20"/>
          <w:szCs w:val="20"/>
        </w:rPr>
        <w:t xml:space="preserve"> </w:t>
      </w:r>
      <w:proofErr w:type="spellStart"/>
      <w:r w:rsidRPr="00A6727F">
        <w:rPr>
          <w:rFonts w:ascii="Times-Roman" w:hAnsi="Times-Roman"/>
          <w:sz w:val="20"/>
          <w:szCs w:val="20"/>
        </w:rPr>
        <w:t>Subh</w:t>
      </w:r>
      <w:proofErr w:type="spellEnd"/>
      <w:r w:rsidRPr="00A6727F">
        <w:rPr>
          <w:rFonts w:ascii="Times-Roman" w:hAnsi="Times-Roman"/>
          <w:sz w:val="20"/>
          <w:szCs w:val="20"/>
        </w:rPr>
        <w:t xml:space="preserve"> society</w:t>
      </w:r>
      <w:r w:rsidRPr="00A6727F">
        <w:rPr>
          <w:rFonts w:ascii="Times-Roman" w:hAnsi="Times-Roman"/>
          <w:sz w:val="20"/>
          <w:szCs w:val="20"/>
        </w:rPr>
        <w:br/>
      </w:r>
      <w:r w:rsidRPr="00A6727F">
        <w:rPr>
          <w:rFonts w:ascii="Helvetica" w:hAnsi="Helvetica"/>
          <w:sz w:val="20"/>
          <w:szCs w:val="20"/>
        </w:rPr>
        <w:t xml:space="preserve">• </w:t>
      </w:r>
      <w:r w:rsidRPr="00A6727F">
        <w:rPr>
          <w:rFonts w:ascii="Times-Roman" w:hAnsi="Times-Roman"/>
          <w:sz w:val="20"/>
          <w:szCs w:val="20"/>
        </w:rPr>
        <w:t>Management head of UETAC society</w:t>
      </w:r>
      <w:r w:rsidRPr="00A6727F">
        <w:rPr>
          <w:rFonts w:ascii="Times-Roman" w:hAnsi="Times-Roman"/>
          <w:sz w:val="20"/>
          <w:szCs w:val="20"/>
        </w:rPr>
        <w:br/>
      </w:r>
      <w:r w:rsidRPr="00A6727F">
        <w:rPr>
          <w:rFonts w:ascii="Helvetica" w:hAnsi="Helvetica"/>
          <w:sz w:val="20"/>
          <w:szCs w:val="20"/>
        </w:rPr>
        <w:t xml:space="preserve">• </w:t>
      </w:r>
      <w:r w:rsidRPr="00A6727F">
        <w:rPr>
          <w:rFonts w:ascii="Times-Roman" w:hAnsi="Times-Roman"/>
          <w:sz w:val="20"/>
          <w:szCs w:val="20"/>
        </w:rPr>
        <w:t xml:space="preserve">Active member of National </w:t>
      </w:r>
      <w:r w:rsidR="005978FB" w:rsidRPr="00A6727F">
        <w:rPr>
          <w:rFonts w:ascii="Times-Roman" w:hAnsi="Times-Roman"/>
          <w:sz w:val="20"/>
          <w:szCs w:val="20"/>
        </w:rPr>
        <w:t>Youth</w:t>
      </w:r>
      <w:r w:rsidRPr="00A6727F">
        <w:rPr>
          <w:rFonts w:ascii="Times-Roman" w:hAnsi="Times-Roman"/>
          <w:sz w:val="20"/>
          <w:szCs w:val="20"/>
        </w:rPr>
        <w:t xml:space="preserve"> Assembly</w:t>
      </w:r>
    </w:p>
    <w:p w:rsidR="004E7D8A" w:rsidRDefault="004E7D8A" w:rsidP="004E7D8A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Abilities</w:t>
      </w:r>
    </w:p>
    <w:p w:rsidR="004E7D8A" w:rsidRPr="00E74357" w:rsidRDefault="005430D3" w:rsidP="004E7D8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Team Work</w:t>
      </w:r>
    </w:p>
    <w:p w:rsidR="004E7D8A" w:rsidRPr="00E74357" w:rsidRDefault="005430D3" w:rsidP="004E7D8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Communication</w:t>
      </w:r>
    </w:p>
    <w:p w:rsidR="004E7D8A" w:rsidRPr="00E74357" w:rsidRDefault="00E57F6D" w:rsidP="004E7D8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Flexibility</w:t>
      </w:r>
    </w:p>
    <w:p w:rsidR="004E7D8A" w:rsidRPr="004E7D8A" w:rsidRDefault="004E7D8A" w:rsidP="004E7D8A">
      <w:pPr>
        <w:pStyle w:val="ListParagraph"/>
        <w:numPr>
          <w:ilvl w:val="0"/>
          <w:numId w:val="29"/>
        </w:numPr>
      </w:pPr>
      <w:r w:rsidRPr="00E74357">
        <w:rPr>
          <w:sz w:val="20"/>
          <w:szCs w:val="20"/>
        </w:rPr>
        <w:t>Adaptability</w:t>
      </w:r>
    </w:p>
    <w:sdt>
      <w:sdtPr>
        <w:alias w:val="Experience:"/>
        <w:tag w:val="Experience:"/>
        <w:id w:val="171684534"/>
        <w:placeholder>
          <w:docPart w:val="1050DBB450934F2CA4ED0EE33C81ED06"/>
        </w:placeholder>
        <w:temporary/>
        <w:showingPlcHdr/>
      </w:sdtPr>
      <w:sdtContent>
        <w:p w:rsidR="006270A9" w:rsidRDefault="009D5933">
          <w:pPr>
            <w:pStyle w:val="Heading1"/>
          </w:pPr>
          <w:r w:rsidRPr="004B6B0B">
            <w:rPr>
              <w:sz w:val="20"/>
              <w:szCs w:val="20"/>
            </w:rPr>
            <w:t>Experience</w:t>
          </w:r>
        </w:p>
      </w:sdtContent>
    </w:sdt>
    <w:p w:rsidR="006270A9" w:rsidRPr="005978FB" w:rsidRDefault="00123CC3">
      <w:pPr>
        <w:pStyle w:val="Heading2"/>
        <w:rPr>
          <w:sz w:val="20"/>
          <w:szCs w:val="20"/>
        </w:rPr>
      </w:pPr>
      <w:r w:rsidRPr="005978FB">
        <w:rPr>
          <w:sz w:val="20"/>
          <w:szCs w:val="20"/>
        </w:rPr>
        <w:t>internee</w:t>
      </w:r>
      <w:r w:rsidR="009D5933" w:rsidRPr="005978FB">
        <w:rPr>
          <w:sz w:val="20"/>
          <w:szCs w:val="20"/>
        </w:rPr>
        <w:t> | </w:t>
      </w:r>
      <w:r w:rsidRPr="005978FB">
        <w:rPr>
          <w:sz w:val="20"/>
          <w:szCs w:val="20"/>
        </w:rPr>
        <w:t>ptcl (pakistan telecommunication company)</w:t>
      </w:r>
      <w:r w:rsidR="009D5933" w:rsidRPr="005978FB">
        <w:rPr>
          <w:sz w:val="20"/>
          <w:szCs w:val="20"/>
        </w:rPr>
        <w:t> | </w:t>
      </w:r>
      <w:r w:rsidRPr="005978FB">
        <w:rPr>
          <w:sz w:val="20"/>
          <w:szCs w:val="20"/>
        </w:rPr>
        <w:t>June 2</w:t>
      </w:r>
      <w:r w:rsidR="007E0450">
        <w:rPr>
          <w:sz w:val="20"/>
          <w:szCs w:val="20"/>
        </w:rPr>
        <w:t>01</w:t>
      </w:r>
      <w:r w:rsidRPr="005978FB">
        <w:rPr>
          <w:sz w:val="20"/>
          <w:szCs w:val="20"/>
        </w:rPr>
        <w:t>6-aug 2016</w:t>
      </w:r>
    </w:p>
    <w:p w:rsidR="005978FB" w:rsidRPr="004273A7" w:rsidRDefault="005978FB" w:rsidP="005978FB">
      <w:pPr>
        <w:spacing w:after="0"/>
        <w:rPr>
          <w:sz w:val="20"/>
          <w:szCs w:val="20"/>
        </w:rPr>
      </w:pPr>
      <w:bookmarkStart w:id="1" w:name="_Hlk509063244"/>
      <w:r w:rsidRPr="004273A7">
        <w:rPr>
          <w:sz w:val="20"/>
          <w:szCs w:val="20"/>
        </w:rPr>
        <w:t xml:space="preserve">Two months of internship in PTCL. During my internship I was able </w:t>
      </w:r>
      <w:bookmarkEnd w:id="1"/>
      <w:r w:rsidRPr="004273A7">
        <w:rPr>
          <w:sz w:val="20"/>
          <w:szCs w:val="20"/>
        </w:rPr>
        <w:t>to:</w:t>
      </w:r>
    </w:p>
    <w:p w:rsidR="005978FB" w:rsidRPr="005978FB" w:rsidRDefault="005978FB" w:rsidP="005978FB">
      <w:pPr>
        <w:pStyle w:val="ListParagraph"/>
        <w:numPr>
          <w:ilvl w:val="0"/>
          <w:numId w:val="28"/>
        </w:numPr>
        <w:spacing w:after="0" w:line="271" w:lineRule="auto"/>
        <w:rPr>
          <w:sz w:val="20"/>
          <w:szCs w:val="20"/>
        </w:rPr>
      </w:pPr>
      <w:bookmarkStart w:id="2" w:name="_Hlk509063194"/>
      <w:r w:rsidRPr="005978FB">
        <w:rPr>
          <w:sz w:val="20"/>
          <w:szCs w:val="20"/>
        </w:rPr>
        <w:t>Manage time effectively.</w:t>
      </w:r>
    </w:p>
    <w:p w:rsidR="005978FB" w:rsidRPr="005978FB" w:rsidRDefault="005978FB" w:rsidP="005978FB">
      <w:pPr>
        <w:pStyle w:val="ListParagraph"/>
        <w:numPr>
          <w:ilvl w:val="0"/>
          <w:numId w:val="28"/>
        </w:numPr>
        <w:spacing w:after="0" w:line="271" w:lineRule="auto"/>
        <w:rPr>
          <w:sz w:val="20"/>
          <w:szCs w:val="20"/>
        </w:rPr>
      </w:pPr>
      <w:r w:rsidRPr="005978FB">
        <w:rPr>
          <w:sz w:val="20"/>
          <w:szCs w:val="20"/>
        </w:rPr>
        <w:t>Develop interpersonal skills.</w:t>
      </w:r>
    </w:p>
    <w:p w:rsidR="001B29CF" w:rsidRPr="001B29CF" w:rsidRDefault="00221D03" w:rsidP="005978FB">
      <w:pPr>
        <w:pStyle w:val="ListBullet"/>
        <w:numPr>
          <w:ilvl w:val="0"/>
          <w:numId w:val="28"/>
        </w:numPr>
      </w:pPr>
      <w:r>
        <w:rPr>
          <w:sz w:val="20"/>
          <w:szCs w:val="20"/>
        </w:rPr>
        <w:lastRenderedPageBreak/>
        <w:t>Negotiated contract with vendors</w:t>
      </w:r>
      <w:r w:rsidR="005978FB" w:rsidRPr="004273A7">
        <w:rPr>
          <w:sz w:val="20"/>
          <w:szCs w:val="20"/>
        </w:rPr>
        <w:t>.</w:t>
      </w:r>
      <w:bookmarkEnd w:id="2"/>
    </w:p>
    <w:sectPr w:rsidR="001B29CF" w:rsidRPr="001B29CF" w:rsidSect="00617B26">
      <w:footerReference w:type="default" r:id="rId9"/>
      <w:headerReference w:type="first" r:id="rId10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50" w:rsidRDefault="007D7350">
      <w:pPr>
        <w:spacing w:after="0"/>
      </w:pPr>
      <w:r>
        <w:separator/>
      </w:r>
    </w:p>
  </w:endnote>
  <w:endnote w:type="continuationSeparator" w:id="0">
    <w:p w:rsidR="007D7350" w:rsidRDefault="007D73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Yu Mincho Demibold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A9" w:rsidRDefault="009D5933">
    <w:pPr>
      <w:pStyle w:val="Footer"/>
    </w:pPr>
    <w:r>
      <w:t xml:space="preserve">Page </w:t>
    </w:r>
    <w:r w:rsidR="00117C7A">
      <w:fldChar w:fldCharType="begin"/>
    </w:r>
    <w:r>
      <w:instrText xml:space="preserve"> PAGE   \* MERGEFORMAT </w:instrText>
    </w:r>
    <w:r w:rsidR="00117C7A">
      <w:fldChar w:fldCharType="separate"/>
    </w:r>
    <w:r w:rsidR="00DB709D">
      <w:rPr>
        <w:noProof/>
      </w:rPr>
      <w:t>2</w:t>
    </w:r>
    <w:r w:rsidR="00117C7A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50" w:rsidRDefault="007D7350">
      <w:pPr>
        <w:spacing w:after="0"/>
      </w:pPr>
      <w:r>
        <w:separator/>
      </w:r>
    </w:p>
  </w:footnote>
  <w:footnote w:type="continuationSeparator" w:id="0">
    <w:p w:rsidR="007D7350" w:rsidRDefault="007D735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0B" w:rsidRDefault="004B6B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1017C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6CC4763"/>
    <w:multiLevelType w:val="hybridMultilevel"/>
    <w:tmpl w:val="C516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742A1"/>
    <w:multiLevelType w:val="hybridMultilevel"/>
    <w:tmpl w:val="B9D6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13C3D"/>
    <w:multiLevelType w:val="hybridMultilevel"/>
    <w:tmpl w:val="7FEE5804"/>
    <w:lvl w:ilvl="0" w:tplc="0C50B048">
      <w:start w:val="1"/>
      <w:numFmt w:val="bullet"/>
      <w:lvlText w:val="•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05152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CBD8E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6310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ACEA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27A10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E8B1C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6C175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C281A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3036C43"/>
    <w:multiLevelType w:val="hybridMultilevel"/>
    <w:tmpl w:val="37A0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07EEA"/>
    <w:multiLevelType w:val="hybridMultilevel"/>
    <w:tmpl w:val="3272A812"/>
    <w:lvl w:ilvl="0" w:tplc="0409000D">
      <w:start w:val="1"/>
      <w:numFmt w:val="bullet"/>
      <w:lvlText w:val=""/>
      <w:lvlJc w:val="left"/>
      <w:pPr>
        <w:ind w:left="11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3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4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7D811FC6"/>
    <w:multiLevelType w:val="hybridMultilevel"/>
    <w:tmpl w:val="44725356"/>
    <w:lvl w:ilvl="0" w:tplc="9C6C5B30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22AEE">
      <w:start w:val="1"/>
      <w:numFmt w:val="bullet"/>
      <w:lvlText w:val="o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6C490">
      <w:start w:val="1"/>
      <w:numFmt w:val="bullet"/>
      <w:lvlText w:val="▪"/>
      <w:lvlJc w:val="left"/>
      <w:pPr>
        <w:ind w:left="1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C0450">
      <w:start w:val="1"/>
      <w:numFmt w:val="bullet"/>
      <w:lvlText w:val="•"/>
      <w:lvlJc w:val="left"/>
      <w:pPr>
        <w:ind w:left="2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48D38">
      <w:start w:val="1"/>
      <w:numFmt w:val="bullet"/>
      <w:lvlText w:val="o"/>
      <w:lvlJc w:val="left"/>
      <w:pPr>
        <w:ind w:left="3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4497A">
      <w:start w:val="1"/>
      <w:numFmt w:val="bullet"/>
      <w:lvlText w:val="▪"/>
      <w:lvlJc w:val="left"/>
      <w:pPr>
        <w:ind w:left="4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AF17E">
      <w:start w:val="1"/>
      <w:numFmt w:val="bullet"/>
      <w:lvlText w:val="•"/>
      <w:lvlJc w:val="left"/>
      <w:pPr>
        <w:ind w:left="4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AA430">
      <w:start w:val="1"/>
      <w:numFmt w:val="bullet"/>
      <w:lvlText w:val="o"/>
      <w:lvlJc w:val="left"/>
      <w:pPr>
        <w:ind w:left="5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81F0C">
      <w:start w:val="1"/>
      <w:numFmt w:val="bullet"/>
      <w:lvlText w:val="▪"/>
      <w:lvlJc w:val="left"/>
      <w:pPr>
        <w:ind w:left="6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9"/>
  </w:num>
  <w:num w:numId="16">
    <w:abstractNumId w:val="12"/>
  </w:num>
  <w:num w:numId="17">
    <w:abstractNumId w:val="18"/>
  </w:num>
  <w:num w:numId="18">
    <w:abstractNumId w:val="10"/>
  </w:num>
  <w:num w:numId="19">
    <w:abstractNumId w:val="24"/>
  </w:num>
  <w:num w:numId="20">
    <w:abstractNumId w:val="20"/>
  </w:num>
  <w:num w:numId="21">
    <w:abstractNumId w:val="11"/>
  </w:num>
  <w:num w:numId="22">
    <w:abstractNumId w:val="15"/>
  </w:num>
  <w:num w:numId="23">
    <w:abstractNumId w:val="23"/>
  </w:num>
  <w:num w:numId="24">
    <w:abstractNumId w:val="25"/>
  </w:num>
  <w:num w:numId="25">
    <w:abstractNumId w:val="17"/>
  </w:num>
  <w:num w:numId="26">
    <w:abstractNumId w:val="16"/>
  </w:num>
  <w:num w:numId="27">
    <w:abstractNumId w:val="22"/>
  </w:num>
  <w:num w:numId="28">
    <w:abstractNumId w:val="13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0BA4"/>
    <w:rsid w:val="000A4F59"/>
    <w:rsid w:val="000E7ED9"/>
    <w:rsid w:val="00117C7A"/>
    <w:rsid w:val="00123CC3"/>
    <w:rsid w:val="00141A4C"/>
    <w:rsid w:val="001A5DED"/>
    <w:rsid w:val="001B29CF"/>
    <w:rsid w:val="00221D03"/>
    <w:rsid w:val="002278EC"/>
    <w:rsid w:val="0028220F"/>
    <w:rsid w:val="002A3DE7"/>
    <w:rsid w:val="003277B7"/>
    <w:rsid w:val="00356C14"/>
    <w:rsid w:val="003977BA"/>
    <w:rsid w:val="003A1138"/>
    <w:rsid w:val="0040498B"/>
    <w:rsid w:val="0045272D"/>
    <w:rsid w:val="004A3B76"/>
    <w:rsid w:val="004B6B0B"/>
    <w:rsid w:val="004E7D8A"/>
    <w:rsid w:val="004F289C"/>
    <w:rsid w:val="00525E60"/>
    <w:rsid w:val="00540BA4"/>
    <w:rsid w:val="005430D3"/>
    <w:rsid w:val="00547A9F"/>
    <w:rsid w:val="00550511"/>
    <w:rsid w:val="005978FB"/>
    <w:rsid w:val="006162EE"/>
    <w:rsid w:val="00617B26"/>
    <w:rsid w:val="006270A9"/>
    <w:rsid w:val="00642A02"/>
    <w:rsid w:val="00661376"/>
    <w:rsid w:val="00664530"/>
    <w:rsid w:val="00675956"/>
    <w:rsid w:val="00681034"/>
    <w:rsid w:val="00691238"/>
    <w:rsid w:val="006B601A"/>
    <w:rsid w:val="007B7096"/>
    <w:rsid w:val="007D4A85"/>
    <w:rsid w:val="007D7350"/>
    <w:rsid w:val="007E0450"/>
    <w:rsid w:val="007E7725"/>
    <w:rsid w:val="00816216"/>
    <w:rsid w:val="008706B2"/>
    <w:rsid w:val="0087734B"/>
    <w:rsid w:val="00973659"/>
    <w:rsid w:val="00986A69"/>
    <w:rsid w:val="009D5933"/>
    <w:rsid w:val="00A6727F"/>
    <w:rsid w:val="00AB7EB4"/>
    <w:rsid w:val="00BD768D"/>
    <w:rsid w:val="00C1260A"/>
    <w:rsid w:val="00C61F8E"/>
    <w:rsid w:val="00D55146"/>
    <w:rsid w:val="00DB709D"/>
    <w:rsid w:val="00E57F6D"/>
    <w:rsid w:val="00E70B4B"/>
    <w:rsid w:val="00E74357"/>
    <w:rsid w:val="00E83E4B"/>
    <w:rsid w:val="00EE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C7A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7C7A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7C7A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117C7A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17C7A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17C7A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7C7A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397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383018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A29FFB0EA84BC5B5C78C07FDEA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5D871-DBE5-4DC5-ADD3-4036DCB5396E}"/>
      </w:docPartPr>
      <w:docPartBody>
        <w:p w:rsidR="00DA05F8" w:rsidRDefault="00F838F5">
          <w:pPr>
            <w:pStyle w:val="2AA29FFB0EA84BC5B5C78C07FDEAB077"/>
          </w:pPr>
          <w:r>
            <w:t>Objective</w:t>
          </w:r>
        </w:p>
      </w:docPartBody>
    </w:docPart>
    <w:docPart>
      <w:docPartPr>
        <w:name w:val="8D771FB90A454CE5A376EAEC7537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8441-7150-4974-A5E8-9EF3B84C53AF}"/>
      </w:docPartPr>
      <w:docPartBody>
        <w:p w:rsidR="00DA05F8" w:rsidRDefault="00F838F5">
          <w:pPr>
            <w:pStyle w:val="8D771FB90A454CE5A376EAEC7537403F"/>
          </w:pPr>
          <w:r>
            <w:t>Education</w:t>
          </w:r>
        </w:p>
      </w:docPartBody>
    </w:docPart>
    <w:docPart>
      <w:docPartPr>
        <w:name w:val="6122C22052CA4BC6BB2C017056FC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71EE7-6D98-4755-AC79-DD9179987927}"/>
      </w:docPartPr>
      <w:docPartBody>
        <w:p w:rsidR="00DA05F8" w:rsidRDefault="00F838F5">
          <w:pPr>
            <w:pStyle w:val="6122C22052CA4BC6BB2C017056FC221C"/>
          </w:pPr>
          <w:r>
            <w:t>Skills &amp; Abilities</w:t>
          </w:r>
        </w:p>
      </w:docPartBody>
    </w:docPart>
    <w:docPart>
      <w:docPartPr>
        <w:name w:val="1050DBB450934F2CA4ED0EE33C81E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A58B1-05AE-490D-9EA9-5483773137AD}"/>
      </w:docPartPr>
      <w:docPartBody>
        <w:p w:rsidR="00DA05F8" w:rsidRDefault="00F838F5">
          <w:pPr>
            <w:pStyle w:val="1050DBB450934F2CA4ED0EE33C81ED06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Yu Mincho Demibold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38F5"/>
    <w:rsid w:val="00261A76"/>
    <w:rsid w:val="003764DB"/>
    <w:rsid w:val="003D0573"/>
    <w:rsid w:val="00495474"/>
    <w:rsid w:val="006A7CF4"/>
    <w:rsid w:val="00781623"/>
    <w:rsid w:val="008F5B76"/>
    <w:rsid w:val="00934568"/>
    <w:rsid w:val="00BB5598"/>
    <w:rsid w:val="00CA5100"/>
    <w:rsid w:val="00D105BB"/>
    <w:rsid w:val="00D400B1"/>
    <w:rsid w:val="00DA05F8"/>
    <w:rsid w:val="00E16BFA"/>
    <w:rsid w:val="00F8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0FFE2B154D449CBA789122D951B90C">
    <w:name w:val="7E0FFE2B154D449CBA789122D951B90C"/>
    <w:rsid w:val="00E16BFA"/>
  </w:style>
  <w:style w:type="paragraph" w:customStyle="1" w:styleId="0906C3B2DA2B4C278F225B43DFE4B46D">
    <w:name w:val="0906C3B2DA2B4C278F225B43DFE4B46D"/>
    <w:rsid w:val="00E16BFA"/>
  </w:style>
  <w:style w:type="paragraph" w:customStyle="1" w:styleId="8740078655CB497E8D36537A92DD50F7">
    <w:name w:val="8740078655CB497E8D36537A92DD50F7"/>
    <w:rsid w:val="00E16BFA"/>
  </w:style>
  <w:style w:type="paragraph" w:customStyle="1" w:styleId="8194CA95E86649B7A8029817DEFC9D01">
    <w:name w:val="8194CA95E86649B7A8029817DEFC9D01"/>
    <w:rsid w:val="00E16BFA"/>
  </w:style>
  <w:style w:type="paragraph" w:customStyle="1" w:styleId="2AA29FFB0EA84BC5B5C78C07FDEAB077">
    <w:name w:val="2AA29FFB0EA84BC5B5C78C07FDEAB077"/>
    <w:rsid w:val="00E16BFA"/>
  </w:style>
  <w:style w:type="paragraph" w:customStyle="1" w:styleId="E551BF4B04C14F398545956CABEA58A5">
    <w:name w:val="E551BF4B04C14F398545956CABEA58A5"/>
    <w:rsid w:val="00E16BFA"/>
  </w:style>
  <w:style w:type="paragraph" w:customStyle="1" w:styleId="8D771FB90A454CE5A376EAEC7537403F">
    <w:name w:val="8D771FB90A454CE5A376EAEC7537403F"/>
    <w:rsid w:val="00E16BFA"/>
  </w:style>
  <w:style w:type="paragraph" w:customStyle="1" w:styleId="75149597D62F453DBA8D83CEEE397C87">
    <w:name w:val="75149597D62F453DBA8D83CEEE397C87"/>
    <w:rsid w:val="00E16BFA"/>
  </w:style>
  <w:style w:type="paragraph" w:customStyle="1" w:styleId="CB2EE9279768459DB9F05CB9EB237777">
    <w:name w:val="CB2EE9279768459DB9F05CB9EB237777"/>
    <w:rsid w:val="00E16BFA"/>
  </w:style>
  <w:style w:type="paragraph" w:customStyle="1" w:styleId="9B47CD4F1678471E892FB48A379B1694">
    <w:name w:val="9B47CD4F1678471E892FB48A379B1694"/>
    <w:rsid w:val="00E16BFA"/>
  </w:style>
  <w:style w:type="paragraph" w:customStyle="1" w:styleId="3342A48CD9324F59ACD336B1AA586E45">
    <w:name w:val="3342A48CD9324F59ACD336B1AA586E45"/>
    <w:rsid w:val="00E16BFA"/>
  </w:style>
  <w:style w:type="paragraph" w:customStyle="1" w:styleId="C1112B644C944F958474EE5B503543B0">
    <w:name w:val="C1112B644C944F958474EE5B503543B0"/>
    <w:rsid w:val="00E16BFA"/>
  </w:style>
  <w:style w:type="paragraph" w:customStyle="1" w:styleId="C8261E8EB5564CF38AF0D27089B882B0">
    <w:name w:val="C8261E8EB5564CF38AF0D27089B882B0"/>
    <w:rsid w:val="00E16BFA"/>
  </w:style>
  <w:style w:type="paragraph" w:customStyle="1" w:styleId="21B66193BA3C449684072154AD7AA874">
    <w:name w:val="21B66193BA3C449684072154AD7AA874"/>
    <w:rsid w:val="00E16BFA"/>
  </w:style>
  <w:style w:type="paragraph" w:customStyle="1" w:styleId="5863409820434484B258CBFFA6147A98">
    <w:name w:val="5863409820434484B258CBFFA6147A98"/>
    <w:rsid w:val="00E16BFA"/>
  </w:style>
  <w:style w:type="paragraph" w:customStyle="1" w:styleId="6122C22052CA4BC6BB2C017056FC221C">
    <w:name w:val="6122C22052CA4BC6BB2C017056FC221C"/>
    <w:rsid w:val="00E16BFA"/>
  </w:style>
  <w:style w:type="paragraph" w:customStyle="1" w:styleId="7C75092689E4408CB60E96A8E8353DB8">
    <w:name w:val="7C75092689E4408CB60E96A8E8353DB8"/>
    <w:rsid w:val="00E16BFA"/>
  </w:style>
  <w:style w:type="paragraph" w:customStyle="1" w:styleId="4563374320D744AC86C5C1817139584E">
    <w:name w:val="4563374320D744AC86C5C1817139584E"/>
    <w:rsid w:val="00E16BFA"/>
  </w:style>
  <w:style w:type="paragraph" w:customStyle="1" w:styleId="06D63F5413D348F1966A4B37471BE80D">
    <w:name w:val="06D63F5413D348F1966A4B37471BE80D"/>
    <w:rsid w:val="00E16BFA"/>
  </w:style>
  <w:style w:type="paragraph" w:customStyle="1" w:styleId="404232468D8646D4A6B108EC6DF56D5D">
    <w:name w:val="404232468D8646D4A6B108EC6DF56D5D"/>
    <w:rsid w:val="00E16BFA"/>
  </w:style>
  <w:style w:type="paragraph" w:customStyle="1" w:styleId="50168FB0948545F3A608CF1015929C5E">
    <w:name w:val="50168FB0948545F3A608CF1015929C5E"/>
    <w:rsid w:val="00E16BFA"/>
  </w:style>
  <w:style w:type="paragraph" w:customStyle="1" w:styleId="5A7DFC97AC334A46BC6F3685DBED1A22">
    <w:name w:val="5A7DFC97AC334A46BC6F3685DBED1A22"/>
    <w:rsid w:val="00E16BFA"/>
  </w:style>
  <w:style w:type="paragraph" w:customStyle="1" w:styleId="EA221AB589BF4312B3CC7F2B85258D6B">
    <w:name w:val="EA221AB589BF4312B3CC7F2B85258D6B"/>
    <w:rsid w:val="00E16BFA"/>
  </w:style>
  <w:style w:type="paragraph" w:customStyle="1" w:styleId="2132F2D46DF845E99F622BE85BE01EFB">
    <w:name w:val="2132F2D46DF845E99F622BE85BE01EFB"/>
    <w:rsid w:val="00E16BFA"/>
  </w:style>
  <w:style w:type="paragraph" w:customStyle="1" w:styleId="1050DBB450934F2CA4ED0EE33C81ED06">
    <w:name w:val="1050DBB450934F2CA4ED0EE33C81ED06"/>
    <w:rsid w:val="00E16BFA"/>
  </w:style>
  <w:style w:type="paragraph" w:customStyle="1" w:styleId="19564B28A87144888E9FC20B024B6C7A">
    <w:name w:val="19564B28A87144888E9FC20B024B6C7A"/>
    <w:rsid w:val="00E16BFA"/>
  </w:style>
  <w:style w:type="paragraph" w:customStyle="1" w:styleId="DEBCCA6ACBC94FD294210B7D64304E12">
    <w:name w:val="DEBCCA6ACBC94FD294210B7D64304E12"/>
    <w:rsid w:val="00E16BFA"/>
  </w:style>
  <w:style w:type="paragraph" w:customStyle="1" w:styleId="DDB2AD445F654A489257EA346D9A4987">
    <w:name w:val="DDB2AD445F654A489257EA346D9A4987"/>
    <w:rsid w:val="00E16BFA"/>
  </w:style>
  <w:style w:type="paragraph" w:customStyle="1" w:styleId="CEACBC38837643CA8343E346406E79F9">
    <w:name w:val="CEACBC38837643CA8343E346406E79F9"/>
    <w:rsid w:val="00E16BFA"/>
  </w:style>
  <w:style w:type="paragraph" w:customStyle="1" w:styleId="3D1C4BE14FD94CFAA62CB0A3272465E5">
    <w:name w:val="3D1C4BE14FD94CFAA62CB0A3272465E5"/>
    <w:rsid w:val="00E16BFA"/>
  </w:style>
  <w:style w:type="paragraph" w:customStyle="1" w:styleId="3A2A93F8B5E443E3B6272F1F4F3BBE6E">
    <w:name w:val="3A2A93F8B5E443E3B6272F1F4F3BBE6E"/>
    <w:rsid w:val="00E16BFA"/>
  </w:style>
  <w:style w:type="paragraph" w:customStyle="1" w:styleId="F1768DD4E666463A8253D30044D0EF7A">
    <w:name w:val="F1768DD4E666463A8253D30044D0EF7A"/>
    <w:rsid w:val="00E16BFA"/>
  </w:style>
  <w:style w:type="paragraph" w:customStyle="1" w:styleId="14E9048DDA74488FAA26FB7A81418978">
    <w:name w:val="14E9048DDA74488FAA26FB7A81418978"/>
    <w:rsid w:val="00E16BFA"/>
  </w:style>
  <w:style w:type="paragraph" w:customStyle="1" w:styleId="CDA8E530B3DC460F99306860184F4DD6">
    <w:name w:val="CDA8E530B3DC460F99306860184F4DD6"/>
    <w:rsid w:val="00495474"/>
    <w:rPr>
      <w:lang w:val="en-GB" w:eastAsia="en-GB"/>
    </w:rPr>
  </w:style>
  <w:style w:type="paragraph" w:customStyle="1" w:styleId="856A6A01FD7F4906B81A899F2283567C">
    <w:name w:val="856A6A01FD7F4906B81A899F2283567C"/>
    <w:rsid w:val="00495474"/>
    <w:rPr>
      <w:lang w:val="en-GB" w:eastAsia="en-GB"/>
    </w:rPr>
  </w:style>
  <w:style w:type="paragraph" w:customStyle="1" w:styleId="1F9E27431D9D44168DA8F5D49DC8F21C">
    <w:name w:val="1F9E27431D9D44168DA8F5D49DC8F21C"/>
    <w:rsid w:val="00495474"/>
    <w:rPr>
      <w:lang w:val="en-GB"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8FE54-4499-4313-841A-D3DC55C8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469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keywords/>
  <cp:lastModifiedBy>348370422</cp:lastModifiedBy>
  <cp:revision>32</cp:revision>
  <cp:lastPrinted>2018-08-25T13:13:00Z</cp:lastPrinted>
  <dcterms:created xsi:type="dcterms:W3CDTF">2018-03-14T18:55:00Z</dcterms:created>
  <dcterms:modified xsi:type="dcterms:W3CDTF">2018-09-27T06:20:00Z</dcterms:modified>
  <cp:version/>
</cp:coreProperties>
</file>