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A" w:rsidRPr="002E7593" w:rsidRDefault="00BC2357" w:rsidP="00BC2357">
      <w:pPr>
        <w:pStyle w:val="Name"/>
        <w:ind w:left="0" w:firstLine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="005B32CC">
        <w:rPr>
          <w:rFonts w:asciiTheme="minorHAnsi" w:hAnsiTheme="minorHAnsi" w:cstheme="minorHAnsi"/>
        </w:rPr>
        <w:t xml:space="preserve"> </w:t>
      </w:r>
      <w:r w:rsidR="00F93D52">
        <w:rPr>
          <w:rFonts w:asciiTheme="minorHAnsi" w:hAnsiTheme="minorHAnsi" w:cstheme="minorHAnsi"/>
        </w:rPr>
        <w:t>Curriculum Vitae</w:t>
      </w:r>
    </w:p>
    <w:tbl>
      <w:tblPr>
        <w:tblStyle w:val="TableGrid"/>
        <w:tblpPr w:leftFromText="180" w:rightFromText="180" w:vertAnchor="text" w:horzAnchor="margin" w:tblpY="102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7"/>
        <w:gridCol w:w="3444"/>
      </w:tblGrid>
      <w:tr w:rsidR="00BC2357" w:rsidTr="008F4A92">
        <w:trPr>
          <w:trHeight w:val="1166"/>
        </w:trPr>
        <w:tc>
          <w:tcPr>
            <w:tcW w:w="6197" w:type="dxa"/>
          </w:tcPr>
          <w:p w:rsidR="00BC2357" w:rsidRPr="00DA595B" w:rsidRDefault="00BC2357" w:rsidP="00BC2357">
            <w:pPr>
              <w:pStyle w:val="Address"/>
              <w:ind w:left="0"/>
              <w:rPr>
                <w:b/>
                <w:color w:val="333333"/>
                <w:szCs w:val="21"/>
                <w:shd w:val="clear" w:color="auto" w:fill="FDFDFD"/>
              </w:rPr>
            </w:pPr>
            <w:r>
              <w:rPr>
                <w:b/>
                <w:color w:val="333333"/>
                <w:szCs w:val="21"/>
                <w:shd w:val="clear" w:color="auto" w:fill="FDFDFD"/>
              </w:rPr>
              <w:t xml:space="preserve">Dr. </w:t>
            </w:r>
            <w:proofErr w:type="spellStart"/>
            <w:r w:rsidRPr="00DA595B">
              <w:rPr>
                <w:b/>
                <w:color w:val="333333"/>
                <w:szCs w:val="21"/>
                <w:shd w:val="clear" w:color="auto" w:fill="FDFDFD"/>
              </w:rPr>
              <w:t>Saira</w:t>
            </w:r>
            <w:proofErr w:type="spellEnd"/>
            <w:r w:rsidRPr="00DA595B">
              <w:rPr>
                <w:b/>
                <w:color w:val="333333"/>
                <w:szCs w:val="21"/>
                <w:shd w:val="clear" w:color="auto" w:fill="FDFDFD"/>
              </w:rPr>
              <w:t xml:space="preserve"> </w:t>
            </w:r>
          </w:p>
          <w:p w:rsidR="00BC2357" w:rsidRPr="00DA595B" w:rsidRDefault="00BC2357" w:rsidP="00BC2357">
            <w:pPr>
              <w:pStyle w:val="Address"/>
              <w:ind w:left="0"/>
              <w:rPr>
                <w:b/>
                <w:color w:val="333333"/>
                <w:szCs w:val="21"/>
                <w:shd w:val="clear" w:color="auto" w:fill="FDFDFD"/>
              </w:rPr>
            </w:pPr>
            <w:r w:rsidRPr="00DA595B">
              <w:rPr>
                <w:b/>
                <w:color w:val="333333"/>
                <w:szCs w:val="21"/>
                <w:shd w:val="clear" w:color="auto" w:fill="FDFDFD"/>
              </w:rPr>
              <w:t>DOB: 24-06-1988</w:t>
            </w:r>
          </w:p>
          <w:p w:rsidR="00BC2357" w:rsidRPr="00DA595B" w:rsidRDefault="00BC2357" w:rsidP="00BC2357">
            <w:pPr>
              <w:pStyle w:val="Address"/>
              <w:ind w:left="0"/>
              <w:rPr>
                <w:b/>
                <w:color w:val="333333"/>
                <w:szCs w:val="21"/>
                <w:shd w:val="clear" w:color="auto" w:fill="FDFDFD"/>
              </w:rPr>
            </w:pPr>
            <w:r w:rsidRPr="00DA595B">
              <w:rPr>
                <w:b/>
                <w:color w:val="333333"/>
                <w:szCs w:val="21"/>
                <w:shd w:val="clear" w:color="auto" w:fill="FDFDFD"/>
              </w:rPr>
              <w:t>Marital Status: Married</w:t>
            </w:r>
          </w:p>
          <w:p w:rsidR="00BC2357" w:rsidRPr="00DA595B" w:rsidRDefault="00BC2357" w:rsidP="00BC2357">
            <w:pPr>
              <w:pStyle w:val="Address"/>
              <w:ind w:left="0"/>
              <w:rPr>
                <w:b/>
                <w:color w:val="333333"/>
                <w:szCs w:val="21"/>
                <w:shd w:val="clear" w:color="auto" w:fill="FDFDFD"/>
              </w:rPr>
            </w:pPr>
            <w:r w:rsidRPr="00DA595B">
              <w:rPr>
                <w:b/>
                <w:color w:val="333333"/>
                <w:szCs w:val="21"/>
                <w:shd w:val="clear" w:color="auto" w:fill="FDFDFD"/>
              </w:rPr>
              <w:t>Sex : Female</w:t>
            </w:r>
          </w:p>
          <w:p w:rsidR="00BC2357" w:rsidRPr="00862C6F" w:rsidRDefault="00BC2357" w:rsidP="00BC2357">
            <w:pPr>
              <w:pStyle w:val="Address"/>
              <w:ind w:left="0"/>
              <w:rPr>
                <w:b/>
                <w:color w:val="333333"/>
                <w:szCs w:val="21"/>
                <w:shd w:val="clear" w:color="auto" w:fill="FDFDFD"/>
              </w:rPr>
            </w:pPr>
            <w:r w:rsidRPr="00DA595B">
              <w:rPr>
                <w:b/>
                <w:color w:val="333333"/>
                <w:szCs w:val="21"/>
                <w:shd w:val="clear" w:color="auto" w:fill="FDFDFD"/>
              </w:rPr>
              <w:t>Nationality: Pakistani</w:t>
            </w:r>
          </w:p>
          <w:p w:rsidR="00BC2357" w:rsidRPr="00862C6F" w:rsidRDefault="00BC2357" w:rsidP="00BC2357">
            <w:pPr>
              <w:pStyle w:val="Address"/>
              <w:ind w:left="0"/>
              <w:rPr>
                <w:b/>
                <w:color w:val="333333"/>
                <w:szCs w:val="21"/>
                <w:shd w:val="clear" w:color="auto" w:fill="FDFDFD"/>
              </w:rPr>
            </w:pPr>
            <w:r w:rsidRPr="00862C6F">
              <w:rPr>
                <w:b/>
                <w:color w:val="333333"/>
                <w:szCs w:val="21"/>
                <w:shd w:val="clear" w:color="auto" w:fill="FDFDFD"/>
              </w:rPr>
              <w:t xml:space="preserve">Email  :  </w:t>
            </w:r>
            <w:hyperlink r:id="rId10" w:history="1">
              <w:r w:rsidR="00862C6F" w:rsidRPr="00862C6F">
                <w:rPr>
                  <w:rStyle w:val="Hyperlink"/>
                  <w:b/>
                </w:rPr>
                <w:t>saira.383084@2freemail.com</w:t>
              </w:r>
            </w:hyperlink>
            <w:r w:rsidR="00862C6F" w:rsidRPr="00862C6F">
              <w:rPr>
                <w:b/>
              </w:rPr>
              <w:t xml:space="preserve"> </w:t>
            </w:r>
          </w:p>
          <w:p w:rsidR="008F4A92" w:rsidRDefault="00BC2357" w:rsidP="00BC2357">
            <w:pPr>
              <w:pStyle w:val="Address"/>
              <w:ind w:left="0"/>
              <w:rPr>
                <w:b/>
                <w:color w:val="333333"/>
                <w:szCs w:val="21"/>
                <w:shd w:val="clear" w:color="auto" w:fill="FDFDFD"/>
              </w:rPr>
            </w:pPr>
            <w:r w:rsidRPr="00DA595B">
              <w:rPr>
                <w:b/>
                <w:color w:val="333333"/>
                <w:szCs w:val="21"/>
                <w:shd w:val="clear" w:color="auto" w:fill="FDFDFD"/>
              </w:rPr>
              <w:t>Languages : English, Urdu, Punjabi, Hindi</w:t>
            </w:r>
          </w:p>
          <w:p w:rsidR="00BC2357" w:rsidRPr="009D168A" w:rsidRDefault="008F4A92" w:rsidP="00BC2357">
            <w:pPr>
              <w:pStyle w:val="Address"/>
              <w:ind w:left="0"/>
              <w:rPr>
                <w:rFonts w:ascii="Arial" w:hAnsi="Arial" w:cs="Arial"/>
                <w:bCs w:val="0"/>
                <w:sz w:val="24"/>
                <w:szCs w:val="18"/>
              </w:rPr>
            </w:pPr>
            <w:r w:rsidRPr="008F4A92">
              <w:rPr>
                <w:b/>
                <w:color w:val="333333"/>
                <w:szCs w:val="21"/>
                <w:shd w:val="clear" w:color="auto" w:fill="FDFDFD"/>
              </w:rPr>
              <w:t>Visa Status : Visit</w:t>
            </w:r>
            <w:r>
              <w:rPr>
                <w:b/>
                <w:color w:val="333333"/>
                <w:szCs w:val="21"/>
                <w:shd w:val="clear" w:color="auto" w:fill="FDFDFD"/>
              </w:rPr>
              <w:t xml:space="preserve"> Visa Valid till Nov 02 2018</w:t>
            </w:r>
            <w:hyperlink r:id="rId11" w:history="1"/>
          </w:p>
        </w:tc>
        <w:tc>
          <w:tcPr>
            <w:tcW w:w="3444" w:type="dxa"/>
          </w:tcPr>
          <w:p w:rsidR="00BC2357" w:rsidRDefault="00BC2357" w:rsidP="00BC2357">
            <w:pPr>
              <w:pStyle w:val="Address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40D43" w:rsidRDefault="00540D43" w:rsidP="006F2F1E">
      <w:pPr>
        <w:pStyle w:val="Address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p w:rsidR="00C41275" w:rsidRPr="002E7593" w:rsidRDefault="009D168A" w:rsidP="006B106A">
      <w:pPr>
        <w:pStyle w:val="ResumeHeadings"/>
        <w:ind w:left="0"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>Professional Summary</w:t>
      </w:r>
    </w:p>
    <w:p w:rsidR="007123D4" w:rsidRPr="00284EF0" w:rsidRDefault="00CB4B77" w:rsidP="00874FAE">
      <w:pPr>
        <w:pStyle w:val="Address"/>
        <w:ind w:left="0"/>
        <w:rPr>
          <w:rFonts w:asciiTheme="minorHAnsi" w:hAnsiTheme="minorHAnsi" w:cstheme="minorHAnsi"/>
          <w:sz w:val="24"/>
        </w:rPr>
      </w:pPr>
      <w:proofErr w:type="gramStart"/>
      <w:r w:rsidRPr="00284EF0">
        <w:rPr>
          <w:color w:val="333333"/>
          <w:sz w:val="24"/>
          <w:szCs w:val="21"/>
          <w:shd w:val="clear" w:color="auto" w:fill="FDFDFD"/>
        </w:rPr>
        <w:t xml:space="preserve">Highly motivated, dedicated and clinically competent general practitioner with experience </w:t>
      </w:r>
      <w:r w:rsidR="00B87379" w:rsidRPr="00284EF0">
        <w:rPr>
          <w:color w:val="333333"/>
          <w:sz w:val="24"/>
          <w:szCs w:val="21"/>
          <w:shd w:val="clear" w:color="auto" w:fill="FDFDFD"/>
        </w:rPr>
        <w:t xml:space="preserve">in </w:t>
      </w:r>
      <w:r w:rsidRPr="00284EF0">
        <w:rPr>
          <w:color w:val="333333"/>
          <w:sz w:val="24"/>
          <w:szCs w:val="21"/>
          <w:shd w:val="clear" w:color="auto" w:fill="FDFDFD"/>
        </w:rPr>
        <w:t>caring for patients from a range of cultural backgrounds</w:t>
      </w:r>
      <w:r w:rsidR="009D168A" w:rsidRPr="00284EF0">
        <w:rPr>
          <w:color w:val="333333"/>
          <w:sz w:val="24"/>
          <w:szCs w:val="21"/>
          <w:shd w:val="clear" w:color="auto" w:fill="FDFDFD"/>
        </w:rPr>
        <w:t>.</w:t>
      </w:r>
      <w:proofErr w:type="gramEnd"/>
      <w:r w:rsidR="009D168A" w:rsidRPr="00284EF0">
        <w:rPr>
          <w:color w:val="333333"/>
          <w:sz w:val="24"/>
          <w:szCs w:val="21"/>
          <w:shd w:val="clear" w:color="auto" w:fill="FDFDFD"/>
        </w:rPr>
        <w:t xml:space="preserve"> </w:t>
      </w:r>
      <w:proofErr w:type="gramStart"/>
      <w:r w:rsidR="009D168A" w:rsidRPr="00284EF0">
        <w:rPr>
          <w:color w:val="333333"/>
          <w:sz w:val="24"/>
          <w:szCs w:val="21"/>
          <w:shd w:val="clear" w:color="auto" w:fill="FDFDFD"/>
        </w:rPr>
        <w:t>Highly skilled in diagnosing and treating a variety of human diseases.</w:t>
      </w:r>
      <w:proofErr w:type="gramEnd"/>
      <w:r w:rsidR="009D168A" w:rsidRPr="00284EF0">
        <w:rPr>
          <w:color w:val="333333"/>
          <w:sz w:val="24"/>
          <w:szCs w:val="21"/>
          <w:shd w:val="clear" w:color="auto" w:fill="FDFDFD"/>
        </w:rPr>
        <w:t xml:space="preserve"> </w:t>
      </w:r>
      <w:proofErr w:type="gramStart"/>
      <w:r w:rsidR="009D168A" w:rsidRPr="00284EF0">
        <w:rPr>
          <w:color w:val="333333"/>
          <w:sz w:val="24"/>
          <w:szCs w:val="21"/>
          <w:shd w:val="clear" w:color="auto" w:fill="FDFDFD"/>
        </w:rPr>
        <w:t>Exceptional understanding of drug properties and interactions, procedural techniques, and p</w:t>
      </w:r>
      <w:r w:rsidR="00B87379" w:rsidRPr="00284EF0">
        <w:rPr>
          <w:color w:val="333333"/>
          <w:sz w:val="24"/>
          <w:szCs w:val="21"/>
          <w:shd w:val="clear" w:color="auto" w:fill="FDFDFD"/>
        </w:rPr>
        <w:t>reventative health-care methods</w:t>
      </w:r>
      <w:r w:rsidR="009D168A" w:rsidRPr="00284EF0">
        <w:rPr>
          <w:color w:val="333333"/>
          <w:sz w:val="24"/>
          <w:szCs w:val="21"/>
          <w:shd w:val="clear" w:color="auto" w:fill="FDFDFD"/>
        </w:rPr>
        <w:t>.</w:t>
      </w:r>
      <w:proofErr w:type="gramEnd"/>
      <w:r w:rsidR="009D168A" w:rsidRPr="00284EF0">
        <w:rPr>
          <w:color w:val="333333"/>
          <w:sz w:val="24"/>
          <w:szCs w:val="21"/>
          <w:shd w:val="clear" w:color="auto" w:fill="FDFDFD"/>
        </w:rPr>
        <w:t xml:space="preserve"> </w:t>
      </w:r>
      <w:r w:rsidRPr="00284EF0">
        <w:rPr>
          <w:color w:val="333333"/>
          <w:sz w:val="24"/>
          <w:szCs w:val="21"/>
          <w:shd w:val="clear" w:color="auto" w:fill="FDFDFD"/>
        </w:rPr>
        <w:t xml:space="preserve">Strong focus on listening to and addressing patient concerns and answering all questions in terms patients can easily understand. </w:t>
      </w:r>
      <w:proofErr w:type="gramStart"/>
      <w:r w:rsidRPr="00284EF0">
        <w:rPr>
          <w:color w:val="333333"/>
          <w:sz w:val="24"/>
          <w:szCs w:val="21"/>
          <w:shd w:val="clear" w:color="auto" w:fill="FDFDFD"/>
        </w:rPr>
        <w:t>Willingness to work with all members of the medical team and listen to their suggestions and input to improve results and maximize patient satisfaction.</w:t>
      </w:r>
      <w:proofErr w:type="gramEnd"/>
      <w:r w:rsidR="00B87379" w:rsidRPr="00284EF0">
        <w:rPr>
          <w:color w:val="333333"/>
          <w:sz w:val="24"/>
          <w:szCs w:val="21"/>
          <w:shd w:val="clear" w:color="auto" w:fill="FDFDFD"/>
        </w:rPr>
        <w:t xml:space="preserve"> </w:t>
      </w:r>
      <w:proofErr w:type="gramStart"/>
      <w:r w:rsidR="00B87379" w:rsidRPr="00284EF0">
        <w:rPr>
          <w:color w:val="333333"/>
          <w:sz w:val="24"/>
          <w:szCs w:val="21"/>
          <w:shd w:val="clear" w:color="auto" w:fill="FDFDFD"/>
        </w:rPr>
        <w:t>Easy going by nature and able to get along with other healthcare professionals and also senior managers.</w:t>
      </w:r>
      <w:proofErr w:type="gramEnd"/>
      <w:r w:rsidR="005F5D2B" w:rsidRPr="00284EF0">
        <w:rPr>
          <w:color w:val="333333"/>
          <w:sz w:val="24"/>
          <w:szCs w:val="21"/>
          <w:shd w:val="clear" w:color="auto" w:fill="FDFDFD"/>
        </w:rPr>
        <w:t xml:space="preserve"> </w:t>
      </w:r>
      <w:r w:rsidR="00367E54" w:rsidRPr="00284EF0">
        <w:rPr>
          <w:color w:val="333333"/>
          <w:sz w:val="24"/>
          <w:szCs w:val="21"/>
          <w:shd w:val="clear" w:color="auto" w:fill="FDFDFD"/>
        </w:rPr>
        <w:t xml:space="preserve">I worked in almost all major departments during my practice. </w:t>
      </w:r>
      <w:r w:rsidR="00097BD8">
        <w:rPr>
          <w:color w:val="333333"/>
          <w:sz w:val="24"/>
          <w:szCs w:val="21"/>
          <w:shd w:val="clear" w:color="auto" w:fill="FDFDFD"/>
        </w:rPr>
        <w:t xml:space="preserve">I worked at government hospitals for most of my career. </w:t>
      </w:r>
      <w:r w:rsidR="005F5D2B" w:rsidRPr="00284EF0">
        <w:rPr>
          <w:color w:val="333333"/>
          <w:sz w:val="24"/>
          <w:szCs w:val="21"/>
          <w:shd w:val="clear" w:color="auto" w:fill="FDFDFD"/>
        </w:rPr>
        <w:t xml:space="preserve">Attended multiple </w:t>
      </w:r>
      <w:r w:rsidR="004C6ADC" w:rsidRPr="00284EF0">
        <w:rPr>
          <w:color w:val="333333"/>
          <w:sz w:val="24"/>
          <w:szCs w:val="21"/>
          <w:shd w:val="clear" w:color="auto" w:fill="FDFDFD"/>
        </w:rPr>
        <w:t xml:space="preserve">seminars and </w:t>
      </w:r>
      <w:r w:rsidR="005F5D2B" w:rsidRPr="00284EF0">
        <w:rPr>
          <w:color w:val="333333"/>
          <w:sz w:val="24"/>
          <w:szCs w:val="21"/>
          <w:shd w:val="clear" w:color="auto" w:fill="FDFDFD"/>
        </w:rPr>
        <w:t>workshops</w:t>
      </w:r>
      <w:r w:rsidR="007A656F" w:rsidRPr="00284EF0">
        <w:rPr>
          <w:color w:val="333333"/>
          <w:sz w:val="24"/>
          <w:szCs w:val="21"/>
          <w:shd w:val="clear" w:color="auto" w:fill="FDFDFD"/>
        </w:rPr>
        <w:t xml:space="preserve"> like DHIS</w:t>
      </w:r>
      <w:r w:rsidR="005F5D2B" w:rsidRPr="00284EF0">
        <w:rPr>
          <w:color w:val="333333"/>
          <w:sz w:val="24"/>
          <w:szCs w:val="21"/>
          <w:shd w:val="clear" w:color="auto" w:fill="FDFDFD"/>
        </w:rPr>
        <w:t xml:space="preserve"> arranged by government during my span of work.</w:t>
      </w:r>
      <w:r w:rsidR="00B87379" w:rsidRPr="00284EF0">
        <w:rPr>
          <w:color w:val="333333"/>
          <w:sz w:val="24"/>
          <w:szCs w:val="21"/>
          <w:shd w:val="clear" w:color="auto" w:fill="FDFDFD"/>
        </w:rPr>
        <w:t xml:space="preserve"> </w:t>
      </w:r>
      <w:r w:rsidR="00F94011" w:rsidRPr="00284EF0">
        <w:rPr>
          <w:color w:val="333333"/>
          <w:sz w:val="24"/>
          <w:szCs w:val="21"/>
          <w:shd w:val="clear" w:color="auto" w:fill="FDFDFD"/>
        </w:rPr>
        <w:t xml:space="preserve">I hold RMP license from PMDC. </w:t>
      </w:r>
      <w:r w:rsidRPr="00284EF0">
        <w:rPr>
          <w:color w:val="333333"/>
          <w:sz w:val="24"/>
          <w:szCs w:val="21"/>
          <w:shd w:val="clear" w:color="auto" w:fill="FDFDFD"/>
        </w:rPr>
        <w:t>I am committed to pursuing a role in which I can help people to maintain their health and quality of life.</w:t>
      </w:r>
      <w:r w:rsidR="007B6DC6" w:rsidRPr="00284EF0">
        <w:rPr>
          <w:color w:val="333333"/>
          <w:szCs w:val="21"/>
          <w:shd w:val="clear" w:color="auto" w:fill="FDFDFD"/>
        </w:rPr>
        <w:t xml:space="preserve"> </w:t>
      </w:r>
    </w:p>
    <w:p w:rsidR="00BC0CB5" w:rsidRPr="002E7593" w:rsidRDefault="001C1822" w:rsidP="006B106A">
      <w:pPr>
        <w:pStyle w:val="ResumeHeadings"/>
        <w:spacing w:before="0" w:after="0"/>
        <w:ind w:left="0"/>
        <w:jc w:val="center"/>
        <w:rPr>
          <w:rFonts w:asciiTheme="minorHAnsi" w:hAnsiTheme="minorHAnsi" w:cstheme="minorHAnsi"/>
          <w:sz w:val="32"/>
          <w:szCs w:val="32"/>
        </w:rPr>
      </w:pPr>
      <w:r w:rsidRPr="002E7593">
        <w:rPr>
          <w:rFonts w:asciiTheme="minorHAnsi" w:hAnsiTheme="minorHAnsi" w:cstheme="minorHAnsi"/>
          <w:sz w:val="32"/>
          <w:szCs w:val="32"/>
        </w:rPr>
        <w:t>Education</w:t>
      </w:r>
    </w:p>
    <w:p w:rsidR="00CF0B4C" w:rsidRDefault="00CF0B4C" w:rsidP="00CF0B4C">
      <w:pPr>
        <w:pStyle w:val="OrganizationName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Bachelor of Medicine, Bachelor of Surgery (MBBS)</w:t>
      </w:r>
    </w:p>
    <w:p w:rsidR="008569E7" w:rsidRDefault="00B87379" w:rsidP="00B87379">
      <w:pPr>
        <w:pStyle w:val="OrganizationName"/>
        <w:ind w:left="78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Khyber Medical University</w:t>
      </w:r>
      <w:r w:rsidR="00CF0B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</w:rPr>
        <w:t>Peshawar</w:t>
      </w:r>
      <w:r w:rsidR="00CF0B4C">
        <w:rPr>
          <w:rFonts w:asciiTheme="minorHAnsi" w:hAnsiTheme="minorHAnsi" w:cstheme="minorHAnsi"/>
          <w:b/>
          <w:bCs/>
          <w:sz w:val="24"/>
          <w:szCs w:val="24"/>
        </w:rPr>
        <w:t xml:space="preserve"> Pakistan</w:t>
      </w:r>
    </w:p>
    <w:p w:rsidR="00CF0B4C" w:rsidRDefault="00CF0B4C" w:rsidP="007B6DC6">
      <w:pPr>
        <w:pStyle w:val="OrganizationName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="00C25EE3">
        <w:rPr>
          <w:rFonts w:asciiTheme="minorHAnsi" w:hAnsiTheme="minorHAnsi" w:cstheme="minorHAnsi"/>
          <w:b/>
          <w:bCs/>
          <w:sz w:val="24"/>
          <w:szCs w:val="24"/>
        </w:rPr>
        <w:t>Passing Year: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2015</w:t>
      </w:r>
    </w:p>
    <w:p w:rsidR="00CF0B4C" w:rsidRDefault="00CF0B4C" w:rsidP="00C25EE3">
      <w:pPr>
        <w:pStyle w:val="OrganizationName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Higher Secondary School Certificate (HSSC) Pre Medical</w:t>
      </w:r>
    </w:p>
    <w:p w:rsidR="00C25EE3" w:rsidRDefault="00C25EE3" w:rsidP="00C25EE3">
      <w:pPr>
        <w:pStyle w:val="OrganizationName"/>
        <w:ind w:left="78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Fazaia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Inter College, Rawalpindi Pakistan</w:t>
      </w:r>
    </w:p>
    <w:p w:rsidR="00733E3D" w:rsidRDefault="00C25EE3" w:rsidP="007B6DC6">
      <w:pPr>
        <w:pStyle w:val="OrganizationName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Passing Year: 2009</w:t>
      </w:r>
    </w:p>
    <w:p w:rsidR="00DC1053" w:rsidRPr="002E7593" w:rsidRDefault="00DC1053" w:rsidP="00DC1053">
      <w:pPr>
        <w:pStyle w:val="ResumeHeadings"/>
        <w:spacing w:before="0"/>
        <w:ind w:left="0"/>
        <w:jc w:val="center"/>
        <w:rPr>
          <w:rFonts w:asciiTheme="minorHAnsi" w:eastAsia="MS Mincho" w:hAnsiTheme="minorHAnsi" w:cstheme="minorHAnsi"/>
          <w:sz w:val="32"/>
          <w:szCs w:val="32"/>
        </w:rPr>
      </w:pPr>
      <w:r>
        <w:rPr>
          <w:rFonts w:asciiTheme="minorHAnsi" w:eastAsia="MS Mincho" w:hAnsiTheme="minorHAnsi" w:cstheme="minorHAnsi"/>
          <w:sz w:val="32"/>
          <w:szCs w:val="32"/>
        </w:rPr>
        <w:t>Skills and Strengths</w:t>
      </w:r>
    </w:p>
    <w:p w:rsidR="00DC1053" w:rsidRPr="00284EF0" w:rsidRDefault="008E2067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>
        <w:rPr>
          <w:rFonts w:ascii="Calibri" w:hAnsi="Calibri" w:cs="Courier New"/>
          <w:bCs/>
          <w:color w:val="333333"/>
          <w:szCs w:val="21"/>
          <w:shd w:val="clear" w:color="auto" w:fill="FDFDFD"/>
        </w:rPr>
        <w:t>Effective written and verbal</w:t>
      </w:r>
      <w:r w:rsidR="00DC1053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communication skills. </w:t>
      </w:r>
    </w:p>
    <w:p w:rsidR="00DC1053" w:rsidRPr="00284EF0" w:rsidRDefault="00DC1053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Able to quickly and properly diagnose patient conditions in emergency situations to ensure they receive the treatment they need as soon as possible under controlled conditions. </w:t>
      </w:r>
    </w:p>
    <w:p w:rsidR="00DC1053" w:rsidRPr="00284EF0" w:rsidRDefault="00DC1053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Highly organized, which allows me to keep appointments, records, and patient details in order. </w:t>
      </w:r>
    </w:p>
    <w:p w:rsidR="001D44F4" w:rsidRPr="00284EF0" w:rsidRDefault="001D44F4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A team player – work in harmony with medical staff, administration, patient and family members to ensure a high quality of medical attention as per organizational SOPs.</w:t>
      </w:r>
    </w:p>
    <w:p w:rsidR="00DC1053" w:rsidRPr="00284EF0" w:rsidRDefault="001D44F4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Effective troubleshooting and problem solving skills in high pressure environment.</w:t>
      </w:r>
    </w:p>
    <w:p w:rsidR="00DC1053" w:rsidRPr="00284EF0" w:rsidRDefault="005F5D2B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Excellent administration, </w:t>
      </w:r>
      <w:r w:rsidR="00DC1053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Decision making, Organizational</w:t>
      </w: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, Analytical</w:t>
      </w:r>
      <w:r w:rsidR="00DC1053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and time management skills.</w:t>
      </w:r>
    </w:p>
    <w:p w:rsidR="00DC1053" w:rsidRPr="00284EF0" w:rsidRDefault="00DC1053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Ability to plainly explain physical problems as well as treatment solutions so patients have a clear understanding of what is happening to their bodies and how treatment can help them.</w:t>
      </w:r>
    </w:p>
    <w:p w:rsidR="00DC1053" w:rsidRPr="00284EF0" w:rsidRDefault="00DC1053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Superior reading comprehension skills and effective written and oral communication skills.</w:t>
      </w:r>
    </w:p>
    <w:p w:rsidR="00DC1053" w:rsidRPr="00284EF0" w:rsidRDefault="001D44F4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Outstanding bedside manner – strong interpersonal and relationship building skills.</w:t>
      </w:r>
    </w:p>
    <w:p w:rsidR="00733E3D" w:rsidRDefault="00070D8B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Excellent patient and family </w:t>
      </w:r>
      <w:proofErr w:type="spellStart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counselling</w:t>
      </w:r>
      <w:proofErr w:type="spellEnd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skills.</w:t>
      </w:r>
    </w:p>
    <w:p w:rsidR="00493FCE" w:rsidRPr="00284EF0" w:rsidRDefault="00493FCE" w:rsidP="00733E3D">
      <w:pPr>
        <w:pStyle w:val="ListParagraph"/>
        <w:numPr>
          <w:ilvl w:val="0"/>
          <w:numId w:val="37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>
        <w:rPr>
          <w:rFonts w:ascii="Calibri" w:hAnsi="Calibri" w:cs="Courier New"/>
          <w:bCs/>
          <w:color w:val="333333"/>
          <w:szCs w:val="21"/>
          <w:shd w:val="clear" w:color="auto" w:fill="FDFDFD"/>
        </w:rPr>
        <w:t>Basic computer knowledge / MS Office.</w:t>
      </w:r>
    </w:p>
    <w:p w:rsidR="004B73E4" w:rsidRPr="002E7593" w:rsidRDefault="008F52EC" w:rsidP="008F52EC">
      <w:pPr>
        <w:pStyle w:val="ResumeHeadings"/>
        <w:tabs>
          <w:tab w:val="center" w:pos="5490"/>
        </w:tabs>
        <w:spacing w:before="0"/>
        <w:ind w:left="0"/>
        <w:rPr>
          <w:rFonts w:asciiTheme="minorHAnsi" w:eastAsia="MS Mincho" w:hAnsiTheme="minorHAnsi" w:cstheme="minorHAnsi"/>
          <w:sz w:val="32"/>
          <w:szCs w:val="32"/>
        </w:rPr>
      </w:pPr>
      <w:r>
        <w:rPr>
          <w:rFonts w:asciiTheme="minorHAnsi" w:eastAsia="MS Mincho" w:hAnsiTheme="minorHAnsi" w:cstheme="minorHAnsi"/>
          <w:sz w:val="32"/>
          <w:szCs w:val="32"/>
        </w:rPr>
        <w:tab/>
      </w:r>
      <w:r w:rsidR="00D537FA">
        <w:rPr>
          <w:rFonts w:asciiTheme="minorHAnsi" w:eastAsia="MS Mincho" w:hAnsiTheme="minorHAnsi" w:cstheme="minorHAnsi"/>
          <w:sz w:val="32"/>
          <w:szCs w:val="32"/>
        </w:rPr>
        <w:t>Experience</w:t>
      </w:r>
    </w:p>
    <w:p w:rsidR="00742167" w:rsidRDefault="00C25EE3" w:rsidP="00742167">
      <w:pPr>
        <w:pStyle w:val="BulletPoints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949EC">
        <w:rPr>
          <w:rFonts w:asciiTheme="minorHAnsi" w:hAnsiTheme="minorHAnsi" w:cstheme="minorHAnsi"/>
          <w:b/>
          <w:bCs/>
          <w:sz w:val="24"/>
          <w:szCs w:val="24"/>
        </w:rPr>
        <w:t>General Practitioner</w:t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</w:t>
      </w:r>
      <w:r w:rsidR="009949EC" w:rsidRPr="009949EC">
        <w:rPr>
          <w:rFonts w:asciiTheme="minorHAnsi" w:hAnsiTheme="minorHAnsi" w:cstheme="minorHAnsi"/>
          <w:b/>
          <w:bCs/>
          <w:sz w:val="24"/>
          <w:szCs w:val="24"/>
        </w:rPr>
        <w:t>June 1, 2017 -  May 1, 2018</w:t>
      </w:r>
    </w:p>
    <w:p w:rsidR="00C25EE3" w:rsidRPr="00742167" w:rsidRDefault="00C25EE3" w:rsidP="00742167">
      <w:pPr>
        <w:pStyle w:val="BulletPoints"/>
        <w:numPr>
          <w:ilvl w:val="0"/>
          <w:numId w:val="0"/>
        </w:numPr>
        <w:ind w:left="45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42167">
        <w:rPr>
          <w:rFonts w:asciiTheme="minorHAnsi" w:hAnsiTheme="minorHAnsi" w:cstheme="minorHAnsi"/>
          <w:b/>
          <w:bCs/>
          <w:sz w:val="24"/>
          <w:szCs w:val="24"/>
        </w:rPr>
        <w:t>Tehsil</w:t>
      </w:r>
      <w:proofErr w:type="spellEnd"/>
      <w:r w:rsidRPr="00742167">
        <w:rPr>
          <w:rFonts w:asciiTheme="minorHAnsi" w:hAnsiTheme="minorHAnsi" w:cstheme="minorHAnsi"/>
          <w:b/>
          <w:bCs/>
          <w:sz w:val="24"/>
          <w:szCs w:val="24"/>
        </w:rPr>
        <w:t xml:space="preserve"> Headquarter Hospital </w:t>
      </w:r>
      <w:r w:rsidR="009949EC" w:rsidRPr="0074216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</w:t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proofErr w:type="spellStart"/>
      <w:r w:rsidR="009949EC" w:rsidRPr="00742167">
        <w:rPr>
          <w:rFonts w:asciiTheme="minorHAnsi" w:hAnsiTheme="minorHAnsi" w:cstheme="minorHAnsi"/>
          <w:b/>
          <w:bCs/>
          <w:sz w:val="24"/>
          <w:szCs w:val="24"/>
        </w:rPr>
        <w:t>Gujar</w:t>
      </w:r>
      <w:proofErr w:type="spellEnd"/>
      <w:r w:rsidR="009949EC" w:rsidRPr="00742167">
        <w:rPr>
          <w:rFonts w:asciiTheme="minorHAnsi" w:hAnsiTheme="minorHAnsi" w:cstheme="minorHAnsi"/>
          <w:b/>
          <w:bCs/>
          <w:sz w:val="24"/>
          <w:szCs w:val="24"/>
        </w:rPr>
        <w:t xml:space="preserve"> Khan, Pakistan</w:t>
      </w:r>
    </w:p>
    <w:p w:rsidR="009949EC" w:rsidRPr="00284EF0" w:rsidRDefault="009949EC" w:rsidP="00391B5B">
      <w:pPr>
        <w:pStyle w:val="BulletPoints"/>
        <w:numPr>
          <w:ilvl w:val="0"/>
          <w:numId w:val="6"/>
        </w:numPr>
        <w:rPr>
          <w:rFonts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cs="Courier New"/>
          <w:bCs/>
          <w:color w:val="333333"/>
          <w:sz w:val="24"/>
          <w:szCs w:val="21"/>
          <w:shd w:val="clear" w:color="auto" w:fill="FDFDFD"/>
        </w:rPr>
        <w:lastRenderedPageBreak/>
        <w:t>Performed my duties in OPD, Emergency, Maternal and Neonatal Care Unit (MNCU).</w:t>
      </w:r>
    </w:p>
    <w:p w:rsidR="009949EC" w:rsidRPr="00284EF0" w:rsidRDefault="009949EC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Administer</w:t>
      </w:r>
      <w:r w:rsidR="005B1186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ed</w:t>
      </w: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treatment, medication, therapy, vaccinations, and other medical care to treat patient diseases, injuries, and illnesses.</w:t>
      </w:r>
    </w:p>
    <w:p w:rsidR="009949EC" w:rsidRPr="00284EF0" w:rsidRDefault="009949EC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Prescribe</w:t>
      </w:r>
      <w:r w:rsidR="005B1186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d</w:t>
      </w: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medication to meet specific patient needs.</w:t>
      </w:r>
    </w:p>
    <w:p w:rsidR="009949EC" w:rsidRPr="00284EF0" w:rsidRDefault="009949EC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Monitor the progress and current condition of patients to determine whether current treatments are working or if modifications are needed.</w:t>
      </w:r>
    </w:p>
    <w:p w:rsidR="009949EC" w:rsidRPr="00284EF0" w:rsidRDefault="009949EC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Explain test results and recommended procedures to patients.</w:t>
      </w:r>
    </w:p>
    <w:p w:rsidR="004D556E" w:rsidRPr="00284EF0" w:rsidRDefault="004D556E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Prescribed medications or therapy with approval from consultant.</w:t>
      </w:r>
    </w:p>
    <w:p w:rsidR="004D556E" w:rsidRPr="00284EF0" w:rsidRDefault="004D556E" w:rsidP="00391B5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Refer patients to medical specialists or tertiary care hospital when necessary.</w:t>
      </w:r>
    </w:p>
    <w:p w:rsidR="004D556E" w:rsidRPr="00284EF0" w:rsidRDefault="004D556E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Performed 24 hour call twice a week and for 30 hours in case of emergency situations when needed. </w:t>
      </w:r>
    </w:p>
    <w:p w:rsidR="004D556E" w:rsidRPr="00284EF0" w:rsidRDefault="004D556E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Worked as senior doctor to train</w:t>
      </w:r>
      <w:r w:rsidR="008311CF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new GPs and </w:t>
      </w:r>
      <w:proofErr w:type="spellStart"/>
      <w:r w:rsidR="008311CF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para</w:t>
      </w:r>
      <w:proofErr w:type="spellEnd"/>
      <w:r w:rsidR="008311CF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medical staff.</w:t>
      </w:r>
    </w:p>
    <w:p w:rsidR="004D556E" w:rsidRPr="00284EF0" w:rsidRDefault="004D556E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Conducted normal deliveries, episiotomy, forceps deliveries,</w:t>
      </w:r>
      <w:r w:rsidR="00287FD9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cervical </w:t>
      </w:r>
      <w:proofErr w:type="spellStart"/>
      <w:r w:rsidR="008311CF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cerclage</w:t>
      </w:r>
      <w:proofErr w:type="spellEnd"/>
      <w:r w:rsidR="008311CF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, repaired</w:t>
      </w: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cervical and </w:t>
      </w:r>
      <w:proofErr w:type="spellStart"/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perineal</w:t>
      </w:r>
      <w:proofErr w:type="spellEnd"/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tears</w:t>
      </w:r>
      <w:r w:rsidR="00287FD9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and Neonatal resuscitation.</w:t>
      </w:r>
    </w:p>
    <w:p w:rsidR="00287FD9" w:rsidRPr="00284EF0" w:rsidRDefault="00287FD9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Assisted Caesarean Section, appendectomy, </w:t>
      </w:r>
      <w:proofErr w:type="spellStart"/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cholecystectomy</w:t>
      </w:r>
      <w:proofErr w:type="spellEnd"/>
      <w:r w:rsidR="008311CF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and Pelvic Scans.</w:t>
      </w:r>
    </w:p>
    <w:p w:rsidR="004D556E" w:rsidRPr="00284EF0" w:rsidRDefault="00287FD9" w:rsidP="00391B5B">
      <w:pPr>
        <w:numPr>
          <w:ilvl w:val="0"/>
          <w:numId w:val="6"/>
        </w:numPr>
        <w:shd w:val="clear" w:color="auto" w:fill="FDFDFD"/>
        <w:spacing w:before="100" w:beforeAutospacing="1" w:after="100" w:afterAutospacing="1"/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>Performed Medico Legal Cases</w:t>
      </w:r>
      <w:r w:rsidR="004D556E" w:rsidRPr="00284EF0">
        <w:rPr>
          <w:rFonts w:ascii="Calibri" w:hAnsi="Calibri" w:cs="Courier New"/>
          <w:bCs/>
          <w:color w:val="333333"/>
          <w:sz w:val="24"/>
          <w:szCs w:val="21"/>
          <w:shd w:val="clear" w:color="auto" w:fill="FDFDFD"/>
        </w:rPr>
        <w:t xml:space="preserve"> and post mortems.</w:t>
      </w:r>
    </w:p>
    <w:p w:rsidR="008311CF" w:rsidRPr="009949EC" w:rsidRDefault="008311CF" w:rsidP="008311CF">
      <w:pPr>
        <w:pStyle w:val="BulletPoints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949EC">
        <w:rPr>
          <w:rFonts w:asciiTheme="minorHAnsi" w:hAnsiTheme="minorHAnsi" w:cstheme="minorHAnsi"/>
          <w:b/>
          <w:bCs/>
          <w:sz w:val="24"/>
          <w:szCs w:val="24"/>
        </w:rPr>
        <w:t>General Practitioner</w:t>
      </w:r>
      <w:r w:rsidR="006C5E1E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  <w:r w:rsidR="002E31C5">
        <w:rPr>
          <w:rFonts w:asciiTheme="minorHAnsi" w:hAnsiTheme="minorHAnsi" w:cstheme="minorHAnsi"/>
          <w:b/>
          <w:bCs/>
          <w:sz w:val="24"/>
          <w:szCs w:val="24"/>
        </w:rPr>
        <w:t>Admin</w:t>
      </w:r>
      <w:r w:rsidR="006C5E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5E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5E1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2477DD">
        <w:rPr>
          <w:rFonts w:asciiTheme="minorHAnsi" w:hAnsiTheme="minorHAnsi" w:cstheme="minorHAnsi"/>
          <w:b/>
          <w:bCs/>
          <w:sz w:val="24"/>
          <w:szCs w:val="24"/>
        </w:rPr>
        <w:t>March 31</w:t>
      </w:r>
      <w:r w:rsidRPr="009949EC">
        <w:rPr>
          <w:rFonts w:asciiTheme="minorHAnsi" w:hAnsiTheme="minorHAnsi" w:cstheme="minorHAnsi"/>
          <w:b/>
          <w:bCs/>
          <w:sz w:val="24"/>
          <w:szCs w:val="24"/>
        </w:rPr>
        <w:t xml:space="preserve">, 2017 - </w:t>
      </w:r>
      <w:r w:rsidR="002477DD">
        <w:rPr>
          <w:rFonts w:asciiTheme="minorHAnsi" w:hAnsiTheme="minorHAnsi" w:cstheme="minorHAnsi"/>
          <w:b/>
          <w:bCs/>
          <w:sz w:val="24"/>
          <w:szCs w:val="24"/>
        </w:rPr>
        <w:t xml:space="preserve"> May 31, 2017</w:t>
      </w:r>
    </w:p>
    <w:p w:rsidR="00EF6502" w:rsidRDefault="005C2260" w:rsidP="005C2260">
      <w:pPr>
        <w:pStyle w:val="BulletPoints"/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2477DD">
        <w:rPr>
          <w:rFonts w:asciiTheme="minorHAnsi" w:hAnsiTheme="minorHAnsi" w:cstheme="minorHAnsi"/>
          <w:b/>
          <w:bCs/>
          <w:sz w:val="24"/>
          <w:szCs w:val="24"/>
        </w:rPr>
        <w:t>Basic Health Unit</w:t>
      </w:r>
      <w:r w:rsidR="008311CF" w:rsidRPr="009949E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</w:t>
      </w:r>
      <w:r w:rsidR="008311C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2477D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2477DD">
        <w:rPr>
          <w:rFonts w:asciiTheme="minorHAnsi" w:hAnsiTheme="minorHAnsi" w:cstheme="minorHAnsi"/>
          <w:b/>
          <w:bCs/>
          <w:sz w:val="24"/>
          <w:szCs w:val="24"/>
        </w:rPr>
        <w:t>Jhelum, Pakistan</w:t>
      </w:r>
    </w:p>
    <w:p w:rsidR="008474DE" w:rsidRPr="00284EF0" w:rsidRDefault="008474DE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Responsibilities included were to perform patient checkups at </w:t>
      </w:r>
      <w:r w:rsidR="0090799E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General </w:t>
      </w:r>
      <w:r w:rsidR="00BF752C">
        <w:rPr>
          <w:rFonts w:ascii="Calibri" w:hAnsi="Calibri" w:cs="Courier New"/>
          <w:bCs/>
          <w:color w:val="333333"/>
          <w:szCs w:val="21"/>
          <w:shd w:val="clear" w:color="auto" w:fill="FDFDFD"/>
        </w:rPr>
        <w:t>OPD and manage all the work</w:t>
      </w: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force and resources at BHU.</w:t>
      </w:r>
    </w:p>
    <w:p w:rsidR="008474DE" w:rsidRPr="00284EF0" w:rsidRDefault="008474DE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Responsible to provide curative care for children, women and men</w:t>
      </w:r>
      <w:r w:rsidR="0090799E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.</w:t>
      </w:r>
    </w:p>
    <w:p w:rsidR="008474DE" w:rsidRPr="00284EF0" w:rsidRDefault="00BF752C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>
        <w:rPr>
          <w:rFonts w:ascii="Calibri" w:hAnsi="Calibri" w:cs="Courier New"/>
          <w:bCs/>
          <w:color w:val="333333"/>
          <w:szCs w:val="21"/>
          <w:shd w:val="clear" w:color="auto" w:fill="FDFDFD"/>
        </w:rPr>
        <w:t>Identify</w:t>
      </w:r>
      <w:r w:rsidR="008474DE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high-risk cases and diseases not curable at BHU level</w:t>
      </w:r>
      <w:r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and insure</w:t>
      </w:r>
      <w:r w:rsidR="008474DE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an effective and timely referral to hospital.</w:t>
      </w:r>
    </w:p>
    <w:p w:rsidR="00462944" w:rsidRPr="00284EF0" w:rsidRDefault="00BF752C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>
        <w:rPr>
          <w:rFonts w:ascii="Calibri" w:hAnsi="Calibri" w:cs="Courier New"/>
          <w:bCs/>
          <w:color w:val="333333"/>
          <w:szCs w:val="21"/>
          <w:shd w:val="clear" w:color="auto" w:fill="FDFDFD"/>
        </w:rPr>
        <w:t>Provide</w:t>
      </w:r>
      <w:r w:rsidR="00462944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adequate training (after attending workshop</w:t>
      </w:r>
      <w:r w:rsidR="00413066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s</w:t>
      </w:r>
      <w:r w:rsidR="00462944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) to paramedical staff in health programs based on standard guideline such as Acute Respiratory Infection, Control of Disease, Mother Child Health, Expanded program of Immunization, Primary Eye Care etc.</w:t>
      </w:r>
    </w:p>
    <w:p w:rsidR="008474DE" w:rsidRPr="00284EF0" w:rsidRDefault="00462944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Supervising </w:t>
      </w:r>
      <w:proofErr w:type="spellStart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para</w:t>
      </w:r>
      <w:proofErr w:type="spellEnd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medical staff during deliveries and minor surgeries. </w:t>
      </w:r>
    </w:p>
    <w:p w:rsidR="00462944" w:rsidRPr="00284EF0" w:rsidRDefault="00462944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Managing community based public health program activities to create awareness.</w:t>
      </w:r>
    </w:p>
    <w:p w:rsidR="00462944" w:rsidRPr="00284EF0" w:rsidRDefault="00A96CFA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To ensure</w:t>
      </w:r>
      <w:r w:rsidR="00462944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that a good standard of cleanness /sanitation is maintained in the work area and in the target area of </w:t>
      </w:r>
      <w:r w:rsidR="001006D2">
        <w:rPr>
          <w:rFonts w:ascii="Calibri" w:hAnsi="Calibri" w:cs="Courier New"/>
          <w:bCs/>
          <w:color w:val="333333"/>
          <w:szCs w:val="21"/>
          <w:shd w:val="clear" w:color="auto" w:fill="FDFDFD"/>
        </w:rPr>
        <w:t>camps by all personnel under my</w:t>
      </w:r>
      <w:r w:rsidR="00462944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supervision.</w:t>
      </w:r>
    </w:p>
    <w:p w:rsidR="00462944" w:rsidRPr="00284EF0" w:rsidRDefault="00462944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Responsible for all staff working in BHU. Ensure that staff are working effectively and regularly and repo</w:t>
      </w:r>
      <w:r w:rsidR="00462125">
        <w:rPr>
          <w:rFonts w:ascii="Calibri" w:hAnsi="Calibri" w:cs="Courier New"/>
          <w:bCs/>
          <w:color w:val="333333"/>
          <w:szCs w:val="21"/>
          <w:shd w:val="clear" w:color="auto" w:fill="FDFDFD"/>
        </w:rPr>
        <w:t>rt</w:t>
      </w: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any irregularities if found</w:t>
      </w:r>
      <w:r w:rsidR="00462125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to immediate supervisor. Check</w:t>
      </w:r>
      <w:bookmarkStart w:id="0" w:name="_GoBack"/>
      <w:bookmarkEnd w:id="0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all BHU records regularly and ensure that all the staff at the health unit has recorded their monthly reports effectively</w:t>
      </w:r>
    </w:p>
    <w:p w:rsidR="00A96CFA" w:rsidRPr="00284EF0" w:rsidRDefault="00A96CFA" w:rsidP="00733E3D">
      <w:pPr>
        <w:pStyle w:val="ListParagraph"/>
        <w:numPr>
          <w:ilvl w:val="0"/>
          <w:numId w:val="36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Manage in</w:t>
      </w:r>
      <w:r w:rsidR="00F335C0">
        <w:rPr>
          <w:rFonts w:ascii="Calibri" w:hAnsi="Calibri" w:cs="Courier New"/>
          <w:bCs/>
          <w:color w:val="333333"/>
          <w:szCs w:val="21"/>
          <w:shd w:val="clear" w:color="auto" w:fill="FDFDFD"/>
        </w:rPr>
        <w:t>frastructure of BHU and utilized</w:t>
      </w: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government funds as per set standards to provide best quality service to the patients.</w:t>
      </w:r>
    </w:p>
    <w:p w:rsidR="00742167" w:rsidRDefault="00A34E74" w:rsidP="00742167">
      <w:pPr>
        <w:pStyle w:val="BulletPoints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Internship</w:t>
      </w:r>
      <w:r w:rsidRPr="009949E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949E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949E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949E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949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August 31</w:t>
      </w:r>
      <w:r w:rsidRPr="009949EC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2015</w:t>
      </w:r>
      <w:r w:rsidRPr="009949EC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December 02, 2016</w:t>
      </w:r>
    </w:p>
    <w:p w:rsidR="00A34E74" w:rsidRPr="00742167" w:rsidRDefault="00A34E74" w:rsidP="00742167">
      <w:pPr>
        <w:pStyle w:val="BulletPoints"/>
        <w:numPr>
          <w:ilvl w:val="0"/>
          <w:numId w:val="0"/>
        </w:numPr>
        <w:ind w:left="450"/>
        <w:rPr>
          <w:rFonts w:asciiTheme="minorHAnsi" w:hAnsiTheme="minorHAnsi" w:cstheme="minorHAnsi"/>
          <w:b/>
          <w:bCs/>
          <w:sz w:val="24"/>
          <w:szCs w:val="24"/>
        </w:rPr>
      </w:pPr>
      <w:r w:rsidRPr="00742167">
        <w:rPr>
          <w:rFonts w:asciiTheme="minorHAnsi" w:hAnsiTheme="minorHAnsi" w:cstheme="minorHAnsi"/>
          <w:b/>
          <w:bCs/>
          <w:sz w:val="24"/>
          <w:szCs w:val="24"/>
        </w:rPr>
        <w:t xml:space="preserve">Holy Family Hospital                                                            </w:t>
      </w:r>
      <w:r w:rsidR="007421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42167">
        <w:rPr>
          <w:rFonts w:asciiTheme="minorHAnsi" w:hAnsiTheme="minorHAnsi" w:cstheme="minorHAnsi"/>
          <w:b/>
          <w:bCs/>
          <w:sz w:val="24"/>
          <w:szCs w:val="24"/>
        </w:rPr>
        <w:t>Rawalpindi, Pakistan</w:t>
      </w:r>
    </w:p>
    <w:p w:rsidR="00BD7E6C" w:rsidRPr="00284EF0" w:rsidRDefault="0048446D" w:rsidP="0048446D">
      <w:pPr>
        <w:pStyle w:val="BulletPoints"/>
        <w:numPr>
          <w:ilvl w:val="0"/>
          <w:numId w:val="0"/>
        </w:numPr>
        <w:rPr>
          <w:rFonts w:cs="Courier New"/>
          <w:bCs/>
          <w:color w:val="333333"/>
          <w:sz w:val="24"/>
          <w:szCs w:val="21"/>
          <w:shd w:val="clear" w:color="auto" w:fill="FDFDFD"/>
        </w:rPr>
      </w:pPr>
      <w:r>
        <w:rPr>
          <w:rFonts w:cs="Courier New"/>
          <w:bCs/>
          <w:color w:val="333333"/>
          <w:sz w:val="24"/>
          <w:szCs w:val="21"/>
          <w:shd w:val="clear" w:color="auto" w:fill="FDFDFD"/>
        </w:rPr>
        <w:t xml:space="preserve">          </w:t>
      </w:r>
      <w:r w:rsidR="00BD7E6C" w:rsidRPr="00284EF0">
        <w:rPr>
          <w:rFonts w:cs="Courier New"/>
          <w:bCs/>
          <w:color w:val="333333"/>
          <w:sz w:val="24"/>
          <w:szCs w:val="21"/>
          <w:shd w:val="clear" w:color="auto" w:fill="FDFDFD"/>
        </w:rPr>
        <w:t>During my internship, I performed 30 hours duty on alternate days at below departments.</w:t>
      </w:r>
    </w:p>
    <w:p w:rsidR="00733E3D" w:rsidRPr="00284EF0" w:rsidRDefault="00A34E74" w:rsidP="00284EF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Dept. of Medicine, responsibilities included In-patient, Out-patient, Emergency Care and Intensive Care. Looking after </w:t>
      </w:r>
      <w:r w:rsidR="00811D98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patients, taking</w:t>
      </w: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histories, clinical examinations, critical monitoring</w:t>
      </w:r>
      <w:r w:rsidR="00811D98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, planning investigations and carrying out management plans. Conducted minor procedures like ascetic tap, lumber puncture, plural tap, </w:t>
      </w:r>
      <w:proofErr w:type="spellStart"/>
      <w:r w:rsidR="00811D98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nasogastric</w:t>
      </w:r>
      <w:proofErr w:type="spellEnd"/>
      <w:r w:rsidR="00811D98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intubation and urinary catheterization. Helped in procedure room where upper and lower GI endoscopy, echocardiography and ETT is performed.</w:t>
      </w:r>
    </w:p>
    <w:p w:rsidR="00733E3D" w:rsidRPr="00284EF0" w:rsidRDefault="00676439" w:rsidP="00284EF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Dept. of Pediatric Medicine, responsibilities included </w:t>
      </w:r>
      <w:proofErr w:type="gramStart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were</w:t>
      </w:r>
      <w:proofErr w:type="gramEnd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Pediatric emergency, Pediatric ICU, Pediatric General ward &amp; Neonatal care unit.</w:t>
      </w:r>
    </w:p>
    <w:p w:rsidR="00733E3D" w:rsidRPr="00284EF0" w:rsidRDefault="00676439" w:rsidP="00284EF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Dept. of Surgery, </w:t>
      </w:r>
      <w:r w:rsidR="00FE6AE3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responsibilities included were to perform minor surgical procedures in ER/OPD. Assist in major surgeries in OT. Managed surgical OPD and ward.</w:t>
      </w:r>
    </w:p>
    <w:p w:rsidR="008311CF" w:rsidRDefault="00FE6AE3" w:rsidP="00733E3D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Dept. of </w:t>
      </w:r>
      <w:proofErr w:type="spellStart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Obs</w:t>
      </w:r>
      <w:proofErr w:type="spellEnd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/</w:t>
      </w:r>
      <w:proofErr w:type="spellStart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Gyne</w:t>
      </w:r>
      <w:proofErr w:type="spellEnd"/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, performed duties in</w:t>
      </w:r>
      <w:r w:rsidR="00BD7E6C"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OPD, labor room, OT and wards.</w:t>
      </w:r>
    </w:p>
    <w:p w:rsidR="000926DC" w:rsidRPr="00284EF0" w:rsidRDefault="000926DC" w:rsidP="000926DC">
      <w:pPr>
        <w:pStyle w:val="ListParagraph"/>
        <w:ind w:left="1440"/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</w:p>
    <w:p w:rsidR="009C2507" w:rsidRPr="002E7593" w:rsidRDefault="009C2507" w:rsidP="0048446D">
      <w:pPr>
        <w:pStyle w:val="ResumeHeadings"/>
        <w:tabs>
          <w:tab w:val="center" w:pos="6210"/>
        </w:tabs>
        <w:spacing w:before="0"/>
        <w:rPr>
          <w:rFonts w:asciiTheme="minorHAnsi" w:eastAsia="MS Mincho" w:hAnsiTheme="minorHAnsi" w:cstheme="minorHAnsi"/>
          <w:sz w:val="32"/>
          <w:szCs w:val="32"/>
        </w:rPr>
      </w:pPr>
      <w:r>
        <w:rPr>
          <w:rFonts w:asciiTheme="minorHAnsi" w:eastAsia="MS Mincho" w:hAnsiTheme="minorHAnsi" w:cstheme="minorHAnsi"/>
          <w:sz w:val="32"/>
          <w:szCs w:val="32"/>
        </w:rPr>
        <w:tab/>
      </w:r>
      <w:r w:rsidR="00C25EE3">
        <w:rPr>
          <w:rFonts w:asciiTheme="minorHAnsi" w:eastAsia="MS Mincho" w:hAnsiTheme="minorHAnsi" w:cstheme="minorHAnsi"/>
          <w:sz w:val="32"/>
          <w:szCs w:val="32"/>
        </w:rPr>
        <w:t>Hobbies and Extra Curricular Activities</w:t>
      </w:r>
    </w:p>
    <w:p w:rsidR="00C25EE3" w:rsidRPr="00284EF0" w:rsidRDefault="00C25EE3" w:rsidP="00284EF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Book and article reading.</w:t>
      </w:r>
    </w:p>
    <w:p w:rsidR="00C25EE3" w:rsidRPr="00284EF0" w:rsidRDefault="00C25EE3" w:rsidP="00284EF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Internet surfing</w:t>
      </w:r>
    </w:p>
    <w:p w:rsidR="00C25EE3" w:rsidRPr="00284EF0" w:rsidRDefault="00C25EE3" w:rsidP="00284EF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Learning about latest technology and advanced medical studies.</w:t>
      </w:r>
    </w:p>
    <w:p w:rsidR="00C25EE3" w:rsidRPr="00284EF0" w:rsidRDefault="00C25EE3" w:rsidP="00284EF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Participated in cultural activities like essay writing, Poem writing and won the prizes.</w:t>
      </w:r>
    </w:p>
    <w:p w:rsidR="000B1B71" w:rsidRPr="00851430" w:rsidRDefault="00C25EE3" w:rsidP="0085143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Hosting events and competitions at college level.</w:t>
      </w:r>
    </w:p>
    <w:p w:rsidR="000B1B71" w:rsidRPr="00284EF0" w:rsidRDefault="000B1B71" w:rsidP="00284EF0">
      <w:pPr>
        <w:pStyle w:val="ListParagraph"/>
        <w:numPr>
          <w:ilvl w:val="0"/>
          <w:numId w:val="38"/>
        </w:numPr>
        <w:rPr>
          <w:rFonts w:ascii="Calibri" w:hAnsi="Calibri" w:cs="Courier New"/>
          <w:bCs/>
          <w:color w:val="333333"/>
          <w:szCs w:val="21"/>
          <w:shd w:val="clear" w:color="auto" w:fill="FDFDFD"/>
        </w:rPr>
      </w:pPr>
      <w:r w:rsidRPr="00284EF0">
        <w:rPr>
          <w:rFonts w:ascii="Calibri" w:hAnsi="Calibri" w:cs="Courier New"/>
          <w:bCs/>
          <w:color w:val="333333"/>
          <w:szCs w:val="21"/>
          <w:shd w:val="clear" w:color="auto" w:fill="FDFDFD"/>
        </w:rPr>
        <w:t>Cooking</w:t>
      </w:r>
      <w:r w:rsidR="00851430">
        <w:rPr>
          <w:rFonts w:ascii="Calibri" w:hAnsi="Calibri" w:cs="Courier New"/>
          <w:bCs/>
          <w:color w:val="333333"/>
          <w:szCs w:val="21"/>
          <w:shd w:val="clear" w:color="auto" w:fill="FDFDFD"/>
        </w:rPr>
        <w:t xml:space="preserve"> and baking</w:t>
      </w:r>
    </w:p>
    <w:p w:rsidR="003D3EFD" w:rsidRPr="003D3EFD" w:rsidRDefault="009C2507" w:rsidP="009C2507">
      <w:pPr>
        <w:pStyle w:val="BulletPoints"/>
        <w:numPr>
          <w:ilvl w:val="0"/>
          <w:numId w:val="0"/>
        </w:numPr>
        <w:ind w:left="1440"/>
        <w:rPr>
          <w:rFonts w:asciiTheme="minorHAnsi" w:eastAsia="MS Mincho" w:hAnsiTheme="minorHAnsi" w:cstheme="minorHAnsi"/>
          <w:b/>
          <w:iCs/>
          <w:sz w:val="32"/>
          <w:szCs w:val="32"/>
        </w:rPr>
      </w:pPr>
      <w:r w:rsidRPr="003D3EFD">
        <w:rPr>
          <w:rFonts w:asciiTheme="minorHAnsi" w:eastAsia="MS Mincho" w:hAnsiTheme="minorHAnsi" w:cstheme="minorHAnsi"/>
          <w:b/>
          <w:iCs/>
          <w:sz w:val="32"/>
          <w:szCs w:val="32"/>
        </w:rPr>
        <w:t>Note: References can be provided upon asking.</w:t>
      </w:r>
    </w:p>
    <w:sectPr w:rsidR="003D3EFD" w:rsidRPr="003D3EFD" w:rsidSect="006B106A">
      <w:pgSz w:w="12240" w:h="15840"/>
      <w:pgMar w:top="284" w:right="630" w:bottom="450" w:left="63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89" w:rsidRDefault="00F77D89">
      <w:r>
        <w:separator/>
      </w:r>
    </w:p>
  </w:endnote>
  <w:endnote w:type="continuationSeparator" w:id="0">
    <w:p w:rsidR="00F77D89" w:rsidRDefault="00F7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89" w:rsidRDefault="00F77D89">
      <w:r>
        <w:separator/>
      </w:r>
    </w:p>
  </w:footnote>
  <w:footnote w:type="continuationSeparator" w:id="0">
    <w:p w:rsidR="00F77D89" w:rsidRDefault="00F7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656"/>
    <w:multiLevelType w:val="hybridMultilevel"/>
    <w:tmpl w:val="2EAE3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5F53F1A"/>
    <w:multiLevelType w:val="multilevel"/>
    <w:tmpl w:val="15F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57AB5"/>
    <w:multiLevelType w:val="multilevel"/>
    <w:tmpl w:val="0AF57A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0732"/>
    <w:multiLevelType w:val="multilevel"/>
    <w:tmpl w:val="866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D796C"/>
    <w:multiLevelType w:val="hybridMultilevel"/>
    <w:tmpl w:val="F93C251E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5">
    <w:nsid w:val="0D8A107A"/>
    <w:multiLevelType w:val="hybridMultilevel"/>
    <w:tmpl w:val="BC4644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C350A9"/>
    <w:multiLevelType w:val="hybridMultilevel"/>
    <w:tmpl w:val="7E3C40C2"/>
    <w:lvl w:ilvl="0" w:tplc="8AAEAA1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0C18"/>
    <w:multiLevelType w:val="hybridMultilevel"/>
    <w:tmpl w:val="6F963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46C86"/>
    <w:multiLevelType w:val="multilevel"/>
    <w:tmpl w:val="43F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67701"/>
    <w:multiLevelType w:val="hybridMultilevel"/>
    <w:tmpl w:val="51DE1E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B5F1DD2"/>
    <w:multiLevelType w:val="multilevel"/>
    <w:tmpl w:val="957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D091A"/>
    <w:multiLevelType w:val="hybridMultilevel"/>
    <w:tmpl w:val="CA9AF5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F9B0093"/>
    <w:multiLevelType w:val="hybridMultilevel"/>
    <w:tmpl w:val="53D0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224918"/>
    <w:multiLevelType w:val="multilevel"/>
    <w:tmpl w:val="A81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96950"/>
    <w:multiLevelType w:val="hybridMultilevel"/>
    <w:tmpl w:val="9956E2DA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FA2368"/>
    <w:multiLevelType w:val="hybridMultilevel"/>
    <w:tmpl w:val="8522F7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3583A07"/>
    <w:multiLevelType w:val="hybridMultilevel"/>
    <w:tmpl w:val="BF88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3B61"/>
    <w:multiLevelType w:val="multilevel"/>
    <w:tmpl w:val="4CE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D47ED"/>
    <w:multiLevelType w:val="hybridMultilevel"/>
    <w:tmpl w:val="8A52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529D186B"/>
    <w:multiLevelType w:val="hybridMultilevel"/>
    <w:tmpl w:val="CB94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1760A"/>
    <w:multiLevelType w:val="multilevel"/>
    <w:tmpl w:val="5B16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204F20"/>
    <w:multiLevelType w:val="multilevel"/>
    <w:tmpl w:val="66A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406B2"/>
    <w:multiLevelType w:val="hybridMultilevel"/>
    <w:tmpl w:val="1A48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B5A3C"/>
    <w:multiLevelType w:val="multilevel"/>
    <w:tmpl w:val="EB40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66B88"/>
    <w:multiLevelType w:val="hybridMultilevel"/>
    <w:tmpl w:val="5A9EC2F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413D2C"/>
    <w:multiLevelType w:val="hybridMultilevel"/>
    <w:tmpl w:val="E6505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021506"/>
    <w:multiLevelType w:val="hybridMultilevel"/>
    <w:tmpl w:val="7C28A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AD1CCE"/>
    <w:multiLevelType w:val="multilevel"/>
    <w:tmpl w:val="76AD1C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12314"/>
    <w:multiLevelType w:val="hybridMultilevel"/>
    <w:tmpl w:val="4FC24F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7"/>
  </w:num>
  <w:num w:numId="5">
    <w:abstractNumId w:val="12"/>
  </w:num>
  <w:num w:numId="6">
    <w:abstractNumId w:val="11"/>
  </w:num>
  <w:num w:numId="7">
    <w:abstractNumId w:val="18"/>
  </w:num>
  <w:num w:numId="8">
    <w:abstractNumId w:val="16"/>
  </w:num>
  <w:num w:numId="9">
    <w:abstractNumId w:val="20"/>
  </w:num>
  <w:num w:numId="10">
    <w:abstractNumId w:val="4"/>
  </w:num>
  <w:num w:numId="11">
    <w:abstractNumId w:val="26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6"/>
  </w:num>
  <w:num w:numId="17">
    <w:abstractNumId w:val="28"/>
  </w:num>
  <w:num w:numId="18">
    <w:abstractNumId w:val="2"/>
  </w:num>
  <w:num w:numId="19">
    <w:abstractNumId w:val="11"/>
  </w:num>
  <w:num w:numId="20">
    <w:abstractNumId w:val="24"/>
  </w:num>
  <w:num w:numId="21">
    <w:abstractNumId w:val="22"/>
  </w:num>
  <w:num w:numId="22">
    <w:abstractNumId w:val="10"/>
  </w:num>
  <w:num w:numId="23">
    <w:abstractNumId w:val="25"/>
  </w:num>
  <w:num w:numId="24">
    <w:abstractNumId w:val="21"/>
  </w:num>
  <w:num w:numId="25">
    <w:abstractNumId w:val="1"/>
  </w:num>
  <w:num w:numId="26">
    <w:abstractNumId w:val="13"/>
  </w:num>
  <w:num w:numId="27">
    <w:abstractNumId w:val="17"/>
  </w:num>
  <w:num w:numId="28">
    <w:abstractNumId w:val="3"/>
  </w:num>
  <w:num w:numId="29">
    <w:abstractNumId w:val="8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9"/>
  </w:num>
  <w:num w:numId="35">
    <w:abstractNumId w:val="23"/>
  </w:num>
  <w:num w:numId="36">
    <w:abstractNumId w:val="29"/>
  </w:num>
  <w:num w:numId="37">
    <w:abstractNumId w:val="0"/>
  </w:num>
  <w:num w:numId="3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attachedTemplate r:id="rId1"/>
  <w:stylePaneFormatFilter w:val="1F08"/>
  <w:defaultTabStop w:val="720"/>
  <w:drawingGridHorizontalSpacing w:val="187"/>
  <w:drawingGridVerticalSpacing w:val="18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4C6"/>
    <w:rsid w:val="00003E28"/>
    <w:rsid w:val="00040ACD"/>
    <w:rsid w:val="00041363"/>
    <w:rsid w:val="00041E33"/>
    <w:rsid w:val="00050A78"/>
    <w:rsid w:val="00060970"/>
    <w:rsid w:val="00070D8B"/>
    <w:rsid w:val="000776D8"/>
    <w:rsid w:val="000865C1"/>
    <w:rsid w:val="000926DC"/>
    <w:rsid w:val="00097BD8"/>
    <w:rsid w:val="000A11A6"/>
    <w:rsid w:val="000A198F"/>
    <w:rsid w:val="000A2DEC"/>
    <w:rsid w:val="000A30C8"/>
    <w:rsid w:val="000A3987"/>
    <w:rsid w:val="000B1B71"/>
    <w:rsid w:val="000E08D4"/>
    <w:rsid w:val="000E3063"/>
    <w:rsid w:val="000E4290"/>
    <w:rsid w:val="000F4AD5"/>
    <w:rsid w:val="00100450"/>
    <w:rsid w:val="001006D2"/>
    <w:rsid w:val="00101576"/>
    <w:rsid w:val="00104712"/>
    <w:rsid w:val="0011282D"/>
    <w:rsid w:val="00117158"/>
    <w:rsid w:val="0014545D"/>
    <w:rsid w:val="00165715"/>
    <w:rsid w:val="0016729C"/>
    <w:rsid w:val="00175AE6"/>
    <w:rsid w:val="001805DC"/>
    <w:rsid w:val="0018306D"/>
    <w:rsid w:val="001906A4"/>
    <w:rsid w:val="001A26CC"/>
    <w:rsid w:val="001A666F"/>
    <w:rsid w:val="001B11CC"/>
    <w:rsid w:val="001B128F"/>
    <w:rsid w:val="001C1822"/>
    <w:rsid w:val="001C585C"/>
    <w:rsid w:val="001D0388"/>
    <w:rsid w:val="001D44F4"/>
    <w:rsid w:val="001E19F0"/>
    <w:rsid w:val="001F48EB"/>
    <w:rsid w:val="001F5EFA"/>
    <w:rsid w:val="0020269B"/>
    <w:rsid w:val="0020585D"/>
    <w:rsid w:val="002146F3"/>
    <w:rsid w:val="002477DD"/>
    <w:rsid w:val="002550B0"/>
    <w:rsid w:val="00284EF0"/>
    <w:rsid w:val="00286D12"/>
    <w:rsid w:val="00287FD9"/>
    <w:rsid w:val="00292B0F"/>
    <w:rsid w:val="002A1028"/>
    <w:rsid w:val="002A41FD"/>
    <w:rsid w:val="002A4F5F"/>
    <w:rsid w:val="002A7BC9"/>
    <w:rsid w:val="002B6378"/>
    <w:rsid w:val="002C1E8F"/>
    <w:rsid w:val="002C6120"/>
    <w:rsid w:val="002D20D7"/>
    <w:rsid w:val="002D440C"/>
    <w:rsid w:val="002E31C5"/>
    <w:rsid w:val="002E40EB"/>
    <w:rsid w:val="002E5366"/>
    <w:rsid w:val="002E7593"/>
    <w:rsid w:val="002F4C58"/>
    <w:rsid w:val="002F5A6D"/>
    <w:rsid w:val="00301BB3"/>
    <w:rsid w:val="00325A50"/>
    <w:rsid w:val="003308DF"/>
    <w:rsid w:val="00350CB6"/>
    <w:rsid w:val="00367E54"/>
    <w:rsid w:val="00371501"/>
    <w:rsid w:val="00371AE6"/>
    <w:rsid w:val="00374F8C"/>
    <w:rsid w:val="00391B5B"/>
    <w:rsid w:val="00393FA8"/>
    <w:rsid w:val="003D3EFD"/>
    <w:rsid w:val="003D6D4B"/>
    <w:rsid w:val="003E15D6"/>
    <w:rsid w:val="003E5A73"/>
    <w:rsid w:val="003F1653"/>
    <w:rsid w:val="003F2470"/>
    <w:rsid w:val="003F33F3"/>
    <w:rsid w:val="0040223D"/>
    <w:rsid w:val="004037EB"/>
    <w:rsid w:val="00413066"/>
    <w:rsid w:val="00413C1D"/>
    <w:rsid w:val="004145C3"/>
    <w:rsid w:val="004158BB"/>
    <w:rsid w:val="00423A04"/>
    <w:rsid w:val="00425D41"/>
    <w:rsid w:val="00426077"/>
    <w:rsid w:val="00426AA6"/>
    <w:rsid w:val="00452F54"/>
    <w:rsid w:val="00462125"/>
    <w:rsid w:val="00462944"/>
    <w:rsid w:val="00466092"/>
    <w:rsid w:val="004670E2"/>
    <w:rsid w:val="00472D04"/>
    <w:rsid w:val="0047527C"/>
    <w:rsid w:val="0048446D"/>
    <w:rsid w:val="00493FCE"/>
    <w:rsid w:val="004B4A07"/>
    <w:rsid w:val="004B6087"/>
    <w:rsid w:val="004B73E4"/>
    <w:rsid w:val="004C1F33"/>
    <w:rsid w:val="004C3C96"/>
    <w:rsid w:val="004C6ADC"/>
    <w:rsid w:val="004D3FDD"/>
    <w:rsid w:val="004D556E"/>
    <w:rsid w:val="004E32FD"/>
    <w:rsid w:val="004F1862"/>
    <w:rsid w:val="00515BF1"/>
    <w:rsid w:val="00517404"/>
    <w:rsid w:val="00520A54"/>
    <w:rsid w:val="00521484"/>
    <w:rsid w:val="00521D47"/>
    <w:rsid w:val="00524913"/>
    <w:rsid w:val="00530E21"/>
    <w:rsid w:val="00535FFE"/>
    <w:rsid w:val="00537A08"/>
    <w:rsid w:val="00537B44"/>
    <w:rsid w:val="00540D43"/>
    <w:rsid w:val="00541204"/>
    <w:rsid w:val="00552324"/>
    <w:rsid w:val="0055274D"/>
    <w:rsid w:val="00573A26"/>
    <w:rsid w:val="00574AE5"/>
    <w:rsid w:val="00595152"/>
    <w:rsid w:val="00595851"/>
    <w:rsid w:val="005960FA"/>
    <w:rsid w:val="00597959"/>
    <w:rsid w:val="005B1186"/>
    <w:rsid w:val="005B239C"/>
    <w:rsid w:val="005B2967"/>
    <w:rsid w:val="005B32CC"/>
    <w:rsid w:val="005B4819"/>
    <w:rsid w:val="005C10BE"/>
    <w:rsid w:val="005C2260"/>
    <w:rsid w:val="005C7EEE"/>
    <w:rsid w:val="005D0BAC"/>
    <w:rsid w:val="005D7B72"/>
    <w:rsid w:val="005F5D2B"/>
    <w:rsid w:val="005F6C82"/>
    <w:rsid w:val="0061002D"/>
    <w:rsid w:val="00623726"/>
    <w:rsid w:val="00634367"/>
    <w:rsid w:val="0063767F"/>
    <w:rsid w:val="006410F6"/>
    <w:rsid w:val="00652287"/>
    <w:rsid w:val="00657B3E"/>
    <w:rsid w:val="00660239"/>
    <w:rsid w:val="0066503F"/>
    <w:rsid w:val="00672B62"/>
    <w:rsid w:val="00675C72"/>
    <w:rsid w:val="00676439"/>
    <w:rsid w:val="006815BD"/>
    <w:rsid w:val="006838A5"/>
    <w:rsid w:val="00687D8B"/>
    <w:rsid w:val="006A054D"/>
    <w:rsid w:val="006B106A"/>
    <w:rsid w:val="006B6628"/>
    <w:rsid w:val="006B7350"/>
    <w:rsid w:val="006C109F"/>
    <w:rsid w:val="006C1703"/>
    <w:rsid w:val="006C282C"/>
    <w:rsid w:val="006C5E1E"/>
    <w:rsid w:val="006C7C0D"/>
    <w:rsid w:val="006D6C0F"/>
    <w:rsid w:val="006E64C6"/>
    <w:rsid w:val="006E691A"/>
    <w:rsid w:val="006F2F1E"/>
    <w:rsid w:val="006F3832"/>
    <w:rsid w:val="007123D4"/>
    <w:rsid w:val="00721964"/>
    <w:rsid w:val="007226EA"/>
    <w:rsid w:val="007262E7"/>
    <w:rsid w:val="00733E3D"/>
    <w:rsid w:val="00737B79"/>
    <w:rsid w:val="00742167"/>
    <w:rsid w:val="00773D9B"/>
    <w:rsid w:val="00775FA9"/>
    <w:rsid w:val="00790ED9"/>
    <w:rsid w:val="007A4407"/>
    <w:rsid w:val="007A656F"/>
    <w:rsid w:val="007B6DC6"/>
    <w:rsid w:val="007C05D9"/>
    <w:rsid w:val="007C675D"/>
    <w:rsid w:val="007D0A08"/>
    <w:rsid w:val="007D3F79"/>
    <w:rsid w:val="007D7ECF"/>
    <w:rsid w:val="007E3A88"/>
    <w:rsid w:val="007F5813"/>
    <w:rsid w:val="0081143F"/>
    <w:rsid w:val="00811D98"/>
    <w:rsid w:val="0082057B"/>
    <w:rsid w:val="00831112"/>
    <w:rsid w:val="008311CF"/>
    <w:rsid w:val="008325DF"/>
    <w:rsid w:val="00840781"/>
    <w:rsid w:val="0084698D"/>
    <w:rsid w:val="008474DE"/>
    <w:rsid w:val="00850EC9"/>
    <w:rsid w:val="00851430"/>
    <w:rsid w:val="00855DEE"/>
    <w:rsid w:val="008569E7"/>
    <w:rsid w:val="00856C87"/>
    <w:rsid w:val="00856CBC"/>
    <w:rsid w:val="008626A6"/>
    <w:rsid w:val="00862C6F"/>
    <w:rsid w:val="00863A2E"/>
    <w:rsid w:val="00874FAE"/>
    <w:rsid w:val="00875838"/>
    <w:rsid w:val="008815E5"/>
    <w:rsid w:val="00883138"/>
    <w:rsid w:val="0088340B"/>
    <w:rsid w:val="00895469"/>
    <w:rsid w:val="008A0BFA"/>
    <w:rsid w:val="008B745D"/>
    <w:rsid w:val="008C4072"/>
    <w:rsid w:val="008C4EBB"/>
    <w:rsid w:val="008E0138"/>
    <w:rsid w:val="008E1797"/>
    <w:rsid w:val="008E2067"/>
    <w:rsid w:val="008F4A92"/>
    <w:rsid w:val="008F52EC"/>
    <w:rsid w:val="008F7E88"/>
    <w:rsid w:val="0090799E"/>
    <w:rsid w:val="00912DE8"/>
    <w:rsid w:val="00914270"/>
    <w:rsid w:val="00920C74"/>
    <w:rsid w:val="00921F32"/>
    <w:rsid w:val="00930A0B"/>
    <w:rsid w:val="00943B00"/>
    <w:rsid w:val="00947AE5"/>
    <w:rsid w:val="00954530"/>
    <w:rsid w:val="00954E24"/>
    <w:rsid w:val="00974529"/>
    <w:rsid w:val="00991986"/>
    <w:rsid w:val="009949EC"/>
    <w:rsid w:val="009958F7"/>
    <w:rsid w:val="00995DD8"/>
    <w:rsid w:val="009B04AC"/>
    <w:rsid w:val="009B20FF"/>
    <w:rsid w:val="009C0117"/>
    <w:rsid w:val="009C2507"/>
    <w:rsid w:val="009C5CCF"/>
    <w:rsid w:val="009D0E03"/>
    <w:rsid w:val="009D168A"/>
    <w:rsid w:val="009D717D"/>
    <w:rsid w:val="009E432F"/>
    <w:rsid w:val="009F548F"/>
    <w:rsid w:val="00A15B87"/>
    <w:rsid w:val="00A22A34"/>
    <w:rsid w:val="00A30B13"/>
    <w:rsid w:val="00A34E74"/>
    <w:rsid w:val="00A4127F"/>
    <w:rsid w:val="00A61336"/>
    <w:rsid w:val="00A73BAE"/>
    <w:rsid w:val="00A96CFA"/>
    <w:rsid w:val="00A97347"/>
    <w:rsid w:val="00A97D59"/>
    <w:rsid w:val="00AA0964"/>
    <w:rsid w:val="00AB35AA"/>
    <w:rsid w:val="00AB366F"/>
    <w:rsid w:val="00AC1692"/>
    <w:rsid w:val="00AC61C1"/>
    <w:rsid w:val="00AD0223"/>
    <w:rsid w:val="00AD098B"/>
    <w:rsid w:val="00AD1AB6"/>
    <w:rsid w:val="00AD7030"/>
    <w:rsid w:val="00AE6CC2"/>
    <w:rsid w:val="00AF0FF5"/>
    <w:rsid w:val="00AF6796"/>
    <w:rsid w:val="00B03511"/>
    <w:rsid w:val="00B04FB2"/>
    <w:rsid w:val="00B10443"/>
    <w:rsid w:val="00B141CD"/>
    <w:rsid w:val="00B1482B"/>
    <w:rsid w:val="00B247C6"/>
    <w:rsid w:val="00B35154"/>
    <w:rsid w:val="00B50916"/>
    <w:rsid w:val="00B576FC"/>
    <w:rsid w:val="00B63815"/>
    <w:rsid w:val="00B6736B"/>
    <w:rsid w:val="00B76777"/>
    <w:rsid w:val="00B7745D"/>
    <w:rsid w:val="00B7758F"/>
    <w:rsid w:val="00B778B0"/>
    <w:rsid w:val="00B81EED"/>
    <w:rsid w:val="00B87379"/>
    <w:rsid w:val="00BA2E54"/>
    <w:rsid w:val="00BC0CB5"/>
    <w:rsid w:val="00BC2357"/>
    <w:rsid w:val="00BC3C54"/>
    <w:rsid w:val="00BC53BF"/>
    <w:rsid w:val="00BC5B2D"/>
    <w:rsid w:val="00BD48CB"/>
    <w:rsid w:val="00BD7E6C"/>
    <w:rsid w:val="00BE18C6"/>
    <w:rsid w:val="00BF0639"/>
    <w:rsid w:val="00BF0F19"/>
    <w:rsid w:val="00BF27EF"/>
    <w:rsid w:val="00BF752C"/>
    <w:rsid w:val="00C0089D"/>
    <w:rsid w:val="00C03A01"/>
    <w:rsid w:val="00C04191"/>
    <w:rsid w:val="00C056FB"/>
    <w:rsid w:val="00C07FA3"/>
    <w:rsid w:val="00C15F65"/>
    <w:rsid w:val="00C22712"/>
    <w:rsid w:val="00C25EE3"/>
    <w:rsid w:val="00C33663"/>
    <w:rsid w:val="00C34D5D"/>
    <w:rsid w:val="00C41275"/>
    <w:rsid w:val="00C436E3"/>
    <w:rsid w:val="00C50254"/>
    <w:rsid w:val="00C51284"/>
    <w:rsid w:val="00C5169C"/>
    <w:rsid w:val="00C60F11"/>
    <w:rsid w:val="00C815C7"/>
    <w:rsid w:val="00C86B4E"/>
    <w:rsid w:val="00C87356"/>
    <w:rsid w:val="00C87A6A"/>
    <w:rsid w:val="00C90958"/>
    <w:rsid w:val="00C9659F"/>
    <w:rsid w:val="00CA3E2D"/>
    <w:rsid w:val="00CB19C2"/>
    <w:rsid w:val="00CB20F9"/>
    <w:rsid w:val="00CB4B77"/>
    <w:rsid w:val="00CC393E"/>
    <w:rsid w:val="00CD2B42"/>
    <w:rsid w:val="00CD5D4D"/>
    <w:rsid w:val="00CE1CF9"/>
    <w:rsid w:val="00CE2DC8"/>
    <w:rsid w:val="00CE630B"/>
    <w:rsid w:val="00CE7393"/>
    <w:rsid w:val="00CF0B4C"/>
    <w:rsid w:val="00CF37CF"/>
    <w:rsid w:val="00CF654B"/>
    <w:rsid w:val="00D04031"/>
    <w:rsid w:val="00D23F54"/>
    <w:rsid w:val="00D33667"/>
    <w:rsid w:val="00D33F7E"/>
    <w:rsid w:val="00D3605F"/>
    <w:rsid w:val="00D421C7"/>
    <w:rsid w:val="00D42B5C"/>
    <w:rsid w:val="00D537FA"/>
    <w:rsid w:val="00D55A87"/>
    <w:rsid w:val="00D71EB9"/>
    <w:rsid w:val="00D770C1"/>
    <w:rsid w:val="00D82E1E"/>
    <w:rsid w:val="00D960D0"/>
    <w:rsid w:val="00DA0DAC"/>
    <w:rsid w:val="00DA595B"/>
    <w:rsid w:val="00DB39A4"/>
    <w:rsid w:val="00DB66F3"/>
    <w:rsid w:val="00DC06A2"/>
    <w:rsid w:val="00DC1053"/>
    <w:rsid w:val="00DC63CC"/>
    <w:rsid w:val="00DD1015"/>
    <w:rsid w:val="00DD54E9"/>
    <w:rsid w:val="00DD5AD7"/>
    <w:rsid w:val="00DE2033"/>
    <w:rsid w:val="00DE29A4"/>
    <w:rsid w:val="00DE30D1"/>
    <w:rsid w:val="00DE327F"/>
    <w:rsid w:val="00DF17C3"/>
    <w:rsid w:val="00E01AD3"/>
    <w:rsid w:val="00E02E4F"/>
    <w:rsid w:val="00E21578"/>
    <w:rsid w:val="00E22F37"/>
    <w:rsid w:val="00E346AB"/>
    <w:rsid w:val="00E40F38"/>
    <w:rsid w:val="00E47437"/>
    <w:rsid w:val="00E51092"/>
    <w:rsid w:val="00E51E6F"/>
    <w:rsid w:val="00E536EF"/>
    <w:rsid w:val="00E56E61"/>
    <w:rsid w:val="00E57AEC"/>
    <w:rsid w:val="00E718D5"/>
    <w:rsid w:val="00E73071"/>
    <w:rsid w:val="00E73963"/>
    <w:rsid w:val="00E833B1"/>
    <w:rsid w:val="00E836AF"/>
    <w:rsid w:val="00E866E2"/>
    <w:rsid w:val="00EA24D8"/>
    <w:rsid w:val="00EA51B4"/>
    <w:rsid w:val="00EA6F98"/>
    <w:rsid w:val="00EC36B6"/>
    <w:rsid w:val="00EC5800"/>
    <w:rsid w:val="00ED077E"/>
    <w:rsid w:val="00EE6F10"/>
    <w:rsid w:val="00EF6502"/>
    <w:rsid w:val="00EF6681"/>
    <w:rsid w:val="00EF6BA0"/>
    <w:rsid w:val="00F079D8"/>
    <w:rsid w:val="00F12343"/>
    <w:rsid w:val="00F175A9"/>
    <w:rsid w:val="00F20EF3"/>
    <w:rsid w:val="00F26D26"/>
    <w:rsid w:val="00F270D0"/>
    <w:rsid w:val="00F32262"/>
    <w:rsid w:val="00F335C0"/>
    <w:rsid w:val="00F37924"/>
    <w:rsid w:val="00F42BD8"/>
    <w:rsid w:val="00F62011"/>
    <w:rsid w:val="00F67357"/>
    <w:rsid w:val="00F67923"/>
    <w:rsid w:val="00F7314E"/>
    <w:rsid w:val="00F75BBA"/>
    <w:rsid w:val="00F7668A"/>
    <w:rsid w:val="00F76769"/>
    <w:rsid w:val="00F77D89"/>
    <w:rsid w:val="00F8488A"/>
    <w:rsid w:val="00F922EB"/>
    <w:rsid w:val="00F93D52"/>
    <w:rsid w:val="00F94011"/>
    <w:rsid w:val="00F96DEA"/>
    <w:rsid w:val="00F97AB5"/>
    <w:rsid w:val="00FB5827"/>
    <w:rsid w:val="00FB73FF"/>
    <w:rsid w:val="00FC2403"/>
    <w:rsid w:val="00FD2DC0"/>
    <w:rsid w:val="00FD79D4"/>
    <w:rsid w:val="00FE6AE3"/>
    <w:rsid w:val="00FF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D0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D960D0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D960D0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D960D0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D960D0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D960D0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D960D0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960D0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D960D0"/>
    <w:rPr>
      <w:rFonts w:ascii="Courier New" w:hAnsi="Courier New" w:cs="Courier New"/>
    </w:rPr>
  </w:style>
  <w:style w:type="paragraph" w:styleId="Title">
    <w:name w:val="Title"/>
    <w:basedOn w:val="Normal"/>
    <w:qFormat/>
    <w:rsid w:val="00D960D0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D960D0"/>
    <w:rPr>
      <w:color w:val="0000FF"/>
      <w:u w:val="single"/>
    </w:rPr>
  </w:style>
  <w:style w:type="paragraph" w:styleId="BodyText">
    <w:name w:val="Body Text"/>
    <w:basedOn w:val="Normal"/>
    <w:semiHidden/>
    <w:rsid w:val="00D960D0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D960D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0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0D0"/>
    <w:rPr>
      <w:sz w:val="24"/>
      <w:szCs w:val="24"/>
    </w:rPr>
  </w:style>
  <w:style w:type="paragraph" w:customStyle="1" w:styleId="Name">
    <w:name w:val="Name"/>
    <w:basedOn w:val="PlainText"/>
    <w:autoRedefine/>
    <w:rsid w:val="0020269B"/>
    <w:pPr>
      <w:shd w:val="clear" w:color="auto" w:fill="DBE5F1" w:themeFill="accent1" w:themeFillTint="33"/>
      <w:spacing w:before="360" w:after="80"/>
      <w:ind w:left="360"/>
      <w:jc w:val="center"/>
    </w:pPr>
    <w:rPr>
      <w:rFonts w:ascii="Calibri" w:hAnsi="Calibri" w:cs="Times New Roman"/>
      <w:b/>
      <w:bCs/>
      <w:noProof/>
      <w:spacing w:val="20"/>
      <w:sz w:val="32"/>
      <w:szCs w:val="32"/>
    </w:rPr>
  </w:style>
  <w:style w:type="character" w:customStyle="1" w:styleId="JobTextChar">
    <w:name w:val="Job Text Char"/>
    <w:basedOn w:val="PlainTextChar"/>
    <w:link w:val="JobText"/>
    <w:rsid w:val="00D960D0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D960D0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D960D0"/>
    <w:pPr>
      <w:numPr>
        <w:numId w:val="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D960D0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D960D0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D960D0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D960D0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D960D0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D960D0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sid w:val="00D960D0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D960D0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D960D0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960D0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D960D0"/>
    <w:pPr>
      <w:spacing w:before="120"/>
    </w:pPr>
  </w:style>
  <w:style w:type="paragraph" w:customStyle="1" w:styleId="BulletPoints">
    <w:name w:val="Bullet Points"/>
    <w:basedOn w:val="Normal"/>
    <w:rsid w:val="00D960D0"/>
    <w:pPr>
      <w:numPr>
        <w:numId w:val="2"/>
      </w:numPr>
      <w:spacing w:before="120"/>
    </w:pPr>
    <w:rPr>
      <w:rFonts w:ascii="Calibri" w:hAnsi="Calibri"/>
      <w:sz w:val="22"/>
      <w:szCs w:val="20"/>
    </w:rPr>
  </w:style>
  <w:style w:type="character" w:customStyle="1" w:styleId="SubsectionDateChar1">
    <w:name w:val="Subsection Date Char1"/>
    <w:basedOn w:val="DefaultParagraphFont"/>
    <w:link w:val="SubsectionDate"/>
    <w:rsid w:val="00552324"/>
    <w:rPr>
      <w:rFonts w:asciiTheme="majorHAnsi" w:hAnsiTheme="majorHAnsi"/>
      <w:color w:val="1F497D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552324"/>
    <w:pPr>
      <w:outlineLvl w:val="0"/>
    </w:pPr>
    <w:rPr>
      <w:rFonts w:asciiTheme="majorHAnsi" w:eastAsiaTheme="minorHAnsi" w:hAnsiTheme="majorHAnsi"/>
      <w:b/>
      <w:color w:val="4F81BD" w:themeColor="accent1"/>
      <w:spacing w:val="20"/>
      <w:sz w:val="24"/>
      <w:szCs w:val="2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552324"/>
    <w:pPr>
      <w:outlineLvl w:val="0"/>
    </w:pPr>
    <w:rPr>
      <w:rFonts w:asciiTheme="majorHAnsi" w:hAnsiTheme="majorHAnsi"/>
      <w:color w:val="1F497D" w:themeColor="text2"/>
      <w:spacing w:val="20"/>
      <w:sz w:val="24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552324"/>
    <w:rPr>
      <w:rFonts w:asciiTheme="majorHAnsi" w:eastAsiaTheme="minorHAnsi" w:hAnsiTheme="majorHAnsi"/>
      <w:b/>
      <w:color w:val="4F81BD" w:themeColor="accent1"/>
      <w:spacing w:val="20"/>
      <w:sz w:val="24"/>
      <w:szCs w:val="22"/>
      <w:lang w:eastAsia="ja-JP"/>
    </w:rPr>
  </w:style>
  <w:style w:type="paragraph" w:customStyle="1" w:styleId="Default">
    <w:name w:val="Default"/>
    <w:rsid w:val="00E56E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E40EB"/>
  </w:style>
  <w:style w:type="table" w:styleId="TableGrid">
    <w:name w:val="Table Grid"/>
    <w:basedOn w:val="TableNormal"/>
    <w:uiPriority w:val="59"/>
    <w:rsid w:val="009B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4545D"/>
  </w:style>
  <w:style w:type="character" w:customStyle="1" w:styleId="b9r5xcsc8au">
    <w:name w:val="b9r5xcsc8au"/>
    <w:basedOn w:val="DefaultParagraphFont"/>
    <w:rsid w:val="0014545D"/>
  </w:style>
  <w:style w:type="paragraph" w:customStyle="1" w:styleId="ListParagraph1">
    <w:name w:val="List Paragraph1"/>
    <w:basedOn w:val="Normal"/>
    <w:uiPriority w:val="34"/>
    <w:qFormat/>
    <w:rsid w:val="00B63815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A73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eel080396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aira.383084@2fre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Irum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88EE7-6362-4140-9809-811E6AF3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MN_CollegeGradShadedResume.dotm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7017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2018-08-25T10:28:00Z</dcterms:created>
  <dcterms:modified xsi:type="dcterms:W3CDTF">2018-09-25T08:03:00Z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