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6426"/>
      </w:tblGrid>
      <w:tr w:rsidR="00C420C8" w:rsidRPr="00FF1A5D" w:rsidTr="0012037B">
        <w:tc>
          <w:tcPr>
            <w:tcW w:w="3510" w:type="dxa"/>
            <w:shd w:val="clear" w:color="auto" w:fill="6D1709"/>
          </w:tcPr>
          <w:p w:rsidR="00352ED9" w:rsidRPr="00EF1F28" w:rsidRDefault="00EF1F28" w:rsidP="009F52C1">
            <w:pPr>
              <w:pStyle w:val="Heading1"/>
              <w:spacing w:line="276" w:lineRule="auto"/>
              <w:ind w:left="144" w:right="144"/>
              <w:rPr>
                <w:rFonts w:ascii="Times New Roman" w:hAnsi="Times New Roman" w:cs="Times New Roman"/>
                <w:b/>
                <w:caps w:val="0"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 w:val="0"/>
                <w:color w:val="FFFFFF" w:themeColor="background1"/>
                <w:sz w:val="36"/>
                <w:szCs w:val="36"/>
              </w:rPr>
              <w:t xml:space="preserve">JITHIN </w:t>
            </w:r>
          </w:p>
          <w:p w:rsidR="00C420C8" w:rsidRPr="00C8260E" w:rsidRDefault="00EF1F28" w:rsidP="009F52C1">
            <w:pPr>
              <w:pStyle w:val="Heading1"/>
              <w:spacing w:line="276" w:lineRule="auto"/>
              <w:ind w:left="144" w:right="144"/>
              <w:rPr>
                <w:rFonts w:ascii="Times New Roman" w:hAnsi="Times New Roman" w:cs="Times New Roman"/>
                <w:caps w:val="0"/>
                <w:color w:val="FFFFFF" w:themeColor="background1"/>
                <w:sz w:val="24"/>
                <w:szCs w:val="24"/>
              </w:rPr>
            </w:pPr>
            <w:r w:rsidRPr="00C8260E">
              <w:rPr>
                <w:rFonts w:ascii="Times New Roman" w:hAnsi="Times New Roman" w:cs="Times New Roman"/>
                <w:caps w:val="0"/>
                <w:color w:val="FFFFFF" w:themeColor="background1"/>
                <w:sz w:val="24"/>
                <w:szCs w:val="24"/>
              </w:rPr>
              <w:t xml:space="preserve"> B. Tech.</w:t>
            </w:r>
            <w:r w:rsidR="00FE515B" w:rsidRPr="00C8260E">
              <w:rPr>
                <w:rFonts w:ascii="Times New Roman" w:hAnsi="Times New Roman" w:cs="Times New Roman"/>
                <w:caps w:val="0"/>
                <w:color w:val="FFFFFF" w:themeColor="background1"/>
                <w:sz w:val="24"/>
                <w:szCs w:val="24"/>
              </w:rPr>
              <w:t xml:space="preserve"> Mech</w:t>
            </w:r>
            <w:r w:rsidRPr="00C8260E">
              <w:rPr>
                <w:rFonts w:ascii="Times New Roman" w:hAnsi="Times New Roman" w:cs="Times New Roman"/>
                <w:caps w:val="0"/>
                <w:color w:val="FFFFFF" w:themeColor="background1"/>
                <w:sz w:val="24"/>
                <w:szCs w:val="24"/>
              </w:rPr>
              <w:t>anical</w:t>
            </w:r>
          </w:p>
          <w:p w:rsidR="003775EC" w:rsidRPr="00C8260E" w:rsidRDefault="00EF1F28" w:rsidP="009F52C1">
            <w:pPr>
              <w:pStyle w:val="Heading1"/>
              <w:spacing w:line="276" w:lineRule="auto"/>
              <w:ind w:left="144" w:right="144"/>
              <w:rPr>
                <w:rFonts w:ascii="Times New Roman" w:hAnsi="Times New Roman" w:cs="Times New Roman"/>
                <w:caps w:val="0"/>
                <w:color w:val="FFFFFF" w:themeColor="background1"/>
                <w:sz w:val="24"/>
                <w:szCs w:val="24"/>
              </w:rPr>
            </w:pPr>
            <w:r w:rsidRPr="00C8260E">
              <w:rPr>
                <w:rFonts w:ascii="Times New Roman" w:hAnsi="Times New Roman" w:cs="Times New Roman"/>
                <w:caps w:val="0"/>
                <w:color w:val="FFFFFF" w:themeColor="background1"/>
                <w:sz w:val="24"/>
                <w:szCs w:val="24"/>
              </w:rPr>
              <w:t>Abu Dhabi, UAE</w:t>
            </w:r>
          </w:p>
          <w:p w:rsidR="00FE515B" w:rsidRPr="00C4294C" w:rsidRDefault="00FE515B" w:rsidP="009F52C1">
            <w:pPr>
              <w:pStyle w:val="Heading1"/>
              <w:spacing w:line="276" w:lineRule="auto"/>
              <w:ind w:left="144" w:right="14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4294C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491119</wp:posOffset>
                  </wp:positionH>
                  <wp:positionV relativeFrom="paragraph">
                    <wp:posOffset>73025</wp:posOffset>
                  </wp:positionV>
                  <wp:extent cx="1236340" cy="1328468"/>
                  <wp:effectExtent l="0" t="0" r="2540" b="5080"/>
                  <wp:wrapNone/>
                  <wp:docPr id="1" name="Picture 0" descr="KN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M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0" cy="132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515B" w:rsidRPr="00C4294C" w:rsidRDefault="00EB42D8" w:rsidP="009F52C1">
            <w:pPr>
              <w:pStyle w:val="Heading1"/>
              <w:tabs>
                <w:tab w:val="left" w:pos="255"/>
                <w:tab w:val="center" w:pos="1755"/>
              </w:tabs>
              <w:spacing w:line="276" w:lineRule="auto"/>
              <w:ind w:left="144" w:right="144"/>
              <w:rPr>
                <w:rFonts w:ascii="Times New Roman" w:hAnsi="Times New Roman" w:cs="Times New Roman"/>
                <w:color w:val="FFFFFF" w:themeColor="background1"/>
              </w:rPr>
            </w:pPr>
            <w:r w:rsidRPr="00C4294C">
              <w:rPr>
                <w:rFonts w:ascii="Times New Roman" w:hAnsi="Times New Roman" w:cs="Times New Roman"/>
                <w:color w:val="FFFFFF" w:themeColor="background1"/>
              </w:rPr>
              <w:tab/>
            </w:r>
            <w:r w:rsidRPr="00C4294C">
              <w:rPr>
                <w:rFonts w:ascii="Times New Roman" w:hAnsi="Times New Roman" w:cs="Times New Roman"/>
                <w:color w:val="FFFFFF" w:themeColor="background1"/>
              </w:rPr>
              <w:tab/>
            </w:r>
            <w:r w:rsidRPr="00C4294C">
              <w:rPr>
                <w:rFonts w:ascii="Times New Roman" w:hAnsi="Times New Roman" w:cs="Times New Roman"/>
                <w:color w:val="FFFFFF" w:themeColor="background1"/>
              </w:rPr>
              <w:tab/>
            </w:r>
            <w:r w:rsidRPr="00C4294C">
              <w:rPr>
                <w:rFonts w:ascii="Times New Roman" w:hAnsi="Times New Roman" w:cs="Times New Roman"/>
                <w:color w:val="FFFFFF" w:themeColor="background1"/>
              </w:rPr>
              <w:tab/>
            </w:r>
            <w:r w:rsidRPr="00C4294C">
              <w:rPr>
                <w:rFonts w:ascii="Times New Roman" w:hAnsi="Times New Roman" w:cs="Times New Roman"/>
                <w:color w:val="FFFFFF" w:themeColor="background1"/>
              </w:rPr>
              <w:tab/>
            </w:r>
          </w:p>
          <w:p w:rsidR="00FE515B" w:rsidRPr="00C4294C" w:rsidRDefault="00FE515B" w:rsidP="009F52C1">
            <w:pPr>
              <w:pStyle w:val="Heading1"/>
              <w:spacing w:line="276" w:lineRule="auto"/>
              <w:ind w:left="144" w:right="144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F1F28" w:rsidRDefault="00EF1F28" w:rsidP="009F52C1">
            <w:pPr>
              <w:ind w:left="144" w:right="144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EF1F28" w:rsidRPr="0048228A" w:rsidRDefault="003775EC" w:rsidP="00F54FB6">
            <w:pPr>
              <w:ind w:left="144" w:right="144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11075B">
              <w:rPr>
                <w:rFonts w:ascii="Times New Roman" w:hAnsi="Times New Roman" w:cs="Times New Roman"/>
                <w:color w:val="FFFFFF" w:themeColor="background1"/>
              </w:rPr>
              <w:t>Email</w:t>
            </w:r>
            <w:r w:rsidR="007D6120" w:rsidRPr="0011075B">
              <w:rPr>
                <w:rFonts w:ascii="Times New Roman" w:hAnsi="Times New Roman" w:cs="Times New Roman"/>
                <w:color w:val="FFFFFF" w:themeColor="background1"/>
              </w:rPr>
              <w:t>:</w:t>
            </w:r>
            <w:r w:rsidR="00F54FB6">
              <w:t xml:space="preserve"> </w:t>
            </w:r>
            <w:hyperlink r:id="rId8" w:history="1">
              <w:r w:rsidR="00F54FB6" w:rsidRPr="007719E4">
                <w:rPr>
                  <w:rStyle w:val="Hyperlink"/>
                </w:rPr>
                <w:t>jithin.383240@2freemail.com</w:t>
              </w:r>
            </w:hyperlink>
            <w:r w:rsidR="00F54FB6">
              <w:t xml:space="preserve"> </w:t>
            </w:r>
          </w:p>
          <w:p w:rsidR="00EF1F28" w:rsidRPr="0048228A" w:rsidRDefault="00EF1F28" w:rsidP="009F52C1">
            <w:pPr>
              <w:ind w:left="144" w:right="144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Visa Status: Visit Visa</w:t>
            </w:r>
          </w:p>
          <w:p w:rsidR="00EF1F28" w:rsidRPr="0011075B" w:rsidRDefault="00EF1F28" w:rsidP="009F52C1">
            <w:pPr>
              <w:ind w:left="144" w:right="144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</w:p>
          <w:p w:rsidR="00F23D33" w:rsidRPr="00525EAB" w:rsidRDefault="007C6B7F" w:rsidP="00525EAB">
            <w:pPr>
              <w:pStyle w:val="Heading2"/>
            </w:pPr>
            <w:r w:rsidRPr="0048228A">
              <w:t>CAREER OBJECTIVE</w:t>
            </w:r>
          </w:p>
          <w:p w:rsidR="00741AF3" w:rsidRPr="0048228A" w:rsidRDefault="00D324B0" w:rsidP="009F52C1">
            <w:pPr>
              <w:spacing w:after="0" w:line="276" w:lineRule="auto"/>
              <w:ind w:left="144" w:right="144" w:firstLine="720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Seeking a challenging and rewarding opportunity in an organization of repute which recognizes &amp; utilizes my true potential while nurturing my analytical and technical skills.</w:t>
            </w:r>
          </w:p>
          <w:p w:rsidR="00741AF3" w:rsidRPr="00C4294C" w:rsidRDefault="00741AF3" w:rsidP="009F52C1">
            <w:pPr>
              <w:spacing w:after="0" w:line="276" w:lineRule="auto"/>
              <w:ind w:left="144" w:right="144" w:firstLine="720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F23D33" w:rsidRPr="0048228A" w:rsidRDefault="00F23D33" w:rsidP="009F52C1">
            <w:pPr>
              <w:pStyle w:val="Heading2"/>
              <w:spacing w:line="276" w:lineRule="auto"/>
              <w:ind w:left="144" w:right="144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SKILL</w:t>
            </w:r>
            <w:r w:rsidR="008575AE" w:rsidRPr="0048228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S</w:t>
            </w:r>
          </w:p>
          <w:p w:rsidR="00F23D33" w:rsidRPr="0048228A" w:rsidRDefault="00F23D33" w:rsidP="009F52C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Hard-working team player with high skill</w:t>
            </w:r>
            <w:r w:rsidR="0011075B"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s</w:t>
            </w: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in repair</w:t>
            </w:r>
            <w:r w:rsidR="0011075B"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ing</w:t>
            </w: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and maintenance of machines.</w:t>
            </w:r>
          </w:p>
          <w:p w:rsidR="00F23D33" w:rsidRPr="0048228A" w:rsidRDefault="00F23D33" w:rsidP="009F52C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Confident and optimistic.</w:t>
            </w:r>
          </w:p>
          <w:p w:rsidR="00F23D33" w:rsidRPr="0048228A" w:rsidRDefault="00F23D33" w:rsidP="009F52C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Talent for quickly </w:t>
            </w: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lastRenderedPageBreak/>
              <w:t>masteringtechnology.</w:t>
            </w:r>
          </w:p>
          <w:p w:rsidR="00F23D33" w:rsidRPr="0048228A" w:rsidRDefault="00F23D33" w:rsidP="009F52C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Efficient management of time.</w:t>
            </w:r>
          </w:p>
          <w:p w:rsidR="00F23D33" w:rsidRPr="0048228A" w:rsidRDefault="00F23D33" w:rsidP="009F52C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Assertive communication</w:t>
            </w:r>
            <w:r w:rsidR="00B35EC1" w:rsidRPr="0048228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.</w:t>
            </w:r>
          </w:p>
          <w:p w:rsidR="00F23D33" w:rsidRPr="0048228A" w:rsidRDefault="00F23D33" w:rsidP="009F52C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Able to work independently.</w:t>
            </w:r>
          </w:p>
          <w:p w:rsidR="00F23D33" w:rsidRPr="0048228A" w:rsidRDefault="00F23D33" w:rsidP="009F52C1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Maintaining effective working relationships with those contacted in the course of work.</w:t>
            </w:r>
          </w:p>
          <w:p w:rsidR="00F23D33" w:rsidRPr="00C4294C" w:rsidRDefault="00F23D33" w:rsidP="009F52C1">
            <w:pPr>
              <w:pStyle w:val="Heading3"/>
              <w:spacing w:line="276" w:lineRule="auto"/>
              <w:ind w:left="144" w:right="144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C420C8" w:rsidRPr="00C4294C" w:rsidRDefault="00C420C8" w:rsidP="009F52C1">
            <w:pPr>
              <w:pStyle w:val="Heading3"/>
              <w:spacing w:line="276" w:lineRule="auto"/>
              <w:ind w:left="144" w:right="144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C8260E" w:rsidRPr="00A12273" w:rsidRDefault="00C8337C" w:rsidP="00A12273">
            <w:pPr>
              <w:pStyle w:val="Heading2"/>
              <w:spacing w:line="276" w:lineRule="auto"/>
              <w:ind w:left="144" w:right="144"/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</w:pPr>
            <w:r w:rsidRPr="0048228A">
              <w:rPr>
                <w:rFonts w:ascii="Times New Roman" w:hAnsi="Times New Roman" w:cs="Times New Roman"/>
                <w:i/>
                <w:color w:val="FFFFFF" w:themeColor="background1"/>
                <w:u w:val="single"/>
              </w:rPr>
              <w:t>Personal Details</w:t>
            </w:r>
          </w:p>
          <w:p w:rsidR="00C8337C" w:rsidRPr="0048228A" w:rsidRDefault="0011075B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Date of Birth</w:t>
            </w:r>
            <w:r w:rsidR="00C8337C"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: 17</w:t>
            </w:r>
            <w:r w:rsidR="00C8337C" w:rsidRPr="0048228A">
              <w:rPr>
                <w:rFonts w:ascii="Times New Roman" w:hAnsi="Times New Roman" w:cs="Times New Roman"/>
                <w:i/>
                <w:color w:val="FFFFFF" w:themeColor="background1"/>
                <w:vertAlign w:val="superscript"/>
              </w:rPr>
              <w:t>th</w:t>
            </w:r>
            <w:r w:rsidR="00CB277E"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Feb </w:t>
            </w:r>
            <w:r w:rsidR="00C8337C"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1994</w:t>
            </w:r>
          </w:p>
          <w:p w:rsidR="0048228A" w:rsidRPr="0048228A" w:rsidRDefault="0048228A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  <w:p w:rsidR="00C8337C" w:rsidRDefault="0011075B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 xml:space="preserve">Gender </w:t>
            </w:r>
            <w:r w:rsidR="00C8260E"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: </w:t>
            </w:r>
            <w:r w:rsidR="00C8337C"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Male</w:t>
            </w:r>
          </w:p>
          <w:p w:rsidR="0048228A" w:rsidRDefault="0048228A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  <w:p w:rsidR="0048228A" w:rsidRPr="0048228A" w:rsidRDefault="0048228A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Nationality</w:t>
            </w:r>
            <w:r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: Indian</w:t>
            </w:r>
          </w:p>
          <w:p w:rsidR="0048228A" w:rsidRPr="0048228A" w:rsidRDefault="0048228A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  <w:p w:rsidR="00C8337C" w:rsidRDefault="00C8337C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  <w:r w:rsidRPr="0048228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Marital Status</w:t>
            </w: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>:Single</w:t>
            </w:r>
          </w:p>
          <w:p w:rsidR="0048228A" w:rsidRPr="0048228A" w:rsidRDefault="0048228A" w:rsidP="00A12273">
            <w:pPr>
              <w:spacing w:after="0" w:line="240" w:lineRule="auto"/>
              <w:ind w:left="144" w:right="144"/>
              <w:jc w:val="both"/>
              <w:rPr>
                <w:rFonts w:ascii="Times New Roman" w:hAnsi="Times New Roman" w:cs="Times New Roman"/>
                <w:i/>
                <w:color w:val="FFFFFF" w:themeColor="background1"/>
              </w:rPr>
            </w:pPr>
          </w:p>
          <w:p w:rsidR="00C8337C" w:rsidRPr="00FF1A5D" w:rsidRDefault="0048228A" w:rsidP="00A12273">
            <w:pPr>
              <w:spacing w:after="0" w:line="240" w:lineRule="auto"/>
              <w:ind w:left="144" w:right="144"/>
              <w:jc w:val="left"/>
              <w:rPr>
                <w:rFonts w:ascii="Times New Roman" w:hAnsi="Times New Roman" w:cs="Times New Roman"/>
              </w:rPr>
            </w:pPr>
            <w:r w:rsidRPr="0048228A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Languages Known</w:t>
            </w:r>
            <w:r w:rsidRPr="0048228A"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: English,                       Malayalam, Hindi</w:t>
            </w:r>
          </w:p>
        </w:tc>
        <w:tc>
          <w:tcPr>
            <w:tcW w:w="6426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6426"/>
            </w:tblGrid>
            <w:tr w:rsidR="00C420C8" w:rsidRPr="00FF1A5D" w:rsidTr="00814144">
              <w:trPr>
                <w:trHeight w:val="80"/>
              </w:trPr>
              <w:tc>
                <w:tcPr>
                  <w:tcW w:w="6426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B35EC1" w:rsidRDefault="00B35EC1" w:rsidP="00C64005">
                  <w:pPr>
                    <w:pStyle w:val="Heading2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35EC1">
                    <w:rPr>
                      <w:rFonts w:ascii="Times New Roman" w:hAnsi="Times New Roman" w:cs="Times New Roman"/>
                      <w:b/>
                      <w:i/>
                    </w:rPr>
                    <w:lastRenderedPageBreak/>
                    <w:t>professional experience</w:t>
                  </w:r>
                </w:p>
                <w:p w:rsidR="00D324B0" w:rsidRDefault="00C8260E" w:rsidP="00D324B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C8260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Apprentice T</w:t>
                  </w:r>
                  <w:r w:rsidR="003775EC" w:rsidRPr="00C8260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rainee as QC engineer in SMEC Labs Private Limited (oil and gas) Cochin, from </w:t>
                  </w:r>
                  <w:r w:rsidR="00C64005" w:rsidRPr="00C8260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May</w:t>
                  </w:r>
                  <w:r w:rsidR="003775EC" w:rsidRPr="00C8260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2018 to </w:t>
                  </w:r>
                  <w:r w:rsidR="00C8337C" w:rsidRPr="00C8260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June</w:t>
                  </w:r>
                  <w:r w:rsidR="003775EC" w:rsidRPr="00C8260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2018</w:t>
                  </w:r>
                </w:p>
                <w:p w:rsidR="003775EC" w:rsidRPr="00D324B0" w:rsidRDefault="003775EC" w:rsidP="00D324B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324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Duties and Responsibilities</w:t>
                  </w:r>
                  <w:r w:rsidR="007C6B7F" w:rsidRPr="00D324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:</w:t>
                  </w:r>
                </w:p>
                <w:p w:rsidR="00CD3074" w:rsidRPr="00D324B0" w:rsidRDefault="00CD3074" w:rsidP="00D324B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right="4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3074">
                    <w:rPr>
                      <w:rFonts w:ascii="Times New Roman" w:eastAsia="Times New Roman" w:hAnsi="Times New Roman" w:cs="Times New Roman"/>
                      <w:color w:val="000000"/>
                    </w:rPr>
                    <w:t>Review the welding procedure specification and inspection requirements prior to welding</w:t>
                  </w:r>
                  <w:r w:rsidR="0011075B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CD3074" w:rsidRPr="00D324B0" w:rsidRDefault="00CD3074" w:rsidP="00D324B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Prior to and during welding, verify that the specified base metal(s) and welding filler metal(s) are used</w:t>
                  </w:r>
                  <w:r w:rsidR="0011075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</w:p>
                <w:p w:rsidR="00CD3074" w:rsidRPr="00CD3074" w:rsidRDefault="00CD3074" w:rsidP="00D324B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right="4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D3074">
                    <w:rPr>
                      <w:rFonts w:ascii="Times New Roman" w:eastAsia="Times New Roman" w:hAnsi="Times New Roman" w:cs="Times New Roman"/>
                      <w:color w:val="000000"/>
                    </w:rPr>
                    <w:t>Verify that the specified joint preparation and fit-up used prior to welding.</w:t>
                  </w:r>
                </w:p>
                <w:p w:rsidR="00CD3074" w:rsidRPr="00CD3074" w:rsidRDefault="00CD3074" w:rsidP="00D324B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right="4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D3074">
                    <w:rPr>
                      <w:rFonts w:ascii="Times New Roman" w:eastAsia="Times New Roman" w:hAnsi="Times New Roman" w:cs="Times New Roman"/>
                      <w:color w:val="000000"/>
                    </w:rPr>
                    <w:t>Inspect and evaluate welds according to specified inspection procedures, standards, codes, and drawings.</w:t>
                  </w:r>
                </w:p>
                <w:p w:rsidR="00CD3074" w:rsidRPr="00CD3074" w:rsidRDefault="00CD3074" w:rsidP="00D324B0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right="450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D3074">
                    <w:rPr>
                      <w:rFonts w:ascii="Times New Roman" w:eastAsia="Times New Roman" w:hAnsi="Times New Roman" w:cs="Times New Roman"/>
                      <w:color w:val="000000"/>
                    </w:rPr>
                    <w:t>Record welding inspection results that were witnessed and prepare associated report</w:t>
                  </w:r>
                  <w:r w:rsidRPr="00CD3074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:rsidR="0011075B" w:rsidRDefault="0011075B" w:rsidP="00D324B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D324B0" w:rsidRDefault="003775EC" w:rsidP="00D324B0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7C6B7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TVS Sundaram Clayton Chennai, Padi as a Production Planning Controller (PPC Dept. ) from the period of </w:t>
                  </w:r>
                  <w:r w:rsidR="007C6B7F" w:rsidRPr="007C6B7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14 </w:t>
                  </w:r>
                  <w:r w:rsidRPr="007C6B7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July 2017 to </w:t>
                  </w:r>
                  <w:r w:rsidR="007C6B7F" w:rsidRPr="007C6B7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28 </w:t>
                  </w:r>
                  <w:r w:rsidRPr="007C6B7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April 2018</w:t>
                  </w:r>
                </w:p>
                <w:p w:rsidR="0048228A" w:rsidRPr="00D324B0" w:rsidRDefault="0048228A" w:rsidP="0048228A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324B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Duties and Responsibilities:</w:t>
                  </w:r>
                </w:p>
                <w:p w:rsidR="003775EC" w:rsidRPr="0011075B" w:rsidRDefault="003775EC" w:rsidP="0011075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Hourly Production updation (HPT), Parts of Auto mobiles Honda, Hyundai</w:t>
                  </w:r>
                  <w:r w:rsidR="0011075B">
                    <w:rPr>
                      <w:rFonts w:ascii="Times New Roman" w:hAnsi="Times New Roman" w:cs="Times New Roman"/>
                    </w:rPr>
                    <w:t>, Volvo Module, Daimler and BMW. (</w:t>
                  </w:r>
                  <w:r w:rsidRPr="0011075B">
                    <w:rPr>
                      <w:rFonts w:ascii="Times New Roman" w:hAnsi="Times New Roman" w:cs="Times New Roman"/>
                    </w:rPr>
                    <w:t>Parts : Fly Wheel, Oil Pan, Timing Chain, Turbo Compressor Cover</w:t>
                  </w:r>
                  <w:r w:rsidR="0011075B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5217B" w:rsidRPr="0011075B" w:rsidRDefault="003775EC" w:rsidP="00A5217B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Triggering the components from foundry by using SAP software</w:t>
                  </w:r>
                </w:p>
                <w:p w:rsidR="0011075B" w:rsidRPr="00D324B0" w:rsidRDefault="0011075B" w:rsidP="0011075B">
                  <w:pPr>
                    <w:pStyle w:val="ListParagraph"/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4144" w:rsidRPr="00B35EC1" w:rsidRDefault="00C64005" w:rsidP="00C64005">
                  <w:pPr>
                    <w:pStyle w:val="Heading2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35EC1">
                    <w:rPr>
                      <w:rFonts w:ascii="Times New Roman" w:hAnsi="Times New Roman" w:cs="Times New Roman"/>
                      <w:b/>
                      <w:i/>
                    </w:rPr>
                    <w:t>EDUCATION</w:t>
                  </w:r>
                  <w:r w:rsidR="0011075B" w:rsidRPr="00B35EC1">
                    <w:rPr>
                      <w:rFonts w:ascii="Times New Roman" w:hAnsi="Times New Roman" w:cs="Times New Roman"/>
                      <w:b/>
                      <w:i/>
                    </w:rPr>
                    <w:t>al qualification</w:t>
                  </w:r>
                </w:p>
                <w:p w:rsidR="00A5217B" w:rsidRPr="002861A0" w:rsidRDefault="00814144" w:rsidP="007C6B7F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861A0">
                    <w:rPr>
                      <w:rFonts w:ascii="Times New Roman" w:hAnsi="Times New Roman" w:cs="Times New Roman"/>
                    </w:rPr>
                    <w:t xml:space="preserve">B-Tech in Mechanical Engineering • 2017 • METS School </w:t>
                  </w:r>
                  <w:r w:rsidR="0011075B">
                    <w:rPr>
                      <w:rFonts w:ascii="Times New Roman" w:hAnsi="Times New Roman" w:cs="Times New Roman"/>
                    </w:rPr>
                    <w:t xml:space="preserve">of Engineering Mala, Thrissur • </w:t>
                  </w:r>
                  <w:r w:rsidRPr="002861A0">
                    <w:rPr>
                      <w:rFonts w:ascii="Times New Roman" w:hAnsi="Times New Roman" w:cs="Times New Roman"/>
                    </w:rPr>
                    <w:t>Calicut University • 69%</w:t>
                  </w:r>
                </w:p>
                <w:p w:rsidR="00814144" w:rsidRPr="002861A0" w:rsidRDefault="00814144" w:rsidP="007C6B7F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861A0">
                    <w:rPr>
                      <w:rFonts w:ascii="Times New Roman" w:hAnsi="Times New Roman" w:cs="Times New Roman"/>
                    </w:rPr>
                    <w:t>Diplom</w:t>
                  </w:r>
                  <w:r w:rsidR="0011075B">
                    <w:rPr>
                      <w:rFonts w:ascii="Times New Roman" w:hAnsi="Times New Roman" w:cs="Times New Roman"/>
                    </w:rPr>
                    <w:t xml:space="preserve">a in Mechanical Engineering • </w:t>
                  </w:r>
                  <w:r w:rsidRPr="002861A0">
                    <w:rPr>
                      <w:rFonts w:ascii="Times New Roman" w:hAnsi="Times New Roman" w:cs="Times New Roman"/>
                    </w:rPr>
                    <w:t xml:space="preserve">Sree </w:t>
                  </w:r>
                  <w:r w:rsidRPr="002861A0">
                    <w:rPr>
                      <w:rFonts w:ascii="Times New Roman" w:hAnsi="Times New Roman" w:cs="Times New Roman"/>
                    </w:rPr>
                    <w:lastRenderedPageBreak/>
                    <w:t>NarayanaGuru Polytechnic College Madukarai, •  Coimbatore Directorate of Technical Education, Tamil</w:t>
                  </w:r>
                  <w:r w:rsidR="007C6B7F">
                    <w:rPr>
                      <w:rFonts w:ascii="Times New Roman" w:hAnsi="Times New Roman" w:cs="Times New Roman"/>
                    </w:rPr>
                    <w:t xml:space="preserve"> N</w:t>
                  </w:r>
                  <w:r w:rsidRPr="002861A0">
                    <w:rPr>
                      <w:rFonts w:ascii="Times New Roman" w:hAnsi="Times New Roman" w:cs="Times New Roman"/>
                    </w:rPr>
                    <w:t xml:space="preserve">adu •  84.4% </w:t>
                  </w:r>
                </w:p>
                <w:p w:rsidR="00FF1A5D" w:rsidRPr="002B4BAF" w:rsidRDefault="00814144" w:rsidP="007C6B7F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 xml:space="preserve">SSLC 2011 VPM SNDP, HSS Kazhimbram• </w:t>
                  </w:r>
                  <w:r w:rsidR="002B4BAF" w:rsidRPr="00D324B0">
                    <w:rPr>
                      <w:rFonts w:ascii="Times New Roman" w:hAnsi="Times New Roman" w:cs="Times New Roman"/>
                    </w:rPr>
                    <w:t>Thrissur</w:t>
                  </w:r>
                  <w:r w:rsidRPr="00D324B0">
                    <w:rPr>
                      <w:rFonts w:ascii="Times New Roman" w:hAnsi="Times New Roman" w:cs="Times New Roman"/>
                    </w:rPr>
                    <w:t xml:space="preserve"> •</w:t>
                  </w:r>
                  <w:r w:rsidR="002B4BAF" w:rsidRPr="00D324B0">
                    <w:rPr>
                      <w:rFonts w:ascii="Times New Roman" w:hAnsi="Times New Roman" w:cs="Times New Roman"/>
                    </w:rPr>
                    <w:t xml:space="preserve"> State Board of Kerala</w:t>
                  </w:r>
                  <w:r w:rsidRPr="00D324B0">
                    <w:rPr>
                      <w:rFonts w:ascii="Times New Roman" w:hAnsi="Times New Roman" w:cs="Times New Roman"/>
                    </w:rPr>
                    <w:t xml:space="preserve"> • 70%</w:t>
                  </w:r>
                </w:p>
              </w:tc>
            </w:tr>
            <w:tr w:rsidR="00C420C8" w:rsidRPr="00FF1A5D" w:rsidTr="00814144">
              <w:tc>
                <w:tcPr>
                  <w:tcW w:w="6426" w:type="dxa"/>
                  <w:tcMar>
                    <w:left w:w="720" w:type="dxa"/>
                    <w:right w:w="0" w:type="dxa"/>
                  </w:tcMar>
                </w:tcPr>
                <w:p w:rsidR="00C420C8" w:rsidRPr="00B35EC1" w:rsidRDefault="00C8337C" w:rsidP="0011075B">
                  <w:pPr>
                    <w:pStyle w:val="Heading2"/>
                    <w:spacing w:line="276" w:lineRule="auto"/>
                    <w:jc w:val="lef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35E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Additional </w:t>
                  </w:r>
                  <w:r w:rsidR="0011075B" w:rsidRPr="00B35E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professional </w:t>
                  </w:r>
                  <w:r w:rsidRPr="00B35EC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Qualifications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2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PG Diploma in Oil and Gas Piping &amp; Pipeline Engineering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As per ASME B31.3 &amp; B31.4 standards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Includes specification of pipe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Piping isometric drawing, terminology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Work permit system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2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Certificate in Quality Control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American welding society certified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2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="007C6B7F" w:rsidRPr="00D32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SNT-NDT level 2, TUV Rheinland C</w:t>
                  </w:r>
                  <w:r w:rsidRPr="00D32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ertified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Radiographic testing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Ultrasonic testing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Magnetic particle testing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Liquid penetrant testing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24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Certificate in Autocad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2D drafting-drawing tools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Modification tools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Isometric drawings</w:t>
                  </w:r>
                </w:p>
                <w:p w:rsidR="00C8337C" w:rsidRPr="00D324B0" w:rsidRDefault="00C8337C" w:rsidP="00D324B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Machine drawings-plotting</w:t>
                  </w:r>
                </w:p>
                <w:p w:rsidR="00C420C8" w:rsidRDefault="00C8337C" w:rsidP="00C26E90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324B0">
                    <w:rPr>
                      <w:rFonts w:ascii="Times New Roman" w:hAnsi="Times New Roman" w:cs="Times New Roman"/>
                    </w:rPr>
                    <w:t>Computer Knowledge</w:t>
                  </w:r>
                  <w:r w:rsidR="00D324B0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324B0">
                    <w:rPr>
                      <w:rFonts w:ascii="Times New Roman" w:hAnsi="Times New Roman" w:cs="Times New Roman"/>
                    </w:rPr>
                    <w:t xml:space="preserve">MS-Office, Operating </w:t>
                  </w:r>
                  <w:r w:rsidR="004C30BF" w:rsidRPr="00D324B0">
                    <w:rPr>
                      <w:rFonts w:ascii="Times New Roman" w:hAnsi="Times New Roman" w:cs="Times New Roman"/>
                    </w:rPr>
                    <w:t>System:</w:t>
                  </w:r>
                  <w:r w:rsidRPr="00D324B0">
                    <w:rPr>
                      <w:rFonts w:ascii="Times New Roman" w:hAnsi="Times New Roman" w:cs="Times New Roman"/>
                    </w:rPr>
                    <w:t xml:space="preserve"> XP/Win 7/ Win 8/ Win 10</w:t>
                  </w:r>
                  <w:r w:rsidR="00D324B0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1075B" w:rsidRPr="00D324B0" w:rsidRDefault="0011075B" w:rsidP="0011075B">
                  <w:pPr>
                    <w:pStyle w:val="ListParagraph"/>
                    <w:spacing w:after="0" w:line="276" w:lineRule="auto"/>
                    <w:ind w:left="135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20C8" w:rsidRPr="00FF1A5D" w:rsidRDefault="00C420C8" w:rsidP="00C6400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F5FDB" w:rsidRDefault="003F5FDB" w:rsidP="00F66506">
      <w:pPr>
        <w:pStyle w:val="EndOfDocument"/>
      </w:pPr>
    </w:p>
    <w:p w:rsidR="00FE515B" w:rsidRDefault="00FE515B" w:rsidP="00C26E90">
      <w:pPr>
        <w:pStyle w:val="EndOfDocument"/>
        <w:jc w:val="left"/>
      </w:pPr>
    </w:p>
    <w:p w:rsidR="00FE515B" w:rsidRDefault="00FE515B" w:rsidP="00C26E90">
      <w:pPr>
        <w:pStyle w:val="EndOfDocument"/>
        <w:jc w:val="left"/>
      </w:pPr>
    </w:p>
    <w:p w:rsidR="003775EC" w:rsidRDefault="00C26E90" w:rsidP="00C26E90">
      <w:pPr>
        <w:pStyle w:val="EndOfDocument"/>
        <w:jc w:val="left"/>
      </w:pPr>
      <w:r>
        <w:t>ddgjfis</w:t>
      </w:r>
    </w:p>
    <w:p w:rsidR="00C26E90" w:rsidRPr="0048228A" w:rsidRDefault="003775EC" w:rsidP="004C30BF">
      <w:pPr>
        <w:pStyle w:val="Heading2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tab/>
      </w:r>
      <w:r w:rsidR="0011075B" w:rsidRPr="0048228A">
        <w:rPr>
          <w:rFonts w:ascii="Times New Roman" w:eastAsiaTheme="minorHAnsi" w:hAnsi="Times New Roman" w:cs="Times New Roman"/>
          <w:b/>
          <w:i/>
          <w:sz w:val="24"/>
          <w:szCs w:val="24"/>
        </w:rPr>
        <w:t>Declaration</w:t>
      </w:r>
    </w:p>
    <w:p w:rsidR="00C26E90" w:rsidRPr="006C7C45" w:rsidRDefault="00C26E90" w:rsidP="00C26E90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45">
        <w:rPr>
          <w:rFonts w:ascii="Times New Roman" w:hAnsi="Times New Roman" w:cs="Times New Roman"/>
          <w:sz w:val="24"/>
          <w:szCs w:val="24"/>
        </w:rPr>
        <w:t xml:space="preserve">      I here by declaring that the above mentioned information is true to the best of my knowledge and I hold the responsibility of the above mentioned information. </w:t>
      </w:r>
    </w:p>
    <w:sectPr w:rsidR="00C26E90" w:rsidRPr="006C7C45" w:rsidSect="00C826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86E" w:rsidRDefault="00C4486E" w:rsidP="003856C9">
      <w:pPr>
        <w:spacing w:after="0" w:line="240" w:lineRule="auto"/>
      </w:pPr>
      <w:r>
        <w:separator/>
      </w:r>
    </w:p>
  </w:endnote>
  <w:endnote w:type="continuationSeparator" w:id="1">
    <w:p w:rsidR="00C4486E" w:rsidRDefault="00C4486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451C39" w:rsidP="007803B7">
    <w:pPr>
      <w:pStyle w:val="Footer"/>
    </w:pPr>
    <w:r>
      <w:rPr>
        <w:noProof/>
      </w:rPr>
      <w:pict>
        <v:group id="_x0000_s4118" alt="Title: Footer graphic design with grey rectangles in various angles" style="position:absolute;left:0;text-align:left;margin-left:0;margin-top:0;width:535.35pt;height:33.4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">
          <o:lock v:ext="edit" aspectratio="t"/>
          <v:shape id="Freeform 68" o:spid="_x0000_s41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4126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4125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4124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4123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412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4121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4120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4119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F54FB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C1" w:rsidRDefault="00451C39" w:rsidP="00B35EC1">
    <w:pPr>
      <w:pStyle w:val="Footer"/>
    </w:pPr>
    <w:sdt>
      <w:sdtPr>
        <w:id w:val="-720515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B35EC1">
          <w:instrText xml:space="preserve"> PAGE   \* MERGEFORMAT </w:instrText>
        </w:r>
        <w:r>
          <w:fldChar w:fldCharType="separate"/>
        </w:r>
        <w:r w:rsidR="00C4486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765FE" w:rsidRDefault="00451C39" w:rsidP="00B35EC1">
    <w:pPr>
      <w:pStyle w:val="Footer"/>
    </w:pPr>
    <w:r>
      <w:rPr>
        <w:noProof/>
      </w:rPr>
      <w:pict>
        <v:group id="Group 4" o:spid="_x0000_s4097" alt="Title: Footer graphic design with grey rectangles in various angles" style="position:absolute;left:0;text-align:left;margin-left:0;margin-top:0;width:535.35pt;height:33.4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">
          <o:lock v:ext="edit" aspectratio="t"/>
          <v:shape id="Freeform 35" o:spid="_x0000_s4106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  <w:r w:rsidR="00B35EC1">
      <w:rPr>
        <w:noProof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86E" w:rsidRDefault="00C4486E" w:rsidP="003856C9">
      <w:pPr>
        <w:spacing w:after="0" w:line="240" w:lineRule="auto"/>
      </w:pPr>
      <w:r>
        <w:separator/>
      </w:r>
    </w:p>
  </w:footnote>
  <w:footnote w:type="continuationSeparator" w:id="1">
    <w:p w:rsidR="00C4486E" w:rsidRDefault="00C4486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451C39">
    <w:pPr>
      <w:pStyle w:val="Header"/>
    </w:pPr>
    <w:r>
      <w:rPr>
        <w:noProof/>
      </w:rPr>
      <w:pict>
        <v:group id="Group 17" o:spid="_x0000_s4128" alt="Title: Header graphic design with grey rectangles in various angles" style="position:absolute;left:0;text-align:left;margin-left:0;margin-top:0;width:535.35pt;height:34.2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">
          <o:lock v:ext="edit" aspectratio="t"/>
          <v:shape id="Freeform 57" o:spid="_x0000_s4138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37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36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35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34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33" style="position:absolute;left:1024;width:1471;height:275;visibility:visible" coordsize="1471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zr8UA&#10;AADbAAAADwAAAGRycy9kb3ducmV2LnhtbESPQWvCQBSE70L/w/IKvUjd1INI6ioiFASLWC2F3J7Z&#10;ZzaafRuyq4n++q4geBxm5htmMutsJS7U+NKxgo9BAoI4d7rkQsHv7ut9DMIHZI2VY1JwJQ+z6Utv&#10;gql2Lf/QZRsKESHsU1RgQqhTKX1uyKIfuJo4egfXWAxRNoXUDbYRbis5TJKRtFhyXDBY08JQftqe&#10;rYJbFr59m5/WS58tjuO/zX7XNyul3l67+SeIQF14hh/tpVYwGsL9S/w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/OvxQAAANsAAAAPAAAAAAAAAAAAAAAAAJgCAABkcnMv&#10;ZG93bnJldi54bWxQSwUGAAAAAAQABAD1AAAAigMAAAAA&#10;" adj="-11796480,,5400" path="m63,169l848,275r-596,l182,266,91,254,3,242,,240r,l,240r,l63,169xm191,26l1431,192r40,83l1444,275,128,97,191,26xm593,r596,l1348,21r41,86l593,xe" fillcolor="#d8d8d8 [2732]" strokecolor="#d8d8d8 [2732]" strokeweight="0">
            <v:stroke joinstyle="round"/>
            <v:formulas/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 textboxrect="0,0,1471,275"/>
            <o:lock v:ext="edit" verticies="t"/>
            <v:textbox>
              <w:txbxContent>
                <w:p w:rsidR="00B35EC1" w:rsidRDefault="00B35EC1" w:rsidP="00B35EC1"/>
              </w:txbxContent>
            </v:textbox>
          </v:shape>
          <v:shape id="Freeform 63" o:spid="_x0000_s4132" style="position:absolute;left:2361;width:924;height:275;visibility:visible" coordsize="924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8EcMA&#10;AADbAAAADwAAAGRycy9kb3ducmV2LnhtbESPT4vCMBTE78J+h/AEL0VTV5ClGsUVZMWbf2Cvj+bZ&#10;FJuX0sS2+unNwoLHYWZ+wyzXva1ES40vHSuYTlIQxLnTJRcKLufd+AuED8gaK8ek4EEe1quPwRIz&#10;7To+UnsKhYgQ9hkqMCHUmZQ+N2TRT1xNHL2rayyGKJtC6ga7CLeV/EzTubRYclwwWNPWUH473a0C&#10;+3Ntv7vjoU8SflT+ubn/mmmi1GjYbxYgAvXhHf5v77WC+Qz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D8EcMAAADbAAAADwAAAAAAAAAAAAAAAACYAgAAZHJzL2Rv&#10;d25yZXYueG1sUEsFBgAAAAAEAAQA9QAAAIgDAAAAAA==&#10;" adj="-11796480,,5400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stroke joinstyle="round"/>
            <v:formulas/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 textboxrect="0,0,924,275"/>
            <o:lock v:ext="edit" verticies="t"/>
            <v:textbox>
              <w:txbxContent>
                <w:p w:rsidR="00B35EC1" w:rsidRPr="0048228A" w:rsidRDefault="00B35EC1" w:rsidP="00B35EC1">
                  <w:pPr>
                    <w:rPr>
                      <w:rFonts w:ascii="Arial Black" w:hAnsi="Arial Black"/>
                      <w:i/>
                      <w:sz w:val="40"/>
                      <w:szCs w:val="40"/>
                    </w:rPr>
                  </w:pPr>
                  <w:r w:rsidRPr="0048228A">
                    <w:rPr>
                      <w:rFonts w:ascii="Arial Black" w:hAnsi="Arial Black"/>
                      <w:i/>
                      <w:sz w:val="40"/>
                      <w:szCs w:val="40"/>
                    </w:rPr>
                    <w:t>RESUME</w:t>
                  </w:r>
                </w:p>
                <w:p w:rsidR="00B35EC1" w:rsidRDefault="00B35EC1" w:rsidP="00B35EC1"/>
              </w:txbxContent>
            </v:textbox>
          </v:shape>
          <v:shape id="Freeform 64" o:spid="_x0000_s4131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30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29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451C39">
    <w:pPr>
      <w:pStyle w:val="Header"/>
    </w:pPr>
    <w:r>
      <w:rPr>
        <w:noProof/>
      </w:rPr>
      <w:pict>
        <v:group id="_x0000_s4107" alt="Title: Header graphic design with grey rectangles in various angles" style="position:absolute;left:0;text-align:left;margin-left:0;margin-top:0;width:535.35pt;height:34.2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">
          <o:lock v:ext="edit" aspectratio="t"/>
          <v:shape id="Freeform 46" o:spid="_x0000_s411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q6MQA&#10;AADaAAAADwAAAGRycy9kb3ducmV2LnhtbESPT2vCQBTE70K/w/IKvZS6qwfR1E0oirS2IJgKXh/Z&#10;lz8k+zZkV02/fbdQ8DjMzG+YdTbaTlxp8I1jDbOpAkFcONNwpeH0vXtZgvAB2WDnmDT8kIcsfZis&#10;MTHuxke65qESEcI+QQ11CH0ipS9qsuinrieOXukGiyHKoZJmwFuE207OlVpIiw3HhRp72tRUtPnF&#10;anjut7I9qOJL4ZL2ZbM6X6rPd62fHse3VxCBxnAP/7c/jIY5/F2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KujEAAAA2gAAAA8AAAAAAAAAAAAAAAAAmAIAAGRycy9k&#10;b3ducmV2LnhtbFBLBQYAAAAABAAEAPUAAACJ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" coordsize="1471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nZcYA&#10;AADbAAAADwAAAGRycy9kb3ducmV2LnhtbESP3WoCMRSE74W+QzgFb6RmFRTZGqUIBUGR+kPBu9PN&#10;6Wbr5mTZRHft0xtB8HKYmW+Y6by1pbhQ7QvHCgb9BARx5nTBuYLD/vNtAsIHZI2lY1JwJQ/z2Utn&#10;iql2DW/psgu5iBD2KSowIVSplD4zZNH3XUUcvV9XWwxR1rnUNTYRbks5TJKxtFhwXDBY0cJQdtqd&#10;rYL/Y1j7Jjttlv64+Jt8f/3se2alVPe1/XgHEagNz/CjvdQKRg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WnZcYAAADbAAAADwAAAAAAAAAAAAAAAACYAgAAZHJz&#10;L2Rvd25yZXYueG1sUEsFBgAAAAAEAAQA9QAAAIsDAAAAAA==&#10;" adj="-11796480,,5400" path="m63,169l848,275r-596,l182,266,91,254,3,242,,240r,l,240r,l63,169xm191,26l1431,192r40,83l1444,275,128,97,191,26xm593,r596,l1348,21r41,86l593,xe" fillcolor="#d8d8d8 [2732]" strokecolor="#d8d8d8 [2732]" strokeweight="0">
            <v:stroke joinstyle="round"/>
            <v:formulas/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 textboxrect="0,0,1471,275"/>
            <o:lock v:ext="edit" verticies="t"/>
            <v:textbox>
              <w:txbxContent>
                <w:p w:rsidR="00B35EC1" w:rsidRPr="00B35EC1" w:rsidRDefault="00B35EC1" w:rsidP="00B35EC1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</w:p>
              </w:txbxContent>
            </v:textbox>
          </v:shape>
          <v:shape id="Freeform 52" o:spid="_x0000_s4111" style="position:absolute;left:2361;width:924;height:275;visibility:visible" coordsize="924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TN8MA&#10;AADbAAAADwAAAGRycy9kb3ducmV2LnhtbESPT4vCMBTE78J+h/CEvRRNFZSlGsUVZBdv/oG9Pppn&#10;U2xeShPbup/eCILHYWZ+wyzXva1ES40vHSuYjFMQxLnTJRcKzqfd6AuED8gaK8ek4E4e1quPwRIz&#10;7To+UHsMhYgQ9hkqMCHUmZQ+N2TRj11NHL2LayyGKJtC6ga7CLeVnKbpXFosOS4YrGlrKL8eb1aB&#10;/bm0391h3ycJ3yv/v7n9mUmi1Oew3yxABOrDO/xq/2oFsy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CTN8MAAADbAAAADwAAAAAAAAAAAAAAAACYAgAAZHJzL2Rv&#10;d25yZXYueG1sUEsFBgAAAAAEAAQA9QAAAIgDAAAAAA==&#10;" adj="-11796480,,5400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stroke joinstyle="round"/>
            <v:formulas/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 textboxrect="0,0,924,275"/>
            <o:lock v:ext="edit" verticies="t"/>
            <v:textbox>
              <w:txbxContent>
                <w:p w:rsidR="00B35EC1" w:rsidRPr="0048228A" w:rsidRDefault="00B35EC1" w:rsidP="00B35EC1">
                  <w:pPr>
                    <w:rPr>
                      <w:rFonts w:ascii="Arial Black" w:hAnsi="Arial Black"/>
                      <w:i/>
                      <w:sz w:val="40"/>
                      <w:szCs w:val="40"/>
                    </w:rPr>
                  </w:pPr>
                  <w:r w:rsidRPr="0048228A">
                    <w:rPr>
                      <w:rFonts w:ascii="Arial Black" w:hAnsi="Arial Black"/>
                      <w:i/>
                      <w:sz w:val="40"/>
                      <w:szCs w:val="40"/>
                    </w:rPr>
                    <w:t>RESUME</w:t>
                  </w:r>
                </w:p>
                <w:p w:rsidR="00B35EC1" w:rsidRDefault="00B35EC1" w:rsidP="00B35EC1"/>
              </w:txbxContent>
            </v:textbox>
          </v:shape>
          <v:shape id="Freeform 53" o:spid="_x0000_s4110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F417A"/>
    <w:multiLevelType w:val="hybridMultilevel"/>
    <w:tmpl w:val="3878C43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04AA2A2F"/>
    <w:multiLevelType w:val="multilevel"/>
    <w:tmpl w:val="EE6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B173E7"/>
    <w:multiLevelType w:val="hybridMultilevel"/>
    <w:tmpl w:val="E776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C531E"/>
    <w:multiLevelType w:val="hybridMultilevel"/>
    <w:tmpl w:val="B9B2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95430"/>
    <w:multiLevelType w:val="hybridMultilevel"/>
    <w:tmpl w:val="D930A42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C4C73FD"/>
    <w:multiLevelType w:val="hybridMultilevel"/>
    <w:tmpl w:val="067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343E2"/>
    <w:multiLevelType w:val="hybridMultilevel"/>
    <w:tmpl w:val="CE1E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E6AFF"/>
    <w:multiLevelType w:val="hybridMultilevel"/>
    <w:tmpl w:val="3334985E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57714D39"/>
    <w:multiLevelType w:val="hybridMultilevel"/>
    <w:tmpl w:val="0D38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03E09"/>
    <w:multiLevelType w:val="hybridMultilevel"/>
    <w:tmpl w:val="05EA5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020D6"/>
    <w:multiLevelType w:val="hybridMultilevel"/>
    <w:tmpl w:val="ADD20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3F16C0"/>
    <w:multiLevelType w:val="multilevel"/>
    <w:tmpl w:val="D1EC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7E0A6E"/>
    <w:multiLevelType w:val="hybridMultilevel"/>
    <w:tmpl w:val="9D84443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D8812DF"/>
    <w:multiLevelType w:val="hybridMultilevel"/>
    <w:tmpl w:val="5B122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94554E"/>
    <w:multiLevelType w:val="hybridMultilevel"/>
    <w:tmpl w:val="CBC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24"/>
  </w:num>
  <w:num w:numId="15">
    <w:abstractNumId w:val="15"/>
  </w:num>
  <w:num w:numId="16">
    <w:abstractNumId w:val="20"/>
  </w:num>
  <w:num w:numId="17">
    <w:abstractNumId w:val="23"/>
  </w:num>
  <w:num w:numId="18">
    <w:abstractNumId w:val="19"/>
  </w:num>
  <w:num w:numId="19">
    <w:abstractNumId w:val="11"/>
  </w:num>
  <w:num w:numId="20">
    <w:abstractNumId w:val="21"/>
  </w:num>
  <w:num w:numId="21">
    <w:abstractNumId w:val="18"/>
  </w:num>
  <w:num w:numId="22">
    <w:abstractNumId w:val="10"/>
  </w:num>
  <w:num w:numId="23">
    <w:abstractNumId w:val="14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515B"/>
    <w:rsid w:val="000447FC"/>
    <w:rsid w:val="00044D72"/>
    <w:rsid w:val="00052BE1"/>
    <w:rsid w:val="0007412A"/>
    <w:rsid w:val="0010199E"/>
    <w:rsid w:val="0010257B"/>
    <w:rsid w:val="0011075B"/>
    <w:rsid w:val="001166C2"/>
    <w:rsid w:val="0012037B"/>
    <w:rsid w:val="001503AC"/>
    <w:rsid w:val="001765FE"/>
    <w:rsid w:val="0019561F"/>
    <w:rsid w:val="001B32D2"/>
    <w:rsid w:val="00283B81"/>
    <w:rsid w:val="002861A0"/>
    <w:rsid w:val="00293B83"/>
    <w:rsid w:val="002A3621"/>
    <w:rsid w:val="002A4C3B"/>
    <w:rsid w:val="002B3890"/>
    <w:rsid w:val="002B4BAF"/>
    <w:rsid w:val="002B7747"/>
    <w:rsid w:val="002C77B9"/>
    <w:rsid w:val="002F485A"/>
    <w:rsid w:val="003053D9"/>
    <w:rsid w:val="00352ED9"/>
    <w:rsid w:val="003775EC"/>
    <w:rsid w:val="003856C9"/>
    <w:rsid w:val="00396369"/>
    <w:rsid w:val="003F4D31"/>
    <w:rsid w:val="003F5FDB"/>
    <w:rsid w:val="0043426C"/>
    <w:rsid w:val="00441EB9"/>
    <w:rsid w:val="00451C39"/>
    <w:rsid w:val="004560BC"/>
    <w:rsid w:val="00463463"/>
    <w:rsid w:val="00473EF8"/>
    <w:rsid w:val="004760E5"/>
    <w:rsid w:val="0048228A"/>
    <w:rsid w:val="004C30BF"/>
    <w:rsid w:val="004D22BB"/>
    <w:rsid w:val="004E73D8"/>
    <w:rsid w:val="005152F2"/>
    <w:rsid w:val="0052341B"/>
    <w:rsid w:val="005246B9"/>
    <w:rsid w:val="00525EAB"/>
    <w:rsid w:val="00534E4E"/>
    <w:rsid w:val="00551D35"/>
    <w:rsid w:val="005562D4"/>
    <w:rsid w:val="00557019"/>
    <w:rsid w:val="00564DD9"/>
    <w:rsid w:val="005674AC"/>
    <w:rsid w:val="00580925"/>
    <w:rsid w:val="0059440F"/>
    <w:rsid w:val="005A1E51"/>
    <w:rsid w:val="005A7E57"/>
    <w:rsid w:val="005F408E"/>
    <w:rsid w:val="00616FF4"/>
    <w:rsid w:val="00686956"/>
    <w:rsid w:val="006A3CE7"/>
    <w:rsid w:val="00741AF3"/>
    <w:rsid w:val="00743379"/>
    <w:rsid w:val="00747550"/>
    <w:rsid w:val="007803B7"/>
    <w:rsid w:val="007A7C08"/>
    <w:rsid w:val="007B2F5C"/>
    <w:rsid w:val="007C5F05"/>
    <w:rsid w:val="007C6B7F"/>
    <w:rsid w:val="007D6120"/>
    <w:rsid w:val="00814144"/>
    <w:rsid w:val="00825ED8"/>
    <w:rsid w:val="00832043"/>
    <w:rsid w:val="00832F81"/>
    <w:rsid w:val="00841714"/>
    <w:rsid w:val="008501C7"/>
    <w:rsid w:val="008575AE"/>
    <w:rsid w:val="008C7CA2"/>
    <w:rsid w:val="008D5FFD"/>
    <w:rsid w:val="008F6337"/>
    <w:rsid w:val="00914DAF"/>
    <w:rsid w:val="0093286E"/>
    <w:rsid w:val="00944DBE"/>
    <w:rsid w:val="009D1627"/>
    <w:rsid w:val="009F52C1"/>
    <w:rsid w:val="00A12273"/>
    <w:rsid w:val="00A42F91"/>
    <w:rsid w:val="00A5217B"/>
    <w:rsid w:val="00AF1258"/>
    <w:rsid w:val="00B01E52"/>
    <w:rsid w:val="00B034CE"/>
    <w:rsid w:val="00B27479"/>
    <w:rsid w:val="00B35EC1"/>
    <w:rsid w:val="00B40DD9"/>
    <w:rsid w:val="00B550FC"/>
    <w:rsid w:val="00B85871"/>
    <w:rsid w:val="00B93310"/>
    <w:rsid w:val="00BB3B21"/>
    <w:rsid w:val="00BC1F18"/>
    <w:rsid w:val="00BD2E58"/>
    <w:rsid w:val="00BF6BAB"/>
    <w:rsid w:val="00C007A5"/>
    <w:rsid w:val="00C26E90"/>
    <w:rsid w:val="00C420C8"/>
    <w:rsid w:val="00C4294C"/>
    <w:rsid w:val="00C4403A"/>
    <w:rsid w:val="00C4486E"/>
    <w:rsid w:val="00C64005"/>
    <w:rsid w:val="00C8260E"/>
    <w:rsid w:val="00C8337C"/>
    <w:rsid w:val="00CB277E"/>
    <w:rsid w:val="00CC6D3B"/>
    <w:rsid w:val="00CD3074"/>
    <w:rsid w:val="00CE6306"/>
    <w:rsid w:val="00D11C4D"/>
    <w:rsid w:val="00D324B0"/>
    <w:rsid w:val="00D5067A"/>
    <w:rsid w:val="00D6230F"/>
    <w:rsid w:val="00DC0F74"/>
    <w:rsid w:val="00DC79BB"/>
    <w:rsid w:val="00DF0A0F"/>
    <w:rsid w:val="00E0561D"/>
    <w:rsid w:val="00E34D58"/>
    <w:rsid w:val="00E73AC0"/>
    <w:rsid w:val="00E85229"/>
    <w:rsid w:val="00E941EF"/>
    <w:rsid w:val="00EB1C1B"/>
    <w:rsid w:val="00EB278E"/>
    <w:rsid w:val="00EB42D8"/>
    <w:rsid w:val="00EF1F28"/>
    <w:rsid w:val="00F077AE"/>
    <w:rsid w:val="00F14687"/>
    <w:rsid w:val="00F23D33"/>
    <w:rsid w:val="00F54FB6"/>
    <w:rsid w:val="00F56435"/>
    <w:rsid w:val="00F66506"/>
    <w:rsid w:val="00F91A9C"/>
    <w:rsid w:val="00F927F0"/>
    <w:rsid w:val="00FA07AA"/>
    <w:rsid w:val="00FB0A17"/>
    <w:rsid w:val="00FB6A8F"/>
    <w:rsid w:val="00FC1E64"/>
    <w:rsid w:val="00FE20E6"/>
    <w:rsid w:val="00FE515B"/>
    <w:rsid w:val="00FE7FC3"/>
    <w:rsid w:val="00FF1A5D"/>
    <w:rsid w:val="00FF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1">
    <w:name w:val="Grid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1">
    <w:name w:val="Plain Table 1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06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1">
    <w:name w:val="Grid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1">
    <w:name w:val="Plain Table 1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paragraph" w:customStyle="1" w:styleId="EndOfDocument">
    <w:name w:val="End Of Document"/>
    <w:basedOn w:val="Normal"/>
    <w:uiPriority w:val="12"/>
    <w:qFormat/>
    <w:rsid w:val="00F66506"/>
    <w:pPr>
      <w:spacing w:after="0" w:line="240" w:lineRule="auto"/>
    </w:pPr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hin.383240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iga.pratheep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21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Sariga.pratheep</dc:creator>
  <cp:lastModifiedBy>HRDESK4</cp:lastModifiedBy>
  <cp:revision>7</cp:revision>
  <cp:lastPrinted>2018-07-28T10:16:00Z</cp:lastPrinted>
  <dcterms:created xsi:type="dcterms:W3CDTF">2018-07-28T09:11:00Z</dcterms:created>
  <dcterms:modified xsi:type="dcterms:W3CDTF">2018-09-05T13:40:00Z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