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25" w:rsidRDefault="00131821" w:rsidP="001C49D3">
      <w:pPr>
        <w:pStyle w:val="Heading1"/>
        <w:rPr>
          <w:b w:val="0"/>
          <w:color w:val="8A0522"/>
          <w:sz w:val="19"/>
          <w:szCs w:val="19"/>
        </w:rPr>
      </w:pPr>
      <w:r w:rsidRPr="00E43925">
        <w:rPr>
          <w:b w:val="0"/>
          <w:color w:val="8A0522"/>
          <w:sz w:val="19"/>
          <w:szCs w:val="1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-1741261</wp:posOffset>
            </wp:positionH>
            <wp:positionV relativeFrom="page">
              <wp:posOffset>762000</wp:posOffset>
            </wp:positionV>
            <wp:extent cx="1236148" cy="1557072"/>
            <wp:effectExtent l="57150" t="57150" r="97790" b="10033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148" cy="1557072"/>
                    </a:xfrm>
                    <a:prstGeom prst="rect">
                      <a:avLst/>
                    </a:prstGeom>
                    <a:ln w="19050" cap="sq" cmpd="sng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E43925" w:rsidRPr="00E43925">
        <w:rPr>
          <w:b w:val="0"/>
          <w:color w:val="8A0522"/>
          <w:sz w:val="19"/>
          <w:szCs w:val="19"/>
        </w:rPr>
        <w:t>PROFESSIONAL SUMMARY</w:t>
      </w:r>
    </w:p>
    <w:p w:rsidR="00E43925" w:rsidRPr="006D044D" w:rsidRDefault="00E43925" w:rsidP="006D044D">
      <w:pPr>
        <w:pStyle w:val="NoSpacing"/>
      </w:pPr>
      <w:r w:rsidRPr="006D044D">
        <w:t>B.Sc Nursin</w:t>
      </w:r>
      <w:r w:rsidR="0036166C" w:rsidRPr="006D044D">
        <w:t>g Degree &amp;experience in Medical</w:t>
      </w:r>
      <w:r w:rsidR="008C3EA4" w:rsidRPr="006D044D">
        <w:t>S</w:t>
      </w:r>
      <w:r w:rsidR="006D044D">
        <w:t xml:space="preserve">urgical </w:t>
      </w:r>
      <w:r w:rsidR="008C3EA4" w:rsidRPr="006D044D">
        <w:t>W</w:t>
      </w:r>
      <w:r w:rsidR="001D1B6C" w:rsidRPr="006D044D">
        <w:t>ard</w:t>
      </w:r>
      <w:r w:rsidRPr="006D044D">
        <w:t>for</w:t>
      </w:r>
    </w:p>
    <w:p w:rsidR="00E43925" w:rsidRPr="006D044D" w:rsidRDefault="00EC753F" w:rsidP="006D044D">
      <w:pPr>
        <w:pStyle w:val="NoSpacing"/>
      </w:pPr>
      <w:r w:rsidRPr="006D044D">
        <w:t>2.1</w:t>
      </w:r>
      <w:r w:rsidR="00E43925" w:rsidRPr="006D044D">
        <w:t xml:space="preserve"> years withDHA</w:t>
      </w:r>
      <w:r w:rsidR="006D044D">
        <w:t xml:space="preserve">eligibility </w:t>
      </w:r>
      <w:r w:rsidR="00E43925" w:rsidRPr="006D044D">
        <w:t>Certificate.</w:t>
      </w:r>
    </w:p>
    <w:p w:rsidR="00E43925" w:rsidRDefault="00E43925" w:rsidP="001C49D3">
      <w:pPr>
        <w:pStyle w:val="Heading1"/>
        <w:rPr>
          <w:b w:val="0"/>
          <w:color w:val="8A0522"/>
          <w:sz w:val="19"/>
          <w:szCs w:val="19"/>
        </w:rPr>
      </w:pPr>
    </w:p>
    <w:p w:rsidR="00971EE2" w:rsidRPr="00E43925" w:rsidRDefault="003E2C8A" w:rsidP="001C49D3">
      <w:pPr>
        <w:pStyle w:val="Heading1"/>
        <w:rPr>
          <w:b w:val="0"/>
          <w:noProof w:val="0"/>
          <w:color w:val="8A0522"/>
          <w:sz w:val="19"/>
          <w:szCs w:val="19"/>
        </w:rPr>
      </w:pPr>
      <w:r w:rsidRPr="00E43925">
        <w:rPr>
          <w:b w:val="0"/>
          <w:color w:val="8A0522"/>
          <w:sz w:val="19"/>
          <w:szCs w:val="19"/>
        </w:rPr>
        <w:t>ACHIEVEMENTS</w:t>
      </w:r>
    </w:p>
    <w:p w:rsidR="00923E04" w:rsidRDefault="003E2C8A" w:rsidP="00B34BE9">
      <w:pPr>
        <w:pStyle w:val="Custombullets"/>
        <w:rPr>
          <w:sz w:val="19"/>
          <w:szCs w:val="19"/>
        </w:rPr>
      </w:pPr>
      <w:r w:rsidRPr="00923E04">
        <w:rPr>
          <w:sz w:val="19"/>
          <w:szCs w:val="19"/>
        </w:rPr>
        <w:t>Dubai Health</w:t>
      </w:r>
      <w:r w:rsidR="006D044D" w:rsidRPr="00923E04">
        <w:rPr>
          <w:sz w:val="19"/>
          <w:szCs w:val="19"/>
        </w:rPr>
        <w:t xml:space="preserve"> Authority </w:t>
      </w:r>
      <w:r w:rsidRPr="00923E04">
        <w:rPr>
          <w:sz w:val="19"/>
          <w:szCs w:val="19"/>
        </w:rPr>
        <w:t xml:space="preserve">Eligibility Certificate. </w:t>
      </w:r>
      <w:r w:rsidR="00B34BE9" w:rsidRPr="00923E04">
        <w:rPr>
          <w:sz w:val="19"/>
          <w:szCs w:val="19"/>
        </w:rPr>
        <w:tab/>
      </w:r>
      <w:r w:rsidR="00B34BE9" w:rsidRPr="00923E04">
        <w:rPr>
          <w:sz w:val="19"/>
          <w:szCs w:val="19"/>
        </w:rPr>
        <w:tab/>
      </w:r>
      <w:r w:rsidR="00E43925" w:rsidRPr="00923E04">
        <w:rPr>
          <w:sz w:val="19"/>
          <w:szCs w:val="19"/>
        </w:rPr>
        <w:tab/>
      </w:r>
    </w:p>
    <w:p w:rsidR="003E2C8A" w:rsidRPr="00923E04" w:rsidRDefault="007A3B2C" w:rsidP="00B34BE9">
      <w:pPr>
        <w:pStyle w:val="Custombullets"/>
        <w:rPr>
          <w:sz w:val="19"/>
          <w:szCs w:val="19"/>
        </w:rPr>
      </w:pPr>
      <w:r w:rsidRPr="007A3B2C">
        <w:rPr>
          <w:rFonts w:ascii="Rockwell" w:hAnsi="Rockwell"/>
          <w:noProof/>
          <w:color w:val="8A0522"/>
          <w:sz w:val="19"/>
          <w:szCs w:val="19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1" o:spid="_x0000_s1026" type="#_x0000_t202" style="position:absolute;left:0;text-align:left;margin-left:-151pt;margin-top:193.5pt;width:141.4pt;height:398.25pt;z-index:251659264;visibility:visibl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" fillcolor="white [3201]" stroked="f" strokeweight=".5pt">
            <v:path arrowok="t"/>
            <v:textbox inset="0,0,0,0">
              <w:txbxContent>
                <w:p w:rsidR="00E43925" w:rsidRPr="00E43925" w:rsidRDefault="00C0497F" w:rsidP="00923E04">
                  <w:pPr>
                    <w:pStyle w:val="NoSpacing"/>
                    <w:rPr>
                      <w:sz w:val="19"/>
                      <w:szCs w:val="19"/>
                    </w:rPr>
                  </w:pPr>
                  <w:r>
                    <w:rPr>
                      <w:b/>
                      <w:color w:val="292934" w:themeColor="text1"/>
                      <w:sz w:val="28"/>
                      <w:szCs w:val="28"/>
                    </w:rPr>
                    <w:t xml:space="preserve">SHAMA  </w:t>
                  </w:r>
                </w:p>
                <w:p w:rsidR="00E43925" w:rsidRPr="00E43925" w:rsidRDefault="00E43925" w:rsidP="005B53A1">
                  <w:pPr>
                    <w:pStyle w:val="NoSpacing"/>
                    <w:rPr>
                      <w:sz w:val="19"/>
                      <w:szCs w:val="19"/>
                    </w:rPr>
                  </w:pPr>
                  <w:r w:rsidRPr="00E43925">
                    <w:rPr>
                      <w:sz w:val="19"/>
                      <w:szCs w:val="19"/>
                    </w:rPr>
                    <w:t xml:space="preserve">Email: </w:t>
                  </w:r>
                  <w:hyperlink r:id="rId10" w:history="1">
                    <w:r w:rsidR="00923E04" w:rsidRPr="00763B7B">
                      <w:rPr>
                        <w:rStyle w:val="Hyperlink"/>
                        <w:sz w:val="19"/>
                        <w:szCs w:val="19"/>
                      </w:rPr>
                      <w:t>shama.383278@2freemail.com</w:t>
                    </w:r>
                  </w:hyperlink>
                  <w:r w:rsidR="00923E04">
                    <w:rPr>
                      <w:sz w:val="19"/>
                      <w:szCs w:val="19"/>
                    </w:rPr>
                    <w:t xml:space="preserve"> </w:t>
                  </w:r>
                </w:p>
                <w:p w:rsidR="00E43925" w:rsidRPr="005E5260" w:rsidRDefault="00E43925" w:rsidP="005B53A1">
                  <w:pPr>
                    <w:pStyle w:val="NoSpacing"/>
                    <w:rPr>
                      <w:sz w:val="19"/>
                      <w:szCs w:val="19"/>
                    </w:rPr>
                  </w:pPr>
                </w:p>
                <w:p w:rsidR="005E5260" w:rsidRPr="005E5260" w:rsidRDefault="005E5260" w:rsidP="003E2C8A">
                  <w:pPr>
                    <w:pStyle w:val="NoSpacing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Personal Details</w:t>
                  </w:r>
                  <w:r w:rsidRPr="005E5260">
                    <w:rPr>
                      <w:b/>
                      <w:sz w:val="19"/>
                      <w:szCs w:val="19"/>
                    </w:rPr>
                    <w:t>:</w:t>
                  </w:r>
                </w:p>
                <w:p w:rsidR="00E43925" w:rsidRPr="005E5260" w:rsidRDefault="005E5260" w:rsidP="003E2C8A">
                  <w:pPr>
                    <w:pStyle w:val="NoSpacing"/>
                    <w:rPr>
                      <w:sz w:val="19"/>
                      <w:szCs w:val="19"/>
                    </w:rPr>
                  </w:pPr>
                  <w:r w:rsidRPr="005E5260">
                    <w:rPr>
                      <w:sz w:val="19"/>
                      <w:szCs w:val="19"/>
                    </w:rPr>
                    <w:t>DoB</w:t>
                  </w:r>
                  <w:r w:rsidR="00D962AF">
                    <w:rPr>
                      <w:sz w:val="19"/>
                      <w:szCs w:val="19"/>
                    </w:rPr>
                    <w:t>: 28/11/1993</w:t>
                  </w:r>
                </w:p>
                <w:p w:rsidR="00E43925" w:rsidRPr="005E5260" w:rsidRDefault="005E5260" w:rsidP="003E2C8A">
                  <w:pPr>
                    <w:pStyle w:val="NoSpacing"/>
                    <w:rPr>
                      <w:sz w:val="19"/>
                      <w:szCs w:val="19"/>
                    </w:rPr>
                  </w:pPr>
                  <w:r w:rsidRPr="005E5260">
                    <w:rPr>
                      <w:sz w:val="19"/>
                      <w:szCs w:val="19"/>
                    </w:rPr>
                    <w:t>Sex</w:t>
                  </w:r>
                  <w:r w:rsidR="006071AC">
                    <w:rPr>
                      <w:sz w:val="19"/>
                      <w:szCs w:val="19"/>
                    </w:rPr>
                    <w:t>: F</w:t>
                  </w:r>
                  <w:r w:rsidR="00D962AF">
                    <w:rPr>
                      <w:sz w:val="19"/>
                      <w:szCs w:val="19"/>
                    </w:rPr>
                    <w:t>emale</w:t>
                  </w:r>
                </w:p>
                <w:p w:rsidR="00E43925" w:rsidRPr="00E43925" w:rsidRDefault="005E5260" w:rsidP="003E2C8A">
                  <w:pPr>
                    <w:pStyle w:val="NoSpacing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Nationality</w:t>
                  </w:r>
                  <w:r w:rsidR="00E43925" w:rsidRPr="00E43925">
                    <w:rPr>
                      <w:sz w:val="19"/>
                      <w:szCs w:val="19"/>
                    </w:rPr>
                    <w:t>: Indian</w:t>
                  </w:r>
                </w:p>
                <w:p w:rsidR="00E43925" w:rsidRDefault="00E43925" w:rsidP="003E2C8A">
                  <w:pPr>
                    <w:pStyle w:val="NoSpacing"/>
                    <w:rPr>
                      <w:sz w:val="19"/>
                      <w:szCs w:val="19"/>
                    </w:rPr>
                  </w:pPr>
                  <w:r w:rsidRPr="00E43925">
                    <w:rPr>
                      <w:sz w:val="19"/>
                      <w:szCs w:val="19"/>
                    </w:rPr>
                    <w:t>Marital Status : Single</w:t>
                  </w:r>
                </w:p>
                <w:p w:rsidR="00E43925" w:rsidRDefault="00E43925" w:rsidP="003E2C8A">
                  <w:pPr>
                    <w:pStyle w:val="NoSpacing"/>
                    <w:rPr>
                      <w:sz w:val="19"/>
                      <w:szCs w:val="19"/>
                    </w:rPr>
                  </w:pPr>
                </w:p>
                <w:p w:rsidR="00E43925" w:rsidRPr="005E5260" w:rsidRDefault="00E43925" w:rsidP="003E2C8A">
                  <w:pPr>
                    <w:pStyle w:val="NoSpacing"/>
                    <w:rPr>
                      <w:b/>
                      <w:sz w:val="19"/>
                      <w:szCs w:val="19"/>
                    </w:rPr>
                  </w:pPr>
                  <w:r w:rsidRPr="005E5260">
                    <w:rPr>
                      <w:b/>
                      <w:sz w:val="19"/>
                      <w:szCs w:val="19"/>
                    </w:rPr>
                    <w:t>Languages:</w:t>
                  </w:r>
                </w:p>
                <w:p w:rsidR="00E43925" w:rsidRPr="00E43925" w:rsidRDefault="00E43925" w:rsidP="003E2C8A">
                  <w:pPr>
                    <w:pStyle w:val="NoSpacing"/>
                    <w:rPr>
                      <w:sz w:val="19"/>
                      <w:szCs w:val="19"/>
                    </w:rPr>
                  </w:pPr>
                  <w:r w:rsidRPr="00E43925">
                    <w:rPr>
                      <w:color w:val="8A0522"/>
                      <w:sz w:val="19"/>
                      <w:szCs w:val="19"/>
                    </w:rPr>
                    <w:t xml:space="preserve"> - </w:t>
                  </w:r>
                  <w:r w:rsidRPr="00E43925">
                    <w:rPr>
                      <w:sz w:val="19"/>
                      <w:szCs w:val="19"/>
                    </w:rPr>
                    <w:t>English</w:t>
                  </w:r>
                </w:p>
                <w:p w:rsidR="00E43925" w:rsidRPr="00E43925" w:rsidRDefault="00E43925" w:rsidP="003E2C8A">
                  <w:pPr>
                    <w:pStyle w:val="NoSpacing"/>
                    <w:rPr>
                      <w:sz w:val="19"/>
                      <w:szCs w:val="19"/>
                    </w:rPr>
                  </w:pPr>
                  <w:r w:rsidRPr="00E43925">
                    <w:rPr>
                      <w:color w:val="8A0522"/>
                      <w:sz w:val="19"/>
                      <w:szCs w:val="19"/>
                    </w:rPr>
                    <w:t xml:space="preserve">- </w:t>
                  </w:r>
                  <w:r w:rsidRPr="00E43925">
                    <w:rPr>
                      <w:sz w:val="19"/>
                      <w:szCs w:val="19"/>
                    </w:rPr>
                    <w:t>Hindi</w:t>
                  </w:r>
                </w:p>
                <w:p w:rsidR="00E43925" w:rsidRPr="00E43925" w:rsidRDefault="00E43925" w:rsidP="003E2C8A">
                  <w:pPr>
                    <w:pStyle w:val="NoSpacing"/>
                    <w:rPr>
                      <w:sz w:val="19"/>
                      <w:szCs w:val="19"/>
                    </w:rPr>
                  </w:pPr>
                  <w:r w:rsidRPr="00E43925">
                    <w:rPr>
                      <w:color w:val="8A0522"/>
                      <w:sz w:val="19"/>
                      <w:szCs w:val="19"/>
                    </w:rPr>
                    <w:t xml:space="preserve">- </w:t>
                  </w:r>
                  <w:r w:rsidR="00D962AF">
                    <w:rPr>
                      <w:color w:val="8A0522"/>
                      <w:sz w:val="19"/>
                      <w:szCs w:val="19"/>
                    </w:rPr>
                    <w:t>kannada</w:t>
                  </w:r>
                </w:p>
                <w:p w:rsidR="00E43925" w:rsidRDefault="00E43925" w:rsidP="003E2C8A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E43925">
                    <w:rPr>
                      <w:color w:val="8A0522"/>
                      <w:sz w:val="19"/>
                      <w:szCs w:val="19"/>
                    </w:rPr>
                    <w:t xml:space="preserve">- </w:t>
                  </w:r>
                  <w:r w:rsidR="00D962AF">
                    <w:rPr>
                      <w:sz w:val="19"/>
                      <w:szCs w:val="19"/>
                    </w:rPr>
                    <w:t>urdu</w:t>
                  </w:r>
                </w:p>
                <w:p w:rsidR="00E43925" w:rsidRDefault="00E43925" w:rsidP="003E2C8A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5E5260" w:rsidRDefault="005E5260" w:rsidP="005E5260">
                  <w:pPr>
                    <w:pStyle w:val="NoSpacing"/>
                    <w:rPr>
                      <w:sz w:val="19"/>
                      <w:szCs w:val="19"/>
                    </w:rPr>
                  </w:pPr>
                </w:p>
                <w:p w:rsidR="005E5260" w:rsidRPr="005E5260" w:rsidRDefault="005E5260" w:rsidP="005E5260">
                  <w:pPr>
                    <w:pStyle w:val="NoSpacing"/>
                    <w:rPr>
                      <w:b/>
                      <w:sz w:val="19"/>
                      <w:szCs w:val="19"/>
                    </w:rPr>
                  </w:pPr>
                  <w:r w:rsidRPr="005E5260">
                    <w:rPr>
                      <w:b/>
                      <w:sz w:val="19"/>
                      <w:szCs w:val="19"/>
                    </w:rPr>
                    <w:t>Visa Status:</w:t>
                  </w:r>
                </w:p>
                <w:p w:rsidR="005E5260" w:rsidRPr="00E43925" w:rsidRDefault="005E5260" w:rsidP="005E5260">
                  <w:pPr>
                    <w:pStyle w:val="NoSpacing"/>
                    <w:rPr>
                      <w:sz w:val="19"/>
                      <w:szCs w:val="19"/>
                    </w:rPr>
                  </w:pPr>
                  <w:r w:rsidRPr="005E5260">
                    <w:rPr>
                      <w:sz w:val="19"/>
                      <w:szCs w:val="19"/>
                    </w:rPr>
                    <w:t xml:space="preserve">Visit Visa </w:t>
                  </w:r>
                </w:p>
                <w:p w:rsidR="00E43925" w:rsidRPr="00416BE1" w:rsidRDefault="00E43925" w:rsidP="003E2C8A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xbxContent>
            </v:textbox>
            <w10:wrap anchory="page"/>
          </v:shape>
        </w:pict>
      </w:r>
      <w:r w:rsidR="003E2C8A" w:rsidRPr="00923E04">
        <w:rPr>
          <w:sz w:val="19"/>
          <w:szCs w:val="19"/>
        </w:rPr>
        <w:t>ACLS &amp; BLS from American Heart Association</w:t>
      </w:r>
    </w:p>
    <w:p w:rsidR="003E2C8A" w:rsidRPr="00E43925" w:rsidRDefault="003E2C8A" w:rsidP="003E2C8A">
      <w:pPr>
        <w:pStyle w:val="NoSpacing"/>
        <w:rPr>
          <w:sz w:val="19"/>
          <w:szCs w:val="19"/>
        </w:rPr>
      </w:pPr>
    </w:p>
    <w:p w:rsidR="00C878D1" w:rsidRPr="00E43925" w:rsidRDefault="00C878D1" w:rsidP="003E2C8A">
      <w:pPr>
        <w:pStyle w:val="NoSpacing"/>
        <w:rPr>
          <w:sz w:val="19"/>
          <w:szCs w:val="19"/>
        </w:rPr>
      </w:pPr>
    </w:p>
    <w:p w:rsidR="00971EE2" w:rsidRPr="00E43925" w:rsidRDefault="002A568A" w:rsidP="006A235C">
      <w:pPr>
        <w:rPr>
          <w:rFonts w:ascii="Rockwell" w:hAnsi="Rockwell"/>
          <w:color w:val="8A0522"/>
          <w:sz w:val="19"/>
          <w:szCs w:val="19"/>
        </w:rPr>
      </w:pPr>
      <w:r w:rsidRPr="00E43925">
        <w:rPr>
          <w:rFonts w:ascii="Rockwell" w:hAnsi="Rockwell"/>
          <w:noProof/>
          <w:color w:val="8A0522"/>
          <w:sz w:val="19"/>
          <w:szCs w:val="19"/>
          <w:lang w:eastAsia="en-US"/>
        </w:rPr>
        <w:t>SKILL HIGHLIGHTS</w:t>
      </w:r>
    </w:p>
    <w:p w:rsidR="006A235C" w:rsidRPr="00E43925" w:rsidRDefault="000B7FC8" w:rsidP="006A235C">
      <w:pPr>
        <w:pStyle w:val="ListParagraph"/>
        <w:rPr>
          <w:sz w:val="19"/>
          <w:szCs w:val="19"/>
        </w:rPr>
      </w:pPr>
      <w:r>
        <w:rPr>
          <w:sz w:val="19"/>
          <w:szCs w:val="19"/>
        </w:rPr>
        <w:t xml:space="preserve">Perform </w:t>
      </w:r>
      <w:r w:rsidR="006D044D">
        <w:rPr>
          <w:sz w:val="19"/>
          <w:szCs w:val="19"/>
        </w:rPr>
        <w:t>initial assessment</w:t>
      </w:r>
      <w:r w:rsidR="001D1B6C">
        <w:rPr>
          <w:sz w:val="19"/>
          <w:szCs w:val="19"/>
        </w:rPr>
        <w:t>,</w:t>
      </w:r>
      <w:r w:rsidR="006D044D">
        <w:rPr>
          <w:sz w:val="19"/>
          <w:szCs w:val="19"/>
        </w:rPr>
        <w:t xml:space="preserve"> prepare patient care </w:t>
      </w:r>
      <w:r w:rsidR="001D1B6C">
        <w:rPr>
          <w:sz w:val="19"/>
          <w:szCs w:val="19"/>
        </w:rPr>
        <w:t>plan.</w:t>
      </w:r>
    </w:p>
    <w:p w:rsidR="006A235C" w:rsidRPr="00E43925" w:rsidRDefault="000054C1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>Hemo</w:t>
      </w:r>
      <w:r w:rsidR="001D1B6C">
        <w:rPr>
          <w:sz w:val="19"/>
          <w:szCs w:val="19"/>
        </w:rPr>
        <w:t>dynamicmonitoring</w:t>
      </w:r>
      <w:r w:rsidR="00E3390A">
        <w:rPr>
          <w:sz w:val="19"/>
          <w:szCs w:val="19"/>
        </w:rPr>
        <w:t xml:space="preserve">and </w:t>
      </w:r>
      <w:r w:rsidR="001D1B6C">
        <w:rPr>
          <w:sz w:val="19"/>
          <w:szCs w:val="19"/>
        </w:rPr>
        <w:t>recording.</w:t>
      </w:r>
    </w:p>
    <w:p w:rsidR="006A235C" w:rsidRPr="00E43925" w:rsidRDefault="000054C1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>I</w:t>
      </w:r>
      <w:r w:rsidR="000B7FC8">
        <w:rPr>
          <w:sz w:val="19"/>
          <w:szCs w:val="19"/>
        </w:rPr>
        <w:t xml:space="preserve">nitiate intravenous and parenteral </w:t>
      </w:r>
      <w:r w:rsidR="001D1B6C">
        <w:rPr>
          <w:sz w:val="19"/>
          <w:szCs w:val="19"/>
        </w:rPr>
        <w:t>medication.</w:t>
      </w:r>
    </w:p>
    <w:p w:rsidR="006A235C" w:rsidRPr="00E43925" w:rsidRDefault="000B7FC8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>Prepare equipments</w:t>
      </w:r>
      <w:r w:rsidR="006D044D">
        <w:rPr>
          <w:sz w:val="19"/>
          <w:szCs w:val="19"/>
        </w:rPr>
        <w:t xml:space="preserve">and aid in </w:t>
      </w:r>
      <w:r w:rsidR="00A418A0">
        <w:rPr>
          <w:sz w:val="19"/>
          <w:szCs w:val="19"/>
        </w:rPr>
        <w:t>p</w:t>
      </w:r>
      <w:r w:rsidR="001D1B6C">
        <w:rPr>
          <w:sz w:val="19"/>
          <w:szCs w:val="19"/>
        </w:rPr>
        <w:t>hysical examination.</w:t>
      </w:r>
    </w:p>
    <w:p w:rsidR="006A235C" w:rsidRPr="00E43925" w:rsidRDefault="006D044D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>Demonstrat</w:t>
      </w:r>
      <w:r w:rsidR="0048445E">
        <w:rPr>
          <w:sz w:val="19"/>
          <w:szCs w:val="19"/>
        </w:rPr>
        <w:t>e</w:t>
      </w:r>
      <w:r w:rsidR="000B7FC8">
        <w:rPr>
          <w:sz w:val="19"/>
          <w:szCs w:val="19"/>
        </w:rPr>
        <w:t xml:space="preserve">incentive </w:t>
      </w:r>
      <w:r w:rsidR="001D1B6C">
        <w:rPr>
          <w:sz w:val="19"/>
          <w:szCs w:val="19"/>
        </w:rPr>
        <w:t>spirometry.</w:t>
      </w:r>
    </w:p>
    <w:p w:rsidR="006A235C" w:rsidRPr="00E43925" w:rsidRDefault="006D044D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 xml:space="preserve">Setting </w:t>
      </w:r>
      <w:r w:rsidR="001D1B6C">
        <w:rPr>
          <w:sz w:val="19"/>
          <w:szCs w:val="19"/>
        </w:rPr>
        <w:t>and</w:t>
      </w:r>
      <w:r>
        <w:rPr>
          <w:sz w:val="19"/>
          <w:szCs w:val="19"/>
        </w:rPr>
        <w:t xml:space="preserve">maintaining suction </w:t>
      </w:r>
      <w:r w:rsidR="001D1B6C">
        <w:rPr>
          <w:sz w:val="19"/>
          <w:szCs w:val="19"/>
        </w:rPr>
        <w:t>equipment’s.</w:t>
      </w:r>
    </w:p>
    <w:p w:rsidR="006A235C" w:rsidRPr="00E43925" w:rsidRDefault="001D1B6C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>Initi</w:t>
      </w:r>
      <w:r w:rsidR="000B7FC8">
        <w:rPr>
          <w:sz w:val="19"/>
          <w:szCs w:val="19"/>
        </w:rPr>
        <w:t xml:space="preserve">ate and administer </w:t>
      </w:r>
      <w:r>
        <w:rPr>
          <w:sz w:val="19"/>
          <w:szCs w:val="19"/>
        </w:rPr>
        <w:t>BLS.</w:t>
      </w:r>
    </w:p>
    <w:p w:rsidR="006A235C" w:rsidRPr="00E43925" w:rsidRDefault="00A0277A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 xml:space="preserve">Check,administer and document blood  products </w:t>
      </w:r>
      <w:r w:rsidR="001D1B6C">
        <w:rPr>
          <w:sz w:val="19"/>
          <w:szCs w:val="19"/>
        </w:rPr>
        <w:t>administeration.</w:t>
      </w:r>
    </w:p>
    <w:p w:rsidR="006A235C" w:rsidRPr="00E43925" w:rsidRDefault="00A0277A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 xml:space="preserve">TPN, PPN, intra-lipid  product administration and </w:t>
      </w:r>
      <w:r w:rsidR="000557FD">
        <w:rPr>
          <w:sz w:val="19"/>
          <w:szCs w:val="19"/>
        </w:rPr>
        <w:t>documentation.</w:t>
      </w:r>
    </w:p>
    <w:p w:rsidR="006A235C" w:rsidRPr="00E43925" w:rsidRDefault="00DD2EF0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 xml:space="preserve">Use of </w:t>
      </w:r>
      <w:r w:rsidR="00A0277A">
        <w:rPr>
          <w:sz w:val="19"/>
          <w:szCs w:val="19"/>
        </w:rPr>
        <w:t xml:space="preserve">equipments such astherapeutic </w:t>
      </w:r>
      <w:r w:rsidR="000557FD">
        <w:rPr>
          <w:sz w:val="19"/>
          <w:szCs w:val="19"/>
        </w:rPr>
        <w:t>bed, infusion  pump, sequential compression device.</w:t>
      </w:r>
    </w:p>
    <w:p w:rsidR="006A235C" w:rsidRPr="00E43925" w:rsidRDefault="00A0277A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 xml:space="preserve">Tube feeding-check for placement,administer and </w:t>
      </w:r>
      <w:r w:rsidR="000557FD">
        <w:rPr>
          <w:sz w:val="19"/>
          <w:szCs w:val="19"/>
        </w:rPr>
        <w:t>documentation</w:t>
      </w:r>
      <w:r>
        <w:rPr>
          <w:sz w:val="19"/>
          <w:szCs w:val="19"/>
        </w:rPr>
        <w:t>.</w:t>
      </w:r>
    </w:p>
    <w:p w:rsidR="006A235C" w:rsidRPr="00E43925" w:rsidRDefault="00DD2EF0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 xml:space="preserve">Pressure ulcer </w:t>
      </w:r>
      <w:r w:rsidR="000557FD">
        <w:rPr>
          <w:sz w:val="19"/>
          <w:szCs w:val="19"/>
        </w:rPr>
        <w:t>management.</w:t>
      </w:r>
    </w:p>
    <w:p w:rsidR="006A235C" w:rsidRPr="00E43925" w:rsidRDefault="00DD2EF0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 xml:space="preserve">Demonstrate and assist in range of motion </w:t>
      </w:r>
      <w:r w:rsidR="000557FD">
        <w:rPr>
          <w:sz w:val="19"/>
          <w:szCs w:val="19"/>
        </w:rPr>
        <w:t>exercise.</w:t>
      </w:r>
    </w:p>
    <w:p w:rsidR="006A235C" w:rsidRPr="00E43925" w:rsidRDefault="00DD2EF0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 xml:space="preserve">Assist in </w:t>
      </w:r>
      <w:r w:rsidR="000557FD">
        <w:rPr>
          <w:sz w:val="19"/>
          <w:szCs w:val="19"/>
        </w:rPr>
        <w:t>ambulation (canes,crutches,walker).</w:t>
      </w:r>
    </w:p>
    <w:p w:rsidR="006A235C" w:rsidRPr="00E43925" w:rsidRDefault="00DD2EF0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 xml:space="preserve">Care of  patients with immobilizing </w:t>
      </w:r>
      <w:r w:rsidR="000557FD">
        <w:rPr>
          <w:sz w:val="19"/>
          <w:szCs w:val="19"/>
        </w:rPr>
        <w:t>device.</w:t>
      </w:r>
    </w:p>
    <w:p w:rsidR="006A235C" w:rsidRPr="00E43925" w:rsidRDefault="00650C11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 xml:space="preserve">Care of patient with </w:t>
      </w:r>
      <w:r w:rsidR="00A0277A">
        <w:rPr>
          <w:sz w:val="19"/>
          <w:szCs w:val="19"/>
        </w:rPr>
        <w:t xml:space="preserve">nasogastric </w:t>
      </w:r>
      <w:r w:rsidR="000557FD">
        <w:rPr>
          <w:sz w:val="19"/>
          <w:szCs w:val="19"/>
        </w:rPr>
        <w:t xml:space="preserve"> tube.</w:t>
      </w:r>
    </w:p>
    <w:p w:rsidR="006A235C" w:rsidRPr="00E43925" w:rsidRDefault="00A0277A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>Pro</w:t>
      </w:r>
      <w:r w:rsidR="00650C11">
        <w:rPr>
          <w:sz w:val="19"/>
          <w:szCs w:val="19"/>
        </w:rPr>
        <w:t xml:space="preserve">vide </w:t>
      </w:r>
      <w:r>
        <w:rPr>
          <w:sz w:val="19"/>
          <w:szCs w:val="19"/>
        </w:rPr>
        <w:t>ostomy</w:t>
      </w:r>
      <w:r w:rsidR="003C7B2A">
        <w:rPr>
          <w:sz w:val="19"/>
          <w:szCs w:val="19"/>
        </w:rPr>
        <w:t>care.</w:t>
      </w:r>
    </w:p>
    <w:p w:rsidR="006A235C" w:rsidRPr="00E43925" w:rsidRDefault="00A0277A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 xml:space="preserve">Catheterization – insertion, </w:t>
      </w:r>
      <w:r w:rsidR="003C7B2A">
        <w:rPr>
          <w:sz w:val="19"/>
          <w:szCs w:val="19"/>
        </w:rPr>
        <w:t>maintain &amp; record output ,</w:t>
      </w:r>
      <w:r>
        <w:rPr>
          <w:sz w:val="19"/>
          <w:szCs w:val="19"/>
        </w:rPr>
        <w:t xml:space="preserve"> removal,</w:t>
      </w:r>
      <w:r w:rsidR="003C7B2A">
        <w:rPr>
          <w:sz w:val="19"/>
          <w:szCs w:val="19"/>
        </w:rPr>
        <w:t>perineal care.</w:t>
      </w:r>
    </w:p>
    <w:p w:rsidR="006A235C" w:rsidRPr="00E43925" w:rsidRDefault="003C7B2A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>Enemas ( fleet&amp; retention).</w:t>
      </w:r>
    </w:p>
    <w:p w:rsidR="006A235C" w:rsidRPr="00E43925" w:rsidRDefault="00650C11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 xml:space="preserve">Specimen </w:t>
      </w:r>
      <w:r w:rsidR="003C7B2A">
        <w:rPr>
          <w:sz w:val="19"/>
          <w:szCs w:val="19"/>
        </w:rPr>
        <w:t>collection (blood and sputum).</w:t>
      </w:r>
    </w:p>
    <w:p w:rsidR="006A235C" w:rsidRPr="00E43925" w:rsidRDefault="00650C11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 xml:space="preserve">Blood glucose </w:t>
      </w:r>
      <w:r w:rsidR="003C7B2A">
        <w:rPr>
          <w:sz w:val="19"/>
          <w:szCs w:val="19"/>
        </w:rPr>
        <w:t>monitoring.</w:t>
      </w:r>
    </w:p>
    <w:p w:rsidR="006A235C" w:rsidRPr="00E43925" w:rsidRDefault="00650C11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 xml:space="preserve">Implement principles of </w:t>
      </w:r>
      <w:r w:rsidR="003C7B2A">
        <w:rPr>
          <w:sz w:val="19"/>
          <w:szCs w:val="19"/>
        </w:rPr>
        <w:t>infe</w:t>
      </w:r>
      <w:r>
        <w:rPr>
          <w:sz w:val="19"/>
          <w:szCs w:val="19"/>
        </w:rPr>
        <w:t xml:space="preserve">ction </w:t>
      </w:r>
      <w:r w:rsidR="003C7B2A">
        <w:rPr>
          <w:sz w:val="19"/>
          <w:szCs w:val="19"/>
        </w:rPr>
        <w:t>control.</w:t>
      </w:r>
    </w:p>
    <w:p w:rsidR="006A235C" w:rsidRPr="00E43925" w:rsidRDefault="00650C11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 xml:space="preserve">Pre &amp; postoperative </w:t>
      </w:r>
      <w:r w:rsidR="003C7B2A">
        <w:rPr>
          <w:sz w:val="19"/>
          <w:szCs w:val="19"/>
        </w:rPr>
        <w:t>teaching.</w:t>
      </w:r>
    </w:p>
    <w:p w:rsidR="006A235C" w:rsidRPr="00E43925" w:rsidRDefault="00650C11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 xml:space="preserve">Perform post-surgical </w:t>
      </w:r>
      <w:r w:rsidR="003C7B2A">
        <w:rPr>
          <w:sz w:val="19"/>
          <w:szCs w:val="19"/>
        </w:rPr>
        <w:t>assessment.</w:t>
      </w:r>
    </w:p>
    <w:p w:rsidR="00971EE2" w:rsidRDefault="00650C11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 xml:space="preserve">Integrated progress </w:t>
      </w:r>
      <w:r w:rsidR="00356E40">
        <w:rPr>
          <w:sz w:val="19"/>
          <w:szCs w:val="19"/>
        </w:rPr>
        <w:t>note.</w:t>
      </w:r>
    </w:p>
    <w:p w:rsidR="00356E40" w:rsidRDefault="00A0277A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>Cons</w:t>
      </w:r>
      <w:r w:rsidR="00650C11">
        <w:rPr>
          <w:sz w:val="19"/>
          <w:szCs w:val="19"/>
        </w:rPr>
        <w:t xml:space="preserve">ult and coordinate </w:t>
      </w:r>
      <w:r>
        <w:rPr>
          <w:sz w:val="19"/>
          <w:szCs w:val="19"/>
        </w:rPr>
        <w:t>with</w:t>
      </w:r>
      <w:r w:rsidR="00650C11">
        <w:rPr>
          <w:sz w:val="19"/>
          <w:szCs w:val="19"/>
        </w:rPr>
        <w:t xml:space="preserve"> health care </w:t>
      </w:r>
      <w:r w:rsidR="00356E40">
        <w:rPr>
          <w:sz w:val="19"/>
          <w:szCs w:val="19"/>
        </w:rPr>
        <w:t>member .</w:t>
      </w:r>
    </w:p>
    <w:p w:rsidR="00356E40" w:rsidRDefault="00650C11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 xml:space="preserve">Discharge nursing assessment  </w:t>
      </w:r>
      <w:r w:rsidR="00356E40">
        <w:rPr>
          <w:sz w:val="19"/>
          <w:szCs w:val="19"/>
        </w:rPr>
        <w:t>&amp;</w:t>
      </w:r>
      <w:r>
        <w:rPr>
          <w:sz w:val="19"/>
          <w:szCs w:val="19"/>
        </w:rPr>
        <w:t xml:space="preserve">  patient discharge </w:t>
      </w:r>
      <w:r w:rsidR="00356E40">
        <w:rPr>
          <w:sz w:val="19"/>
          <w:szCs w:val="19"/>
        </w:rPr>
        <w:t>instruction.</w:t>
      </w:r>
    </w:p>
    <w:p w:rsidR="00356E40" w:rsidRDefault="00650C11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 xml:space="preserve">Utilize </w:t>
      </w:r>
      <w:r w:rsidR="00A0277A">
        <w:rPr>
          <w:sz w:val="19"/>
          <w:szCs w:val="19"/>
        </w:rPr>
        <w:t xml:space="preserve">management </w:t>
      </w:r>
      <w:r w:rsidR="00356E40">
        <w:rPr>
          <w:sz w:val="19"/>
          <w:szCs w:val="19"/>
        </w:rPr>
        <w:t>skills</w:t>
      </w:r>
      <w:r w:rsidR="004E1C0B">
        <w:rPr>
          <w:sz w:val="19"/>
          <w:szCs w:val="19"/>
        </w:rPr>
        <w:t>&amp;</w:t>
      </w:r>
      <w:r w:rsidR="00356E40">
        <w:rPr>
          <w:sz w:val="19"/>
          <w:szCs w:val="19"/>
        </w:rPr>
        <w:t>ma</w:t>
      </w:r>
      <w:r w:rsidR="00A0277A">
        <w:rPr>
          <w:sz w:val="19"/>
          <w:szCs w:val="19"/>
        </w:rPr>
        <w:t xml:space="preserve">intain patient </w:t>
      </w:r>
      <w:r w:rsidR="00356E40">
        <w:rPr>
          <w:sz w:val="19"/>
          <w:szCs w:val="19"/>
        </w:rPr>
        <w:t>physical and psychological health.</w:t>
      </w:r>
    </w:p>
    <w:p w:rsidR="00356E40" w:rsidRDefault="00A0277A" w:rsidP="006A235C">
      <w:pPr>
        <w:pStyle w:val="Custombullets"/>
        <w:rPr>
          <w:sz w:val="19"/>
          <w:szCs w:val="19"/>
        </w:rPr>
      </w:pPr>
      <w:r>
        <w:rPr>
          <w:sz w:val="19"/>
          <w:szCs w:val="19"/>
        </w:rPr>
        <w:t>Teach patie</w:t>
      </w:r>
      <w:r w:rsidR="00650C11">
        <w:rPr>
          <w:sz w:val="19"/>
          <w:szCs w:val="19"/>
        </w:rPr>
        <w:t xml:space="preserve">nt and significant other how to  manage their </w:t>
      </w:r>
      <w:r w:rsidR="00356E40">
        <w:rPr>
          <w:sz w:val="19"/>
          <w:szCs w:val="19"/>
        </w:rPr>
        <w:t>illness/injury.</w:t>
      </w:r>
    </w:p>
    <w:p w:rsidR="00356E40" w:rsidRPr="00E43925" w:rsidRDefault="00356E40" w:rsidP="00356E40">
      <w:pPr>
        <w:pStyle w:val="Custombullets"/>
        <w:numPr>
          <w:ilvl w:val="0"/>
          <w:numId w:val="0"/>
        </w:numPr>
        <w:ind w:left="720" w:hanging="360"/>
        <w:rPr>
          <w:sz w:val="19"/>
          <w:szCs w:val="19"/>
        </w:rPr>
      </w:pPr>
      <w:r>
        <w:rPr>
          <w:sz w:val="19"/>
          <w:szCs w:val="19"/>
        </w:rPr>
        <w:t>.</w:t>
      </w:r>
    </w:p>
    <w:p w:rsidR="00971EE2" w:rsidRPr="00E43925" w:rsidRDefault="00C878D1" w:rsidP="001C49D3">
      <w:pPr>
        <w:pStyle w:val="Heading1"/>
        <w:rPr>
          <w:b w:val="0"/>
          <w:noProof w:val="0"/>
          <w:color w:val="8A0522"/>
          <w:sz w:val="19"/>
          <w:szCs w:val="19"/>
        </w:rPr>
      </w:pPr>
      <w:r w:rsidRPr="00E43925">
        <w:rPr>
          <w:b w:val="0"/>
          <w:noProof w:val="0"/>
          <w:color w:val="8A0522"/>
          <w:sz w:val="19"/>
          <w:szCs w:val="19"/>
        </w:rPr>
        <w:t>PROFESSIONAL EXPERIENCE</w:t>
      </w:r>
    </w:p>
    <w:p w:rsidR="00C878D1" w:rsidRPr="00E43925" w:rsidRDefault="00356E40" w:rsidP="00C878D1">
      <w:pPr>
        <w:pStyle w:val="NoSpacing"/>
        <w:rPr>
          <w:sz w:val="19"/>
          <w:szCs w:val="19"/>
        </w:rPr>
      </w:pPr>
      <w:r>
        <w:rPr>
          <w:b/>
          <w:sz w:val="19"/>
          <w:szCs w:val="19"/>
        </w:rPr>
        <w:t>Ramaiah  Memorial  Hospital</w:t>
      </w:r>
      <w:r w:rsidR="00131821">
        <w:rPr>
          <w:sz w:val="19"/>
          <w:szCs w:val="19"/>
        </w:rPr>
        <w:t xml:space="preserve">- </w:t>
      </w:r>
      <w:r w:rsidR="00C878D1" w:rsidRPr="00E43925">
        <w:rPr>
          <w:sz w:val="19"/>
          <w:szCs w:val="19"/>
        </w:rPr>
        <w:t>2Years</w:t>
      </w:r>
      <w:r>
        <w:rPr>
          <w:sz w:val="19"/>
          <w:szCs w:val="19"/>
        </w:rPr>
        <w:t xml:space="preserve"> 1 month.</w:t>
      </w:r>
    </w:p>
    <w:p w:rsidR="00052789" w:rsidRDefault="00356E40" w:rsidP="00C878D1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New  Bel  Road, Karnataka, Bangalore</w:t>
      </w:r>
      <w:r w:rsidR="00C878D1" w:rsidRPr="00E43925">
        <w:rPr>
          <w:sz w:val="19"/>
          <w:szCs w:val="19"/>
        </w:rPr>
        <w:t>- India (</w:t>
      </w:r>
      <w:r>
        <w:rPr>
          <w:sz w:val="19"/>
          <w:szCs w:val="19"/>
        </w:rPr>
        <w:t>Feb2016 -March2018</w:t>
      </w:r>
      <w:r w:rsidR="00C878D1" w:rsidRPr="00E43925">
        <w:rPr>
          <w:sz w:val="19"/>
          <w:szCs w:val="19"/>
        </w:rPr>
        <w:t>)</w:t>
      </w:r>
    </w:p>
    <w:p w:rsidR="000D79BC" w:rsidRDefault="000D79BC" w:rsidP="00C878D1">
      <w:pPr>
        <w:pStyle w:val="NoSpacing"/>
        <w:rPr>
          <w:sz w:val="19"/>
          <w:szCs w:val="19"/>
        </w:rPr>
      </w:pPr>
    </w:p>
    <w:p w:rsidR="00052789" w:rsidRPr="004D058C" w:rsidRDefault="00052789" w:rsidP="004D058C">
      <w:pPr>
        <w:pStyle w:val="Heading1"/>
        <w:rPr>
          <w:b w:val="0"/>
          <w:noProof w:val="0"/>
          <w:color w:val="8A0522"/>
          <w:sz w:val="19"/>
          <w:szCs w:val="19"/>
        </w:rPr>
      </w:pPr>
      <w:r w:rsidRPr="00E43925">
        <w:rPr>
          <w:b w:val="0"/>
          <w:noProof w:val="0"/>
          <w:color w:val="8A0522"/>
          <w:sz w:val="19"/>
          <w:szCs w:val="19"/>
        </w:rPr>
        <w:t>EDUCATION</w:t>
      </w:r>
    </w:p>
    <w:tbl>
      <w:tblPr>
        <w:tblStyle w:val="ColorfulList-Accent1"/>
        <w:tblW w:w="0" w:type="auto"/>
        <w:jc w:val="center"/>
        <w:tblLayout w:type="fixed"/>
        <w:tblLook w:val="04A0"/>
      </w:tblPr>
      <w:tblGrid>
        <w:gridCol w:w="2569"/>
        <w:gridCol w:w="2571"/>
        <w:gridCol w:w="628"/>
        <w:gridCol w:w="1216"/>
      </w:tblGrid>
      <w:tr w:rsidR="006E31E2" w:rsidRPr="005E5260" w:rsidTr="006E31E2">
        <w:trPr>
          <w:cnfStyle w:val="100000000000"/>
          <w:trHeight w:val="209"/>
          <w:jc w:val="center"/>
        </w:trPr>
        <w:tc>
          <w:tcPr>
            <w:cnfStyle w:val="001000000000"/>
            <w:tcW w:w="2569" w:type="dxa"/>
            <w:shd w:val="clear" w:color="auto" w:fill="8A0522"/>
            <w:vAlign w:val="center"/>
          </w:tcPr>
          <w:p w:rsidR="002950C1" w:rsidRPr="005E5260" w:rsidRDefault="005E5260" w:rsidP="004D058C">
            <w:pPr>
              <w:pStyle w:val="Custombullets"/>
            </w:pPr>
            <w:r w:rsidRPr="005E5260">
              <w:lastRenderedPageBreak/>
              <w:t>Qualification</w:t>
            </w:r>
          </w:p>
        </w:tc>
        <w:tc>
          <w:tcPr>
            <w:tcW w:w="2571" w:type="dxa"/>
            <w:shd w:val="clear" w:color="auto" w:fill="8A0522"/>
            <w:vAlign w:val="center"/>
          </w:tcPr>
          <w:p w:rsidR="002950C1" w:rsidRPr="005E5260" w:rsidRDefault="005E5260" w:rsidP="00C878D1">
            <w:pPr>
              <w:pStyle w:val="NoSpacing"/>
              <w:cnfStyle w:val="100000000000"/>
              <w:rPr>
                <w:rFonts w:ascii="Rockwell" w:hAnsi="Rockwell"/>
                <w:b w:val="0"/>
                <w:color w:val="FFFFFF" w:themeColor="background1"/>
                <w:sz w:val="19"/>
                <w:szCs w:val="19"/>
              </w:rPr>
            </w:pPr>
            <w:r w:rsidRPr="005E5260">
              <w:rPr>
                <w:rFonts w:ascii="Rockwell" w:hAnsi="Rockwell"/>
                <w:b w:val="0"/>
                <w:color w:val="FFFFFF" w:themeColor="background1"/>
                <w:sz w:val="19"/>
                <w:szCs w:val="19"/>
              </w:rPr>
              <w:t>Board</w:t>
            </w:r>
          </w:p>
        </w:tc>
        <w:tc>
          <w:tcPr>
            <w:tcW w:w="628" w:type="dxa"/>
            <w:shd w:val="clear" w:color="auto" w:fill="8A0522"/>
            <w:vAlign w:val="center"/>
          </w:tcPr>
          <w:p w:rsidR="002950C1" w:rsidRPr="005E5260" w:rsidRDefault="005E5260" w:rsidP="002950C1">
            <w:pPr>
              <w:pStyle w:val="NoSpacing"/>
              <w:jc w:val="center"/>
              <w:cnfStyle w:val="100000000000"/>
              <w:rPr>
                <w:rFonts w:ascii="Rockwell" w:hAnsi="Rockwell"/>
                <w:b w:val="0"/>
                <w:color w:val="FFFFFF" w:themeColor="background1"/>
                <w:sz w:val="19"/>
                <w:szCs w:val="19"/>
              </w:rPr>
            </w:pPr>
            <w:r w:rsidRPr="005E5260">
              <w:rPr>
                <w:rFonts w:ascii="Rockwell" w:hAnsi="Rockwell"/>
                <w:b w:val="0"/>
                <w:color w:val="FFFFFF" w:themeColor="background1"/>
                <w:sz w:val="19"/>
                <w:szCs w:val="19"/>
              </w:rPr>
              <w:t>Year</w:t>
            </w:r>
          </w:p>
        </w:tc>
        <w:tc>
          <w:tcPr>
            <w:tcW w:w="1216" w:type="dxa"/>
            <w:shd w:val="clear" w:color="auto" w:fill="8A0522"/>
            <w:vAlign w:val="center"/>
          </w:tcPr>
          <w:p w:rsidR="002950C1" w:rsidRPr="005E5260" w:rsidRDefault="005E5260" w:rsidP="002950C1">
            <w:pPr>
              <w:pStyle w:val="NoSpacing"/>
              <w:jc w:val="center"/>
              <w:cnfStyle w:val="100000000000"/>
              <w:rPr>
                <w:rFonts w:ascii="Rockwell" w:hAnsi="Rockwell"/>
                <w:b w:val="0"/>
                <w:color w:val="FFFFFF" w:themeColor="background1"/>
                <w:sz w:val="19"/>
                <w:szCs w:val="19"/>
              </w:rPr>
            </w:pPr>
            <w:r w:rsidRPr="005E5260">
              <w:rPr>
                <w:rFonts w:ascii="Rockwell" w:hAnsi="Rockwell"/>
                <w:b w:val="0"/>
                <w:color w:val="FFFFFF" w:themeColor="background1"/>
                <w:sz w:val="19"/>
                <w:szCs w:val="19"/>
              </w:rPr>
              <w:t>Percentage</w:t>
            </w:r>
          </w:p>
        </w:tc>
      </w:tr>
      <w:tr w:rsidR="006E31E2" w:rsidRPr="00E43925" w:rsidTr="006E31E2">
        <w:trPr>
          <w:cnfStyle w:val="000000100000"/>
          <w:trHeight w:val="693"/>
          <w:jc w:val="center"/>
        </w:trPr>
        <w:tc>
          <w:tcPr>
            <w:cnfStyle w:val="001000000000"/>
            <w:tcW w:w="2569" w:type="dxa"/>
            <w:vAlign w:val="center"/>
          </w:tcPr>
          <w:p w:rsidR="002950C1" w:rsidRPr="00E43925" w:rsidRDefault="002950C1" w:rsidP="00C878D1">
            <w:pPr>
              <w:pStyle w:val="NoSpacing"/>
              <w:rPr>
                <w:b w:val="0"/>
                <w:sz w:val="19"/>
                <w:szCs w:val="19"/>
              </w:rPr>
            </w:pPr>
            <w:r w:rsidRPr="00E43925">
              <w:rPr>
                <w:b w:val="0"/>
                <w:sz w:val="19"/>
                <w:szCs w:val="19"/>
              </w:rPr>
              <w:t>B</w:t>
            </w:r>
            <w:r w:rsidR="004C3865">
              <w:rPr>
                <w:b w:val="0"/>
                <w:sz w:val="19"/>
                <w:szCs w:val="19"/>
              </w:rPr>
              <w:t>.</w:t>
            </w:r>
            <w:r w:rsidR="006E31E2">
              <w:rPr>
                <w:b w:val="0"/>
                <w:sz w:val="19"/>
                <w:szCs w:val="19"/>
              </w:rPr>
              <w:t>Sc  NURSING</w:t>
            </w:r>
          </w:p>
        </w:tc>
        <w:tc>
          <w:tcPr>
            <w:tcW w:w="2571" w:type="dxa"/>
            <w:vAlign w:val="center"/>
          </w:tcPr>
          <w:p w:rsidR="002950C1" w:rsidRPr="00E43925" w:rsidRDefault="004C3865" w:rsidP="00C878D1">
            <w:pPr>
              <w:pStyle w:val="NoSpacing"/>
              <w:cnfStyle w:val="0000001000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RAJIV GANDHI UNIVERSITY OF HEALTH SCIENCE</w:t>
            </w:r>
            <w:r w:rsidR="00965745">
              <w:rPr>
                <w:sz w:val="19"/>
                <w:szCs w:val="19"/>
              </w:rPr>
              <w:t>,KARNATAKA</w:t>
            </w:r>
          </w:p>
        </w:tc>
        <w:tc>
          <w:tcPr>
            <w:tcW w:w="628" w:type="dxa"/>
            <w:vAlign w:val="center"/>
          </w:tcPr>
          <w:p w:rsidR="002950C1" w:rsidRPr="00E43925" w:rsidRDefault="004C3865" w:rsidP="002950C1">
            <w:pPr>
              <w:pStyle w:val="NoSpacing"/>
              <w:jc w:val="center"/>
              <w:cnfStyle w:val="0000001000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</w:tc>
        <w:tc>
          <w:tcPr>
            <w:tcW w:w="1216" w:type="dxa"/>
            <w:vAlign w:val="center"/>
          </w:tcPr>
          <w:p w:rsidR="002950C1" w:rsidRPr="00E43925" w:rsidRDefault="00907109" w:rsidP="002950C1">
            <w:pPr>
              <w:pStyle w:val="NoSpacing"/>
              <w:jc w:val="center"/>
              <w:cnfStyle w:val="0000001000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72%</w:t>
            </w:r>
          </w:p>
        </w:tc>
      </w:tr>
      <w:tr w:rsidR="006E31E2" w:rsidRPr="00E43925" w:rsidTr="006E31E2">
        <w:trPr>
          <w:trHeight w:val="810"/>
          <w:jc w:val="center"/>
        </w:trPr>
        <w:tc>
          <w:tcPr>
            <w:cnfStyle w:val="001000000000"/>
            <w:tcW w:w="2569" w:type="dxa"/>
            <w:vAlign w:val="center"/>
          </w:tcPr>
          <w:p w:rsidR="002950C1" w:rsidRPr="00E43925" w:rsidRDefault="004C3865" w:rsidP="00C878D1">
            <w:pPr>
              <w:pStyle w:val="NoSpacing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INTERMEDIATE OF SCIENCE(I.SC)</w:t>
            </w:r>
          </w:p>
        </w:tc>
        <w:tc>
          <w:tcPr>
            <w:tcW w:w="2571" w:type="dxa"/>
            <w:vAlign w:val="center"/>
          </w:tcPr>
          <w:p w:rsidR="002950C1" w:rsidRPr="00E43925" w:rsidRDefault="0084587E" w:rsidP="00C878D1">
            <w:pPr>
              <w:pStyle w:val="NoSpacing"/>
              <w:cnfStyle w:val="0000000000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INDIAN  SCHOOL CERTIFICATE EXAMINATION</w:t>
            </w:r>
            <w:r w:rsidR="004C3865">
              <w:rPr>
                <w:sz w:val="19"/>
                <w:szCs w:val="19"/>
              </w:rPr>
              <w:t>,NEW DELHI.</w:t>
            </w:r>
          </w:p>
        </w:tc>
        <w:tc>
          <w:tcPr>
            <w:tcW w:w="628" w:type="dxa"/>
            <w:vAlign w:val="center"/>
          </w:tcPr>
          <w:p w:rsidR="002950C1" w:rsidRPr="00E43925" w:rsidRDefault="004C3865" w:rsidP="002950C1">
            <w:pPr>
              <w:pStyle w:val="NoSpacing"/>
              <w:jc w:val="center"/>
              <w:cnfStyle w:val="0000000000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2011</w:t>
            </w:r>
          </w:p>
        </w:tc>
        <w:tc>
          <w:tcPr>
            <w:tcW w:w="1216" w:type="dxa"/>
            <w:vAlign w:val="center"/>
          </w:tcPr>
          <w:p w:rsidR="004C3865" w:rsidRPr="00E43925" w:rsidRDefault="00907109" w:rsidP="004C3865">
            <w:pPr>
              <w:pStyle w:val="NoSpacing"/>
              <w:jc w:val="center"/>
              <w:cnfStyle w:val="0000000000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79.5%</w:t>
            </w:r>
          </w:p>
        </w:tc>
      </w:tr>
      <w:tr w:rsidR="006E31E2" w:rsidRPr="00E43925" w:rsidTr="006E31E2">
        <w:trPr>
          <w:cnfStyle w:val="000000100000"/>
          <w:trHeight w:val="1062"/>
          <w:jc w:val="center"/>
        </w:trPr>
        <w:tc>
          <w:tcPr>
            <w:cnfStyle w:val="001000000000"/>
            <w:tcW w:w="2569" w:type="dxa"/>
            <w:vAlign w:val="center"/>
          </w:tcPr>
          <w:p w:rsidR="004C3865" w:rsidRDefault="004C3865" w:rsidP="00C878D1">
            <w:pPr>
              <w:pStyle w:val="NoSpacing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MATRICULATION</w:t>
            </w:r>
          </w:p>
        </w:tc>
        <w:tc>
          <w:tcPr>
            <w:tcW w:w="2571" w:type="dxa"/>
            <w:vAlign w:val="center"/>
          </w:tcPr>
          <w:p w:rsidR="004C3865" w:rsidRDefault="004C3865" w:rsidP="00C878D1">
            <w:pPr>
              <w:pStyle w:val="NoSpacing"/>
              <w:cnfStyle w:val="0000001000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INDIAN CERTIFICATE OF SECONDARY EDUCATION,NEW DELHI</w:t>
            </w:r>
          </w:p>
        </w:tc>
        <w:tc>
          <w:tcPr>
            <w:tcW w:w="628" w:type="dxa"/>
            <w:vAlign w:val="center"/>
          </w:tcPr>
          <w:p w:rsidR="004C3865" w:rsidRDefault="00F41AE2" w:rsidP="002950C1">
            <w:pPr>
              <w:pStyle w:val="NoSpacing"/>
              <w:jc w:val="center"/>
              <w:cnfStyle w:val="0000001000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2009</w:t>
            </w:r>
          </w:p>
        </w:tc>
        <w:tc>
          <w:tcPr>
            <w:tcW w:w="1216" w:type="dxa"/>
            <w:vAlign w:val="center"/>
          </w:tcPr>
          <w:p w:rsidR="004C3865" w:rsidRPr="00E43925" w:rsidRDefault="00907109" w:rsidP="004C3865">
            <w:pPr>
              <w:pStyle w:val="NoSpacing"/>
              <w:jc w:val="center"/>
              <w:cnfStyle w:val="0000001000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83.6%</w:t>
            </w:r>
          </w:p>
        </w:tc>
      </w:tr>
    </w:tbl>
    <w:p w:rsidR="00A66AF2" w:rsidRPr="00E43925" w:rsidRDefault="00A66AF2" w:rsidP="0008709D">
      <w:pPr>
        <w:pStyle w:val="Heading1"/>
        <w:rPr>
          <w:b w:val="0"/>
          <w:noProof w:val="0"/>
          <w:color w:val="8A0522"/>
          <w:sz w:val="19"/>
          <w:szCs w:val="19"/>
        </w:rPr>
      </w:pPr>
    </w:p>
    <w:p w:rsidR="00E95237" w:rsidRPr="00E43925" w:rsidRDefault="00E95237" w:rsidP="00E95237">
      <w:pPr>
        <w:pStyle w:val="Heading1"/>
        <w:rPr>
          <w:b w:val="0"/>
          <w:noProof w:val="0"/>
          <w:color w:val="8A0522"/>
          <w:sz w:val="19"/>
          <w:szCs w:val="19"/>
        </w:rPr>
      </w:pPr>
      <w:r w:rsidRPr="00E43925">
        <w:rPr>
          <w:b w:val="0"/>
          <w:noProof w:val="0"/>
          <w:color w:val="8A0522"/>
          <w:sz w:val="19"/>
          <w:szCs w:val="19"/>
        </w:rPr>
        <w:t>EXTRA CURRICULAR ACTIVITIES</w:t>
      </w:r>
    </w:p>
    <w:p w:rsidR="00E95237" w:rsidRPr="00E43925" w:rsidRDefault="008C3EA4" w:rsidP="00C0497F">
      <w:pPr>
        <w:pStyle w:val="Custombullets"/>
      </w:pPr>
      <w:r>
        <w:t>Attended</w:t>
      </w:r>
      <w:r w:rsidR="00A0277A">
        <w:t xml:space="preserve"> National conference </w:t>
      </w:r>
      <w:r>
        <w:t>and</w:t>
      </w:r>
      <w:r w:rsidR="00A0277A">
        <w:t xml:space="preserve">  workshops</w:t>
      </w:r>
      <w:r>
        <w:t>on</w:t>
      </w:r>
      <w:r w:rsidR="00C0497F">
        <w:t xml:space="preserve"> ‟I</w:t>
      </w:r>
      <w:r w:rsidR="00A0277A">
        <w:t xml:space="preserve">ssues challenges and competencies in </w:t>
      </w:r>
      <w:r w:rsidR="00C0497F">
        <w:t>nursing</w:t>
      </w:r>
      <w:r w:rsidR="00E95237" w:rsidRPr="00E43925">
        <w:t xml:space="preserve"> ” </w:t>
      </w:r>
      <w:r w:rsidR="00A0277A">
        <w:t xml:space="preserve">at Indian society of  Medical Surgical </w:t>
      </w:r>
      <w:r w:rsidR="00C0497F">
        <w:t>Nurses</w:t>
      </w:r>
      <w:r w:rsidR="004D058C">
        <w:t>,</w:t>
      </w:r>
      <w:r w:rsidR="00C0497F">
        <w:t xml:space="preserve"> Bangalore.</w:t>
      </w:r>
    </w:p>
    <w:p w:rsidR="00E95237" w:rsidRPr="00E43925" w:rsidRDefault="00A0277A" w:rsidP="00C0497F">
      <w:pPr>
        <w:pStyle w:val="Custombullets"/>
      </w:pPr>
      <w:r>
        <w:t xml:space="preserve">Conducted </w:t>
      </w:r>
      <w:r w:rsidR="00E95237" w:rsidRPr="00E43925">
        <w:t xml:space="preserve"> research</w:t>
      </w:r>
      <w:r>
        <w:t xml:space="preserve"> on ‟A study to </w:t>
      </w:r>
      <w:r w:rsidR="00E95237" w:rsidRPr="00E43925">
        <w:t>assess</w:t>
      </w:r>
      <w:r>
        <w:t xml:space="preserve"> compassion fatigue among family caregivers of </w:t>
      </w:r>
      <w:r w:rsidR="00294239">
        <w:t>chronically ill patients at M.S.</w:t>
      </w:r>
      <w:r w:rsidR="00C0497F">
        <w:t>Ramaiah Hospital</w:t>
      </w:r>
      <w:r w:rsidR="00E95237" w:rsidRPr="00E43925">
        <w:t>”</w:t>
      </w:r>
      <w:r w:rsidR="00C0497F">
        <w:t>.</w:t>
      </w:r>
    </w:p>
    <w:p w:rsidR="00BD4C75" w:rsidRPr="004C3865" w:rsidRDefault="00294239" w:rsidP="004C3865">
      <w:pPr>
        <w:pStyle w:val="Custombullets"/>
      </w:pPr>
      <w:r>
        <w:t xml:space="preserve">Computer </w:t>
      </w:r>
      <w:r w:rsidR="00C0497F">
        <w:t xml:space="preserve"> a</w:t>
      </w:r>
      <w:r>
        <w:t xml:space="preserve">wareness in MS office,Operation of  hospital management information </w:t>
      </w:r>
      <w:r w:rsidR="00C0497F">
        <w:t>s</w:t>
      </w:r>
      <w:r>
        <w:t xml:space="preserve">ystem (HIMS).SPSS (statistical package of  social </w:t>
      </w:r>
      <w:r w:rsidR="00C0497F">
        <w:t>science).</w:t>
      </w:r>
    </w:p>
    <w:p w:rsidR="00BD4C75" w:rsidRPr="00E43925" w:rsidRDefault="00BD4C75" w:rsidP="0008709D">
      <w:pPr>
        <w:pStyle w:val="Heading1"/>
        <w:rPr>
          <w:rFonts w:ascii="Times New Roman" w:hAnsi="Times New Roman"/>
          <w:b w:val="0"/>
          <w:noProof w:val="0"/>
          <w:color w:val="39302B" w:themeColor="accent3" w:themeShade="80"/>
          <w:sz w:val="19"/>
          <w:szCs w:val="19"/>
          <w:lang w:eastAsia="ja-JP"/>
        </w:rPr>
      </w:pPr>
    </w:p>
    <w:p w:rsidR="0008709D" w:rsidRPr="00E43925" w:rsidRDefault="0008709D" w:rsidP="0008709D">
      <w:pPr>
        <w:pStyle w:val="Heading1"/>
        <w:rPr>
          <w:b w:val="0"/>
          <w:noProof w:val="0"/>
          <w:color w:val="8A0522"/>
          <w:sz w:val="19"/>
          <w:szCs w:val="19"/>
        </w:rPr>
      </w:pPr>
      <w:r w:rsidRPr="00E43925">
        <w:rPr>
          <w:b w:val="0"/>
          <w:noProof w:val="0"/>
          <w:color w:val="8A0522"/>
          <w:sz w:val="19"/>
          <w:szCs w:val="19"/>
        </w:rPr>
        <w:t>REFERENCE</w:t>
      </w:r>
    </w:p>
    <w:tbl>
      <w:tblPr>
        <w:tblStyle w:val="TableGrid"/>
        <w:tblW w:w="3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58"/>
      </w:tblGrid>
      <w:tr w:rsidR="008C3EA4" w:rsidRPr="00E43925" w:rsidTr="008C3EA4">
        <w:trPr>
          <w:trHeight w:val="1234"/>
        </w:trPr>
        <w:tc>
          <w:tcPr>
            <w:tcW w:w="3558" w:type="dxa"/>
          </w:tcPr>
          <w:p w:rsidR="008C3EA4" w:rsidRDefault="008C3EA4" w:rsidP="008C3EA4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Mrs. Lysamma  Mathew</w:t>
            </w:r>
          </w:p>
          <w:p w:rsidR="008C3EA4" w:rsidRDefault="008C3EA4" w:rsidP="008C3EA4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In-charge  Nursing  Superintendent</w:t>
            </w:r>
          </w:p>
          <w:p w:rsidR="008C3EA4" w:rsidRDefault="008C3EA4" w:rsidP="008C3EA4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Ramaiah  Memorial  Hospital,Bangalore</w:t>
            </w:r>
          </w:p>
          <w:p w:rsidR="008C3EA4" w:rsidRPr="00E43925" w:rsidRDefault="008C3EA4" w:rsidP="008C3EA4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Ph-+91-080-40503051</w:t>
            </w:r>
          </w:p>
        </w:tc>
      </w:tr>
    </w:tbl>
    <w:p w:rsidR="00A66AF2" w:rsidRPr="00E43925" w:rsidRDefault="00A66AF2" w:rsidP="00A66AF2">
      <w:pPr>
        <w:pStyle w:val="Heading1"/>
        <w:rPr>
          <w:b w:val="0"/>
          <w:noProof w:val="0"/>
          <w:color w:val="8A0522"/>
          <w:sz w:val="19"/>
          <w:szCs w:val="19"/>
        </w:rPr>
      </w:pPr>
      <w:r w:rsidRPr="00E43925">
        <w:rPr>
          <w:b w:val="0"/>
          <w:noProof w:val="0"/>
          <w:color w:val="8A0522"/>
          <w:sz w:val="19"/>
          <w:szCs w:val="19"/>
        </w:rPr>
        <w:t>DECLARATION</w:t>
      </w:r>
    </w:p>
    <w:p w:rsidR="00A66AF2" w:rsidRPr="00E43925" w:rsidRDefault="00A66AF2" w:rsidP="00A66AF2">
      <w:pPr>
        <w:pStyle w:val="NoSpacing"/>
        <w:rPr>
          <w:sz w:val="19"/>
          <w:szCs w:val="19"/>
        </w:rPr>
      </w:pPr>
      <w:r w:rsidRPr="00E43925">
        <w:rPr>
          <w:sz w:val="19"/>
          <w:szCs w:val="19"/>
        </w:rPr>
        <w:t>I</w:t>
      </w:r>
      <w:r w:rsidR="00294239">
        <w:rPr>
          <w:sz w:val="19"/>
          <w:szCs w:val="19"/>
        </w:rPr>
        <w:t xml:space="preserve"> hereby declare you </w:t>
      </w:r>
      <w:r w:rsidRPr="00E43925">
        <w:rPr>
          <w:sz w:val="19"/>
          <w:szCs w:val="19"/>
        </w:rPr>
        <w:t xml:space="preserve">that the above furnished details are true </w:t>
      </w:r>
      <w:r w:rsidR="00294239">
        <w:rPr>
          <w:sz w:val="19"/>
          <w:szCs w:val="19"/>
        </w:rPr>
        <w:t xml:space="preserve">to the best of my knowledge and </w:t>
      </w:r>
      <w:r w:rsidRPr="00E43925">
        <w:rPr>
          <w:sz w:val="19"/>
          <w:szCs w:val="19"/>
        </w:rPr>
        <w:t>belief.</w:t>
      </w:r>
    </w:p>
    <w:p w:rsidR="00A66AF2" w:rsidRPr="00E43925" w:rsidRDefault="00A66AF2" w:rsidP="00A66AF2">
      <w:pPr>
        <w:pStyle w:val="NoSpacing"/>
        <w:rPr>
          <w:sz w:val="19"/>
          <w:szCs w:val="19"/>
        </w:rPr>
      </w:pPr>
    </w:p>
    <w:p w:rsidR="00A66AF2" w:rsidRPr="00E43925" w:rsidRDefault="00A66AF2" w:rsidP="00A66AF2">
      <w:pPr>
        <w:pStyle w:val="NoSpacing"/>
        <w:rPr>
          <w:sz w:val="19"/>
          <w:szCs w:val="19"/>
        </w:rPr>
      </w:pPr>
    </w:p>
    <w:sectPr w:rsidR="00A66AF2" w:rsidRPr="00E43925" w:rsidSect="00D268EA">
      <w:pgSz w:w="12240" w:h="15840" w:code="1"/>
      <w:pgMar w:top="1440" w:right="1440" w:bottom="1440" w:left="4032" w:header="1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AF8" w:rsidRDefault="00AB2AF8">
      <w:pPr>
        <w:spacing w:after="0" w:line="240" w:lineRule="auto"/>
      </w:pPr>
      <w:r>
        <w:separator/>
      </w:r>
    </w:p>
    <w:p w:rsidR="00AB2AF8" w:rsidRDefault="00AB2AF8"/>
  </w:endnote>
  <w:endnote w:type="continuationSeparator" w:id="1">
    <w:p w:rsidR="00AB2AF8" w:rsidRDefault="00AB2AF8">
      <w:pPr>
        <w:spacing w:after="0" w:line="240" w:lineRule="auto"/>
      </w:pPr>
      <w:r>
        <w:continuationSeparator/>
      </w:r>
    </w:p>
    <w:p w:rsidR="00AB2AF8" w:rsidRDefault="00AB2A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AF8" w:rsidRDefault="00AB2AF8">
      <w:pPr>
        <w:spacing w:after="0" w:line="240" w:lineRule="auto"/>
      </w:pPr>
      <w:r>
        <w:separator/>
      </w:r>
    </w:p>
    <w:p w:rsidR="00AB2AF8" w:rsidRDefault="00AB2AF8"/>
  </w:footnote>
  <w:footnote w:type="continuationSeparator" w:id="1">
    <w:p w:rsidR="00AB2AF8" w:rsidRDefault="00AB2AF8">
      <w:pPr>
        <w:spacing w:after="0" w:line="240" w:lineRule="auto"/>
      </w:pPr>
      <w:r>
        <w:continuationSeparator/>
      </w:r>
    </w:p>
    <w:p w:rsidR="00AB2AF8" w:rsidRDefault="00AB2A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C29"/>
    <w:multiLevelType w:val="hybridMultilevel"/>
    <w:tmpl w:val="80D62F68"/>
    <w:lvl w:ilvl="0" w:tplc="D22212DC">
      <w:start w:val="1"/>
      <w:numFmt w:val="bullet"/>
      <w:pStyle w:val="ListParagraph"/>
      <w:lvlText w:val="+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8A0522"/>
        <w:spacing w:val="60"/>
        <w:kern w:val="0"/>
        <w:position w:val="-6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06F3"/>
    <w:multiLevelType w:val="multilevel"/>
    <w:tmpl w:val="32183C3E"/>
    <w:lvl w:ilvl="0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244FAF"/>
        <w:spacing w:val="60"/>
        <w:kern w:val="0"/>
        <w:position w:val="-6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93A299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93A299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93A299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6B7C7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6B7C7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9463D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9463D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9463D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9463D" w:themeColor="accent6"/>
        <w:sz w:val="12"/>
      </w:rPr>
    </w:lvl>
  </w:abstractNum>
  <w:abstractNum w:abstractNumId="3">
    <w:nsid w:val="0F3F04B3"/>
    <w:multiLevelType w:val="multilevel"/>
    <w:tmpl w:val="17D4772E"/>
    <w:lvl w:ilvl="0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244FAF"/>
        <w:spacing w:val="60"/>
        <w:kern w:val="0"/>
        <w:position w:val="-6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D2533C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D2533C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D2533C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D2533C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D2533C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D2533C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D2533C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D2533C" w:themeColor="text2"/>
      </w:rPr>
    </w:lvl>
  </w:abstractNum>
  <w:abstractNum w:abstractNumId="5">
    <w:nsid w:val="1F9009B7"/>
    <w:multiLevelType w:val="multilevel"/>
    <w:tmpl w:val="6EE4C254"/>
    <w:lvl w:ilvl="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162A8"/>
    <w:multiLevelType w:val="multilevel"/>
    <w:tmpl w:val="D57ED7DE"/>
    <w:lvl w:ilvl="0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9D172E"/>
        <w:spacing w:val="60"/>
        <w:kern w:val="0"/>
        <w:position w:val="-6"/>
        <w:sz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51F9E"/>
    <w:multiLevelType w:val="hybridMultilevel"/>
    <w:tmpl w:val="6EE4C254"/>
    <w:lvl w:ilvl="0" w:tplc="F54E559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B013A"/>
    <w:multiLevelType w:val="multilevel"/>
    <w:tmpl w:val="467679CA"/>
    <w:lvl w:ilvl="0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244FAF"/>
        <w:spacing w:val="60"/>
        <w:kern w:val="0"/>
        <w:position w:val="-6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B2B9D"/>
    <w:multiLevelType w:val="hybridMultilevel"/>
    <w:tmpl w:val="D854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0765D"/>
    <w:multiLevelType w:val="multilevel"/>
    <w:tmpl w:val="17D4772E"/>
    <w:lvl w:ilvl="0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244FAF"/>
        <w:spacing w:val="60"/>
        <w:kern w:val="0"/>
        <w:position w:val="-6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D364D"/>
    <w:multiLevelType w:val="hybridMultilevel"/>
    <w:tmpl w:val="D408B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D5866"/>
    <w:multiLevelType w:val="multilevel"/>
    <w:tmpl w:val="9C40BD60"/>
    <w:lvl w:ilvl="0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244FAF"/>
        <w:spacing w:val="60"/>
        <w:kern w:val="0"/>
        <w:position w:val="-6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63C59"/>
    <w:multiLevelType w:val="hybridMultilevel"/>
    <w:tmpl w:val="D7C410F0"/>
    <w:lvl w:ilvl="0" w:tplc="05F4C37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244FA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14"/>
  </w:num>
  <w:num w:numId="12">
    <w:abstractNumId w:val="0"/>
  </w:num>
  <w:num w:numId="13">
    <w:abstractNumId w:val="6"/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10"/>
  </w:num>
  <w:num w:numId="17">
    <w:abstractNumId w:val="0"/>
    <w:lvlOverride w:ilvl="0">
      <w:startOverride w:val="1"/>
    </w:lvlOverride>
  </w:num>
  <w:num w:numId="18">
    <w:abstractNumId w:val="8"/>
  </w:num>
  <w:num w:numId="19">
    <w:abstractNumId w:val="0"/>
    <w:lvlOverride w:ilvl="0">
      <w:startOverride w:val="1"/>
    </w:lvlOverride>
  </w:num>
  <w:num w:numId="20">
    <w:abstractNumId w:val="12"/>
  </w:num>
  <w:num w:numId="21">
    <w:abstractNumId w:val="0"/>
    <w:lvlOverride w:ilvl="0">
      <w:startOverride w:val="1"/>
    </w:lvlOverride>
  </w:num>
  <w:num w:numId="22">
    <w:abstractNumId w:val="11"/>
  </w:num>
  <w:num w:numId="23">
    <w:abstractNumId w:val="9"/>
  </w:num>
  <w:num w:numId="24">
    <w:abstractNumId w:val="7"/>
  </w:num>
  <w:num w:numId="25">
    <w:abstractNumId w:val="5"/>
  </w:num>
  <w:num w:numId="26">
    <w:abstractNumId w:val="13"/>
  </w:num>
  <w:num w:numId="27">
    <w:abstractNumId w:val="1"/>
  </w:num>
  <w:num w:numId="2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5122" style="mso-height-percent:900" fillcolor="white">
      <v:fill color="white"/>
      <o:colormru v:ext="edit" colors="#40a6be,#b4dce6,#98cfdc,#ff7d26,#ff9d5b"/>
    </o:shapedefaults>
  </w:hdrShapeDefaults>
  <w:footnotePr>
    <w:footnote w:id="0"/>
    <w:footnote w:id="1"/>
  </w:footnotePr>
  <w:endnotePr>
    <w:endnote w:id="0"/>
    <w:endnote w:id="1"/>
  </w:endnotePr>
  <w:compat/>
  <w:rsids>
    <w:rsidRoot w:val="003B7431"/>
    <w:rsid w:val="000054C1"/>
    <w:rsid w:val="00014EAD"/>
    <w:rsid w:val="00052789"/>
    <w:rsid w:val="000557FD"/>
    <w:rsid w:val="0008709D"/>
    <w:rsid w:val="000B4816"/>
    <w:rsid w:val="000B64D5"/>
    <w:rsid w:val="000B7FC8"/>
    <w:rsid w:val="000D79BC"/>
    <w:rsid w:val="00110A81"/>
    <w:rsid w:val="00131821"/>
    <w:rsid w:val="00137018"/>
    <w:rsid w:val="001C49D3"/>
    <w:rsid w:val="001D1B6C"/>
    <w:rsid w:val="002419F9"/>
    <w:rsid w:val="00284CDB"/>
    <w:rsid w:val="00294239"/>
    <w:rsid w:val="002950C1"/>
    <w:rsid w:val="002A568A"/>
    <w:rsid w:val="002D5F39"/>
    <w:rsid w:val="00327956"/>
    <w:rsid w:val="00334F50"/>
    <w:rsid w:val="00347922"/>
    <w:rsid w:val="00356E40"/>
    <w:rsid w:val="0036166C"/>
    <w:rsid w:val="00371DB9"/>
    <w:rsid w:val="003B1176"/>
    <w:rsid w:val="003B7431"/>
    <w:rsid w:val="003C7B2A"/>
    <w:rsid w:val="003D5DB6"/>
    <w:rsid w:val="003E2C8A"/>
    <w:rsid w:val="00416BE1"/>
    <w:rsid w:val="004350E1"/>
    <w:rsid w:val="00446A07"/>
    <w:rsid w:val="004801EE"/>
    <w:rsid w:val="0048445E"/>
    <w:rsid w:val="0049294B"/>
    <w:rsid w:val="004A5BFE"/>
    <w:rsid w:val="004B11D1"/>
    <w:rsid w:val="004C3865"/>
    <w:rsid w:val="004D058C"/>
    <w:rsid w:val="004E1C0B"/>
    <w:rsid w:val="004F608F"/>
    <w:rsid w:val="0052180E"/>
    <w:rsid w:val="00525C9B"/>
    <w:rsid w:val="005506B2"/>
    <w:rsid w:val="005561FA"/>
    <w:rsid w:val="005836DD"/>
    <w:rsid w:val="00597A82"/>
    <w:rsid w:val="005B53A1"/>
    <w:rsid w:val="005D3618"/>
    <w:rsid w:val="005E5260"/>
    <w:rsid w:val="006071AC"/>
    <w:rsid w:val="00612FD8"/>
    <w:rsid w:val="00630850"/>
    <w:rsid w:val="00650C11"/>
    <w:rsid w:val="006529D2"/>
    <w:rsid w:val="00680FAC"/>
    <w:rsid w:val="00681222"/>
    <w:rsid w:val="00686B4F"/>
    <w:rsid w:val="006A235C"/>
    <w:rsid w:val="006A755D"/>
    <w:rsid w:val="006C5B2F"/>
    <w:rsid w:val="006D044D"/>
    <w:rsid w:val="006E31E2"/>
    <w:rsid w:val="00713B78"/>
    <w:rsid w:val="00733252"/>
    <w:rsid w:val="007344C3"/>
    <w:rsid w:val="00761445"/>
    <w:rsid w:val="007653DC"/>
    <w:rsid w:val="007671BB"/>
    <w:rsid w:val="00785BF4"/>
    <w:rsid w:val="0079713D"/>
    <w:rsid w:val="007A3B2C"/>
    <w:rsid w:val="007B62AE"/>
    <w:rsid w:val="007D0113"/>
    <w:rsid w:val="007F2001"/>
    <w:rsid w:val="008109BE"/>
    <w:rsid w:val="0084587E"/>
    <w:rsid w:val="008C3EA4"/>
    <w:rsid w:val="008D1DBC"/>
    <w:rsid w:val="00907109"/>
    <w:rsid w:val="00923E04"/>
    <w:rsid w:val="00942365"/>
    <w:rsid w:val="00965745"/>
    <w:rsid w:val="00971EE2"/>
    <w:rsid w:val="0099667B"/>
    <w:rsid w:val="009F0D09"/>
    <w:rsid w:val="00A0277A"/>
    <w:rsid w:val="00A418A0"/>
    <w:rsid w:val="00A66AF2"/>
    <w:rsid w:val="00AA52BC"/>
    <w:rsid w:val="00AB2AF8"/>
    <w:rsid w:val="00AF52BF"/>
    <w:rsid w:val="00B3082A"/>
    <w:rsid w:val="00B34BE9"/>
    <w:rsid w:val="00B60779"/>
    <w:rsid w:val="00B66F09"/>
    <w:rsid w:val="00BD4C75"/>
    <w:rsid w:val="00BF4194"/>
    <w:rsid w:val="00C0497F"/>
    <w:rsid w:val="00C82B5A"/>
    <w:rsid w:val="00C878D1"/>
    <w:rsid w:val="00C96D64"/>
    <w:rsid w:val="00CC1FBF"/>
    <w:rsid w:val="00CD1B1F"/>
    <w:rsid w:val="00D25736"/>
    <w:rsid w:val="00D268EA"/>
    <w:rsid w:val="00D962AF"/>
    <w:rsid w:val="00DB18C1"/>
    <w:rsid w:val="00DB2EBD"/>
    <w:rsid w:val="00DD2EF0"/>
    <w:rsid w:val="00DE1212"/>
    <w:rsid w:val="00E2730B"/>
    <w:rsid w:val="00E27805"/>
    <w:rsid w:val="00E3390A"/>
    <w:rsid w:val="00E43925"/>
    <w:rsid w:val="00E95237"/>
    <w:rsid w:val="00E97B26"/>
    <w:rsid w:val="00EC22E6"/>
    <w:rsid w:val="00EC753F"/>
    <w:rsid w:val="00EC7CE2"/>
    <w:rsid w:val="00ED7728"/>
    <w:rsid w:val="00EE1C50"/>
    <w:rsid w:val="00F10885"/>
    <w:rsid w:val="00F12377"/>
    <w:rsid w:val="00F13D7B"/>
    <w:rsid w:val="00F41AE2"/>
    <w:rsid w:val="00F51EB0"/>
    <w:rsid w:val="00F66460"/>
    <w:rsid w:val="00F9298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3D"/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9BE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9BE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9BE"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9BE"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9BE"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9BE"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9BE"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9BE"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8109BE"/>
    <w:pPr>
      <w:spacing w:after="0" w:line="240" w:lineRule="auto"/>
    </w:pPr>
    <w:tblPr>
      <w:tblInd w:w="0" w:type="dxa"/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8109BE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8109BE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rsid w:val="008109BE"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sid w:val="008109BE"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9BE"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9BE"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9BE"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9BE"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9BE"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9BE"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9BE"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9BE"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8109BE"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8109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109BE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8109BE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9BE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8109BE"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8109BE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8109BE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8109BE"/>
    <w:rPr>
      <w:i/>
      <w:color w:val="D2533C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9BE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8109BE"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8109BE"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81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9BE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1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9BE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rsid w:val="008109BE"/>
    <w:pPr>
      <w:spacing w:after="0" w:line="240" w:lineRule="auto"/>
    </w:pPr>
    <w:rPr>
      <w:rFonts w:eastAsia="Times New Roman" w:cs="Times New Roman"/>
      <w:color w:val="292934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BE"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rsid w:val="008109BE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ListParagraph"/>
    <w:uiPriority w:val="37"/>
    <w:qFormat/>
    <w:rsid w:val="008109BE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rsid w:val="008109BE"/>
    <w:pPr>
      <w:numPr>
        <w:ilvl w:val="1"/>
        <w:numId w:val="9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5506B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ListParagraph"/>
    <w:qFormat/>
    <w:rsid w:val="005506B2"/>
  </w:style>
  <w:style w:type="table" w:styleId="ColorfulList-Accent1">
    <w:name w:val="Colorful List Accent 1"/>
    <w:basedOn w:val="TableNormal"/>
    <w:uiPriority w:val="41"/>
    <w:rsid w:val="002950C1"/>
    <w:pPr>
      <w:spacing w:after="0" w:line="240" w:lineRule="auto"/>
    </w:pPr>
    <w:rPr>
      <w:color w:val="292934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5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724D" w:themeFill="accent2" w:themeFillShade="CC"/>
      </w:tcPr>
    </w:tblStylePr>
    <w:tblStylePr w:type="lastRow">
      <w:rPr>
        <w:b/>
        <w:bCs/>
        <w:color w:val="8F724D" w:themeColor="accent2" w:themeShade="CC"/>
      </w:rPr>
      <w:tblPr/>
      <w:tcPr>
        <w:tcBorders>
          <w:top w:val="single" w:sz="12" w:space="0" w:color="2929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shd w:val="clear" w:color="auto" w:fill="E9ECEA" w:themeFill="accent1" w:themeFillTint="33"/>
      </w:tcPr>
    </w:tblStylePr>
  </w:style>
  <w:style w:type="table" w:styleId="DarkList-Accent1">
    <w:name w:val="Dark List Accent 1"/>
    <w:basedOn w:val="TableNormal"/>
    <w:uiPriority w:val="41"/>
    <w:rsid w:val="00295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3A2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9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524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C7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C7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C7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C71" w:themeFill="accent1" w:themeFillShade="BF"/>
      </w:tcPr>
    </w:tblStylePr>
  </w:style>
  <w:style w:type="table" w:styleId="ColorfulList-Accent2">
    <w:name w:val="Colorful List Accent 2"/>
    <w:basedOn w:val="TableNormal"/>
    <w:uiPriority w:val="42"/>
    <w:rsid w:val="002950C1"/>
    <w:pPr>
      <w:spacing w:after="0" w:line="240" w:lineRule="auto"/>
    </w:pPr>
    <w:rPr>
      <w:color w:val="292934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3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724D" w:themeFill="accent2" w:themeFillShade="CC"/>
      </w:tcPr>
    </w:tblStylePr>
    <w:tblStylePr w:type="lastRow">
      <w:rPr>
        <w:b/>
        <w:bCs/>
        <w:color w:val="8F724D" w:themeColor="accent2" w:themeShade="CC"/>
      </w:rPr>
      <w:tblPr/>
      <w:tcPr>
        <w:tcBorders>
          <w:top w:val="single" w:sz="12" w:space="0" w:color="2929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  <w:tblStylePr w:type="band1Horz">
      <w:tblPr/>
      <w:tcPr>
        <w:shd w:val="clear" w:color="auto" w:fill="EEE8E0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Grid">
    <w:name w:val="BulletedList"/>
    <w:pPr>
      <w:numPr>
        <w:numId w:val="1"/>
      </w:numPr>
    </w:pPr>
  </w:style>
  <w:style w:type="numbering" w:customStyle="1" w:styleId="BookTitle">
    <w:name w:val="NumberedList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ma.383278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F308AA00-3499-4E98-B1BD-870C700405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</Template>
  <TotalTime>229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34</cp:revision>
  <cp:lastPrinted>2016-01-17T04:06:00Z</cp:lastPrinted>
  <dcterms:created xsi:type="dcterms:W3CDTF">2016-01-17T16:14:00Z</dcterms:created>
  <dcterms:modified xsi:type="dcterms:W3CDTF">2018-09-25T15:10:00Z</dcterms:modified>
</cp:coreProperties>
</file>