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3766"/>
        <w:gridCol w:w="6700"/>
      </w:tblGrid>
      <w:tr w:rsidR="002C2CDD" w:rsidRPr="00333CD3" w:rsidTr="008E2C04">
        <w:trPr>
          <w:trHeight w:val="12366"/>
        </w:trPr>
        <w:tc>
          <w:tcPr>
            <w:tcW w:w="3780" w:type="dxa"/>
            <w:tcMar>
              <w:top w:w="504" w:type="dxa"/>
              <w:right w:w="720" w:type="dxa"/>
            </w:tcMar>
          </w:tcPr>
          <w:p w:rsidR="00EB44C4" w:rsidRPr="00EB44C4" w:rsidRDefault="00276594" w:rsidP="008E2C04">
            <w:pPr>
              <w:pStyle w:val="Initials"/>
            </w:pP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58711</wp:posOffset>
                  </wp:positionH>
                  <wp:positionV relativeFrom="paragraph">
                    <wp:posOffset>-425768</wp:posOffset>
                  </wp:positionV>
                  <wp:extent cx="1660525" cy="181356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6895P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-8909" r="-8909"/>
                          <a:stretch/>
                        </pic:blipFill>
                        <pic:spPr bwMode="auto">
                          <a:xfrm>
                            <a:off x="0" y="0"/>
                            <a:ext cx="1660525" cy="181356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6A685F">
              <w:rPr>
                <w:noProof/>
              </w:rPr>
              <w:pict>
                <v:group id="Group 1" o:spid="_x0000_s1026" alt="Header graphics" style="position:absolute;left:0;text-align:left;margin-left:0;margin-top:-38.15pt;width:524.9pt;height:142.55pt;z-index:-251657216;mso-width-percent:858;mso-height-percent:180;mso-position-horizontal:left;mso-position-horizontal-relative:text;mso-position-vertical-relative:page;mso-width-percent:858;mso-height-percent:18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">
                  <v:rect id="Red rectangle" o:spid="_x0000_s1027" style="position:absolute;left:11334;top:4191;width:55325;height:1005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<v:shapetype id="_x0000_t23" coordsize="21600,21600" o:spt="23" adj="5400" path="m,10800qy10800,,21600,10800,10800,21600,,10800xm@0,10800qy10800@2@1,10800,10800@0@0,10800xe"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o:connecttype="custom" o:connectlocs="10800,0;3163,3163;0,10800;3163,18437;10800,21600;18437,18437;21600,10800;18437,3163" textboxrect="3163,3163,18437,18437"/>
                    <v:handles>
                      <v:h position="#0,center" xrange="0,10800"/>
                    </v:handles>
                  </v:shapetype>
                  <v:shape id="Red circle" o:spid="_x0000_s1028" type="#_x0000_t23" style="position:absolute;width:18104;height:1810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<v:stroke joinstyle="miter"/>
                  </v:shape>
                  <v:oval id="White circle" o:spid="_x0000_s1029" style="position:absolute;left:571;top:571;width:17045;height:17043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<v:stroke joinstyle="miter"/>
                  </v:oval>
                  <w10:wrap anchory="page"/>
                  <w10:anchorlock/>
                </v:group>
              </w:pict>
            </w:r>
          </w:p>
          <w:p w:rsidR="00A50939" w:rsidRPr="0062196E" w:rsidRDefault="005C4CC2" w:rsidP="008E2C04">
            <w:pPr>
              <w:pStyle w:val="Heading3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t>profile</w:t>
            </w:r>
          </w:p>
          <w:p w:rsidR="007500EE" w:rsidRPr="00E67773" w:rsidRDefault="007500EE" w:rsidP="008E2C04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</w:t>
            </w:r>
            <w:r w:rsidRPr="00E67773">
              <w:rPr>
                <w:rFonts w:ascii="Calibri" w:hAnsi="Calibri"/>
                <w:sz w:val="24"/>
                <w:szCs w:val="24"/>
              </w:rPr>
              <w:t>xperienced graduate civil engineer, enthusiastic to utilize technical expertise in</w:t>
            </w:r>
            <w:r>
              <w:rPr>
                <w:rFonts w:ascii="Calibri" w:hAnsi="Calibri"/>
                <w:sz w:val="24"/>
                <w:szCs w:val="24"/>
              </w:rPr>
              <w:t xml:space="preserve"> execution of construction, </w:t>
            </w:r>
            <w:r w:rsidRPr="00E67773">
              <w:rPr>
                <w:rFonts w:ascii="Calibri" w:hAnsi="Calibri"/>
                <w:sz w:val="24"/>
                <w:szCs w:val="24"/>
              </w:rPr>
              <w:t>co-ordination, management, supervision and inspection of construction projects especially multi-story buildings and steel structures in accordance with drawings and specifications and managing the overall construction process from start to finish; also contribute to the enhanced pride and reputation of the organization.</w:t>
            </w:r>
          </w:p>
          <w:p w:rsidR="00B52062" w:rsidRPr="00A75E20" w:rsidRDefault="00B52062" w:rsidP="008E2C04">
            <w:pPr>
              <w:spacing w:line="276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5638BF" w:rsidRPr="0062196E" w:rsidRDefault="00EA2FD2" w:rsidP="008E2C04">
            <w:pPr>
              <w:pStyle w:val="Heading3"/>
              <w:spacing w:before="0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t>technical</w:t>
            </w:r>
            <w:r w:rsidR="005638BF" w:rsidRPr="0062196E">
              <w:rPr>
                <w:rFonts w:ascii="Calibri" w:hAnsi="Calibri"/>
                <w:b/>
              </w:rPr>
              <w:t>SKILLS</w:t>
            </w:r>
          </w:p>
          <w:p w:rsidR="00577CFF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S</w:t>
            </w:r>
            <w:r>
              <w:rPr>
                <w:rFonts w:ascii="Calibri" w:hAnsi="Calibri"/>
                <w:sz w:val="24"/>
                <w:szCs w:val="24"/>
              </w:rPr>
              <w:t>ite Investigation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Pr="00126021">
              <w:rPr>
                <w:rFonts w:ascii="Calibri" w:hAnsi="Calibri"/>
                <w:sz w:val="24"/>
                <w:szCs w:val="24"/>
              </w:rPr>
              <w:t>ite Supervision</w:t>
            </w:r>
          </w:p>
          <w:p w:rsidR="00577CFF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Site Inspection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Planning / Scheduling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Construction Management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Quantity Surveying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Bar Bending Schedules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Progress Reports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Drawing 2D / 3D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Prepare / Checking Bills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Dispute Resolution</w:t>
            </w:r>
          </w:p>
          <w:p w:rsidR="00577CFF" w:rsidRPr="00126021" w:rsidRDefault="00577CFF" w:rsidP="008E2C04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Technical Advise</w:t>
            </w:r>
          </w:p>
          <w:p w:rsidR="005638BF" w:rsidRPr="0062196E" w:rsidRDefault="008C12D5" w:rsidP="008E2C04">
            <w:pPr>
              <w:pStyle w:val="Heading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Management</w:t>
            </w:r>
            <w:r w:rsidR="005638BF" w:rsidRPr="0062196E">
              <w:rPr>
                <w:rFonts w:ascii="Calibri" w:hAnsi="Calibri"/>
                <w:b/>
              </w:rPr>
              <w:t xml:space="preserve"> SKILLS</w:t>
            </w:r>
          </w:p>
          <w:p w:rsidR="005638BF" w:rsidRPr="00126021" w:rsidRDefault="008C12D5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Communication</w:t>
            </w:r>
          </w:p>
          <w:p w:rsidR="005638BF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Leadership</w:t>
            </w:r>
          </w:p>
          <w:p w:rsidR="005638BF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Team Management</w:t>
            </w:r>
          </w:p>
          <w:p w:rsidR="005638BF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Negotiation</w:t>
            </w:r>
          </w:p>
          <w:p w:rsidR="005638BF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Personal Organization</w:t>
            </w:r>
          </w:p>
          <w:p w:rsidR="005638BF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Risk Management</w:t>
            </w:r>
          </w:p>
          <w:p w:rsidR="008C12D5" w:rsidRPr="00CA3EF5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Problem Solving</w:t>
            </w:r>
          </w:p>
          <w:p w:rsidR="008C12D5" w:rsidRPr="0062196E" w:rsidRDefault="008C12D5" w:rsidP="008E2C04">
            <w:pPr>
              <w:pStyle w:val="Heading3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t>SOFTWARE SKILLS</w:t>
            </w:r>
          </w:p>
          <w:p w:rsidR="008C12D5" w:rsidRPr="00126021" w:rsidRDefault="008C12D5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 xml:space="preserve">Primavera P6 R16.1      </w:t>
            </w:r>
          </w:p>
          <w:p w:rsidR="008C12D5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AutoCad 2014 2D / 3D</w:t>
            </w:r>
          </w:p>
          <w:p w:rsidR="008C12D5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ETABS v9.1.4</w:t>
            </w:r>
          </w:p>
          <w:p w:rsidR="008C12D5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STAAD.Pro</w:t>
            </w:r>
          </w:p>
          <w:p w:rsidR="008C12D5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SAFE 12</w:t>
            </w:r>
          </w:p>
          <w:p w:rsidR="008C12D5" w:rsidRPr="00126021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SAP2000 11</w:t>
            </w:r>
          </w:p>
          <w:p w:rsidR="00CA3EF5" w:rsidRDefault="008C12D5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Microsoft Office 2016</w:t>
            </w:r>
          </w:p>
          <w:p w:rsidR="00EE0576" w:rsidRDefault="00EE0576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E0576" w:rsidRDefault="00EE0576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E0576" w:rsidRDefault="00EE0576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E0576" w:rsidRDefault="00EE0576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B52B35" w:rsidRDefault="00B52B35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E0576" w:rsidRDefault="00EE0576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E0576" w:rsidRDefault="00EE0576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EE0576" w:rsidRPr="00EE0576" w:rsidRDefault="00EE0576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5638BF" w:rsidRPr="0062196E" w:rsidRDefault="00AB366A" w:rsidP="008E2C04">
            <w:pPr>
              <w:pStyle w:val="Heading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associations</w:t>
            </w:r>
          </w:p>
          <w:p w:rsidR="005638BF" w:rsidRPr="00126021" w:rsidRDefault="008E5A27" w:rsidP="008E2C0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 xml:space="preserve">Registered Engineer of Pakistan Engineering Council </w:t>
            </w:r>
            <w:r w:rsidR="00997709" w:rsidRPr="00126021">
              <w:rPr>
                <w:rFonts w:ascii="Calibri" w:hAnsi="Calibri"/>
                <w:b/>
                <w:sz w:val="24"/>
                <w:szCs w:val="24"/>
              </w:rPr>
              <w:t>(Life Member:</w:t>
            </w:r>
            <w:r w:rsidRPr="00126021">
              <w:rPr>
                <w:rFonts w:ascii="Calibri" w:hAnsi="Calibri"/>
                <w:b/>
                <w:sz w:val="24"/>
                <w:szCs w:val="24"/>
              </w:rPr>
              <w:t xml:space="preserve"> Civil/40669</w:t>
            </w:r>
            <w:r w:rsidR="00997709" w:rsidRPr="00126021"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:rsidR="008E5A27" w:rsidRPr="00126021" w:rsidRDefault="008E5A27" w:rsidP="008E2C04">
            <w:pPr>
              <w:pStyle w:val="ListParagraph"/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E5A27" w:rsidRPr="00126021" w:rsidRDefault="008E5A27" w:rsidP="008E2C0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Elected Member Civil of The Institution of Engineers, Pakistan</w:t>
            </w:r>
            <w:r w:rsidR="00997709" w:rsidRPr="00126021">
              <w:rPr>
                <w:rFonts w:ascii="Calibri" w:hAnsi="Calibri"/>
                <w:b/>
                <w:sz w:val="24"/>
                <w:szCs w:val="24"/>
              </w:rPr>
              <w:t xml:space="preserve">(Life Time Membership </w:t>
            </w:r>
            <w:r w:rsidRPr="00126021">
              <w:rPr>
                <w:rFonts w:ascii="Calibri" w:hAnsi="Calibri"/>
                <w:b/>
                <w:sz w:val="24"/>
                <w:szCs w:val="24"/>
              </w:rPr>
              <w:t>M-19593/KAR-3041</w:t>
            </w:r>
            <w:r w:rsidR="00997709" w:rsidRPr="00126021"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:rsidR="008E5A27" w:rsidRPr="00126021" w:rsidRDefault="008E5A27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CA3EF5" w:rsidRPr="00CA3EF5" w:rsidRDefault="008E5A27" w:rsidP="008E2C04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 xml:space="preserve">Member </w:t>
            </w:r>
            <w:r w:rsidR="00B52B35">
              <w:rPr>
                <w:rFonts w:ascii="Calibri" w:hAnsi="Calibri"/>
                <w:sz w:val="24"/>
                <w:szCs w:val="24"/>
              </w:rPr>
              <w:t>(</w:t>
            </w:r>
            <w:r w:rsidRPr="00126021">
              <w:rPr>
                <w:rFonts w:ascii="Calibri" w:hAnsi="Calibri"/>
                <w:sz w:val="24"/>
                <w:szCs w:val="24"/>
              </w:rPr>
              <w:t>Civil</w:t>
            </w:r>
            <w:r w:rsidR="00B52B35">
              <w:rPr>
                <w:rFonts w:ascii="Calibri" w:hAnsi="Calibri"/>
                <w:sz w:val="24"/>
                <w:szCs w:val="24"/>
              </w:rPr>
              <w:t>)</w:t>
            </w:r>
            <w:r w:rsidRPr="00126021">
              <w:rPr>
                <w:rFonts w:ascii="Calibri" w:hAnsi="Calibri"/>
                <w:sz w:val="24"/>
                <w:szCs w:val="24"/>
              </w:rPr>
              <w:t xml:space="preserve"> of Pakistan Engineering Congress</w:t>
            </w:r>
            <w:r w:rsidR="00B52B35">
              <w:rPr>
                <w:rFonts w:ascii="Calibri" w:hAnsi="Calibri"/>
                <w:b/>
                <w:sz w:val="24"/>
                <w:szCs w:val="24"/>
              </w:rPr>
              <w:t>(</w:t>
            </w:r>
            <w:r w:rsidR="00CA44F9" w:rsidRPr="00126021">
              <w:rPr>
                <w:rFonts w:ascii="Calibri" w:hAnsi="Calibri"/>
                <w:b/>
                <w:sz w:val="24"/>
                <w:szCs w:val="24"/>
              </w:rPr>
              <w:t>Membership</w:t>
            </w:r>
            <w:r w:rsidR="00B52B35">
              <w:rPr>
                <w:rFonts w:ascii="Calibri" w:hAnsi="Calibri"/>
                <w:b/>
                <w:sz w:val="24"/>
                <w:szCs w:val="24"/>
              </w:rPr>
              <w:t xml:space="preserve"> No. 5983</w:t>
            </w:r>
            <w:r w:rsidR="00CA44F9" w:rsidRPr="00126021">
              <w:rPr>
                <w:rFonts w:ascii="Calibri" w:hAnsi="Calibri"/>
                <w:b/>
                <w:sz w:val="24"/>
                <w:szCs w:val="24"/>
              </w:rPr>
              <w:t>)</w:t>
            </w:r>
          </w:p>
          <w:p w:rsidR="00CA3EF5" w:rsidRPr="007F38B4" w:rsidRDefault="00CA3EF5" w:rsidP="008E2C04">
            <w:pPr>
              <w:pStyle w:val="Heading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driving license</w:t>
            </w:r>
          </w:p>
          <w:p w:rsidR="00CA3EF5" w:rsidRDefault="00CA3EF5" w:rsidP="008E2C04">
            <w:pPr>
              <w:pStyle w:val="ListParagraph"/>
              <w:numPr>
                <w:ilvl w:val="0"/>
                <w:numId w:val="17"/>
              </w:numPr>
              <w:spacing w:before="60"/>
              <w:rPr>
                <w:rFonts w:ascii="Calibri" w:hAnsi="Calibri"/>
                <w:sz w:val="24"/>
                <w:szCs w:val="24"/>
              </w:rPr>
            </w:pPr>
            <w:r w:rsidRPr="00AE09A1">
              <w:rPr>
                <w:rFonts w:ascii="Calibri" w:hAnsi="Calibri"/>
                <w:b/>
                <w:sz w:val="24"/>
                <w:szCs w:val="24"/>
              </w:rPr>
              <w:t>International Driving Permit</w:t>
            </w:r>
            <w:r>
              <w:rPr>
                <w:rFonts w:ascii="Calibri" w:hAnsi="Calibri"/>
                <w:sz w:val="24"/>
                <w:szCs w:val="24"/>
              </w:rPr>
              <w:t xml:space="preserve"> issued from Pakistan.</w:t>
            </w:r>
          </w:p>
          <w:p w:rsidR="00CA3EF5" w:rsidRDefault="00CA3EF5" w:rsidP="008E2C04">
            <w:pPr>
              <w:pStyle w:val="ListParagraph"/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A3EF5" w:rsidRDefault="00AE09A1" w:rsidP="008E2C04">
            <w:pPr>
              <w:pStyle w:val="ListParagraph"/>
              <w:numPr>
                <w:ilvl w:val="0"/>
                <w:numId w:val="17"/>
              </w:numPr>
              <w:spacing w:before="6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Domestic Permanent L</w:t>
            </w:r>
            <w:r w:rsidR="00CA3EF5" w:rsidRPr="00AE09A1">
              <w:rPr>
                <w:rFonts w:ascii="Calibri" w:hAnsi="Calibri"/>
                <w:b/>
                <w:sz w:val="24"/>
                <w:szCs w:val="24"/>
              </w:rPr>
              <w:t>icense of M. Car and M. Cycle</w:t>
            </w:r>
            <w:r w:rsidR="00CA3EF5">
              <w:rPr>
                <w:rFonts w:ascii="Calibri" w:hAnsi="Calibri"/>
                <w:sz w:val="24"/>
                <w:szCs w:val="24"/>
              </w:rPr>
              <w:t xml:space="preserve"> issued from Pakistan.  </w:t>
            </w:r>
          </w:p>
          <w:p w:rsidR="00CA3EF5" w:rsidRPr="00CA3EF5" w:rsidRDefault="00CA3EF5" w:rsidP="008E2C04">
            <w:pPr>
              <w:pStyle w:val="ListParagraph"/>
              <w:rPr>
                <w:rFonts w:ascii="Calibri" w:hAnsi="Calibri"/>
                <w:sz w:val="24"/>
                <w:szCs w:val="24"/>
              </w:rPr>
            </w:pPr>
          </w:p>
          <w:p w:rsidR="00CA3EF5" w:rsidRPr="002228C2" w:rsidRDefault="00CA3EF5" w:rsidP="008E2C04">
            <w:pPr>
              <w:pStyle w:val="ListParagraph"/>
              <w:spacing w:before="60"/>
              <w:rPr>
                <w:rFonts w:ascii="Calibri" w:hAnsi="Calibri"/>
                <w:sz w:val="24"/>
                <w:szCs w:val="24"/>
              </w:rPr>
            </w:pPr>
          </w:p>
          <w:p w:rsidR="00CA3EF5" w:rsidRPr="00CA3EF5" w:rsidRDefault="00CA3EF5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833147" w:rsidRPr="008C12D5" w:rsidRDefault="00EA2FD2" w:rsidP="008E2C04">
            <w:pPr>
              <w:pStyle w:val="Heading3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t>personal SKILL</w:t>
            </w:r>
            <w:r w:rsidR="00557835">
              <w:rPr>
                <w:rFonts w:ascii="Calibri" w:hAnsi="Calibri"/>
                <w:b/>
              </w:rPr>
              <w:t>s</w:t>
            </w:r>
          </w:p>
          <w:p w:rsidR="00B52062" w:rsidRPr="00126021" w:rsidRDefault="00B52062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 xml:space="preserve">Creative Spirit </w:t>
            </w:r>
          </w:p>
          <w:p w:rsidR="0030427D" w:rsidRPr="00126021" w:rsidRDefault="00833147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 xml:space="preserve">Professional / </w:t>
            </w:r>
            <w:r w:rsidR="0030427D" w:rsidRPr="00126021">
              <w:rPr>
                <w:rFonts w:ascii="Calibri" w:hAnsi="Calibri"/>
                <w:sz w:val="24"/>
                <w:szCs w:val="24"/>
              </w:rPr>
              <w:t xml:space="preserve">Reliable      </w:t>
            </w:r>
          </w:p>
          <w:p w:rsidR="00B52062" w:rsidRPr="00126021" w:rsidRDefault="0030427D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Organized</w:t>
            </w:r>
          </w:p>
          <w:p w:rsidR="0030427D" w:rsidRPr="008C12D5" w:rsidRDefault="00B222EC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Written</w:t>
            </w:r>
            <w:r w:rsidR="00833147" w:rsidRPr="00126021">
              <w:rPr>
                <w:rFonts w:ascii="Calibri" w:hAnsi="Calibri"/>
                <w:sz w:val="24"/>
                <w:szCs w:val="24"/>
              </w:rPr>
              <w:t xml:space="preserve"> / Oral</w:t>
            </w:r>
            <w:r w:rsidR="00B52062" w:rsidRPr="00126021">
              <w:rPr>
                <w:rFonts w:ascii="Calibri" w:hAnsi="Calibri"/>
                <w:sz w:val="24"/>
                <w:szCs w:val="24"/>
              </w:rPr>
              <w:t xml:space="preserve"> Communication</w:t>
            </w:r>
          </w:p>
          <w:p w:rsidR="00B222EC" w:rsidRPr="008C12D5" w:rsidRDefault="0030427D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Team Player</w:t>
            </w:r>
          </w:p>
          <w:p w:rsidR="00B222EC" w:rsidRPr="00126021" w:rsidRDefault="00B222EC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Decision Making</w:t>
            </w:r>
          </w:p>
          <w:p w:rsidR="0030427D" w:rsidRPr="00126021" w:rsidRDefault="0030427D" w:rsidP="008E2C04">
            <w:pPr>
              <w:pStyle w:val="ListParagraph"/>
              <w:numPr>
                <w:ilvl w:val="0"/>
                <w:numId w:val="8"/>
              </w:numPr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Fast Learner</w:t>
            </w:r>
          </w:p>
          <w:p w:rsidR="008C12D5" w:rsidRPr="00CA3EF5" w:rsidRDefault="0030427D" w:rsidP="008E2C04">
            <w:pPr>
              <w:pStyle w:val="ListParagraph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Motivated</w:t>
            </w:r>
          </w:p>
          <w:p w:rsidR="00EA2FD2" w:rsidRPr="0062196E" w:rsidRDefault="00EA2FD2" w:rsidP="008E2C04">
            <w:pPr>
              <w:pStyle w:val="Heading3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t xml:space="preserve">languages </w:t>
            </w:r>
          </w:p>
          <w:p w:rsidR="00F7484E" w:rsidRPr="00126021" w:rsidRDefault="00F7484E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English (Fluent)</w:t>
            </w:r>
          </w:p>
          <w:p w:rsidR="00F7484E" w:rsidRPr="00126021" w:rsidRDefault="00F7484E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Urdu (Fluent)</w:t>
            </w:r>
          </w:p>
          <w:p w:rsidR="00CA3EF5" w:rsidRPr="00CB31DC" w:rsidRDefault="00F7484E" w:rsidP="008E2C04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Hindi (Basic)</w:t>
            </w:r>
          </w:p>
          <w:p w:rsidR="009821B5" w:rsidRDefault="009821B5" w:rsidP="008E2C04">
            <w:pPr>
              <w:pStyle w:val="Heading3"/>
              <w:rPr>
                <w:rFonts w:ascii="Calibri" w:hAnsi="Calibri"/>
                <w:b/>
              </w:rPr>
            </w:pPr>
          </w:p>
          <w:p w:rsidR="009821B5" w:rsidRDefault="009821B5" w:rsidP="008E2C04">
            <w:pPr>
              <w:pStyle w:val="Heading3"/>
              <w:rPr>
                <w:rFonts w:ascii="Calibri" w:hAnsi="Calibri"/>
                <w:b/>
              </w:rPr>
            </w:pPr>
          </w:p>
          <w:p w:rsidR="007F38B4" w:rsidRPr="007F38B4" w:rsidRDefault="007F38B4" w:rsidP="008E2C04">
            <w:pPr>
              <w:pStyle w:val="Heading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Personal Details</w:t>
            </w:r>
          </w:p>
          <w:p w:rsidR="00F7484E" w:rsidRPr="00126021" w:rsidRDefault="00F7484E" w:rsidP="008E2C0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Religion: Islam</w:t>
            </w:r>
          </w:p>
          <w:p w:rsidR="00F7484E" w:rsidRPr="00126021" w:rsidRDefault="00F7484E" w:rsidP="008E2C0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Marital Status: Single</w:t>
            </w:r>
          </w:p>
          <w:p w:rsidR="00F7484E" w:rsidRPr="00126021" w:rsidRDefault="00F7484E" w:rsidP="008E2C04">
            <w:pPr>
              <w:spacing w:line="276" w:lineRule="auto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Nationality: Pakistani</w:t>
            </w:r>
          </w:p>
          <w:p w:rsidR="008E2C04" w:rsidRDefault="00F7484E" w:rsidP="008E2C0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Date of Birth: 13</w:t>
            </w:r>
            <w:r w:rsidRPr="00126021">
              <w:rPr>
                <w:rFonts w:ascii="Calibri" w:hAnsi="Calibri"/>
                <w:sz w:val="24"/>
                <w:szCs w:val="24"/>
                <w:vertAlign w:val="superscript"/>
              </w:rPr>
              <w:t>th</w:t>
            </w:r>
            <w:r w:rsidRPr="00126021">
              <w:rPr>
                <w:rFonts w:ascii="Calibri" w:hAnsi="Calibri"/>
                <w:sz w:val="24"/>
                <w:szCs w:val="24"/>
              </w:rPr>
              <w:t xml:space="preserve"> March 1992</w:t>
            </w:r>
          </w:p>
          <w:p w:rsidR="008E2C04" w:rsidRPr="008E2C04" w:rsidRDefault="008E2C04" w:rsidP="008E2C04">
            <w:pPr>
              <w:rPr>
                <w:rFonts w:ascii="Calibri" w:hAnsi="Calibri"/>
                <w:sz w:val="22"/>
                <w:szCs w:val="22"/>
              </w:rPr>
            </w:pPr>
          </w:p>
          <w:p w:rsidR="008E2C04" w:rsidRPr="008E2C04" w:rsidRDefault="008E2C04" w:rsidP="008E2C04">
            <w:pPr>
              <w:rPr>
                <w:rFonts w:ascii="Calibri" w:hAnsi="Calibri"/>
                <w:sz w:val="22"/>
                <w:szCs w:val="22"/>
              </w:rPr>
            </w:pPr>
          </w:p>
          <w:p w:rsidR="008E2C04" w:rsidRPr="008E2C04" w:rsidRDefault="008E2C04" w:rsidP="008E2C04">
            <w:pPr>
              <w:rPr>
                <w:rFonts w:ascii="Calibri" w:hAnsi="Calibri"/>
                <w:sz w:val="22"/>
                <w:szCs w:val="22"/>
              </w:rPr>
            </w:pPr>
          </w:p>
          <w:p w:rsidR="008E2C04" w:rsidRPr="008E2C04" w:rsidRDefault="008E2C04" w:rsidP="008E2C04">
            <w:pPr>
              <w:rPr>
                <w:rFonts w:ascii="Calibri" w:hAnsi="Calibri"/>
                <w:sz w:val="22"/>
                <w:szCs w:val="22"/>
              </w:rPr>
            </w:pPr>
          </w:p>
          <w:p w:rsidR="008E2C04" w:rsidRPr="008E2C04" w:rsidRDefault="008E2C04" w:rsidP="008E2C04">
            <w:pPr>
              <w:rPr>
                <w:rFonts w:ascii="Calibri" w:hAnsi="Calibri"/>
                <w:sz w:val="22"/>
                <w:szCs w:val="22"/>
              </w:rPr>
            </w:pPr>
          </w:p>
          <w:p w:rsidR="008E2C04" w:rsidRPr="008E2C04" w:rsidRDefault="008E2C04" w:rsidP="008E2C04">
            <w:pPr>
              <w:rPr>
                <w:rFonts w:ascii="Calibri" w:hAnsi="Calibri"/>
                <w:sz w:val="22"/>
                <w:szCs w:val="22"/>
              </w:rPr>
            </w:pPr>
          </w:p>
          <w:p w:rsidR="008E2C04" w:rsidRPr="008E2C04" w:rsidRDefault="008E2C04" w:rsidP="008E2C04">
            <w:pPr>
              <w:rPr>
                <w:rFonts w:ascii="Calibri" w:hAnsi="Calibri"/>
                <w:sz w:val="22"/>
                <w:szCs w:val="22"/>
              </w:rPr>
            </w:pPr>
          </w:p>
          <w:p w:rsidR="00F7484E" w:rsidRPr="008E2C04" w:rsidRDefault="00F7484E" w:rsidP="008E2C0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/>
            </w:tblPr>
            <w:tblGrid>
              <w:gridCol w:w="6700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62196E" w:rsidRDefault="006A685F" w:rsidP="008E2C04">
                  <w:pPr>
                    <w:pStyle w:val="Heading1"/>
                    <w:framePr w:hSpace="180" w:wrap="around" w:vAnchor="text" w:hAnchor="text" w:y="1"/>
                    <w:suppressOverlap/>
                    <w:outlineLvl w:val="0"/>
                    <w:rPr>
                      <w:rFonts w:ascii="Calibri" w:hAnsi="Calibri"/>
                      <w:b/>
                    </w:rPr>
                  </w:pPr>
                  <w:sdt>
                    <w:sdtPr>
                      <w:rPr>
                        <w:rFonts w:ascii="Calibri" w:hAnsi="Calibri"/>
                        <w:b/>
                      </w:rPr>
                      <w:alias w:val="Your Name:"/>
                      <w:tag w:val="Your Name:"/>
                      <w:id w:val="1982421306"/>
                      <w:placeholder>
                        <w:docPart w:val="BD3657B7903C4EF3A7A69A0213B3E888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Content>
                      <w:r w:rsidR="00EB44C4" w:rsidRPr="0062196E">
                        <w:rPr>
                          <w:rFonts w:ascii="Calibri" w:hAnsi="Calibri"/>
                          <w:b/>
                        </w:rPr>
                        <w:t xml:space="preserve">engr. </w:t>
                      </w:r>
                      <w:r w:rsidR="002226F2" w:rsidRPr="0062196E">
                        <w:rPr>
                          <w:rFonts w:ascii="Calibri" w:hAnsi="Calibri"/>
                          <w:b/>
                        </w:rPr>
                        <w:t>arshman</w:t>
                      </w:r>
                    </w:sdtContent>
                  </w:sdt>
                </w:p>
                <w:p w:rsidR="00C612DA" w:rsidRPr="00833147" w:rsidRDefault="006A685F" w:rsidP="008E2C04">
                  <w:pPr>
                    <w:pStyle w:val="Heading2"/>
                    <w:framePr w:hSpace="180" w:wrap="around" w:vAnchor="text" w:hAnchor="text" w:y="1"/>
                    <w:suppressOverlap/>
                    <w:outlineLvl w:val="1"/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30F914F9F5AA49489C85B584BF1BBB61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Content>
                      <w:r w:rsidR="00EB44C4" w:rsidRPr="00833147">
                        <w:rPr>
                          <w:rFonts w:ascii="Calibri" w:hAnsi="Calibri"/>
                          <w:sz w:val="22"/>
                          <w:szCs w:val="22"/>
                        </w:rPr>
                        <w:t>civil engineer</w:t>
                      </w:r>
                    </w:sdtContent>
                  </w:sdt>
                  <w:r w:rsidR="00E02DCD" w:rsidRPr="00833147">
                    <w:rPr>
                      <w:rFonts w:ascii="Calibri" w:hAnsi="Calibri"/>
                      <w:sz w:val="22"/>
                      <w:szCs w:val="22"/>
                    </w:rPr>
                    <w:t xml:space="preserve"> | </w:t>
                  </w:r>
                  <w:sdt>
                    <w:sdtPr>
                      <w:rPr>
                        <w:rFonts w:ascii="Calibri" w:eastAsiaTheme="minorHAnsi" w:hAnsi="Calibri" w:cstheme="minorBidi"/>
                        <w:color w:val="auto"/>
                        <w:sz w:val="22"/>
                        <w:szCs w:val="22"/>
                      </w:rPr>
                      <w:alias w:val="Link to other online properties:"/>
                      <w:tag w:val="Link to other online properties:"/>
                      <w:id w:val="1480037238"/>
                      <w:placeholder>
                        <w:docPart w:val="BB94EE62B5AF4D8AAFEA3EBF15208965"/>
                      </w:placeholder>
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<w:text w:multiLine="1"/>
                    </w:sdtPr>
                    <w:sdtContent>
                      <w:r w:rsidR="009821B5">
                        <w:rPr>
                          <w:rFonts w:ascii="Calibri" w:eastAsiaTheme="minorHAnsi" w:hAnsi="Calibri" w:cstheme="minorBidi"/>
                          <w:caps w:val="0"/>
                          <w:color w:val="auto"/>
                          <w:sz w:val="22"/>
                          <w:szCs w:val="22"/>
                        </w:rPr>
                        <w:t xml:space="preserve">arshman.383338@2freemail.com </w:t>
                      </w:r>
                    </w:sdtContent>
                  </w:sdt>
                </w:p>
              </w:tc>
            </w:tr>
          </w:tbl>
          <w:p w:rsidR="002C2CDD" w:rsidRPr="0062196E" w:rsidRDefault="005C4CC2" w:rsidP="008E2C04">
            <w:pPr>
              <w:pStyle w:val="Heading3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t>work</w:t>
            </w:r>
            <w:r w:rsidR="00C739A1" w:rsidRPr="0062196E">
              <w:rPr>
                <w:rFonts w:ascii="Calibri" w:hAnsi="Calibri"/>
                <w:b/>
              </w:rPr>
              <w:t xml:space="preserve"> experience</w:t>
            </w:r>
          </w:p>
          <w:p w:rsidR="00E24626" w:rsidRDefault="00494261" w:rsidP="008E2C04">
            <w:pPr>
              <w:pStyle w:val="Heading4"/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69664" cy="600381"/>
                  <wp:effectExtent l="0" t="0" r="254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jaj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782" t="4446" r="4243" b="86390"/>
                          <a:stretch/>
                        </pic:blipFill>
                        <pic:spPr bwMode="auto">
                          <a:xfrm>
                            <a:off x="0" y="0"/>
                            <a:ext cx="4321671" cy="6222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02520" w:rsidRDefault="00002520" w:rsidP="008E2C04">
            <w:pPr>
              <w:pStyle w:val="Heading4"/>
            </w:pPr>
          </w:p>
          <w:p w:rsidR="002C2CDD" w:rsidRPr="00E67773" w:rsidRDefault="00C30308" w:rsidP="008E2C04">
            <w:pPr>
              <w:pStyle w:val="Heading4"/>
              <w:rPr>
                <w:rFonts w:ascii="Calibri" w:hAnsi="Calibri"/>
                <w:b/>
                <w:sz w:val="24"/>
                <w:szCs w:val="24"/>
              </w:rPr>
            </w:pPr>
            <w:r w:rsidRPr="00E67773">
              <w:rPr>
                <w:rFonts w:ascii="Calibri" w:hAnsi="Calibri"/>
                <w:b/>
                <w:caps w:val="0"/>
                <w:sz w:val="24"/>
                <w:szCs w:val="24"/>
              </w:rPr>
              <w:t>PROJECT ENGINEER</w:t>
            </w:r>
            <w:r w:rsidR="002C2CDD" w:rsidRPr="00E67773">
              <w:rPr>
                <w:rFonts w:ascii="Calibri" w:hAnsi="Calibri"/>
                <w:b/>
                <w:sz w:val="24"/>
                <w:szCs w:val="24"/>
              </w:rPr>
              <w:t xml:space="preserve"> • </w:t>
            </w:r>
            <w:r w:rsidR="00002520" w:rsidRPr="00E67773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7A3B01" w:rsidRPr="00E67773">
              <w:rPr>
                <w:rFonts w:ascii="Calibri" w:hAnsi="Calibri"/>
                <w:b/>
                <w:caps w:val="0"/>
                <w:sz w:val="24"/>
                <w:szCs w:val="24"/>
                <w:vertAlign w:val="superscript"/>
              </w:rPr>
              <w:t>nd</w:t>
            </w:r>
            <w:r w:rsidRPr="00E67773">
              <w:rPr>
                <w:rFonts w:ascii="Calibri" w:hAnsi="Calibri"/>
                <w:b/>
                <w:caps w:val="0"/>
                <w:sz w:val="24"/>
                <w:szCs w:val="24"/>
              </w:rPr>
              <w:t xml:space="preserve"> NOVEMBER</w:t>
            </w:r>
            <w:r w:rsidR="00E67773" w:rsidRPr="00E67773">
              <w:rPr>
                <w:rFonts w:ascii="Calibri" w:hAnsi="Calibri"/>
                <w:b/>
                <w:caps w:val="0"/>
                <w:sz w:val="24"/>
                <w:szCs w:val="24"/>
              </w:rPr>
              <w:t xml:space="preserve"> 2015 to 31</w:t>
            </w:r>
            <w:r w:rsidR="00E67773" w:rsidRPr="00E67773">
              <w:rPr>
                <w:rFonts w:ascii="Calibri" w:hAnsi="Calibri"/>
                <w:b/>
                <w:caps w:val="0"/>
                <w:sz w:val="24"/>
                <w:szCs w:val="24"/>
                <w:vertAlign w:val="superscript"/>
              </w:rPr>
              <w:t>st</w:t>
            </w:r>
            <w:r w:rsidR="00B52B35">
              <w:rPr>
                <w:rFonts w:ascii="Calibri" w:hAnsi="Calibri"/>
                <w:b/>
                <w:caps w:val="0"/>
                <w:sz w:val="24"/>
                <w:szCs w:val="24"/>
              </w:rPr>
              <w:t xml:space="preserve"> JULY</w:t>
            </w:r>
            <w:r w:rsidR="007A3B01" w:rsidRPr="00E67773">
              <w:rPr>
                <w:rFonts w:ascii="Calibri" w:hAnsi="Calibri"/>
                <w:b/>
                <w:caps w:val="0"/>
                <w:sz w:val="24"/>
                <w:szCs w:val="24"/>
              </w:rPr>
              <w:t xml:space="preserve"> 2018</w:t>
            </w:r>
          </w:p>
          <w:p w:rsidR="00002520" w:rsidRPr="00333CD3" w:rsidRDefault="00002520" w:rsidP="008E2C04">
            <w:pPr>
              <w:pStyle w:val="Heading4"/>
            </w:pPr>
          </w:p>
          <w:p w:rsidR="00577CFF" w:rsidRPr="00E67773" w:rsidRDefault="00577CFF" w:rsidP="008E2C0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E67773">
              <w:rPr>
                <w:rFonts w:ascii="Calibri" w:hAnsi="Calibri"/>
                <w:b/>
                <w:sz w:val="28"/>
                <w:szCs w:val="28"/>
                <w:u w:val="single"/>
              </w:rPr>
              <w:t>COMPANY PROFILE</w:t>
            </w:r>
          </w:p>
          <w:p w:rsidR="00577CFF" w:rsidRDefault="00577CFF" w:rsidP="008E2C04"/>
          <w:p w:rsidR="00577CFF" w:rsidRPr="00E67773" w:rsidRDefault="00577CFF" w:rsidP="008E2C0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67773">
              <w:rPr>
                <w:rFonts w:ascii="Calibri" w:hAnsi="Calibri"/>
                <w:bCs/>
                <w:sz w:val="24"/>
                <w:szCs w:val="24"/>
              </w:rPr>
              <w:t>M. Tamizuddin Enterprises (Pvt.) Ltd. was establis</w:t>
            </w:r>
            <w:r>
              <w:rPr>
                <w:rFonts w:ascii="Calibri" w:hAnsi="Calibri"/>
                <w:bCs/>
                <w:sz w:val="24"/>
                <w:szCs w:val="24"/>
              </w:rPr>
              <w:t>hed in Karachi, Pakistan in 2001</w:t>
            </w:r>
            <w:r w:rsidRPr="00E67773">
              <w:rPr>
                <w:rFonts w:ascii="Calibri" w:hAnsi="Calibri"/>
                <w:bCs/>
                <w:sz w:val="24"/>
                <w:szCs w:val="24"/>
              </w:rPr>
              <w:t xml:space="preserve">. Company management is composed of highly educated technical personnel with many years of vast experience. </w:t>
            </w:r>
          </w:p>
          <w:p w:rsidR="00577CFF" w:rsidRPr="00E67773" w:rsidRDefault="00577CFF" w:rsidP="008E2C0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</w:p>
          <w:p w:rsidR="00577CFF" w:rsidRPr="00E67773" w:rsidRDefault="00577CFF" w:rsidP="008E2C04">
            <w:pPr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E67773">
              <w:rPr>
                <w:rFonts w:ascii="Calibri" w:hAnsi="Calibri"/>
                <w:bCs/>
                <w:sz w:val="24"/>
                <w:szCs w:val="24"/>
              </w:rPr>
              <w:t>M. Tamizuddin Enterprises (Pvt.) Ltd. is one of the leading solution provider company in turnkey construction site builds, expert structural consultant and construction contractor of multi-story buildings, steel structures and Infrastructures.</w:t>
            </w:r>
          </w:p>
          <w:p w:rsidR="00577CFF" w:rsidRPr="00E67773" w:rsidRDefault="00577CFF" w:rsidP="008E2C04">
            <w:pPr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122469">
              <w:rPr>
                <w:rFonts w:ascii="Calibri" w:hAnsi="Calibri"/>
                <w:bCs/>
                <w:sz w:val="22"/>
                <w:szCs w:val="22"/>
              </w:rPr>
              <w:br/>
            </w:r>
            <w:r w:rsidRPr="00E67773">
              <w:rPr>
                <w:rFonts w:ascii="Calibri" w:hAnsi="Calibri"/>
                <w:b/>
                <w:sz w:val="28"/>
                <w:szCs w:val="28"/>
                <w:u w:val="single"/>
              </w:rPr>
              <w:t>CONSTRUCTION SITE: DUTIES AND RESPONSIBILITIES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anaging parts of construction projects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O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verseeing building work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U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ndertaking surveys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etting out sites and organising facilities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hecking technical designs and drawings to ensure that they are followed correctly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upervising contracted staff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nsuring projects meet agreed specifications, budgets or timescales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iaising with clients, subcontractors and other professional staff, especially quantity surveyors and the overall project manager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roviding technical advice and solving problems on site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P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reparing site reports and filling in other paperwork</w:t>
            </w:r>
          </w:p>
          <w:p w:rsidR="00CB31DC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iaising with quantity surveyors about the ordering and negotiating the price of materials</w:t>
            </w:r>
          </w:p>
          <w:p w:rsidR="00577CFF" w:rsidRPr="00CB31DC" w:rsidRDefault="00CB31DC" w:rsidP="008E2C04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</w:t>
            </w:r>
            <w:r w:rsidRPr="00CB31DC">
              <w:rPr>
                <w:rFonts w:ascii="Calibri" w:eastAsia="Times New Roman" w:hAnsi="Calibri" w:cs="Times New Roman"/>
                <w:sz w:val="24"/>
                <w:szCs w:val="24"/>
              </w:rPr>
              <w:t>nsuring that health and safety and sustainability policies and legislation are adhered to</w:t>
            </w:r>
          </w:p>
          <w:p w:rsidR="002C2CDD" w:rsidRPr="0062196E" w:rsidRDefault="00965C0E" w:rsidP="008E2C04">
            <w:pPr>
              <w:pStyle w:val="Heading3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lastRenderedPageBreak/>
              <w:t>internship experience</w:t>
            </w:r>
          </w:p>
          <w:p w:rsidR="00D40276" w:rsidRDefault="00965C0E" w:rsidP="008E2C04">
            <w:pPr>
              <w:pStyle w:val="Heading4"/>
              <w:jc w:val="both"/>
              <w:rPr>
                <w:rFonts w:ascii="Calibri" w:hAnsi="Calibri"/>
                <w:b/>
                <w:sz w:val="24"/>
                <w:szCs w:val="24"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4118457" cy="493189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SPAK Experience Letter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5664" t="3487" r="2804" b="88551"/>
                          <a:stretch/>
                        </pic:blipFill>
                        <pic:spPr bwMode="auto">
                          <a:xfrm>
                            <a:off x="0" y="0"/>
                            <a:ext cx="4217724" cy="5050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928AB" w:rsidRPr="00126021" w:rsidRDefault="00F66A1C" w:rsidP="008E2C04">
            <w:pPr>
              <w:pStyle w:val="Heading4"/>
              <w:rPr>
                <w:rFonts w:ascii="Calibri" w:hAnsi="Calibri"/>
                <w:b/>
                <w:sz w:val="24"/>
                <w:szCs w:val="24"/>
              </w:rPr>
            </w:pPr>
            <w:r w:rsidRPr="00126021">
              <w:rPr>
                <w:rFonts w:ascii="Calibri" w:hAnsi="Calibri"/>
                <w:b/>
                <w:sz w:val="24"/>
                <w:szCs w:val="24"/>
              </w:rPr>
              <w:t>internee</w:t>
            </w:r>
            <w:r w:rsidR="00126021">
              <w:rPr>
                <w:rFonts w:ascii="Calibri" w:hAnsi="Calibri"/>
                <w:b/>
                <w:sz w:val="24"/>
                <w:szCs w:val="24"/>
              </w:rPr>
              <w:t xml:space="preserve"> (Civil)</w:t>
            </w:r>
            <w:r w:rsidRPr="00126021">
              <w:rPr>
                <w:rFonts w:ascii="Calibri" w:hAnsi="Calibri"/>
                <w:b/>
                <w:sz w:val="24"/>
                <w:szCs w:val="24"/>
              </w:rPr>
              <w:t xml:space="preserve"> • nespak • 19</w:t>
            </w:r>
            <w:r w:rsidR="00FA542D" w:rsidRPr="00126021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Pr="00126021">
              <w:rPr>
                <w:rFonts w:ascii="Calibri" w:hAnsi="Calibri"/>
                <w:b/>
                <w:sz w:val="24"/>
                <w:szCs w:val="24"/>
              </w:rPr>
              <w:t xml:space="preserve"> – july – 2012 – to 20</w:t>
            </w:r>
            <w:r w:rsidR="00FA542D" w:rsidRPr="00126021">
              <w:rPr>
                <w:rFonts w:ascii="Calibri" w:hAnsi="Calibri"/>
                <w:b/>
                <w:sz w:val="24"/>
                <w:szCs w:val="24"/>
                <w:vertAlign w:val="superscript"/>
              </w:rPr>
              <w:t>th</w:t>
            </w:r>
            <w:r w:rsidRPr="00126021">
              <w:rPr>
                <w:rFonts w:ascii="Calibri" w:hAnsi="Calibri"/>
                <w:b/>
                <w:sz w:val="24"/>
                <w:szCs w:val="24"/>
              </w:rPr>
              <w:t xml:space="preserve">– august – 2012 </w:t>
            </w:r>
          </w:p>
          <w:p w:rsidR="000928AB" w:rsidRPr="0062196E" w:rsidRDefault="000928AB" w:rsidP="008E2C04">
            <w:pPr>
              <w:pStyle w:val="Heading4"/>
              <w:rPr>
                <w:rFonts w:ascii="Calibri" w:hAnsi="Calibri"/>
                <w:b/>
                <w:sz w:val="22"/>
                <w:szCs w:val="22"/>
              </w:rPr>
            </w:pPr>
          </w:p>
          <w:p w:rsidR="00F2156E" w:rsidRPr="00126021" w:rsidRDefault="00965C0E" w:rsidP="008E2C04">
            <w:pPr>
              <w:pStyle w:val="Heading4"/>
              <w:jc w:val="both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126021">
              <w:rPr>
                <w:rFonts w:ascii="Calibri" w:hAnsi="Calibri"/>
                <w:b/>
                <w:sz w:val="28"/>
                <w:szCs w:val="28"/>
                <w:u w:val="single"/>
              </w:rPr>
              <w:t>learning outcomes</w:t>
            </w:r>
          </w:p>
          <w:p w:rsidR="001F42BC" w:rsidRPr="00D40276" w:rsidRDefault="001F42BC" w:rsidP="008E2C04">
            <w:pPr>
              <w:pStyle w:val="Heading4"/>
              <w:jc w:val="both"/>
              <w:rPr>
                <w:rFonts w:ascii="Calibri" w:hAnsi="Calibri"/>
                <w:b/>
                <w:noProof/>
              </w:rPr>
            </w:pPr>
          </w:p>
          <w:p w:rsidR="00D40276" w:rsidRPr="00126021" w:rsidRDefault="00D40276" w:rsidP="008E2C04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Monitoring and inspection of site activities</w:t>
            </w:r>
            <w:r w:rsidR="00F7484E" w:rsidRPr="00126021">
              <w:rPr>
                <w:rFonts w:ascii="Calibri" w:hAnsi="Calibri"/>
                <w:sz w:val="24"/>
                <w:szCs w:val="24"/>
              </w:rPr>
              <w:t xml:space="preserve"> of G+4</w:t>
            </w:r>
            <w:r w:rsidR="00272C04" w:rsidRPr="00126021">
              <w:rPr>
                <w:rFonts w:ascii="Calibri" w:hAnsi="Calibri"/>
                <w:sz w:val="24"/>
                <w:szCs w:val="24"/>
              </w:rPr>
              <w:t xml:space="preserve"> building</w:t>
            </w:r>
          </w:p>
          <w:p w:rsidR="00D40276" w:rsidRPr="00126021" w:rsidRDefault="00D40276" w:rsidP="008E2C04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Read and interpret drawings, BOQs and contract documents</w:t>
            </w:r>
          </w:p>
          <w:p w:rsidR="00D40276" w:rsidRPr="00126021" w:rsidRDefault="00D40276" w:rsidP="008E2C04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Learning and ensuring of health and safety requirements</w:t>
            </w:r>
          </w:p>
          <w:p w:rsidR="00CB31DC" w:rsidRPr="00CB31DC" w:rsidRDefault="00D40276" w:rsidP="008E2C04">
            <w:pPr>
              <w:pStyle w:val="ListParagraph"/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Visiting site to ensure satisfactory performance of contractor</w:t>
            </w:r>
          </w:p>
          <w:p w:rsidR="00557835" w:rsidRPr="0062196E" w:rsidRDefault="00557835" w:rsidP="008E2C04">
            <w:pPr>
              <w:pStyle w:val="Heading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cer</w:t>
            </w:r>
            <w:r w:rsidR="00DE4412">
              <w:rPr>
                <w:rFonts w:ascii="Calibri" w:hAnsi="Calibri"/>
                <w:b/>
              </w:rPr>
              <w:t>t</w:t>
            </w:r>
            <w:r>
              <w:rPr>
                <w:rFonts w:ascii="Calibri" w:hAnsi="Calibri"/>
                <w:b/>
              </w:rPr>
              <w:t>ifications / continuing professional development activities</w:t>
            </w:r>
          </w:p>
          <w:tbl>
            <w:tblPr>
              <w:tblStyle w:val="TableGrid"/>
              <w:tblW w:w="6609" w:type="dxa"/>
              <w:jc w:val="center"/>
              <w:tblLayout w:type="fixed"/>
              <w:tblLook w:val="04A0"/>
            </w:tblPr>
            <w:tblGrid>
              <w:gridCol w:w="1458"/>
              <w:gridCol w:w="2410"/>
              <w:gridCol w:w="1112"/>
              <w:gridCol w:w="1629"/>
            </w:tblGrid>
            <w:tr w:rsidR="00072DAD" w:rsidTr="00126021">
              <w:trPr>
                <w:trHeight w:val="531"/>
                <w:jc w:val="center"/>
              </w:trPr>
              <w:tc>
                <w:tcPr>
                  <w:tcW w:w="1458" w:type="dxa"/>
                </w:tcPr>
                <w:p w:rsidR="00DE4412" w:rsidRPr="00DE4412" w:rsidRDefault="00DE4412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E4412">
                    <w:rPr>
                      <w:rFonts w:ascii="Calibri" w:hAnsi="Calibri"/>
                      <w:b/>
                      <w:sz w:val="22"/>
                      <w:szCs w:val="22"/>
                    </w:rPr>
                    <w:t>ORGANIZING BODY</w:t>
                  </w:r>
                </w:p>
              </w:tc>
              <w:tc>
                <w:tcPr>
                  <w:tcW w:w="2410" w:type="dxa"/>
                </w:tcPr>
                <w:p w:rsidR="00DE4412" w:rsidRPr="00DE4412" w:rsidRDefault="00DE4412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E4412">
                    <w:rPr>
                      <w:rFonts w:ascii="Calibri" w:hAnsi="Calibri"/>
                      <w:b/>
                      <w:sz w:val="22"/>
                      <w:szCs w:val="22"/>
                    </w:rPr>
                    <w:t>TITLE</w:t>
                  </w:r>
                </w:p>
              </w:tc>
              <w:tc>
                <w:tcPr>
                  <w:tcW w:w="1112" w:type="dxa"/>
                </w:tcPr>
                <w:p w:rsidR="00072DAD" w:rsidRPr="00DE4412" w:rsidRDefault="00DE4412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Duration</w:t>
                  </w:r>
                </w:p>
              </w:tc>
              <w:tc>
                <w:tcPr>
                  <w:tcW w:w="1629" w:type="dxa"/>
                </w:tcPr>
                <w:p w:rsidR="00072DAD" w:rsidRPr="00DE4412" w:rsidRDefault="00DE4412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E4412">
                    <w:rPr>
                      <w:rFonts w:ascii="Calibri" w:hAnsi="Calibri"/>
                      <w:b/>
                      <w:sz w:val="22"/>
                      <w:szCs w:val="22"/>
                    </w:rPr>
                    <w:t>VENUE</w:t>
                  </w:r>
                </w:p>
              </w:tc>
            </w:tr>
            <w:tr w:rsidR="00072DAD" w:rsidTr="00126021">
              <w:trPr>
                <w:trHeight w:val="1012"/>
                <w:jc w:val="center"/>
              </w:trPr>
              <w:tc>
                <w:tcPr>
                  <w:tcW w:w="1458" w:type="dxa"/>
                </w:tcPr>
                <w:p w:rsidR="00072DAD" w:rsidRDefault="00F05233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687936" behindDoc="0" locked="0" layoutInCell="1" allowOverlap="1">
                        <wp:simplePos x="0" y="0"/>
                        <wp:positionH relativeFrom="column">
                          <wp:posOffset>-20015</wp:posOffset>
                        </wp:positionH>
                        <wp:positionV relativeFrom="paragraph">
                          <wp:posOffset>270967</wp:posOffset>
                        </wp:positionV>
                        <wp:extent cx="822658" cy="621792"/>
                        <wp:effectExtent l="0" t="0" r="0" b="6985"/>
                        <wp:wrapNone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ec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658" cy="621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10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</w:rPr>
                  </w:pPr>
                </w:p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</w:rPr>
                  </w:pPr>
                </w:p>
                <w:p w:rsidR="00072DAD" w:rsidRPr="00126021" w:rsidRDefault="00DE4412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126021">
                    <w:rPr>
                      <w:rFonts w:ascii="Calibri" w:hAnsi="Calibri"/>
                      <w:sz w:val="22"/>
                      <w:szCs w:val="22"/>
                    </w:rPr>
                    <w:t>Leadership for Engineers and Technical Managers</w:t>
                  </w:r>
                </w:p>
              </w:tc>
              <w:tc>
                <w:tcPr>
                  <w:tcW w:w="1112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126021" w:rsidRDefault="00126021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072DAD" w:rsidRPr="00126021" w:rsidRDefault="00DE4412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126021">
                    <w:rPr>
                      <w:rFonts w:ascii="Calibri" w:hAnsi="Calibri"/>
                      <w:sz w:val="22"/>
                      <w:szCs w:val="22"/>
                    </w:rPr>
                    <w:t>One Day</w:t>
                  </w:r>
                </w:p>
              </w:tc>
              <w:tc>
                <w:tcPr>
                  <w:tcW w:w="1629" w:type="dxa"/>
                </w:tcPr>
                <w:p w:rsidR="00072DAD" w:rsidRPr="00126021" w:rsidRDefault="00DE4412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D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U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v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er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s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3"/>
                      <w:sz w:val="21"/>
                      <w:szCs w:val="21"/>
                    </w:rPr>
                    <w:t>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y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f 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gi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eri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g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d 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ec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hno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l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g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y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,</w:t>
                  </w:r>
                  <w:r w:rsidRPr="00126021">
                    <w:rPr>
                      <w:rFonts w:ascii="Calibri" w:hAnsi="Calibri" w:cs="Calibri"/>
                      <w:spacing w:val="2"/>
                      <w:w w:val="103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2"/>
                      <w:w w:val="103"/>
                      <w:sz w:val="21"/>
                      <w:szCs w:val="21"/>
                    </w:rPr>
                    <w:t>r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c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h</w:t>
                  </w:r>
                  <w:r w:rsidRPr="00126021">
                    <w:rPr>
                      <w:rFonts w:ascii="Calibri" w:hAnsi="Calibri" w:cs="Calibri"/>
                      <w:spacing w:val="4"/>
                      <w:w w:val="103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, P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st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n held on 27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  <w:vertAlign w:val="superscript"/>
                    </w:rPr>
                    <w:t>th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 March 2018</w:t>
                  </w:r>
                </w:p>
              </w:tc>
            </w:tr>
            <w:tr w:rsidR="00072DAD" w:rsidTr="00126021">
              <w:trPr>
                <w:trHeight w:val="1529"/>
                <w:jc w:val="center"/>
              </w:trPr>
              <w:tc>
                <w:tcPr>
                  <w:tcW w:w="1458" w:type="dxa"/>
                </w:tcPr>
                <w:p w:rsidR="00072DAD" w:rsidRDefault="00126021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06368" behindDoc="0" locked="0" layoutInCell="1" allowOverlap="1">
                        <wp:simplePos x="0" y="0"/>
                        <wp:positionH relativeFrom="column">
                          <wp:posOffset>-12725</wp:posOffset>
                        </wp:positionH>
                        <wp:positionV relativeFrom="paragraph">
                          <wp:posOffset>189865</wp:posOffset>
                        </wp:positionV>
                        <wp:extent cx="822658" cy="621792"/>
                        <wp:effectExtent l="0" t="0" r="0" b="6985"/>
                        <wp:wrapNone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ec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658" cy="621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10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</w:pPr>
                </w:p>
                <w:p w:rsidR="00CA44F9" w:rsidRDefault="00CA44F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</w:pPr>
                </w:p>
                <w:p w:rsidR="00072DAD" w:rsidRPr="00BB7393" w:rsidRDefault="00BB7393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  <w:r w:rsidRPr="00BB7393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BB7393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ntr</w:t>
                  </w:r>
                  <w:r w:rsidRPr="00BB7393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BB7393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pr</w:t>
                  </w:r>
                  <w:r w:rsidRPr="00BB7393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BB7393">
                    <w:rPr>
                      <w:rFonts w:ascii="Calibri" w:hAnsi="Calibri" w:cs="Calibri"/>
                      <w:bCs/>
                      <w:spacing w:val="3"/>
                      <w:sz w:val="22"/>
                      <w:szCs w:val="22"/>
                    </w:rPr>
                    <w:t>n</w:t>
                  </w:r>
                  <w:r w:rsidRPr="00BB7393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BB7393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ur</w:t>
                  </w:r>
                  <w:r w:rsidRPr="00BB7393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i</w:t>
                  </w:r>
                  <w:r w:rsidRPr="00BB7393">
                    <w:rPr>
                      <w:rFonts w:ascii="Calibri" w:hAnsi="Calibri" w:cs="Calibri"/>
                      <w:bCs/>
                      <w:spacing w:val="2"/>
                      <w:sz w:val="22"/>
                      <w:szCs w:val="22"/>
                    </w:rPr>
                    <w:t>a</w:t>
                  </w:r>
                  <w:r w:rsidRPr="00BB7393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l</w:t>
                  </w:r>
                  <w:r w:rsidRPr="00BB7393">
                    <w:rPr>
                      <w:rFonts w:ascii="Calibri" w:hAnsi="Calibri" w:cs="Calibri"/>
                      <w:bCs/>
                      <w:spacing w:val="-1"/>
                      <w:w w:val="103"/>
                      <w:sz w:val="22"/>
                      <w:szCs w:val="22"/>
                    </w:rPr>
                    <w:t>E</w:t>
                  </w:r>
                  <w:r w:rsidRPr="00BB7393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c</w:t>
                  </w:r>
                  <w:r w:rsidRPr="00BB7393">
                    <w:rPr>
                      <w:rFonts w:ascii="Calibri" w:hAnsi="Calibri" w:cs="Calibri"/>
                      <w:bCs/>
                      <w:spacing w:val="3"/>
                      <w:w w:val="103"/>
                      <w:sz w:val="22"/>
                      <w:szCs w:val="22"/>
                    </w:rPr>
                    <w:t>o</w:t>
                  </w:r>
                  <w:r w:rsidRPr="00BB7393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-</w:t>
                  </w:r>
                  <w:r w:rsidRPr="00BB7393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>Sys</w:t>
                  </w:r>
                  <w:r w:rsidRPr="00BB7393">
                    <w:rPr>
                      <w:rFonts w:ascii="Calibri" w:hAnsi="Calibri" w:cs="Calibri"/>
                      <w:bCs/>
                      <w:spacing w:val="3"/>
                      <w:w w:val="103"/>
                      <w:sz w:val="22"/>
                      <w:szCs w:val="22"/>
                    </w:rPr>
                    <w:t>t</w:t>
                  </w:r>
                  <w:r w:rsidRPr="00BB7393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em</w:t>
                  </w:r>
                </w:p>
              </w:tc>
              <w:tc>
                <w:tcPr>
                  <w:tcW w:w="1112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072DAD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126021">
                    <w:rPr>
                      <w:rFonts w:ascii="Calibri" w:hAnsi="Calibri"/>
                      <w:sz w:val="22"/>
                      <w:szCs w:val="22"/>
                    </w:rPr>
                    <w:t>One Day</w:t>
                  </w:r>
                </w:p>
              </w:tc>
              <w:tc>
                <w:tcPr>
                  <w:tcW w:w="1629" w:type="dxa"/>
                </w:tcPr>
                <w:p w:rsidR="00072DAD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1"/>
                      <w:szCs w:val="21"/>
                    </w:rPr>
                  </w:pP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U</w:t>
                  </w:r>
                  <w:r w:rsidRPr="00126021">
                    <w:rPr>
                      <w:rFonts w:ascii="Calibri" w:hAnsi="Calibri" w:cs="Calibri"/>
                      <w:spacing w:val="4"/>
                      <w:w w:val="103"/>
                      <w:sz w:val="21"/>
                      <w:szCs w:val="21"/>
                    </w:rPr>
                    <w:t>s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m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n 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nst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tut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f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T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ec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hno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l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g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y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, 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r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c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h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,</w:t>
                  </w:r>
                  <w:r w:rsidRPr="00126021">
                    <w:rPr>
                      <w:rFonts w:ascii="Calibri" w:hAnsi="Calibri" w:cs="Calibri"/>
                      <w:spacing w:val="3"/>
                      <w:w w:val="103"/>
                      <w:sz w:val="21"/>
                      <w:szCs w:val="21"/>
                    </w:rPr>
                    <w:t>P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st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n held on 19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  <w:vertAlign w:val="superscript"/>
                    </w:rPr>
                    <w:t>th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 December 2017</w:t>
                  </w:r>
                </w:p>
              </w:tc>
            </w:tr>
            <w:tr w:rsidR="00EB23A9" w:rsidTr="00126021">
              <w:trPr>
                <w:trHeight w:val="1773"/>
                <w:jc w:val="center"/>
              </w:trPr>
              <w:tc>
                <w:tcPr>
                  <w:tcW w:w="1458" w:type="dxa"/>
                </w:tcPr>
                <w:p w:rsidR="00EB23A9" w:rsidRPr="00A4364D" w:rsidRDefault="00126021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08416" behindDoc="0" locked="0" layoutInCell="1" allowOverlap="1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287780</wp:posOffset>
                        </wp:positionV>
                        <wp:extent cx="822658" cy="621792"/>
                        <wp:effectExtent l="0" t="0" r="0" b="6985"/>
                        <wp:wrapNone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ec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658" cy="621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10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  <w:p w:rsidR="00EB23A9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</w:pP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on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truct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i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o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n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w w:val="103"/>
                      <w:sz w:val="22"/>
                      <w:szCs w:val="22"/>
                    </w:rPr>
                    <w:t>M</w:t>
                  </w:r>
                  <w:r w:rsidRPr="00126021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>a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n</w:t>
                  </w:r>
                  <w:r w:rsidRPr="00126021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>a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w w:val="103"/>
                      <w:sz w:val="22"/>
                      <w:szCs w:val="22"/>
                    </w:rPr>
                    <w:t>g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em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w w:val="103"/>
                      <w:sz w:val="22"/>
                      <w:szCs w:val="22"/>
                    </w:rPr>
                    <w:t>e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n</w:t>
                  </w:r>
                  <w:r w:rsidRPr="00126021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 xml:space="preserve">t </w:t>
                  </w:r>
                  <w:r w:rsidRPr="00126021">
                    <w:rPr>
                      <w:rFonts w:ascii="Calibri" w:hAnsi="Calibri" w:cs="Calibri"/>
                      <w:bCs/>
                      <w:spacing w:val="2"/>
                      <w:sz w:val="22"/>
                      <w:szCs w:val="22"/>
                    </w:rPr>
                    <w:t>P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r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i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nc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i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p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le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s,S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ch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dul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i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ga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d</w:t>
                  </w:r>
                  <w:r w:rsidRPr="00126021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>C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ontro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w w:val="103"/>
                      <w:sz w:val="22"/>
                      <w:szCs w:val="22"/>
                    </w:rPr>
                    <w:t>l</w:t>
                  </w:r>
                </w:p>
              </w:tc>
              <w:tc>
                <w:tcPr>
                  <w:tcW w:w="1112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126021" w:rsidRDefault="00126021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EB23A9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126021">
                    <w:rPr>
                      <w:rFonts w:ascii="Calibri" w:hAnsi="Calibri"/>
                      <w:sz w:val="22"/>
                      <w:szCs w:val="22"/>
                    </w:rPr>
                    <w:t>One Day</w:t>
                  </w:r>
                </w:p>
              </w:tc>
              <w:tc>
                <w:tcPr>
                  <w:tcW w:w="1629" w:type="dxa"/>
                </w:tcPr>
                <w:p w:rsidR="00EB23A9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</w:pP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D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U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v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er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s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3"/>
                      <w:sz w:val="21"/>
                      <w:szCs w:val="21"/>
                    </w:rPr>
                    <w:t>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y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f 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gi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eri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g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n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d 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ec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hno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l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g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y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,</w:t>
                  </w:r>
                  <w:r w:rsidRPr="00126021">
                    <w:rPr>
                      <w:rFonts w:ascii="Calibri" w:hAnsi="Calibri" w:cs="Calibri"/>
                      <w:spacing w:val="2"/>
                      <w:w w:val="103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2"/>
                      <w:w w:val="103"/>
                      <w:sz w:val="21"/>
                      <w:szCs w:val="21"/>
                    </w:rPr>
                    <w:t>r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c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h</w:t>
                  </w:r>
                  <w:r w:rsidRPr="00126021">
                    <w:rPr>
                      <w:rFonts w:ascii="Calibri" w:hAnsi="Calibri" w:cs="Calibri"/>
                      <w:spacing w:val="4"/>
                      <w:w w:val="103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, P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st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n held on 31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  <w:vertAlign w:val="superscript"/>
                    </w:rPr>
                    <w:t>st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 January 2017</w:t>
                  </w:r>
                </w:p>
              </w:tc>
            </w:tr>
            <w:tr w:rsidR="00EB23A9" w:rsidTr="00126021">
              <w:trPr>
                <w:trHeight w:val="1529"/>
                <w:jc w:val="center"/>
              </w:trPr>
              <w:tc>
                <w:tcPr>
                  <w:tcW w:w="1458" w:type="dxa"/>
                </w:tcPr>
                <w:p w:rsidR="00EB23A9" w:rsidRPr="00A4364D" w:rsidRDefault="00126021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Times New Roman" w:hAnsi="Times New Roman"/>
                      <w:noProof/>
                      <w:sz w:val="24"/>
                      <w:szCs w:val="24"/>
                    </w:rPr>
                  </w:pPr>
                  <w:r>
                    <w:rPr>
                      <w:rFonts w:ascii="Calibri" w:hAnsi="Calibri"/>
                      <w:noProof/>
                      <w:sz w:val="22"/>
                      <w:szCs w:val="22"/>
                    </w:rPr>
                    <w:drawing>
                      <wp:anchor distT="0" distB="0" distL="114300" distR="114300" simplePos="0" relativeHeight="251710464" behindDoc="0" locked="0" layoutInCell="1" allowOverlap="1">
                        <wp:simplePos x="0" y="0"/>
                        <wp:positionH relativeFrom="column">
                          <wp:posOffset>-12700</wp:posOffset>
                        </wp:positionH>
                        <wp:positionV relativeFrom="paragraph">
                          <wp:posOffset>193955</wp:posOffset>
                        </wp:positionV>
                        <wp:extent cx="822658" cy="621792"/>
                        <wp:effectExtent l="0" t="0" r="0" b="6985"/>
                        <wp:wrapNone/>
                        <wp:docPr id="45" name="Picture 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pec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2658" cy="6217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2410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</w:rPr>
                  </w:pPr>
                </w:p>
                <w:p w:rsidR="00EB23A9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center"/>
                    <w:rPr>
                      <w:rFonts w:ascii="Calibri" w:hAnsi="Calibri" w:cs="Calibri"/>
                      <w:bCs/>
                      <w:sz w:val="22"/>
                      <w:szCs w:val="22"/>
                    </w:rPr>
                  </w:pP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r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</w:t>
                  </w:r>
                  <w:r w:rsidRPr="00126021">
                    <w:rPr>
                      <w:rFonts w:ascii="Calibri" w:hAnsi="Calibri" w:cs="Calibri"/>
                      <w:bCs/>
                      <w:spacing w:val="2"/>
                      <w:sz w:val="22"/>
                      <w:szCs w:val="22"/>
                    </w:rPr>
                    <w:t>ff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i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c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M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g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m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n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t</w:t>
                  </w:r>
                  <w:r w:rsidRPr="00126021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 xml:space="preserve">In 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M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e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tropo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sz w:val="22"/>
                      <w:szCs w:val="22"/>
                    </w:rPr>
                    <w:t>li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sz w:val="22"/>
                      <w:szCs w:val="22"/>
                    </w:rPr>
                    <w:t>t</w:t>
                  </w:r>
                  <w:r w:rsidRPr="00126021">
                    <w:rPr>
                      <w:rFonts w:ascii="Calibri" w:hAnsi="Calibri" w:cs="Calibri"/>
                      <w:bCs/>
                      <w:sz w:val="22"/>
                      <w:szCs w:val="22"/>
                    </w:rPr>
                    <w:t>an</w:t>
                  </w:r>
                  <w:r w:rsidRPr="00126021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>A</w:t>
                  </w:r>
                  <w:r w:rsidRPr="00126021">
                    <w:rPr>
                      <w:rFonts w:ascii="Calibri" w:hAnsi="Calibri" w:cs="Calibri"/>
                      <w:bCs/>
                      <w:spacing w:val="1"/>
                      <w:w w:val="103"/>
                      <w:sz w:val="22"/>
                      <w:szCs w:val="22"/>
                    </w:rPr>
                    <w:t>r</w:t>
                  </w:r>
                  <w:r w:rsidRPr="00126021">
                    <w:rPr>
                      <w:rFonts w:ascii="Calibri" w:hAnsi="Calibri" w:cs="Calibri"/>
                      <w:bCs/>
                      <w:spacing w:val="-1"/>
                      <w:w w:val="103"/>
                      <w:sz w:val="22"/>
                      <w:szCs w:val="22"/>
                    </w:rPr>
                    <w:t>e</w:t>
                  </w:r>
                  <w:r w:rsidRPr="00126021">
                    <w:rPr>
                      <w:rFonts w:ascii="Calibri" w:hAnsi="Calibri" w:cs="Calibri"/>
                      <w:bCs/>
                      <w:spacing w:val="2"/>
                      <w:w w:val="103"/>
                      <w:sz w:val="22"/>
                      <w:szCs w:val="22"/>
                    </w:rPr>
                    <w:t>a</w:t>
                  </w:r>
                  <w:r w:rsidRPr="00126021">
                    <w:rPr>
                      <w:rFonts w:ascii="Calibri" w:hAnsi="Calibri" w:cs="Calibri"/>
                      <w:bCs/>
                      <w:w w:val="103"/>
                      <w:sz w:val="22"/>
                      <w:szCs w:val="22"/>
                    </w:rPr>
                    <w:t>s</w:t>
                  </w:r>
                </w:p>
              </w:tc>
              <w:tc>
                <w:tcPr>
                  <w:tcW w:w="1112" w:type="dxa"/>
                </w:tcPr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EB23A9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</w:rPr>
                  </w:pPr>
                </w:p>
                <w:p w:rsidR="00EB23A9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126021">
                    <w:rPr>
                      <w:rFonts w:ascii="Calibri" w:hAnsi="Calibri"/>
                      <w:sz w:val="22"/>
                      <w:szCs w:val="22"/>
                    </w:rPr>
                    <w:t>One Day</w:t>
                  </w:r>
                </w:p>
              </w:tc>
              <w:tc>
                <w:tcPr>
                  <w:tcW w:w="1629" w:type="dxa"/>
                </w:tcPr>
                <w:p w:rsidR="00EB23A9" w:rsidRPr="00126021" w:rsidRDefault="00EB23A9" w:rsidP="008E2C04">
                  <w:pPr>
                    <w:pStyle w:val="ListParagraph"/>
                    <w:framePr w:hSpace="180" w:wrap="around" w:vAnchor="text" w:hAnchor="text" w:y="1"/>
                    <w:spacing w:after="60"/>
                    <w:ind w:left="0"/>
                    <w:suppressOverlap/>
                    <w:jc w:val="both"/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</w:pP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U</w:t>
                  </w:r>
                  <w:r w:rsidRPr="00126021">
                    <w:rPr>
                      <w:rFonts w:ascii="Calibri" w:hAnsi="Calibri" w:cs="Calibri"/>
                      <w:spacing w:val="4"/>
                      <w:w w:val="103"/>
                      <w:sz w:val="21"/>
                      <w:szCs w:val="21"/>
                    </w:rPr>
                    <w:t>s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m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n 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nst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tut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e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f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T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ec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hno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l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o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g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y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, </w:t>
                  </w:r>
                  <w:r w:rsidRPr="00126021">
                    <w:rPr>
                      <w:rFonts w:ascii="Calibri" w:hAnsi="Calibri" w:cs="Calibri"/>
                      <w:spacing w:val="2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r</w:t>
                  </w:r>
                  <w:r w:rsidRPr="00126021">
                    <w:rPr>
                      <w:rFonts w:ascii="Calibri" w:hAnsi="Calibri" w:cs="Calibri"/>
                      <w:spacing w:val="-1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c</w:t>
                  </w:r>
                  <w:r w:rsidRPr="00126021">
                    <w:rPr>
                      <w:rFonts w:ascii="Calibri" w:hAnsi="Calibri" w:cs="Calibri"/>
                      <w:spacing w:val="1"/>
                      <w:sz w:val="21"/>
                      <w:szCs w:val="21"/>
                    </w:rPr>
                    <w:t>h</w:t>
                  </w:r>
                  <w:r w:rsidRPr="00126021">
                    <w:rPr>
                      <w:rFonts w:ascii="Calibri" w:hAnsi="Calibri" w:cs="Calibri"/>
                      <w:spacing w:val="3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z w:val="21"/>
                      <w:szCs w:val="21"/>
                    </w:rPr>
                    <w:t>,</w:t>
                  </w:r>
                  <w:r w:rsidRPr="00126021">
                    <w:rPr>
                      <w:rFonts w:ascii="Calibri" w:hAnsi="Calibri" w:cs="Calibri"/>
                      <w:spacing w:val="3"/>
                      <w:w w:val="103"/>
                      <w:sz w:val="21"/>
                      <w:szCs w:val="21"/>
                    </w:rPr>
                    <w:t>P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k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i</w:t>
                  </w:r>
                  <w:r w:rsidRPr="00126021">
                    <w:rPr>
                      <w:rFonts w:ascii="Calibri" w:hAnsi="Calibri" w:cs="Calibri"/>
                      <w:spacing w:val="1"/>
                      <w:w w:val="103"/>
                      <w:sz w:val="21"/>
                      <w:szCs w:val="21"/>
                    </w:rPr>
                    <w:t>st</w:t>
                  </w:r>
                  <w:r w:rsidRPr="00126021">
                    <w:rPr>
                      <w:rFonts w:ascii="Calibri" w:hAnsi="Calibri" w:cs="Calibri"/>
                      <w:spacing w:val="-1"/>
                      <w:w w:val="103"/>
                      <w:sz w:val="21"/>
                      <w:szCs w:val="21"/>
                    </w:rPr>
                    <w:t>a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>n held on 28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  <w:vertAlign w:val="superscript"/>
                    </w:rPr>
                    <w:t>th</w:t>
                  </w:r>
                  <w:r w:rsidRPr="00126021">
                    <w:rPr>
                      <w:rFonts w:ascii="Calibri" w:hAnsi="Calibri" w:cs="Calibri"/>
                      <w:w w:val="103"/>
                      <w:sz w:val="21"/>
                      <w:szCs w:val="21"/>
                    </w:rPr>
                    <w:t xml:space="preserve"> December 2015</w:t>
                  </w:r>
                </w:p>
              </w:tc>
            </w:tr>
          </w:tbl>
          <w:p w:rsidR="00577CFF" w:rsidRPr="004568D0" w:rsidRDefault="00577CFF" w:rsidP="008E2C04">
            <w:pPr>
              <w:spacing w:after="60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965C0E" w:rsidRPr="0062196E" w:rsidRDefault="005C4CC2" w:rsidP="008E2C04">
            <w:pPr>
              <w:pStyle w:val="Heading3"/>
              <w:rPr>
                <w:rFonts w:ascii="Calibri" w:hAnsi="Calibri"/>
                <w:b/>
              </w:rPr>
            </w:pPr>
            <w:r w:rsidRPr="0062196E">
              <w:rPr>
                <w:rFonts w:ascii="Calibri" w:hAnsi="Calibri"/>
                <w:b/>
              </w:rPr>
              <w:t>education</w:t>
            </w:r>
          </w:p>
          <w:p w:rsidR="00E36E38" w:rsidRPr="00126021" w:rsidRDefault="00F05233" w:rsidP="008E2C04">
            <w:pPr>
              <w:pStyle w:val="Heading4"/>
              <w:ind w:left="1363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26021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112380</wp:posOffset>
                  </wp:positionV>
                  <wp:extent cx="483870" cy="786765"/>
                  <wp:effectExtent l="0" t="0" r="0" b="0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ndus.png"/>
                          <pic:cNvPicPr/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208" t="12580" r="75124" b="10566"/>
                          <a:stretch/>
                        </pic:blipFill>
                        <pic:spPr bwMode="auto">
                          <a:xfrm>
                            <a:off x="0" y="0"/>
                            <a:ext cx="483870" cy="7867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E36E38" w:rsidRPr="00126021">
              <w:rPr>
                <w:rFonts w:ascii="Calibri" w:hAnsi="Calibri"/>
                <w:b/>
                <w:sz w:val="24"/>
                <w:szCs w:val="24"/>
              </w:rPr>
              <w:t>M.S (civil structures and construction management) • february 2018 • indus university, karachi, pakistan</w:t>
            </w:r>
          </w:p>
          <w:p w:rsidR="00E36E38" w:rsidRPr="00126021" w:rsidRDefault="00E36E38" w:rsidP="008E2C04">
            <w:pPr>
              <w:ind w:left="1363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Silver Medalist-Earned CGPA 3.86 / 4.00 (Equivalent to 92%)</w:t>
            </w:r>
          </w:p>
          <w:p w:rsidR="00E36E38" w:rsidRPr="00126021" w:rsidRDefault="00F05233" w:rsidP="008E2C04">
            <w:pPr>
              <w:pStyle w:val="Heading4"/>
              <w:ind w:left="1363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26021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119363</wp:posOffset>
                  </wp:positionH>
                  <wp:positionV relativeFrom="paragraph">
                    <wp:posOffset>219385</wp:posOffset>
                  </wp:positionV>
                  <wp:extent cx="617336" cy="620171"/>
                  <wp:effectExtent l="0" t="0" r="0" b="889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ed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336" cy="620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6E38" w:rsidRPr="00126021">
              <w:rPr>
                <w:rFonts w:ascii="Calibri" w:hAnsi="Calibri"/>
                <w:b/>
                <w:sz w:val="24"/>
                <w:szCs w:val="24"/>
              </w:rPr>
              <w:t xml:space="preserve">B.E (civiL engineering) • october 2015 • ned university of engineering and technology, karachi, pakistan  </w:t>
            </w:r>
          </w:p>
          <w:p w:rsidR="00E36E38" w:rsidRPr="00126021" w:rsidRDefault="00E36E38" w:rsidP="008E2C04">
            <w:pPr>
              <w:ind w:left="1363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Earned CGPA 2.16 / 4.00 (Equivalent to 66%)</w:t>
            </w:r>
          </w:p>
          <w:p w:rsidR="00E36E38" w:rsidRPr="00126021" w:rsidRDefault="00CB31DC" w:rsidP="008E2C04">
            <w:pPr>
              <w:pStyle w:val="Heading4"/>
              <w:ind w:left="1363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26021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39074</wp:posOffset>
                  </wp:positionH>
                  <wp:positionV relativeFrom="page">
                    <wp:posOffset>6574790</wp:posOffset>
                  </wp:positionV>
                  <wp:extent cx="816800" cy="611588"/>
                  <wp:effectExtent l="0" t="0" r="254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nte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800" cy="611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6E38" w:rsidRPr="00126021">
              <w:rPr>
                <w:rFonts w:ascii="Calibri" w:hAnsi="Calibri"/>
                <w:b/>
                <w:sz w:val="24"/>
                <w:szCs w:val="24"/>
              </w:rPr>
              <w:t>intermediate (pre engineering) • may 2010 • govt. college formen nazimabad from board of intermediate education, karachi, pakistan</w:t>
            </w:r>
          </w:p>
          <w:p w:rsidR="00E36E38" w:rsidRPr="00126021" w:rsidRDefault="00E36E38" w:rsidP="008E2C04">
            <w:pPr>
              <w:ind w:left="1363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Earned Grade A-One (Equivalent to 80.64%)</w:t>
            </w:r>
          </w:p>
          <w:p w:rsidR="00E36E38" w:rsidRPr="00126021" w:rsidRDefault="00F05233" w:rsidP="008E2C04">
            <w:pPr>
              <w:pStyle w:val="Heading4"/>
              <w:ind w:left="1363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126021">
              <w:rPr>
                <w:rFonts w:ascii="Calibri" w:hAnsi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119868</wp:posOffset>
                  </wp:positionH>
                  <wp:positionV relativeFrom="paragraph">
                    <wp:posOffset>180828</wp:posOffset>
                  </wp:positionV>
                  <wp:extent cx="621665" cy="621665"/>
                  <wp:effectExtent l="0" t="0" r="6985" b="6985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matric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36E38" w:rsidRPr="00126021">
              <w:rPr>
                <w:rFonts w:ascii="Calibri" w:hAnsi="Calibri"/>
                <w:b/>
                <w:sz w:val="24"/>
                <w:szCs w:val="24"/>
              </w:rPr>
              <w:t>matriculation (computer science) • march 2008 • the paradise school from board of secondary education, karachi, pakistan</w:t>
            </w:r>
          </w:p>
          <w:p w:rsidR="00EE0576" w:rsidRPr="00126021" w:rsidRDefault="00E36E38" w:rsidP="008E2C04">
            <w:pPr>
              <w:ind w:left="1363"/>
              <w:jc w:val="both"/>
              <w:rPr>
                <w:rFonts w:ascii="Calibri" w:hAnsi="Calibri"/>
                <w:sz w:val="24"/>
                <w:szCs w:val="24"/>
              </w:rPr>
            </w:pPr>
            <w:r w:rsidRPr="00126021">
              <w:rPr>
                <w:rFonts w:ascii="Calibri" w:hAnsi="Calibri"/>
                <w:sz w:val="24"/>
                <w:szCs w:val="24"/>
              </w:rPr>
              <w:t>Earned Grade A-One (Equivalent to 80.94%)</w:t>
            </w:r>
          </w:p>
          <w:p w:rsidR="003B173D" w:rsidRPr="0062196E" w:rsidRDefault="00D62FEA" w:rsidP="008E2C04">
            <w:pPr>
              <w:pStyle w:val="Heading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supervised </w:t>
            </w:r>
            <w:r w:rsidR="004B0943">
              <w:rPr>
                <w:rFonts w:ascii="Calibri" w:hAnsi="Calibri"/>
                <w:b/>
              </w:rPr>
              <w:t xml:space="preserve">construction </w:t>
            </w:r>
            <w:r>
              <w:rPr>
                <w:rFonts w:ascii="Calibri" w:hAnsi="Calibri"/>
                <w:b/>
              </w:rPr>
              <w:t>projects</w:t>
            </w:r>
          </w:p>
          <w:p w:rsidR="00417052" w:rsidRDefault="00417052" w:rsidP="008E2C04">
            <w:pPr>
              <w:ind w:left="36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B0943" w:rsidRPr="008C12D5" w:rsidRDefault="004D7D8A" w:rsidP="008E2C04">
            <w:pPr>
              <w:pStyle w:val="ListParagraph"/>
              <w:numPr>
                <w:ilvl w:val="0"/>
                <w:numId w:val="15"/>
              </w:numPr>
              <w:ind w:left="281" w:hanging="281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Commercial Project</w:t>
            </w:r>
          </w:p>
          <w:p w:rsidR="004B0943" w:rsidRDefault="004B0943" w:rsidP="008E2C0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B0943" w:rsidRDefault="004B0943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Complete work </w:t>
            </w:r>
            <w:r w:rsidR="004D7D8A">
              <w:rPr>
                <w:rFonts w:ascii="Calibri" w:hAnsi="Calibri"/>
                <w:sz w:val="24"/>
                <w:szCs w:val="24"/>
              </w:rPr>
              <w:t>supervision</w:t>
            </w:r>
            <w:r>
              <w:rPr>
                <w:rFonts w:ascii="Calibri" w:hAnsi="Calibri"/>
                <w:sz w:val="24"/>
                <w:szCs w:val="24"/>
              </w:rPr>
              <w:t xml:space="preserve"> services </w:t>
            </w:r>
            <w:r w:rsidRPr="00417052">
              <w:rPr>
                <w:rFonts w:ascii="Calibri" w:hAnsi="Calibri"/>
                <w:sz w:val="24"/>
                <w:szCs w:val="24"/>
              </w:rPr>
              <w:t xml:space="preserve">of </w:t>
            </w:r>
            <w:r>
              <w:rPr>
                <w:rFonts w:ascii="Calibri" w:hAnsi="Calibri"/>
                <w:sz w:val="24"/>
                <w:szCs w:val="24"/>
              </w:rPr>
              <w:t xml:space="preserve">B+G+11 commercial building at Clifton near 2 Talwar, Karachi, Pakistan.  </w:t>
            </w:r>
          </w:p>
          <w:p w:rsidR="004B0943" w:rsidRDefault="004B0943" w:rsidP="008E2C04">
            <w:pPr>
              <w:ind w:left="36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B30F99" w:rsidRPr="008C12D5" w:rsidRDefault="00417052" w:rsidP="008E2C04">
            <w:pPr>
              <w:pStyle w:val="ListParagraph"/>
              <w:numPr>
                <w:ilvl w:val="0"/>
                <w:numId w:val="15"/>
              </w:numPr>
              <w:ind w:left="281" w:hanging="281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8C12D5">
              <w:rPr>
                <w:rFonts w:ascii="Calibri" w:hAnsi="Calibri"/>
                <w:b/>
                <w:sz w:val="28"/>
                <w:szCs w:val="28"/>
              </w:rPr>
              <w:t>Adam JeeDuraBuilt</w:t>
            </w:r>
          </w:p>
          <w:p w:rsidR="00417052" w:rsidRDefault="00417052" w:rsidP="008E2C0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4B0943" w:rsidRDefault="00BE4EBD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Adam JeeDuraBuilt</w:t>
            </w:r>
            <w:r w:rsidR="00417052" w:rsidRPr="00417052">
              <w:rPr>
                <w:rFonts w:ascii="Calibri" w:hAnsi="Calibri"/>
                <w:sz w:val="24"/>
                <w:szCs w:val="24"/>
              </w:rPr>
              <w:t xml:space="preserve"> G+4</w:t>
            </w:r>
            <w:r w:rsidR="00417052">
              <w:rPr>
                <w:rFonts w:ascii="Calibri" w:hAnsi="Calibri"/>
                <w:sz w:val="24"/>
                <w:szCs w:val="24"/>
              </w:rPr>
              <w:t xml:space="preserve"> story</w:t>
            </w:r>
            <w:r w:rsidR="004D7D8A">
              <w:rPr>
                <w:rFonts w:ascii="Calibri" w:hAnsi="Calibri"/>
                <w:sz w:val="24"/>
                <w:szCs w:val="24"/>
              </w:rPr>
              <w:t xml:space="preserve">2 </w:t>
            </w:r>
            <w:r>
              <w:rPr>
                <w:rFonts w:ascii="Calibri" w:hAnsi="Calibri"/>
                <w:sz w:val="24"/>
                <w:szCs w:val="24"/>
              </w:rPr>
              <w:t>factories including</w:t>
            </w:r>
            <w:r w:rsidR="00647206">
              <w:rPr>
                <w:rFonts w:ascii="Calibri" w:hAnsi="Calibri"/>
                <w:sz w:val="24"/>
                <w:szCs w:val="24"/>
              </w:rPr>
              <w:t xml:space="preserve"> M.S steel shade, labor colony</w:t>
            </w:r>
            <w:r>
              <w:rPr>
                <w:rFonts w:ascii="Calibri" w:hAnsi="Calibri"/>
                <w:sz w:val="24"/>
                <w:szCs w:val="24"/>
              </w:rPr>
              <w:t>, block buildings and drainage works</w:t>
            </w:r>
            <w:r w:rsidR="004B0943">
              <w:rPr>
                <w:rFonts w:ascii="Calibri" w:hAnsi="Calibri"/>
                <w:sz w:val="24"/>
                <w:szCs w:val="24"/>
              </w:rPr>
              <w:t>.Complete work s</w:t>
            </w:r>
            <w:r w:rsidR="004D7D8A">
              <w:rPr>
                <w:rFonts w:ascii="Calibri" w:hAnsi="Calibri"/>
                <w:sz w:val="24"/>
                <w:szCs w:val="24"/>
              </w:rPr>
              <w:t xml:space="preserve">upervision </w:t>
            </w:r>
            <w:r w:rsidR="004B0943">
              <w:rPr>
                <w:rFonts w:ascii="Calibri" w:hAnsi="Calibri"/>
                <w:sz w:val="24"/>
                <w:szCs w:val="24"/>
              </w:rPr>
              <w:t xml:space="preserve">services </w:t>
            </w:r>
            <w:r w:rsidR="00417052" w:rsidRPr="00417052">
              <w:rPr>
                <w:rFonts w:ascii="Calibri" w:hAnsi="Calibri"/>
                <w:sz w:val="24"/>
                <w:szCs w:val="24"/>
              </w:rPr>
              <w:t>of 4 Acre</w:t>
            </w:r>
            <w:r w:rsidR="004B0943">
              <w:rPr>
                <w:rFonts w:ascii="Calibri" w:hAnsi="Calibri"/>
                <w:sz w:val="24"/>
                <w:szCs w:val="24"/>
              </w:rPr>
              <w:t>s</w:t>
            </w:r>
            <w:r w:rsidR="00417052" w:rsidRPr="00417052">
              <w:rPr>
                <w:rFonts w:ascii="Calibri" w:hAnsi="Calibri"/>
                <w:sz w:val="24"/>
                <w:szCs w:val="24"/>
              </w:rPr>
              <w:t xml:space="preserve"> Plot Area at B-39, Site, Nooriabad, Sindh, Pakistan.</w:t>
            </w:r>
          </w:p>
          <w:p w:rsidR="004B0943" w:rsidRDefault="004B0943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4B0943" w:rsidRPr="008C12D5" w:rsidRDefault="004B0943" w:rsidP="008E2C04">
            <w:pPr>
              <w:pStyle w:val="ListParagraph"/>
              <w:numPr>
                <w:ilvl w:val="0"/>
                <w:numId w:val="15"/>
              </w:numPr>
              <w:ind w:left="281" w:hanging="281"/>
              <w:jc w:val="both"/>
              <w:rPr>
                <w:rFonts w:ascii="Calibri" w:hAnsi="Calibri"/>
                <w:b/>
                <w:sz w:val="28"/>
                <w:szCs w:val="28"/>
              </w:rPr>
            </w:pPr>
            <w:r w:rsidRPr="008C12D5">
              <w:rPr>
                <w:rFonts w:ascii="Calibri" w:hAnsi="Calibri"/>
                <w:b/>
                <w:sz w:val="28"/>
                <w:szCs w:val="28"/>
              </w:rPr>
              <w:t>Education Works Engineering Department</w:t>
            </w:r>
          </w:p>
          <w:p w:rsidR="004B0943" w:rsidRDefault="004B0943" w:rsidP="008E2C04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EE0576" w:rsidRPr="008C12D5" w:rsidRDefault="004B0943" w:rsidP="008E2C04">
            <w:pPr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Complete work </w:t>
            </w:r>
            <w:r w:rsidR="00CB31DC">
              <w:rPr>
                <w:rFonts w:ascii="Calibri" w:hAnsi="Calibri"/>
                <w:sz w:val="24"/>
                <w:szCs w:val="24"/>
              </w:rPr>
              <w:t>supervision</w:t>
            </w:r>
            <w:r>
              <w:rPr>
                <w:rFonts w:ascii="Calibri" w:hAnsi="Calibri"/>
                <w:sz w:val="24"/>
                <w:szCs w:val="24"/>
              </w:rPr>
              <w:t xml:space="preserve"> services </w:t>
            </w:r>
            <w:r w:rsidRPr="00417052">
              <w:rPr>
                <w:rFonts w:ascii="Calibri" w:hAnsi="Calibri"/>
                <w:sz w:val="24"/>
                <w:szCs w:val="24"/>
              </w:rPr>
              <w:t xml:space="preserve">of </w:t>
            </w:r>
            <w:r w:rsidR="008C12D5">
              <w:rPr>
                <w:rFonts w:ascii="Calibri" w:hAnsi="Calibri"/>
                <w:sz w:val="24"/>
                <w:szCs w:val="24"/>
              </w:rPr>
              <w:t>B+G+8</w:t>
            </w:r>
            <w:r>
              <w:rPr>
                <w:rFonts w:ascii="Calibri" w:hAnsi="Calibri"/>
                <w:sz w:val="24"/>
                <w:szCs w:val="24"/>
              </w:rPr>
              <w:t xml:space="preserve"> building at </w:t>
            </w:r>
            <w:r w:rsidR="008C12D5">
              <w:rPr>
                <w:rFonts w:ascii="Calibri" w:hAnsi="Calibri"/>
                <w:sz w:val="24"/>
                <w:szCs w:val="24"/>
              </w:rPr>
              <w:t>Plot No. SB 15, Block 7 Sector 16 FB Area</w:t>
            </w:r>
            <w:r>
              <w:rPr>
                <w:rFonts w:ascii="Calibri" w:hAnsi="Calibri"/>
                <w:sz w:val="24"/>
                <w:szCs w:val="24"/>
              </w:rPr>
              <w:t xml:space="preserve">, Karachi, Pakistan.  </w:t>
            </w:r>
          </w:p>
          <w:p w:rsidR="00D62FEA" w:rsidRPr="00F779F0" w:rsidRDefault="00D62FEA" w:rsidP="008E2C04">
            <w:pPr>
              <w:pStyle w:val="ListParagraph"/>
              <w:ind w:left="730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B222EC" w:rsidRPr="00333CD3" w:rsidTr="008E2C04">
        <w:tc>
          <w:tcPr>
            <w:tcW w:w="3780" w:type="dxa"/>
            <w:tcMar>
              <w:top w:w="504" w:type="dxa"/>
              <w:right w:w="720" w:type="dxa"/>
            </w:tcMar>
          </w:tcPr>
          <w:p w:rsidR="00B222EC" w:rsidRDefault="00B222EC" w:rsidP="008E2C04">
            <w:pPr>
              <w:pStyle w:val="Initials"/>
              <w:rPr>
                <w:noProof/>
              </w:rPr>
            </w:pPr>
          </w:p>
        </w:tc>
        <w:tc>
          <w:tcPr>
            <w:tcW w:w="6732" w:type="dxa"/>
            <w:tcMar>
              <w:top w:w="504" w:type="dxa"/>
              <w:left w:w="0" w:type="dxa"/>
            </w:tcMar>
          </w:tcPr>
          <w:p w:rsidR="00B222EC" w:rsidRDefault="00B222EC" w:rsidP="008E2C04">
            <w:pPr>
              <w:pStyle w:val="Heading1"/>
              <w:jc w:val="left"/>
            </w:pPr>
          </w:p>
        </w:tc>
      </w:tr>
    </w:tbl>
    <w:p w:rsidR="00EF7CC9" w:rsidRPr="00333CD3" w:rsidRDefault="008E2C04" w:rsidP="00E22E87">
      <w:pPr>
        <w:pStyle w:val="NoSpacing"/>
      </w:pPr>
      <w:r>
        <w:br w:type="textWrapping" w:clear="all"/>
      </w:r>
    </w:p>
    <w:sectPr w:rsidR="00EF7CC9" w:rsidRPr="00333CD3" w:rsidSect="00F85EBF">
      <w:pgSz w:w="11906" w:h="16838" w:code="9"/>
      <w:pgMar w:top="720" w:right="720" w:bottom="720" w:left="720" w:header="576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553" w:rsidRDefault="00D81553" w:rsidP="00713050">
      <w:pPr>
        <w:spacing w:line="240" w:lineRule="auto"/>
      </w:pPr>
      <w:r>
        <w:separator/>
      </w:r>
    </w:p>
  </w:endnote>
  <w:endnote w:type="continuationSeparator" w:id="1">
    <w:p w:rsidR="00D81553" w:rsidRDefault="00D81553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553" w:rsidRDefault="00D81553" w:rsidP="00713050">
      <w:pPr>
        <w:spacing w:line="240" w:lineRule="auto"/>
      </w:pPr>
      <w:r>
        <w:separator/>
      </w:r>
    </w:p>
  </w:footnote>
  <w:footnote w:type="continuationSeparator" w:id="1">
    <w:p w:rsidR="00D81553" w:rsidRDefault="00D81553" w:rsidP="007130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476DC"/>
    <w:multiLevelType w:val="hybridMultilevel"/>
    <w:tmpl w:val="B3A653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11051"/>
    <w:multiLevelType w:val="hybridMultilevel"/>
    <w:tmpl w:val="44CA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95BE1"/>
    <w:multiLevelType w:val="hybridMultilevel"/>
    <w:tmpl w:val="4A5CFD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C20EB"/>
    <w:multiLevelType w:val="hybridMultilevel"/>
    <w:tmpl w:val="FF1A0D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2CF5"/>
    <w:multiLevelType w:val="hybridMultilevel"/>
    <w:tmpl w:val="D38C3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F251F"/>
    <w:multiLevelType w:val="hybridMultilevel"/>
    <w:tmpl w:val="8CBA4FDC"/>
    <w:lvl w:ilvl="0" w:tplc="2CC288F2">
      <w:start w:val="1"/>
      <w:numFmt w:val="decimal"/>
      <w:lvlText w:val="%1."/>
      <w:lvlJc w:val="left"/>
      <w:pPr>
        <w:ind w:left="925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C21D6"/>
    <w:multiLevelType w:val="hybridMultilevel"/>
    <w:tmpl w:val="9D429B56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2CFA30EF"/>
    <w:multiLevelType w:val="hybridMultilevel"/>
    <w:tmpl w:val="F7287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210203"/>
    <w:multiLevelType w:val="hybridMultilevel"/>
    <w:tmpl w:val="2F46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C3F7E"/>
    <w:multiLevelType w:val="hybridMultilevel"/>
    <w:tmpl w:val="2F4620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1202F0"/>
    <w:multiLevelType w:val="hybridMultilevel"/>
    <w:tmpl w:val="BCC0B5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786B10"/>
    <w:multiLevelType w:val="hybridMultilevel"/>
    <w:tmpl w:val="0256E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BC073C"/>
    <w:multiLevelType w:val="hybridMultilevel"/>
    <w:tmpl w:val="9566D2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73140"/>
    <w:multiLevelType w:val="hybridMultilevel"/>
    <w:tmpl w:val="C7708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635A21"/>
    <w:multiLevelType w:val="hybridMultilevel"/>
    <w:tmpl w:val="E9785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0B123B"/>
    <w:multiLevelType w:val="hybridMultilevel"/>
    <w:tmpl w:val="25E643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E71CD"/>
    <w:multiLevelType w:val="hybridMultilevel"/>
    <w:tmpl w:val="7400A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BF5493"/>
    <w:multiLevelType w:val="hybridMultilevel"/>
    <w:tmpl w:val="BA307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BD604B"/>
    <w:multiLevelType w:val="multilevel"/>
    <w:tmpl w:val="BB74C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6"/>
  </w:num>
  <w:num w:numId="5">
    <w:abstractNumId w:val="13"/>
  </w:num>
  <w:num w:numId="6">
    <w:abstractNumId w:val="4"/>
  </w:num>
  <w:num w:numId="7">
    <w:abstractNumId w:val="10"/>
  </w:num>
  <w:num w:numId="8">
    <w:abstractNumId w:val="0"/>
  </w:num>
  <w:num w:numId="9">
    <w:abstractNumId w:val="15"/>
  </w:num>
  <w:num w:numId="10">
    <w:abstractNumId w:val="16"/>
  </w:num>
  <w:num w:numId="11">
    <w:abstractNumId w:val="7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5"/>
  </w:num>
  <w:num w:numId="17">
    <w:abstractNumId w:val="3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26F2"/>
    <w:rsid w:val="00002520"/>
    <w:rsid w:val="00025ADD"/>
    <w:rsid w:val="0004327D"/>
    <w:rsid w:val="00056EED"/>
    <w:rsid w:val="00072DAD"/>
    <w:rsid w:val="00091382"/>
    <w:rsid w:val="000928AB"/>
    <w:rsid w:val="000B0619"/>
    <w:rsid w:val="000B61CA"/>
    <w:rsid w:val="000C15BC"/>
    <w:rsid w:val="000C6ADC"/>
    <w:rsid w:val="000F7610"/>
    <w:rsid w:val="00114215"/>
    <w:rsid w:val="00114ED7"/>
    <w:rsid w:val="00122469"/>
    <w:rsid w:val="00126021"/>
    <w:rsid w:val="00140B0E"/>
    <w:rsid w:val="00140C69"/>
    <w:rsid w:val="00187935"/>
    <w:rsid w:val="001A21BC"/>
    <w:rsid w:val="001A5CA9"/>
    <w:rsid w:val="001B2AC1"/>
    <w:rsid w:val="001B403A"/>
    <w:rsid w:val="001D0706"/>
    <w:rsid w:val="001D796D"/>
    <w:rsid w:val="001E5541"/>
    <w:rsid w:val="001E689D"/>
    <w:rsid w:val="001F42BC"/>
    <w:rsid w:val="00217980"/>
    <w:rsid w:val="002226F2"/>
    <w:rsid w:val="0026385E"/>
    <w:rsid w:val="00271662"/>
    <w:rsid w:val="00272C04"/>
    <w:rsid w:val="0027404F"/>
    <w:rsid w:val="002744FF"/>
    <w:rsid w:val="00276594"/>
    <w:rsid w:val="00285B6E"/>
    <w:rsid w:val="00293B83"/>
    <w:rsid w:val="00293CFB"/>
    <w:rsid w:val="00296F54"/>
    <w:rsid w:val="002A2AB7"/>
    <w:rsid w:val="002B091C"/>
    <w:rsid w:val="002C2CDD"/>
    <w:rsid w:val="002D45C6"/>
    <w:rsid w:val="002D7563"/>
    <w:rsid w:val="002F03FA"/>
    <w:rsid w:val="0030427D"/>
    <w:rsid w:val="00313E86"/>
    <w:rsid w:val="00322BB5"/>
    <w:rsid w:val="003230A4"/>
    <w:rsid w:val="00333CD3"/>
    <w:rsid w:val="00336CE8"/>
    <w:rsid w:val="00340365"/>
    <w:rsid w:val="00342B64"/>
    <w:rsid w:val="00364079"/>
    <w:rsid w:val="0038151A"/>
    <w:rsid w:val="00383E11"/>
    <w:rsid w:val="00391785"/>
    <w:rsid w:val="003A297E"/>
    <w:rsid w:val="003B173D"/>
    <w:rsid w:val="003C5528"/>
    <w:rsid w:val="003D1F50"/>
    <w:rsid w:val="004077FB"/>
    <w:rsid w:val="00414434"/>
    <w:rsid w:val="00417052"/>
    <w:rsid w:val="00424DD9"/>
    <w:rsid w:val="004568D0"/>
    <w:rsid w:val="0046104A"/>
    <w:rsid w:val="004717C5"/>
    <w:rsid w:val="00482F49"/>
    <w:rsid w:val="00494261"/>
    <w:rsid w:val="004B0943"/>
    <w:rsid w:val="004C4BCC"/>
    <w:rsid w:val="004D4C1F"/>
    <w:rsid w:val="004D7D8A"/>
    <w:rsid w:val="00523410"/>
    <w:rsid w:val="00523479"/>
    <w:rsid w:val="00543DB7"/>
    <w:rsid w:val="00552D96"/>
    <w:rsid w:val="00557835"/>
    <w:rsid w:val="005638BF"/>
    <w:rsid w:val="005729B0"/>
    <w:rsid w:val="00577A59"/>
    <w:rsid w:val="00577CFF"/>
    <w:rsid w:val="005C4CC2"/>
    <w:rsid w:val="005F1CC8"/>
    <w:rsid w:val="006204C5"/>
    <w:rsid w:val="0062196E"/>
    <w:rsid w:val="00635596"/>
    <w:rsid w:val="00641630"/>
    <w:rsid w:val="00647206"/>
    <w:rsid w:val="00667FF8"/>
    <w:rsid w:val="006736E6"/>
    <w:rsid w:val="00684488"/>
    <w:rsid w:val="006A1C71"/>
    <w:rsid w:val="006A3CE7"/>
    <w:rsid w:val="006A5173"/>
    <w:rsid w:val="006A685F"/>
    <w:rsid w:val="006C4C50"/>
    <w:rsid w:val="006D052D"/>
    <w:rsid w:val="006D76B1"/>
    <w:rsid w:val="00713050"/>
    <w:rsid w:val="0072452C"/>
    <w:rsid w:val="00741125"/>
    <w:rsid w:val="00746F7F"/>
    <w:rsid w:val="007500EE"/>
    <w:rsid w:val="007569C1"/>
    <w:rsid w:val="00763832"/>
    <w:rsid w:val="007A3B01"/>
    <w:rsid w:val="007D2696"/>
    <w:rsid w:val="007F26AF"/>
    <w:rsid w:val="007F38B4"/>
    <w:rsid w:val="00804F9F"/>
    <w:rsid w:val="00811117"/>
    <w:rsid w:val="008242E3"/>
    <w:rsid w:val="00833147"/>
    <w:rsid w:val="00841146"/>
    <w:rsid w:val="0087093C"/>
    <w:rsid w:val="0088504C"/>
    <w:rsid w:val="0089382B"/>
    <w:rsid w:val="008957B4"/>
    <w:rsid w:val="008A1907"/>
    <w:rsid w:val="008B2F24"/>
    <w:rsid w:val="008C12D5"/>
    <w:rsid w:val="008C6BCA"/>
    <w:rsid w:val="008C7B50"/>
    <w:rsid w:val="008E2C04"/>
    <w:rsid w:val="008E5A27"/>
    <w:rsid w:val="00965C0E"/>
    <w:rsid w:val="009821B5"/>
    <w:rsid w:val="0099025B"/>
    <w:rsid w:val="00996763"/>
    <w:rsid w:val="0099728C"/>
    <w:rsid w:val="00997709"/>
    <w:rsid w:val="009B3336"/>
    <w:rsid w:val="009B3C40"/>
    <w:rsid w:val="009E1014"/>
    <w:rsid w:val="009F4A36"/>
    <w:rsid w:val="00A30DF0"/>
    <w:rsid w:val="00A42540"/>
    <w:rsid w:val="00A43688"/>
    <w:rsid w:val="00A50939"/>
    <w:rsid w:val="00A60C7B"/>
    <w:rsid w:val="00A75E20"/>
    <w:rsid w:val="00AA67BF"/>
    <w:rsid w:val="00AA6A40"/>
    <w:rsid w:val="00AA7B12"/>
    <w:rsid w:val="00AB366A"/>
    <w:rsid w:val="00AB7AA4"/>
    <w:rsid w:val="00AE09A1"/>
    <w:rsid w:val="00AF6A24"/>
    <w:rsid w:val="00B222EC"/>
    <w:rsid w:val="00B30F99"/>
    <w:rsid w:val="00B4190A"/>
    <w:rsid w:val="00B44D32"/>
    <w:rsid w:val="00B52062"/>
    <w:rsid w:val="00B52B35"/>
    <w:rsid w:val="00B5664D"/>
    <w:rsid w:val="00B6710E"/>
    <w:rsid w:val="00B8352D"/>
    <w:rsid w:val="00BA5B40"/>
    <w:rsid w:val="00BB7393"/>
    <w:rsid w:val="00BC7E20"/>
    <w:rsid w:val="00BD0206"/>
    <w:rsid w:val="00BE1402"/>
    <w:rsid w:val="00BE4EBD"/>
    <w:rsid w:val="00BF6BDB"/>
    <w:rsid w:val="00C0457B"/>
    <w:rsid w:val="00C2098A"/>
    <w:rsid w:val="00C30308"/>
    <w:rsid w:val="00C33887"/>
    <w:rsid w:val="00C35B07"/>
    <w:rsid w:val="00C4199B"/>
    <w:rsid w:val="00C43B36"/>
    <w:rsid w:val="00C5133C"/>
    <w:rsid w:val="00C5444A"/>
    <w:rsid w:val="00C545B1"/>
    <w:rsid w:val="00C612DA"/>
    <w:rsid w:val="00C621C4"/>
    <w:rsid w:val="00C739A1"/>
    <w:rsid w:val="00C73D0B"/>
    <w:rsid w:val="00C7741E"/>
    <w:rsid w:val="00C875AB"/>
    <w:rsid w:val="00CA15AC"/>
    <w:rsid w:val="00CA3DF1"/>
    <w:rsid w:val="00CA3EF5"/>
    <w:rsid w:val="00CA44F9"/>
    <w:rsid w:val="00CA4581"/>
    <w:rsid w:val="00CA78E3"/>
    <w:rsid w:val="00CB31DC"/>
    <w:rsid w:val="00CE18D5"/>
    <w:rsid w:val="00CF07CB"/>
    <w:rsid w:val="00CF5F45"/>
    <w:rsid w:val="00CF6364"/>
    <w:rsid w:val="00D04109"/>
    <w:rsid w:val="00D32DBE"/>
    <w:rsid w:val="00D40276"/>
    <w:rsid w:val="00D5046D"/>
    <w:rsid w:val="00D62FEA"/>
    <w:rsid w:val="00D81553"/>
    <w:rsid w:val="00DA0699"/>
    <w:rsid w:val="00DA2F9C"/>
    <w:rsid w:val="00DB15D9"/>
    <w:rsid w:val="00DB767C"/>
    <w:rsid w:val="00DD6416"/>
    <w:rsid w:val="00DE1588"/>
    <w:rsid w:val="00DE4412"/>
    <w:rsid w:val="00DE5FA5"/>
    <w:rsid w:val="00DF38BA"/>
    <w:rsid w:val="00DF4E0A"/>
    <w:rsid w:val="00E02DCD"/>
    <w:rsid w:val="00E12C60"/>
    <w:rsid w:val="00E15907"/>
    <w:rsid w:val="00E22E87"/>
    <w:rsid w:val="00E24626"/>
    <w:rsid w:val="00E35A63"/>
    <w:rsid w:val="00E36E38"/>
    <w:rsid w:val="00E57630"/>
    <w:rsid w:val="00E67773"/>
    <w:rsid w:val="00E7474F"/>
    <w:rsid w:val="00E86C2B"/>
    <w:rsid w:val="00EA2FD2"/>
    <w:rsid w:val="00EB23A9"/>
    <w:rsid w:val="00EB44C4"/>
    <w:rsid w:val="00EB578A"/>
    <w:rsid w:val="00EE0576"/>
    <w:rsid w:val="00EF7CC9"/>
    <w:rsid w:val="00F05233"/>
    <w:rsid w:val="00F15A7B"/>
    <w:rsid w:val="00F207C0"/>
    <w:rsid w:val="00F20AE5"/>
    <w:rsid w:val="00F2156E"/>
    <w:rsid w:val="00F645C7"/>
    <w:rsid w:val="00F66A1C"/>
    <w:rsid w:val="00F7484E"/>
    <w:rsid w:val="00F779F0"/>
    <w:rsid w:val="00F85EBF"/>
    <w:rsid w:val="00FA542D"/>
    <w:rsid w:val="00FF4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1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ListParagraph">
    <w:name w:val="List Paragraph"/>
    <w:basedOn w:val="Normal"/>
    <w:uiPriority w:val="34"/>
    <w:unhideWhenUsed/>
    <w:qFormat/>
    <w:rsid w:val="001D07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79F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shman\AppData\Roaming\Microsoft\Templates\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D3657B7903C4EF3A7A69A0213B3E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47507-A632-4110-9E8C-9DFDF268924E}"/>
      </w:docPartPr>
      <w:docPartBody>
        <w:p w:rsidR="00241E68" w:rsidRDefault="00600BA9">
          <w:pPr>
            <w:pStyle w:val="BD3657B7903C4EF3A7A69A0213B3E888"/>
          </w:pPr>
          <w:r>
            <w:t>Your Name</w:t>
          </w:r>
        </w:p>
      </w:docPartBody>
    </w:docPart>
    <w:docPart>
      <w:docPartPr>
        <w:name w:val="30F914F9F5AA49489C85B584BF1BB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4A5C5-91AE-44D2-AA34-EE0B61BAD91D}"/>
      </w:docPartPr>
      <w:docPartBody>
        <w:p w:rsidR="00241E68" w:rsidRDefault="00600BA9">
          <w:pPr>
            <w:pStyle w:val="30F914F9F5AA49489C85B584BF1BBB61"/>
          </w:pPr>
          <w:r>
            <w:t>Profession or Industry</w:t>
          </w:r>
        </w:p>
      </w:docPartBody>
    </w:docPart>
    <w:docPart>
      <w:docPartPr>
        <w:name w:val="BB94EE62B5AF4D8AAFEA3EBF15208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91E46-DA1E-4F62-9252-17A848B32D01}"/>
      </w:docPartPr>
      <w:docPartBody>
        <w:p w:rsidR="00241E68" w:rsidRDefault="00600BA9">
          <w:pPr>
            <w:pStyle w:val="BB94EE62B5AF4D8AAFEA3EBF15208965"/>
          </w:pPr>
          <w:r w:rsidRPr="00333CD3">
            <w:t>Link to other online properties: Portfolio/Website/Blog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00BA9"/>
    <w:rsid w:val="00106EA7"/>
    <w:rsid w:val="001352DF"/>
    <w:rsid w:val="0019106F"/>
    <w:rsid w:val="00241E68"/>
    <w:rsid w:val="00282ED8"/>
    <w:rsid w:val="00295AB6"/>
    <w:rsid w:val="002B5267"/>
    <w:rsid w:val="0034264D"/>
    <w:rsid w:val="003866E8"/>
    <w:rsid w:val="004271D1"/>
    <w:rsid w:val="00536C8F"/>
    <w:rsid w:val="00595BE2"/>
    <w:rsid w:val="005A1C4F"/>
    <w:rsid w:val="005E798B"/>
    <w:rsid w:val="00600924"/>
    <w:rsid w:val="00600BA9"/>
    <w:rsid w:val="006236BD"/>
    <w:rsid w:val="00652965"/>
    <w:rsid w:val="007C3585"/>
    <w:rsid w:val="00814F75"/>
    <w:rsid w:val="00866059"/>
    <w:rsid w:val="008777B5"/>
    <w:rsid w:val="0092060C"/>
    <w:rsid w:val="009225C5"/>
    <w:rsid w:val="00992ED0"/>
    <w:rsid w:val="009C4760"/>
    <w:rsid w:val="00A1205E"/>
    <w:rsid w:val="00B32045"/>
    <w:rsid w:val="00B66C8C"/>
    <w:rsid w:val="00C63DC8"/>
    <w:rsid w:val="00CA6296"/>
    <w:rsid w:val="00CA7F57"/>
    <w:rsid w:val="00D90C41"/>
    <w:rsid w:val="00E0087C"/>
    <w:rsid w:val="00EE6F07"/>
    <w:rsid w:val="00FB4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F3317A7D64FAC90C6EDD1AF6E6185">
    <w:name w:val="0C5F3317A7D64FAC90C6EDD1AF6E6185"/>
    <w:rsid w:val="005A1C4F"/>
  </w:style>
  <w:style w:type="paragraph" w:customStyle="1" w:styleId="7ABBEA0E72DB48A1A9E184AE062F31D7">
    <w:name w:val="7ABBEA0E72DB48A1A9E184AE062F31D7"/>
    <w:rsid w:val="005A1C4F"/>
  </w:style>
  <w:style w:type="paragraph" w:customStyle="1" w:styleId="81FBE26163214344AAF609275F800B13">
    <w:name w:val="81FBE26163214344AAF609275F800B13"/>
    <w:rsid w:val="005A1C4F"/>
  </w:style>
  <w:style w:type="paragraph" w:customStyle="1" w:styleId="F3B8CE4011614A018EADFBD41A2EB3C4">
    <w:name w:val="F3B8CE4011614A018EADFBD41A2EB3C4"/>
    <w:rsid w:val="005A1C4F"/>
  </w:style>
  <w:style w:type="paragraph" w:customStyle="1" w:styleId="6DCA924720E6436E9D6ED6CD8658A004">
    <w:name w:val="6DCA924720E6436E9D6ED6CD8658A004"/>
    <w:rsid w:val="005A1C4F"/>
  </w:style>
  <w:style w:type="paragraph" w:customStyle="1" w:styleId="BD3657B7903C4EF3A7A69A0213B3E888">
    <w:name w:val="BD3657B7903C4EF3A7A69A0213B3E888"/>
    <w:rsid w:val="005A1C4F"/>
  </w:style>
  <w:style w:type="paragraph" w:customStyle="1" w:styleId="30F914F9F5AA49489C85B584BF1BBB61">
    <w:name w:val="30F914F9F5AA49489C85B584BF1BBB61"/>
    <w:rsid w:val="005A1C4F"/>
  </w:style>
  <w:style w:type="paragraph" w:customStyle="1" w:styleId="BB94EE62B5AF4D8AAFEA3EBF15208965">
    <w:name w:val="BB94EE62B5AF4D8AAFEA3EBF15208965"/>
    <w:rsid w:val="005A1C4F"/>
  </w:style>
  <w:style w:type="paragraph" w:customStyle="1" w:styleId="E028551B88884E1A97770B8405B16A8F">
    <w:name w:val="E028551B88884E1A97770B8405B16A8F"/>
    <w:rsid w:val="005A1C4F"/>
  </w:style>
  <w:style w:type="paragraph" w:customStyle="1" w:styleId="02F8CC917C41424D9C16593EFD0CA7D2">
    <w:name w:val="02F8CC917C41424D9C16593EFD0CA7D2"/>
    <w:rsid w:val="005A1C4F"/>
  </w:style>
  <w:style w:type="paragraph" w:customStyle="1" w:styleId="ADF7D2A4EEC64F04ADE42845543BAD59">
    <w:name w:val="ADF7D2A4EEC64F04ADE42845543BAD59"/>
    <w:rsid w:val="005A1C4F"/>
  </w:style>
  <w:style w:type="paragraph" w:customStyle="1" w:styleId="5AD031D8456948F0BD04D941DE953910">
    <w:name w:val="5AD031D8456948F0BD04D941DE953910"/>
    <w:rsid w:val="005A1C4F"/>
  </w:style>
  <w:style w:type="paragraph" w:customStyle="1" w:styleId="582AFB8C720F49BAA4247848C47BE71E">
    <w:name w:val="582AFB8C720F49BAA4247848C47BE71E"/>
    <w:rsid w:val="005A1C4F"/>
  </w:style>
  <w:style w:type="paragraph" w:customStyle="1" w:styleId="3583FAF401BE4226BF8F247B2EDB2085">
    <w:name w:val="3583FAF401BE4226BF8F247B2EDB2085"/>
    <w:rsid w:val="005A1C4F"/>
  </w:style>
  <w:style w:type="paragraph" w:customStyle="1" w:styleId="9312B29E988642C9AFFCB34A6A4F5F04">
    <w:name w:val="9312B29E988642C9AFFCB34A6A4F5F04"/>
    <w:rsid w:val="005A1C4F"/>
  </w:style>
  <w:style w:type="paragraph" w:customStyle="1" w:styleId="4C195824A76340D1862A1A9CD0533A54">
    <w:name w:val="4C195824A76340D1862A1A9CD0533A54"/>
    <w:rsid w:val="005A1C4F"/>
  </w:style>
  <w:style w:type="paragraph" w:customStyle="1" w:styleId="C060CCE4C2A34173A2B2C099353D9776">
    <w:name w:val="C060CCE4C2A34173A2B2C099353D9776"/>
    <w:rsid w:val="005A1C4F"/>
  </w:style>
  <w:style w:type="paragraph" w:customStyle="1" w:styleId="756AFF4D472244AF9ED28E14C39423D6">
    <w:name w:val="756AFF4D472244AF9ED28E14C39423D6"/>
    <w:rsid w:val="005A1C4F"/>
  </w:style>
  <w:style w:type="paragraph" w:customStyle="1" w:styleId="97652E95F34C4FD4BF4FAF2CB3552F16">
    <w:name w:val="97652E95F34C4FD4BF4FAF2CB3552F16"/>
    <w:rsid w:val="005A1C4F"/>
  </w:style>
  <w:style w:type="paragraph" w:customStyle="1" w:styleId="4FD5123C3D6A40F2BCD9A37DAECF1791">
    <w:name w:val="4FD5123C3D6A40F2BCD9A37DAECF1791"/>
    <w:rsid w:val="005A1C4F"/>
  </w:style>
  <w:style w:type="paragraph" w:customStyle="1" w:styleId="D1F4229525A742E2BB9D097C0D0E57BC">
    <w:name w:val="D1F4229525A742E2BB9D097C0D0E57BC"/>
    <w:rsid w:val="005A1C4F"/>
  </w:style>
  <w:style w:type="paragraph" w:customStyle="1" w:styleId="B8EB521594B54717925DFC2A0C499D62">
    <w:name w:val="B8EB521594B54717925DFC2A0C499D62"/>
    <w:rsid w:val="005A1C4F"/>
  </w:style>
  <w:style w:type="paragraph" w:customStyle="1" w:styleId="6B46EB9A44EA4C58889C7A85A92778CD">
    <w:name w:val="6B46EB9A44EA4C58889C7A85A92778CD"/>
    <w:rsid w:val="005A1C4F"/>
  </w:style>
  <w:style w:type="paragraph" w:customStyle="1" w:styleId="4E040FBE5A84420CBD52076C231A6BFF">
    <w:name w:val="4E040FBE5A84420CBD52076C231A6BFF"/>
    <w:rsid w:val="005A1C4F"/>
  </w:style>
  <w:style w:type="paragraph" w:customStyle="1" w:styleId="1DDD2D5ABB7E4AF780250179EE9EC404">
    <w:name w:val="1DDD2D5ABB7E4AF780250179EE9EC404"/>
    <w:rsid w:val="005A1C4F"/>
  </w:style>
  <w:style w:type="paragraph" w:customStyle="1" w:styleId="796493F7D2464B2BA7F418A76F74EEAF">
    <w:name w:val="796493F7D2464B2BA7F418A76F74EEAF"/>
    <w:rsid w:val="005A1C4F"/>
  </w:style>
  <w:style w:type="paragraph" w:customStyle="1" w:styleId="81C9968936BB411391082B99A23B7525">
    <w:name w:val="81C9968936BB411391082B99A23B7525"/>
    <w:rsid w:val="005A1C4F"/>
  </w:style>
  <w:style w:type="paragraph" w:customStyle="1" w:styleId="E748EB26DDF94CA792E5AD625BCFC060">
    <w:name w:val="E748EB26DDF94CA792E5AD625BCFC060"/>
    <w:rsid w:val="005A1C4F"/>
  </w:style>
  <w:style w:type="paragraph" w:customStyle="1" w:styleId="92A751593DE64F998F59962E53B6FB01">
    <w:name w:val="92A751593DE64F998F59962E53B6FB01"/>
    <w:rsid w:val="00814F75"/>
  </w:style>
  <w:style w:type="paragraph" w:customStyle="1" w:styleId="8A2E70EDCC8A4879BF3BC56E06CA31E5">
    <w:name w:val="8A2E70EDCC8A4879BF3BC56E06CA31E5"/>
    <w:rsid w:val="00814F75"/>
  </w:style>
  <w:style w:type="paragraph" w:customStyle="1" w:styleId="2BBCFB099EE34B0CA6C6BB29BB79DDE3">
    <w:name w:val="2BBCFB099EE34B0CA6C6BB29BB79DDE3"/>
    <w:rsid w:val="00814F75"/>
  </w:style>
  <w:style w:type="paragraph" w:customStyle="1" w:styleId="0681342488F84AEC8E706E0119C5B7C7">
    <w:name w:val="0681342488F84AEC8E706E0119C5B7C7"/>
    <w:rsid w:val="00814F75"/>
  </w:style>
  <w:style w:type="paragraph" w:customStyle="1" w:styleId="9C9289828F6F4B63918C85E23F2A574D">
    <w:name w:val="9C9289828F6F4B63918C85E23F2A574D"/>
    <w:rsid w:val="00FB409C"/>
  </w:style>
  <w:style w:type="paragraph" w:customStyle="1" w:styleId="C18FF3A5DC704123A8F743949A1912F7">
    <w:name w:val="C18FF3A5DC704123A8F743949A1912F7"/>
    <w:rsid w:val="00FB409C"/>
  </w:style>
  <w:style w:type="paragraph" w:customStyle="1" w:styleId="7ACFAC47A9ED441BA3222E4FC12B702A">
    <w:name w:val="7ACFAC47A9ED441BA3222E4FC12B702A"/>
    <w:rsid w:val="00FB409C"/>
  </w:style>
  <w:style w:type="paragraph" w:customStyle="1" w:styleId="92F640A726C54E8EBB4309CE966C6212">
    <w:name w:val="92F640A726C54E8EBB4309CE966C6212"/>
    <w:rsid w:val="00FB409C"/>
  </w:style>
  <w:style w:type="paragraph" w:customStyle="1" w:styleId="867E844CC4BE44438A86766F0AE897FC">
    <w:name w:val="867E844CC4BE44438A86766F0AE897FC"/>
    <w:rsid w:val="00FB40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>             www.linkedin.com/in/arshman-
                         khalid-5917b115a</CompanyFax>
  <CompanyEmail>Engr.arshman92@gmail.com</CompanyEmail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</Template>
  <TotalTime>138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civil engineer</dc:subject>
  <dc:creator>engr. arshman</dc:creator>
  <cp:keywords/>
  <dc:description>arshman.383338@2freemail.com </dc:description>
  <cp:lastModifiedBy>HRDESK4</cp:lastModifiedBy>
  <cp:revision>26</cp:revision>
  <cp:lastPrinted>2018-09-04T14:27:00Z</cp:lastPrinted>
  <dcterms:created xsi:type="dcterms:W3CDTF">2018-05-07T17:48:00Z</dcterms:created>
  <dcterms:modified xsi:type="dcterms:W3CDTF">2018-09-25T12:18:00Z</dcterms:modified>
</cp:coreProperties>
</file>