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AB" w:rsidRPr="00A84FAB" w:rsidRDefault="00A84FAB" w:rsidP="00A84FAB">
      <w:pPr>
        <w:pStyle w:val="Heading6"/>
      </w:pPr>
      <w:r w:rsidRPr="00A84FAB">
        <w:t xml:space="preserve">                                    E</w:t>
      </w:r>
      <w:r w:rsidR="00B256A2">
        <w:t xml:space="preserve">mail: </w:t>
      </w:r>
      <w:hyperlink r:id="rId8" w:history="1">
        <w:r w:rsidR="00B256A2" w:rsidRPr="005E4F73">
          <w:rPr>
            <w:rStyle w:val="Hyperlink"/>
          </w:rPr>
          <w:t>amal.383630@2freemail.com</w:t>
        </w:r>
      </w:hyperlink>
      <w:r w:rsidR="00B256A2">
        <w:t xml:space="preserve"> </w:t>
      </w:r>
    </w:p>
    <w:p w:rsidR="00A84FAB" w:rsidRDefault="00A84FAB" w:rsidP="00D70063">
      <w:pPr>
        <w:pStyle w:val="Heading3"/>
      </w:pPr>
    </w:p>
    <w:p w:rsidR="00D70063" w:rsidRDefault="00AB24DB" w:rsidP="00D70063">
      <w:pPr>
        <w:pStyle w:val="Heading3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alt="Sidebar text box" style="position:absolute;margin-left:19.6pt;margin-top:.2pt;width:217.85pt;height:666pt;z-index:251659264;visibility:visible;mso-wrap-distance-top:3.6pt;mso-wrap-distance-bottom:3.6pt;mso-position-horizontal-relative:page;mso-position-vertical-relative:margin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" filled="f" stroked="f">
            <v:textbox inset="0,0,0,0">
              <w:txbxContent>
                <w:p w:rsidR="00D70063" w:rsidRDefault="00677289" w:rsidP="00D70063">
                  <w:pPr>
                    <w:pStyle w:val="Photo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869127" cy="2403618"/>
                        <wp:effectExtent l="19050" t="0" r="0" b="0"/>
                        <wp:docPr id="2" name="Picture 1" descr="C:\Users\Martins\Downloads\WhatsApp Image 2018-09-13 at 15.41.45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artins\Downloads\WhatsApp Image 2018-09-13 at 15.41.45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1447" cy="24066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sdt>
                  <w:sdtPr>
                    <w:alias w:val="Your Name"/>
                    <w:tag w:val="Your Name"/>
                    <w:id w:val="-1489158292"/>
                    <w:placeholder>
                      <w:docPart w:val="A694B6A9D5A7479D8F2E87DA5D33472B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 w:multiLine="1"/>
                  </w:sdtPr>
                  <w:sdtContent>
                    <w:p w:rsidR="00187B92" w:rsidRPr="00486E5D" w:rsidRDefault="00CB26C0" w:rsidP="00486E5D">
                      <w:pPr>
                        <w:pStyle w:val="Title"/>
                      </w:pPr>
                      <w:r>
                        <w:t xml:space="preserve">AMAL </w:t>
                      </w:r>
                    </w:p>
                  </w:sdtContent>
                </w:sdt>
                <w:p w:rsidR="00D70063" w:rsidRPr="009F0B11" w:rsidRDefault="00AB24DB" w:rsidP="002061B4">
                  <w:pPr>
                    <w:pStyle w:val="Photo"/>
                    <w:jc w:val="left"/>
                  </w:pPr>
                  <w:sdt>
                    <w:sdtPr>
                      <w:rPr>
                        <w:b/>
                        <w:sz w:val="25"/>
                        <w:szCs w:val="25"/>
                      </w:rPr>
                      <w:alias w:val="Position Title"/>
                      <w:tag w:val=""/>
                      <w:id w:val="-214128171"/>
                      <w:dataBinding w:prefixMappings="xmlns:ns0='http://schemas.microsoft.com/office/2006/coverPageProps' " w:xpath="/ns0:CoverPageProperties[1]/ns0:CompanyAddress[1]" w:storeItemID="{55AF091B-3C7A-41E3-B477-F2FDAA23CFDA}"/>
                      <w:text w:multiLine="1"/>
                    </w:sdtPr>
                    <w:sdtContent>
                      <w:r w:rsidR="00445E72">
                        <w:rPr>
                          <w:b/>
                          <w:sz w:val="25"/>
                          <w:szCs w:val="25"/>
                          <w:lang w:val="en-IN"/>
                        </w:rPr>
                        <w:t xml:space="preserve"> MECHANICAL DESIGN ENGINEER</w:t>
                      </w:r>
                      <w:r w:rsidR="00445E72">
                        <w:rPr>
                          <w:b/>
                          <w:sz w:val="25"/>
                          <w:szCs w:val="25"/>
                          <w:lang w:val="en-IN"/>
                        </w:rPr>
                        <w:br/>
                      </w:r>
                    </w:sdtContent>
                  </w:sdt>
                </w:p>
                <w:p w:rsidR="00D70063" w:rsidRDefault="00AB24DB" w:rsidP="00D70063">
                  <w:pPr>
                    <w:pStyle w:val="Heading1"/>
                  </w:pPr>
                  <w:sdt>
                    <w:sdtPr>
                      <w:id w:val="-1270160369"/>
                      <w:temporary/>
                      <w:showingPlcHdr/>
                    </w:sdtPr>
                    <w:sdtContent>
                      <w:r w:rsidR="00D70063">
                        <w:t>Objective</w:t>
                      </w:r>
                    </w:sdtContent>
                  </w:sdt>
                </w:p>
                <w:p w:rsidR="00D70063" w:rsidRDefault="00065A91" w:rsidP="00D70063">
                  <w:r>
                    <w:t xml:space="preserve">MECHANICAL DESIGN ENGINEER </w:t>
                  </w:r>
                  <w:r w:rsidR="009F0B11">
                    <w:t xml:space="preserve"> WITH 6+ YEARS EXTENSIVE EXPERIENCE.STRONG FAMILIARITY WITH METAL FABRICATION AND MACHINING.</w:t>
                  </w:r>
                </w:p>
                <w:sdt>
                  <w:sdtPr>
                    <w:id w:val="1993831541"/>
                    <w:temporary/>
                    <w:showingPlcHdr/>
                  </w:sdtPr>
                  <w:sdtContent>
                    <w:p w:rsidR="00D70063" w:rsidRDefault="00D70063" w:rsidP="00D70063">
                      <w:pPr>
                        <w:pStyle w:val="Heading2"/>
                      </w:pPr>
                      <w:r>
                        <w:t>Skills &amp; Abilities</w:t>
                      </w:r>
                    </w:p>
                  </w:sdtContent>
                </w:sdt>
                <w:p w:rsidR="002061B4" w:rsidRDefault="002061B4" w:rsidP="002061B4">
                  <w:pPr>
                    <w:pStyle w:val="ListBullet"/>
                    <w:numPr>
                      <w:ilvl w:val="0"/>
                      <w:numId w:val="0"/>
                    </w:numPr>
                    <w:ind w:left="360"/>
                  </w:pPr>
                </w:p>
                <w:p w:rsidR="00A545AA" w:rsidRDefault="00EF4D5B" w:rsidP="00720A1A">
                  <w:pPr>
                    <w:pStyle w:val="ListBullet"/>
                  </w:pPr>
                  <w:r>
                    <w:t>ABILITY TO HANDLE PLANT OPERATIONS.</w:t>
                  </w:r>
                </w:p>
                <w:p w:rsidR="00EF4D5B" w:rsidRDefault="00804B17" w:rsidP="00720A1A">
                  <w:pPr>
                    <w:pStyle w:val="ListBullet"/>
                  </w:pPr>
                  <w:r>
                    <w:t>COASTING AND EXECUTION NEW PROJECTS</w:t>
                  </w:r>
                </w:p>
                <w:p w:rsidR="00F841AE" w:rsidRDefault="00F841AE" w:rsidP="00F841AE">
                  <w:pPr>
                    <w:pStyle w:val="ListBullet"/>
                  </w:pPr>
                  <w:r>
                    <w:t>GOOD KNOWLEDGE IN FABRICATION &amp;</w:t>
                  </w:r>
                  <w:r w:rsidR="008D35A8">
                    <w:t xml:space="preserve">CRYOGENIC TANK REPAIR </w:t>
                  </w:r>
                </w:p>
                <w:p w:rsidR="007530CC" w:rsidRDefault="00450F2E" w:rsidP="00F841AE">
                  <w:pPr>
                    <w:pStyle w:val="ListBullet"/>
                  </w:pPr>
                  <w:r>
                    <w:t xml:space="preserve">KNOWLEDGE </w:t>
                  </w:r>
                  <w:r w:rsidR="00445E72">
                    <w:t>SAFETY.</w:t>
                  </w:r>
                </w:p>
                <w:p w:rsidR="00050B38" w:rsidRDefault="0088622B" w:rsidP="00050B38">
                  <w:pPr>
                    <w:pStyle w:val="ListBullet"/>
                  </w:pPr>
                  <w:r>
                    <w:t>CONTROLING ALL QC DOCUMENTAIONS</w:t>
                  </w:r>
                  <w:r w:rsidR="00050B38">
                    <w:t>.</w:t>
                  </w:r>
                </w:p>
                <w:p w:rsidR="008D35A8" w:rsidRDefault="009B72DD" w:rsidP="00F841AE">
                  <w:pPr>
                    <w:pStyle w:val="ListBullet"/>
                  </w:pPr>
                  <w:r>
                    <w:t xml:space="preserve">ABILITY TO </w:t>
                  </w:r>
                  <w:r w:rsidR="0087014C">
                    <w:t xml:space="preserve">HANDLE </w:t>
                  </w:r>
                  <w:r w:rsidR="00445E72">
                    <w:t>PROJECTS.</w:t>
                  </w:r>
                </w:p>
                <w:p w:rsidR="00EF4D5B" w:rsidRDefault="00EF4D5B" w:rsidP="00720A1A">
                  <w:pPr>
                    <w:pStyle w:val="ListBullet"/>
                  </w:pPr>
                  <w:r>
                    <w:t>UNI-GRAPHICS 3D – 2D</w:t>
                  </w:r>
                </w:p>
                <w:p w:rsidR="00356C1F" w:rsidRDefault="00356C1F" w:rsidP="00356C1F">
                  <w:pPr>
                    <w:pStyle w:val="ListBullet"/>
                  </w:pPr>
                  <w:r>
                    <w:t>AUTOCAD 2018</w:t>
                  </w:r>
                </w:p>
                <w:p w:rsidR="00356C1F" w:rsidRDefault="00231432" w:rsidP="00356C1F">
                  <w:pPr>
                    <w:pStyle w:val="ListBullet"/>
                  </w:pPr>
                  <w:r>
                    <w:t>PRODUCT DESIGN</w:t>
                  </w:r>
                  <w:r w:rsidR="00356C1F">
                    <w:t xml:space="preserve"> AND DRAFTING</w:t>
                  </w:r>
                </w:p>
                <w:p w:rsidR="00356C1F" w:rsidRDefault="00356C1F" w:rsidP="00356C1F">
                  <w:pPr>
                    <w:pStyle w:val="ListBullet"/>
                  </w:pPr>
                  <w:r>
                    <w:t>SKID FABRAICTION DESIGN</w:t>
                  </w:r>
                </w:p>
                <w:p w:rsidR="00356C1F" w:rsidRDefault="00356C1F" w:rsidP="00356C1F">
                  <w:pPr>
                    <w:pStyle w:val="ListBullet"/>
                  </w:pPr>
                  <w:r>
                    <w:t>SPECIAL PURPOSE MACHINE DESIGN</w:t>
                  </w:r>
                </w:p>
                <w:p w:rsidR="00356C1F" w:rsidRDefault="00356C1F" w:rsidP="00356C1F">
                  <w:pPr>
                    <w:pStyle w:val="ListBullet"/>
                  </w:pPr>
                  <w:r>
                    <w:t>PIPE ROUTING</w:t>
                  </w:r>
                </w:p>
                <w:p w:rsidR="00356C1F" w:rsidRDefault="00356C1F" w:rsidP="00D70063">
                  <w:pPr>
                    <w:pStyle w:val="ListBullet"/>
                  </w:pPr>
                  <w:r>
                    <w:t>PHOTOSHOP</w:t>
                  </w:r>
                </w:p>
                <w:p w:rsidR="002061B4" w:rsidRDefault="002061B4" w:rsidP="00D70063">
                  <w:pPr>
                    <w:pStyle w:val="ListBullet"/>
                  </w:pPr>
                  <w:r>
                    <w:t>TOOL DESIGN</w:t>
                  </w:r>
                </w:p>
                <w:p w:rsidR="002061B4" w:rsidRDefault="002061B4" w:rsidP="00D70063">
                  <w:pPr>
                    <w:pStyle w:val="ListBullet"/>
                  </w:pPr>
                  <w:r>
                    <w:t>FIXTURE DESIGN</w:t>
                  </w:r>
                </w:p>
                <w:p w:rsidR="002061B4" w:rsidRDefault="002061B4" w:rsidP="00D70063">
                  <w:pPr>
                    <w:pStyle w:val="ListBullet"/>
                  </w:pPr>
                  <w:r>
                    <w:t>LPG FILLING PLANT DESIGN.</w:t>
                  </w:r>
                </w:p>
                <w:p w:rsidR="002061B4" w:rsidRDefault="002061B4" w:rsidP="00D70063">
                  <w:pPr>
                    <w:pStyle w:val="ListBullet"/>
                  </w:pPr>
                  <w:r>
                    <w:t xml:space="preserve">CONVENTIONAL MACHINE </w:t>
                  </w:r>
                  <w:r w:rsidR="0054146D">
                    <w:t>OPERATIONS.</w:t>
                  </w:r>
                </w:p>
                <w:p w:rsidR="002061B4" w:rsidRDefault="002061B4" w:rsidP="00D70063">
                  <w:pPr>
                    <w:pStyle w:val="ListBullet"/>
                  </w:pPr>
                  <w:r>
                    <w:t xml:space="preserve">REVERSE ENGINEERING </w:t>
                  </w:r>
                </w:p>
              </w:txbxContent>
            </v:textbox>
            <w10:wrap type="square" anchorx="page" anchory="margin"/>
            <w10:anchorlock/>
          </v:shape>
        </w:pict>
      </w:r>
      <w:sdt>
        <w:sdtPr>
          <w:id w:val="-1420087472"/>
          <w:placeholder>
            <w:docPart w:val="47491696B1654D53BBCFE0E99A77364A"/>
          </w:placeholder>
          <w:temporary/>
          <w:showingPlcHdr/>
        </w:sdtPr>
        <w:sdtContent>
          <w:r w:rsidR="00D70063" w:rsidRPr="0012604C">
            <w:rPr>
              <w:u w:val="single"/>
            </w:rPr>
            <w:t>Experience</w:t>
          </w:r>
        </w:sdtContent>
      </w:sdt>
    </w:p>
    <w:p w:rsidR="00D70063" w:rsidRDefault="009A61ED" w:rsidP="00D70063">
      <w:pPr>
        <w:pStyle w:val="Heading4"/>
      </w:pPr>
      <w:r>
        <w:t>ISIAN ENGINEERNG FZCO DUBAI</w:t>
      </w:r>
      <w:r w:rsidR="00470F38">
        <w:t xml:space="preserve">    (</w:t>
      </w:r>
      <w:r w:rsidR="00470F38" w:rsidRPr="009A61ED">
        <w:rPr>
          <w:sz w:val="24"/>
        </w:rPr>
        <w:t>OIL &amp; GAS SECTOR)</w:t>
      </w:r>
    </w:p>
    <w:p w:rsidR="009A61ED" w:rsidRPr="009A61ED" w:rsidRDefault="00445E72" w:rsidP="009A61ED">
      <w:pPr>
        <w:pStyle w:val="Heading5"/>
        <w:rPr>
          <w:b/>
          <w:color w:val="0070C0"/>
          <w:sz w:val="24"/>
        </w:rPr>
      </w:pPr>
      <w:r w:rsidRPr="009A61ED">
        <w:rPr>
          <w:b/>
          <w:color w:val="0070C0"/>
          <w:sz w:val="24"/>
        </w:rPr>
        <w:t>DESIGN</w:t>
      </w:r>
      <w:r>
        <w:rPr>
          <w:b/>
          <w:color w:val="0070C0"/>
          <w:sz w:val="24"/>
        </w:rPr>
        <w:t xml:space="preserve"> </w:t>
      </w:r>
      <w:r w:rsidRPr="009A61ED">
        <w:rPr>
          <w:b/>
          <w:color w:val="0070C0"/>
          <w:sz w:val="24"/>
        </w:rPr>
        <w:t>ENGINEER</w:t>
      </w:r>
      <w:r w:rsidR="00EC1AB1">
        <w:rPr>
          <w:b/>
          <w:color w:val="0070C0"/>
          <w:sz w:val="24"/>
        </w:rPr>
        <w:t>.</w:t>
      </w:r>
    </w:p>
    <w:p w:rsidR="00D70063" w:rsidRPr="009A61ED" w:rsidRDefault="009A61ED" w:rsidP="00D70063">
      <w:pPr>
        <w:pStyle w:val="Heading5"/>
        <w:rPr>
          <w:sz w:val="24"/>
        </w:rPr>
      </w:pPr>
      <w:r w:rsidRPr="009A61ED">
        <w:rPr>
          <w:sz w:val="24"/>
        </w:rPr>
        <w:t>DATES: MARCH 2016 TO CURRENT</w:t>
      </w:r>
    </w:p>
    <w:p w:rsidR="00E96415" w:rsidRDefault="00E96415" w:rsidP="00E96415">
      <w:pPr>
        <w:pStyle w:val="ListBullet"/>
        <w:numPr>
          <w:ilvl w:val="0"/>
          <w:numId w:val="0"/>
        </w:numPr>
        <w:ind w:left="360" w:hanging="360"/>
        <w:jc w:val="both"/>
        <w:rPr>
          <w:sz w:val="26"/>
          <w:szCs w:val="26"/>
        </w:rPr>
      </w:pPr>
    </w:p>
    <w:p w:rsidR="00445E72" w:rsidRPr="00445E72" w:rsidRDefault="00445E72" w:rsidP="00445E72">
      <w:pPr>
        <w:pStyle w:val="ListBullet"/>
        <w:jc w:val="both"/>
        <w:rPr>
          <w:sz w:val="26"/>
          <w:szCs w:val="26"/>
        </w:rPr>
      </w:pPr>
      <w:r w:rsidRPr="00445E72">
        <w:rPr>
          <w:sz w:val="26"/>
          <w:szCs w:val="26"/>
        </w:rPr>
        <w:t>Skid mounted assemblies design. (3D &amp; 2D)</w:t>
      </w:r>
      <w:r>
        <w:rPr>
          <w:sz w:val="26"/>
          <w:szCs w:val="26"/>
        </w:rPr>
        <w:t>.</w:t>
      </w:r>
    </w:p>
    <w:p w:rsidR="00445E72" w:rsidRDefault="00445E72" w:rsidP="00445E72">
      <w:pPr>
        <w:pStyle w:val="ListBullet"/>
        <w:jc w:val="both"/>
        <w:rPr>
          <w:sz w:val="26"/>
          <w:szCs w:val="26"/>
        </w:rPr>
      </w:pPr>
      <w:r w:rsidRPr="00452F06">
        <w:rPr>
          <w:sz w:val="26"/>
          <w:szCs w:val="26"/>
        </w:rPr>
        <w:t>Generating P&amp;ID</w:t>
      </w:r>
      <w:r>
        <w:rPr>
          <w:sz w:val="26"/>
          <w:szCs w:val="26"/>
        </w:rPr>
        <w:t>.</w:t>
      </w:r>
    </w:p>
    <w:p w:rsidR="00445E72" w:rsidRDefault="00445E72" w:rsidP="00445E72">
      <w:pPr>
        <w:pStyle w:val="ListBullet"/>
        <w:jc w:val="both"/>
        <w:rPr>
          <w:sz w:val="26"/>
          <w:szCs w:val="26"/>
        </w:rPr>
      </w:pPr>
      <w:r w:rsidRPr="00452F06">
        <w:rPr>
          <w:sz w:val="26"/>
          <w:szCs w:val="26"/>
        </w:rPr>
        <w:t>Pipe routing. (3D &amp; 2D)</w:t>
      </w:r>
      <w:r>
        <w:rPr>
          <w:sz w:val="26"/>
          <w:szCs w:val="26"/>
        </w:rPr>
        <w:t>.</w:t>
      </w:r>
    </w:p>
    <w:p w:rsidR="0036774D" w:rsidRPr="00452F06" w:rsidRDefault="0036774D" w:rsidP="0036774D">
      <w:pPr>
        <w:pStyle w:val="ListBullet"/>
        <w:jc w:val="both"/>
        <w:rPr>
          <w:sz w:val="26"/>
          <w:szCs w:val="26"/>
        </w:rPr>
      </w:pPr>
      <w:r w:rsidRPr="00452F06">
        <w:rPr>
          <w:sz w:val="26"/>
          <w:szCs w:val="26"/>
        </w:rPr>
        <w:t>Cryogenic gas vaporizer design development &amp; calculations.</w:t>
      </w:r>
    </w:p>
    <w:p w:rsidR="009A61ED" w:rsidRDefault="00573573" w:rsidP="009A61ED">
      <w:pPr>
        <w:pStyle w:val="ListBulle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Cryogenic </w:t>
      </w:r>
      <w:r w:rsidR="00AE25DB">
        <w:rPr>
          <w:sz w:val="26"/>
          <w:szCs w:val="26"/>
        </w:rPr>
        <w:t xml:space="preserve">tank </w:t>
      </w:r>
      <w:r w:rsidR="00445E72">
        <w:rPr>
          <w:sz w:val="26"/>
          <w:szCs w:val="26"/>
        </w:rPr>
        <w:t>repair.</w:t>
      </w:r>
    </w:p>
    <w:p w:rsidR="00A33F22" w:rsidRDefault="009F4D3D" w:rsidP="009A61ED">
      <w:pPr>
        <w:pStyle w:val="ListBulle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Develop new </w:t>
      </w:r>
      <w:r w:rsidR="00445E72">
        <w:rPr>
          <w:sz w:val="26"/>
          <w:szCs w:val="26"/>
        </w:rPr>
        <w:t>unique products</w:t>
      </w:r>
      <w:r>
        <w:rPr>
          <w:sz w:val="26"/>
          <w:szCs w:val="26"/>
        </w:rPr>
        <w:t xml:space="preserve"> design and fabrication.</w:t>
      </w:r>
    </w:p>
    <w:p w:rsidR="00AE25DB" w:rsidRDefault="00CF6108" w:rsidP="009A61ED">
      <w:pPr>
        <w:pStyle w:val="ListBulle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Taking care of all </w:t>
      </w:r>
      <w:r w:rsidR="00445E72">
        <w:rPr>
          <w:sz w:val="26"/>
          <w:szCs w:val="26"/>
        </w:rPr>
        <w:t>fabrication works</w:t>
      </w:r>
      <w:r w:rsidR="004C760D">
        <w:rPr>
          <w:sz w:val="26"/>
          <w:szCs w:val="26"/>
        </w:rPr>
        <w:t xml:space="preserve"> like skids </w:t>
      </w:r>
      <w:r w:rsidR="00986C6A">
        <w:rPr>
          <w:sz w:val="26"/>
          <w:szCs w:val="26"/>
        </w:rPr>
        <w:t xml:space="preserve">and vaporizer. </w:t>
      </w:r>
    </w:p>
    <w:p w:rsidR="00D121EE" w:rsidRDefault="00445E72" w:rsidP="009A61ED">
      <w:pPr>
        <w:pStyle w:val="ListBullet"/>
        <w:jc w:val="both"/>
        <w:rPr>
          <w:sz w:val="26"/>
          <w:szCs w:val="26"/>
        </w:rPr>
      </w:pPr>
      <w:r>
        <w:rPr>
          <w:sz w:val="26"/>
          <w:szCs w:val="26"/>
        </w:rPr>
        <w:t>Onsite project</w:t>
      </w:r>
      <w:r w:rsidR="006527CF">
        <w:rPr>
          <w:sz w:val="26"/>
          <w:szCs w:val="26"/>
        </w:rPr>
        <w:t xml:space="preserve"> </w:t>
      </w:r>
      <w:r>
        <w:rPr>
          <w:sz w:val="26"/>
          <w:szCs w:val="26"/>
        </w:rPr>
        <w:t>execution. LPG</w:t>
      </w:r>
      <w:r w:rsidR="00626D24">
        <w:rPr>
          <w:sz w:val="26"/>
          <w:szCs w:val="26"/>
        </w:rPr>
        <w:t xml:space="preserve"> plant , </w:t>
      </w:r>
      <w:r w:rsidR="001C6D8B">
        <w:rPr>
          <w:sz w:val="26"/>
          <w:szCs w:val="26"/>
        </w:rPr>
        <w:t xml:space="preserve">LNG changeover system, </w:t>
      </w:r>
      <w:r w:rsidR="00833069">
        <w:rPr>
          <w:sz w:val="26"/>
          <w:szCs w:val="26"/>
        </w:rPr>
        <w:t xml:space="preserve">various pipe line .and </w:t>
      </w:r>
      <w:r>
        <w:rPr>
          <w:sz w:val="26"/>
          <w:szCs w:val="26"/>
        </w:rPr>
        <w:t>PRS</w:t>
      </w:r>
      <w:r w:rsidR="00833069">
        <w:rPr>
          <w:sz w:val="26"/>
          <w:szCs w:val="26"/>
        </w:rPr>
        <w:t xml:space="preserve"> systems.</w:t>
      </w:r>
    </w:p>
    <w:p w:rsidR="00422407" w:rsidRPr="00271472" w:rsidRDefault="00F20B6E" w:rsidP="00271472">
      <w:pPr>
        <w:pStyle w:val="ListBulle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Handling all projects  </w:t>
      </w:r>
      <w:r w:rsidR="004F3DEC">
        <w:rPr>
          <w:sz w:val="26"/>
          <w:szCs w:val="26"/>
        </w:rPr>
        <w:t xml:space="preserve">design </w:t>
      </w:r>
      <w:r w:rsidR="00AC4D8F">
        <w:rPr>
          <w:sz w:val="26"/>
          <w:szCs w:val="26"/>
        </w:rPr>
        <w:t>,</w:t>
      </w:r>
      <w:r w:rsidR="004F3DEC">
        <w:rPr>
          <w:sz w:val="26"/>
          <w:szCs w:val="26"/>
        </w:rPr>
        <w:t xml:space="preserve"> fabricatio</w:t>
      </w:r>
      <w:r w:rsidR="00422407">
        <w:rPr>
          <w:sz w:val="26"/>
          <w:szCs w:val="26"/>
        </w:rPr>
        <w:t xml:space="preserve">n </w:t>
      </w:r>
      <w:r w:rsidR="00AC4D8F">
        <w:rPr>
          <w:sz w:val="26"/>
          <w:szCs w:val="26"/>
        </w:rPr>
        <w:t>,</w:t>
      </w:r>
      <w:r w:rsidR="00422407">
        <w:rPr>
          <w:sz w:val="26"/>
          <w:szCs w:val="26"/>
        </w:rPr>
        <w:t xml:space="preserve"> procurement , </w:t>
      </w:r>
      <w:r w:rsidR="00F4741F">
        <w:rPr>
          <w:sz w:val="26"/>
          <w:szCs w:val="26"/>
        </w:rPr>
        <w:t xml:space="preserve">certification, </w:t>
      </w:r>
    </w:p>
    <w:p w:rsidR="00271472" w:rsidRPr="00567D5B" w:rsidRDefault="00CE6FC9" w:rsidP="00567D5B">
      <w:pPr>
        <w:pStyle w:val="ListBullet"/>
        <w:jc w:val="both"/>
        <w:rPr>
          <w:sz w:val="26"/>
          <w:szCs w:val="26"/>
        </w:rPr>
      </w:pPr>
      <w:r>
        <w:rPr>
          <w:sz w:val="26"/>
          <w:szCs w:val="26"/>
        </w:rPr>
        <w:t>Bill of material and</w:t>
      </w:r>
      <w:r w:rsidR="00271472">
        <w:rPr>
          <w:sz w:val="26"/>
          <w:szCs w:val="26"/>
        </w:rPr>
        <w:t xml:space="preserve"> </w:t>
      </w:r>
      <w:r w:rsidR="00445E72">
        <w:rPr>
          <w:sz w:val="26"/>
          <w:szCs w:val="26"/>
        </w:rPr>
        <w:t>initial coasting</w:t>
      </w:r>
      <w:r>
        <w:rPr>
          <w:sz w:val="26"/>
          <w:szCs w:val="26"/>
        </w:rPr>
        <w:t xml:space="preserve"> </w:t>
      </w:r>
      <w:r w:rsidR="00445E72">
        <w:rPr>
          <w:sz w:val="26"/>
          <w:szCs w:val="26"/>
        </w:rPr>
        <w:t>preparation.</w:t>
      </w:r>
    </w:p>
    <w:p w:rsidR="009A61ED" w:rsidRPr="00452F06" w:rsidRDefault="0099713B" w:rsidP="009A61ED">
      <w:pPr>
        <w:pStyle w:val="ListBullet"/>
        <w:jc w:val="both"/>
        <w:rPr>
          <w:sz w:val="26"/>
          <w:szCs w:val="26"/>
        </w:rPr>
      </w:pPr>
      <w:r w:rsidRPr="00452F06">
        <w:rPr>
          <w:sz w:val="26"/>
          <w:szCs w:val="26"/>
        </w:rPr>
        <w:t xml:space="preserve">Interpreted blueprints, technical drawings, schematics &amp; computer generated reports for new product </w:t>
      </w:r>
      <w:r w:rsidR="00065A91" w:rsidRPr="00452F06">
        <w:rPr>
          <w:sz w:val="26"/>
          <w:szCs w:val="26"/>
        </w:rPr>
        <w:t>development Special</w:t>
      </w:r>
      <w:r w:rsidR="009A61ED" w:rsidRPr="00452F06">
        <w:rPr>
          <w:sz w:val="26"/>
          <w:szCs w:val="26"/>
        </w:rPr>
        <w:t xml:space="preserve"> purpose machine design and fabrication.</w:t>
      </w:r>
    </w:p>
    <w:p w:rsidR="009A61ED" w:rsidRPr="00452F06" w:rsidRDefault="009A61ED" w:rsidP="009A61ED">
      <w:pPr>
        <w:pStyle w:val="ListBullet"/>
        <w:jc w:val="both"/>
        <w:rPr>
          <w:sz w:val="26"/>
          <w:szCs w:val="26"/>
        </w:rPr>
      </w:pPr>
      <w:r w:rsidRPr="00452F06">
        <w:rPr>
          <w:sz w:val="26"/>
          <w:szCs w:val="26"/>
        </w:rPr>
        <w:t>LPG filling plant design</w:t>
      </w:r>
    </w:p>
    <w:p w:rsidR="009A61ED" w:rsidRPr="00452F06" w:rsidRDefault="009A61ED" w:rsidP="009A61ED">
      <w:pPr>
        <w:pStyle w:val="ListBullet"/>
        <w:jc w:val="both"/>
        <w:rPr>
          <w:sz w:val="26"/>
          <w:szCs w:val="26"/>
        </w:rPr>
      </w:pPr>
      <w:r w:rsidRPr="00452F06">
        <w:rPr>
          <w:sz w:val="26"/>
          <w:szCs w:val="26"/>
        </w:rPr>
        <w:t>Hydro test and pneumatic test procedure for storage devices and pipe manifolds.</w:t>
      </w:r>
    </w:p>
    <w:p w:rsidR="00D70063" w:rsidRPr="00C43167" w:rsidRDefault="009A61ED" w:rsidP="00D70063">
      <w:pPr>
        <w:pStyle w:val="ListBullet"/>
        <w:jc w:val="both"/>
        <w:rPr>
          <w:sz w:val="26"/>
          <w:szCs w:val="26"/>
        </w:rPr>
      </w:pPr>
      <w:bookmarkStart w:id="0" w:name="_GoBack"/>
      <w:bookmarkEnd w:id="0"/>
      <w:r w:rsidRPr="00452F06">
        <w:rPr>
          <w:sz w:val="26"/>
          <w:szCs w:val="26"/>
        </w:rPr>
        <w:t>Plant plot design and layout</w:t>
      </w:r>
      <w:r w:rsidRPr="00452F06">
        <w:rPr>
          <w:b/>
          <w:sz w:val="26"/>
          <w:szCs w:val="26"/>
        </w:rPr>
        <w:t>.</w:t>
      </w:r>
    </w:p>
    <w:p w:rsidR="00D70063" w:rsidRDefault="009A61ED" w:rsidP="00D70063">
      <w:pPr>
        <w:pStyle w:val="Heading4"/>
      </w:pPr>
      <w:r>
        <w:lastRenderedPageBreak/>
        <w:t xml:space="preserve">VEM TECHNOLOGIES PVT </w:t>
      </w:r>
      <w:r w:rsidR="0089003F">
        <w:t>LTD (</w:t>
      </w:r>
      <w:r w:rsidR="0012604C" w:rsidRPr="002061B4">
        <w:rPr>
          <w:sz w:val="24"/>
        </w:rPr>
        <w:t>AEROSPACE SECTOR)</w:t>
      </w:r>
    </w:p>
    <w:p w:rsidR="002061B4" w:rsidRPr="009A61ED" w:rsidRDefault="002061B4" w:rsidP="002061B4">
      <w:pPr>
        <w:pStyle w:val="Heading5"/>
        <w:rPr>
          <w:b/>
          <w:color w:val="0070C0"/>
          <w:sz w:val="24"/>
        </w:rPr>
      </w:pPr>
      <w:r w:rsidRPr="009A61ED">
        <w:rPr>
          <w:b/>
          <w:color w:val="0070C0"/>
          <w:sz w:val="24"/>
        </w:rPr>
        <w:t>DESIGN ENGINEER</w:t>
      </w:r>
    </w:p>
    <w:p w:rsidR="009A61ED" w:rsidRDefault="00A84FAB" w:rsidP="0012604C">
      <w:pPr>
        <w:pStyle w:val="Heading5"/>
        <w:rPr>
          <w:sz w:val="24"/>
        </w:rPr>
      </w:pPr>
      <w:r w:rsidRPr="002061B4">
        <w:rPr>
          <w:sz w:val="24"/>
        </w:rPr>
        <w:t>DATE:</w:t>
      </w:r>
      <w:r w:rsidR="009A61ED" w:rsidRPr="002061B4">
        <w:rPr>
          <w:sz w:val="24"/>
        </w:rPr>
        <w:t xml:space="preserve"> JUNE 2012 – MARCH 2016</w:t>
      </w:r>
    </w:p>
    <w:p w:rsidR="0012604C" w:rsidRPr="0012604C" w:rsidRDefault="0012604C" w:rsidP="0012604C">
      <w:pPr>
        <w:rPr>
          <w:lang w:eastAsia="ja-JP"/>
        </w:rPr>
      </w:pPr>
    </w:p>
    <w:p w:rsidR="009A61ED" w:rsidRDefault="009A61ED" w:rsidP="009A61ED">
      <w:pPr>
        <w:pStyle w:val="ListBullet"/>
        <w:jc w:val="both"/>
        <w:rPr>
          <w:sz w:val="27"/>
          <w:szCs w:val="27"/>
        </w:rPr>
      </w:pPr>
      <w:r w:rsidRPr="003F6885">
        <w:rPr>
          <w:sz w:val="27"/>
          <w:szCs w:val="27"/>
        </w:rPr>
        <w:t>Created parts for various fabrication methods, including machining, sheet metal and injection moulding.</w:t>
      </w:r>
    </w:p>
    <w:p w:rsidR="000E3194" w:rsidRPr="003F682B" w:rsidRDefault="000E3194" w:rsidP="000E3194">
      <w:pPr>
        <w:pStyle w:val="ListBullet"/>
        <w:rPr>
          <w:sz w:val="26"/>
          <w:szCs w:val="26"/>
        </w:rPr>
      </w:pPr>
      <w:r w:rsidRPr="003F682B">
        <w:rPr>
          <w:sz w:val="26"/>
          <w:szCs w:val="26"/>
        </w:rPr>
        <w:t>Fixture designs (milling, welding)</w:t>
      </w:r>
    </w:p>
    <w:p w:rsidR="000E3194" w:rsidRPr="000E3194" w:rsidRDefault="000E3194" w:rsidP="000E3194">
      <w:pPr>
        <w:pStyle w:val="ListBullet"/>
        <w:rPr>
          <w:sz w:val="26"/>
          <w:szCs w:val="26"/>
        </w:rPr>
      </w:pPr>
      <w:r w:rsidRPr="003F682B">
        <w:rPr>
          <w:sz w:val="26"/>
          <w:szCs w:val="26"/>
        </w:rPr>
        <w:t xml:space="preserve">Tool Design &amp; Manufacturing </w:t>
      </w:r>
    </w:p>
    <w:p w:rsidR="009D3D9F" w:rsidRPr="009D3D9F" w:rsidRDefault="009A61ED" w:rsidP="009D3D9F">
      <w:pPr>
        <w:pStyle w:val="ListBullet"/>
        <w:jc w:val="both"/>
        <w:rPr>
          <w:sz w:val="27"/>
          <w:szCs w:val="27"/>
        </w:rPr>
      </w:pPr>
      <w:r w:rsidRPr="003F6885">
        <w:rPr>
          <w:sz w:val="27"/>
          <w:szCs w:val="27"/>
        </w:rPr>
        <w:t xml:space="preserve">Coordinate all aspects of production, including the selection of manufacturing methods, fabrication &amp; operation of product </w:t>
      </w:r>
      <w:r w:rsidR="009D3D9F">
        <w:rPr>
          <w:sz w:val="27"/>
          <w:szCs w:val="27"/>
        </w:rPr>
        <w:t>desig</w:t>
      </w:r>
      <w:r w:rsidR="000E3194">
        <w:rPr>
          <w:sz w:val="27"/>
          <w:szCs w:val="27"/>
        </w:rPr>
        <w:t>n</w:t>
      </w:r>
    </w:p>
    <w:p w:rsidR="009A61ED" w:rsidRPr="000E3194" w:rsidRDefault="009A61ED" w:rsidP="000E3194">
      <w:pPr>
        <w:pStyle w:val="ListBullet"/>
        <w:jc w:val="both"/>
        <w:rPr>
          <w:sz w:val="27"/>
          <w:szCs w:val="27"/>
        </w:rPr>
      </w:pPr>
      <w:r>
        <w:rPr>
          <w:sz w:val="27"/>
          <w:szCs w:val="27"/>
        </w:rPr>
        <w:t>Completed project mechanical design while providing technical solution feedback.</w:t>
      </w:r>
    </w:p>
    <w:p w:rsidR="00AB16B3" w:rsidRPr="0012604C" w:rsidRDefault="002061B4" w:rsidP="0012604C">
      <w:pPr>
        <w:pStyle w:val="Heading4"/>
        <w:rPr>
          <w:sz w:val="20"/>
          <w:szCs w:val="20"/>
        </w:rPr>
      </w:pPr>
      <w:r>
        <w:t xml:space="preserve">SFO </w:t>
      </w:r>
      <w:r w:rsidR="0012604C">
        <w:t>TECHNOLOGIES PVT LTD (</w:t>
      </w:r>
      <w:r w:rsidR="0012604C" w:rsidRPr="0012604C">
        <w:rPr>
          <w:sz w:val="20"/>
          <w:szCs w:val="20"/>
        </w:rPr>
        <w:t>AUTOMOBILE SECTOR)</w:t>
      </w:r>
    </w:p>
    <w:p w:rsidR="00AB16B3" w:rsidRPr="009A61ED" w:rsidRDefault="00AB16B3" w:rsidP="00AB16B3">
      <w:pPr>
        <w:pStyle w:val="Heading5"/>
        <w:rPr>
          <w:b/>
          <w:color w:val="0070C0"/>
          <w:sz w:val="24"/>
        </w:rPr>
      </w:pPr>
      <w:r>
        <w:rPr>
          <w:b/>
          <w:color w:val="0070C0"/>
          <w:sz w:val="24"/>
        </w:rPr>
        <w:t>TOOL AND DIE MAKER</w:t>
      </w:r>
    </w:p>
    <w:p w:rsidR="00AB16B3" w:rsidRDefault="00A84FAB" w:rsidP="00AB16B3">
      <w:pPr>
        <w:pStyle w:val="Heading5"/>
        <w:rPr>
          <w:sz w:val="24"/>
        </w:rPr>
      </w:pPr>
      <w:r>
        <w:rPr>
          <w:sz w:val="24"/>
        </w:rPr>
        <w:t>DATE:</w:t>
      </w:r>
      <w:r w:rsidR="00AB16B3">
        <w:rPr>
          <w:sz w:val="24"/>
        </w:rPr>
        <w:t xml:space="preserve"> APRIL 2010 – MAY 2011</w:t>
      </w:r>
    </w:p>
    <w:p w:rsidR="00AB16B3" w:rsidRDefault="00AB16B3" w:rsidP="00AB16B3">
      <w:pPr>
        <w:rPr>
          <w:lang w:eastAsia="ja-JP"/>
        </w:rPr>
      </w:pPr>
    </w:p>
    <w:p w:rsidR="00AB16B3" w:rsidRDefault="00AB16B3" w:rsidP="00AB16B3">
      <w:pPr>
        <w:pStyle w:val="ListBullet"/>
        <w:jc w:val="both"/>
        <w:rPr>
          <w:sz w:val="27"/>
          <w:szCs w:val="27"/>
        </w:rPr>
      </w:pPr>
      <w:r>
        <w:rPr>
          <w:sz w:val="27"/>
          <w:szCs w:val="27"/>
        </w:rPr>
        <w:t>Trouble shooting of press tool &amp;mould</w:t>
      </w:r>
      <w:r w:rsidRPr="003F6885">
        <w:rPr>
          <w:sz w:val="27"/>
          <w:szCs w:val="27"/>
        </w:rPr>
        <w:t>.</w:t>
      </w:r>
    </w:p>
    <w:p w:rsidR="00AB16B3" w:rsidRDefault="00AB24DB" w:rsidP="00AB16B3">
      <w:pPr>
        <w:pStyle w:val="ListBullet"/>
        <w:jc w:val="both"/>
        <w:rPr>
          <w:sz w:val="27"/>
          <w:szCs w:val="27"/>
        </w:rPr>
      </w:pPr>
      <w:r w:rsidRPr="00AB24DB">
        <w:rPr>
          <w:noProof/>
        </w:rPr>
        <w:pict>
          <v:shape id="_x0000_s1027" type="#_x0000_t202" alt="Sidebar text box" style="position:absolute;left:0;text-align:left;margin-left:19.6pt;margin-top:38.55pt;width:217.85pt;height:628.5pt;z-index:251661312;visibility:visible;mso-wrap-distance-top:3.6pt;mso-wrap-distance-bottom:3.6pt;mso-position-horizontal-relative:page;mso-position-vertical-relative:margin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" filled="f" stroked="f">
            <v:textbox inset="0,0,0,0">
              <w:txbxContent>
                <w:p w:rsidR="007C23AA" w:rsidRDefault="007C23AA" w:rsidP="007C23AA">
                  <w:pPr>
                    <w:pStyle w:val="Heading1"/>
                  </w:pPr>
                </w:p>
                <w:p w:rsidR="009E2088" w:rsidRDefault="009E2088" w:rsidP="009E2088">
                  <w:pPr>
                    <w:pStyle w:val="Heading1"/>
                  </w:pPr>
                  <w:r>
                    <w:t>PERSONAL DETAILS:</w:t>
                  </w:r>
                </w:p>
                <w:p w:rsidR="009E2088" w:rsidRDefault="009E2088" w:rsidP="009E2088">
                  <w:pPr>
                    <w:pStyle w:val="Subtitle"/>
                  </w:pPr>
                  <w:r>
                    <w:t xml:space="preserve">Date of </w:t>
                  </w:r>
                  <w:r w:rsidR="00592697">
                    <w:t xml:space="preserve">BIRTH: </w:t>
                  </w:r>
                  <w:r w:rsidRPr="000478B8">
                    <w:t xml:space="preserve">02 - 10 - 1989 </w:t>
                  </w:r>
                </w:p>
                <w:p w:rsidR="00154067" w:rsidRDefault="00154067" w:rsidP="009E2088">
                  <w:pPr>
                    <w:pStyle w:val="Subtitle"/>
                  </w:pPr>
                </w:p>
                <w:p w:rsidR="009E2088" w:rsidRDefault="00592697" w:rsidP="009E2088">
                  <w:pPr>
                    <w:pStyle w:val="Subtitle"/>
                  </w:pPr>
                  <w:r>
                    <w:t>GENDER: MALE</w:t>
                  </w:r>
                </w:p>
                <w:p w:rsidR="00592697" w:rsidRDefault="00592697" w:rsidP="009E2088">
                  <w:pPr>
                    <w:pStyle w:val="Subtitle"/>
                  </w:pPr>
                </w:p>
                <w:p w:rsidR="00592697" w:rsidRDefault="00592697" w:rsidP="009E2088">
                  <w:pPr>
                    <w:pStyle w:val="Subtitle"/>
                  </w:pPr>
                  <w:r>
                    <w:t>MARITAL STATUS: MARRIED.</w:t>
                  </w:r>
                </w:p>
                <w:p w:rsidR="00592697" w:rsidRDefault="00592697" w:rsidP="009E2088">
                  <w:pPr>
                    <w:pStyle w:val="Subtitle"/>
                  </w:pPr>
                </w:p>
                <w:p w:rsidR="00592697" w:rsidRDefault="00592697" w:rsidP="009E2088">
                  <w:pPr>
                    <w:pStyle w:val="Subtitle"/>
                  </w:pPr>
                  <w:r>
                    <w:t>NATIONALITY: INDIAN</w:t>
                  </w:r>
                </w:p>
                <w:p w:rsidR="00592697" w:rsidRDefault="00592697" w:rsidP="009E2088">
                  <w:pPr>
                    <w:pStyle w:val="Subtitle"/>
                  </w:pPr>
                </w:p>
                <w:p w:rsidR="00592697" w:rsidRDefault="00592697" w:rsidP="009E2088">
                  <w:pPr>
                    <w:pStyle w:val="Subtitle"/>
                  </w:pPr>
                  <w:r>
                    <w:t>LANGUAGE KNOWN: ENGLISH, HINDI, MALAYALAM, TAMIL, TELUGU</w:t>
                  </w:r>
                </w:p>
                <w:p w:rsidR="00592697" w:rsidRDefault="00592697" w:rsidP="009E2088">
                  <w:pPr>
                    <w:pStyle w:val="Subtitle"/>
                  </w:pPr>
                </w:p>
                <w:p w:rsidR="005C2B7C" w:rsidRDefault="005C2B7C" w:rsidP="005C2B7C">
                  <w:pPr>
                    <w:spacing w:after="0" w:line="240" w:lineRule="auto"/>
                    <w:rPr>
                      <w:i/>
                      <w:iCs/>
                      <w:color w:val="333333"/>
                      <w:sz w:val="21"/>
                      <w:szCs w:val="21"/>
                    </w:rPr>
                  </w:pPr>
                </w:p>
                <w:p w:rsidR="005C2B7C" w:rsidRDefault="005C2B7C" w:rsidP="005C2B7C">
                  <w:pPr>
                    <w:spacing w:after="0" w:line="240" w:lineRule="auto"/>
                    <w:rPr>
                      <w:i/>
                      <w:iCs/>
                      <w:color w:val="333333"/>
                      <w:sz w:val="21"/>
                      <w:szCs w:val="21"/>
                    </w:rPr>
                  </w:pPr>
                </w:p>
                <w:p w:rsidR="005C2B7C" w:rsidRDefault="005C2B7C" w:rsidP="007A7812">
                  <w:pPr>
                    <w:spacing w:after="0" w:line="240" w:lineRule="auto"/>
                    <w:rPr>
                      <w:i/>
                      <w:iCs/>
                      <w:color w:val="333333"/>
                      <w:sz w:val="21"/>
                      <w:szCs w:val="21"/>
                    </w:rPr>
                  </w:pPr>
                </w:p>
                <w:p w:rsidR="005C2B7C" w:rsidRDefault="005C2B7C" w:rsidP="007A7812">
                  <w:pPr>
                    <w:spacing w:after="0" w:line="240" w:lineRule="auto"/>
                    <w:rPr>
                      <w:i/>
                      <w:iCs/>
                      <w:color w:val="333333"/>
                      <w:sz w:val="21"/>
                      <w:szCs w:val="21"/>
                    </w:rPr>
                  </w:pPr>
                </w:p>
                <w:p w:rsidR="005C2B7C" w:rsidRDefault="005C2B7C" w:rsidP="005C2B7C">
                  <w:pPr>
                    <w:pStyle w:val="Title"/>
                  </w:pPr>
                </w:p>
                <w:p w:rsidR="005C2B7C" w:rsidRDefault="005C2B7C" w:rsidP="005C2B7C">
                  <w:pPr>
                    <w:pStyle w:val="Title"/>
                  </w:pPr>
                </w:p>
                <w:p w:rsidR="007A7812" w:rsidRDefault="007A7812" w:rsidP="007A7812">
                  <w:pPr>
                    <w:pStyle w:val="Title"/>
                  </w:pPr>
                </w:p>
              </w:txbxContent>
            </v:textbox>
            <w10:wrap type="square" anchorx="page" anchory="margin"/>
            <w10:anchorlock/>
          </v:shape>
        </w:pict>
      </w:r>
      <w:r w:rsidR="00AB16B3">
        <w:rPr>
          <w:sz w:val="27"/>
          <w:szCs w:val="27"/>
        </w:rPr>
        <w:t>Preparing &amp; evaluating drawings for manufacturing tools and mould parts.</w:t>
      </w:r>
    </w:p>
    <w:p w:rsidR="00AB16B3" w:rsidRDefault="00AB16B3" w:rsidP="00AB16B3">
      <w:pPr>
        <w:pStyle w:val="ListBullet"/>
        <w:jc w:val="both"/>
        <w:rPr>
          <w:sz w:val="27"/>
          <w:szCs w:val="27"/>
        </w:rPr>
      </w:pPr>
      <w:r>
        <w:rPr>
          <w:sz w:val="27"/>
          <w:szCs w:val="27"/>
        </w:rPr>
        <w:t>Follow up for tool &amp;mould parts for development &amp; maintenance with the vendor.</w:t>
      </w:r>
    </w:p>
    <w:p w:rsidR="0012604C" w:rsidRPr="00D27568" w:rsidRDefault="0012604C" w:rsidP="00D27568">
      <w:pPr>
        <w:pStyle w:val="ListBullet"/>
        <w:rPr>
          <w:lang w:eastAsia="ja-JP"/>
        </w:rPr>
      </w:pPr>
      <w:r>
        <w:t>Assembly &amp; Dismantling of press tool &amp; plastic moulds</w:t>
      </w:r>
      <w:r>
        <w:rPr>
          <w:lang w:eastAsia="ja-JP"/>
        </w:rPr>
        <w:t>.</w:t>
      </w:r>
    </w:p>
    <w:sdt>
      <w:sdtPr>
        <w:id w:val="1745452497"/>
        <w:placeholder>
          <w:docPart w:val="FEC41936BE7543F097CEC8C2BA4E37FA"/>
        </w:placeholder>
        <w:temporary/>
        <w:showingPlcHdr/>
      </w:sdtPr>
      <w:sdtContent>
        <w:p w:rsidR="00D70063" w:rsidRDefault="00D70063" w:rsidP="00D70063">
          <w:pPr>
            <w:pStyle w:val="Heading3"/>
          </w:pPr>
          <w:r>
            <w:t>Education</w:t>
          </w:r>
        </w:p>
      </w:sdtContent>
    </w:sdt>
    <w:p w:rsidR="0054146D" w:rsidRPr="006B6349" w:rsidRDefault="0054146D" w:rsidP="0054146D">
      <w:pPr>
        <w:pStyle w:val="Heading2"/>
        <w:rPr>
          <w:color w:val="000000" w:themeColor="text1"/>
        </w:rPr>
      </w:pPr>
      <w:r>
        <w:t>POST DIPLOMA IN TOOL</w:t>
      </w:r>
      <w:r w:rsidRPr="00ED7DB7">
        <w:t xml:space="preserve"> DESIGN</w:t>
      </w:r>
      <w:r w:rsidRPr="006B6349">
        <w:rPr>
          <w:b/>
          <w:color w:val="000000" w:themeColor="text1"/>
        </w:rPr>
        <w:t xml:space="preserve">   from </w:t>
      </w:r>
      <w:r w:rsidRPr="006B6349">
        <w:rPr>
          <w:color w:val="000000" w:themeColor="text1"/>
        </w:rPr>
        <w:t>CENTAL INSTITUTE OF TOOL DESIGN (CITD INDIA)</w:t>
      </w:r>
    </w:p>
    <w:p w:rsidR="0054146D" w:rsidRDefault="00AB24DB" w:rsidP="0054146D">
      <w:pPr>
        <w:spacing w:after="0" w:line="240" w:lineRule="auto"/>
        <w:ind w:left="360" w:hanging="360"/>
      </w:pPr>
      <w:sdt>
        <w:sdtPr>
          <w:alias w:val="Enter completion date:"/>
          <w:tag w:val="Enter completion date:"/>
          <w:id w:val="265924274"/>
          <w:placeholder>
            <w:docPart w:val="C662C1BD8EFC481C855929D88E182EF6"/>
          </w:placeholder>
          <w:temporary/>
          <w:showingPlcHdr/>
        </w:sdtPr>
        <w:sdtContent>
          <w:r w:rsidR="0054146D">
            <w:t>Completion date</w:t>
          </w:r>
        </w:sdtContent>
      </w:sdt>
      <w:r w:rsidR="0054146D">
        <w:t xml:space="preserve"> : 2012</w:t>
      </w:r>
    </w:p>
    <w:p w:rsidR="0054146D" w:rsidRDefault="0054146D" w:rsidP="0054146D">
      <w:pPr>
        <w:spacing w:after="0" w:line="240" w:lineRule="auto"/>
      </w:pPr>
    </w:p>
    <w:p w:rsidR="0054146D" w:rsidRPr="006B6349" w:rsidRDefault="0054146D" w:rsidP="0054146D">
      <w:pPr>
        <w:pStyle w:val="Heading2"/>
        <w:rPr>
          <w:color w:val="000000" w:themeColor="text1"/>
        </w:rPr>
      </w:pPr>
      <w:r>
        <w:t>DIPLOMA IN TOOL &amp; DIE MAKING</w:t>
      </w:r>
      <w:r w:rsidRPr="006B6349">
        <w:rPr>
          <w:b/>
          <w:color w:val="000000" w:themeColor="text1"/>
        </w:rPr>
        <w:t xml:space="preserve">   from </w:t>
      </w:r>
      <w:r>
        <w:rPr>
          <w:color w:val="000000" w:themeColor="text1"/>
        </w:rPr>
        <w:t>KELTRON TOOL ROOM REASEARCH AND TRAINING CENTER (KELTRAC)</w:t>
      </w:r>
    </w:p>
    <w:p w:rsidR="0054146D" w:rsidRDefault="00AB24DB" w:rsidP="0054146D">
      <w:pPr>
        <w:spacing w:after="0" w:line="240" w:lineRule="auto"/>
        <w:ind w:left="360" w:hanging="360"/>
      </w:pPr>
      <w:sdt>
        <w:sdtPr>
          <w:alias w:val="Enter completion date:"/>
          <w:tag w:val="Enter completion date:"/>
          <w:id w:val="-1553300991"/>
          <w:placeholder>
            <w:docPart w:val="B9A520EB18CB4EF4BD3537E40EACCA5E"/>
          </w:placeholder>
          <w:temporary/>
          <w:showingPlcHdr/>
        </w:sdtPr>
        <w:sdtContent>
          <w:r w:rsidR="0054146D">
            <w:t>Completion date</w:t>
          </w:r>
        </w:sdtContent>
      </w:sdt>
      <w:r w:rsidR="0054146D">
        <w:t xml:space="preserve"> : 2010</w:t>
      </w:r>
    </w:p>
    <w:p w:rsidR="0054146D" w:rsidRDefault="0054146D" w:rsidP="0054146D">
      <w:pPr>
        <w:spacing w:after="0" w:line="240" w:lineRule="auto"/>
        <w:ind w:left="360" w:hanging="360"/>
      </w:pPr>
    </w:p>
    <w:p w:rsidR="0054146D" w:rsidRPr="006B6349" w:rsidRDefault="0054146D" w:rsidP="0054146D">
      <w:pPr>
        <w:pStyle w:val="Heading2"/>
        <w:rPr>
          <w:color w:val="000000" w:themeColor="text1"/>
        </w:rPr>
      </w:pPr>
      <w:r>
        <w:t xml:space="preserve">SECONDARY EDUCATION </w:t>
      </w:r>
      <w:r w:rsidRPr="006B6349">
        <w:rPr>
          <w:b/>
          <w:color w:val="000000" w:themeColor="text1"/>
        </w:rPr>
        <w:t xml:space="preserve">   from </w:t>
      </w:r>
      <w:r>
        <w:rPr>
          <w:color w:val="000000" w:themeColor="text1"/>
        </w:rPr>
        <w:t>NSS HSS PARAKADAVU</w:t>
      </w:r>
      <w:r w:rsidR="00D27568">
        <w:rPr>
          <w:color w:val="000000" w:themeColor="text1"/>
        </w:rPr>
        <w:t xml:space="preserve">.                 </w:t>
      </w:r>
    </w:p>
    <w:p w:rsidR="0054146D" w:rsidRDefault="00AB24DB" w:rsidP="0054146D">
      <w:pPr>
        <w:spacing w:after="0" w:line="240" w:lineRule="auto"/>
        <w:ind w:left="360" w:hanging="360"/>
      </w:pPr>
      <w:sdt>
        <w:sdtPr>
          <w:alias w:val="Enter completion date:"/>
          <w:tag w:val="Enter completion date:"/>
          <w:id w:val="218944898"/>
          <w:placeholder>
            <w:docPart w:val="DA3C95A559F0473A9480EB35CB945982"/>
          </w:placeholder>
          <w:temporary/>
          <w:showingPlcHdr/>
        </w:sdtPr>
        <w:sdtContent>
          <w:r w:rsidR="0054146D">
            <w:t>Completion date</w:t>
          </w:r>
        </w:sdtContent>
      </w:sdt>
      <w:r w:rsidR="0054146D">
        <w:t xml:space="preserve"> : 20</w:t>
      </w:r>
      <w:r w:rsidR="00D27568">
        <w:t>07</w:t>
      </w:r>
    </w:p>
    <w:p w:rsidR="00D27568" w:rsidRDefault="00D27568" w:rsidP="0054146D">
      <w:pPr>
        <w:spacing w:after="0" w:line="240" w:lineRule="auto"/>
        <w:ind w:left="360" w:hanging="360"/>
      </w:pPr>
    </w:p>
    <w:p w:rsidR="00D27568" w:rsidRDefault="00D27568" w:rsidP="00D27568">
      <w:pPr>
        <w:pStyle w:val="Heading3"/>
        <w:rPr>
          <w:sz w:val="26"/>
          <w:szCs w:val="26"/>
        </w:rPr>
      </w:pPr>
      <w:r>
        <w:rPr>
          <w:sz w:val="26"/>
          <w:szCs w:val="26"/>
        </w:rPr>
        <w:t>CERTIFICATE COURCES:</w:t>
      </w:r>
    </w:p>
    <w:p w:rsidR="00D27568" w:rsidRPr="00D27568" w:rsidRDefault="00D27568" w:rsidP="00D27568">
      <w:r>
        <w:t>ADVANCED CAD-CAM (NX, PROE, CATIA, AUTOCAD)</w:t>
      </w:r>
      <w:r w:rsidR="00C01AA4">
        <w:t>.</w:t>
      </w:r>
    </w:p>
    <w:sectPr w:rsidR="00D27568" w:rsidRPr="00D27568" w:rsidSect="00FD7C04">
      <w:headerReference w:type="default" r:id="rId10"/>
      <w:pgSz w:w="12240" w:h="15840"/>
      <w:pgMar w:top="1080" w:right="1080" w:bottom="1080" w:left="4867" w:header="57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A83" w:rsidRDefault="00091A83" w:rsidP="00187B92">
      <w:pPr>
        <w:spacing w:after="0" w:line="240" w:lineRule="auto"/>
      </w:pPr>
      <w:r>
        <w:separator/>
      </w:r>
    </w:p>
  </w:endnote>
  <w:endnote w:type="continuationSeparator" w:id="1">
    <w:p w:rsidR="00091A83" w:rsidRDefault="00091A83" w:rsidP="0018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A83" w:rsidRDefault="00091A83" w:rsidP="00187B92">
      <w:pPr>
        <w:spacing w:after="0" w:line="240" w:lineRule="auto"/>
      </w:pPr>
      <w:r>
        <w:separator/>
      </w:r>
    </w:p>
  </w:footnote>
  <w:footnote w:type="continuationSeparator" w:id="1">
    <w:p w:rsidR="00091A83" w:rsidRDefault="00091A83" w:rsidP="0018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30284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F0771" w:rsidRDefault="00AB24DB">
        <w:pPr>
          <w:pStyle w:val="Header"/>
        </w:pPr>
        <w:r>
          <w:fldChar w:fldCharType="begin"/>
        </w:r>
        <w:r w:rsidR="00187B92">
          <w:instrText xml:space="preserve"> PAGE   \* MERGEFORMAT </w:instrText>
        </w:r>
        <w:r>
          <w:fldChar w:fldCharType="separate"/>
        </w:r>
        <w:r w:rsidR="00B256A2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  <w:lang w:eastAsia="en-US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97" type="#_x0000_t202" alt="Sidebar text box" style="position:absolute;left:0;text-align:left;margin-left:0;margin-top:0;width:169.2pt;height:666pt;z-index:251659264;visibility:visible;mso-left-percent:88;mso-wrap-distance-top:3.6pt;mso-wrap-distance-bottom:3.6pt;mso-position-horizontal-relative:page;mso-position-vertical-relative:margin;mso-left-percent:88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" filled="f" stroked="f">
              <v:textbox inset="0,0,0,0">
                <w:txbxContent>
                  <w:tbl>
                    <w:tblPr>
                      <w:tblStyle w:val="TableGrid"/>
                      <w:tblW w:w="5000" w:type="pct"/>
                      <w:tblBorders>
                        <w:top w:val="single" w:sz="18" w:space="0" w:color="864A04" w:themeColor="accent1" w:themeShade="80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3399"/>
                    </w:tblGrid>
                    <w:tr w:rsidR="002C0739" w:rsidTr="002C0739">
                      <w:trPr>
                        <w:tblHeader/>
                      </w:trPr>
                      <w:tc>
                        <w:tcPr>
                          <w:tcW w:w="1959" w:type="dxa"/>
                        </w:tcPr>
                        <w:sdt>
                          <w:sdtPr>
                            <w:alias w:val="Your Name"/>
                            <w:tag w:val="Your Name"/>
                            <w:id w:val="1777370408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 w:multiLine="1"/>
                          </w:sdtPr>
                          <w:sdtContent>
                            <w:p w:rsidR="002C0739" w:rsidRPr="00187B92" w:rsidRDefault="00B256A2" w:rsidP="00187B92">
                              <w:pPr>
                                <w:pStyle w:val="Title"/>
                              </w:pPr>
                              <w:r>
                                <w:rPr>
                                  <w:lang w:val="en-IN"/>
                                </w:rPr>
                                <w:t xml:space="preserve">AMAL </w:t>
                              </w:r>
                            </w:p>
                          </w:sdtContent>
                        </w:sdt>
                        <w:p w:rsidR="002C0739" w:rsidRPr="00970D57" w:rsidRDefault="00AB24DB" w:rsidP="00970D57">
                          <w:pPr>
                            <w:pStyle w:val="Subtitle"/>
                          </w:pPr>
                          <w:sdt>
                            <w:sdtPr>
                              <w:alias w:val="Position Title"/>
                              <w:tag w:val=""/>
                              <w:id w:val="839120990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 w:multiLine="1"/>
                            </w:sdtPr>
                            <w:sdtContent>
                              <w:r w:rsidR="00445E72">
                                <w:rPr>
                                  <w:lang w:val="en-IN"/>
                                </w:rPr>
                                <w:t xml:space="preserve"> MECHANICAL DESIGN ENGINEER</w:t>
                              </w:r>
                              <w:r w:rsidR="00445E72">
                                <w:rPr>
                                  <w:lang w:val="en-IN"/>
                                </w:rPr>
                                <w:br/>
                              </w:r>
                            </w:sdtContent>
                          </w:sdt>
                        </w:p>
                      </w:tc>
                    </w:tr>
                  </w:tbl>
                  <w:p w:rsidR="009F0771" w:rsidRDefault="00091A83"/>
                </w:txbxContent>
              </v:textbox>
              <w10:wrap type="square" anchorx="page" anchory="margin"/>
              <w10:anchorlock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56AC6"/>
    <w:multiLevelType w:val="multilevel"/>
    <w:tmpl w:val="93107932"/>
    <w:lvl w:ilvl="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0000" w:themeColor="text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savePreviewPicture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F0B11"/>
    <w:rsid w:val="00004469"/>
    <w:rsid w:val="00050B38"/>
    <w:rsid w:val="00065A91"/>
    <w:rsid w:val="00091A83"/>
    <w:rsid w:val="00093E19"/>
    <w:rsid w:val="000D0FD0"/>
    <w:rsid w:val="000E3194"/>
    <w:rsid w:val="000F7A6A"/>
    <w:rsid w:val="0012604C"/>
    <w:rsid w:val="00154067"/>
    <w:rsid w:val="00157B6F"/>
    <w:rsid w:val="00187B92"/>
    <w:rsid w:val="001C0364"/>
    <w:rsid w:val="001C6D8B"/>
    <w:rsid w:val="002061B4"/>
    <w:rsid w:val="00231432"/>
    <w:rsid w:val="00240C05"/>
    <w:rsid w:val="00271472"/>
    <w:rsid w:val="00293B83"/>
    <w:rsid w:val="002B6D55"/>
    <w:rsid w:val="002C0739"/>
    <w:rsid w:val="002C30AB"/>
    <w:rsid w:val="002C581F"/>
    <w:rsid w:val="002D7C77"/>
    <w:rsid w:val="00356C1F"/>
    <w:rsid w:val="0036774D"/>
    <w:rsid w:val="0039505A"/>
    <w:rsid w:val="003A66BB"/>
    <w:rsid w:val="00422407"/>
    <w:rsid w:val="00445E72"/>
    <w:rsid w:val="00450F2E"/>
    <w:rsid w:val="00470F38"/>
    <w:rsid w:val="00486E5D"/>
    <w:rsid w:val="004C760D"/>
    <w:rsid w:val="004E7782"/>
    <w:rsid w:val="004F3DEC"/>
    <w:rsid w:val="0054146D"/>
    <w:rsid w:val="0054757A"/>
    <w:rsid w:val="00567D5B"/>
    <w:rsid w:val="00573573"/>
    <w:rsid w:val="00581FC8"/>
    <w:rsid w:val="00587B73"/>
    <w:rsid w:val="00592697"/>
    <w:rsid w:val="005C2B7C"/>
    <w:rsid w:val="005F0A32"/>
    <w:rsid w:val="00620CFF"/>
    <w:rsid w:val="00626D24"/>
    <w:rsid w:val="00636118"/>
    <w:rsid w:val="006527CF"/>
    <w:rsid w:val="00677289"/>
    <w:rsid w:val="006A3CE7"/>
    <w:rsid w:val="006B6D95"/>
    <w:rsid w:val="006B7497"/>
    <w:rsid w:val="00746005"/>
    <w:rsid w:val="007530CC"/>
    <w:rsid w:val="007A7812"/>
    <w:rsid w:val="007C23AA"/>
    <w:rsid w:val="007D3037"/>
    <w:rsid w:val="007D75FD"/>
    <w:rsid w:val="00804B17"/>
    <w:rsid w:val="00816AE7"/>
    <w:rsid w:val="00824DAA"/>
    <w:rsid w:val="00833069"/>
    <w:rsid w:val="0087014C"/>
    <w:rsid w:val="0088622B"/>
    <w:rsid w:val="0089003F"/>
    <w:rsid w:val="008C33FB"/>
    <w:rsid w:val="008C69D2"/>
    <w:rsid w:val="008D35A8"/>
    <w:rsid w:val="009815EE"/>
    <w:rsid w:val="00986C6A"/>
    <w:rsid w:val="0099713B"/>
    <w:rsid w:val="009A61ED"/>
    <w:rsid w:val="009B00E8"/>
    <w:rsid w:val="009B72DD"/>
    <w:rsid w:val="009D3D9F"/>
    <w:rsid w:val="009D721A"/>
    <w:rsid w:val="009E2088"/>
    <w:rsid w:val="009F0B11"/>
    <w:rsid w:val="009F4D3D"/>
    <w:rsid w:val="00A33F22"/>
    <w:rsid w:val="00A545AA"/>
    <w:rsid w:val="00A84FAB"/>
    <w:rsid w:val="00AB16B3"/>
    <w:rsid w:val="00AB24DB"/>
    <w:rsid w:val="00AC4D8F"/>
    <w:rsid w:val="00AE25DB"/>
    <w:rsid w:val="00B256A2"/>
    <w:rsid w:val="00B55414"/>
    <w:rsid w:val="00BE6B47"/>
    <w:rsid w:val="00C01AA4"/>
    <w:rsid w:val="00C129B5"/>
    <w:rsid w:val="00C21274"/>
    <w:rsid w:val="00C43167"/>
    <w:rsid w:val="00C4378D"/>
    <w:rsid w:val="00C63939"/>
    <w:rsid w:val="00C7368A"/>
    <w:rsid w:val="00CA0A63"/>
    <w:rsid w:val="00CB26C0"/>
    <w:rsid w:val="00CE6FC9"/>
    <w:rsid w:val="00CF6108"/>
    <w:rsid w:val="00D121EE"/>
    <w:rsid w:val="00D122F2"/>
    <w:rsid w:val="00D27568"/>
    <w:rsid w:val="00D70063"/>
    <w:rsid w:val="00E5251A"/>
    <w:rsid w:val="00E67566"/>
    <w:rsid w:val="00E77BAB"/>
    <w:rsid w:val="00E96415"/>
    <w:rsid w:val="00EA6164"/>
    <w:rsid w:val="00EC1AB1"/>
    <w:rsid w:val="00ED7DB7"/>
    <w:rsid w:val="00EE1E0A"/>
    <w:rsid w:val="00EF3C8A"/>
    <w:rsid w:val="00EF4D5B"/>
    <w:rsid w:val="00F20B6E"/>
    <w:rsid w:val="00F248C4"/>
    <w:rsid w:val="00F4741F"/>
    <w:rsid w:val="00F841AE"/>
    <w:rsid w:val="00FD7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8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B6F"/>
  </w:style>
  <w:style w:type="paragraph" w:styleId="Heading1">
    <w:name w:val="heading 1"/>
    <w:basedOn w:val="Normal"/>
    <w:next w:val="Normal"/>
    <w:link w:val="Heading1Char"/>
    <w:uiPriority w:val="9"/>
    <w:qFormat/>
    <w:rsid w:val="008C33FB"/>
    <w:pPr>
      <w:keepNext/>
      <w:keepLines/>
      <w:pBdr>
        <w:top w:val="single" w:sz="4" w:space="6" w:color="864A04" w:themeColor="accent1" w:themeShade="80"/>
      </w:pBdr>
      <w:spacing w:before="12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8C33FB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187B92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paragraph" w:styleId="Heading4">
    <w:name w:val="heading 4"/>
    <w:basedOn w:val="Normal"/>
    <w:next w:val="Heading5"/>
    <w:link w:val="Heading4Char"/>
    <w:uiPriority w:val="9"/>
    <w:unhideWhenUsed/>
    <w:qFormat/>
    <w:rsid w:val="008C33FB"/>
    <w:pPr>
      <w:keepNext/>
      <w:keepLines/>
      <w:spacing w:before="120" w:after="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7B92"/>
    <w:pPr>
      <w:keepNext/>
      <w:keepLines/>
      <w:spacing w:after="0" w:line="240" w:lineRule="auto"/>
      <w:outlineLvl w:val="4"/>
    </w:pPr>
    <w:rPr>
      <w:rFonts w:eastAsiaTheme="minorEastAsia" w:cstheme="majorBidi"/>
      <w:caps/>
      <w:sz w:val="28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84F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490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87B92"/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8C33FB"/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187B92"/>
    <w:rPr>
      <w:rFonts w:eastAsiaTheme="minorEastAsia" w:cstheme="majorBidi"/>
      <w:caps/>
      <w:sz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87B92"/>
    <w:pPr>
      <w:spacing w:after="0" w:line="240" w:lineRule="auto"/>
      <w:ind w:left="-3787"/>
    </w:pPr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87B92"/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table" w:styleId="TableGrid">
    <w:name w:val="Table Grid"/>
    <w:basedOn w:val="TableNormal"/>
    <w:uiPriority w:val="39"/>
    <w:rsid w:val="00D70063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Info">
    <w:name w:val="Contact Info"/>
    <w:basedOn w:val="Normal"/>
    <w:uiPriority w:val="10"/>
    <w:qFormat/>
    <w:rsid w:val="00187B92"/>
    <w:pPr>
      <w:spacing w:after="120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D70063"/>
    <w:rPr>
      <w:b/>
      <w:bCs/>
    </w:rPr>
  </w:style>
  <w:style w:type="paragraph" w:styleId="Title">
    <w:name w:val="Title"/>
    <w:basedOn w:val="Normal"/>
    <w:link w:val="TitleChar"/>
    <w:uiPriority w:val="1"/>
    <w:qFormat/>
    <w:rsid w:val="00D70063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D70063"/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paragraph" w:customStyle="1" w:styleId="Photo">
    <w:name w:val="Photo"/>
    <w:basedOn w:val="Normal"/>
    <w:qFormat/>
    <w:rsid w:val="00187B92"/>
    <w:pPr>
      <w:pBdr>
        <w:top w:val="single" w:sz="18" w:space="2" w:color="864A04" w:themeColor="accent1" w:themeShade="80"/>
        <w:bottom w:val="single" w:sz="18" w:space="2" w:color="864A04" w:themeColor="accent1" w:themeShade="80"/>
      </w:pBdr>
      <w:spacing w:after="0" w:line="240" w:lineRule="auto"/>
      <w:jc w:val="center"/>
    </w:pPr>
    <w:rPr>
      <w:rFonts w:eastAsiaTheme="minorEastAsia"/>
      <w:lang w:eastAsia="ja-JP"/>
    </w:rPr>
  </w:style>
  <w:style w:type="paragraph" w:styleId="Subtitle">
    <w:name w:val="Subtitle"/>
    <w:basedOn w:val="Normal"/>
    <w:link w:val="SubtitleChar"/>
    <w:uiPriority w:val="2"/>
    <w:qFormat/>
    <w:rsid w:val="008C33FB"/>
    <w:pPr>
      <w:numPr>
        <w:ilvl w:val="1"/>
      </w:numPr>
      <w:spacing w:after="640" w:line="240" w:lineRule="auto"/>
      <w:contextualSpacing/>
    </w:pPr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8C33FB"/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87B92"/>
    <w:pPr>
      <w:spacing w:after="0" w:line="240" w:lineRule="auto"/>
    </w:pPr>
    <w:rPr>
      <w:rFonts w:eastAsiaTheme="minorEastAs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87B92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87B92"/>
    <w:rPr>
      <w:color w:val="808080"/>
    </w:rPr>
  </w:style>
  <w:style w:type="paragraph" w:styleId="ListBullet">
    <w:name w:val="List Bullet"/>
    <w:basedOn w:val="Normal"/>
    <w:uiPriority w:val="10"/>
    <w:qFormat/>
    <w:rsid w:val="009A61ED"/>
    <w:pPr>
      <w:numPr>
        <w:numId w:val="1"/>
      </w:numPr>
      <w:spacing w:after="180" w:line="264" w:lineRule="auto"/>
    </w:pPr>
    <w:rPr>
      <w:rFonts w:cs="Times New Roman"/>
      <w:kern w:val="24"/>
      <w:sz w:val="23"/>
      <w:szCs w:val="23"/>
    </w:rPr>
  </w:style>
  <w:style w:type="character" w:customStyle="1" w:styleId="Heading6Char">
    <w:name w:val="Heading 6 Char"/>
    <w:basedOn w:val="DefaultParagraphFont"/>
    <w:link w:val="Heading6"/>
    <w:uiPriority w:val="9"/>
    <w:rsid w:val="00A84FAB"/>
    <w:rPr>
      <w:rFonts w:asciiTheme="majorHAnsi" w:eastAsiaTheme="majorEastAsia" w:hAnsiTheme="majorHAnsi" w:cstheme="majorBidi"/>
      <w:color w:val="844904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56A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l.383630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gineering\AppData\Roaming\Microsoft\Templates\Resume%20(Profession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491696B1654D53BBCFE0E99A773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EC1B7-5FBD-48D8-93CE-4BC5C5F9D3C4}"/>
      </w:docPartPr>
      <w:docPartBody>
        <w:p w:rsidR="00AA28CC" w:rsidRDefault="00BD0BB4">
          <w:pPr>
            <w:pStyle w:val="47491696B1654D53BBCFE0E99A77364A"/>
          </w:pPr>
          <w:r>
            <w:t>Experience</w:t>
          </w:r>
        </w:p>
      </w:docPartBody>
    </w:docPart>
    <w:docPart>
      <w:docPartPr>
        <w:name w:val="FEC41936BE7543F097CEC8C2BA4E3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1F3AD-C0A7-49D5-A65C-A105BC71D469}"/>
      </w:docPartPr>
      <w:docPartBody>
        <w:p w:rsidR="00AA28CC" w:rsidRDefault="00BD0BB4">
          <w:pPr>
            <w:pStyle w:val="FEC41936BE7543F097CEC8C2BA4E37FA"/>
          </w:pPr>
          <w:r>
            <w:t>Education</w:t>
          </w:r>
        </w:p>
      </w:docPartBody>
    </w:docPart>
    <w:docPart>
      <w:docPartPr>
        <w:name w:val="C662C1BD8EFC481C855929D88E182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EEC75-5570-46CF-AD39-E15A4989CB67}"/>
      </w:docPartPr>
      <w:docPartBody>
        <w:p w:rsidR="00AA28CC" w:rsidRDefault="00A76CE7" w:rsidP="00A76CE7">
          <w:pPr>
            <w:pStyle w:val="C662C1BD8EFC481C855929D88E182EF6"/>
          </w:pPr>
          <w:r>
            <w:t>Completion date</w:t>
          </w:r>
        </w:p>
      </w:docPartBody>
    </w:docPart>
    <w:docPart>
      <w:docPartPr>
        <w:name w:val="B9A520EB18CB4EF4BD3537E40EACC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CB6BF-8214-46D8-9482-5D6C37D8419A}"/>
      </w:docPartPr>
      <w:docPartBody>
        <w:p w:rsidR="00AA28CC" w:rsidRDefault="00A76CE7" w:rsidP="00A76CE7">
          <w:pPr>
            <w:pStyle w:val="B9A520EB18CB4EF4BD3537E40EACCA5E"/>
          </w:pPr>
          <w:r>
            <w:t>Completion date</w:t>
          </w:r>
        </w:p>
      </w:docPartBody>
    </w:docPart>
    <w:docPart>
      <w:docPartPr>
        <w:name w:val="DA3C95A559F0473A9480EB35CB945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EE35F-0D73-49D4-9922-23205F51BACA}"/>
      </w:docPartPr>
      <w:docPartBody>
        <w:p w:rsidR="00AA28CC" w:rsidRDefault="00A76CE7" w:rsidP="00A76CE7">
          <w:pPr>
            <w:pStyle w:val="DA3C95A559F0473A9480EB35CB945982"/>
          </w:pPr>
          <w:r>
            <w:t>Completion date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76CE7"/>
    <w:rsid w:val="004F3633"/>
    <w:rsid w:val="00501A75"/>
    <w:rsid w:val="005D27C8"/>
    <w:rsid w:val="00A76CE7"/>
    <w:rsid w:val="00A84328"/>
    <w:rsid w:val="00AA28CC"/>
    <w:rsid w:val="00BD0BB4"/>
    <w:rsid w:val="00D45F32"/>
    <w:rsid w:val="00E30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491696B1654D53BBCFE0E99A77364A">
    <w:name w:val="47491696B1654D53BBCFE0E99A77364A"/>
    <w:rsid w:val="004F3633"/>
  </w:style>
  <w:style w:type="paragraph" w:customStyle="1" w:styleId="8C2E7CADD94949F6AE6D8B7D7464C034">
    <w:name w:val="8C2E7CADD94949F6AE6D8B7D7464C034"/>
    <w:rsid w:val="004F3633"/>
  </w:style>
  <w:style w:type="paragraph" w:customStyle="1" w:styleId="CA8A6B384C4544C48BE111E2CBC6E6E4">
    <w:name w:val="CA8A6B384C4544C48BE111E2CBC6E6E4"/>
    <w:rsid w:val="004F3633"/>
  </w:style>
  <w:style w:type="paragraph" w:customStyle="1" w:styleId="3B030B552A1F4B78A5062FE3831D3E69">
    <w:name w:val="3B030B552A1F4B78A5062FE3831D3E69"/>
    <w:rsid w:val="004F3633"/>
  </w:style>
  <w:style w:type="paragraph" w:customStyle="1" w:styleId="AA3A9C9D97DC476CA2AE78B0ECD7AD9E">
    <w:name w:val="AA3A9C9D97DC476CA2AE78B0ECD7AD9E"/>
    <w:rsid w:val="004F3633"/>
  </w:style>
  <w:style w:type="paragraph" w:customStyle="1" w:styleId="DBAF37978AE04F6A849B44BC68A5D9EB">
    <w:name w:val="DBAF37978AE04F6A849B44BC68A5D9EB"/>
    <w:rsid w:val="004F3633"/>
  </w:style>
  <w:style w:type="paragraph" w:customStyle="1" w:styleId="134AE1D40AD74FCE8AE6D5D5B0A1144B">
    <w:name w:val="134AE1D40AD74FCE8AE6D5D5B0A1144B"/>
    <w:rsid w:val="004F3633"/>
  </w:style>
  <w:style w:type="paragraph" w:customStyle="1" w:styleId="FEC41936BE7543F097CEC8C2BA4E37FA">
    <w:name w:val="FEC41936BE7543F097CEC8C2BA4E37FA"/>
    <w:rsid w:val="004F3633"/>
  </w:style>
  <w:style w:type="paragraph" w:customStyle="1" w:styleId="1B91F17BC9CC4EAA9FFFA3C5206D37EF">
    <w:name w:val="1B91F17BC9CC4EAA9FFFA3C5206D37EF"/>
    <w:rsid w:val="004F3633"/>
  </w:style>
  <w:style w:type="paragraph" w:customStyle="1" w:styleId="B17411B1F7D644A982EE48A56CCD2374">
    <w:name w:val="B17411B1F7D644A982EE48A56CCD2374"/>
    <w:rsid w:val="004F3633"/>
  </w:style>
  <w:style w:type="paragraph" w:customStyle="1" w:styleId="999160B74DF649B69AA81C3D4A9CC783">
    <w:name w:val="999160B74DF649B69AA81C3D4A9CC783"/>
    <w:rsid w:val="004F3633"/>
  </w:style>
  <w:style w:type="paragraph" w:customStyle="1" w:styleId="F3C11B5B186B4D81BF8E3797387FFA25">
    <w:name w:val="F3C11B5B186B4D81BF8E3797387FFA25"/>
    <w:rsid w:val="004F3633"/>
  </w:style>
  <w:style w:type="paragraph" w:customStyle="1" w:styleId="1F4C65F71370456BBDEEDE5328E6AF25">
    <w:name w:val="1F4C65F71370456BBDEEDE5328E6AF25"/>
    <w:rsid w:val="004F3633"/>
  </w:style>
  <w:style w:type="paragraph" w:customStyle="1" w:styleId="A34DFE259101447FB939CEF7F5E9BF97">
    <w:name w:val="A34DFE259101447FB939CEF7F5E9BF97"/>
    <w:rsid w:val="004F3633"/>
  </w:style>
  <w:style w:type="paragraph" w:customStyle="1" w:styleId="A3D3A193AD19433795529585AA8F54CF">
    <w:name w:val="A3D3A193AD19433795529585AA8F54CF"/>
    <w:rsid w:val="004F3633"/>
  </w:style>
  <w:style w:type="paragraph" w:customStyle="1" w:styleId="D2A0FC2FFF0544869BFE7980FC798D34">
    <w:name w:val="D2A0FC2FFF0544869BFE7980FC798D34"/>
    <w:rsid w:val="004F3633"/>
  </w:style>
  <w:style w:type="paragraph" w:customStyle="1" w:styleId="DB6B71E67677436BB8B732977B8B2C97">
    <w:name w:val="DB6B71E67677436BB8B732977B8B2C97"/>
    <w:rsid w:val="004F3633"/>
  </w:style>
  <w:style w:type="character" w:styleId="PlaceholderText">
    <w:name w:val="Placeholder Text"/>
    <w:basedOn w:val="DefaultParagraphFont"/>
    <w:uiPriority w:val="99"/>
    <w:semiHidden/>
    <w:rsid w:val="00A76CE7"/>
    <w:rPr>
      <w:color w:val="808080"/>
    </w:rPr>
  </w:style>
  <w:style w:type="paragraph" w:customStyle="1" w:styleId="A694B6A9D5A7479D8F2E87DA5D33472B">
    <w:name w:val="A694B6A9D5A7479D8F2E87DA5D33472B"/>
    <w:rsid w:val="004F3633"/>
  </w:style>
  <w:style w:type="paragraph" w:customStyle="1" w:styleId="789C8AAC9EC0438B9F9A82D08EDD6E1C">
    <w:name w:val="789C8AAC9EC0438B9F9A82D08EDD6E1C"/>
    <w:rsid w:val="004F3633"/>
  </w:style>
  <w:style w:type="paragraph" w:customStyle="1" w:styleId="602049AFDFF54B5B943FB29CD0A83B1A">
    <w:name w:val="602049AFDFF54B5B943FB29CD0A83B1A"/>
    <w:rsid w:val="004F3633"/>
  </w:style>
  <w:style w:type="paragraph" w:customStyle="1" w:styleId="7F1C651ACD4E40A2A32B3B69A710394F">
    <w:name w:val="7F1C651ACD4E40A2A32B3B69A710394F"/>
    <w:rsid w:val="004F3633"/>
  </w:style>
  <w:style w:type="paragraph" w:customStyle="1" w:styleId="EC0C362C58074994B029E8E28A573694">
    <w:name w:val="EC0C362C58074994B029E8E28A573694"/>
    <w:rsid w:val="004F3633"/>
  </w:style>
  <w:style w:type="paragraph" w:customStyle="1" w:styleId="2F46BF38467541FE8D951284D62C8248">
    <w:name w:val="2F46BF38467541FE8D951284D62C8248"/>
    <w:rsid w:val="004F3633"/>
  </w:style>
  <w:style w:type="paragraph" w:customStyle="1" w:styleId="6FC1EE3704374958A68210B09E8A58A0">
    <w:name w:val="6FC1EE3704374958A68210B09E8A58A0"/>
    <w:rsid w:val="004F3633"/>
  </w:style>
  <w:style w:type="paragraph" w:customStyle="1" w:styleId="3A11617FE17D4A9BA7AF8A93299C211F">
    <w:name w:val="3A11617FE17D4A9BA7AF8A93299C211F"/>
    <w:rsid w:val="004F3633"/>
  </w:style>
  <w:style w:type="paragraph" w:customStyle="1" w:styleId="88E331566DB04116991346D795F6C3D1">
    <w:name w:val="88E331566DB04116991346D795F6C3D1"/>
    <w:rsid w:val="004F3633"/>
  </w:style>
  <w:style w:type="paragraph" w:customStyle="1" w:styleId="80D7316DF5DE4A8581376FE5DA0C672A">
    <w:name w:val="80D7316DF5DE4A8581376FE5DA0C672A"/>
    <w:rsid w:val="004F3633"/>
  </w:style>
  <w:style w:type="paragraph" w:customStyle="1" w:styleId="4A8327F4D833449C9FAB8763291477CE">
    <w:name w:val="4A8327F4D833449C9FAB8763291477CE"/>
    <w:rsid w:val="004F3633"/>
  </w:style>
  <w:style w:type="paragraph" w:customStyle="1" w:styleId="1639A6EB9A384B989683F15C45B0A93C">
    <w:name w:val="1639A6EB9A384B989683F15C45B0A93C"/>
    <w:rsid w:val="004F3633"/>
  </w:style>
  <w:style w:type="paragraph" w:customStyle="1" w:styleId="4691CEC1A0B24B5196415D8617E010C8">
    <w:name w:val="4691CEC1A0B24B5196415D8617E010C8"/>
    <w:rsid w:val="00A76CE7"/>
  </w:style>
  <w:style w:type="paragraph" w:customStyle="1" w:styleId="C662C1BD8EFC481C855929D88E182EF6">
    <w:name w:val="C662C1BD8EFC481C855929D88E182EF6"/>
    <w:rsid w:val="00A76CE7"/>
  </w:style>
  <w:style w:type="paragraph" w:customStyle="1" w:styleId="B9A520EB18CB4EF4BD3537E40EACCA5E">
    <w:name w:val="B9A520EB18CB4EF4BD3537E40EACCA5E"/>
    <w:rsid w:val="00A76CE7"/>
  </w:style>
  <w:style w:type="paragraph" w:customStyle="1" w:styleId="DA3C95A559F0473A9480EB35CB945982">
    <w:name w:val="DA3C95A559F0473A9480EB35CB945982"/>
    <w:rsid w:val="00A76CE7"/>
  </w:style>
  <w:style w:type="paragraph" w:customStyle="1" w:styleId="ACA77754316F4578B1639BFC7D446B11">
    <w:name w:val="ACA77754316F4578B1639BFC7D446B11"/>
    <w:rsid w:val="00A76CE7"/>
  </w:style>
  <w:style w:type="paragraph" w:customStyle="1" w:styleId="3C9882C2D1A5445690450BA4FF074782">
    <w:name w:val="3C9882C2D1A5445690450BA4FF074782"/>
    <w:rsid w:val="00A76CE7"/>
  </w:style>
  <w:style w:type="paragraph" w:customStyle="1" w:styleId="C5C269028C8C4FB7A192D161F5DBCD63">
    <w:name w:val="C5C269028C8C4FB7A192D161F5DBCD63"/>
    <w:rsid w:val="00A76CE7"/>
  </w:style>
  <w:style w:type="paragraph" w:customStyle="1" w:styleId="EF5D599C213E4941B63E1C6A30F56F1F">
    <w:name w:val="EF5D599C213E4941B63E1C6A30F56F1F"/>
    <w:rsid w:val="00A76CE7"/>
  </w:style>
  <w:style w:type="paragraph" w:customStyle="1" w:styleId="411D05FDB1A54108A958A81CEBB95482">
    <w:name w:val="411D05FDB1A54108A958A81CEBB95482"/>
    <w:rsid w:val="00A76CE7"/>
  </w:style>
  <w:style w:type="paragraph" w:customStyle="1" w:styleId="CA878D5597F74701BCA93D8151CA0094">
    <w:name w:val="CA878D5597F74701BCA93D8151CA0094"/>
    <w:rsid w:val="00A76CE7"/>
  </w:style>
  <w:style w:type="paragraph" w:customStyle="1" w:styleId="E492A7BDB5824336B089F3F3CDDD7CC6">
    <w:name w:val="E492A7BDB5824336B089F3F3CDDD7CC6"/>
    <w:rsid w:val="00A76CE7"/>
  </w:style>
  <w:style w:type="paragraph" w:customStyle="1" w:styleId="EA5ED40E11CD4D68B78BFE3CCE22082F">
    <w:name w:val="EA5ED40E11CD4D68B78BFE3CCE22082F"/>
    <w:rsid w:val="00A76CE7"/>
  </w:style>
  <w:style w:type="paragraph" w:customStyle="1" w:styleId="7D414BC8211B48F8B8464164D8738CDB">
    <w:name w:val="7D414BC8211B48F8B8464164D8738CDB"/>
    <w:rsid w:val="00A76C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82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F7931E"/>
      </a:accent1>
      <a:accent2>
        <a:srgbClr val="F06648"/>
      </a:accent2>
      <a:accent3>
        <a:srgbClr val="B27DC9"/>
      </a:accent3>
      <a:accent4>
        <a:srgbClr val="81A0E6"/>
      </a:accent4>
      <a:accent5>
        <a:srgbClr val="60C7C3"/>
      </a:accent5>
      <a:accent6>
        <a:srgbClr val="7ACC7B"/>
      </a:accent6>
      <a:hlink>
        <a:srgbClr val="0563C1"/>
      </a:hlink>
      <a:folHlink>
        <a:srgbClr val="954F72"/>
      </a:folHlink>
    </a:clrScheme>
    <a:fontScheme name="Custom 97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 MECHANICAL DESIGN ENGINEER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(Professional)</Template>
  <TotalTime>158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</dc:creator>
  <cp:keywords/>
  <dc:description/>
  <cp:lastModifiedBy>HRDESK4</cp:lastModifiedBy>
  <cp:revision>64</cp:revision>
  <cp:lastPrinted>2018-06-18T10:11:00Z</cp:lastPrinted>
  <dcterms:created xsi:type="dcterms:W3CDTF">2018-06-18T17:26:00Z</dcterms:created>
  <dcterms:modified xsi:type="dcterms:W3CDTF">2018-09-20T11:27:00Z</dcterms:modified>
</cp:coreProperties>
</file>