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AE" w:rsidRDefault="00FB18AE"/>
    <w:p w:rsidR="00FB18AE" w:rsidRDefault="006F3FC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76.9pt;margin-top:14.45pt;width:83.25pt;height:8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">
            <v:textbox>
              <w:txbxContent>
                <w:p w:rsidR="00663BB2" w:rsidRDefault="00A529C0" w:rsidP="002C3EE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4870" cy="1152980"/>
                        <wp:effectExtent l="19050" t="0" r="0" b="0"/>
                        <wp:docPr id="1" name="Picture 1" descr="C:\Users\Devid\Desktop\IMG_20150420_1501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vid\Desktop\IMG_20150420_1501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870" cy="1152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3BB2">
                    <w:rPr>
                      <w:noProof/>
                    </w:rPr>
                    <w:drawing>
                      <wp:inline distT="0" distB="0" distL="0" distR="0">
                        <wp:extent cx="793750" cy="997157"/>
                        <wp:effectExtent l="19050" t="0" r="635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0" cy="997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50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084"/>
        <w:gridCol w:w="2711"/>
        <w:gridCol w:w="4860"/>
      </w:tblGrid>
      <w:tr w:rsidR="00910CBB" w:rsidTr="00FB18AE">
        <w:tc>
          <w:tcPr>
            <w:tcW w:w="5000" w:type="pct"/>
            <w:gridSpan w:val="3"/>
            <w:shd w:val="clear" w:color="auto" w:fill="auto"/>
            <w:vAlign w:val="bottom"/>
          </w:tcPr>
          <w:p w:rsidR="00910CBB" w:rsidRPr="00A55BC2" w:rsidRDefault="008C55B2" w:rsidP="008C55B2">
            <w:pPr>
              <w:pStyle w:val="Name"/>
              <w:rPr>
                <w:color w:val="1F497D" w:themeColor="text2"/>
              </w:rPr>
            </w:pPr>
            <w:r>
              <w:rPr>
                <w:color w:val="1F497D" w:themeColor="text2"/>
              </w:rPr>
              <w:t>ANUKUL MAJHEE</w:t>
            </w:r>
          </w:p>
        </w:tc>
      </w:tr>
      <w:tr w:rsidR="00910CBB" w:rsidTr="00FB18AE">
        <w:trPr>
          <w:trHeight w:val="598"/>
        </w:trPr>
        <w:tc>
          <w:tcPr>
            <w:tcW w:w="2483" w:type="pct"/>
            <w:gridSpan w:val="2"/>
            <w:shd w:val="clear" w:color="auto" w:fill="auto"/>
            <w:vAlign w:val="bottom"/>
          </w:tcPr>
          <w:p w:rsidR="00910CBB" w:rsidRDefault="006F3FC7">
            <w:pPr>
              <w:rPr>
                <w:color w:val="262626" w:themeColor="text1" w:themeTint="D9"/>
                <w:sz w:val="18"/>
              </w:rPr>
            </w:pPr>
            <w:sdt>
              <w:sdtPr>
                <w:rPr>
                  <w:rStyle w:val="PersonalInfoChar"/>
                </w:rPr>
                <w:id w:val="5444137"/>
                <w:placeholder>
                  <w:docPart w:val="F20F1060D30A4740BEF605BE99E95524"/>
                </w:placeholder>
              </w:sdtPr>
              <w:sdtContent>
                <w:r w:rsidR="008C55B2">
                  <w:rPr>
                    <w:rStyle w:val="PersonalInfoChar"/>
                  </w:rPr>
                  <w:t>9619936177</w:t>
                </w:r>
              </w:sdtContent>
            </w:sdt>
          </w:p>
          <w:sdt>
            <w:sdtPr>
              <w:id w:val="5444139"/>
              <w:placeholder>
                <w:docPart w:val="E1288CA3EA8C42EABC83411E075C94C9"/>
              </w:placeholder>
            </w:sdtPr>
            <w:sdtContent>
              <w:p w:rsidR="000E5378" w:rsidRDefault="008C55B2" w:rsidP="00A660F5">
                <w:pPr>
                  <w:pStyle w:val="PersonalInfo"/>
                </w:pPr>
                <w:r>
                  <w:t>amajhee@yahoo.in</w:t>
                </w:r>
              </w:p>
              <w:p w:rsidR="00910CBB" w:rsidRDefault="006F3FC7" w:rsidP="000E5378">
                <w:pPr>
                  <w:pStyle w:val="PersonalInfo"/>
                </w:pPr>
              </w:p>
            </w:sdtContent>
          </w:sdt>
        </w:tc>
        <w:tc>
          <w:tcPr>
            <w:tcW w:w="2517" w:type="pct"/>
            <w:shd w:val="clear" w:color="auto" w:fill="auto"/>
            <w:vAlign w:val="bottom"/>
          </w:tcPr>
          <w:p w:rsidR="00910CBB" w:rsidRDefault="00910CBB" w:rsidP="00663BB2">
            <w:pPr>
              <w:pStyle w:val="PersonalInfoRight"/>
              <w:jc w:val="left"/>
            </w:pPr>
          </w:p>
          <w:p w:rsidR="00910CBB" w:rsidRDefault="00910CBB" w:rsidP="000E5378">
            <w:pPr>
              <w:pStyle w:val="PersonalInfoRight"/>
              <w:jc w:val="center"/>
            </w:pPr>
          </w:p>
        </w:tc>
      </w:tr>
      <w:tr w:rsidR="00910CBB" w:rsidTr="00FB18AE">
        <w:trPr>
          <w:trHeight w:val="216"/>
        </w:trPr>
        <w:tc>
          <w:tcPr>
            <w:tcW w:w="5000" w:type="pct"/>
            <w:gridSpan w:val="3"/>
            <w:shd w:val="clear" w:color="auto" w:fill="auto"/>
          </w:tcPr>
          <w:p w:rsidR="00910CBB" w:rsidRDefault="00910CBB"/>
        </w:tc>
      </w:tr>
      <w:tr w:rsidR="00910CBB" w:rsidTr="00FB18AE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E007E4">
            <w:pPr>
              <w:pStyle w:val="ContentHeading"/>
              <w:jc w:val="left"/>
            </w:pPr>
          </w:p>
        </w:tc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:rsidTr="00FB18AE">
        <w:sdt>
          <w:sdtPr>
            <w:rPr>
              <w:color w:val="1F497D" w:themeColor="text2"/>
            </w:rPr>
            <w:id w:val="5444160"/>
            <w:placeholder>
              <w:docPart w:val="20FBD9AA68124EDAAF612ECFD037947B"/>
            </w:placeholder>
          </w:sdtPr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E007E4" w:rsidRDefault="00FB18AE" w:rsidP="00FB18AE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 w:rsidRPr="00E007E4">
                  <w:rPr>
                    <w:color w:val="1F497D" w:themeColor="text2"/>
                  </w:rPr>
                  <w:t>Educational Qualifications</w:t>
                </w:r>
              </w:p>
            </w:tc>
          </w:sdtContent>
        </w:sdt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84978" w:rsidRDefault="008C55B2" w:rsidP="00BD5811">
            <w:pPr>
              <w:rPr>
                <w:b/>
                <w:bCs/>
                <w:color w:val="404040" w:themeColor="text1" w:themeTint="BF"/>
                <w:sz w:val="28"/>
                <w:szCs w:val="32"/>
              </w:rPr>
            </w:pPr>
            <w:r>
              <w:rPr>
                <w:b/>
                <w:bCs/>
                <w:szCs w:val="24"/>
              </w:rPr>
              <w:t>Diploma  in pharmacy</w:t>
            </w:r>
          </w:p>
          <w:p w:rsidR="00910CBB" w:rsidRPr="00084978" w:rsidRDefault="006F3FC7" w:rsidP="00FB18AE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204"/>
                <w:placeholder>
                  <w:docPart w:val="D065C57752C244919BD52FC1DC8E26A2"/>
                </w:placeholder>
              </w:sdtPr>
              <w:sdtContent>
                <w:r w:rsidR="00950B7C">
                  <w:rPr>
                    <w:sz w:val="20"/>
                    <w:szCs w:val="20"/>
                  </w:rPr>
                  <w:t>Orissa</w:t>
                </w:r>
                <w:r w:rsidR="008C55B2">
                  <w:rPr>
                    <w:sz w:val="20"/>
                    <w:szCs w:val="20"/>
                  </w:rPr>
                  <w:t xml:space="preserve"> state</w:t>
                </w:r>
                <w:r w:rsidR="00950B7C">
                  <w:rPr>
                    <w:sz w:val="20"/>
                    <w:szCs w:val="20"/>
                  </w:rPr>
                  <w:t xml:space="preserve"> board</w:t>
                </w:r>
                <w:r w:rsidR="008C55B2">
                  <w:rPr>
                    <w:sz w:val="20"/>
                    <w:szCs w:val="20"/>
                  </w:rPr>
                  <w:t xml:space="preserve"> of pharmacy</w:t>
                </w:r>
                <w:r w:rsidR="008000C5" w:rsidRPr="00084978">
                  <w:rPr>
                    <w:sz w:val="20"/>
                    <w:szCs w:val="20"/>
                  </w:rPr>
                  <w:t xml:space="preserve"> , </w:t>
                </w:r>
                <w:r w:rsidR="00950B7C">
                  <w:rPr>
                    <w:sz w:val="20"/>
                    <w:szCs w:val="20"/>
                  </w:rPr>
                  <w:t>India</w:t>
                </w:r>
              </w:sdtContent>
            </w:sdt>
          </w:p>
          <w:p w:rsidR="00910CBB" w:rsidRDefault="006F3FC7" w:rsidP="008000C5">
            <w:pPr>
              <w:pStyle w:val="BulletedList"/>
              <w:numPr>
                <w:ilvl w:val="0"/>
                <w:numId w:val="0"/>
              </w:numPr>
            </w:pPr>
            <w:sdt>
              <w:sdtPr>
                <w:rPr>
                  <w:sz w:val="20"/>
                  <w:szCs w:val="20"/>
                </w:rPr>
                <w:id w:val="5444208"/>
                <w:placeholder>
                  <w:docPart w:val="DE45E3B0C0E64AC7A302E534323ED411"/>
                </w:placeholder>
              </w:sdtPr>
              <w:sdtContent>
                <w:r w:rsidR="008C55B2">
                  <w:rPr>
                    <w:sz w:val="20"/>
                    <w:szCs w:val="20"/>
                  </w:rPr>
                  <w:t>07-2006to08-2007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FB18AE" w:rsidRPr="00084978" w:rsidRDefault="006F3FC7" w:rsidP="00BD5811">
            <w:pPr>
              <w:rPr>
                <w:b/>
                <w:bCs/>
                <w:color w:val="404040" w:themeColor="text1" w:themeTint="BF"/>
                <w:sz w:val="28"/>
                <w:szCs w:val="32"/>
              </w:rPr>
            </w:pPr>
            <w:sdt>
              <w:sdtPr>
                <w:rPr>
                  <w:rStyle w:val="ContentBodyChar"/>
                  <w:b/>
                  <w:bCs/>
                  <w:sz w:val="28"/>
                  <w:szCs w:val="32"/>
                </w:rPr>
                <w:id w:val="180407681"/>
                <w:placeholder>
                  <w:docPart w:val="9A7CF2898FAF4F1B86CE640179B3400B"/>
                </w:placeholder>
              </w:sdtPr>
              <w:sdtContent>
                <w:r w:rsidR="001231A3">
                  <w:rPr>
                    <w:b/>
                    <w:bCs/>
                    <w:szCs w:val="24"/>
                  </w:rPr>
                  <w:t>Degree</w:t>
                </w:r>
                <w:r w:rsidR="008000C5" w:rsidRPr="00084978">
                  <w:rPr>
                    <w:b/>
                    <w:bCs/>
                    <w:szCs w:val="24"/>
                  </w:rPr>
                  <w:t xml:space="preserve"> 2</w:t>
                </w:r>
              </w:sdtContent>
            </w:sdt>
          </w:p>
          <w:p w:rsidR="00FB18AE" w:rsidRPr="00084978" w:rsidRDefault="006F3FC7" w:rsidP="00FB18AE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407915"/>
                <w:placeholder>
                  <w:docPart w:val="75142DC8F5444B3CADCA29AA453AFE1F"/>
                </w:placeholder>
              </w:sdtPr>
              <w:sdtContent>
                <w:r w:rsidR="008C55B2">
                  <w:rPr>
                    <w:sz w:val="20"/>
                    <w:szCs w:val="20"/>
                  </w:rPr>
                  <w:t>no</w:t>
                </w:r>
              </w:sdtContent>
            </w:sdt>
          </w:p>
          <w:p w:rsidR="00FB18AE" w:rsidRDefault="006F3FC7" w:rsidP="001231A3">
            <w:pPr>
              <w:pStyle w:val="BulletedList"/>
              <w:numPr>
                <w:ilvl w:val="0"/>
                <w:numId w:val="0"/>
              </w:numPr>
              <w:tabs>
                <w:tab w:val="left" w:pos="226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407683"/>
                <w:placeholder>
                  <w:docPart w:val="A296E8678DA0415C9040C3289EA76F44"/>
                </w:placeholder>
              </w:sdtPr>
              <w:sdtContent>
                <w:r w:rsidR="00390F07">
                  <w:rPr>
                    <w:sz w:val="20"/>
                    <w:szCs w:val="20"/>
                  </w:rPr>
                  <w:t>(</w:t>
                </w:r>
                <w:r w:rsidR="00FB18AE" w:rsidRPr="00084978">
                  <w:rPr>
                    <w:sz w:val="20"/>
                    <w:szCs w:val="20"/>
                  </w:rPr>
                  <w:t>Start Date</w:t>
                </w:r>
                <w:r w:rsidR="008000C5" w:rsidRPr="00084978">
                  <w:rPr>
                    <w:sz w:val="20"/>
                    <w:szCs w:val="20"/>
                  </w:rPr>
                  <w:t xml:space="preserve"> - End Date</w:t>
                </w:r>
                <w:r w:rsidR="00390F07">
                  <w:rPr>
                    <w:sz w:val="20"/>
                    <w:szCs w:val="20"/>
                  </w:rPr>
                  <w:t>)</w:t>
                </w:r>
              </w:sdtContent>
            </w:sdt>
            <w:r w:rsidR="001231A3">
              <w:rPr>
                <w:sz w:val="20"/>
                <w:szCs w:val="20"/>
              </w:rPr>
              <w:tab/>
            </w:r>
          </w:p>
          <w:p w:rsidR="001231A3" w:rsidRDefault="001231A3" w:rsidP="001231A3">
            <w:pPr>
              <w:pStyle w:val="BulletedList"/>
              <w:numPr>
                <w:ilvl w:val="0"/>
                <w:numId w:val="0"/>
              </w:numPr>
              <w:tabs>
                <w:tab w:val="left" w:pos="2266"/>
              </w:tabs>
              <w:rPr>
                <w:sz w:val="20"/>
                <w:szCs w:val="20"/>
              </w:rPr>
            </w:pPr>
          </w:p>
          <w:p w:rsidR="001231A3" w:rsidRPr="00390F07" w:rsidRDefault="001231A3" w:rsidP="00BD5811">
            <w:pPr>
              <w:pStyle w:val="BulletedList"/>
              <w:numPr>
                <w:ilvl w:val="0"/>
                <w:numId w:val="0"/>
              </w:numPr>
              <w:tabs>
                <w:tab w:val="left" w:pos="2266"/>
              </w:tabs>
              <w:rPr>
                <w:i/>
                <w:iCs/>
              </w:rPr>
            </w:pPr>
            <w:r w:rsidRPr="00390F07">
              <w:rPr>
                <w:i/>
                <w:iCs/>
                <w:sz w:val="20"/>
                <w:szCs w:val="20"/>
              </w:rPr>
              <w:t xml:space="preserve">(Add more </w:t>
            </w:r>
            <w:r w:rsidR="00BD5811">
              <w:rPr>
                <w:i/>
                <w:iCs/>
                <w:sz w:val="20"/>
                <w:szCs w:val="20"/>
              </w:rPr>
              <w:t>as</w:t>
            </w:r>
            <w:r w:rsidRPr="00390F07">
              <w:rPr>
                <w:i/>
                <w:iCs/>
                <w:sz w:val="20"/>
                <w:szCs w:val="20"/>
              </w:rPr>
              <w:t xml:space="preserve"> applicable)</w:t>
            </w:r>
          </w:p>
        </w:tc>
      </w:tr>
      <w:tr w:rsidR="00910CBB" w:rsidTr="00FB18AE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:rsidTr="00FB18AE">
        <w:sdt>
          <w:sdtPr>
            <w:rPr>
              <w:color w:val="1F497D" w:themeColor="text2"/>
            </w:rPr>
            <w:id w:val="5444170"/>
            <w:placeholder>
              <w:docPart w:val="199575D57BF9454BB7DBEA28E5935A4B"/>
            </w:placeholder>
          </w:sdtPr>
          <w:sdtEndPr>
            <w:rPr>
              <w:color w:val="E36C0A" w:themeColor="accent6" w:themeShade="BF"/>
            </w:rPr>
          </w:sdtEndPr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E007E4" w:rsidRPr="00E007E4" w:rsidRDefault="001231A3" w:rsidP="00E007E4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>Internship</w:t>
                </w:r>
              </w:p>
              <w:p w:rsidR="00910CBB" w:rsidRPr="00024E30" w:rsidRDefault="00910CBB" w:rsidP="00E007E4">
                <w:pPr>
                  <w:pStyle w:val="ContentHeading"/>
                  <w:jc w:val="left"/>
                </w:pPr>
              </w:p>
            </w:tc>
          </w:sdtContent>
        </w:sdt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007E4" w:rsidRPr="00BF4922" w:rsidRDefault="008C55B2" w:rsidP="00BF4922">
            <w:pPr>
              <w:pStyle w:val="ContentBodyBold"/>
            </w:pPr>
            <w:r>
              <w:t>(12-11-2008to09-02-2009) – S.D.H CHATARAPUR GANJAM</w:t>
            </w:r>
            <w:r w:rsidR="00E84161">
              <w:t xml:space="preserve"> </w:t>
            </w:r>
            <w:r>
              <w:t>– PHARMACIST TRAIN</w:t>
            </w:r>
          </w:p>
          <w:p w:rsidR="008000C5" w:rsidRDefault="008C55B2" w:rsidP="008000C5">
            <w:pPr>
              <w:pStyle w:val="ListParagraph"/>
              <w:numPr>
                <w:ilvl w:val="0"/>
                <w:numId w:val="2"/>
              </w:num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Reading translation or copying of prescriptions including the checking of doses.</w:t>
            </w:r>
          </w:p>
          <w:p w:rsidR="008C55B2" w:rsidRDefault="008C55B2" w:rsidP="008000C5">
            <w:pPr>
              <w:pStyle w:val="ListParagraph"/>
              <w:numPr>
                <w:ilvl w:val="0"/>
                <w:numId w:val="2"/>
              </w:num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Dispensing of </w:t>
            </w:r>
            <w:r w:rsidR="002C7F9D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prescriptions.</w:t>
            </w:r>
          </w:p>
          <w:p w:rsidR="008C55B2" w:rsidRDefault="008C55B2" w:rsidP="008000C5">
            <w:pPr>
              <w:pStyle w:val="ListParagraph"/>
              <w:numPr>
                <w:ilvl w:val="0"/>
                <w:numId w:val="2"/>
              </w:num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Storage of drugs and medical preparations</w:t>
            </w:r>
          </w:p>
          <w:p w:rsidR="008C55B2" w:rsidRPr="008C55B2" w:rsidRDefault="008C55B2" w:rsidP="008C55B2">
            <w:pPr>
              <w:ind w:left="360"/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000C5" w:rsidRPr="008C55B2" w:rsidRDefault="008000C5" w:rsidP="008C55B2">
            <w:pPr>
              <w:ind w:left="360"/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1231A3" w:rsidRPr="001231A3" w:rsidRDefault="001231A3" w:rsidP="001231A3">
            <w:pPr>
              <w:pStyle w:val="ListParagraph"/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10CBB" w:rsidTr="00FB18AE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:rsidTr="00FB18AE">
        <w:sdt>
          <w:sdtPr>
            <w:rPr>
              <w:color w:val="1F497D" w:themeColor="text2"/>
            </w:rPr>
            <w:id w:val="5444174"/>
            <w:placeholder>
              <w:docPart w:val="743729C3B3C6464D884A097BEC7C7482"/>
            </w:placeholder>
          </w:sdtPr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CC78AD" w:rsidRDefault="00E84161" w:rsidP="00CC78AD">
                <w:pPr>
                  <w:pStyle w:val="ContentHeading"/>
                  <w:jc w:val="both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>Clinical</w:t>
                </w:r>
                <w:r w:rsidR="00E007E4" w:rsidRPr="00E007E4">
                  <w:rPr>
                    <w:color w:val="1F497D" w:themeColor="text2"/>
                  </w:rPr>
                  <w:t xml:space="preserve"> Experience</w:t>
                </w:r>
              </w:p>
              <w:p w:rsidR="00CC78AD" w:rsidRDefault="00CC78AD" w:rsidP="00CC78AD">
                <w:pPr>
                  <w:pStyle w:val="ContentHeading"/>
                  <w:jc w:val="both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>(including training)</w:t>
                </w:r>
              </w:p>
              <w:p w:rsidR="00910CBB" w:rsidRPr="00E007E4" w:rsidRDefault="00910CBB" w:rsidP="00E84161">
                <w:pPr>
                  <w:pStyle w:val="ContentHeading"/>
                  <w:jc w:val="left"/>
                  <w:rPr>
                    <w:color w:val="1F497D" w:themeColor="text2"/>
                  </w:rPr>
                </w:pPr>
              </w:p>
            </w:tc>
          </w:sdtContent>
        </w:sdt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007E4" w:rsidRPr="001E5C69" w:rsidRDefault="006F3FC7" w:rsidP="00BF4922">
            <w:pPr>
              <w:pStyle w:val="ContentBodyBold"/>
              <w:rPr>
                <w:rStyle w:val="ContentBodyChar"/>
              </w:rPr>
            </w:pPr>
            <w:sdt>
              <w:sdtPr>
                <w:rPr>
                  <w:sz w:val="22"/>
                  <w:szCs w:val="24"/>
                </w:rPr>
                <w:id w:val="13960624"/>
                <w:placeholder>
                  <w:docPart w:val="0BF009CBA6CE4B22AAA62CDE3C06F7F2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865B24">
                  <w:rPr>
                    <w:sz w:val="22"/>
                    <w:szCs w:val="24"/>
                  </w:rPr>
                  <w:t>HOLY SPIRIT HOSPITAL  MUMBAI, INDIA</w:t>
                </w:r>
              </w:sdtContent>
            </w:sdt>
          </w:p>
          <w:p w:rsidR="00E007E4" w:rsidRDefault="00865B24" w:rsidP="00BF4922">
            <w:pPr>
              <w:rPr>
                <w:rStyle w:val="ContentBodyChar"/>
              </w:rPr>
            </w:pPr>
            <w:r>
              <w:rPr>
                <w:rStyle w:val="ContentBodyChar"/>
              </w:rPr>
              <w:t>PHARMACIS TECNICIAN</w:t>
            </w:r>
          </w:p>
          <w:p w:rsidR="00BF4922" w:rsidRDefault="00865B24" w:rsidP="00BF4922">
            <w:pPr>
              <w:rPr>
                <w:rStyle w:val="ContentBodyChar"/>
              </w:rPr>
            </w:pPr>
            <w:r>
              <w:rPr>
                <w:rStyle w:val="ContentBodyChar"/>
              </w:rPr>
              <w:t>(1-SEP-2009 TO STILL DATE</w:t>
            </w:r>
            <w:r w:rsidR="00BF4922">
              <w:rPr>
                <w:rStyle w:val="ContentBodyChar"/>
              </w:rPr>
              <w:t>)</w:t>
            </w:r>
          </w:p>
          <w:p w:rsidR="00E84161" w:rsidRPr="00E84161" w:rsidRDefault="00865B24" w:rsidP="00E84161">
            <w:pPr>
              <w:pStyle w:val="ListParagraph"/>
              <w:numPr>
                <w:ilvl w:val="0"/>
                <w:numId w:val="2"/>
              </w:numP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DISPENSING OF MEDICIN ACORDING THE PRECRIPTION BOOTH NARCOTIC AND SHEDUL-H DRUGS , </w:t>
            </w:r>
          </w:p>
          <w:p w:rsidR="00E84161" w:rsidRPr="00865B24" w:rsidRDefault="00865B24" w:rsidP="00E84161">
            <w:pPr>
              <w:pStyle w:val="ListParagraph"/>
              <w:numPr>
                <w:ilvl w:val="0"/>
                <w:numId w:val="2"/>
              </w:numP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STORAGE OF MEDICIN AND MAINTAIN OF RECORD OF NARCOTIC DRUGS,</w:t>
            </w:r>
          </w:p>
          <w:p w:rsidR="00865B24" w:rsidRPr="00865B24" w:rsidRDefault="00865B24" w:rsidP="00E84161">
            <w:pPr>
              <w:pStyle w:val="ListParagraph"/>
              <w:numPr>
                <w:ilvl w:val="0"/>
                <w:numId w:val="2"/>
              </w:numP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SUPPALY OF MEDICIN TO INPATIENT ACCODING THE INDENT AND MANDAIN OF RECORD.MANTAIN OF NABH RECORD.</w:t>
            </w:r>
          </w:p>
          <w:p w:rsidR="00865B24" w:rsidRPr="00E84161" w:rsidRDefault="00865B24" w:rsidP="00865B24">
            <w:pPr>
              <w:pStyle w:val="ListParagraph"/>
              <w:rPr>
                <w:rStyle w:val="ContentBodyChar"/>
                <w:rFonts w:cs="Helvetica"/>
                <w:b/>
                <w:bCs/>
                <w:color w:val="000000"/>
                <w:szCs w:val="20"/>
                <w:shd w:val="clear" w:color="auto" w:fill="FFFFFF"/>
              </w:rPr>
            </w:pPr>
          </w:p>
          <w:p w:rsidR="00BF4922" w:rsidRDefault="00BF4922" w:rsidP="00BF4922">
            <w:pPr>
              <w:rPr>
                <w:rStyle w:val="ContentBodyChar"/>
              </w:rPr>
            </w:pPr>
          </w:p>
          <w:p w:rsidR="00E84161" w:rsidRPr="00865B24" w:rsidRDefault="00E84161" w:rsidP="00865B24">
            <w:pPr>
              <w:pStyle w:val="ContentBodyBold"/>
            </w:pPr>
          </w:p>
          <w:p w:rsidR="00BF4922" w:rsidRDefault="00BF4922" w:rsidP="00E84161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390F07" w:rsidRPr="00E84161" w:rsidRDefault="00390F07" w:rsidP="00BD5811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90F07">
              <w:rPr>
                <w:i/>
                <w:iCs/>
                <w:sz w:val="20"/>
                <w:szCs w:val="20"/>
              </w:rPr>
              <w:t xml:space="preserve">(Add more </w:t>
            </w:r>
            <w:r w:rsidR="00BD5811">
              <w:rPr>
                <w:i/>
                <w:iCs/>
                <w:sz w:val="20"/>
                <w:szCs w:val="20"/>
              </w:rPr>
              <w:t>as</w:t>
            </w:r>
            <w:r w:rsidRPr="00390F07">
              <w:rPr>
                <w:i/>
                <w:iCs/>
                <w:sz w:val="20"/>
                <w:szCs w:val="20"/>
              </w:rPr>
              <w:t xml:space="preserve"> applicable)</w:t>
            </w:r>
          </w:p>
        </w:tc>
      </w:tr>
      <w:tr w:rsidR="00910CBB" w:rsidTr="00FB18AE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:rsidTr="00FB18AE">
        <w:sdt>
          <w:sdtPr>
            <w:id w:val="5444177"/>
            <w:placeholder>
              <w:docPart w:val="6B9B2F87334D4B6BB5F8F06AB5B0EF3A"/>
            </w:placeholder>
          </w:sdtPr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8000C5" w:rsidP="008000C5">
                <w:pPr>
                  <w:pStyle w:val="ContentHeading"/>
                  <w:jc w:val="left"/>
                </w:pPr>
                <w:r>
                  <w:rPr>
                    <w:color w:val="1F497D" w:themeColor="text2"/>
                  </w:rPr>
                  <w:t>License</w:t>
                </w:r>
              </w:p>
            </w:tc>
          </w:sdtContent>
        </w:sdt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</w:rPr>
              <w:id w:val="5444252"/>
              <w:placeholder>
                <w:docPart w:val="A9519B6497D9441FADA4C42E182D289F"/>
              </w:placeholder>
            </w:sdtPr>
            <w:sdtContent>
              <w:p w:rsidR="00BF4922" w:rsidRPr="00084978" w:rsidRDefault="002C7F9D" w:rsidP="00BF492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REGISTERED PHARMACIST</w:t>
                </w:r>
              </w:p>
              <w:p w:rsidR="00BF4922" w:rsidRPr="00084978" w:rsidRDefault="00BF4922" w:rsidP="00084978">
                <w:pPr>
                  <w:pStyle w:val="BulletedList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084978">
                  <w:rPr>
                    <w:sz w:val="20"/>
                    <w:szCs w:val="20"/>
                  </w:rPr>
                  <w:t xml:space="preserve">, </w:t>
                </w:r>
                <w:r w:rsidR="002C7F9D">
                  <w:rPr>
                    <w:sz w:val="20"/>
                    <w:szCs w:val="20"/>
                  </w:rPr>
                  <w:t>MAHARASTRA STATE  PHARMACY COUNCIL.REG NO.118870</w:t>
                </w:r>
              </w:p>
              <w:p w:rsidR="00BF4922" w:rsidRPr="00390F07" w:rsidRDefault="00BF4922" w:rsidP="00BF4922">
                <w:pPr>
                  <w:rPr>
                    <w:szCs w:val="20"/>
                  </w:rPr>
                </w:pPr>
              </w:p>
              <w:p w:rsidR="00910CBB" w:rsidRPr="008000C5" w:rsidRDefault="002C7F9D" w:rsidP="00BF4922">
                <w:r>
                  <w:rPr>
                    <w:i/>
                    <w:iCs/>
                    <w:sz w:val="20"/>
                    <w:szCs w:val="20"/>
                  </w:rPr>
                  <w:t>(VALIDITY-15-04-2011TO31-12-2041</w:t>
                </w:r>
                <w:r w:rsidR="00672CEC" w:rsidRPr="00390F07">
                  <w:rPr>
                    <w:i/>
                    <w:iCs/>
                    <w:sz w:val="20"/>
                    <w:szCs w:val="20"/>
                  </w:rPr>
                  <w:t>)</w:t>
                </w:r>
              </w:p>
            </w:sdtContent>
          </w:sdt>
        </w:tc>
      </w:tr>
    </w:tbl>
    <w:p w:rsidR="00910CBB" w:rsidRDefault="00910CBB" w:rsidP="00024E30"/>
    <w:p w:rsidR="00BF4922" w:rsidRDefault="00BF4922" w:rsidP="00024E30"/>
    <w:p w:rsidR="00663BB2" w:rsidRDefault="00663BB2" w:rsidP="00024E30"/>
    <w:p w:rsidR="00C67CD5" w:rsidRDefault="00C67CD5" w:rsidP="00024E30"/>
    <w:tbl>
      <w:tblPr>
        <w:tblStyle w:val="TableGrid"/>
        <w:tblW w:w="50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097"/>
        <w:gridCol w:w="7622"/>
      </w:tblGrid>
      <w:tr w:rsidR="00196132" w:rsidTr="00567041">
        <w:trPr>
          <w:trHeight w:val="707"/>
        </w:trPr>
        <w:sdt>
          <w:sdtPr>
            <w:rPr>
              <w:color w:val="1F497D" w:themeColor="text2"/>
            </w:rPr>
            <w:id w:val="180408098"/>
            <w:placeholder>
              <w:docPart w:val="5C153A5706844DD8B97CDA4E52EEFB72"/>
            </w:placeholder>
          </w:sdtPr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196132" w:rsidRPr="00196132" w:rsidRDefault="00196132" w:rsidP="00567041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 w:rsidRPr="00196132">
                  <w:rPr>
                    <w:color w:val="1F497D" w:themeColor="text2"/>
                  </w:rPr>
                  <w:t>Train</w:t>
                </w:r>
                <w:r w:rsidR="00567041">
                  <w:rPr>
                    <w:color w:val="1F497D" w:themeColor="text2"/>
                  </w:rPr>
                  <w:t>ing</w:t>
                </w:r>
                <w:r w:rsidRPr="00196132">
                  <w:rPr>
                    <w:color w:val="1F497D" w:themeColor="text2"/>
                  </w:rPr>
                  <w:t xml:space="preserve"> Courses </w:t>
                </w:r>
              </w:p>
            </w:tc>
          </w:sdtContent>
        </w:sdt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96132" w:rsidRDefault="006F3FC7" w:rsidP="00196132">
            <w:pPr>
              <w:rPr>
                <w:rStyle w:val="ContentBodyChar"/>
              </w:rPr>
            </w:pPr>
            <w:sdt>
              <w:sdtPr>
                <w:rPr>
                  <w:rStyle w:val="ContentBodyChar"/>
                </w:rPr>
                <w:id w:val="180408099"/>
                <w:placeholder>
                  <w:docPart w:val="E160123C45D6431792A3A3E3EE15E044"/>
                </w:placeholder>
              </w:sdtPr>
              <w:sdtContent>
                <w:r w:rsidR="002B0D3D">
                  <w:rPr>
                    <w:rStyle w:val="ContentBodyChar"/>
                  </w:rPr>
                  <w:t>PATIENT SAFTY AND MEDICATION MANAGEMENT</w:t>
                </w:r>
                <w:r w:rsidR="00196132">
                  <w:rPr>
                    <w:rStyle w:val="ContentBodyChar"/>
                  </w:rPr>
                  <w:t xml:space="preserve"> , </w:t>
                </w:r>
                <w:r w:rsidR="002B0D3D">
                  <w:rPr>
                    <w:rStyle w:val="ContentBodyChar"/>
                  </w:rPr>
                  <w:t xml:space="preserve"> INDIA, 7-JAN-2012</w:t>
                </w:r>
              </w:sdtContent>
            </w:sdt>
          </w:p>
          <w:p w:rsidR="00663BB2" w:rsidRDefault="00663BB2" w:rsidP="00196132">
            <w:pPr>
              <w:rPr>
                <w:rStyle w:val="ContentBodyChar"/>
              </w:rPr>
            </w:pPr>
          </w:p>
          <w:p w:rsidR="00663BB2" w:rsidRDefault="00663BB2" w:rsidP="00663BB2">
            <w:pPr>
              <w:rPr>
                <w:rStyle w:val="ContentBodyChar"/>
              </w:rPr>
            </w:pPr>
          </w:p>
          <w:p w:rsidR="00663BB2" w:rsidRDefault="00663BB2" w:rsidP="00196132">
            <w:pPr>
              <w:rPr>
                <w:color w:val="404040" w:themeColor="text1" w:themeTint="BF"/>
              </w:rPr>
            </w:pPr>
          </w:p>
        </w:tc>
      </w:tr>
    </w:tbl>
    <w:p w:rsidR="00196132" w:rsidRDefault="00196132" w:rsidP="00024E30"/>
    <w:tbl>
      <w:tblPr>
        <w:tblStyle w:val="TableGrid"/>
        <w:tblW w:w="50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084"/>
        <w:gridCol w:w="7571"/>
      </w:tblGrid>
      <w:tr w:rsidR="008000C5" w:rsidTr="00153262">
        <w:sdt>
          <w:sdtPr>
            <w:id w:val="180407950"/>
            <w:placeholder>
              <w:docPart w:val="A0911422CA864392B9BC819EBB2E6D71"/>
            </w:placeholder>
          </w:sdtPr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390F07" w:rsidRDefault="002B533D" w:rsidP="002B533D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 w:rsidRPr="002B533D">
                  <w:rPr>
                    <w:color w:val="1F497D" w:themeColor="text2"/>
                  </w:rPr>
                  <w:t>Publications</w:t>
                </w:r>
              </w:p>
              <w:p w:rsidR="008000C5" w:rsidRPr="00024E30" w:rsidRDefault="00390F07" w:rsidP="002B533D">
                <w:pPr>
                  <w:pStyle w:val="ContentHeading"/>
                  <w:jc w:val="left"/>
                </w:pPr>
                <w:r w:rsidRPr="00390F07">
                  <w:rPr>
                    <w:b w:val="0"/>
                    <w:bCs/>
                    <w:color w:val="1F497D" w:themeColor="text2"/>
                  </w:rPr>
                  <w:t>(if applicable)</w:t>
                </w:r>
              </w:p>
            </w:tc>
          </w:sdtContent>
        </w:sdt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</w:rPr>
              <w:id w:val="180408088"/>
              <w:placeholder>
                <w:docPart w:val="24A7916AF9F3491D96D12CC02AA08107"/>
              </w:placeholder>
            </w:sdtPr>
            <w:sdtContent>
              <w:sdt>
                <w:sdtPr>
                  <w:rPr>
                    <w:rStyle w:val="ContentBodyChar"/>
                  </w:rPr>
                  <w:id w:val="180407951"/>
                  <w:placeholder>
                    <w:docPart w:val="B6179C5FFF2D41909AE673AEB79DEDC8"/>
                  </w:placeholder>
                </w:sdtPr>
                <w:sdtContent>
                  <w:p w:rsidR="008000C5" w:rsidRPr="00CC78AD" w:rsidRDefault="002B0D3D" w:rsidP="001B072B">
                    <w:r>
                      <w:t>NO</w:t>
                    </w:r>
                    <w:r w:rsidR="00390F07">
                      <w:t>)</w:t>
                    </w:r>
                  </w:p>
                </w:sdtContent>
              </w:sdt>
            </w:sdtContent>
          </w:sdt>
        </w:tc>
      </w:tr>
    </w:tbl>
    <w:p w:rsidR="008000C5" w:rsidRDefault="008000C5" w:rsidP="00024E30"/>
    <w:tbl>
      <w:tblPr>
        <w:tblStyle w:val="TableGrid"/>
        <w:tblW w:w="50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084"/>
        <w:gridCol w:w="7571"/>
      </w:tblGrid>
      <w:tr w:rsidR="002B533D" w:rsidTr="00153262">
        <w:sdt>
          <w:sdtPr>
            <w:id w:val="180408041"/>
            <w:placeholder>
              <w:docPart w:val="969B9AF554DE4010B54F4BC0B2492C99"/>
            </w:placeholder>
            <w:showingPlcHdr/>
          </w:sdtPr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2B533D" w:rsidRPr="00024E30" w:rsidRDefault="002B533D" w:rsidP="00663BB2">
                <w:pPr>
                  <w:pStyle w:val="ContentHeading"/>
                  <w:jc w:val="left"/>
                </w:pPr>
                <w:r w:rsidRPr="000E5378">
                  <w:rPr>
                    <w:color w:val="1F497D" w:themeColor="text2"/>
                  </w:rPr>
                  <w:t>References</w:t>
                </w:r>
              </w:p>
            </w:tc>
          </w:sdtContent>
        </w:sdt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</w:rPr>
              <w:id w:val="180408042"/>
              <w:placeholder>
                <w:docPart w:val="628A3CB9608A40A19C7ECA4A39578B19"/>
              </w:placeholder>
            </w:sdtPr>
            <w:sdtContent>
              <w:p w:rsidR="002B0D3D" w:rsidRDefault="00390F07" w:rsidP="00390F07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>(</w:t>
                </w:r>
                <w:r w:rsidR="002B0D3D">
                  <w:rPr>
                    <w:rStyle w:val="ContentBodyChar"/>
                  </w:rPr>
                  <w:t xml:space="preserve">SR.LIGI </w:t>
                </w:r>
                <w:r>
                  <w:rPr>
                    <w:rStyle w:val="ContentBodyChar"/>
                  </w:rPr>
                  <w:t>)</w:t>
                </w:r>
                <w:r w:rsidR="001231A3" w:rsidRPr="001231A3">
                  <w:rPr>
                    <w:rStyle w:val="ContentBodyChar"/>
                  </w:rPr>
                  <w:br/>
                </w:r>
                <w:r>
                  <w:rPr>
                    <w:rStyle w:val="ContentBodyChar"/>
                  </w:rPr>
                  <w:t>(</w:t>
                </w:r>
                <w:r w:rsidR="002B0D3D">
                  <w:rPr>
                    <w:rStyle w:val="ContentBodyChar"/>
                  </w:rPr>
                  <w:t>HOLY SPIRIT HOSPITAL PHARMACY DEPARTMENT, INCHARGE OF PHARMACY</w:t>
                </w:r>
                <w:r>
                  <w:rPr>
                    <w:rStyle w:val="ContentBodyChar"/>
                  </w:rPr>
                  <w:t>)</w:t>
                </w:r>
                <w:r w:rsidR="001231A3" w:rsidRPr="001231A3">
                  <w:rPr>
                    <w:rStyle w:val="ContentBodyChar"/>
                  </w:rPr>
                  <w:br/>
                </w:r>
                <w:r w:rsidR="002B0D3D">
                  <w:rPr>
                    <w:rStyle w:val="ContentBodyChar"/>
                  </w:rPr>
                  <w:t>(Cont.9223338746,9869979326</w:t>
                </w:r>
                <w:r>
                  <w:rPr>
                    <w:rStyle w:val="ContentBodyChar"/>
                  </w:rPr>
                  <w:t>)</w:t>
                </w:r>
              </w:p>
              <w:p w:rsidR="002B0D3D" w:rsidRDefault="002B0D3D" w:rsidP="00390F07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 xml:space="preserve">SR.REENA </w:t>
                </w:r>
              </w:p>
              <w:p w:rsidR="002B0D3D" w:rsidRDefault="002B0D3D" w:rsidP="00390F07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>HOLY SPIRIT HOSPITAL ,  H.R.D ,DIRACTOR OF  H.RD,</w:t>
                </w:r>
              </w:p>
              <w:p w:rsidR="002B533D" w:rsidRPr="001231A3" w:rsidRDefault="002B0D3D" w:rsidP="00390F07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>CONT.9223338739</w:t>
                </w:r>
              </w:p>
            </w:sdtContent>
          </w:sdt>
        </w:tc>
      </w:tr>
      <w:tr w:rsidR="00390F07" w:rsidTr="00153262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:rsidR="00390F07" w:rsidRDefault="00390F07" w:rsidP="00663BB2">
            <w:pPr>
              <w:pStyle w:val="ContentHeading"/>
              <w:jc w:val="left"/>
            </w:pPr>
          </w:p>
        </w:tc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90F07" w:rsidRPr="006D7564" w:rsidRDefault="00390F07" w:rsidP="00390F07">
            <w:pPr>
              <w:rPr>
                <w:rStyle w:val="ContentBodyChar"/>
                <w:b/>
                <w:bCs/>
                <w:i/>
                <w:iCs/>
              </w:rPr>
            </w:pPr>
            <w:r w:rsidRPr="006D7564">
              <w:rPr>
                <w:rStyle w:val="ContentBodyChar"/>
                <w:b/>
                <w:bCs/>
                <w:i/>
                <w:iCs/>
              </w:rPr>
              <w:t>Provide at least two references</w:t>
            </w:r>
          </w:p>
        </w:tc>
      </w:tr>
    </w:tbl>
    <w:p w:rsidR="00A23A6F" w:rsidRDefault="00A23A6F" w:rsidP="00024E30"/>
    <w:p w:rsidR="00A23A6F" w:rsidRDefault="00A23A6F" w:rsidP="00024E30"/>
    <w:p w:rsidR="00A23A6F" w:rsidRDefault="00A23A6F" w:rsidP="00024E30"/>
    <w:p w:rsidR="00A23A6F" w:rsidRDefault="00A23A6F" w:rsidP="00024E3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070"/>
        <w:gridCol w:w="7520"/>
      </w:tblGrid>
      <w:tr w:rsidR="00A23A6F" w:rsidRPr="001231A3" w:rsidTr="00A23A6F">
        <w:sdt>
          <w:sdtPr>
            <w:id w:val="544834990"/>
            <w:placeholder>
              <w:docPart w:val="E3C5459FA3E143499CB8C3AF1A343378"/>
            </w:placeholder>
          </w:sdtPr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A23A6F" w:rsidRPr="00024E30" w:rsidRDefault="00A23A6F" w:rsidP="00A23A6F">
                <w:pPr>
                  <w:pStyle w:val="ContentHeading"/>
                  <w:jc w:val="left"/>
                </w:pPr>
                <w:r w:rsidRPr="00A23A6F">
                  <w:rPr>
                    <w:color w:val="1F497D" w:themeColor="text2"/>
                  </w:rPr>
                  <w:t>Declaration</w:t>
                </w:r>
              </w:p>
            </w:tc>
          </w:sdtContent>
        </w:sdt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  <w:b/>
                <w:bCs/>
              </w:rPr>
              <w:id w:val="544834991"/>
              <w:placeholder>
                <w:docPart w:val="E5D5A17AF6E2451180E6BF9C601289DC"/>
              </w:placeholder>
            </w:sdtPr>
            <w:sdtEndPr>
              <w:rPr>
                <w:rStyle w:val="ContentBodyChar"/>
                <w:b w:val="0"/>
                <w:bCs w:val="0"/>
              </w:rPr>
            </w:sdtEndPr>
            <w:sdtContent>
              <w:p w:rsidR="00A23A6F" w:rsidRPr="00A23A6F" w:rsidRDefault="00A23A6F" w:rsidP="00A23A6F">
                <w:pPr>
                  <w:rPr>
                    <w:rStyle w:val="ContentBodyChar"/>
                    <w:b/>
                    <w:bCs/>
                  </w:rPr>
                </w:pPr>
                <w:r w:rsidRPr="00A23A6F">
                  <w:rPr>
                    <w:rStyle w:val="ContentBodyChar"/>
                    <w:b/>
                    <w:bCs/>
                    <w:sz w:val="18"/>
                    <w:szCs w:val="20"/>
                  </w:rPr>
                  <w:t>I hereby declare the above mentioned information is true and verifiable to the best of my knowledge and I bear responsibility for the correctness of the above mentioned particulars.</w:t>
                </w:r>
              </w:p>
              <w:p w:rsidR="00A23A6F" w:rsidRDefault="00A23A6F" w:rsidP="00A23A6F">
                <w:pPr>
                  <w:rPr>
                    <w:rStyle w:val="ContentBodyChar"/>
                  </w:rPr>
                </w:pPr>
              </w:p>
              <w:p w:rsidR="00A23A6F" w:rsidRDefault="00A23A6F" w:rsidP="00A23A6F">
                <w:pPr>
                  <w:rPr>
                    <w:rStyle w:val="ContentBodyChar"/>
                  </w:rPr>
                </w:pPr>
              </w:p>
              <w:p w:rsidR="00A23A6F" w:rsidRPr="001231A3" w:rsidRDefault="00A23A6F" w:rsidP="00A23A6F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 xml:space="preserve">Date:    </w:t>
                </w:r>
                <w:r w:rsidR="0094255E">
                  <w:rPr>
                    <w:rStyle w:val="ContentBodyChar"/>
                  </w:rPr>
                  <w:t>02-06-2017</w:t>
                </w:r>
                <w:r>
                  <w:rPr>
                    <w:rStyle w:val="ContentBodyChar"/>
                  </w:rPr>
                  <w:t xml:space="preserve">                                   </w:t>
                </w:r>
                <w:r w:rsidR="0094255E">
                  <w:rPr>
                    <w:rStyle w:val="ContentBodyChar"/>
                  </w:rPr>
                  <w:t xml:space="preserve">                        </w:t>
                </w:r>
                <w:r>
                  <w:rPr>
                    <w:rStyle w:val="ContentBodyChar"/>
                  </w:rPr>
                  <w:t xml:space="preserve">                    Signature:</w:t>
                </w:r>
                <w:r w:rsidR="0094255E">
                  <w:rPr>
                    <w:rStyle w:val="ContentBodyChar"/>
                  </w:rPr>
                  <w:t>Anukul majhee</w:t>
                </w:r>
                <w:r>
                  <w:rPr>
                    <w:rStyle w:val="ContentBodyChar"/>
                  </w:rPr>
                  <w:t xml:space="preserve">                               </w:t>
                </w:r>
              </w:p>
            </w:sdtContent>
          </w:sdt>
        </w:tc>
      </w:tr>
      <w:tr w:rsidR="00A23A6F" w:rsidRPr="001231A3" w:rsidTr="00A23A6F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:rsidR="00A23A6F" w:rsidRPr="00A23A6F" w:rsidRDefault="00A23A6F" w:rsidP="00A23A6F">
            <w:pPr>
              <w:pStyle w:val="ContentHeading"/>
              <w:jc w:val="left"/>
              <w:rPr>
                <w:color w:val="1F497D" w:themeColor="text2"/>
              </w:rPr>
            </w:pPr>
          </w:p>
        </w:tc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3A6F" w:rsidRDefault="00A23A6F" w:rsidP="00A23A6F">
            <w:pPr>
              <w:rPr>
                <w:rStyle w:val="ContentBodyChar"/>
              </w:rPr>
            </w:pPr>
          </w:p>
        </w:tc>
      </w:tr>
    </w:tbl>
    <w:p w:rsidR="001373A3" w:rsidRDefault="001373A3" w:rsidP="00024E30"/>
    <w:p w:rsidR="001373A3" w:rsidRDefault="001373A3" w:rsidP="00024E30"/>
    <w:p w:rsidR="00CC78AD" w:rsidRDefault="00CC78AD" w:rsidP="00024E30"/>
    <w:p w:rsidR="00CC78AD" w:rsidRDefault="00CC78AD" w:rsidP="00024E30"/>
    <w:sectPr w:rsidR="00CC78AD" w:rsidSect="002C3EE8">
      <w:headerReference w:type="default" r:id="rId13"/>
      <w:pgSz w:w="12240" w:h="15840" w:code="1"/>
      <w:pgMar w:top="1440" w:right="1440" w:bottom="1440" w:left="1440" w:header="720" w:footer="720" w:gutter="0"/>
      <w:pgBorders w:offsetFrom="page">
        <w:top w:val="thinThickThinSmallGap" w:sz="18" w:space="24" w:color="1FAD92"/>
        <w:left w:val="thinThickThinSmallGap" w:sz="18" w:space="24" w:color="1FAD92"/>
        <w:bottom w:val="thinThickThinSmallGap" w:sz="18" w:space="24" w:color="1FAD92"/>
        <w:right w:val="thinThickThinSmallGap" w:sz="18" w:space="24" w:color="1FAD9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15" w:rsidRDefault="00573015">
      <w:pPr>
        <w:spacing w:after="0" w:line="240" w:lineRule="auto"/>
      </w:pPr>
      <w:r>
        <w:separator/>
      </w:r>
    </w:p>
  </w:endnote>
  <w:endnote w:type="continuationSeparator" w:id="1">
    <w:p w:rsidR="00573015" w:rsidRDefault="0057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15" w:rsidRDefault="00573015">
      <w:pPr>
        <w:spacing w:after="0" w:line="240" w:lineRule="auto"/>
      </w:pPr>
      <w:r>
        <w:separator/>
      </w:r>
    </w:p>
  </w:footnote>
  <w:footnote w:type="continuationSeparator" w:id="1">
    <w:p w:rsidR="00573015" w:rsidRDefault="0057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AE" w:rsidRDefault="00FB18AE">
    <w:pPr>
      <w:pStyle w:val="Header"/>
    </w:pPr>
  </w:p>
  <w:p w:rsidR="00FB18AE" w:rsidRDefault="00FB18AE">
    <w:pPr>
      <w:pStyle w:val="Header"/>
    </w:pPr>
  </w:p>
  <w:p w:rsidR="00FB18AE" w:rsidRDefault="00FB18AE">
    <w:pPr>
      <w:pStyle w:val="Header"/>
    </w:pPr>
  </w:p>
  <w:p w:rsidR="00FB18AE" w:rsidRDefault="00FB18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234"/>
    <w:multiLevelType w:val="hybridMultilevel"/>
    <w:tmpl w:val="111E2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248AB"/>
    <w:multiLevelType w:val="hybridMultilevel"/>
    <w:tmpl w:val="6A141A2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D25B6"/>
    <w:multiLevelType w:val="hybridMultilevel"/>
    <w:tmpl w:val="46B63CE6"/>
    <w:lvl w:ilvl="0" w:tplc="342CE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C3862"/>
    <w:multiLevelType w:val="hybridMultilevel"/>
    <w:tmpl w:val="7C06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30363"/>
    <w:multiLevelType w:val="hybridMultilevel"/>
    <w:tmpl w:val="2086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A4E9C"/>
    <w:multiLevelType w:val="hybridMultilevel"/>
    <w:tmpl w:val="DF56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stylePaneSortMethod w:val="00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18AE"/>
    <w:rsid w:val="000070F4"/>
    <w:rsid w:val="00024E30"/>
    <w:rsid w:val="00084978"/>
    <w:rsid w:val="000E5378"/>
    <w:rsid w:val="001231A3"/>
    <w:rsid w:val="001373A3"/>
    <w:rsid w:val="00196132"/>
    <w:rsid w:val="001A32B1"/>
    <w:rsid w:val="001B072B"/>
    <w:rsid w:val="001E5C69"/>
    <w:rsid w:val="002240D7"/>
    <w:rsid w:val="002B0D3D"/>
    <w:rsid w:val="002B533D"/>
    <w:rsid w:val="002C3EE8"/>
    <w:rsid w:val="002C7F9D"/>
    <w:rsid w:val="003051F9"/>
    <w:rsid w:val="00390F07"/>
    <w:rsid w:val="003E192A"/>
    <w:rsid w:val="004513B2"/>
    <w:rsid w:val="0047066F"/>
    <w:rsid w:val="00530706"/>
    <w:rsid w:val="00567041"/>
    <w:rsid w:val="00573015"/>
    <w:rsid w:val="005B45DF"/>
    <w:rsid w:val="00647056"/>
    <w:rsid w:val="00663BB2"/>
    <w:rsid w:val="00672CEC"/>
    <w:rsid w:val="006B1443"/>
    <w:rsid w:val="006D7564"/>
    <w:rsid w:val="006F3FC7"/>
    <w:rsid w:val="008000C5"/>
    <w:rsid w:val="00842728"/>
    <w:rsid w:val="00865B24"/>
    <w:rsid w:val="008741DE"/>
    <w:rsid w:val="008C55B2"/>
    <w:rsid w:val="008C66FE"/>
    <w:rsid w:val="00910CBB"/>
    <w:rsid w:val="0094255E"/>
    <w:rsid w:val="00950B7C"/>
    <w:rsid w:val="00A22A39"/>
    <w:rsid w:val="00A23A6F"/>
    <w:rsid w:val="00A529C0"/>
    <w:rsid w:val="00A55BC2"/>
    <w:rsid w:val="00A660F5"/>
    <w:rsid w:val="00A93980"/>
    <w:rsid w:val="00AA6298"/>
    <w:rsid w:val="00AF7026"/>
    <w:rsid w:val="00B1053A"/>
    <w:rsid w:val="00B302DD"/>
    <w:rsid w:val="00BD5811"/>
    <w:rsid w:val="00BD69E8"/>
    <w:rsid w:val="00BF4922"/>
    <w:rsid w:val="00C34E33"/>
    <w:rsid w:val="00C57D08"/>
    <w:rsid w:val="00C67CD5"/>
    <w:rsid w:val="00CC78AD"/>
    <w:rsid w:val="00D0426E"/>
    <w:rsid w:val="00D313CE"/>
    <w:rsid w:val="00DD4995"/>
    <w:rsid w:val="00E007E4"/>
    <w:rsid w:val="00E02D4E"/>
    <w:rsid w:val="00E84161"/>
    <w:rsid w:val="00E9755D"/>
    <w:rsid w:val="00ED3A38"/>
    <w:rsid w:val="00F15EA1"/>
    <w:rsid w:val="00F47615"/>
    <w:rsid w:val="00F5717F"/>
    <w:rsid w:val="00F60EE2"/>
    <w:rsid w:val="00FB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  <w:style w:type="paragraph" w:styleId="ListParagraph">
    <w:name w:val="List Paragraph"/>
    <w:basedOn w:val="Normal"/>
    <w:uiPriority w:val="34"/>
    <w:rsid w:val="008000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3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umar\AppData\Roaming\Microsoft\Templates\Function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0F1060D30A4740BEF605BE99E95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9883-DFA0-43B0-9A81-478B0A10922B}"/>
      </w:docPartPr>
      <w:docPartBody>
        <w:p w:rsidR="00616165" w:rsidRDefault="00822BC5">
          <w:pPr>
            <w:pStyle w:val="F20F1060D30A4740BEF605BE99E95524"/>
          </w:pPr>
          <w:r>
            <w:rPr>
              <w:color w:val="262626" w:themeColor="text1" w:themeTint="D9"/>
              <w:sz w:val="18"/>
            </w:rPr>
            <w:t>[</w:t>
          </w:r>
          <w:r>
            <w:rPr>
              <w:rStyle w:val="PersonalInfoChar"/>
            </w:rPr>
            <w:t>Phone</w:t>
          </w:r>
          <w:r>
            <w:rPr>
              <w:color w:val="262626" w:themeColor="text1" w:themeTint="D9"/>
              <w:sz w:val="18"/>
            </w:rPr>
            <w:t>]</w:t>
          </w:r>
        </w:p>
      </w:docPartBody>
    </w:docPart>
    <w:docPart>
      <w:docPartPr>
        <w:name w:val="E1288CA3EA8C42EABC83411E075C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EB35-1AA8-4B65-BCBD-A03C5036FB34}"/>
      </w:docPartPr>
      <w:docPartBody>
        <w:p w:rsidR="00616165" w:rsidRDefault="00822BC5">
          <w:pPr>
            <w:pStyle w:val="E1288CA3EA8C42EABC83411E075C94C9"/>
          </w:pPr>
          <w:r>
            <w:rPr>
              <w:color w:val="262626" w:themeColor="text1" w:themeTint="D9"/>
              <w:sz w:val="18"/>
            </w:rPr>
            <w:t>[Street Address], [City, ST  Zip Code]</w:t>
          </w:r>
        </w:p>
      </w:docPartBody>
    </w:docPart>
    <w:docPart>
      <w:docPartPr>
        <w:name w:val="20FBD9AA68124EDAAF612ECFD037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E552-8AA3-4E89-A146-A4D2B2BBC8AE}"/>
      </w:docPartPr>
      <w:docPartBody>
        <w:p w:rsidR="00616165" w:rsidRDefault="00822BC5">
          <w:pPr>
            <w:pStyle w:val="20FBD9AA68124EDAAF612ECFD037947B"/>
          </w:pPr>
          <w:r>
            <w:t>Professional Accomplishments</w:t>
          </w:r>
        </w:p>
      </w:docPartBody>
    </w:docPart>
    <w:docPart>
      <w:docPartPr>
        <w:name w:val="D065C57752C244919BD52FC1DC8E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21A9-2549-4254-8374-29E8723A5DE3}"/>
      </w:docPartPr>
      <w:docPartBody>
        <w:p w:rsidR="00616165" w:rsidRDefault="00822BC5">
          <w:pPr>
            <w:pStyle w:val="D065C57752C244919BD52FC1DC8E26A2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DE45E3B0C0E64AC7A302E534323E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D73F-7596-4CDC-8562-89CDB69CC460}"/>
      </w:docPartPr>
      <w:docPartBody>
        <w:p w:rsidR="00616165" w:rsidRDefault="00822BC5">
          <w:pPr>
            <w:pStyle w:val="DE45E3B0C0E64AC7A302E534323ED411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199575D57BF9454BB7DBEA28E593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617E-264F-49E8-AB4A-6F64E9493D0C}"/>
      </w:docPartPr>
      <w:docPartBody>
        <w:p w:rsidR="00616165" w:rsidRDefault="00822BC5">
          <w:pPr>
            <w:pStyle w:val="199575D57BF9454BB7DBEA28E5935A4B"/>
          </w:pPr>
          <w:r>
            <w:t>Work History</w:t>
          </w:r>
        </w:p>
      </w:docPartBody>
    </w:docPart>
    <w:docPart>
      <w:docPartPr>
        <w:name w:val="743729C3B3C6464D884A097BEC7C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BBC5-F231-427E-A488-A80451BC158C}"/>
      </w:docPartPr>
      <w:docPartBody>
        <w:p w:rsidR="00616165" w:rsidRDefault="00822BC5">
          <w:pPr>
            <w:pStyle w:val="743729C3B3C6464D884A097BEC7C7482"/>
          </w:pPr>
          <w:r>
            <w:t>Education</w:t>
          </w:r>
        </w:p>
      </w:docPartBody>
    </w:docPart>
    <w:docPart>
      <w:docPartPr>
        <w:name w:val="6B9B2F87334D4B6BB5F8F06AB5B0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D8CB-B81E-4C54-A692-170448CEEE12}"/>
      </w:docPartPr>
      <w:docPartBody>
        <w:p w:rsidR="00616165" w:rsidRDefault="00822BC5">
          <w:pPr>
            <w:pStyle w:val="6B9B2F87334D4B6BB5F8F06AB5B0EF3A"/>
          </w:pPr>
          <w:r>
            <w:t>References</w:t>
          </w:r>
        </w:p>
      </w:docPartBody>
    </w:docPart>
    <w:docPart>
      <w:docPartPr>
        <w:name w:val="A9519B6497D9441FADA4C42E182D2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7701-0F24-4336-86B6-BA5543139A97}"/>
      </w:docPartPr>
      <w:docPartBody>
        <w:p w:rsidR="00616165" w:rsidRDefault="00822BC5">
          <w:pPr>
            <w:pStyle w:val="A9519B6497D9441FADA4C42E182D289F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9A7CF2898FAF4F1B86CE640179B3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4C7C8-96CD-46F3-87C6-7CEBD97DC9ED}"/>
      </w:docPartPr>
      <w:docPartBody>
        <w:p w:rsidR="00616165" w:rsidRDefault="002E4C8E" w:rsidP="002E4C8E">
          <w:pPr>
            <w:pStyle w:val="9A7CF2898FAF4F1B86CE640179B3400B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A296E8678DA0415C9040C3289EA7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7AAA-B22B-404B-8328-E62B0329F194}"/>
      </w:docPartPr>
      <w:docPartBody>
        <w:p w:rsidR="00616165" w:rsidRDefault="002E4C8E" w:rsidP="002E4C8E">
          <w:pPr>
            <w:pStyle w:val="A296E8678DA0415C9040C3289EA76F44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0BF009CBA6CE4B22AAA62CDE3C06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6C31-27A9-4C88-9218-4D86A9AF7241}"/>
      </w:docPartPr>
      <w:docPartBody>
        <w:p w:rsidR="00616165" w:rsidRDefault="002E4C8E" w:rsidP="002E4C8E">
          <w:pPr>
            <w:pStyle w:val="0BF009CBA6CE4B22AAA62CDE3C06F7F2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75142DC8F5444B3CADCA29AA453A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DC30-790E-4EAA-A838-BA94CF134F85}"/>
      </w:docPartPr>
      <w:docPartBody>
        <w:p w:rsidR="00616165" w:rsidRDefault="002E4C8E" w:rsidP="002E4C8E">
          <w:pPr>
            <w:pStyle w:val="75142DC8F5444B3CADCA29AA453AFE1F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A0911422CA864392B9BC819EBB2E6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19D8-122A-438A-8E67-6176658AA2B0}"/>
      </w:docPartPr>
      <w:docPartBody>
        <w:p w:rsidR="00616165" w:rsidRDefault="002E4C8E" w:rsidP="002E4C8E">
          <w:pPr>
            <w:pStyle w:val="A0911422CA864392B9BC819EBB2E6D71"/>
          </w:pPr>
          <w:r>
            <w:t>References</w:t>
          </w:r>
        </w:p>
      </w:docPartBody>
    </w:docPart>
    <w:docPart>
      <w:docPartPr>
        <w:name w:val="B6179C5FFF2D41909AE673AEB79D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7CB7-A974-4219-B215-5C4E12562F20}"/>
      </w:docPartPr>
      <w:docPartBody>
        <w:p w:rsidR="00616165" w:rsidRDefault="002E4C8E" w:rsidP="002E4C8E">
          <w:pPr>
            <w:pStyle w:val="B6179C5FFF2D41909AE673AEB79DEDC8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969B9AF554DE4010B54F4BC0B249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0381-5E98-46E3-AD15-38ABE304904E}"/>
      </w:docPartPr>
      <w:docPartBody>
        <w:p w:rsidR="00616165" w:rsidRDefault="002E4C8E" w:rsidP="002E4C8E">
          <w:pPr>
            <w:pStyle w:val="969B9AF554DE4010B54F4BC0B2492C99"/>
          </w:pPr>
          <w:r>
            <w:t>References</w:t>
          </w:r>
        </w:p>
      </w:docPartBody>
    </w:docPart>
    <w:docPart>
      <w:docPartPr>
        <w:name w:val="628A3CB9608A40A19C7ECA4A39578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7A19-5DD4-48B5-9DA2-693503E319D0}"/>
      </w:docPartPr>
      <w:docPartBody>
        <w:p w:rsidR="00616165" w:rsidRDefault="002E4C8E" w:rsidP="002E4C8E">
          <w:pPr>
            <w:pStyle w:val="628A3CB9608A40A19C7ECA4A39578B19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24A7916AF9F3491D96D12CC02AA0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381F-2270-46D5-8363-C971E053F552}"/>
      </w:docPartPr>
      <w:docPartBody>
        <w:p w:rsidR="00616165" w:rsidRDefault="002E4C8E" w:rsidP="002E4C8E">
          <w:pPr>
            <w:pStyle w:val="24A7916AF9F3491D96D12CC02AA08107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5C153A5706844DD8B97CDA4E52EE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8895D-4F8F-47E3-9423-54009EE80836}"/>
      </w:docPartPr>
      <w:docPartBody>
        <w:p w:rsidR="00616165" w:rsidRDefault="002E4C8E" w:rsidP="002E4C8E">
          <w:pPr>
            <w:pStyle w:val="5C153A5706844DD8B97CDA4E52EEFB72"/>
          </w:pPr>
          <w:r>
            <w:t>References</w:t>
          </w:r>
        </w:p>
      </w:docPartBody>
    </w:docPart>
    <w:docPart>
      <w:docPartPr>
        <w:name w:val="E160123C45D6431792A3A3E3EE15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6424-1023-430E-8DC3-E8622EB47F22}"/>
      </w:docPartPr>
      <w:docPartBody>
        <w:p w:rsidR="00616165" w:rsidRDefault="002E4C8E" w:rsidP="002E4C8E">
          <w:pPr>
            <w:pStyle w:val="E160123C45D6431792A3A3E3EE15E044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E3C5459FA3E143499CB8C3AF1A34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30FF-70C0-4422-A556-1D421D778894}"/>
      </w:docPartPr>
      <w:docPartBody>
        <w:p w:rsidR="00987D01" w:rsidRDefault="00A609E3" w:rsidP="00A609E3">
          <w:pPr>
            <w:pStyle w:val="E3C5459FA3E143499CB8C3AF1A343378"/>
          </w:pPr>
          <w:r>
            <w:t>References</w:t>
          </w:r>
        </w:p>
      </w:docPartBody>
    </w:docPart>
    <w:docPart>
      <w:docPartPr>
        <w:name w:val="E5D5A17AF6E2451180E6BF9C60128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F5DA-581B-47A2-B1FA-62A3C04C0DF9}"/>
      </w:docPartPr>
      <w:docPartBody>
        <w:p w:rsidR="00987D01" w:rsidRDefault="00A609E3" w:rsidP="00A609E3">
          <w:pPr>
            <w:pStyle w:val="E5D5A17AF6E2451180E6BF9C601289DC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E4C8E"/>
    <w:rsid w:val="002B562C"/>
    <w:rsid w:val="002E4C8E"/>
    <w:rsid w:val="00616165"/>
    <w:rsid w:val="00646D5A"/>
    <w:rsid w:val="0074076B"/>
    <w:rsid w:val="00822BC5"/>
    <w:rsid w:val="00987D01"/>
    <w:rsid w:val="00A609E3"/>
    <w:rsid w:val="00C72144"/>
    <w:rsid w:val="00D516F4"/>
    <w:rsid w:val="00D91B33"/>
    <w:rsid w:val="00E14A01"/>
    <w:rsid w:val="00EE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E81ACCB3914450A6BE83A0E95F59D8">
    <w:name w:val="90E81ACCB3914450A6BE83A0E95F59D8"/>
    <w:rsid w:val="00616165"/>
  </w:style>
  <w:style w:type="paragraph" w:customStyle="1" w:styleId="PersonalInfo">
    <w:name w:val="Personal Info"/>
    <w:basedOn w:val="Normal"/>
    <w:link w:val="PersonalInfoChar"/>
    <w:qFormat/>
    <w:rsid w:val="00616165"/>
    <w:pPr>
      <w:spacing w:after="0" w:line="240" w:lineRule="auto"/>
    </w:pPr>
    <w:rPr>
      <w:rFonts w:eastAsiaTheme="minorHAnsi"/>
      <w:color w:val="262626" w:themeColor="text1" w:themeTint="D9"/>
      <w:sz w:val="18"/>
    </w:rPr>
  </w:style>
  <w:style w:type="character" w:customStyle="1" w:styleId="PersonalInfoChar">
    <w:name w:val="Personal Info Char"/>
    <w:basedOn w:val="DefaultParagraphFont"/>
    <w:link w:val="PersonalInfo"/>
    <w:rsid w:val="00616165"/>
    <w:rPr>
      <w:rFonts w:eastAsiaTheme="minorHAnsi"/>
      <w:color w:val="262626" w:themeColor="text1" w:themeTint="D9"/>
      <w:sz w:val="18"/>
    </w:rPr>
  </w:style>
  <w:style w:type="paragraph" w:customStyle="1" w:styleId="F20F1060D30A4740BEF605BE99E95524">
    <w:name w:val="F20F1060D30A4740BEF605BE99E95524"/>
    <w:rsid w:val="00616165"/>
  </w:style>
  <w:style w:type="paragraph" w:customStyle="1" w:styleId="E1288CA3EA8C42EABC83411E075C94C9">
    <w:name w:val="E1288CA3EA8C42EABC83411E075C94C9"/>
    <w:rsid w:val="00616165"/>
  </w:style>
  <w:style w:type="paragraph" w:customStyle="1" w:styleId="483786B4A0C9419CBF000FE3D2F84E3F">
    <w:name w:val="483786B4A0C9419CBF000FE3D2F84E3F"/>
    <w:rsid w:val="00616165"/>
  </w:style>
  <w:style w:type="paragraph" w:customStyle="1" w:styleId="6B4EEC0E98FE4BB491990E89D8BFE493">
    <w:name w:val="6B4EEC0E98FE4BB491990E89D8BFE493"/>
    <w:rsid w:val="00616165"/>
  </w:style>
  <w:style w:type="paragraph" w:customStyle="1" w:styleId="349023B8600840188D449AB0C9DFD901">
    <w:name w:val="349023B8600840188D449AB0C9DFD901"/>
    <w:rsid w:val="00616165"/>
  </w:style>
  <w:style w:type="paragraph" w:customStyle="1" w:styleId="B406AC49825948F08ADC8AB25F20FD43">
    <w:name w:val="B406AC49825948F08ADC8AB25F20FD43"/>
    <w:rsid w:val="00616165"/>
  </w:style>
  <w:style w:type="paragraph" w:customStyle="1" w:styleId="FE8F07FDF6AD4AC8ADC465C148D4A7A1">
    <w:name w:val="FE8F07FDF6AD4AC8ADC465C148D4A7A1"/>
    <w:rsid w:val="00616165"/>
  </w:style>
  <w:style w:type="paragraph" w:customStyle="1" w:styleId="0A7AF7258AC0465DAF1226285876810B">
    <w:name w:val="0A7AF7258AC0465DAF1226285876810B"/>
    <w:rsid w:val="00616165"/>
  </w:style>
  <w:style w:type="paragraph" w:customStyle="1" w:styleId="8DDFD13A0A6143299A2B5BE0B61C885D">
    <w:name w:val="8DDFD13A0A6143299A2B5BE0B61C885D"/>
    <w:rsid w:val="00616165"/>
  </w:style>
  <w:style w:type="paragraph" w:customStyle="1" w:styleId="ACE25925D2B942E792617EDF516712ED">
    <w:name w:val="ACE25925D2B942E792617EDF516712ED"/>
    <w:rsid w:val="00616165"/>
  </w:style>
  <w:style w:type="paragraph" w:customStyle="1" w:styleId="D7025FA6B64243BF99059E640C7795D3">
    <w:name w:val="D7025FA6B64243BF99059E640C7795D3"/>
    <w:rsid w:val="00616165"/>
  </w:style>
  <w:style w:type="paragraph" w:customStyle="1" w:styleId="B98B4BB3A17B4B558E6E6B7BCF8CAEDD">
    <w:name w:val="B98B4BB3A17B4B558E6E6B7BCF8CAEDD"/>
    <w:rsid w:val="00616165"/>
  </w:style>
  <w:style w:type="paragraph" w:customStyle="1" w:styleId="111635217F174A63B93A3DFBAC2CFC58">
    <w:name w:val="111635217F174A63B93A3DFBAC2CFC58"/>
    <w:rsid w:val="00616165"/>
  </w:style>
  <w:style w:type="paragraph" w:customStyle="1" w:styleId="9ADB2F2934B1460B9A97936F8DD93BCC">
    <w:name w:val="9ADB2F2934B1460B9A97936F8DD93BCC"/>
    <w:rsid w:val="00616165"/>
  </w:style>
  <w:style w:type="paragraph" w:customStyle="1" w:styleId="20FBD9AA68124EDAAF612ECFD037947B">
    <w:name w:val="20FBD9AA68124EDAAF612ECFD037947B"/>
    <w:rsid w:val="00616165"/>
  </w:style>
  <w:style w:type="paragraph" w:customStyle="1" w:styleId="06185CC07F184B87AE616D3CE569344E">
    <w:name w:val="06185CC07F184B87AE616D3CE569344E"/>
    <w:rsid w:val="00616165"/>
  </w:style>
  <w:style w:type="paragraph" w:customStyle="1" w:styleId="D065C57752C244919BD52FC1DC8E26A2">
    <w:name w:val="D065C57752C244919BD52FC1DC8E26A2"/>
    <w:rsid w:val="00616165"/>
  </w:style>
  <w:style w:type="paragraph" w:customStyle="1" w:styleId="514B5212F57F45EBB942761BC0903DB8">
    <w:name w:val="514B5212F57F45EBB942761BC0903DB8"/>
    <w:rsid w:val="00616165"/>
  </w:style>
  <w:style w:type="paragraph" w:customStyle="1" w:styleId="DE45E3B0C0E64AC7A302E534323ED411">
    <w:name w:val="DE45E3B0C0E64AC7A302E534323ED411"/>
    <w:rsid w:val="00616165"/>
  </w:style>
  <w:style w:type="paragraph" w:customStyle="1" w:styleId="4A05285995A34E4D827172F5D6935699">
    <w:name w:val="4A05285995A34E4D827172F5D6935699"/>
    <w:rsid w:val="00616165"/>
  </w:style>
  <w:style w:type="paragraph" w:customStyle="1" w:styleId="11B92FB709A042108040E23302810DA8">
    <w:name w:val="11B92FB709A042108040E23302810DA8"/>
    <w:rsid w:val="00616165"/>
  </w:style>
  <w:style w:type="paragraph" w:customStyle="1" w:styleId="11089EA9A8074E80BC53D26A63A19038">
    <w:name w:val="11089EA9A8074E80BC53D26A63A19038"/>
    <w:rsid w:val="00616165"/>
  </w:style>
  <w:style w:type="paragraph" w:customStyle="1" w:styleId="647F545BD6EA42AF80276573C50BFDE3">
    <w:name w:val="647F545BD6EA42AF80276573C50BFDE3"/>
    <w:rsid w:val="00616165"/>
  </w:style>
  <w:style w:type="paragraph" w:customStyle="1" w:styleId="3D2C717352224958905EFED2C14D1F0D">
    <w:name w:val="3D2C717352224958905EFED2C14D1F0D"/>
    <w:rsid w:val="00616165"/>
  </w:style>
  <w:style w:type="paragraph" w:customStyle="1" w:styleId="4EAA62E7CAAC4D10B0D014B38B5DFCAF">
    <w:name w:val="4EAA62E7CAAC4D10B0D014B38B5DFCAF"/>
    <w:rsid w:val="00616165"/>
  </w:style>
  <w:style w:type="paragraph" w:customStyle="1" w:styleId="17C505009D4F47A8AA87F8B57EC02EC0">
    <w:name w:val="17C505009D4F47A8AA87F8B57EC02EC0"/>
    <w:rsid w:val="00616165"/>
  </w:style>
  <w:style w:type="paragraph" w:customStyle="1" w:styleId="75B90E9972D949A4B3AC5C5DC7CB480E">
    <w:name w:val="75B90E9972D949A4B3AC5C5DC7CB480E"/>
    <w:rsid w:val="00616165"/>
  </w:style>
  <w:style w:type="paragraph" w:customStyle="1" w:styleId="DE6088EBB8B2460C9ED169A760FE8DE5">
    <w:name w:val="DE6088EBB8B2460C9ED169A760FE8DE5"/>
    <w:rsid w:val="00616165"/>
  </w:style>
  <w:style w:type="paragraph" w:customStyle="1" w:styleId="CF07A2B899914ED4ABEA72991FFA5A94">
    <w:name w:val="CF07A2B899914ED4ABEA72991FFA5A94"/>
    <w:rsid w:val="00616165"/>
  </w:style>
  <w:style w:type="paragraph" w:customStyle="1" w:styleId="14FB97E3351343B187E87E285900D964">
    <w:name w:val="14FB97E3351343B187E87E285900D964"/>
    <w:rsid w:val="00616165"/>
  </w:style>
  <w:style w:type="paragraph" w:customStyle="1" w:styleId="199575D57BF9454BB7DBEA28E5935A4B">
    <w:name w:val="199575D57BF9454BB7DBEA28E5935A4B"/>
    <w:rsid w:val="00616165"/>
  </w:style>
  <w:style w:type="character" w:styleId="PlaceholderText">
    <w:name w:val="Placeholder Text"/>
    <w:basedOn w:val="DefaultParagraphFont"/>
    <w:uiPriority w:val="99"/>
    <w:semiHidden/>
    <w:rsid w:val="002E4C8E"/>
    <w:rPr>
      <w:color w:val="808080"/>
    </w:rPr>
  </w:style>
  <w:style w:type="paragraph" w:customStyle="1" w:styleId="5BF58B78A86148369467E3E7A713AEF8">
    <w:name w:val="5BF58B78A86148369467E3E7A713AEF8"/>
    <w:rsid w:val="00616165"/>
  </w:style>
  <w:style w:type="paragraph" w:customStyle="1" w:styleId="ContentBody">
    <w:name w:val="Content Body"/>
    <w:basedOn w:val="Normal"/>
    <w:link w:val="ContentBodyChar"/>
    <w:qFormat/>
    <w:rsid w:val="002E4C8E"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sid w:val="002E4C8E"/>
    <w:rPr>
      <w:rFonts w:eastAsiaTheme="minorHAnsi"/>
      <w:color w:val="404040" w:themeColor="text1" w:themeTint="BF"/>
      <w:sz w:val="20"/>
    </w:rPr>
  </w:style>
  <w:style w:type="paragraph" w:customStyle="1" w:styleId="97ED5C28AC58464E886D96D5ED91F9C9">
    <w:name w:val="97ED5C28AC58464E886D96D5ED91F9C9"/>
    <w:rsid w:val="00616165"/>
  </w:style>
  <w:style w:type="paragraph" w:customStyle="1" w:styleId="740820FD80CF4DE285F1CB62EC69BD80">
    <w:name w:val="740820FD80CF4DE285F1CB62EC69BD80"/>
    <w:rsid w:val="00616165"/>
  </w:style>
  <w:style w:type="paragraph" w:customStyle="1" w:styleId="029602140B5543E29F41A6B89FD4279D">
    <w:name w:val="029602140B5543E29F41A6B89FD4279D"/>
    <w:rsid w:val="00616165"/>
  </w:style>
  <w:style w:type="paragraph" w:customStyle="1" w:styleId="FCE8426EEA3E42E8A5D6E0B1721100ED">
    <w:name w:val="FCE8426EEA3E42E8A5D6E0B1721100ED"/>
    <w:rsid w:val="00616165"/>
  </w:style>
  <w:style w:type="paragraph" w:customStyle="1" w:styleId="3FAFCDD3EE634C5CA761E49F5F09059A">
    <w:name w:val="3FAFCDD3EE634C5CA761E49F5F09059A"/>
    <w:rsid w:val="00616165"/>
  </w:style>
  <w:style w:type="paragraph" w:customStyle="1" w:styleId="18A606ADB8364E6F944CC714DAA12206">
    <w:name w:val="18A606ADB8364E6F944CC714DAA12206"/>
    <w:rsid w:val="00616165"/>
  </w:style>
  <w:style w:type="paragraph" w:customStyle="1" w:styleId="8B066C8E6E6F46AB88BAFC22371B7974">
    <w:name w:val="8B066C8E6E6F46AB88BAFC22371B7974"/>
    <w:rsid w:val="00616165"/>
  </w:style>
  <w:style w:type="paragraph" w:customStyle="1" w:styleId="5059A51D6DB14C0396D1B604939A7735">
    <w:name w:val="5059A51D6DB14C0396D1B604939A7735"/>
    <w:rsid w:val="00616165"/>
  </w:style>
  <w:style w:type="paragraph" w:customStyle="1" w:styleId="67C18A1DD00C46C0A1B52FC6FA68B41D">
    <w:name w:val="67C18A1DD00C46C0A1B52FC6FA68B41D"/>
    <w:rsid w:val="00616165"/>
  </w:style>
  <w:style w:type="paragraph" w:customStyle="1" w:styleId="FDFC9611FA9748C0B3BB691560E41E76">
    <w:name w:val="FDFC9611FA9748C0B3BB691560E41E76"/>
    <w:rsid w:val="00616165"/>
  </w:style>
  <w:style w:type="paragraph" w:customStyle="1" w:styleId="91B927FB0B7E453CBB45EFE409B794FA">
    <w:name w:val="91B927FB0B7E453CBB45EFE409B794FA"/>
    <w:rsid w:val="00616165"/>
  </w:style>
  <w:style w:type="paragraph" w:customStyle="1" w:styleId="C6EE508E15604A238FC8DB91546D6CAB">
    <w:name w:val="C6EE508E15604A238FC8DB91546D6CAB"/>
    <w:rsid w:val="00616165"/>
  </w:style>
  <w:style w:type="paragraph" w:customStyle="1" w:styleId="7E168178ADC54BBBBE3F2953DE4E784C">
    <w:name w:val="7E168178ADC54BBBBE3F2953DE4E784C"/>
    <w:rsid w:val="00616165"/>
  </w:style>
  <w:style w:type="paragraph" w:customStyle="1" w:styleId="2626E7BED6624F5DBF5C26292C9B6A39">
    <w:name w:val="2626E7BED6624F5DBF5C26292C9B6A39"/>
    <w:rsid w:val="00616165"/>
  </w:style>
  <w:style w:type="paragraph" w:customStyle="1" w:styleId="286EF7B680854F65A21F853BFC154450">
    <w:name w:val="286EF7B680854F65A21F853BFC154450"/>
    <w:rsid w:val="00616165"/>
  </w:style>
  <w:style w:type="paragraph" w:customStyle="1" w:styleId="743729C3B3C6464D884A097BEC7C7482">
    <w:name w:val="743729C3B3C6464D884A097BEC7C7482"/>
    <w:rsid w:val="00616165"/>
  </w:style>
  <w:style w:type="paragraph" w:customStyle="1" w:styleId="3C6FCBE2CD484BD1B23466B77E543F82">
    <w:name w:val="3C6FCBE2CD484BD1B23466B77E543F82"/>
    <w:rsid w:val="00616165"/>
  </w:style>
  <w:style w:type="paragraph" w:customStyle="1" w:styleId="F1BD1778416145D88977BC41F301A591">
    <w:name w:val="F1BD1778416145D88977BC41F301A591"/>
    <w:rsid w:val="00616165"/>
  </w:style>
  <w:style w:type="paragraph" w:customStyle="1" w:styleId="F88DD99E13964454A1153AFA56EA050E">
    <w:name w:val="F88DD99E13964454A1153AFA56EA050E"/>
    <w:rsid w:val="00616165"/>
  </w:style>
  <w:style w:type="paragraph" w:customStyle="1" w:styleId="2BE1BB0FB00F4A5E80B96AC2B90428F0">
    <w:name w:val="2BE1BB0FB00F4A5E80B96AC2B90428F0"/>
    <w:rsid w:val="00616165"/>
  </w:style>
  <w:style w:type="paragraph" w:customStyle="1" w:styleId="6B9B2F87334D4B6BB5F8F06AB5B0EF3A">
    <w:name w:val="6B9B2F87334D4B6BB5F8F06AB5B0EF3A"/>
    <w:rsid w:val="00616165"/>
  </w:style>
  <w:style w:type="paragraph" w:customStyle="1" w:styleId="A9519B6497D9441FADA4C42E182D289F">
    <w:name w:val="A9519B6497D9441FADA4C42E182D289F"/>
    <w:rsid w:val="00616165"/>
  </w:style>
  <w:style w:type="paragraph" w:customStyle="1" w:styleId="1EA6335697E34647B2044A845C9B47EF">
    <w:name w:val="1EA6335697E34647B2044A845C9B47EF"/>
    <w:rsid w:val="002E4C8E"/>
  </w:style>
  <w:style w:type="paragraph" w:customStyle="1" w:styleId="365D308F2F934EBA848B235C2A56687D">
    <w:name w:val="365D308F2F934EBA848B235C2A56687D"/>
    <w:rsid w:val="002E4C8E"/>
  </w:style>
  <w:style w:type="paragraph" w:customStyle="1" w:styleId="14DA860E32C443E68B38B48E7B48A580">
    <w:name w:val="14DA860E32C443E68B38B48E7B48A580"/>
    <w:rsid w:val="002E4C8E"/>
  </w:style>
  <w:style w:type="paragraph" w:customStyle="1" w:styleId="74BE53D1D38247099777C99454397298">
    <w:name w:val="74BE53D1D38247099777C99454397298"/>
    <w:rsid w:val="002E4C8E"/>
  </w:style>
  <w:style w:type="paragraph" w:customStyle="1" w:styleId="F24F31317DEB4B80A2E866105A8695A4">
    <w:name w:val="F24F31317DEB4B80A2E866105A8695A4"/>
    <w:rsid w:val="002E4C8E"/>
  </w:style>
  <w:style w:type="paragraph" w:customStyle="1" w:styleId="E2E5D0CA2A4A48B5BD7B11EEDFD5CD1E">
    <w:name w:val="E2E5D0CA2A4A48B5BD7B11EEDFD5CD1E"/>
    <w:rsid w:val="002E4C8E"/>
  </w:style>
  <w:style w:type="paragraph" w:customStyle="1" w:styleId="9B6061D8885F4A0998B3D7CB21D4B183">
    <w:name w:val="9B6061D8885F4A0998B3D7CB21D4B183"/>
    <w:rsid w:val="002E4C8E"/>
  </w:style>
  <w:style w:type="paragraph" w:customStyle="1" w:styleId="9A7CF2898FAF4F1B86CE640179B3400B">
    <w:name w:val="9A7CF2898FAF4F1B86CE640179B3400B"/>
    <w:rsid w:val="002E4C8E"/>
  </w:style>
  <w:style w:type="paragraph" w:customStyle="1" w:styleId="C8FFDA6FFFB4416FA3D3A085A112635A">
    <w:name w:val="C8FFDA6FFFB4416FA3D3A085A112635A"/>
    <w:rsid w:val="002E4C8E"/>
  </w:style>
  <w:style w:type="paragraph" w:customStyle="1" w:styleId="A296E8678DA0415C9040C3289EA76F44">
    <w:name w:val="A296E8678DA0415C9040C3289EA76F44"/>
    <w:rsid w:val="002E4C8E"/>
  </w:style>
  <w:style w:type="paragraph" w:customStyle="1" w:styleId="BCA06FE2A245493E88B718476DBD144C">
    <w:name w:val="BCA06FE2A245493E88B718476DBD144C"/>
    <w:rsid w:val="002E4C8E"/>
  </w:style>
  <w:style w:type="paragraph" w:customStyle="1" w:styleId="E9F56E8A2AF9441F91FB7529A8AB3350">
    <w:name w:val="E9F56E8A2AF9441F91FB7529A8AB3350"/>
    <w:rsid w:val="002E4C8E"/>
  </w:style>
  <w:style w:type="paragraph" w:customStyle="1" w:styleId="4ACFDAFEEE324FC786DA946B6E8A1162">
    <w:name w:val="4ACFDAFEEE324FC786DA946B6E8A1162"/>
    <w:rsid w:val="002E4C8E"/>
  </w:style>
  <w:style w:type="paragraph" w:customStyle="1" w:styleId="596A40772D47446B933A56AC6265222D">
    <w:name w:val="596A40772D47446B933A56AC6265222D"/>
    <w:rsid w:val="002E4C8E"/>
  </w:style>
  <w:style w:type="paragraph" w:customStyle="1" w:styleId="A219D6A3AC544425B94061B1984659A2">
    <w:name w:val="A219D6A3AC544425B94061B1984659A2"/>
    <w:rsid w:val="002E4C8E"/>
  </w:style>
  <w:style w:type="paragraph" w:customStyle="1" w:styleId="94A17670559B4308B026036FE695B906">
    <w:name w:val="94A17670559B4308B026036FE695B906"/>
    <w:rsid w:val="002E4C8E"/>
  </w:style>
  <w:style w:type="paragraph" w:customStyle="1" w:styleId="C14B0A7C611D49AB9E152B47480582A3">
    <w:name w:val="C14B0A7C611D49AB9E152B47480582A3"/>
    <w:rsid w:val="002E4C8E"/>
  </w:style>
  <w:style w:type="paragraph" w:customStyle="1" w:styleId="E757253C76F348CDA9A30054FFC50C4E">
    <w:name w:val="E757253C76F348CDA9A30054FFC50C4E"/>
    <w:rsid w:val="002E4C8E"/>
  </w:style>
  <w:style w:type="paragraph" w:customStyle="1" w:styleId="EC03C9BB4B2247A18C6C56AA4B901B48">
    <w:name w:val="EC03C9BB4B2247A18C6C56AA4B901B48"/>
    <w:rsid w:val="002E4C8E"/>
  </w:style>
  <w:style w:type="paragraph" w:customStyle="1" w:styleId="2A970648740242EEAD8D1E23156C222C">
    <w:name w:val="2A970648740242EEAD8D1E23156C222C"/>
    <w:rsid w:val="002E4C8E"/>
  </w:style>
  <w:style w:type="paragraph" w:customStyle="1" w:styleId="68EE5EFFDAD248658013B6C50821885C">
    <w:name w:val="68EE5EFFDAD248658013B6C50821885C"/>
    <w:rsid w:val="002E4C8E"/>
  </w:style>
  <w:style w:type="paragraph" w:customStyle="1" w:styleId="A83930F456D14F8490A1E37987BC27A3">
    <w:name w:val="A83930F456D14F8490A1E37987BC27A3"/>
    <w:rsid w:val="002E4C8E"/>
  </w:style>
  <w:style w:type="paragraph" w:customStyle="1" w:styleId="B0D221B9052F408CBD035493118FED33">
    <w:name w:val="B0D221B9052F408CBD035493118FED33"/>
    <w:rsid w:val="002E4C8E"/>
  </w:style>
  <w:style w:type="paragraph" w:customStyle="1" w:styleId="32B89BA248C14CADAF51C8F3FEFEF906">
    <w:name w:val="32B89BA248C14CADAF51C8F3FEFEF906"/>
    <w:rsid w:val="002E4C8E"/>
  </w:style>
  <w:style w:type="paragraph" w:customStyle="1" w:styleId="3F572330C20E4833B12A9D7BE34D75A7">
    <w:name w:val="3F572330C20E4833B12A9D7BE34D75A7"/>
    <w:rsid w:val="002E4C8E"/>
  </w:style>
  <w:style w:type="paragraph" w:customStyle="1" w:styleId="37776486078C48F781C20DE6A10F74B6">
    <w:name w:val="37776486078C48F781C20DE6A10F74B6"/>
    <w:rsid w:val="002E4C8E"/>
  </w:style>
  <w:style w:type="paragraph" w:customStyle="1" w:styleId="ECEEB3944753433E81A26B6B0100C1D8">
    <w:name w:val="ECEEB3944753433E81A26B6B0100C1D8"/>
    <w:rsid w:val="002E4C8E"/>
  </w:style>
  <w:style w:type="paragraph" w:customStyle="1" w:styleId="ED844625A67D43DABDB13ABD1FC7F03A">
    <w:name w:val="ED844625A67D43DABDB13ABD1FC7F03A"/>
    <w:rsid w:val="002E4C8E"/>
  </w:style>
  <w:style w:type="paragraph" w:customStyle="1" w:styleId="1F969FF73B074387A2E361E9D979F893">
    <w:name w:val="1F969FF73B074387A2E361E9D979F893"/>
    <w:rsid w:val="002E4C8E"/>
  </w:style>
  <w:style w:type="paragraph" w:customStyle="1" w:styleId="3E1E31F6C3CF41D1BD4A0C67B3B5F79B">
    <w:name w:val="3E1E31F6C3CF41D1BD4A0C67B3B5F79B"/>
    <w:rsid w:val="002E4C8E"/>
  </w:style>
  <w:style w:type="paragraph" w:customStyle="1" w:styleId="A3CEE42D8C864F48951EED4BE97D694E">
    <w:name w:val="A3CEE42D8C864F48951EED4BE97D694E"/>
    <w:rsid w:val="002E4C8E"/>
  </w:style>
  <w:style w:type="paragraph" w:customStyle="1" w:styleId="4474C2EF026B43009DF6834C6F6DD792">
    <w:name w:val="4474C2EF026B43009DF6834C6F6DD792"/>
    <w:rsid w:val="002E4C8E"/>
  </w:style>
  <w:style w:type="paragraph" w:customStyle="1" w:styleId="62D151CEE7B34077958F7EEA75D2348E">
    <w:name w:val="62D151CEE7B34077958F7EEA75D2348E"/>
    <w:rsid w:val="002E4C8E"/>
  </w:style>
  <w:style w:type="paragraph" w:customStyle="1" w:styleId="6FE3CE0FC82746FD9FC201C3A83BD0E8">
    <w:name w:val="6FE3CE0FC82746FD9FC201C3A83BD0E8"/>
    <w:rsid w:val="002E4C8E"/>
  </w:style>
  <w:style w:type="paragraph" w:customStyle="1" w:styleId="299F91A781984D15A7125FF53F30C97C">
    <w:name w:val="299F91A781984D15A7125FF53F30C97C"/>
    <w:rsid w:val="002E4C8E"/>
  </w:style>
  <w:style w:type="paragraph" w:customStyle="1" w:styleId="F1F77C0B1C6C428384BEDBC899551B24">
    <w:name w:val="F1F77C0B1C6C428384BEDBC899551B24"/>
    <w:rsid w:val="002E4C8E"/>
  </w:style>
  <w:style w:type="paragraph" w:customStyle="1" w:styleId="D5D9B75019074489BABB0A5620B35978">
    <w:name w:val="D5D9B75019074489BABB0A5620B35978"/>
    <w:rsid w:val="002E4C8E"/>
  </w:style>
  <w:style w:type="paragraph" w:customStyle="1" w:styleId="9A21A8C845264907A7BDDD78C2CD5241">
    <w:name w:val="9A21A8C845264907A7BDDD78C2CD5241"/>
    <w:rsid w:val="002E4C8E"/>
  </w:style>
  <w:style w:type="paragraph" w:customStyle="1" w:styleId="AC7888F33FDA4659A600D622B1AE1A6D">
    <w:name w:val="AC7888F33FDA4659A600D622B1AE1A6D"/>
    <w:rsid w:val="002E4C8E"/>
  </w:style>
  <w:style w:type="paragraph" w:customStyle="1" w:styleId="94FC1966D4C843FAB225350D454BA0C1">
    <w:name w:val="94FC1966D4C843FAB225350D454BA0C1"/>
    <w:rsid w:val="002E4C8E"/>
  </w:style>
  <w:style w:type="paragraph" w:customStyle="1" w:styleId="882F4555E0E6472BB8788ED8EFA681D4">
    <w:name w:val="882F4555E0E6472BB8788ED8EFA681D4"/>
    <w:rsid w:val="002E4C8E"/>
  </w:style>
  <w:style w:type="paragraph" w:customStyle="1" w:styleId="7D2D34376D524A8D9FB0109FB8A1092F">
    <w:name w:val="7D2D34376D524A8D9FB0109FB8A1092F"/>
    <w:rsid w:val="002E4C8E"/>
  </w:style>
  <w:style w:type="paragraph" w:customStyle="1" w:styleId="43E9662EE5CE4390B6C7CACAF369E171">
    <w:name w:val="43E9662EE5CE4390B6C7CACAF369E171"/>
    <w:rsid w:val="002E4C8E"/>
  </w:style>
  <w:style w:type="paragraph" w:customStyle="1" w:styleId="279A120D168848F6A4A4B618F100D020">
    <w:name w:val="279A120D168848F6A4A4B618F100D020"/>
    <w:rsid w:val="002E4C8E"/>
  </w:style>
  <w:style w:type="paragraph" w:customStyle="1" w:styleId="417D2A1F05824A2587C8A29A43E128C8">
    <w:name w:val="417D2A1F05824A2587C8A29A43E128C8"/>
    <w:rsid w:val="002E4C8E"/>
  </w:style>
  <w:style w:type="paragraph" w:customStyle="1" w:styleId="4236DCC57C3243EABD642D9FE347DEE5">
    <w:name w:val="4236DCC57C3243EABD642D9FE347DEE5"/>
    <w:rsid w:val="002E4C8E"/>
  </w:style>
  <w:style w:type="paragraph" w:customStyle="1" w:styleId="644418D8AA91415284B2746D21A62750">
    <w:name w:val="644418D8AA91415284B2746D21A62750"/>
    <w:rsid w:val="002E4C8E"/>
  </w:style>
  <w:style w:type="paragraph" w:customStyle="1" w:styleId="922553B3036B41349DE63417C649A1A4">
    <w:name w:val="922553B3036B41349DE63417C649A1A4"/>
    <w:rsid w:val="002E4C8E"/>
  </w:style>
  <w:style w:type="paragraph" w:customStyle="1" w:styleId="9CF662752774406FA919BC6EFEB54AC7">
    <w:name w:val="9CF662752774406FA919BC6EFEB54AC7"/>
    <w:rsid w:val="002E4C8E"/>
  </w:style>
  <w:style w:type="paragraph" w:customStyle="1" w:styleId="433917C095374298B5DB829C2E78DFA9">
    <w:name w:val="433917C095374298B5DB829C2E78DFA9"/>
    <w:rsid w:val="002E4C8E"/>
  </w:style>
  <w:style w:type="paragraph" w:customStyle="1" w:styleId="9A226C9F2CE242978A611E3A5F78DDDC">
    <w:name w:val="9A226C9F2CE242978A611E3A5F78DDDC"/>
    <w:rsid w:val="002E4C8E"/>
  </w:style>
  <w:style w:type="paragraph" w:customStyle="1" w:styleId="510A294F083944C2B2702E5BDC4B1AEC">
    <w:name w:val="510A294F083944C2B2702E5BDC4B1AEC"/>
    <w:rsid w:val="002E4C8E"/>
  </w:style>
  <w:style w:type="paragraph" w:customStyle="1" w:styleId="65F7D70C4A9C462D8CA5863CE6B592C7">
    <w:name w:val="65F7D70C4A9C462D8CA5863CE6B592C7"/>
    <w:rsid w:val="002E4C8E"/>
  </w:style>
  <w:style w:type="paragraph" w:customStyle="1" w:styleId="6022D4DEE9114D6FA0F85A12E14AEDF5">
    <w:name w:val="6022D4DEE9114D6FA0F85A12E14AEDF5"/>
    <w:rsid w:val="002E4C8E"/>
  </w:style>
  <w:style w:type="paragraph" w:customStyle="1" w:styleId="F87AE8098A3944EF9692531D6E9B9DDE">
    <w:name w:val="F87AE8098A3944EF9692531D6E9B9DDE"/>
    <w:rsid w:val="002E4C8E"/>
  </w:style>
  <w:style w:type="paragraph" w:customStyle="1" w:styleId="6AAB47D8EBFF4FC09DCB72BF4A5B7A78">
    <w:name w:val="6AAB47D8EBFF4FC09DCB72BF4A5B7A78"/>
    <w:rsid w:val="002E4C8E"/>
  </w:style>
  <w:style w:type="paragraph" w:customStyle="1" w:styleId="142DDE08110542498A970C43A05A7F72">
    <w:name w:val="142DDE08110542498A970C43A05A7F72"/>
    <w:rsid w:val="002E4C8E"/>
  </w:style>
  <w:style w:type="paragraph" w:customStyle="1" w:styleId="127263A948AD4F6EB4A42E2F3191521B">
    <w:name w:val="127263A948AD4F6EB4A42E2F3191521B"/>
    <w:rsid w:val="002E4C8E"/>
  </w:style>
  <w:style w:type="paragraph" w:customStyle="1" w:styleId="BFC34112C4CC4B24BB493A8790E8F6ED">
    <w:name w:val="BFC34112C4CC4B24BB493A8790E8F6ED"/>
    <w:rsid w:val="002E4C8E"/>
  </w:style>
  <w:style w:type="paragraph" w:customStyle="1" w:styleId="7280B2C2280C4D20B94ADD65C00593AC">
    <w:name w:val="7280B2C2280C4D20B94ADD65C00593AC"/>
    <w:rsid w:val="002E4C8E"/>
  </w:style>
  <w:style w:type="paragraph" w:customStyle="1" w:styleId="49BDF72C2AD040D1829FD5EB7D4C70AC">
    <w:name w:val="49BDF72C2AD040D1829FD5EB7D4C70AC"/>
    <w:rsid w:val="002E4C8E"/>
  </w:style>
  <w:style w:type="paragraph" w:customStyle="1" w:styleId="38A8E006E1B2402FBDB369346657A073">
    <w:name w:val="38A8E006E1B2402FBDB369346657A073"/>
    <w:rsid w:val="002E4C8E"/>
  </w:style>
  <w:style w:type="paragraph" w:customStyle="1" w:styleId="CE4D86835AF0415EB3C9B7356F473796">
    <w:name w:val="CE4D86835AF0415EB3C9B7356F473796"/>
    <w:rsid w:val="002E4C8E"/>
  </w:style>
  <w:style w:type="paragraph" w:customStyle="1" w:styleId="0BF009CBA6CE4B22AAA62CDE3C06F7F2">
    <w:name w:val="0BF009CBA6CE4B22AAA62CDE3C06F7F2"/>
    <w:rsid w:val="002E4C8E"/>
  </w:style>
  <w:style w:type="paragraph" w:customStyle="1" w:styleId="AEFFE4CF426544BF8FFD6987A369DCED">
    <w:name w:val="AEFFE4CF426544BF8FFD6987A369DCED"/>
    <w:rsid w:val="002E4C8E"/>
  </w:style>
  <w:style w:type="paragraph" w:customStyle="1" w:styleId="E8F940809ADC4A4D9EC0BB7AB58B5662">
    <w:name w:val="E8F940809ADC4A4D9EC0BB7AB58B5662"/>
    <w:rsid w:val="002E4C8E"/>
  </w:style>
  <w:style w:type="paragraph" w:customStyle="1" w:styleId="9F8C19300A934A6E8E602444B2DEF6A8">
    <w:name w:val="9F8C19300A934A6E8E602444B2DEF6A8"/>
    <w:rsid w:val="002E4C8E"/>
  </w:style>
  <w:style w:type="paragraph" w:customStyle="1" w:styleId="5486B1E885FD432FAF561EF79516840D">
    <w:name w:val="5486B1E885FD432FAF561EF79516840D"/>
    <w:rsid w:val="002E4C8E"/>
  </w:style>
  <w:style w:type="paragraph" w:customStyle="1" w:styleId="550039241CBF4A14AC5BAA393222FFF7">
    <w:name w:val="550039241CBF4A14AC5BAA393222FFF7"/>
    <w:rsid w:val="002E4C8E"/>
  </w:style>
  <w:style w:type="paragraph" w:customStyle="1" w:styleId="DF32146685974B3CBFB03E160B546805">
    <w:name w:val="DF32146685974B3CBFB03E160B546805"/>
    <w:rsid w:val="002E4C8E"/>
  </w:style>
  <w:style w:type="paragraph" w:customStyle="1" w:styleId="C974625ABF0D4CBEACDB03632B855E7B">
    <w:name w:val="C974625ABF0D4CBEACDB03632B855E7B"/>
    <w:rsid w:val="002E4C8E"/>
  </w:style>
  <w:style w:type="paragraph" w:customStyle="1" w:styleId="28C78808319B487B91BD8F604B2FB3EE">
    <w:name w:val="28C78808319B487B91BD8F604B2FB3EE"/>
    <w:rsid w:val="002E4C8E"/>
  </w:style>
  <w:style w:type="paragraph" w:customStyle="1" w:styleId="1792C93F582745B58715E83ABB2D4AC3">
    <w:name w:val="1792C93F582745B58715E83ABB2D4AC3"/>
    <w:rsid w:val="002E4C8E"/>
  </w:style>
  <w:style w:type="paragraph" w:customStyle="1" w:styleId="662C4C5FDDFD4C7CAA4CF61A6F1242FC">
    <w:name w:val="662C4C5FDDFD4C7CAA4CF61A6F1242FC"/>
    <w:rsid w:val="002E4C8E"/>
  </w:style>
  <w:style w:type="paragraph" w:customStyle="1" w:styleId="BC9550D29DAC49DB80528F0A452B45C8">
    <w:name w:val="BC9550D29DAC49DB80528F0A452B45C8"/>
    <w:rsid w:val="002E4C8E"/>
  </w:style>
  <w:style w:type="paragraph" w:customStyle="1" w:styleId="63797255A8AD4EFFB45ADF44664E66AA">
    <w:name w:val="63797255A8AD4EFFB45ADF44664E66AA"/>
    <w:rsid w:val="002E4C8E"/>
  </w:style>
  <w:style w:type="paragraph" w:customStyle="1" w:styleId="26724B4AF7D048828596AA11E9A403BA">
    <w:name w:val="26724B4AF7D048828596AA11E9A403BA"/>
    <w:rsid w:val="002E4C8E"/>
  </w:style>
  <w:style w:type="paragraph" w:customStyle="1" w:styleId="2A53AA277A0C4CEB8966756129531080">
    <w:name w:val="2A53AA277A0C4CEB8966756129531080"/>
    <w:rsid w:val="002E4C8E"/>
  </w:style>
  <w:style w:type="paragraph" w:customStyle="1" w:styleId="60261E5AE8F74600BAEB5EC96C5AA648">
    <w:name w:val="60261E5AE8F74600BAEB5EC96C5AA648"/>
    <w:rsid w:val="002E4C8E"/>
  </w:style>
  <w:style w:type="paragraph" w:customStyle="1" w:styleId="75142DC8F5444B3CADCA29AA453AFE1F">
    <w:name w:val="75142DC8F5444B3CADCA29AA453AFE1F"/>
    <w:rsid w:val="002E4C8E"/>
  </w:style>
  <w:style w:type="paragraph" w:customStyle="1" w:styleId="C60BDC6AAC724D6A90AD964AE9F585B1">
    <w:name w:val="C60BDC6AAC724D6A90AD964AE9F585B1"/>
    <w:rsid w:val="002E4C8E"/>
  </w:style>
  <w:style w:type="paragraph" w:customStyle="1" w:styleId="A0911422CA864392B9BC819EBB2E6D71">
    <w:name w:val="A0911422CA864392B9BC819EBB2E6D71"/>
    <w:rsid w:val="002E4C8E"/>
  </w:style>
  <w:style w:type="paragraph" w:customStyle="1" w:styleId="B6179C5FFF2D41909AE673AEB79DEDC8">
    <w:name w:val="B6179C5FFF2D41909AE673AEB79DEDC8"/>
    <w:rsid w:val="002E4C8E"/>
  </w:style>
  <w:style w:type="paragraph" w:customStyle="1" w:styleId="795975528B674D4FAAD52641917E6878">
    <w:name w:val="795975528B674D4FAAD52641917E6878"/>
    <w:rsid w:val="002E4C8E"/>
  </w:style>
  <w:style w:type="paragraph" w:customStyle="1" w:styleId="3E2FEDC5AE8F4D77BE939B9536240EA0">
    <w:name w:val="3E2FEDC5AE8F4D77BE939B9536240EA0"/>
    <w:rsid w:val="002E4C8E"/>
  </w:style>
  <w:style w:type="paragraph" w:customStyle="1" w:styleId="DAFB46E5B1C44E4F8230C962C19AF0E0">
    <w:name w:val="DAFB46E5B1C44E4F8230C962C19AF0E0"/>
    <w:rsid w:val="002E4C8E"/>
  </w:style>
  <w:style w:type="paragraph" w:customStyle="1" w:styleId="B77588BF19D64C759D4023BEE31A743E">
    <w:name w:val="B77588BF19D64C759D4023BEE31A743E"/>
    <w:rsid w:val="002E4C8E"/>
  </w:style>
  <w:style w:type="paragraph" w:customStyle="1" w:styleId="646FF0F46E2A42BC9807033E1D6E20FD">
    <w:name w:val="646FF0F46E2A42BC9807033E1D6E20FD"/>
    <w:rsid w:val="002E4C8E"/>
  </w:style>
  <w:style w:type="paragraph" w:customStyle="1" w:styleId="969B9AF554DE4010B54F4BC0B2492C99">
    <w:name w:val="969B9AF554DE4010B54F4BC0B2492C99"/>
    <w:rsid w:val="002E4C8E"/>
  </w:style>
  <w:style w:type="paragraph" w:customStyle="1" w:styleId="628A3CB9608A40A19C7ECA4A39578B19">
    <w:name w:val="628A3CB9608A40A19C7ECA4A39578B19"/>
    <w:rsid w:val="002E4C8E"/>
  </w:style>
  <w:style w:type="paragraph" w:customStyle="1" w:styleId="24A7916AF9F3491D96D12CC02AA08107">
    <w:name w:val="24A7916AF9F3491D96D12CC02AA08107"/>
    <w:rsid w:val="002E4C8E"/>
  </w:style>
  <w:style w:type="paragraph" w:customStyle="1" w:styleId="20DF63D9D2154E0BB2CD223E88A01AA1">
    <w:name w:val="20DF63D9D2154E0BB2CD223E88A01AA1"/>
    <w:rsid w:val="002E4C8E"/>
  </w:style>
  <w:style w:type="paragraph" w:customStyle="1" w:styleId="41FDCA1080CB4176809CB849D310B628">
    <w:name w:val="41FDCA1080CB4176809CB849D310B628"/>
    <w:rsid w:val="002E4C8E"/>
  </w:style>
  <w:style w:type="paragraph" w:customStyle="1" w:styleId="5C153A5706844DD8B97CDA4E52EEFB72">
    <w:name w:val="5C153A5706844DD8B97CDA4E52EEFB72"/>
    <w:rsid w:val="002E4C8E"/>
  </w:style>
  <w:style w:type="paragraph" w:customStyle="1" w:styleId="E160123C45D6431792A3A3E3EE15E044">
    <w:name w:val="E160123C45D6431792A3A3E3EE15E044"/>
    <w:rsid w:val="002E4C8E"/>
  </w:style>
  <w:style w:type="paragraph" w:customStyle="1" w:styleId="7A9FCADBAE3143038759552C6C8FA902">
    <w:name w:val="7A9FCADBAE3143038759552C6C8FA902"/>
    <w:rsid w:val="002E4C8E"/>
  </w:style>
  <w:style w:type="paragraph" w:customStyle="1" w:styleId="6E554651581344CC8AE747CBC75407E9">
    <w:name w:val="6E554651581344CC8AE747CBC75407E9"/>
    <w:rsid w:val="002E4C8E"/>
  </w:style>
  <w:style w:type="paragraph" w:customStyle="1" w:styleId="5AB2B7BB5D9643B096FD0030445AE6DE">
    <w:name w:val="5AB2B7BB5D9643B096FD0030445AE6DE"/>
    <w:rsid w:val="002E4C8E"/>
  </w:style>
  <w:style w:type="paragraph" w:customStyle="1" w:styleId="C34FC22F20A24AD9A6A8B5EB4B50FADB">
    <w:name w:val="C34FC22F20A24AD9A6A8B5EB4B50FADB"/>
    <w:rsid w:val="002E4C8E"/>
  </w:style>
  <w:style w:type="paragraph" w:customStyle="1" w:styleId="CA94C35FDBB046B787150807B72091F2">
    <w:name w:val="CA94C35FDBB046B787150807B72091F2"/>
    <w:rsid w:val="002E4C8E"/>
  </w:style>
  <w:style w:type="paragraph" w:customStyle="1" w:styleId="227EACAB0FAB42BE87E050299CA53E81">
    <w:name w:val="227EACAB0FAB42BE87E050299CA53E81"/>
    <w:rsid w:val="002E4C8E"/>
  </w:style>
  <w:style w:type="paragraph" w:customStyle="1" w:styleId="B3A838722155496E8A2BCFA201D65B47">
    <w:name w:val="B3A838722155496E8A2BCFA201D65B47"/>
    <w:rsid w:val="002E4C8E"/>
  </w:style>
  <w:style w:type="paragraph" w:customStyle="1" w:styleId="1EEFD2C250E3474BB0068762E86FE672">
    <w:name w:val="1EEFD2C250E3474BB0068762E86FE672"/>
    <w:rsid w:val="002E4C8E"/>
  </w:style>
  <w:style w:type="paragraph" w:customStyle="1" w:styleId="B94673CA1FA340B5983B60D98DAD8CC1">
    <w:name w:val="B94673CA1FA340B5983B60D98DAD8CC1"/>
    <w:rsid w:val="002E4C8E"/>
  </w:style>
  <w:style w:type="paragraph" w:customStyle="1" w:styleId="BEF0058F59DE4A66AD3FFA09B4F3F9A3">
    <w:name w:val="BEF0058F59DE4A66AD3FFA09B4F3F9A3"/>
    <w:rsid w:val="002E4C8E"/>
  </w:style>
  <w:style w:type="paragraph" w:customStyle="1" w:styleId="7071D841991B4CFD876EFBA958D6AB3C">
    <w:name w:val="7071D841991B4CFD876EFBA958D6AB3C"/>
    <w:rsid w:val="002E4C8E"/>
  </w:style>
  <w:style w:type="paragraph" w:customStyle="1" w:styleId="6486F94A5FA44821AB6DF44559E6D465">
    <w:name w:val="6486F94A5FA44821AB6DF44559E6D465"/>
    <w:rsid w:val="002E4C8E"/>
  </w:style>
  <w:style w:type="paragraph" w:customStyle="1" w:styleId="E3C5459FA3E143499CB8C3AF1A343378">
    <w:name w:val="E3C5459FA3E143499CB8C3AF1A343378"/>
    <w:rsid w:val="00A609E3"/>
  </w:style>
  <w:style w:type="paragraph" w:customStyle="1" w:styleId="E5D5A17AF6E2451180E6BF9C601289DC">
    <w:name w:val="E5D5A17AF6E2451180E6BF9C601289DC"/>
    <w:rsid w:val="00A609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Order xmlns="804db16a-247b-4b4f-90cb-1d2a0708f74e">7</DisplayOrder>
    <PublishingExpirationDate xmlns="http://schemas.microsoft.com/sharepoint/v3" xsi:nil="true"/>
    <PublishingStartDate xmlns="http://schemas.microsoft.com/sharepoint/v3" xsi:nil="true"/>
    <GroupName xmlns="804db16a-247b-4b4f-90cb-1d2a0708f74e">Overview Process Map on the Registration and Licensing Process</GroupName>
    <NewRequired xmlns="804db16a-247b-4b4f-90cb-1d2a0708f74e">true</NewRequired>
    <TitleArabic xmlns="804db16a-247b-4b4f-90cb-1d2a0708f74e">نموذج السيرة الذاتية</TitleArab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4B23220CF6F4CAA59925A599840AB" ma:contentTypeVersion="5" ma:contentTypeDescription="Create a new document." ma:contentTypeScope="" ma:versionID="a4f974d038f784548df3fffa26bd8008">
  <xsd:schema xmlns:xsd="http://www.w3.org/2001/XMLSchema" xmlns:xs="http://www.w3.org/2001/XMLSchema" xmlns:p="http://schemas.microsoft.com/office/2006/metadata/properties" xmlns:ns1="http://schemas.microsoft.com/sharepoint/v3" xmlns:ns2="804db16a-247b-4b4f-90cb-1d2a0708f74e" targetNamespace="http://schemas.microsoft.com/office/2006/metadata/properties" ma:root="true" ma:fieldsID="76ab2cf5ff9fd7223bca034cb83ecb84" ns1:_="" ns2:_="">
    <xsd:import namespace="http://schemas.microsoft.com/sharepoint/v3"/>
    <xsd:import namespace="804db16a-247b-4b4f-90cb-1d2a0708f74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oupName" minOccurs="0"/>
                <xsd:element ref="ns2:TitleArabic" minOccurs="0"/>
                <xsd:element ref="ns2:DisplayOrder" minOccurs="0"/>
                <xsd:element ref="ns2:NewRequ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$Resources:cmscore,column_startdate_description;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$Resources:cmscore,column_expirationdate_description;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db16a-247b-4b4f-90cb-1d2a0708f74e" elementFormDefault="qualified">
    <xsd:import namespace="http://schemas.microsoft.com/office/2006/documentManagement/types"/>
    <xsd:import namespace="http://schemas.microsoft.com/office/infopath/2007/PartnerControls"/>
    <xsd:element name="GroupName" ma:index="10" nillable="true" ma:displayName="GroupName" ma:default="**Not Applicable**" ma:format="Dropdown" ma:internalName="GroupName">
      <xsd:simpleType>
        <xsd:restriction base="dms:Choice">
          <xsd:enumeration value="Certificate of good Standing"/>
          <xsd:enumeration value="Guidelines for each profession"/>
          <xsd:enumeration value="Overview Process Map on the Registration and Licensing Process"/>
          <xsd:enumeration value="Radiation License"/>
          <xsd:enumeration value="Surgical privilege (For Physicians)"/>
          <xsd:enumeration value="Dental privilege"/>
          <xsd:enumeration value="PoliciesProcedures"/>
          <xsd:enumeration value="Prometric"/>
          <xsd:enumeration value="QCHP"/>
          <xsd:enumeration value="Plan"/>
          <xsd:enumeration value="**Not Applicable**"/>
        </xsd:restriction>
      </xsd:simpleType>
    </xsd:element>
    <xsd:element name="TitleArabic" ma:index="11" nillable="true" ma:displayName="TitleArabic" ma:internalName="TitleArabic">
      <xsd:simpleType>
        <xsd:restriction base="dms:Text">
          <xsd:maxLength value="255"/>
        </xsd:restriction>
      </xsd:simpleType>
    </xsd:element>
    <xsd:element name="DisplayOrder" ma:index="12" nillable="true" ma:displayName="DisplayOrder" ma:default="1" ma:internalName="DisplayOrder">
      <xsd:simpleType>
        <xsd:restriction base="dms:Number"/>
      </xsd:simpleType>
    </xsd:element>
    <xsd:element name="NewRequired" ma:index="13" nillable="true" ma:displayName="NewRequired" ma:default="0" ma:internalName="NewRequ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A825C-ACD8-4BD6-8C27-51B3893062DC}">
  <ds:schemaRefs>
    <ds:schemaRef ds:uri="http://schemas.microsoft.com/office/2006/metadata/properties"/>
    <ds:schemaRef ds:uri="http://schemas.microsoft.com/office/infopath/2007/PartnerControls"/>
    <ds:schemaRef ds:uri="804db16a-247b-4b4f-90cb-1d2a0708f74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49B326-8991-4FB1-9405-40AFE8963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59676-9939-4DBD-8EEA-BCA008C65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4db16a-247b-4b4f-90cb-1d2a0708f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22D549-52A7-4F72-B462-5AA483E5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FunctionalResume.dotx</Template>
  <TotalTime>18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</vt:lpstr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creator>kkumar</dc:creator>
  <cp:lastModifiedBy>Devid</cp:lastModifiedBy>
  <cp:revision>2</cp:revision>
  <cp:lastPrinted>2017-04-30T07:58:00Z</cp:lastPrinted>
  <dcterms:created xsi:type="dcterms:W3CDTF">2017-06-02T12:59:00Z</dcterms:created>
  <dcterms:modified xsi:type="dcterms:W3CDTF">2017-06-02T12:59:00Z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TC103782729990</vt:lpwstr>
  </property>
  <property fmtid="{D5CDD505-2E9C-101B-9397-08002B2CF9AE}" pid="3" name="ContentTypeId">
    <vt:lpwstr>0x0101005384B23220CF6F4CAA59925A599840AB</vt:lpwstr>
  </property>
</Properties>
</file>