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903" w:tblpY="-4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2"/>
      </w:tblGrid>
      <w:tr w:rsidR="00925C12" w:rsidTr="00AC58D8">
        <w:trPr>
          <w:trHeight w:val="1343"/>
        </w:trPr>
        <w:tc>
          <w:tcPr>
            <w:tcW w:w="1288" w:type="dxa"/>
          </w:tcPr>
          <w:p w:rsidR="00925C12" w:rsidRDefault="00AC58D8" w:rsidP="00FA2493">
            <w:r>
              <w:rPr>
                <w:noProof/>
              </w:rPr>
              <w:drawing>
                <wp:inline distT="0" distB="0" distL="0" distR="0">
                  <wp:extent cx="1394460" cy="180642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18-09-01 at 3.50.09 P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88985" cy="192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493" w:rsidRDefault="00FA2493" w:rsidP="00A2056C">
      <w:pPr>
        <w:pStyle w:val="Subtitle"/>
        <w:tabs>
          <w:tab w:val="left" w:pos="900"/>
        </w:tabs>
        <w:spacing w:line="240" w:lineRule="auto"/>
        <w:rPr>
          <w:szCs w:val="20"/>
          <w:lang w:val="en-IN"/>
        </w:rPr>
      </w:pPr>
    </w:p>
    <w:p w:rsidR="00373949" w:rsidRPr="003D3103" w:rsidRDefault="001D64A7" w:rsidP="00A2056C">
      <w:pPr>
        <w:pStyle w:val="Subtitle"/>
        <w:tabs>
          <w:tab w:val="left" w:pos="900"/>
        </w:tabs>
        <w:spacing w:line="240" w:lineRule="auto"/>
        <w:rPr>
          <w:szCs w:val="20"/>
        </w:rPr>
      </w:pPr>
      <w:hyperlink r:id="rId10" w:history="1">
        <w:r w:rsidRPr="00D32E03">
          <w:rPr>
            <w:rStyle w:val="Hyperlink"/>
            <w:szCs w:val="20"/>
            <w:lang w:val="en-IN"/>
          </w:rPr>
          <w:t>Sohail.383799@2freemail.com</w:t>
        </w:r>
      </w:hyperlink>
      <w:r>
        <w:rPr>
          <w:szCs w:val="20"/>
          <w:lang w:val="en-IN"/>
        </w:rPr>
        <w:t xml:space="preserve"> </w:t>
      </w:r>
    </w:p>
    <w:p w:rsidR="00D3485A" w:rsidRDefault="00617249" w:rsidP="00DC1D37">
      <w:pPr>
        <w:pStyle w:val="Title"/>
        <w:shd w:val="clear" w:color="auto" w:fill="C6D9F1" w:themeFill="text2" w:themeFillTint="33"/>
        <w:rPr>
          <w:b w:val="0"/>
        </w:rPr>
      </w:pPr>
      <w:r>
        <w:rPr>
          <w:b w:val="0"/>
        </w:rPr>
        <w:t>Sohail</w:t>
      </w:r>
    </w:p>
    <w:p w:rsidR="001D64A7" w:rsidRDefault="001D64A7" w:rsidP="001D64A7"/>
    <w:p w:rsidR="001D64A7" w:rsidRPr="001D64A7" w:rsidRDefault="001D64A7" w:rsidP="001D64A7"/>
    <w:p w:rsidR="00A0046F" w:rsidRDefault="00A0046F" w:rsidP="008C1B89">
      <w:pPr>
        <w:pStyle w:val="Heading1"/>
        <w:pBdr>
          <w:bottom w:val="single" w:sz="4" w:space="0" w:color="4F81BD" w:themeColor="accent1"/>
        </w:pBdr>
        <w:shd w:val="clear" w:color="auto" w:fill="C6D9F1" w:themeFill="text2" w:themeFillTint="33"/>
        <w:spacing w:line="240" w:lineRule="auto"/>
      </w:pPr>
      <w:r>
        <w:t>Objective</w:t>
      </w:r>
    </w:p>
    <w:sdt>
      <w:sdtPr>
        <w:id w:val="97206423"/>
        <w:placeholder>
          <w:docPart w:val="BC0798396F9440FA8E83B59F26ACA520"/>
        </w:placeholder>
        <w:text/>
      </w:sdtPr>
      <w:sdtContent>
        <w:p w:rsidR="00A0046F" w:rsidRPr="00DC2E8A" w:rsidRDefault="00FB7F35" w:rsidP="00A2056C">
          <w:pPr>
            <w:pStyle w:val="ListParagraph"/>
            <w:spacing w:line="240" w:lineRule="auto"/>
          </w:pPr>
          <w:r>
            <w:rPr>
              <w:lang w:val="en-IN"/>
            </w:rPr>
            <w:t>My goal is to become associated with a company where I can utilize my skills and gain further experience while enhancing the company’s productivity and reputation.</w:t>
          </w:r>
        </w:p>
      </w:sdtContent>
    </w:sdt>
    <w:p w:rsidR="00A0046F" w:rsidRDefault="00CA30B6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Academic Qualification</w:t>
      </w:r>
    </w:p>
    <w:p w:rsidR="00E67CC0" w:rsidRPr="00E67CC0" w:rsidRDefault="00E67CC0" w:rsidP="00E67CC0">
      <w:pPr>
        <w:rPr>
          <w:sz w:val="10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"/>
        <w:gridCol w:w="3943"/>
        <w:gridCol w:w="1827"/>
        <w:gridCol w:w="1250"/>
        <w:gridCol w:w="1347"/>
      </w:tblGrid>
      <w:tr w:rsidR="00CA30B6" w:rsidRPr="00026DA4" w:rsidTr="00CF2CED">
        <w:trPr>
          <w:trHeight w:val="257"/>
        </w:trPr>
        <w:tc>
          <w:tcPr>
            <w:tcW w:w="1462" w:type="dxa"/>
          </w:tcPr>
          <w:p w:rsidR="00CA30B6" w:rsidRPr="0044665D" w:rsidRDefault="00CA30B6" w:rsidP="00F93599">
            <w:pPr>
              <w:pStyle w:val="NoSpacing"/>
            </w:pPr>
            <w:r w:rsidRPr="0044665D">
              <w:t>Degree</w:t>
            </w:r>
          </w:p>
        </w:tc>
        <w:tc>
          <w:tcPr>
            <w:tcW w:w="3943" w:type="dxa"/>
          </w:tcPr>
          <w:p w:rsidR="00CA30B6" w:rsidRPr="0044665D" w:rsidRDefault="00CA30B6" w:rsidP="00E67CC0">
            <w:pPr>
              <w:pStyle w:val="NoSpacing"/>
              <w:jc w:val="center"/>
            </w:pPr>
            <w:r w:rsidRPr="0044665D">
              <w:t>Institute/ University</w:t>
            </w:r>
          </w:p>
        </w:tc>
        <w:tc>
          <w:tcPr>
            <w:tcW w:w="1827" w:type="dxa"/>
          </w:tcPr>
          <w:p w:rsidR="00CA30B6" w:rsidRPr="0044665D" w:rsidRDefault="00CA30B6" w:rsidP="00E67CC0">
            <w:pPr>
              <w:pStyle w:val="NoSpacing"/>
              <w:jc w:val="center"/>
            </w:pPr>
            <w:r w:rsidRPr="0044665D">
              <w:t>Discipline</w:t>
            </w:r>
          </w:p>
        </w:tc>
        <w:tc>
          <w:tcPr>
            <w:tcW w:w="1250" w:type="dxa"/>
          </w:tcPr>
          <w:p w:rsidR="00CA30B6" w:rsidRPr="0044665D" w:rsidRDefault="00CA30B6" w:rsidP="00E67CC0">
            <w:pPr>
              <w:pStyle w:val="NoSpacing"/>
              <w:jc w:val="center"/>
            </w:pPr>
            <w:r w:rsidRPr="0044665D">
              <w:t>Year of Passing</w:t>
            </w:r>
          </w:p>
        </w:tc>
        <w:tc>
          <w:tcPr>
            <w:tcW w:w="1347" w:type="dxa"/>
          </w:tcPr>
          <w:p w:rsidR="002B1E64" w:rsidRPr="0044665D" w:rsidRDefault="00CA30B6" w:rsidP="00E67CC0">
            <w:pPr>
              <w:pStyle w:val="NoSpacing"/>
              <w:jc w:val="center"/>
            </w:pPr>
            <w:r w:rsidRPr="0044665D">
              <w:t>Aggregate</w:t>
            </w:r>
            <w:r w:rsidR="002B1E64">
              <w:t>%</w:t>
            </w:r>
          </w:p>
        </w:tc>
      </w:tr>
      <w:tr w:rsidR="00CF2CED" w:rsidRPr="00026DA4" w:rsidTr="00CF2CED">
        <w:trPr>
          <w:trHeight w:val="257"/>
        </w:trPr>
        <w:tc>
          <w:tcPr>
            <w:tcW w:w="1462" w:type="dxa"/>
          </w:tcPr>
          <w:p w:rsidR="00CF2CED" w:rsidRPr="006E7125" w:rsidRDefault="00CF2CED" w:rsidP="00CF2CED">
            <w:pPr>
              <w:pStyle w:val="NoSpacing"/>
            </w:pPr>
            <w:r>
              <w:t>Diploma</w:t>
            </w:r>
          </w:p>
        </w:tc>
        <w:tc>
          <w:tcPr>
            <w:tcW w:w="3943" w:type="dxa"/>
          </w:tcPr>
          <w:p w:rsidR="00CF2CED" w:rsidRPr="002801C4" w:rsidRDefault="00CF2CED" w:rsidP="00CF2CED">
            <w:pPr>
              <w:pStyle w:val="NoSpacing"/>
            </w:pPr>
            <w:r>
              <w:t>Diploma in Hotel Management and  Catering Technology (AHMA)</w:t>
            </w:r>
          </w:p>
        </w:tc>
        <w:tc>
          <w:tcPr>
            <w:tcW w:w="1827" w:type="dxa"/>
          </w:tcPr>
          <w:p w:rsidR="00CF2CED" w:rsidRPr="006E7125" w:rsidRDefault="00CF2CED" w:rsidP="00CF2CED">
            <w:pPr>
              <w:pStyle w:val="NoSpacing"/>
            </w:pPr>
            <w:r>
              <w:t>Diploma</w:t>
            </w:r>
          </w:p>
        </w:tc>
        <w:tc>
          <w:tcPr>
            <w:tcW w:w="1250" w:type="dxa"/>
          </w:tcPr>
          <w:p w:rsidR="00CF2CED" w:rsidRPr="0044665D" w:rsidRDefault="00CF2CED" w:rsidP="00CF2CED">
            <w:pPr>
              <w:pStyle w:val="NoSpacing"/>
              <w:jc w:val="center"/>
            </w:pPr>
            <w:r>
              <w:t>2004</w:t>
            </w:r>
          </w:p>
        </w:tc>
        <w:tc>
          <w:tcPr>
            <w:tcW w:w="1347" w:type="dxa"/>
          </w:tcPr>
          <w:p w:rsidR="00CF2CED" w:rsidRPr="0044665D" w:rsidRDefault="00CF2CED" w:rsidP="00CF2CED">
            <w:pPr>
              <w:pStyle w:val="NoSpacing"/>
              <w:jc w:val="center"/>
            </w:pPr>
            <w:r>
              <w:t>58.19%</w:t>
            </w:r>
          </w:p>
        </w:tc>
      </w:tr>
      <w:tr w:rsidR="00CF2CED" w:rsidRPr="00026DA4" w:rsidTr="00CF2CED">
        <w:trPr>
          <w:trHeight w:val="441"/>
        </w:trPr>
        <w:tc>
          <w:tcPr>
            <w:tcW w:w="1462" w:type="dxa"/>
          </w:tcPr>
          <w:p w:rsidR="00CF2CED" w:rsidRPr="006E7125" w:rsidRDefault="00CF2CED" w:rsidP="00CF2CED">
            <w:pPr>
              <w:pStyle w:val="NoSpacing"/>
            </w:pPr>
            <w:r w:rsidRPr="006E7125">
              <w:t>Higher Secondary</w:t>
            </w:r>
          </w:p>
        </w:tc>
        <w:tc>
          <w:tcPr>
            <w:tcW w:w="3943" w:type="dxa"/>
          </w:tcPr>
          <w:p w:rsidR="00CF2CED" w:rsidRPr="002801C4" w:rsidRDefault="00CF2CED" w:rsidP="00CF2CED">
            <w:pPr>
              <w:pStyle w:val="NoSpacing"/>
            </w:pPr>
            <w:r>
              <w:t xml:space="preserve">Rizvi College of Arts Science And Commerce </w:t>
            </w:r>
          </w:p>
        </w:tc>
        <w:tc>
          <w:tcPr>
            <w:tcW w:w="1827" w:type="dxa"/>
          </w:tcPr>
          <w:p w:rsidR="00CF2CED" w:rsidRPr="006E7125" w:rsidRDefault="00CF2CED" w:rsidP="00CF2CED">
            <w:pPr>
              <w:pStyle w:val="NoSpacing"/>
            </w:pPr>
            <w:r>
              <w:t>Commerce</w:t>
            </w:r>
          </w:p>
        </w:tc>
        <w:tc>
          <w:tcPr>
            <w:tcW w:w="1250" w:type="dxa"/>
          </w:tcPr>
          <w:p w:rsidR="00CF2CED" w:rsidRDefault="00CF2CED" w:rsidP="00CF2CED">
            <w:pPr>
              <w:pStyle w:val="NoSpacing"/>
              <w:jc w:val="center"/>
            </w:pPr>
            <w:r>
              <w:t>2001</w:t>
            </w:r>
          </w:p>
        </w:tc>
        <w:tc>
          <w:tcPr>
            <w:tcW w:w="1347" w:type="dxa"/>
          </w:tcPr>
          <w:p w:rsidR="00CF2CED" w:rsidRDefault="00CF2CED" w:rsidP="00CF2CED">
            <w:pPr>
              <w:pStyle w:val="NoSpacing"/>
              <w:jc w:val="center"/>
            </w:pPr>
            <w:r>
              <w:t>42%</w:t>
            </w:r>
          </w:p>
        </w:tc>
      </w:tr>
      <w:tr w:rsidR="00CF2CED" w:rsidRPr="00026DA4" w:rsidTr="00CF2CED">
        <w:trPr>
          <w:trHeight w:val="441"/>
        </w:trPr>
        <w:tc>
          <w:tcPr>
            <w:tcW w:w="1462" w:type="dxa"/>
          </w:tcPr>
          <w:p w:rsidR="00CF2CED" w:rsidRPr="006E7125" w:rsidRDefault="00CF2CED" w:rsidP="00CF2CED">
            <w:pPr>
              <w:pStyle w:val="NoSpacing"/>
            </w:pPr>
            <w:r w:rsidRPr="006E7125">
              <w:t>Secondary</w:t>
            </w:r>
          </w:p>
        </w:tc>
        <w:tc>
          <w:tcPr>
            <w:tcW w:w="3943" w:type="dxa"/>
          </w:tcPr>
          <w:p w:rsidR="00CF2CED" w:rsidRPr="002801C4" w:rsidRDefault="00CF2CED" w:rsidP="00CF2CED">
            <w:pPr>
              <w:pStyle w:val="NoSpacing"/>
            </w:pPr>
            <w:r>
              <w:t>Swami muktanand High School</w:t>
            </w:r>
          </w:p>
        </w:tc>
        <w:tc>
          <w:tcPr>
            <w:tcW w:w="1827" w:type="dxa"/>
          </w:tcPr>
          <w:p w:rsidR="00CF2CED" w:rsidRPr="006E7125" w:rsidRDefault="00CF2CED" w:rsidP="00CF2CED">
            <w:pPr>
              <w:pStyle w:val="NoSpacing"/>
            </w:pPr>
            <w:r>
              <w:t>S.S.C</w:t>
            </w:r>
          </w:p>
        </w:tc>
        <w:tc>
          <w:tcPr>
            <w:tcW w:w="1250" w:type="dxa"/>
          </w:tcPr>
          <w:p w:rsidR="00CF2CED" w:rsidRPr="0044665D" w:rsidRDefault="00CF2CED" w:rsidP="00CF2CED">
            <w:pPr>
              <w:pStyle w:val="NoSpacing"/>
              <w:jc w:val="center"/>
            </w:pPr>
            <w:r>
              <w:t>1999</w:t>
            </w:r>
          </w:p>
        </w:tc>
        <w:tc>
          <w:tcPr>
            <w:tcW w:w="1347" w:type="dxa"/>
          </w:tcPr>
          <w:p w:rsidR="00CF2CED" w:rsidRPr="0044665D" w:rsidRDefault="00CF2CED" w:rsidP="00CF2CED">
            <w:pPr>
              <w:pStyle w:val="NoSpacing"/>
              <w:jc w:val="center"/>
            </w:pPr>
            <w:r>
              <w:t>46.80%</w:t>
            </w:r>
          </w:p>
        </w:tc>
      </w:tr>
    </w:tbl>
    <w:p w:rsidR="0000718B" w:rsidRDefault="00DF6624" w:rsidP="0000718B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 xml:space="preserve">Other Qualification </w:t>
      </w:r>
    </w:p>
    <w:p w:rsidR="008D7B5A" w:rsidRPr="008D7B5A" w:rsidRDefault="008D7B5A" w:rsidP="008D7B5A"/>
    <w:p w:rsidR="009559ED" w:rsidRDefault="00DF6624" w:rsidP="00DF6624">
      <w:pPr>
        <w:pStyle w:val="ListParagraph"/>
        <w:numPr>
          <w:ilvl w:val="0"/>
          <w:numId w:val="18"/>
        </w:numPr>
      </w:pPr>
      <w:r>
        <w:t xml:space="preserve">Basic Computer </w:t>
      </w:r>
      <w:r w:rsidR="00B52B0B">
        <w:t>(Windows Operating System</w:t>
      </w:r>
      <w:r>
        <w:t>)</w:t>
      </w:r>
    </w:p>
    <w:p w:rsidR="00DF6624" w:rsidRDefault="00DF6624" w:rsidP="00DF6624">
      <w:pPr>
        <w:pStyle w:val="ListParagraph"/>
        <w:numPr>
          <w:ilvl w:val="0"/>
          <w:numId w:val="18"/>
        </w:numPr>
      </w:pPr>
      <w:r>
        <w:t xml:space="preserve">MS Office </w:t>
      </w:r>
    </w:p>
    <w:p w:rsidR="00DF6624" w:rsidRDefault="00DF6624" w:rsidP="00DF6624">
      <w:pPr>
        <w:pStyle w:val="ListParagraph"/>
        <w:numPr>
          <w:ilvl w:val="0"/>
          <w:numId w:val="18"/>
        </w:numPr>
      </w:pPr>
      <w:r>
        <w:t xml:space="preserve">Computer Fundamental </w:t>
      </w:r>
    </w:p>
    <w:p w:rsidR="00DF6624" w:rsidRDefault="00DF6624" w:rsidP="00DF6624">
      <w:pPr>
        <w:pStyle w:val="ListParagraph"/>
        <w:numPr>
          <w:ilvl w:val="0"/>
          <w:numId w:val="18"/>
        </w:numPr>
      </w:pPr>
      <w:r>
        <w:t>Successfully Completed course of fire Fighting Conducted By Suraksha Marine</w:t>
      </w:r>
    </w:p>
    <w:p w:rsidR="00DF6624" w:rsidRDefault="00DF6624" w:rsidP="00B52B0B">
      <w:pPr>
        <w:pStyle w:val="ListParagraph"/>
        <w:numPr>
          <w:ilvl w:val="0"/>
          <w:numId w:val="22"/>
        </w:numPr>
      </w:pPr>
      <w:r>
        <w:t>PST (Personal survival Technique)</w:t>
      </w:r>
    </w:p>
    <w:p w:rsidR="00DF6624" w:rsidRDefault="00DF6624" w:rsidP="00B52B0B">
      <w:pPr>
        <w:pStyle w:val="ListParagraph"/>
        <w:numPr>
          <w:ilvl w:val="0"/>
          <w:numId w:val="22"/>
        </w:numPr>
      </w:pPr>
      <w:r>
        <w:t>PSSR (Personal Safety &amp; Social Responsibility)</w:t>
      </w:r>
    </w:p>
    <w:p w:rsidR="00DF6624" w:rsidRDefault="00DF6624" w:rsidP="00B52B0B">
      <w:pPr>
        <w:pStyle w:val="ListParagraph"/>
        <w:numPr>
          <w:ilvl w:val="0"/>
          <w:numId w:val="22"/>
        </w:numPr>
      </w:pPr>
      <w:r>
        <w:t xml:space="preserve">F.A (First Aid) </w:t>
      </w:r>
    </w:p>
    <w:p w:rsidR="00DF6624" w:rsidRDefault="00DF6624" w:rsidP="00B52B0B">
      <w:pPr>
        <w:pStyle w:val="ListParagraph"/>
        <w:numPr>
          <w:ilvl w:val="0"/>
          <w:numId w:val="22"/>
        </w:numPr>
      </w:pPr>
      <w:r>
        <w:t>FPFF (Fire Prevention &amp; Fire Fighting)</w:t>
      </w:r>
    </w:p>
    <w:p w:rsidR="00FA2493" w:rsidRDefault="00FA2493" w:rsidP="00FA2493">
      <w:pPr>
        <w:pStyle w:val="ListParagraph"/>
        <w:ind w:left="1440"/>
      </w:pPr>
    </w:p>
    <w:p w:rsidR="00FA2493" w:rsidRDefault="00FA2493" w:rsidP="00FA2493">
      <w:pPr>
        <w:pStyle w:val="ListParagraph"/>
        <w:ind w:left="1440"/>
      </w:pPr>
    </w:p>
    <w:p w:rsidR="003D34A5" w:rsidRDefault="003D34A5" w:rsidP="003D34A5">
      <w:pPr>
        <w:pStyle w:val="ListParagraph"/>
        <w:numPr>
          <w:ilvl w:val="0"/>
          <w:numId w:val="18"/>
        </w:numPr>
      </w:pPr>
      <w:r>
        <w:t>AHMA CERTIFICATE (AMERICAN HOTEL AND MOTEL ASSOCIATION)</w:t>
      </w:r>
    </w:p>
    <w:p w:rsidR="003D34A5" w:rsidRDefault="003D34A5" w:rsidP="00175414">
      <w:pPr>
        <w:pStyle w:val="ListParagraph"/>
        <w:numPr>
          <w:ilvl w:val="0"/>
          <w:numId w:val="20"/>
        </w:numPr>
      </w:pPr>
      <w:r>
        <w:t xml:space="preserve">Food Production Principal </w:t>
      </w:r>
    </w:p>
    <w:p w:rsidR="003D34A5" w:rsidRDefault="003D34A5" w:rsidP="00175414">
      <w:pPr>
        <w:pStyle w:val="ListParagraph"/>
        <w:numPr>
          <w:ilvl w:val="0"/>
          <w:numId w:val="20"/>
        </w:numPr>
      </w:pPr>
      <w:r>
        <w:t xml:space="preserve">Housekeeping Management </w:t>
      </w:r>
    </w:p>
    <w:p w:rsidR="003D34A5" w:rsidRDefault="003D34A5" w:rsidP="00175414">
      <w:pPr>
        <w:pStyle w:val="ListParagraph"/>
        <w:numPr>
          <w:ilvl w:val="0"/>
          <w:numId w:val="20"/>
        </w:numPr>
      </w:pPr>
      <w:r>
        <w:t>Intro to Hospitality industry</w:t>
      </w:r>
    </w:p>
    <w:p w:rsidR="003D34A5" w:rsidRDefault="003D34A5" w:rsidP="00175414">
      <w:pPr>
        <w:pStyle w:val="ListParagraph"/>
        <w:numPr>
          <w:ilvl w:val="0"/>
          <w:numId w:val="20"/>
        </w:numPr>
      </w:pPr>
      <w:r>
        <w:t xml:space="preserve">Hospitality sales and Marketing  </w:t>
      </w:r>
    </w:p>
    <w:p w:rsidR="003D34A5" w:rsidRDefault="003D34A5" w:rsidP="00175414">
      <w:pPr>
        <w:pStyle w:val="ListParagraph"/>
        <w:numPr>
          <w:ilvl w:val="0"/>
          <w:numId w:val="20"/>
        </w:numPr>
      </w:pPr>
      <w:r>
        <w:t xml:space="preserve">Managing Front Office Operations </w:t>
      </w:r>
    </w:p>
    <w:p w:rsidR="003D34A5" w:rsidRDefault="003D34A5" w:rsidP="00175414">
      <w:pPr>
        <w:pStyle w:val="ListParagraph"/>
        <w:numPr>
          <w:ilvl w:val="0"/>
          <w:numId w:val="20"/>
        </w:numPr>
      </w:pPr>
      <w:r>
        <w:t>Food and Beverages Services</w:t>
      </w:r>
    </w:p>
    <w:p w:rsidR="003D34A5" w:rsidRDefault="003D34A5" w:rsidP="00175414">
      <w:pPr>
        <w:pStyle w:val="ListParagraph"/>
        <w:numPr>
          <w:ilvl w:val="0"/>
          <w:numId w:val="20"/>
        </w:numPr>
      </w:pPr>
      <w:r>
        <w:t>Managing for Quality in Hospitality Industry</w:t>
      </w:r>
    </w:p>
    <w:p w:rsidR="003D34A5" w:rsidRDefault="003D34A5" w:rsidP="00175414">
      <w:pPr>
        <w:pStyle w:val="ListParagraph"/>
        <w:numPr>
          <w:ilvl w:val="0"/>
          <w:numId w:val="20"/>
        </w:numPr>
      </w:pPr>
      <w:r>
        <w:lastRenderedPageBreak/>
        <w:t xml:space="preserve">Hospitality Supervision </w:t>
      </w:r>
    </w:p>
    <w:p w:rsidR="003D34A5" w:rsidRDefault="003D34A5" w:rsidP="003D34A5">
      <w:pPr>
        <w:ind w:left="1440"/>
      </w:pPr>
    </w:p>
    <w:p w:rsidR="008D7B5A" w:rsidRDefault="00FA2493" w:rsidP="008D7B5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WORK EXPRENCE</w:t>
      </w:r>
    </w:p>
    <w:p w:rsidR="008D7B5A" w:rsidRDefault="008D7B5A" w:rsidP="008D7B5A"/>
    <w:p w:rsidR="00981357" w:rsidRDefault="00FA2493" w:rsidP="00FA2493">
      <w:pPr>
        <w:pStyle w:val="ListParagraph"/>
        <w:numPr>
          <w:ilvl w:val="0"/>
          <w:numId w:val="18"/>
        </w:numPr>
      </w:pPr>
      <w:r>
        <w:t xml:space="preserve">Six Months </w:t>
      </w:r>
      <w:r w:rsidR="00981357">
        <w:t>training in Hotel Ambassador (Kitchen Department) 14</w:t>
      </w:r>
      <w:r w:rsidR="00981357" w:rsidRPr="00981357">
        <w:rPr>
          <w:vertAlign w:val="superscript"/>
        </w:rPr>
        <w:t>th</w:t>
      </w:r>
      <w:r w:rsidR="00981357">
        <w:t xml:space="preserve"> Oct 2002 to 10</w:t>
      </w:r>
      <w:r w:rsidR="00981357" w:rsidRPr="00981357">
        <w:rPr>
          <w:vertAlign w:val="superscript"/>
        </w:rPr>
        <w:t>th</w:t>
      </w:r>
      <w:r w:rsidR="00981357">
        <w:t xml:space="preserve"> March 2003)</w:t>
      </w:r>
    </w:p>
    <w:p w:rsidR="00981357" w:rsidRDefault="00981357" w:rsidP="00981357">
      <w:pPr>
        <w:pStyle w:val="ListParagraph"/>
        <w:numPr>
          <w:ilvl w:val="0"/>
          <w:numId w:val="18"/>
        </w:numPr>
      </w:pPr>
      <w:r>
        <w:t>Six Months Worked in Hotel Retreat (Kitchen Department) (March 2003 to sept 2003)</w:t>
      </w:r>
    </w:p>
    <w:p w:rsidR="00981357" w:rsidRDefault="00D10625" w:rsidP="00FA2493">
      <w:pPr>
        <w:pStyle w:val="ListParagraph"/>
        <w:numPr>
          <w:ilvl w:val="0"/>
          <w:numId w:val="18"/>
        </w:numPr>
      </w:pPr>
      <w:r>
        <w:t>2Y</w:t>
      </w:r>
      <w:bookmarkStart w:id="0" w:name="_GoBack"/>
      <w:bookmarkEnd w:id="0"/>
      <w:r w:rsidR="00981357">
        <w:t>ear</w:t>
      </w:r>
      <w:r>
        <w:t>’s</w:t>
      </w:r>
      <w:r w:rsidR="00981357">
        <w:t xml:space="preserve"> work as waiter in Vie lounge Restaurant </w:t>
      </w:r>
      <w:r w:rsidR="00A1282A">
        <w:t xml:space="preserve">( Feb 2004 to March 2006) </w:t>
      </w:r>
    </w:p>
    <w:p w:rsidR="00FA2493" w:rsidRDefault="00A1282A" w:rsidP="00FA2493">
      <w:pPr>
        <w:pStyle w:val="ListParagraph"/>
        <w:numPr>
          <w:ilvl w:val="0"/>
          <w:numId w:val="18"/>
        </w:numPr>
      </w:pPr>
      <w:r>
        <w:t>2</w:t>
      </w:r>
      <w:r w:rsidR="00981357">
        <w:t xml:space="preserve"> Year</w:t>
      </w:r>
      <w:r w:rsidR="00431C45">
        <w:t>’</w:t>
      </w:r>
      <w:r w:rsidR="00981357">
        <w:t>s</w:t>
      </w:r>
      <w:r w:rsidR="00B86E96">
        <w:t>worked as a waiter</w:t>
      </w:r>
      <w:r w:rsidR="00981357">
        <w:t xml:space="preserve"> in TADKA Restaurant </w:t>
      </w:r>
      <w:r>
        <w:t>( May 2006 to Sep 2008)</w:t>
      </w:r>
    </w:p>
    <w:p w:rsidR="00A1282A" w:rsidRDefault="00A1282A" w:rsidP="00FA2493">
      <w:pPr>
        <w:pStyle w:val="ListParagraph"/>
        <w:numPr>
          <w:ilvl w:val="0"/>
          <w:numId w:val="18"/>
        </w:numPr>
      </w:pPr>
      <w:r>
        <w:t>2 Year</w:t>
      </w:r>
      <w:r w:rsidR="00431C45">
        <w:t xml:space="preserve">’s </w:t>
      </w:r>
      <w:r>
        <w:t xml:space="preserve"> worked</w:t>
      </w:r>
      <w:r w:rsidR="00B86E96">
        <w:t xml:space="preserve"> as a head waiter</w:t>
      </w:r>
      <w:r>
        <w:t xml:space="preserve"> in TAKDA Restaurant (Jan 2009 to Nov 2011)</w:t>
      </w:r>
    </w:p>
    <w:p w:rsidR="00A1282A" w:rsidRPr="008D7B5A" w:rsidRDefault="00431C45" w:rsidP="00FA2493">
      <w:pPr>
        <w:pStyle w:val="ListParagraph"/>
        <w:numPr>
          <w:ilvl w:val="0"/>
          <w:numId w:val="18"/>
        </w:numPr>
      </w:pPr>
      <w:r>
        <w:t>7 year’s</w:t>
      </w:r>
      <w:r w:rsidR="00A1282A">
        <w:t xml:space="preserve"> Worked as a  Manager in TAKDA Restaurant (</w:t>
      </w:r>
      <w:r w:rsidR="00175414">
        <w:t xml:space="preserve"> Jan 2012</w:t>
      </w:r>
      <w:r w:rsidR="00A1282A">
        <w:t xml:space="preserve"> to</w:t>
      </w:r>
      <w:r w:rsidR="00175414">
        <w:t xml:space="preserve"> July 2018) </w:t>
      </w:r>
    </w:p>
    <w:p w:rsidR="008D7B5A" w:rsidRDefault="008D7B5A" w:rsidP="008D7B5A">
      <w:pPr>
        <w:pStyle w:val="ListParagraph"/>
      </w:pPr>
    </w:p>
    <w:p w:rsidR="00FA2493" w:rsidRDefault="00FA2493" w:rsidP="008D7B5A">
      <w:pPr>
        <w:pStyle w:val="ListParagraph"/>
      </w:pPr>
    </w:p>
    <w:p w:rsidR="006F3BAA" w:rsidRDefault="006F3BAA" w:rsidP="006F3BA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Personal</w:t>
      </w:r>
      <w:r w:rsidR="00416DCC">
        <w:t xml:space="preserve"> Details</w:t>
      </w:r>
    </w:p>
    <w:p w:rsidR="00931655" w:rsidRDefault="00931655" w:rsidP="00931655">
      <w:pPr>
        <w:spacing w:after="0" w:line="240" w:lineRule="auto"/>
        <w:ind w:left="720"/>
      </w:pPr>
    </w:p>
    <w:p w:rsidR="00931655" w:rsidRDefault="00931655" w:rsidP="00931655">
      <w:pPr>
        <w:spacing w:after="0" w:line="240" w:lineRule="auto"/>
        <w:ind w:left="720"/>
      </w:pPr>
    </w:p>
    <w:p w:rsidR="006F3BAA" w:rsidRDefault="006F3BAA" w:rsidP="006F3BAA">
      <w:pPr>
        <w:numPr>
          <w:ilvl w:val="0"/>
          <w:numId w:val="7"/>
        </w:numPr>
        <w:spacing w:after="0" w:line="240" w:lineRule="auto"/>
      </w:pPr>
      <w:r>
        <w:t xml:space="preserve">Date of Birth : </w:t>
      </w:r>
      <w:r w:rsidR="00175414">
        <w:rPr>
          <w:noProof/>
        </w:rPr>
        <w:t>19</w:t>
      </w:r>
      <w:r w:rsidR="00175414">
        <w:rPr>
          <w:noProof/>
          <w:vertAlign w:val="superscript"/>
        </w:rPr>
        <w:t xml:space="preserve">th </w:t>
      </w:r>
      <w:r w:rsidR="00175414">
        <w:rPr>
          <w:noProof/>
        </w:rPr>
        <w:t>Oct -1983</w:t>
      </w:r>
    </w:p>
    <w:p w:rsidR="00B52B0B" w:rsidRPr="00FF6CE4" w:rsidRDefault="00B52B0B" w:rsidP="006F3BAA">
      <w:pPr>
        <w:numPr>
          <w:ilvl w:val="0"/>
          <w:numId w:val="7"/>
        </w:numPr>
        <w:spacing w:after="0" w:line="240" w:lineRule="auto"/>
      </w:pPr>
      <w:r>
        <w:t xml:space="preserve">Status: Married </w:t>
      </w:r>
    </w:p>
    <w:p w:rsidR="006F3BAA" w:rsidRPr="00FF6CE4" w:rsidRDefault="006F3BAA" w:rsidP="006F3BAA">
      <w:pPr>
        <w:numPr>
          <w:ilvl w:val="0"/>
          <w:numId w:val="7"/>
        </w:numPr>
        <w:spacing w:after="0" w:line="240" w:lineRule="auto"/>
      </w:pPr>
      <w:r>
        <w:t>Languages Known :</w:t>
      </w:r>
    </w:p>
    <w:p w:rsidR="006F3BAA" w:rsidRPr="0050290D" w:rsidRDefault="006F3BAA" w:rsidP="006F3BAA">
      <w:pPr>
        <w:numPr>
          <w:ilvl w:val="0"/>
          <w:numId w:val="8"/>
        </w:numPr>
        <w:spacing w:after="0" w:line="240" w:lineRule="auto"/>
      </w:pPr>
      <w:r>
        <w:t>English</w:t>
      </w:r>
    </w:p>
    <w:p w:rsidR="006F3BAA" w:rsidRDefault="006F3BAA" w:rsidP="006F3BAA">
      <w:pPr>
        <w:numPr>
          <w:ilvl w:val="0"/>
          <w:numId w:val="8"/>
        </w:numPr>
        <w:spacing w:after="0" w:line="240" w:lineRule="auto"/>
      </w:pPr>
      <w:r>
        <w:t>Hindi</w:t>
      </w:r>
    </w:p>
    <w:p w:rsidR="00175414" w:rsidRDefault="00175414" w:rsidP="00801F82">
      <w:pPr>
        <w:spacing w:after="0" w:line="240" w:lineRule="auto"/>
        <w:ind w:left="2160"/>
      </w:pPr>
    </w:p>
    <w:p w:rsidR="00FB7F35" w:rsidRDefault="00FB7F35" w:rsidP="00FB7F35">
      <w:pPr>
        <w:pStyle w:val="ListParagraph"/>
        <w:numPr>
          <w:ilvl w:val="0"/>
          <w:numId w:val="12"/>
        </w:numPr>
        <w:spacing w:after="0" w:line="240" w:lineRule="auto"/>
      </w:pPr>
      <w:r>
        <w:t>Nationality :Indian</w:t>
      </w:r>
    </w:p>
    <w:p w:rsidR="00FB7F35" w:rsidRDefault="00FB7F35" w:rsidP="00FB7F3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Religion: </w:t>
      </w:r>
      <w:r w:rsidR="00175414">
        <w:t>Islam (Muslim)</w:t>
      </w:r>
    </w:p>
    <w:p w:rsidR="00FB7F35" w:rsidRDefault="00314349" w:rsidP="00FB7F35">
      <w:pPr>
        <w:pStyle w:val="ListParagraph"/>
        <w:numPr>
          <w:ilvl w:val="0"/>
          <w:numId w:val="12"/>
        </w:numPr>
        <w:spacing w:after="0" w:line="240" w:lineRule="auto"/>
      </w:pPr>
      <w:r>
        <w:t>Cast</w:t>
      </w:r>
      <w:r w:rsidR="00FB7F35">
        <w:t>:General</w:t>
      </w:r>
    </w:p>
    <w:p w:rsidR="00FB7F35" w:rsidRDefault="009559ED" w:rsidP="00FB7F35">
      <w:pPr>
        <w:pStyle w:val="ListParagraph"/>
        <w:numPr>
          <w:ilvl w:val="0"/>
          <w:numId w:val="12"/>
        </w:numPr>
        <w:spacing w:after="0" w:line="240" w:lineRule="auto"/>
      </w:pPr>
      <w:r>
        <w:t>Blood Group :O+</w:t>
      </w:r>
    </w:p>
    <w:p w:rsidR="0026061E" w:rsidRDefault="0026061E" w:rsidP="001D64A7">
      <w:pPr>
        <w:pStyle w:val="ListParagraph"/>
        <w:spacing w:after="0" w:line="240" w:lineRule="auto"/>
      </w:pPr>
    </w:p>
    <w:p w:rsidR="00FB7F35" w:rsidRDefault="00FB7F35" w:rsidP="00FB7F35">
      <w:pPr>
        <w:spacing w:after="0" w:line="240" w:lineRule="auto"/>
      </w:pPr>
    </w:p>
    <w:tbl>
      <w:tblPr>
        <w:tblStyle w:val="LightShading-Accent1"/>
        <w:tblW w:w="0" w:type="auto"/>
        <w:tblLook w:val="04A0"/>
      </w:tblPr>
      <w:tblGrid>
        <w:gridCol w:w="9576"/>
      </w:tblGrid>
      <w:tr w:rsidR="00FB7F35" w:rsidTr="00FB7F35">
        <w:trPr>
          <w:cnfStyle w:val="100000000000"/>
        </w:trPr>
        <w:tc>
          <w:tcPr>
            <w:cnfStyle w:val="001000000000"/>
            <w:tcW w:w="9576" w:type="dxa"/>
            <w:shd w:val="clear" w:color="auto" w:fill="99CCFF"/>
          </w:tcPr>
          <w:p w:rsidR="00FB7F35" w:rsidRDefault="00FB7F35" w:rsidP="00FB7F35">
            <w:r>
              <w:t>Extra Curricular Activites</w:t>
            </w:r>
          </w:p>
        </w:tc>
      </w:tr>
    </w:tbl>
    <w:p w:rsidR="00931655" w:rsidRDefault="00931655" w:rsidP="00931655">
      <w:pPr>
        <w:pStyle w:val="ListParagraph"/>
        <w:spacing w:after="0" w:line="240" w:lineRule="auto"/>
      </w:pPr>
    </w:p>
    <w:p w:rsidR="0026061E" w:rsidRDefault="00175414" w:rsidP="0026061E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Worked </w:t>
      </w:r>
      <w:r w:rsidR="003B2EF8">
        <w:t>as Mess Manager in theme</w:t>
      </w:r>
      <w:r>
        <w:t xml:space="preserve"> dinner (BemVindo Para Brazil) Org by Rizvi College Hotel Management and catering Technology </w:t>
      </w:r>
    </w:p>
    <w:p w:rsidR="00175414" w:rsidRDefault="00175414" w:rsidP="0026061E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Worked As Volunteer in special meal service for Rizvi College of Hotel Management and catering technology </w:t>
      </w:r>
    </w:p>
    <w:p w:rsidR="00931655" w:rsidRDefault="00931655" w:rsidP="00931655">
      <w:pPr>
        <w:spacing w:after="0" w:line="240" w:lineRule="auto"/>
      </w:pPr>
    </w:p>
    <w:p w:rsidR="009559ED" w:rsidRDefault="009559ED" w:rsidP="008D6086">
      <w:pPr>
        <w:pStyle w:val="ListParagraph"/>
        <w:spacing w:after="0" w:line="240" w:lineRule="auto"/>
      </w:pPr>
    </w:p>
    <w:tbl>
      <w:tblPr>
        <w:tblStyle w:val="LightShading-Accent1"/>
        <w:tblW w:w="9610" w:type="dxa"/>
        <w:tblLook w:val="04A0"/>
      </w:tblPr>
      <w:tblGrid>
        <w:gridCol w:w="9610"/>
      </w:tblGrid>
      <w:tr w:rsidR="00FB7F35" w:rsidTr="004F4391">
        <w:trPr>
          <w:cnfStyle w:val="100000000000"/>
          <w:trHeight w:val="206"/>
        </w:trPr>
        <w:tc>
          <w:tcPr>
            <w:cnfStyle w:val="001000000000"/>
            <w:tcW w:w="9610" w:type="dxa"/>
            <w:shd w:val="clear" w:color="auto" w:fill="99CCFF"/>
          </w:tcPr>
          <w:p w:rsidR="00FB7F35" w:rsidRDefault="00FB7F35" w:rsidP="00FB7F35">
            <w:r>
              <w:t>Hobbies</w:t>
            </w:r>
          </w:p>
        </w:tc>
      </w:tr>
    </w:tbl>
    <w:p w:rsidR="00FB7F35" w:rsidRDefault="00175414" w:rsidP="00FB7F3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Reading Books </w:t>
      </w:r>
    </w:p>
    <w:p w:rsidR="00175414" w:rsidRDefault="00175414" w:rsidP="00FB7F3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Cricket and football </w:t>
      </w:r>
    </w:p>
    <w:p w:rsidR="008D6086" w:rsidRDefault="008D6086" w:rsidP="001D64A7">
      <w:pPr>
        <w:pStyle w:val="ListParagraph"/>
        <w:spacing w:after="0" w:line="240" w:lineRule="auto"/>
      </w:pPr>
    </w:p>
    <w:sectPr w:rsidR="008D6086" w:rsidSect="00E6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75" w:rsidRDefault="00AD3A75" w:rsidP="00FB7F35">
      <w:pPr>
        <w:spacing w:after="0" w:line="240" w:lineRule="auto"/>
      </w:pPr>
      <w:r>
        <w:separator/>
      </w:r>
    </w:p>
  </w:endnote>
  <w:endnote w:type="continuationSeparator" w:id="1">
    <w:p w:rsidR="00AD3A75" w:rsidRDefault="00AD3A75" w:rsidP="00FB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75" w:rsidRDefault="00AD3A75" w:rsidP="00FB7F35">
      <w:pPr>
        <w:spacing w:after="0" w:line="240" w:lineRule="auto"/>
      </w:pPr>
      <w:r>
        <w:separator/>
      </w:r>
    </w:p>
  </w:footnote>
  <w:footnote w:type="continuationSeparator" w:id="1">
    <w:p w:rsidR="00AD3A75" w:rsidRDefault="00AD3A75" w:rsidP="00FB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702"/>
    <w:multiLevelType w:val="hybridMultilevel"/>
    <w:tmpl w:val="D284B4F4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381C34"/>
    <w:multiLevelType w:val="hybridMultilevel"/>
    <w:tmpl w:val="7D9411E6"/>
    <w:lvl w:ilvl="0" w:tplc="CB72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5ADD"/>
    <w:multiLevelType w:val="hybridMultilevel"/>
    <w:tmpl w:val="2136577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51EB9"/>
    <w:multiLevelType w:val="hybridMultilevel"/>
    <w:tmpl w:val="9A309902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51267"/>
    <w:multiLevelType w:val="hybridMultilevel"/>
    <w:tmpl w:val="40C42D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B4041"/>
    <w:multiLevelType w:val="hybridMultilevel"/>
    <w:tmpl w:val="8DA8D3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085C"/>
    <w:multiLevelType w:val="hybridMultilevel"/>
    <w:tmpl w:val="B51C77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F6E27"/>
    <w:multiLevelType w:val="hybridMultilevel"/>
    <w:tmpl w:val="3AF8BA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353D2A"/>
    <w:multiLevelType w:val="hybridMultilevel"/>
    <w:tmpl w:val="8168F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B71D9"/>
    <w:multiLevelType w:val="hybridMultilevel"/>
    <w:tmpl w:val="B02CFDE4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8A2259"/>
    <w:multiLevelType w:val="hybridMultilevel"/>
    <w:tmpl w:val="C87E36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92F30"/>
    <w:multiLevelType w:val="hybridMultilevel"/>
    <w:tmpl w:val="954AB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73FF3"/>
    <w:multiLevelType w:val="hybridMultilevel"/>
    <w:tmpl w:val="0908C11A"/>
    <w:lvl w:ilvl="0" w:tplc="40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6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8D4E27"/>
    <w:multiLevelType w:val="hybridMultilevel"/>
    <w:tmpl w:val="F8C65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321B"/>
    <w:multiLevelType w:val="hybridMultilevel"/>
    <w:tmpl w:val="5148BB9A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CF3EF8"/>
    <w:multiLevelType w:val="hybridMultilevel"/>
    <w:tmpl w:val="7A9C387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  <w:num w:numId="17">
    <w:abstractNumId w:val="17"/>
  </w:num>
  <w:num w:numId="18">
    <w:abstractNumId w:val="9"/>
  </w:num>
  <w:num w:numId="19">
    <w:abstractNumId w:val="0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67E6"/>
    <w:rsid w:val="0000718B"/>
    <w:rsid w:val="00016DF4"/>
    <w:rsid w:val="00025523"/>
    <w:rsid w:val="0003317B"/>
    <w:rsid w:val="0007256C"/>
    <w:rsid w:val="000C1202"/>
    <w:rsid w:val="000D5157"/>
    <w:rsid w:val="000E7D85"/>
    <w:rsid w:val="000F0909"/>
    <w:rsid w:val="00100F26"/>
    <w:rsid w:val="00113446"/>
    <w:rsid w:val="00151177"/>
    <w:rsid w:val="00163883"/>
    <w:rsid w:val="00175414"/>
    <w:rsid w:val="001D64A7"/>
    <w:rsid w:val="00220409"/>
    <w:rsid w:val="0026061E"/>
    <w:rsid w:val="002B1E64"/>
    <w:rsid w:val="002F19C9"/>
    <w:rsid w:val="002F4759"/>
    <w:rsid w:val="00314349"/>
    <w:rsid w:val="003252E4"/>
    <w:rsid w:val="00354522"/>
    <w:rsid w:val="00355097"/>
    <w:rsid w:val="00373949"/>
    <w:rsid w:val="00376E60"/>
    <w:rsid w:val="003A12E9"/>
    <w:rsid w:val="003A2005"/>
    <w:rsid w:val="003B0BB1"/>
    <w:rsid w:val="003B2EF8"/>
    <w:rsid w:val="003D0937"/>
    <w:rsid w:val="003D3103"/>
    <w:rsid w:val="003D34A5"/>
    <w:rsid w:val="0040006C"/>
    <w:rsid w:val="00416DCC"/>
    <w:rsid w:val="00431C45"/>
    <w:rsid w:val="004A00E0"/>
    <w:rsid w:val="004D242F"/>
    <w:rsid w:val="004E0E9A"/>
    <w:rsid w:val="004F4391"/>
    <w:rsid w:val="0053314F"/>
    <w:rsid w:val="0056476A"/>
    <w:rsid w:val="00617249"/>
    <w:rsid w:val="0067746B"/>
    <w:rsid w:val="006E2FEF"/>
    <w:rsid w:val="006E31A3"/>
    <w:rsid w:val="006F3BAA"/>
    <w:rsid w:val="00722462"/>
    <w:rsid w:val="007467E6"/>
    <w:rsid w:val="00764770"/>
    <w:rsid w:val="00793F0C"/>
    <w:rsid w:val="007A6F5D"/>
    <w:rsid w:val="007B0895"/>
    <w:rsid w:val="007E2947"/>
    <w:rsid w:val="00801F82"/>
    <w:rsid w:val="008761F7"/>
    <w:rsid w:val="008917DB"/>
    <w:rsid w:val="00895456"/>
    <w:rsid w:val="008C1B89"/>
    <w:rsid w:val="008C60D1"/>
    <w:rsid w:val="008D6086"/>
    <w:rsid w:val="008D7B5A"/>
    <w:rsid w:val="00905C39"/>
    <w:rsid w:val="00925C12"/>
    <w:rsid w:val="00931655"/>
    <w:rsid w:val="009559ED"/>
    <w:rsid w:val="009674F2"/>
    <w:rsid w:val="00981357"/>
    <w:rsid w:val="009A34A1"/>
    <w:rsid w:val="009E4833"/>
    <w:rsid w:val="009F4923"/>
    <w:rsid w:val="00A0046F"/>
    <w:rsid w:val="00A1282A"/>
    <w:rsid w:val="00A2056C"/>
    <w:rsid w:val="00A56219"/>
    <w:rsid w:val="00A673EF"/>
    <w:rsid w:val="00A72859"/>
    <w:rsid w:val="00AA4448"/>
    <w:rsid w:val="00AC58D8"/>
    <w:rsid w:val="00AD3A75"/>
    <w:rsid w:val="00AE4BEF"/>
    <w:rsid w:val="00B11AA9"/>
    <w:rsid w:val="00B225FD"/>
    <w:rsid w:val="00B44D49"/>
    <w:rsid w:val="00B52B0B"/>
    <w:rsid w:val="00B633F5"/>
    <w:rsid w:val="00B86E96"/>
    <w:rsid w:val="00B92F50"/>
    <w:rsid w:val="00BC1296"/>
    <w:rsid w:val="00BC35C7"/>
    <w:rsid w:val="00C03455"/>
    <w:rsid w:val="00C166B9"/>
    <w:rsid w:val="00C379CF"/>
    <w:rsid w:val="00C40708"/>
    <w:rsid w:val="00C54327"/>
    <w:rsid w:val="00CA30B6"/>
    <w:rsid w:val="00CC14E8"/>
    <w:rsid w:val="00CE00EB"/>
    <w:rsid w:val="00CE173A"/>
    <w:rsid w:val="00CF2CED"/>
    <w:rsid w:val="00CF39BA"/>
    <w:rsid w:val="00D10625"/>
    <w:rsid w:val="00D3485A"/>
    <w:rsid w:val="00DA3329"/>
    <w:rsid w:val="00DA5ADF"/>
    <w:rsid w:val="00DC0CAA"/>
    <w:rsid w:val="00DC1D37"/>
    <w:rsid w:val="00DC2E8A"/>
    <w:rsid w:val="00DF6624"/>
    <w:rsid w:val="00E371BF"/>
    <w:rsid w:val="00E53946"/>
    <w:rsid w:val="00E65FB9"/>
    <w:rsid w:val="00E6648B"/>
    <w:rsid w:val="00E67CC0"/>
    <w:rsid w:val="00E91B00"/>
    <w:rsid w:val="00F113A2"/>
    <w:rsid w:val="00F249A0"/>
    <w:rsid w:val="00F30ED0"/>
    <w:rsid w:val="00F31732"/>
    <w:rsid w:val="00F57BAF"/>
    <w:rsid w:val="00F87D55"/>
    <w:rsid w:val="00F93599"/>
    <w:rsid w:val="00F967A1"/>
    <w:rsid w:val="00FA2493"/>
    <w:rsid w:val="00FB7F32"/>
    <w:rsid w:val="00FB7F35"/>
    <w:rsid w:val="00FE131B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3B2EF8"/>
  </w:style>
  <w:style w:type="paragraph" w:styleId="Heading1">
    <w:name w:val="heading 1"/>
    <w:basedOn w:val="Normal"/>
    <w:next w:val="Normal"/>
    <w:link w:val="Heading1Char"/>
    <w:uiPriority w:val="9"/>
    <w:qFormat/>
    <w:rsid w:val="003B2EF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EF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EF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EF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EF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EF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EF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EF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EF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E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2EF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B2EF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EF8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2EF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2EF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2E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3B2EF8"/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F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35"/>
    <w:rPr>
      <w:rFonts w:ascii="Times New Roman" w:hAnsi="Times New Roman"/>
      <w:sz w:val="24"/>
    </w:rPr>
  </w:style>
  <w:style w:type="table" w:styleId="LightShading-Accent1">
    <w:name w:val="Light Shading Accent 1"/>
    <w:basedOn w:val="TableNormal"/>
    <w:uiPriority w:val="60"/>
    <w:rsid w:val="00FB7F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7F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7F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B7F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B2EF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EF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EF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E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EF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EF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EF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EF8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B2EF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B2EF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2EF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E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EF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B2EF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B2EF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B2EF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2EF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B2EF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E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D6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hail.383799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DESH\Downloads\TS0300019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0798396F9440FA8E83B59F26AC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A5E2-20B6-4512-AA53-79EFBAA6B4DF}"/>
      </w:docPartPr>
      <w:docPartBody>
        <w:p w:rsidR="00C57391" w:rsidRDefault="00ED541C">
          <w:pPr>
            <w:pStyle w:val="BC0798396F9440FA8E83B59F26ACA520"/>
          </w:pPr>
          <w:r>
            <w:t>[</w:t>
          </w:r>
          <w:r w:rsidRPr="00AE4BEF">
            <w:rPr>
              <w:rStyle w:val="PlaceholderText"/>
            </w:rPr>
            <w:t>Professional objective or interest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541C"/>
    <w:rsid w:val="000122D3"/>
    <w:rsid w:val="000D11C7"/>
    <w:rsid w:val="001A4641"/>
    <w:rsid w:val="001E6015"/>
    <w:rsid w:val="00254984"/>
    <w:rsid w:val="00255302"/>
    <w:rsid w:val="0027603F"/>
    <w:rsid w:val="00372DB1"/>
    <w:rsid w:val="004528C5"/>
    <w:rsid w:val="00471DA7"/>
    <w:rsid w:val="004D7954"/>
    <w:rsid w:val="00566BF5"/>
    <w:rsid w:val="00621255"/>
    <w:rsid w:val="006B7D7A"/>
    <w:rsid w:val="006F0188"/>
    <w:rsid w:val="008C32D9"/>
    <w:rsid w:val="00901C66"/>
    <w:rsid w:val="009E4D10"/>
    <w:rsid w:val="009F7CF9"/>
    <w:rsid w:val="00C57391"/>
    <w:rsid w:val="00C57FA6"/>
    <w:rsid w:val="00CD7363"/>
    <w:rsid w:val="00EA2287"/>
    <w:rsid w:val="00EA3E39"/>
    <w:rsid w:val="00ED541C"/>
    <w:rsid w:val="00F47377"/>
    <w:rsid w:val="00F7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391"/>
    <w:rPr>
      <w:color w:val="808080"/>
    </w:rPr>
  </w:style>
  <w:style w:type="paragraph" w:customStyle="1" w:styleId="491EDB14EFC04D1CB21F1A30DC975AB6">
    <w:name w:val="491EDB14EFC04D1CB21F1A30DC975AB6"/>
    <w:rsid w:val="00C57391"/>
  </w:style>
  <w:style w:type="paragraph" w:customStyle="1" w:styleId="09534FB5714149429C340047524E2809">
    <w:name w:val="09534FB5714149429C340047524E2809"/>
    <w:rsid w:val="00C57391"/>
  </w:style>
  <w:style w:type="paragraph" w:customStyle="1" w:styleId="6E5C9488735843E28D0B77CF6E067CAD">
    <w:name w:val="6E5C9488735843E28D0B77CF6E067CAD"/>
    <w:rsid w:val="00C57391"/>
  </w:style>
  <w:style w:type="paragraph" w:customStyle="1" w:styleId="D41A4C0A3EF64966ADC82F275B258DDD">
    <w:name w:val="D41A4C0A3EF64966ADC82F275B258DDD"/>
    <w:rsid w:val="00C57391"/>
  </w:style>
  <w:style w:type="paragraph" w:customStyle="1" w:styleId="01E803029BAE452BB20CE40B453087D2">
    <w:name w:val="01E803029BAE452BB20CE40B453087D2"/>
    <w:rsid w:val="00C57391"/>
  </w:style>
  <w:style w:type="paragraph" w:customStyle="1" w:styleId="F2ADE83D046D4364ABA6813641815F03">
    <w:name w:val="F2ADE83D046D4364ABA6813641815F03"/>
    <w:rsid w:val="00C57391"/>
  </w:style>
  <w:style w:type="paragraph" w:customStyle="1" w:styleId="4E182F9D82EB498AAB430E53A766D1FB">
    <w:name w:val="4E182F9D82EB498AAB430E53A766D1FB"/>
    <w:rsid w:val="00C57391"/>
  </w:style>
  <w:style w:type="paragraph" w:customStyle="1" w:styleId="6C7838D9AEE5426F928985085636C5B3">
    <w:name w:val="6C7838D9AEE5426F928985085636C5B3"/>
    <w:rsid w:val="00C57391"/>
  </w:style>
  <w:style w:type="paragraph" w:customStyle="1" w:styleId="BC0798396F9440FA8E83B59F26ACA520">
    <w:name w:val="BC0798396F9440FA8E83B59F26ACA520"/>
    <w:rsid w:val="00C57391"/>
  </w:style>
  <w:style w:type="paragraph" w:customStyle="1" w:styleId="0DAFF94D28234425A1BCAEE2BD02E24C">
    <w:name w:val="0DAFF94D28234425A1BCAEE2BD02E24C"/>
    <w:rsid w:val="00C57391"/>
  </w:style>
  <w:style w:type="paragraph" w:customStyle="1" w:styleId="7CFBAC59CDE64B79BB4E62D6826383E0">
    <w:name w:val="7CFBAC59CDE64B79BB4E62D6826383E0"/>
    <w:rsid w:val="00C57391"/>
  </w:style>
  <w:style w:type="paragraph" w:customStyle="1" w:styleId="520D0F84AD26403390C4319C38C5E352">
    <w:name w:val="520D0F84AD26403390C4319C38C5E352"/>
    <w:rsid w:val="00C57391"/>
  </w:style>
  <w:style w:type="paragraph" w:customStyle="1" w:styleId="FEA1FC9B7DDA4642A8D70407E8E558FE">
    <w:name w:val="FEA1FC9B7DDA4642A8D70407E8E558FE"/>
    <w:rsid w:val="00C57391"/>
  </w:style>
  <w:style w:type="paragraph" w:customStyle="1" w:styleId="05CFEAA5C3BC4B29B452681541FFF619">
    <w:name w:val="05CFEAA5C3BC4B29B452681541FFF619"/>
    <w:rsid w:val="00C57391"/>
  </w:style>
  <w:style w:type="paragraph" w:customStyle="1" w:styleId="9E4870F4D4EC405A86475A7A8BA2591A">
    <w:name w:val="9E4870F4D4EC405A86475A7A8BA2591A"/>
    <w:rsid w:val="00C57391"/>
  </w:style>
  <w:style w:type="paragraph" w:customStyle="1" w:styleId="FD8FA8E11BBE454DA9643B5B388094C6">
    <w:name w:val="FD8FA8E11BBE454DA9643B5B388094C6"/>
    <w:rsid w:val="00C57391"/>
  </w:style>
  <w:style w:type="paragraph" w:customStyle="1" w:styleId="561E9AFCD8614EE599B4E5E13AB542C0">
    <w:name w:val="561E9AFCD8614EE599B4E5E13AB542C0"/>
    <w:rsid w:val="00C57391"/>
  </w:style>
  <w:style w:type="paragraph" w:customStyle="1" w:styleId="580C0461E8764279B51B9193D6ED6C08">
    <w:name w:val="580C0461E8764279B51B9193D6ED6C08"/>
    <w:rsid w:val="00C57391"/>
  </w:style>
  <w:style w:type="paragraph" w:customStyle="1" w:styleId="B140E980C3524ECE86341DBF0BB0FFE6">
    <w:name w:val="B140E980C3524ECE86341DBF0BB0FFE6"/>
    <w:rsid w:val="00C57391"/>
  </w:style>
  <w:style w:type="paragraph" w:customStyle="1" w:styleId="EBD1105A635C474980D6EBF884B83101">
    <w:name w:val="EBD1105A635C474980D6EBF884B83101"/>
    <w:rsid w:val="00C57391"/>
  </w:style>
  <w:style w:type="paragraph" w:customStyle="1" w:styleId="8FB5EFCDCA6E42BCAEFFFDDD90477CA1">
    <w:name w:val="8FB5EFCDCA6E42BCAEFFFDDD90477CA1"/>
    <w:rsid w:val="00C57391"/>
  </w:style>
  <w:style w:type="paragraph" w:customStyle="1" w:styleId="ED8A762F73044CD081276AAE45F39720">
    <w:name w:val="ED8A762F73044CD081276AAE45F39720"/>
    <w:rsid w:val="00C57391"/>
  </w:style>
  <w:style w:type="paragraph" w:customStyle="1" w:styleId="A246926E0552473685B57FE3B754EAF7">
    <w:name w:val="A246926E0552473685B57FE3B754EAF7"/>
    <w:rsid w:val="00C57391"/>
  </w:style>
  <w:style w:type="paragraph" w:customStyle="1" w:styleId="5D944DA246F7472FBE33447B6A8A5A41">
    <w:name w:val="5D944DA246F7472FBE33447B6A8A5A41"/>
    <w:rsid w:val="00C57391"/>
  </w:style>
  <w:style w:type="paragraph" w:customStyle="1" w:styleId="1D2D618CD2D148C2A2E1A216041F363B">
    <w:name w:val="1D2D618CD2D148C2A2E1A216041F363B"/>
    <w:rsid w:val="00C57391"/>
  </w:style>
  <w:style w:type="paragraph" w:customStyle="1" w:styleId="32BAAA68BD7049EBB10EBC4F462B4276">
    <w:name w:val="32BAAA68BD7049EBB10EBC4F462B4276"/>
    <w:rsid w:val="00C57391"/>
  </w:style>
  <w:style w:type="paragraph" w:customStyle="1" w:styleId="E187360809E84BBB9A605BC21A57550C">
    <w:name w:val="E187360809E84BBB9A605BC21A57550C"/>
    <w:rsid w:val="00C57391"/>
  </w:style>
  <w:style w:type="paragraph" w:customStyle="1" w:styleId="95BC55C492694429ABA4F9034498E82A">
    <w:name w:val="95BC55C492694429ABA4F9034498E82A"/>
    <w:rsid w:val="00C57391"/>
  </w:style>
  <w:style w:type="paragraph" w:customStyle="1" w:styleId="D96925F91EBE49BF96F96D2703F65C40">
    <w:name w:val="D96925F91EBE49BF96F96D2703F65C40"/>
    <w:rsid w:val="00C57391"/>
  </w:style>
  <w:style w:type="paragraph" w:customStyle="1" w:styleId="A3AA52D125284E779C22D536B6ACB431">
    <w:name w:val="A3AA52D125284E779C22D536B6ACB431"/>
    <w:rsid w:val="00C57391"/>
  </w:style>
  <w:style w:type="paragraph" w:customStyle="1" w:styleId="DAE0AA3F71434E9093A863BDD7943EF7">
    <w:name w:val="DAE0AA3F71434E9093A863BDD7943EF7"/>
    <w:rsid w:val="00C57391"/>
  </w:style>
  <w:style w:type="paragraph" w:customStyle="1" w:styleId="E610B48495BF4365AFED5D7E880C2E5A">
    <w:name w:val="E610B48495BF4365AFED5D7E880C2E5A"/>
    <w:rsid w:val="00C57391"/>
  </w:style>
  <w:style w:type="paragraph" w:customStyle="1" w:styleId="5364B3B1BA334491A36E9A9F35A0964A">
    <w:name w:val="5364B3B1BA334491A36E9A9F35A0964A"/>
    <w:rsid w:val="00C57391"/>
  </w:style>
  <w:style w:type="paragraph" w:customStyle="1" w:styleId="B9CE7FC6C2D64966820DCB42A66F35CB">
    <w:name w:val="B9CE7FC6C2D64966820DCB42A66F35CB"/>
    <w:rsid w:val="00C57391"/>
  </w:style>
  <w:style w:type="paragraph" w:customStyle="1" w:styleId="2E81052AF3784A3B94844574C4047C66">
    <w:name w:val="2E81052AF3784A3B94844574C4047C66"/>
    <w:rsid w:val="00C57391"/>
  </w:style>
  <w:style w:type="paragraph" w:customStyle="1" w:styleId="80ECC2399AAE44ADBEDA1F827713B86B">
    <w:name w:val="80ECC2399AAE44ADBEDA1F827713B86B"/>
    <w:rsid w:val="00C57391"/>
  </w:style>
  <w:style w:type="paragraph" w:customStyle="1" w:styleId="624D061FA0864FA1807F8FCBC8B81D85">
    <w:name w:val="624D061FA0864FA1807F8FCBC8B81D85"/>
    <w:rsid w:val="00C57391"/>
  </w:style>
  <w:style w:type="paragraph" w:customStyle="1" w:styleId="F4699ACB0F044C24B9018F117C420439">
    <w:name w:val="F4699ACB0F044C24B9018F117C420439"/>
    <w:rsid w:val="00C57391"/>
  </w:style>
  <w:style w:type="paragraph" w:customStyle="1" w:styleId="B278451E3D08404880615011A8EDE755">
    <w:name w:val="B278451E3D08404880615011A8EDE755"/>
    <w:rsid w:val="00C57391"/>
  </w:style>
  <w:style w:type="paragraph" w:customStyle="1" w:styleId="426A56D1C2E2464CA67A9F23A4F2E7D6">
    <w:name w:val="426A56D1C2E2464CA67A9F23A4F2E7D6"/>
    <w:rsid w:val="00C57391"/>
  </w:style>
  <w:style w:type="paragraph" w:customStyle="1" w:styleId="69C861FFAE184BD9B0935BAC08B86FC9">
    <w:name w:val="69C861FFAE184BD9B0935BAC08B86FC9"/>
    <w:rsid w:val="00C57391"/>
  </w:style>
  <w:style w:type="paragraph" w:customStyle="1" w:styleId="B26111A7497F48D08EB504335403B73D">
    <w:name w:val="B26111A7497F48D08EB504335403B73D"/>
    <w:rsid w:val="00C57391"/>
  </w:style>
  <w:style w:type="paragraph" w:customStyle="1" w:styleId="993357C34BD74996996FFFFD53F5708E">
    <w:name w:val="993357C34BD74996996FFFFD53F5708E"/>
    <w:rsid w:val="00C57391"/>
  </w:style>
  <w:style w:type="paragraph" w:customStyle="1" w:styleId="CB34E9B947FC4640806903A359D8567A">
    <w:name w:val="CB34E9B947FC4640806903A359D8567A"/>
    <w:rsid w:val="00C57391"/>
  </w:style>
  <w:style w:type="paragraph" w:customStyle="1" w:styleId="C609BF5FEA8B4B1887413D71EE1D9FD1">
    <w:name w:val="C609BF5FEA8B4B1887413D71EE1D9FD1"/>
    <w:rsid w:val="00C57391"/>
  </w:style>
  <w:style w:type="paragraph" w:customStyle="1" w:styleId="723CA79E024346F5A2781B9D09A34200">
    <w:name w:val="723CA79E024346F5A2781B9D09A34200"/>
    <w:rsid w:val="00C57391"/>
  </w:style>
  <w:style w:type="paragraph" w:customStyle="1" w:styleId="534420305BF9420AB2F9647B2AB4E3D2">
    <w:name w:val="534420305BF9420AB2F9647B2AB4E3D2"/>
    <w:rsid w:val="00C57391"/>
  </w:style>
  <w:style w:type="paragraph" w:customStyle="1" w:styleId="CAFA194FC3FC4252BD9ADC8ABD478BF5">
    <w:name w:val="CAFA194FC3FC4252BD9ADC8ABD478BF5"/>
    <w:rsid w:val="00C57391"/>
  </w:style>
  <w:style w:type="paragraph" w:customStyle="1" w:styleId="83A95BB0490F4B7E988D322B8B8C9192">
    <w:name w:val="83A95BB0490F4B7E988D322B8B8C9192"/>
    <w:rsid w:val="00C57391"/>
  </w:style>
  <w:style w:type="paragraph" w:customStyle="1" w:styleId="C3835853D83C4EA09771DA553C6F64B8">
    <w:name w:val="C3835853D83C4EA09771DA553C6F64B8"/>
    <w:rsid w:val="00C57391"/>
  </w:style>
  <w:style w:type="paragraph" w:customStyle="1" w:styleId="30C11BDAFFBF4D64B86C86D1280D1D39">
    <w:name w:val="30C11BDAFFBF4D64B86C86D1280D1D39"/>
    <w:rsid w:val="00C57391"/>
  </w:style>
  <w:style w:type="paragraph" w:customStyle="1" w:styleId="94F18EC44A8046A7A7EB4B17B6DFA861">
    <w:name w:val="94F18EC44A8046A7A7EB4B17B6DFA861"/>
    <w:rsid w:val="00C57391"/>
  </w:style>
  <w:style w:type="paragraph" w:customStyle="1" w:styleId="2C6C1D78C7D64059848CEAC7D207FAD9">
    <w:name w:val="2C6C1D78C7D64059848CEAC7D207FAD9"/>
    <w:rsid w:val="00C57391"/>
  </w:style>
  <w:style w:type="paragraph" w:customStyle="1" w:styleId="94B8A07709794B25BA635E668720BDEB">
    <w:name w:val="94B8A07709794B25BA635E668720BDEB"/>
    <w:rsid w:val="00C57391"/>
  </w:style>
  <w:style w:type="paragraph" w:customStyle="1" w:styleId="B16A2D6B94504354B0CDCD17F4658229">
    <w:name w:val="B16A2D6B94504354B0CDCD17F4658229"/>
    <w:rsid w:val="00C57391"/>
  </w:style>
  <w:style w:type="paragraph" w:customStyle="1" w:styleId="348AA74B7ACC4456B38CBA063044FA7B">
    <w:name w:val="348AA74B7ACC4456B38CBA063044FA7B"/>
    <w:rsid w:val="00C57391"/>
  </w:style>
  <w:style w:type="paragraph" w:customStyle="1" w:styleId="AE727A69AE904E6E81D748A7B51D7E68">
    <w:name w:val="AE727A69AE904E6E81D748A7B51D7E68"/>
    <w:rsid w:val="00C57391"/>
  </w:style>
  <w:style w:type="paragraph" w:customStyle="1" w:styleId="6BFE2E3F8E9243939929E2DDCF77DC17">
    <w:name w:val="6BFE2E3F8E9243939929E2DDCF77DC17"/>
    <w:rsid w:val="00C57391"/>
  </w:style>
  <w:style w:type="character" w:styleId="Strong">
    <w:name w:val="Strong"/>
    <w:basedOn w:val="DefaultParagraphFont"/>
    <w:uiPriority w:val="22"/>
    <w:qFormat/>
    <w:rsid w:val="00C57391"/>
    <w:rPr>
      <w:b/>
      <w:bCs/>
    </w:rPr>
  </w:style>
  <w:style w:type="paragraph" w:customStyle="1" w:styleId="CA0EF0BEED8B4ED1B859E29FABA58963">
    <w:name w:val="CA0EF0BEED8B4ED1B859E29FABA58963"/>
    <w:rsid w:val="00C57391"/>
  </w:style>
  <w:style w:type="paragraph" w:customStyle="1" w:styleId="5E1422A326E446C98DD9E3652A634841">
    <w:name w:val="5E1422A326E446C98DD9E3652A634841"/>
    <w:rsid w:val="00C57391"/>
  </w:style>
  <w:style w:type="paragraph" w:customStyle="1" w:styleId="D165B8DAAE544A928D1D6DE38042E064">
    <w:name w:val="D165B8DAAE544A928D1D6DE38042E064"/>
    <w:rsid w:val="00C57391"/>
  </w:style>
  <w:style w:type="paragraph" w:customStyle="1" w:styleId="E537E0C6326844409F9AA854E39E0E8E">
    <w:name w:val="E537E0C6326844409F9AA854E39E0E8E"/>
    <w:rsid w:val="00C57391"/>
  </w:style>
  <w:style w:type="paragraph" w:customStyle="1" w:styleId="A9F1D2CB017041CF81B4EAAAF765EC97">
    <w:name w:val="A9F1D2CB017041CF81B4EAAAF765EC97"/>
    <w:rsid w:val="00C57391"/>
  </w:style>
  <w:style w:type="paragraph" w:customStyle="1" w:styleId="6F944EF2A84145DE9C84D298298601B5">
    <w:name w:val="6F944EF2A84145DE9C84D298298601B5"/>
    <w:rsid w:val="00C57391"/>
  </w:style>
  <w:style w:type="paragraph" w:customStyle="1" w:styleId="39AF223F1ED64EE88DDE25526F5B4F21">
    <w:name w:val="39AF223F1ED64EE88DDE25526F5B4F21"/>
    <w:rsid w:val="00C57391"/>
  </w:style>
  <w:style w:type="paragraph" w:customStyle="1" w:styleId="D702CF458C8D42CC912F36918E0DA93F">
    <w:name w:val="D702CF458C8D42CC912F36918E0DA93F"/>
    <w:rsid w:val="00C57391"/>
  </w:style>
  <w:style w:type="paragraph" w:customStyle="1" w:styleId="27D6A76359AC48C3AB18BDD40E270559">
    <w:name w:val="27D6A76359AC48C3AB18BDD40E270559"/>
    <w:rsid w:val="00C57391"/>
  </w:style>
  <w:style w:type="paragraph" w:customStyle="1" w:styleId="A5C9B4E482E5414C82D8485860A737D7">
    <w:name w:val="A5C9B4E482E5414C82D8485860A737D7"/>
    <w:rsid w:val="00C57391"/>
  </w:style>
  <w:style w:type="paragraph" w:customStyle="1" w:styleId="83A237273BFD4CFC9B35BD6E64A0B96E">
    <w:name w:val="83A237273BFD4CFC9B35BD6E64A0B96E"/>
    <w:rsid w:val="00C57391"/>
  </w:style>
  <w:style w:type="paragraph" w:customStyle="1" w:styleId="59E6048712F14036A690AE6503C49692">
    <w:name w:val="59E6048712F14036A690AE6503C49692"/>
    <w:rsid w:val="00C57391"/>
  </w:style>
  <w:style w:type="paragraph" w:customStyle="1" w:styleId="143CB097DD514916AAD6B417949C279B">
    <w:name w:val="143CB097DD514916AAD6B417949C279B"/>
    <w:rsid w:val="00C57391"/>
  </w:style>
  <w:style w:type="paragraph" w:customStyle="1" w:styleId="32F013E9D0E64222B5821443BC8AAD3C">
    <w:name w:val="32F013E9D0E64222B5821443BC8AAD3C"/>
    <w:rsid w:val="00C57391"/>
  </w:style>
  <w:style w:type="paragraph" w:customStyle="1" w:styleId="8826E9AE8687410A9564AA962799A8B2">
    <w:name w:val="8826E9AE8687410A9564AA962799A8B2"/>
    <w:rsid w:val="00C57391"/>
  </w:style>
  <w:style w:type="paragraph" w:customStyle="1" w:styleId="DABE337D2A6B447C8F02970540DD9648">
    <w:name w:val="DABE337D2A6B447C8F02970540DD9648"/>
    <w:rsid w:val="00C57391"/>
  </w:style>
  <w:style w:type="paragraph" w:customStyle="1" w:styleId="F635C2998CD741598E8AE42948A14CF1">
    <w:name w:val="F635C2998CD741598E8AE42948A14CF1"/>
    <w:rsid w:val="00C57391"/>
  </w:style>
  <w:style w:type="paragraph" w:customStyle="1" w:styleId="A61F96C53AB048C89E9AC9DAB5A60FBD">
    <w:name w:val="A61F96C53AB048C89E9AC9DAB5A60FBD"/>
    <w:rsid w:val="00C57391"/>
  </w:style>
  <w:style w:type="paragraph" w:customStyle="1" w:styleId="DE48BC486E5D4CD9ADD8F26930832656">
    <w:name w:val="DE48BC486E5D4CD9ADD8F26930832656"/>
    <w:rsid w:val="00C57391"/>
  </w:style>
  <w:style w:type="paragraph" w:customStyle="1" w:styleId="8623F80793794589852547FD5E2E15A1">
    <w:name w:val="8623F80793794589852547FD5E2E15A1"/>
    <w:rsid w:val="00C57391"/>
  </w:style>
  <w:style w:type="paragraph" w:customStyle="1" w:styleId="DB230924534D45FB8AB65F92A054053E">
    <w:name w:val="DB230924534D45FB8AB65F92A054053E"/>
    <w:rsid w:val="00C57391"/>
  </w:style>
  <w:style w:type="paragraph" w:customStyle="1" w:styleId="D24EBDD6A1F442C7B70A73DB435390BB">
    <w:name w:val="D24EBDD6A1F442C7B70A73DB435390BB"/>
    <w:rsid w:val="00C57391"/>
  </w:style>
  <w:style w:type="paragraph" w:customStyle="1" w:styleId="85B05064716742C2B7D1936694A74855">
    <w:name w:val="85B05064716742C2B7D1936694A74855"/>
    <w:rsid w:val="00C57391"/>
  </w:style>
  <w:style w:type="paragraph" w:customStyle="1" w:styleId="91864C7A853249FDB21756984AD0AE6E">
    <w:name w:val="91864C7A853249FDB21756984AD0AE6E"/>
    <w:rsid w:val="00C57391"/>
  </w:style>
  <w:style w:type="paragraph" w:customStyle="1" w:styleId="7698136F368340BA8B84ACCAC433E46B">
    <w:name w:val="7698136F368340BA8B84ACCAC433E46B"/>
    <w:rsid w:val="00C57391"/>
  </w:style>
  <w:style w:type="paragraph" w:customStyle="1" w:styleId="5A8577E75BA64C71BC5E1C45D7C6CF94">
    <w:name w:val="5A8577E75BA64C71BC5E1C45D7C6CF94"/>
    <w:rsid w:val="00C57391"/>
  </w:style>
  <w:style w:type="paragraph" w:customStyle="1" w:styleId="72744C684EC947A6BE8AFF7E46CCCE12">
    <w:name w:val="72744C684EC947A6BE8AFF7E46CCCE12"/>
    <w:rsid w:val="00C57391"/>
  </w:style>
  <w:style w:type="paragraph" w:customStyle="1" w:styleId="44A51BA23795471784BE00BC1F06CAE4">
    <w:name w:val="44A51BA23795471784BE00BC1F06CAE4"/>
    <w:rsid w:val="00C57391"/>
  </w:style>
  <w:style w:type="paragraph" w:customStyle="1" w:styleId="D565111321064D46B0CAB7DD1F8A50A5">
    <w:name w:val="D565111321064D46B0CAB7DD1F8A50A5"/>
    <w:rsid w:val="00C57391"/>
  </w:style>
  <w:style w:type="paragraph" w:customStyle="1" w:styleId="248DA50AF9FF4213ACCDE100A617AA68">
    <w:name w:val="248DA50AF9FF4213ACCDE100A617AA68"/>
    <w:rsid w:val="00C57391"/>
  </w:style>
  <w:style w:type="paragraph" w:customStyle="1" w:styleId="D1FE7F603B9A433F80B13FFA49AC38A5">
    <w:name w:val="D1FE7F603B9A433F80B13FFA49AC38A5"/>
    <w:rsid w:val="00C57391"/>
  </w:style>
  <w:style w:type="paragraph" w:customStyle="1" w:styleId="26DEF1515A114A87A0B1521788C48796">
    <w:name w:val="26DEF1515A114A87A0B1521788C48796"/>
    <w:rsid w:val="00C57391"/>
  </w:style>
  <w:style w:type="paragraph" w:customStyle="1" w:styleId="9BD5BBDF5C88469FA89016E29CCABF0D">
    <w:name w:val="9BD5BBDF5C88469FA89016E29CCABF0D"/>
    <w:rsid w:val="00C57391"/>
  </w:style>
  <w:style w:type="paragraph" w:customStyle="1" w:styleId="73DD22B654B84AE8B8174F144054D661">
    <w:name w:val="73DD22B654B84AE8B8174F144054D661"/>
    <w:rsid w:val="00C57391"/>
  </w:style>
  <w:style w:type="paragraph" w:customStyle="1" w:styleId="BDF2AC52503B496DAF74653F2694D5CB">
    <w:name w:val="BDF2AC52503B496DAF74653F2694D5CB"/>
    <w:rsid w:val="00C57391"/>
  </w:style>
  <w:style w:type="paragraph" w:customStyle="1" w:styleId="D3378E143FA647D2B83FD2A54934F75E">
    <w:name w:val="D3378E143FA647D2B83FD2A54934F75E"/>
    <w:rsid w:val="00C57391"/>
  </w:style>
  <w:style w:type="paragraph" w:customStyle="1" w:styleId="E01934F0D7B0486493C67271DCDE5B61">
    <w:name w:val="E01934F0D7B0486493C67271DCDE5B61"/>
    <w:rsid w:val="00C57391"/>
  </w:style>
  <w:style w:type="paragraph" w:customStyle="1" w:styleId="61586F8060C2496E8718F3E384B70C94">
    <w:name w:val="61586F8060C2496E8718F3E384B70C94"/>
    <w:rsid w:val="00C57391"/>
  </w:style>
  <w:style w:type="paragraph" w:customStyle="1" w:styleId="4C6395A0D3A847D2A3D5BCEF260CBFC8">
    <w:name w:val="4C6395A0D3A847D2A3D5BCEF260CBFC8"/>
    <w:rsid w:val="00C57391"/>
  </w:style>
  <w:style w:type="paragraph" w:customStyle="1" w:styleId="9E646799B13B4DCCA7369DF98C376F0C">
    <w:name w:val="9E646799B13B4DCCA7369DF98C376F0C"/>
    <w:rsid w:val="00C57391"/>
  </w:style>
  <w:style w:type="paragraph" w:customStyle="1" w:styleId="69FD34EE815E42C29931A592467E943A">
    <w:name w:val="69FD34EE815E42C29931A592467E943A"/>
    <w:rsid w:val="00C57391"/>
  </w:style>
  <w:style w:type="paragraph" w:customStyle="1" w:styleId="4730D6FCA7B540E99599C77530B6DF49">
    <w:name w:val="4730D6FCA7B540E99599C77530B6DF49"/>
    <w:rsid w:val="00C57391"/>
  </w:style>
  <w:style w:type="paragraph" w:customStyle="1" w:styleId="77EF3C6B844343578803091DD5CAA43D">
    <w:name w:val="77EF3C6B844343578803091DD5CAA43D"/>
    <w:rsid w:val="00C57391"/>
  </w:style>
  <w:style w:type="paragraph" w:customStyle="1" w:styleId="E539F59EDB29408A9E89DA04B1F849D4">
    <w:name w:val="E539F59EDB29408A9E89DA04B1F849D4"/>
    <w:rsid w:val="00C57391"/>
  </w:style>
  <w:style w:type="paragraph" w:customStyle="1" w:styleId="EF01B79573C747478F7B0FA5A5860AA2">
    <w:name w:val="EF01B79573C747478F7B0FA5A5860AA2"/>
    <w:rsid w:val="00C57391"/>
  </w:style>
  <w:style w:type="paragraph" w:customStyle="1" w:styleId="2A957A1182634844BEFA45B51366D108">
    <w:name w:val="2A957A1182634844BEFA45B51366D108"/>
    <w:rsid w:val="00C573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626F18-2848-4A41-90B7-CD4144BA4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F0D9C-3460-4817-8A97-D75CB8992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TS030001984</Template>
  <TotalTime>12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HRDESK4</cp:lastModifiedBy>
  <cp:revision>7</cp:revision>
  <dcterms:created xsi:type="dcterms:W3CDTF">2018-09-17T06:19:00Z</dcterms:created>
  <dcterms:modified xsi:type="dcterms:W3CDTF">2018-09-26T12:40:00Z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TC300019849990</vt:lpwstr>
  </property>
</Properties>
</file>