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C2" w:rsidRPr="006A3CB9" w:rsidRDefault="008D23E6" w:rsidP="00084CC2">
      <w:pPr>
        <w:tabs>
          <w:tab w:val="left" w:pos="2266"/>
        </w:tabs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</w:r>
      <w:r w:rsidR="00C05D2B">
        <w:rPr>
          <w:rFonts w:ascii="Californian FB" w:hAnsi="Californian FB"/>
          <w:sz w:val="22"/>
        </w:rPr>
        <w:pict>
          <v:group id="_x0000_s1062" style="width:530.35pt;height:34.1pt;mso-width-percent:1000;mso-position-horizontal-relative:char;mso-position-vertical-relative:line;mso-width-percent:1000;mso-width-relative:margin" coordorigin="816,667" coordsize="10607,68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3" type="#_x0000_t32" style="position:absolute;left:817;top:667;width:10605;height:0;mso-position-horizontal-relative:page" o:connectortype="straight" strokecolor="#213f42 [1605]" strokeweight="3pt"/>
            <v:shape id="_x0000_s1064" type="#_x0000_t32" style="position:absolute;left:816;top:732;width:10607;height:0;mso-position-horizontal-relative:page" o:connectortype="straight" strokecolor="#438086 [3205]" strokeweight="3pt"/>
            <v:shape id="_x0000_s1065" type="#_x0000_t32" style="position:absolute;left:10229;top:831;width:1184;height:1" o:connectortype="straight" strokecolor="#83bbc1 [1941]" strokeweight="6pt"/>
            <v:group id="_x0000_s1066" style="position:absolute;left:7651;top:958;width:3762;height:391" coordorigin="8067,1027" coordsize="3672,391">
              <v:shape id="_x0000_s1067" type="#_x0000_t32" style="position:absolute;left:8072;top:1027;width:3666;height:0" o:connectortype="straight" strokecolor="#438086 [3205]" strokeweight="4.5pt"/>
              <v:shape id="_x0000_s1068" type="#_x0000_t32" style="position:absolute;left:8074;top:1259;width:2723;height:0" o:connectortype="straight" strokecolor="#438086 [3205]" strokeweight="3pt"/>
              <v:shape id="_x0000_s1069" type="#_x0000_t32" style="position:absolute;left:8067;top:1356;width:2723;height:0" o:connectortype="straight" strokecolor="#438086 [3205]" strokeweight="1.5pt"/>
              <v:shape id="_x0000_s1070" type="#_x0000_t32" style="position:absolute;left:8072;top:1159;width:2723;height:0" o:connectortype="straight" strokecolor="#83bbc1 [1941]" strokeweight=".5pt"/>
              <v:shape id="_x0000_s1071" type="#_x0000_t32" style="position:absolute;left:8072;top:1193;width:3666;height:0" o:connectortype="straight" strokecolor="#83bbc1 [1941]"/>
              <v:shape id="_x0000_s1072" type="#_x0000_t32" style="position:absolute;left:8073;top:1418;width:3666;height:0" o:connectortype="straight" strokecolor="#83bbc1 [1941]"/>
              <v:shape id="_x0000_s1073" type="#_x0000_t32" style="position:absolute;left:8067;top:1089;width:3666;height:0" o:connectortype="straight" strokecolor="#83bbc1 [1941]" strokeweight="1pt"/>
            </v:group>
            <w10:wrap type="none" anchorx="page" anchory="page"/>
            <w10:anchorlock/>
          </v:group>
        </w:pict>
      </w:r>
    </w:p>
    <w:sdt>
      <w:sdtPr>
        <w:rPr>
          <w:rFonts w:ascii="Californian FB" w:hAnsi="Californian FB"/>
          <w:sz w:val="22"/>
        </w:rPr>
        <w:alias w:val="Resume Name"/>
        <w:tag w:val="Resume Name"/>
        <w:id w:val="782665251"/>
        <w:placeholder>
          <w:docPart w:val="98B2EF546E1F4538923768E3DD64F6ED"/>
        </w:placeholder>
        <w:docPartList>
          <w:docPartGallery w:val="Quick Parts"/>
          <w:docPartCategory w:val=" Resume Name"/>
        </w:docPartList>
      </w:sdtPr>
      <w:sdtContent>
        <w:p w:rsidR="00084CC2" w:rsidRPr="006A3CB9" w:rsidRDefault="00084CC2" w:rsidP="00084CC2">
          <w:pPr>
            <w:rPr>
              <w:rFonts w:ascii="Californian FB" w:hAnsi="Californian FB"/>
              <w:sz w:val="22"/>
            </w:rPr>
          </w:pPr>
        </w:p>
        <w:tbl>
          <w:tblPr>
            <w:tblStyle w:val="TableGrid"/>
            <w:tblW w:w="3919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149"/>
            <w:gridCol w:w="2921"/>
          </w:tblGrid>
          <w:tr w:rsidR="00084CC2" w:rsidRPr="006A3CB9" w:rsidTr="00C05D2B">
            <w:trPr>
              <w:trHeight w:val="942"/>
              <w:jc w:val="center"/>
            </w:trPr>
            <w:tc>
              <w:tcPr>
                <w:tcW w:w="5149" w:type="dxa"/>
                <w:shd w:val="clear" w:color="auto" w:fill="auto"/>
              </w:tcPr>
              <w:sdt>
                <w:sdtPr>
                  <w:rPr>
                    <w:rFonts w:ascii="Californian FB" w:hAnsi="Californian FB"/>
                    <w:b/>
                    <w:sz w:val="32"/>
                    <w:lang w:eastAsia="en-US"/>
                  </w:rPr>
                  <w:id w:val="3054493"/>
                  <w:placeholder>
                    <w:docPart w:val="9C9AA079C0894FAAB14919A8A7DA6DE0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084CC2" w:rsidRPr="006A3CB9" w:rsidRDefault="00C05D2B" w:rsidP="00476494">
                    <w:pPr>
                      <w:spacing w:line="360" w:lineRule="auto"/>
                      <w:rPr>
                        <w:rFonts w:ascii="Californian FB" w:hAnsi="Californian FB"/>
                        <w:b/>
                        <w:color w:val="213F43" w:themeColor="accent2" w:themeShade="80"/>
                        <w:sz w:val="32"/>
                        <w:szCs w:val="28"/>
                      </w:rPr>
                    </w:pPr>
                    <w:r>
                      <w:rPr>
                        <w:rFonts w:ascii="Californian FB" w:hAnsi="Californian FB"/>
                        <w:b/>
                        <w:sz w:val="32"/>
                        <w:lang w:eastAsia="en-US"/>
                      </w:rPr>
                      <w:t>JAFRINE</w:t>
                    </w:r>
                  </w:p>
                </w:sdtContent>
              </w:sdt>
              <w:p w:rsidR="00084CC2" w:rsidRPr="006A3CB9" w:rsidRDefault="00084CC2" w:rsidP="00476494">
                <w:pPr>
                  <w:spacing w:line="360" w:lineRule="auto"/>
                  <w:rPr>
                    <w:rFonts w:ascii="Californian FB" w:hAnsi="Californian FB"/>
                    <w:color w:val="424456" w:themeColor="text2"/>
                    <w:sz w:val="22"/>
                  </w:rPr>
                </w:pPr>
                <w:r w:rsidRPr="006A3CB9">
                  <w:rPr>
                    <w:rFonts w:ascii="Californian FB" w:hAnsi="Californian FB"/>
                    <w:sz w:val="22"/>
                  </w:rPr>
                  <w:t xml:space="preserve">E-mail: </w:t>
                </w:r>
                <w:hyperlink r:id="rId8" w:history="1">
                  <w:r w:rsidR="00C05D2B" w:rsidRPr="00C7465B">
                    <w:rPr>
                      <w:rStyle w:val="Hyperlink"/>
                      <w:rFonts w:ascii="Californian FB" w:hAnsi="Californian FB"/>
                      <w:sz w:val="22"/>
                    </w:rPr>
                    <w:t>jafrine</w:t>
                  </w:r>
                  <w:r w:rsidR="00C05D2B" w:rsidRPr="00C7465B">
                    <w:rPr>
                      <w:rStyle w:val="Hyperlink"/>
                    </w:rPr>
                    <w:t>.384943@2freemail.com</w:t>
                  </w:r>
                </w:hyperlink>
                <w:r w:rsidR="00C05D2B">
                  <w:t xml:space="preserve"> </w:t>
                </w:r>
              </w:p>
              <w:p w:rsidR="00084CC2" w:rsidRPr="006A3CB9" w:rsidRDefault="00084CC2" w:rsidP="00476494">
                <w:pPr>
                  <w:rPr>
                    <w:rFonts w:ascii="Californian FB" w:hAnsi="Californian FB"/>
                    <w:color w:val="424456" w:themeColor="text2"/>
                    <w:sz w:val="22"/>
                  </w:rPr>
                </w:pPr>
              </w:p>
              <w:p w:rsidR="00084CC2" w:rsidRPr="006A3CB9" w:rsidRDefault="00084CC2" w:rsidP="00476494">
                <w:pPr>
                  <w:rPr>
                    <w:rFonts w:ascii="Californian FB" w:hAnsi="Californian FB"/>
                    <w:sz w:val="22"/>
                  </w:rPr>
                </w:pPr>
              </w:p>
            </w:tc>
            <w:tc>
              <w:tcPr>
                <w:tcW w:w="2921" w:type="dxa"/>
                <w:tcBorders>
                  <w:left w:val="nil"/>
                </w:tcBorders>
                <w:shd w:val="clear" w:color="auto" w:fill="auto"/>
              </w:tcPr>
              <w:p w:rsidR="00084CC2" w:rsidRPr="006A3CB9" w:rsidRDefault="00084CC2" w:rsidP="00476494">
                <w:pPr>
                  <w:rPr>
                    <w:rFonts w:ascii="Californian FB" w:hAnsi="Californian FB"/>
                    <w:color w:val="4F271C"/>
                    <w:sz w:val="36"/>
                    <w:szCs w:val="32"/>
                  </w:rPr>
                </w:pPr>
              </w:p>
            </w:tc>
          </w:tr>
        </w:tbl>
        <w:p w:rsidR="00084CC2" w:rsidRPr="006A3CB9" w:rsidRDefault="008D23E6" w:rsidP="00084CC2">
          <w:pPr>
            <w:tabs>
              <w:tab w:val="left" w:pos="2266"/>
            </w:tabs>
            <w:rPr>
              <w:rFonts w:ascii="Californian FB" w:hAnsi="Californian FB"/>
              <w:sz w:val="22"/>
            </w:rPr>
          </w:pPr>
        </w:p>
      </w:sdtContent>
    </w:sdt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0"/>
        <w:gridCol w:w="8066"/>
      </w:tblGrid>
      <w:tr w:rsidR="00084CC2" w:rsidRPr="006A3CB9" w:rsidTr="00476494">
        <w:trPr>
          <w:jc w:val="center"/>
        </w:trPr>
        <w:tc>
          <w:tcPr>
            <w:tcW w:w="2230" w:type="dxa"/>
            <w:shd w:val="clear" w:color="auto" w:fill="auto"/>
          </w:tcPr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  <w:r w:rsidRPr="006A3CB9">
              <w:rPr>
                <w:rFonts w:ascii="Californian FB" w:hAnsi="Californian FB"/>
                <w:sz w:val="24"/>
              </w:rPr>
              <w:t>Objective</w:t>
            </w:r>
          </w:p>
        </w:tc>
        <w:tc>
          <w:tcPr>
            <w:tcW w:w="8066" w:type="dxa"/>
            <w:shd w:val="clear" w:color="auto" w:fill="auto"/>
          </w:tcPr>
          <w:p w:rsidR="00084CC2" w:rsidRPr="006A3CB9" w:rsidRDefault="00084CC2" w:rsidP="00476494">
            <w:pPr>
              <w:rPr>
                <w:rFonts w:ascii="Californian FB" w:hAnsi="Californian FB"/>
                <w:color w:val="424456" w:themeColor="text2"/>
                <w:sz w:val="24"/>
              </w:rPr>
            </w:pPr>
            <w:r w:rsidRPr="006A3CB9">
              <w:rPr>
                <w:rFonts w:ascii="Californian FB" w:hAnsi="Californian FB"/>
                <w:color w:val="424456" w:themeColor="text2"/>
                <w:sz w:val="24"/>
              </w:rPr>
              <w:t>To improve my level of professional competence in Civil engineering field through hard work and dedication. I am looking for an organization, which will draw upon my knowledge, intelligence, creativity and hard work, and create avenues for personal and professional growth</w:t>
            </w:r>
            <w:r>
              <w:rPr>
                <w:rFonts w:ascii="Californian FB" w:hAnsi="Californian FB"/>
                <w:color w:val="424456" w:themeColor="text2"/>
                <w:sz w:val="24"/>
              </w:rPr>
              <w:t>.</w:t>
            </w:r>
          </w:p>
          <w:p w:rsidR="00084CC2" w:rsidRPr="006A3CB9" w:rsidRDefault="00084CC2" w:rsidP="00476494">
            <w:pPr>
              <w:ind w:firstLine="720"/>
              <w:rPr>
                <w:rFonts w:ascii="Californian FB" w:hAnsi="Californian FB"/>
                <w:b/>
                <w:color w:val="438086" w:themeColor="accent2"/>
                <w:sz w:val="24"/>
              </w:rPr>
            </w:pPr>
          </w:p>
        </w:tc>
      </w:tr>
      <w:tr w:rsidR="00084CC2" w:rsidRPr="006A3CB9" w:rsidTr="00476494">
        <w:trPr>
          <w:jc w:val="center"/>
        </w:trPr>
        <w:tc>
          <w:tcPr>
            <w:tcW w:w="2230" w:type="dxa"/>
            <w:shd w:val="clear" w:color="auto" w:fill="auto"/>
          </w:tcPr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</w:p>
        </w:tc>
        <w:tc>
          <w:tcPr>
            <w:tcW w:w="8066" w:type="dxa"/>
            <w:shd w:val="clear" w:color="auto" w:fill="auto"/>
          </w:tcPr>
          <w:p w:rsidR="00084CC2" w:rsidRPr="006A3CB9" w:rsidRDefault="00084CC2" w:rsidP="00476494">
            <w:pPr>
              <w:pStyle w:val="ListBullet"/>
              <w:numPr>
                <w:ilvl w:val="0"/>
                <w:numId w:val="0"/>
              </w:numPr>
              <w:rPr>
                <w:rFonts w:ascii="Californian FB" w:hAnsi="Californian FB"/>
                <w:b/>
                <w:sz w:val="22"/>
              </w:rPr>
            </w:pPr>
          </w:p>
        </w:tc>
      </w:tr>
      <w:tr w:rsidR="00084CC2" w:rsidRPr="006A3CB9" w:rsidTr="00476494">
        <w:trPr>
          <w:jc w:val="center"/>
        </w:trPr>
        <w:tc>
          <w:tcPr>
            <w:tcW w:w="2230" w:type="dxa"/>
            <w:tcBorders>
              <w:top w:val="nil"/>
            </w:tcBorders>
            <w:shd w:val="clear" w:color="auto" w:fill="auto"/>
          </w:tcPr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</w:p>
        </w:tc>
        <w:tc>
          <w:tcPr>
            <w:tcW w:w="8066" w:type="dxa"/>
            <w:tcBorders>
              <w:top w:val="nil"/>
            </w:tcBorders>
            <w:shd w:val="clear" w:color="auto" w:fill="auto"/>
          </w:tcPr>
          <w:p w:rsidR="00084CC2" w:rsidRPr="006A3CB9" w:rsidRDefault="00084CC2" w:rsidP="00476494">
            <w:pPr>
              <w:rPr>
                <w:rFonts w:ascii="Californian FB" w:hAnsi="Californian FB"/>
                <w:color w:val="424456" w:themeColor="text2"/>
                <w:sz w:val="22"/>
              </w:rPr>
            </w:pPr>
          </w:p>
        </w:tc>
      </w:tr>
      <w:tr w:rsidR="00084CC2" w:rsidRPr="006A3CB9" w:rsidTr="00476494">
        <w:trPr>
          <w:jc w:val="center"/>
        </w:trPr>
        <w:tc>
          <w:tcPr>
            <w:tcW w:w="2230" w:type="dxa"/>
            <w:shd w:val="clear" w:color="auto" w:fill="auto"/>
          </w:tcPr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  <w:r w:rsidRPr="006A3CB9">
              <w:rPr>
                <w:rFonts w:ascii="Californian FB" w:hAnsi="Californian FB"/>
                <w:sz w:val="24"/>
              </w:rPr>
              <w:t>Education</w:t>
            </w:r>
          </w:p>
        </w:tc>
        <w:tc>
          <w:tcPr>
            <w:tcW w:w="8066" w:type="dxa"/>
            <w:shd w:val="clear" w:color="auto" w:fill="auto"/>
          </w:tcPr>
          <w:p w:rsidR="00084CC2" w:rsidRPr="006A3CB9" w:rsidRDefault="00084CC2" w:rsidP="00476494">
            <w:pPr>
              <w:pStyle w:val="Subsection"/>
              <w:framePr w:hSpace="0" w:wrap="auto" w:hAnchor="text" w:xAlign="left" w:yAlign="inline"/>
              <w:rPr>
                <w:rFonts w:ascii="Californian FB" w:hAnsi="Californian FB"/>
                <w:sz w:val="22"/>
              </w:rPr>
            </w:pPr>
            <w:r w:rsidRPr="006A3CB9">
              <w:rPr>
                <w:rFonts w:ascii="Californian FB" w:hAnsi="Californian FB"/>
                <w:bCs/>
                <w:sz w:val="24"/>
                <w:szCs w:val="22"/>
                <w:lang w:eastAsia="en-US"/>
              </w:rPr>
              <w:t>B.TECH in CIVIL ENGINEERING</w:t>
            </w:r>
          </w:p>
          <w:p w:rsidR="00084CC2" w:rsidRPr="006A3CB9" w:rsidRDefault="00084CC2" w:rsidP="00476494">
            <w:pPr>
              <w:rPr>
                <w:rFonts w:ascii="Californian FB" w:hAnsi="Californian FB"/>
                <w:color w:val="424456" w:themeColor="text2"/>
                <w:sz w:val="22"/>
              </w:rPr>
            </w:pPr>
            <w:r w:rsidRPr="006A3CB9">
              <w:rPr>
                <w:rFonts w:ascii="Californian FB" w:hAnsi="Californian FB"/>
                <w:color w:val="424456" w:themeColor="text2"/>
                <w:sz w:val="22"/>
              </w:rPr>
              <w:t>I</w:t>
            </w:r>
            <w:r w:rsidRPr="006A3CB9">
              <w:rPr>
                <w:rFonts w:ascii="Californian FB" w:hAnsi="Californian FB"/>
                <w:sz w:val="22"/>
              </w:rPr>
              <w:t>lahia college of engineering and technology</w:t>
            </w:r>
          </w:p>
          <w:p w:rsidR="00084CC2" w:rsidRPr="006A3CB9" w:rsidRDefault="00084CC2" w:rsidP="00084CC2">
            <w:pPr>
              <w:pStyle w:val="ListBullet"/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August 2012    -    </w:t>
            </w:r>
            <w:r w:rsidRPr="006A3CB9">
              <w:rPr>
                <w:rFonts w:ascii="Californian FB" w:hAnsi="Californian FB"/>
                <w:sz w:val="22"/>
              </w:rPr>
              <w:t>June 2016</w:t>
            </w:r>
          </w:p>
          <w:p w:rsidR="00084CC2" w:rsidRDefault="00084CC2" w:rsidP="00476494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Californian FB" w:hAnsi="Californian FB"/>
                <w:sz w:val="22"/>
              </w:rPr>
            </w:pPr>
          </w:p>
          <w:p w:rsidR="00084CC2" w:rsidRPr="006A3CB9" w:rsidRDefault="00084CC2" w:rsidP="00476494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Californian FB" w:hAnsi="Californian FB"/>
                <w:sz w:val="22"/>
              </w:rPr>
            </w:pPr>
          </w:p>
          <w:p w:rsidR="00084CC2" w:rsidRPr="006A3CB9" w:rsidRDefault="00084CC2" w:rsidP="00476494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Californian FB" w:hAnsi="Californian FB"/>
                <w:sz w:val="22"/>
              </w:rPr>
            </w:pPr>
          </w:p>
        </w:tc>
      </w:tr>
      <w:tr w:rsidR="00084CC2" w:rsidRPr="006A3CB9" w:rsidTr="00476494">
        <w:trPr>
          <w:jc w:val="center"/>
        </w:trPr>
        <w:tc>
          <w:tcPr>
            <w:tcW w:w="2230" w:type="dxa"/>
            <w:shd w:val="clear" w:color="auto" w:fill="auto"/>
          </w:tcPr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  <w:r w:rsidRPr="006A3CB9">
              <w:rPr>
                <w:rFonts w:ascii="Californian FB" w:hAnsi="Californian FB"/>
                <w:sz w:val="24"/>
              </w:rPr>
              <w:t>Software Skills</w:t>
            </w:r>
          </w:p>
        </w:tc>
        <w:tc>
          <w:tcPr>
            <w:tcW w:w="8066" w:type="dxa"/>
            <w:shd w:val="clear" w:color="auto" w:fill="auto"/>
          </w:tcPr>
          <w:p w:rsidR="00084CC2" w:rsidRPr="006A3CB9" w:rsidRDefault="00084CC2" w:rsidP="00084CC2">
            <w:pPr>
              <w:pStyle w:val="ListBullet"/>
              <w:numPr>
                <w:ilvl w:val="0"/>
                <w:numId w:val="12"/>
              </w:numPr>
              <w:rPr>
                <w:rFonts w:ascii="Californian FB" w:hAnsi="Californian FB"/>
                <w:b/>
                <w:sz w:val="22"/>
              </w:rPr>
            </w:pPr>
            <w:r w:rsidRPr="006A3CB9">
              <w:rPr>
                <w:rFonts w:ascii="Californian FB" w:hAnsi="Californian FB"/>
                <w:color w:val="auto"/>
                <w:sz w:val="24"/>
                <w:szCs w:val="22"/>
                <w:lang w:eastAsia="en-US"/>
              </w:rPr>
              <w:t>Auto CAD (Proficient)</w:t>
            </w:r>
          </w:p>
          <w:p w:rsidR="00084CC2" w:rsidRPr="006A3CB9" w:rsidRDefault="00084CC2" w:rsidP="00084CC2">
            <w:pPr>
              <w:pStyle w:val="ListBullet"/>
              <w:numPr>
                <w:ilvl w:val="0"/>
                <w:numId w:val="12"/>
              </w:numPr>
              <w:rPr>
                <w:rFonts w:ascii="Californian FB" w:hAnsi="Californian FB"/>
                <w:b/>
                <w:sz w:val="22"/>
              </w:rPr>
            </w:pPr>
            <w:r w:rsidRPr="006A3CB9">
              <w:rPr>
                <w:rFonts w:ascii="Californian FB" w:hAnsi="Californian FB"/>
                <w:color w:val="auto"/>
                <w:sz w:val="24"/>
                <w:szCs w:val="22"/>
                <w:lang w:eastAsia="en-US"/>
              </w:rPr>
              <w:t>STAAD.Pro (Proficient)</w:t>
            </w:r>
          </w:p>
          <w:p w:rsidR="00084CC2" w:rsidRPr="006A3CB9" w:rsidRDefault="00084CC2" w:rsidP="00084CC2">
            <w:pPr>
              <w:pStyle w:val="ListBullet"/>
              <w:numPr>
                <w:ilvl w:val="0"/>
                <w:numId w:val="12"/>
              </w:numPr>
              <w:rPr>
                <w:rFonts w:ascii="Californian FB" w:hAnsi="Californian FB"/>
                <w:b/>
                <w:sz w:val="22"/>
              </w:rPr>
            </w:pPr>
            <w:r w:rsidRPr="006A3CB9">
              <w:rPr>
                <w:rFonts w:ascii="Californian FB" w:hAnsi="Californian FB"/>
                <w:color w:val="auto"/>
                <w:sz w:val="24"/>
                <w:szCs w:val="22"/>
                <w:lang w:eastAsia="en-US"/>
              </w:rPr>
              <w:t>3DS MAX</w:t>
            </w:r>
          </w:p>
          <w:p w:rsidR="00084CC2" w:rsidRPr="006A3CB9" w:rsidRDefault="00084CC2" w:rsidP="00084CC2">
            <w:pPr>
              <w:pStyle w:val="ListBullet"/>
              <w:numPr>
                <w:ilvl w:val="0"/>
                <w:numId w:val="12"/>
              </w:numPr>
              <w:rPr>
                <w:rFonts w:ascii="Californian FB" w:hAnsi="Californian FB"/>
                <w:b/>
                <w:sz w:val="22"/>
              </w:rPr>
            </w:pPr>
            <w:r w:rsidRPr="006A3CB9">
              <w:rPr>
                <w:rFonts w:ascii="Californian FB" w:hAnsi="Californian FB"/>
                <w:color w:val="auto"/>
                <w:sz w:val="24"/>
                <w:szCs w:val="22"/>
                <w:lang w:eastAsia="en-US"/>
              </w:rPr>
              <w:t>Revit architecture</w:t>
            </w:r>
          </w:p>
          <w:p w:rsidR="00084CC2" w:rsidRPr="006A3CB9" w:rsidRDefault="00084CC2" w:rsidP="00084CC2">
            <w:pPr>
              <w:pStyle w:val="ListBullet"/>
              <w:numPr>
                <w:ilvl w:val="0"/>
                <w:numId w:val="12"/>
              </w:numPr>
              <w:rPr>
                <w:rFonts w:ascii="Californian FB" w:hAnsi="Californian FB"/>
                <w:b/>
                <w:sz w:val="22"/>
              </w:rPr>
            </w:pPr>
            <w:r w:rsidRPr="006A3CB9">
              <w:rPr>
                <w:rFonts w:ascii="Californian FB" w:hAnsi="Californian FB"/>
                <w:color w:val="auto"/>
                <w:sz w:val="24"/>
                <w:szCs w:val="22"/>
                <w:lang w:eastAsia="en-US"/>
              </w:rPr>
              <w:t>Photoshop</w:t>
            </w:r>
          </w:p>
          <w:p w:rsidR="00084CC2" w:rsidRPr="006A3CB9" w:rsidRDefault="00084CC2" w:rsidP="00084CC2">
            <w:pPr>
              <w:pStyle w:val="ListBullet"/>
              <w:numPr>
                <w:ilvl w:val="0"/>
                <w:numId w:val="12"/>
              </w:numPr>
              <w:rPr>
                <w:rFonts w:ascii="Californian FB" w:hAnsi="Californian FB"/>
                <w:b/>
                <w:sz w:val="22"/>
              </w:rPr>
            </w:pPr>
            <w:r w:rsidRPr="006A3CB9">
              <w:rPr>
                <w:rFonts w:ascii="Californian FB" w:hAnsi="Californian FB"/>
                <w:color w:val="auto"/>
                <w:sz w:val="24"/>
                <w:szCs w:val="22"/>
                <w:lang w:eastAsia="en-US"/>
              </w:rPr>
              <w:t>Prime Vera And Sure Trak (Beginner)</w:t>
            </w:r>
          </w:p>
          <w:p w:rsidR="00084CC2" w:rsidRPr="006A3CB9" w:rsidRDefault="00084CC2" w:rsidP="0047649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Californian FB" w:hAnsi="Californian FB"/>
                <w:color w:val="auto"/>
                <w:sz w:val="24"/>
                <w:szCs w:val="22"/>
                <w:lang w:eastAsia="en-US"/>
              </w:rPr>
            </w:pPr>
          </w:p>
          <w:p w:rsidR="00084CC2" w:rsidRPr="006A3CB9" w:rsidRDefault="00084CC2" w:rsidP="00476494">
            <w:pPr>
              <w:pStyle w:val="ListBullet"/>
              <w:numPr>
                <w:ilvl w:val="0"/>
                <w:numId w:val="0"/>
              </w:numPr>
              <w:rPr>
                <w:rFonts w:ascii="Californian FB" w:hAnsi="Californian FB"/>
                <w:b/>
                <w:sz w:val="22"/>
              </w:rPr>
            </w:pPr>
          </w:p>
        </w:tc>
      </w:tr>
      <w:tr w:rsidR="00084CC2" w:rsidRPr="006A3CB9" w:rsidTr="00476494">
        <w:trPr>
          <w:jc w:val="center"/>
        </w:trPr>
        <w:tc>
          <w:tcPr>
            <w:tcW w:w="2230" w:type="dxa"/>
            <w:shd w:val="clear" w:color="auto" w:fill="auto"/>
          </w:tcPr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  <w:r w:rsidRPr="006A3CB9">
              <w:rPr>
                <w:rFonts w:ascii="Californian FB" w:hAnsi="Californian FB"/>
                <w:sz w:val="24"/>
              </w:rPr>
              <w:t>Internship</w:t>
            </w:r>
          </w:p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</w:p>
        </w:tc>
        <w:tc>
          <w:tcPr>
            <w:tcW w:w="8066" w:type="dxa"/>
            <w:shd w:val="clear" w:color="auto" w:fill="auto"/>
          </w:tcPr>
          <w:p w:rsidR="00084CC2" w:rsidRPr="006A3CB9" w:rsidRDefault="00084CC2" w:rsidP="00476494">
            <w:pPr>
              <w:pStyle w:val="Subsection"/>
              <w:framePr w:wrap="around"/>
              <w:rPr>
                <w:rFonts w:ascii="Californian FB" w:hAnsi="Californian FB"/>
                <w:sz w:val="22"/>
              </w:rPr>
            </w:pPr>
            <w:r w:rsidRPr="006A3CB9">
              <w:rPr>
                <w:rFonts w:ascii="Californian FB" w:hAnsi="Californian FB"/>
                <w:sz w:val="22"/>
              </w:rPr>
              <w:t>Trainee Civil Engineer</w:t>
            </w:r>
          </w:p>
          <w:p w:rsidR="00084CC2" w:rsidRPr="006A3CB9" w:rsidRDefault="00084CC2" w:rsidP="00476494">
            <w:pPr>
              <w:rPr>
                <w:rFonts w:ascii="Californian FB" w:hAnsi="Californian FB"/>
                <w:color w:val="424456" w:themeColor="text2"/>
                <w:sz w:val="22"/>
              </w:rPr>
            </w:pPr>
            <w:r w:rsidRPr="006A3CB9">
              <w:rPr>
                <w:rFonts w:ascii="Californian FB" w:hAnsi="Californian FB"/>
                <w:color w:val="000000"/>
                <w:sz w:val="24"/>
                <w:shd w:val="clear" w:color="auto" w:fill="FFFFFF"/>
                <w:lang w:eastAsia="en-US"/>
              </w:rPr>
              <w:t>Indigo Architects, Thrissur, Kerala</w:t>
            </w:r>
          </w:p>
          <w:p w:rsidR="00084CC2" w:rsidRPr="006A3CB9" w:rsidRDefault="00084CC2" w:rsidP="00084CC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40" w:hanging="380"/>
              <w:rPr>
                <w:rFonts w:ascii="Californian FB" w:hAnsi="Californian FB"/>
                <w:sz w:val="24"/>
                <w:szCs w:val="22"/>
                <w:lang w:eastAsia="en-US"/>
              </w:rPr>
            </w:pPr>
            <w:r w:rsidRPr="006A3CB9">
              <w:rPr>
                <w:rFonts w:ascii="Californian FB" w:hAnsi="Californian FB"/>
                <w:sz w:val="24"/>
                <w:szCs w:val="22"/>
                <w:lang w:eastAsia="en-US"/>
              </w:rPr>
              <w:t>Given an opportunity to visit the Y Center construction site.</w:t>
            </w:r>
          </w:p>
          <w:p w:rsidR="00084CC2" w:rsidRPr="006A3CB9" w:rsidRDefault="00084CC2" w:rsidP="00084CC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40" w:hanging="380"/>
              <w:rPr>
                <w:rFonts w:ascii="Californian FB" w:hAnsi="Californian FB"/>
                <w:sz w:val="24"/>
                <w:szCs w:val="22"/>
                <w:lang w:eastAsia="en-US"/>
              </w:rPr>
            </w:pPr>
            <w:r w:rsidRPr="006A3CB9">
              <w:rPr>
                <w:rFonts w:ascii="Californian FB" w:hAnsi="Californian FB"/>
                <w:sz w:val="24"/>
                <w:szCs w:val="22"/>
                <w:lang w:eastAsia="en-US"/>
              </w:rPr>
              <w:t>Given a chance to understand the working of a design firm.</w:t>
            </w:r>
          </w:p>
          <w:p w:rsidR="00084CC2" w:rsidRPr="006A3CB9" w:rsidRDefault="00084CC2" w:rsidP="00084CC2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40" w:hanging="380"/>
              <w:rPr>
                <w:rFonts w:ascii="Californian FB" w:hAnsi="Californian FB"/>
                <w:sz w:val="24"/>
                <w:szCs w:val="22"/>
                <w:lang w:eastAsia="en-US"/>
              </w:rPr>
            </w:pPr>
            <w:r w:rsidRPr="006A3CB9">
              <w:rPr>
                <w:rFonts w:ascii="Californian FB" w:hAnsi="Californian FB"/>
                <w:sz w:val="24"/>
                <w:szCs w:val="22"/>
                <w:lang w:eastAsia="en-US"/>
              </w:rPr>
              <w:t>Detailed study on pile foundation construction is done.</w:t>
            </w:r>
          </w:p>
          <w:p w:rsidR="00084CC2" w:rsidRPr="006A3CB9" w:rsidRDefault="00084CC2" w:rsidP="00476494">
            <w:pPr>
              <w:rPr>
                <w:rFonts w:ascii="Californian FB" w:hAnsi="Californian FB"/>
                <w:sz w:val="24"/>
                <w:lang w:eastAsia="en-US"/>
              </w:rPr>
            </w:pPr>
          </w:p>
          <w:p w:rsidR="00084CC2" w:rsidRPr="006A3CB9" w:rsidRDefault="00084CC2" w:rsidP="00476494">
            <w:pPr>
              <w:rPr>
                <w:rFonts w:ascii="Californian FB" w:hAnsi="Californian FB"/>
                <w:color w:val="424456" w:themeColor="text2"/>
                <w:sz w:val="22"/>
              </w:rPr>
            </w:pPr>
          </w:p>
          <w:p w:rsidR="00084CC2" w:rsidRPr="006A3CB9" w:rsidRDefault="00084CC2" w:rsidP="00476494">
            <w:pPr>
              <w:rPr>
                <w:rFonts w:ascii="Californian FB" w:hAnsi="Californian FB"/>
                <w:b/>
                <w:color w:val="438086" w:themeColor="accent2"/>
                <w:sz w:val="22"/>
              </w:rPr>
            </w:pPr>
          </w:p>
        </w:tc>
      </w:tr>
      <w:tr w:rsidR="00084CC2" w:rsidRPr="006A3CB9" w:rsidTr="0047649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  <w:r w:rsidRPr="006A3CB9">
              <w:rPr>
                <w:rFonts w:ascii="Californian FB" w:hAnsi="Californian FB"/>
                <w:sz w:val="24"/>
              </w:rPr>
              <w:t>Project</w:t>
            </w:r>
          </w:p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084CC2" w:rsidRPr="006A3CB9" w:rsidRDefault="00084CC2" w:rsidP="00476494">
            <w:pPr>
              <w:pStyle w:val="Subsection"/>
              <w:framePr w:wrap="around"/>
              <w:rPr>
                <w:rFonts w:ascii="Californian FB" w:hAnsi="Californian FB"/>
                <w:sz w:val="22"/>
              </w:rPr>
            </w:pPr>
            <w:r w:rsidRPr="006A3CB9">
              <w:rPr>
                <w:rFonts w:ascii="Californian FB" w:hAnsi="Californian FB"/>
                <w:sz w:val="22"/>
              </w:rPr>
              <w:t xml:space="preserve"> An energy conscious approach towards the functional design of a three-star hospital building </w:t>
            </w:r>
          </w:p>
          <w:p w:rsidR="00084CC2" w:rsidRPr="006A3CB9" w:rsidRDefault="00084CC2" w:rsidP="00476494">
            <w:pPr>
              <w:rPr>
                <w:rFonts w:ascii="Californian FB" w:hAnsi="Californian FB"/>
                <w:color w:val="424456" w:themeColor="text2"/>
                <w:sz w:val="22"/>
              </w:rPr>
            </w:pPr>
            <w:r w:rsidRPr="006A3CB9">
              <w:rPr>
                <w:rFonts w:ascii="Californian FB" w:hAnsi="Californian FB"/>
                <w:sz w:val="22"/>
              </w:rPr>
              <w:t>November 2015 – February 2016</w:t>
            </w:r>
          </w:p>
          <w:p w:rsidR="00084CC2" w:rsidRPr="006A3CB9" w:rsidRDefault="00084CC2" w:rsidP="00084CC2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740" w:hanging="360"/>
              <w:rPr>
                <w:rFonts w:ascii="Californian FB" w:hAnsi="Californian FB"/>
                <w:sz w:val="24"/>
                <w:szCs w:val="22"/>
                <w:lang w:eastAsia="en-US"/>
              </w:rPr>
            </w:pPr>
            <w:r w:rsidRPr="006A3CB9">
              <w:rPr>
                <w:rFonts w:ascii="Californian FB" w:hAnsi="Californian FB"/>
                <w:sz w:val="24"/>
                <w:szCs w:val="22"/>
                <w:lang w:eastAsia="en-US"/>
              </w:rPr>
              <w:t>To reduce the energy usage in hospital.</w:t>
            </w:r>
          </w:p>
          <w:p w:rsidR="00084CC2" w:rsidRPr="006A3CB9" w:rsidRDefault="00084CC2" w:rsidP="00476494">
            <w:pPr>
              <w:rPr>
                <w:rFonts w:ascii="Californian FB" w:hAnsi="Californian FB"/>
                <w:sz w:val="24"/>
                <w:lang w:eastAsia="en-US"/>
              </w:rPr>
            </w:pPr>
          </w:p>
          <w:p w:rsidR="00084CC2" w:rsidRPr="006A3CB9" w:rsidRDefault="00084CC2" w:rsidP="00476494">
            <w:pPr>
              <w:rPr>
                <w:rFonts w:ascii="Californian FB" w:hAnsi="Californian FB"/>
                <w:sz w:val="24"/>
                <w:lang w:eastAsia="en-US"/>
              </w:rPr>
            </w:pPr>
          </w:p>
          <w:p w:rsidR="00084CC2" w:rsidRPr="006A3CB9" w:rsidRDefault="00084CC2" w:rsidP="00476494">
            <w:pPr>
              <w:rPr>
                <w:rFonts w:ascii="Californian FB" w:hAnsi="Californian FB"/>
                <w:color w:val="424456" w:themeColor="text2"/>
                <w:sz w:val="22"/>
              </w:rPr>
            </w:pPr>
          </w:p>
          <w:p w:rsidR="00084CC2" w:rsidRPr="006A3CB9" w:rsidRDefault="00084CC2" w:rsidP="00476494">
            <w:pPr>
              <w:rPr>
                <w:rFonts w:ascii="Californian FB" w:hAnsi="Californian FB"/>
                <w:b/>
                <w:color w:val="438086" w:themeColor="accent2"/>
                <w:sz w:val="22"/>
              </w:rPr>
            </w:pPr>
          </w:p>
        </w:tc>
      </w:tr>
      <w:tr w:rsidR="00084CC2" w:rsidRPr="006A3CB9" w:rsidTr="0047649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  <w:r w:rsidRPr="006A3CB9">
              <w:rPr>
                <w:rFonts w:ascii="Californian FB" w:hAnsi="Californian FB"/>
                <w:sz w:val="24"/>
              </w:rPr>
              <w:lastRenderedPageBreak/>
              <w:t>Co-Curricular Activities</w:t>
            </w:r>
          </w:p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084CC2" w:rsidRPr="006A3CB9" w:rsidRDefault="00084CC2" w:rsidP="00084CC2">
            <w:pPr>
              <w:pStyle w:val="Subsection"/>
              <w:framePr w:wrap="around"/>
              <w:numPr>
                <w:ilvl w:val="1"/>
                <w:numId w:val="11"/>
              </w:numPr>
              <w:ind w:left="740" w:hanging="630"/>
              <w:rPr>
                <w:rFonts w:ascii="Californian FB" w:hAnsi="Californian FB"/>
                <w:b w:val="0"/>
                <w:color w:val="auto"/>
                <w:sz w:val="24"/>
                <w:szCs w:val="22"/>
                <w:lang w:eastAsia="en-US"/>
              </w:rPr>
            </w:pPr>
            <w:r w:rsidRPr="006A3CB9">
              <w:rPr>
                <w:rFonts w:ascii="Californian FB" w:hAnsi="Californian FB"/>
                <w:b w:val="0"/>
                <w:color w:val="auto"/>
                <w:sz w:val="24"/>
                <w:szCs w:val="22"/>
                <w:lang w:eastAsia="en-US"/>
              </w:rPr>
              <w:t>Presented a seminar on “photo catalytic coating for self-cleaning buildings”</w:t>
            </w:r>
          </w:p>
          <w:p w:rsidR="00084CC2" w:rsidRPr="006A3CB9" w:rsidRDefault="00084CC2" w:rsidP="00084CC2">
            <w:pPr>
              <w:pStyle w:val="Subsection"/>
              <w:framePr w:wrap="around"/>
              <w:numPr>
                <w:ilvl w:val="1"/>
                <w:numId w:val="11"/>
              </w:numPr>
              <w:ind w:left="740" w:hanging="630"/>
              <w:rPr>
                <w:rFonts w:ascii="Californian FB" w:hAnsi="Californian FB"/>
                <w:b w:val="0"/>
                <w:color w:val="auto"/>
                <w:sz w:val="24"/>
                <w:szCs w:val="22"/>
                <w:lang w:eastAsia="en-US"/>
              </w:rPr>
            </w:pPr>
            <w:r w:rsidRPr="006A3CB9">
              <w:rPr>
                <w:rFonts w:ascii="Californian FB" w:hAnsi="Californian FB"/>
                <w:b w:val="0"/>
                <w:color w:val="auto"/>
                <w:sz w:val="24"/>
                <w:szCs w:val="22"/>
                <w:lang w:eastAsia="en-US"/>
              </w:rPr>
              <w:t>Technical Fest 2014 : Constructed a TENSEGRITY needle tower</w:t>
            </w:r>
          </w:p>
          <w:p w:rsidR="00084CC2" w:rsidRPr="006A3CB9" w:rsidRDefault="00084CC2" w:rsidP="00084CC2">
            <w:pPr>
              <w:pStyle w:val="Subsection"/>
              <w:framePr w:wrap="around"/>
              <w:numPr>
                <w:ilvl w:val="1"/>
                <w:numId w:val="11"/>
              </w:numPr>
              <w:ind w:left="740" w:hanging="630"/>
              <w:rPr>
                <w:rFonts w:ascii="Californian FB" w:hAnsi="Californian FB"/>
                <w:b w:val="0"/>
                <w:color w:val="auto"/>
                <w:sz w:val="24"/>
                <w:szCs w:val="22"/>
                <w:lang w:eastAsia="en-US"/>
              </w:rPr>
            </w:pPr>
            <w:r w:rsidRPr="006A3CB9">
              <w:rPr>
                <w:rFonts w:ascii="Californian FB" w:hAnsi="Californian FB"/>
                <w:b w:val="0"/>
                <w:color w:val="auto"/>
                <w:sz w:val="24"/>
                <w:szCs w:val="22"/>
                <w:lang w:eastAsia="en-US"/>
              </w:rPr>
              <w:t>Technical Fest 2015 : Project member</w:t>
            </w:r>
          </w:p>
          <w:p w:rsidR="00084CC2" w:rsidRPr="006A3CB9" w:rsidRDefault="00084CC2" w:rsidP="00084CC2">
            <w:pPr>
              <w:pStyle w:val="Subsection"/>
              <w:framePr w:wrap="around"/>
              <w:numPr>
                <w:ilvl w:val="1"/>
                <w:numId w:val="11"/>
              </w:numPr>
              <w:ind w:left="740" w:hanging="630"/>
              <w:rPr>
                <w:rFonts w:ascii="Californian FB" w:hAnsi="Californian FB"/>
                <w:color w:val="auto"/>
                <w:sz w:val="22"/>
              </w:rPr>
            </w:pPr>
            <w:r w:rsidRPr="006A3CB9">
              <w:rPr>
                <w:rFonts w:ascii="Californian FB" w:hAnsi="Californian FB"/>
                <w:b w:val="0"/>
                <w:color w:val="auto"/>
                <w:sz w:val="24"/>
                <w:szCs w:val="22"/>
                <w:lang w:eastAsia="en-US"/>
              </w:rPr>
              <w:t xml:space="preserve">Technical Fest 2015 : Constructed a model of  types of canals </w:t>
            </w:r>
          </w:p>
          <w:p w:rsidR="00084CC2" w:rsidRPr="006A3CB9" w:rsidRDefault="00084CC2" w:rsidP="00476494">
            <w:pPr>
              <w:rPr>
                <w:rFonts w:ascii="Californian FB" w:hAnsi="Californian FB"/>
                <w:sz w:val="22"/>
              </w:rPr>
            </w:pPr>
          </w:p>
          <w:p w:rsidR="00084CC2" w:rsidRPr="006A3CB9" w:rsidRDefault="00084CC2" w:rsidP="00476494">
            <w:pPr>
              <w:rPr>
                <w:rFonts w:ascii="Californian FB" w:hAnsi="Californian FB"/>
                <w:b/>
                <w:color w:val="438086" w:themeColor="accent2"/>
                <w:sz w:val="22"/>
              </w:rPr>
            </w:pPr>
          </w:p>
        </w:tc>
      </w:tr>
      <w:tr w:rsidR="00084CC2" w:rsidRPr="006A3CB9" w:rsidTr="0047649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  <w:r w:rsidRPr="006A3CB9">
              <w:rPr>
                <w:rFonts w:ascii="Californian FB" w:hAnsi="Californian FB"/>
                <w:sz w:val="24"/>
              </w:rPr>
              <w:t>Languages Known</w:t>
            </w:r>
          </w:p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084CC2" w:rsidRPr="006A3CB9" w:rsidRDefault="00084CC2" w:rsidP="00476494">
            <w:pPr>
              <w:pStyle w:val="Subsection"/>
              <w:framePr w:wrap="around"/>
              <w:rPr>
                <w:rFonts w:ascii="Californian FB" w:hAnsi="Californian FB"/>
                <w:color w:val="auto"/>
                <w:sz w:val="22"/>
              </w:rPr>
            </w:pPr>
            <w:r w:rsidRPr="006A3CB9">
              <w:rPr>
                <w:rFonts w:ascii="Californian FB" w:hAnsi="Californian FB"/>
                <w:sz w:val="24"/>
                <w:szCs w:val="22"/>
                <w:lang w:eastAsia="en-US"/>
              </w:rPr>
              <w:t xml:space="preserve"> </w:t>
            </w:r>
            <w:r w:rsidRPr="006A3CB9">
              <w:rPr>
                <w:rFonts w:ascii="Californian FB" w:hAnsi="Californian FB"/>
                <w:color w:val="auto"/>
                <w:sz w:val="24"/>
                <w:szCs w:val="22"/>
                <w:lang w:eastAsia="en-US"/>
              </w:rPr>
              <w:t xml:space="preserve">English, Hindi, Malayalam, Tamil </w:t>
            </w:r>
          </w:p>
          <w:p w:rsidR="00084CC2" w:rsidRPr="006A3CB9" w:rsidRDefault="00084CC2" w:rsidP="00476494">
            <w:pPr>
              <w:rPr>
                <w:rFonts w:ascii="Californian FB" w:hAnsi="Californian FB"/>
                <w:sz w:val="22"/>
              </w:rPr>
            </w:pPr>
          </w:p>
          <w:p w:rsidR="00084CC2" w:rsidRPr="006A3CB9" w:rsidRDefault="00084CC2" w:rsidP="00476494">
            <w:pPr>
              <w:rPr>
                <w:rFonts w:ascii="Californian FB" w:hAnsi="Californian FB"/>
                <w:color w:val="424456" w:themeColor="text2"/>
                <w:sz w:val="22"/>
              </w:rPr>
            </w:pPr>
          </w:p>
          <w:p w:rsidR="00084CC2" w:rsidRPr="006A3CB9" w:rsidRDefault="00084CC2" w:rsidP="00476494">
            <w:pPr>
              <w:rPr>
                <w:rFonts w:ascii="Californian FB" w:hAnsi="Californian FB"/>
                <w:b/>
                <w:color w:val="438086" w:themeColor="accent2"/>
                <w:sz w:val="22"/>
              </w:rPr>
            </w:pPr>
          </w:p>
        </w:tc>
      </w:tr>
      <w:tr w:rsidR="00084CC2" w:rsidRPr="006A3CB9" w:rsidTr="0047649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  <w:r w:rsidRPr="006A3CB9">
              <w:rPr>
                <w:rFonts w:ascii="Californian FB" w:hAnsi="Californian FB"/>
                <w:sz w:val="24"/>
              </w:rPr>
              <w:t>Hobbies</w:t>
            </w:r>
          </w:p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084CC2" w:rsidRPr="006A3CB9" w:rsidRDefault="00084CC2" w:rsidP="00476494">
            <w:pPr>
              <w:pStyle w:val="Subsection"/>
              <w:framePr w:wrap="around"/>
              <w:rPr>
                <w:rFonts w:ascii="Californian FB" w:hAnsi="Californian FB"/>
                <w:color w:val="auto"/>
                <w:sz w:val="22"/>
              </w:rPr>
            </w:pPr>
            <w:r w:rsidRPr="006A3CB9">
              <w:rPr>
                <w:rFonts w:ascii="Californian FB" w:hAnsi="Californian FB"/>
                <w:sz w:val="22"/>
              </w:rPr>
              <w:t xml:space="preserve"> </w:t>
            </w:r>
            <w:r w:rsidRPr="006A3CB9">
              <w:rPr>
                <w:rFonts w:ascii="Californian FB" w:hAnsi="Californian FB"/>
                <w:color w:val="auto"/>
                <w:sz w:val="22"/>
              </w:rPr>
              <w:t xml:space="preserve">Cooking, painting, pencil drawing, reading </w:t>
            </w:r>
          </w:p>
          <w:p w:rsidR="00084CC2" w:rsidRPr="006A3CB9" w:rsidRDefault="00084CC2" w:rsidP="00476494">
            <w:pPr>
              <w:rPr>
                <w:rFonts w:ascii="Californian FB" w:hAnsi="Californian FB"/>
                <w:color w:val="424456" w:themeColor="text2"/>
                <w:sz w:val="22"/>
              </w:rPr>
            </w:pPr>
          </w:p>
          <w:p w:rsidR="00084CC2" w:rsidRPr="006A3CB9" w:rsidRDefault="00084CC2" w:rsidP="00476494">
            <w:pPr>
              <w:rPr>
                <w:rFonts w:ascii="Californian FB" w:hAnsi="Californian FB"/>
                <w:color w:val="424456" w:themeColor="text2"/>
                <w:sz w:val="22"/>
              </w:rPr>
            </w:pPr>
          </w:p>
          <w:p w:rsidR="00084CC2" w:rsidRPr="006A3CB9" w:rsidRDefault="00084CC2" w:rsidP="00476494">
            <w:pPr>
              <w:rPr>
                <w:rFonts w:ascii="Californian FB" w:hAnsi="Californian FB"/>
                <w:b/>
                <w:color w:val="438086" w:themeColor="accent2"/>
                <w:sz w:val="22"/>
              </w:rPr>
            </w:pPr>
          </w:p>
        </w:tc>
      </w:tr>
      <w:tr w:rsidR="00084CC2" w:rsidRPr="006A3CB9" w:rsidTr="0047649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084CC2" w:rsidRPr="006A3CB9" w:rsidRDefault="00084CC2" w:rsidP="00476494">
            <w:pPr>
              <w:rPr>
                <w:rFonts w:ascii="Californian FB" w:hAnsi="Californian FB"/>
                <w:b/>
                <w:color w:val="438086" w:themeColor="accent2"/>
                <w:sz w:val="22"/>
              </w:rPr>
            </w:pPr>
          </w:p>
        </w:tc>
      </w:tr>
      <w:tr w:rsidR="00084CC2" w:rsidRPr="006A3CB9" w:rsidTr="0047649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084CC2" w:rsidRPr="006A3CB9" w:rsidRDefault="00084CC2" w:rsidP="00476494">
            <w:pPr>
              <w:rPr>
                <w:rFonts w:ascii="Californian FB" w:hAnsi="Californian FB"/>
                <w:b/>
                <w:color w:val="438086" w:themeColor="accent2"/>
                <w:sz w:val="22"/>
              </w:rPr>
            </w:pPr>
          </w:p>
        </w:tc>
      </w:tr>
      <w:tr w:rsidR="00084CC2" w:rsidRPr="006A3CB9" w:rsidTr="0047649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  <w:r w:rsidRPr="006A3CB9">
              <w:rPr>
                <w:rFonts w:ascii="Californian FB" w:hAnsi="Californian FB"/>
                <w:sz w:val="24"/>
              </w:rPr>
              <w:t>Personal Details</w:t>
            </w:r>
          </w:p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10"/>
              <w:gridCol w:w="5925"/>
            </w:tblGrid>
            <w:tr w:rsidR="00084CC2" w:rsidRPr="006A3CB9" w:rsidTr="00476494">
              <w:tc>
                <w:tcPr>
                  <w:tcW w:w="1910" w:type="dxa"/>
                </w:tcPr>
                <w:p w:rsidR="00084CC2" w:rsidRPr="006A3CB9" w:rsidRDefault="00084CC2" w:rsidP="00476494">
                  <w:pPr>
                    <w:rPr>
                      <w:rFonts w:ascii="Californian FB" w:hAnsi="Californian FB"/>
                      <w:b/>
                      <w:sz w:val="22"/>
                    </w:rPr>
                  </w:pPr>
                  <w:r w:rsidRPr="006A3CB9">
                    <w:rPr>
                      <w:rFonts w:ascii="Californian FB" w:hAnsi="Californian FB"/>
                      <w:b/>
                      <w:sz w:val="22"/>
                    </w:rPr>
                    <w:t>Nationality</w:t>
                  </w:r>
                </w:p>
              </w:tc>
              <w:tc>
                <w:tcPr>
                  <w:tcW w:w="5925" w:type="dxa"/>
                </w:tcPr>
                <w:p w:rsidR="00084CC2" w:rsidRPr="006A3CB9" w:rsidRDefault="00084CC2" w:rsidP="00476494">
                  <w:pPr>
                    <w:rPr>
                      <w:rFonts w:ascii="Californian FB" w:hAnsi="Californian FB"/>
                      <w:b/>
                      <w:sz w:val="22"/>
                    </w:rPr>
                  </w:pPr>
                  <w:r w:rsidRPr="006A3CB9">
                    <w:rPr>
                      <w:rFonts w:ascii="Californian FB" w:hAnsi="Californian FB"/>
                      <w:b/>
                      <w:sz w:val="22"/>
                    </w:rPr>
                    <w:t>: Indian</w:t>
                  </w:r>
                </w:p>
              </w:tc>
            </w:tr>
            <w:tr w:rsidR="00084CC2" w:rsidRPr="006A3CB9" w:rsidTr="00476494">
              <w:tc>
                <w:tcPr>
                  <w:tcW w:w="1910" w:type="dxa"/>
                </w:tcPr>
                <w:p w:rsidR="00084CC2" w:rsidRPr="006A3CB9" w:rsidRDefault="00084CC2" w:rsidP="00476494">
                  <w:pPr>
                    <w:rPr>
                      <w:rFonts w:ascii="Californian FB" w:hAnsi="Californian FB"/>
                      <w:b/>
                      <w:sz w:val="22"/>
                    </w:rPr>
                  </w:pPr>
                  <w:r w:rsidRPr="006A3CB9">
                    <w:rPr>
                      <w:rFonts w:ascii="Californian FB" w:hAnsi="Californian FB"/>
                      <w:b/>
                      <w:sz w:val="22"/>
                    </w:rPr>
                    <w:t>Gender</w:t>
                  </w:r>
                </w:p>
              </w:tc>
              <w:tc>
                <w:tcPr>
                  <w:tcW w:w="5925" w:type="dxa"/>
                </w:tcPr>
                <w:p w:rsidR="00084CC2" w:rsidRPr="006A3CB9" w:rsidRDefault="00084CC2" w:rsidP="00476494">
                  <w:pPr>
                    <w:rPr>
                      <w:rFonts w:ascii="Californian FB" w:hAnsi="Californian FB"/>
                      <w:b/>
                      <w:sz w:val="22"/>
                    </w:rPr>
                  </w:pPr>
                  <w:r w:rsidRPr="006A3CB9">
                    <w:rPr>
                      <w:rFonts w:ascii="Californian FB" w:hAnsi="Californian FB"/>
                      <w:b/>
                      <w:sz w:val="22"/>
                    </w:rPr>
                    <w:t>: Female</w:t>
                  </w:r>
                </w:p>
              </w:tc>
            </w:tr>
            <w:tr w:rsidR="00084CC2" w:rsidRPr="006A3CB9" w:rsidTr="00476494">
              <w:tc>
                <w:tcPr>
                  <w:tcW w:w="1910" w:type="dxa"/>
                </w:tcPr>
                <w:p w:rsidR="00084CC2" w:rsidRPr="006A3CB9" w:rsidRDefault="00084CC2" w:rsidP="00476494">
                  <w:pPr>
                    <w:rPr>
                      <w:rFonts w:ascii="Californian FB" w:hAnsi="Californian FB"/>
                      <w:b/>
                      <w:sz w:val="22"/>
                    </w:rPr>
                  </w:pPr>
                  <w:r w:rsidRPr="006A3CB9">
                    <w:rPr>
                      <w:rFonts w:ascii="Californian FB" w:hAnsi="Californian FB"/>
                      <w:b/>
                      <w:sz w:val="22"/>
                    </w:rPr>
                    <w:t>Marital Status</w:t>
                  </w:r>
                </w:p>
              </w:tc>
              <w:tc>
                <w:tcPr>
                  <w:tcW w:w="5925" w:type="dxa"/>
                </w:tcPr>
                <w:p w:rsidR="00084CC2" w:rsidRPr="006A3CB9" w:rsidRDefault="00084CC2" w:rsidP="00476494">
                  <w:pPr>
                    <w:rPr>
                      <w:rFonts w:ascii="Californian FB" w:hAnsi="Californian FB"/>
                      <w:b/>
                      <w:sz w:val="22"/>
                    </w:rPr>
                  </w:pPr>
                  <w:r w:rsidRPr="006A3CB9">
                    <w:rPr>
                      <w:rFonts w:ascii="Californian FB" w:hAnsi="Californian FB"/>
                      <w:b/>
                      <w:sz w:val="22"/>
                    </w:rPr>
                    <w:t>: Married</w:t>
                  </w:r>
                </w:p>
              </w:tc>
            </w:tr>
            <w:tr w:rsidR="00084CC2" w:rsidRPr="006A3CB9" w:rsidTr="00476494">
              <w:tc>
                <w:tcPr>
                  <w:tcW w:w="1910" w:type="dxa"/>
                </w:tcPr>
                <w:p w:rsidR="00084CC2" w:rsidRPr="006A3CB9" w:rsidRDefault="00084CC2" w:rsidP="00476494">
                  <w:pPr>
                    <w:rPr>
                      <w:rFonts w:ascii="Californian FB" w:hAnsi="Californian FB"/>
                      <w:b/>
                      <w:sz w:val="22"/>
                    </w:rPr>
                  </w:pPr>
                  <w:r w:rsidRPr="006A3CB9">
                    <w:rPr>
                      <w:rFonts w:ascii="Californian FB" w:hAnsi="Californian FB"/>
                      <w:b/>
                      <w:sz w:val="22"/>
                    </w:rPr>
                    <w:t>Date Of Birth</w:t>
                  </w:r>
                </w:p>
              </w:tc>
              <w:tc>
                <w:tcPr>
                  <w:tcW w:w="5925" w:type="dxa"/>
                </w:tcPr>
                <w:p w:rsidR="00084CC2" w:rsidRPr="006A3CB9" w:rsidRDefault="00084CC2" w:rsidP="00476494">
                  <w:pPr>
                    <w:rPr>
                      <w:rFonts w:ascii="Californian FB" w:hAnsi="Californian FB"/>
                      <w:b/>
                      <w:sz w:val="22"/>
                    </w:rPr>
                  </w:pPr>
                  <w:r w:rsidRPr="006A3CB9">
                    <w:rPr>
                      <w:rFonts w:ascii="Californian FB" w:hAnsi="Californian FB"/>
                      <w:b/>
                      <w:sz w:val="22"/>
                    </w:rPr>
                    <w:t>: 14-09-1994</w:t>
                  </w:r>
                </w:p>
              </w:tc>
            </w:tr>
            <w:tr w:rsidR="00084CC2" w:rsidRPr="006A3CB9" w:rsidTr="00476494">
              <w:tc>
                <w:tcPr>
                  <w:tcW w:w="1910" w:type="dxa"/>
                </w:tcPr>
                <w:p w:rsidR="00084CC2" w:rsidRPr="006A3CB9" w:rsidRDefault="00084CC2" w:rsidP="00476494">
                  <w:pPr>
                    <w:rPr>
                      <w:rFonts w:ascii="Californian FB" w:hAnsi="Californian FB"/>
                      <w:b/>
                      <w:sz w:val="22"/>
                    </w:rPr>
                  </w:pPr>
                  <w:r w:rsidRPr="006A3CB9">
                    <w:rPr>
                      <w:rFonts w:ascii="Californian FB" w:hAnsi="Californian FB"/>
                      <w:b/>
                      <w:sz w:val="22"/>
                    </w:rPr>
                    <w:t>Religion</w:t>
                  </w:r>
                </w:p>
              </w:tc>
              <w:tc>
                <w:tcPr>
                  <w:tcW w:w="5925" w:type="dxa"/>
                </w:tcPr>
                <w:p w:rsidR="00084CC2" w:rsidRPr="006A3CB9" w:rsidRDefault="00084CC2" w:rsidP="00476494">
                  <w:pPr>
                    <w:rPr>
                      <w:rFonts w:ascii="Californian FB" w:hAnsi="Californian FB"/>
                      <w:b/>
                      <w:sz w:val="22"/>
                    </w:rPr>
                  </w:pPr>
                  <w:r w:rsidRPr="006A3CB9">
                    <w:rPr>
                      <w:rFonts w:ascii="Californian FB" w:hAnsi="Californian FB"/>
                      <w:b/>
                      <w:sz w:val="22"/>
                    </w:rPr>
                    <w:t>: Islam</w:t>
                  </w:r>
                </w:p>
                <w:p w:rsidR="00084CC2" w:rsidRPr="006A3CB9" w:rsidRDefault="00084CC2" w:rsidP="00476494">
                  <w:pPr>
                    <w:rPr>
                      <w:rFonts w:ascii="Californian FB" w:hAnsi="Californian FB"/>
                      <w:b/>
                      <w:sz w:val="22"/>
                    </w:rPr>
                  </w:pPr>
                </w:p>
                <w:p w:rsidR="00084CC2" w:rsidRPr="006A3CB9" w:rsidRDefault="00084CC2" w:rsidP="00476494">
                  <w:pPr>
                    <w:rPr>
                      <w:rFonts w:ascii="Californian FB" w:hAnsi="Californian FB"/>
                      <w:b/>
                      <w:sz w:val="22"/>
                    </w:rPr>
                  </w:pPr>
                </w:p>
              </w:tc>
            </w:tr>
          </w:tbl>
          <w:p w:rsidR="00084CC2" w:rsidRPr="006A3CB9" w:rsidRDefault="00084CC2" w:rsidP="00476494">
            <w:pPr>
              <w:rPr>
                <w:rFonts w:ascii="Californian FB" w:hAnsi="Californian FB"/>
                <w:b/>
                <w:color w:val="438086" w:themeColor="accent2"/>
                <w:sz w:val="22"/>
              </w:rPr>
            </w:pPr>
          </w:p>
        </w:tc>
      </w:tr>
      <w:tr w:rsidR="00084CC2" w:rsidRPr="006A3CB9" w:rsidTr="0047649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  <w:r w:rsidRPr="006A3CB9">
              <w:rPr>
                <w:rFonts w:ascii="Californian FB" w:hAnsi="Californian FB"/>
                <w:sz w:val="24"/>
              </w:rPr>
              <w:t>Visa Status</w:t>
            </w:r>
          </w:p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084CC2" w:rsidRPr="006A3CB9" w:rsidRDefault="00084CC2" w:rsidP="00476494">
            <w:pPr>
              <w:pStyle w:val="Subsection"/>
              <w:framePr w:hSpace="0" w:wrap="auto" w:hAnchor="text" w:xAlign="left" w:yAlign="inline"/>
              <w:rPr>
                <w:rFonts w:ascii="Californian FB" w:hAnsi="Californian FB"/>
                <w:color w:val="auto"/>
                <w:sz w:val="24"/>
              </w:rPr>
            </w:pPr>
            <w:r w:rsidRPr="006A3CB9">
              <w:rPr>
                <w:rFonts w:ascii="Californian FB" w:hAnsi="Californian FB"/>
                <w:color w:val="auto"/>
                <w:sz w:val="24"/>
              </w:rPr>
              <w:t>Visiting Visa</w:t>
            </w:r>
          </w:p>
          <w:p w:rsidR="00084CC2" w:rsidRPr="006A3CB9" w:rsidRDefault="00084CC2" w:rsidP="00084CC2">
            <w:pPr>
              <w:pStyle w:val="ListBullet"/>
              <w:rPr>
                <w:rFonts w:ascii="Californian FB" w:hAnsi="Californian FB"/>
                <w:color w:val="auto"/>
                <w:sz w:val="22"/>
              </w:rPr>
            </w:pPr>
            <w:r w:rsidRPr="006A3CB9">
              <w:rPr>
                <w:rFonts w:ascii="Californian FB" w:hAnsi="Californian FB"/>
                <w:color w:val="auto"/>
                <w:sz w:val="22"/>
              </w:rPr>
              <w:t xml:space="preserve">Valid until </w:t>
            </w:r>
            <w:r w:rsidRPr="006A3CB9">
              <w:rPr>
                <w:rFonts w:ascii="Californian FB" w:hAnsi="Californian FB"/>
                <w:b/>
                <w:color w:val="auto"/>
                <w:sz w:val="22"/>
              </w:rPr>
              <w:t>28 December 2018</w:t>
            </w:r>
            <w:r w:rsidRPr="006A3CB9">
              <w:rPr>
                <w:rFonts w:ascii="Californian FB" w:hAnsi="Californian FB"/>
                <w:color w:val="auto"/>
                <w:sz w:val="22"/>
              </w:rPr>
              <w:t xml:space="preserve"> </w:t>
            </w:r>
          </w:p>
          <w:p w:rsidR="00084CC2" w:rsidRPr="006A3CB9" w:rsidRDefault="00084CC2" w:rsidP="00476494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Californian FB" w:hAnsi="Californian FB"/>
                <w:color w:val="auto"/>
                <w:sz w:val="22"/>
              </w:rPr>
            </w:pPr>
          </w:p>
          <w:p w:rsidR="00084CC2" w:rsidRPr="006A3CB9" w:rsidRDefault="00084CC2" w:rsidP="00476494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Californian FB" w:hAnsi="Californian FB"/>
                <w:color w:val="auto"/>
                <w:sz w:val="22"/>
              </w:rPr>
            </w:pPr>
          </w:p>
        </w:tc>
      </w:tr>
      <w:tr w:rsidR="00084CC2" w:rsidRPr="006A3CB9" w:rsidTr="0047649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  <w:r w:rsidRPr="006A3CB9">
              <w:rPr>
                <w:rFonts w:ascii="Californian FB" w:hAnsi="Californian FB"/>
                <w:sz w:val="24"/>
              </w:rPr>
              <w:t>Declaration</w:t>
            </w:r>
          </w:p>
          <w:p w:rsidR="00084CC2" w:rsidRPr="006A3CB9" w:rsidRDefault="00084CC2" w:rsidP="00476494">
            <w:pPr>
              <w:pStyle w:val="Section"/>
              <w:framePr w:hSpace="0" w:wrap="auto" w:hAnchor="text" w:xAlign="left" w:yAlign="inline"/>
              <w:rPr>
                <w:rFonts w:ascii="Californian FB" w:hAnsi="Californian FB"/>
                <w:sz w:val="24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084CC2" w:rsidRPr="006A3CB9" w:rsidRDefault="00084CC2" w:rsidP="00476494">
            <w:pPr>
              <w:rPr>
                <w:rFonts w:ascii="Californian FB" w:hAnsi="Californian FB"/>
                <w:b/>
                <w:sz w:val="22"/>
              </w:rPr>
            </w:pPr>
            <w:r w:rsidRPr="006A3CB9">
              <w:rPr>
                <w:rFonts w:ascii="Californian FB" w:hAnsi="Californian FB"/>
                <w:sz w:val="24"/>
                <w:szCs w:val="23"/>
              </w:rPr>
              <w:t>I hereby declare that the above</w:t>
            </w:r>
            <w:r>
              <w:rPr>
                <w:rFonts w:ascii="Californian FB" w:hAnsi="Californian FB"/>
                <w:sz w:val="24"/>
                <w:szCs w:val="23"/>
              </w:rPr>
              <w:t xml:space="preserve"> </w:t>
            </w:r>
            <w:r w:rsidRPr="006A3CB9">
              <w:rPr>
                <w:rFonts w:ascii="Californian FB" w:hAnsi="Californian FB"/>
                <w:sz w:val="24"/>
                <w:szCs w:val="23"/>
              </w:rPr>
              <w:t xml:space="preserve">mentioned information is correct up to my knowledge and I bear the responsibility for the correctness of the particulars. </w:t>
            </w:r>
          </w:p>
        </w:tc>
      </w:tr>
    </w:tbl>
    <w:p w:rsidR="00084CC2" w:rsidRPr="006A3CB9" w:rsidRDefault="00084CC2" w:rsidP="00084CC2">
      <w:pPr>
        <w:rPr>
          <w:rFonts w:ascii="Californian FB" w:hAnsi="Californian FB"/>
          <w:b/>
          <w:sz w:val="22"/>
        </w:rPr>
      </w:pPr>
    </w:p>
    <w:p w:rsidR="00084CC2" w:rsidRPr="00067753" w:rsidRDefault="00084CC2">
      <w:pPr>
        <w:rPr>
          <w:rFonts w:ascii="Californian FB" w:hAnsi="Californian FB"/>
          <w:sz w:val="24"/>
        </w:rPr>
      </w:pPr>
    </w:p>
    <w:sectPr w:rsidR="00084CC2" w:rsidRPr="00067753" w:rsidSect="002E568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0F0" w:rsidRDefault="001150F0">
      <w:pPr>
        <w:spacing w:after="0" w:line="240" w:lineRule="auto"/>
      </w:pPr>
      <w:r>
        <w:separator/>
      </w:r>
    </w:p>
  </w:endnote>
  <w:endnote w:type="continuationSeparator" w:id="0">
    <w:p w:rsidR="001150F0" w:rsidRDefault="0011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80" w:rsidRDefault="002E5680"/>
  <w:p w:rsidR="002E5680" w:rsidRDefault="008D23E6">
    <w:fldSimple w:instr=" PAGE   \* MERGEFORMAT ">
      <w:r w:rsidR="00C05D2B">
        <w:rPr>
          <w:noProof/>
        </w:rPr>
        <w:t>2</w:t>
      </w:r>
    </w:fldSimple>
    <w:r w:rsidR="000C7A8D">
      <w:t xml:space="preserve"> </w:t>
    </w:r>
    <w:r w:rsidR="000C7A8D">
      <w:rPr>
        <w:color w:val="A04DA3" w:themeColor="accent3"/>
      </w:rPr>
      <w:sym w:font="Wingdings 2" w:char="F097"/>
    </w:r>
    <w:r w:rsidR="000C7A8D">
      <w:t xml:space="preserve"> </w:t>
    </w:r>
  </w:p>
  <w:p w:rsidR="002E5680" w:rsidRDefault="008D23E6">
    <w:r>
      <w:pict>
        <v:group id="_x0000_s2071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2" type="#_x0000_t32" style="position:absolute;left:1804;top:15122;width:2723;height:0;rotation:180" o:connectortype="straight" strokecolor="#438086 [3205]" strokeweight="1.5pt"/>
          <v:shape id="_x0000_s2073" type="#_x0000_t32" style="position:absolute;left:1804;top:15193;width:3666;height:0;rotation:180" o:connectortype="straight" strokecolor="#438086 [3205]" strokeweight=".25pt"/>
          <w10:wrap type="none"/>
          <w10:anchorlock/>
        </v:group>
      </w:pict>
    </w:r>
  </w:p>
  <w:p w:rsidR="002E5680" w:rsidRDefault="002E56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80" w:rsidRDefault="002E5680">
    <w:pPr>
      <w:jc w:val="right"/>
    </w:pPr>
  </w:p>
  <w:p w:rsidR="002E5680" w:rsidRDefault="008D23E6">
    <w:pPr>
      <w:jc w:val="right"/>
    </w:pPr>
    <w:fldSimple w:instr=" PAGE   \* MERGEFORMAT ">
      <w:r w:rsidR="00C05D2B">
        <w:rPr>
          <w:noProof/>
        </w:rPr>
        <w:t>3</w:t>
      </w:r>
    </w:fldSimple>
    <w:r w:rsidR="000C7A8D">
      <w:t xml:space="preserve"> </w:t>
    </w:r>
    <w:r w:rsidR="000C7A8D">
      <w:rPr>
        <w:color w:val="A04DA3" w:themeColor="accent3"/>
      </w:rPr>
      <w:sym w:font="Wingdings 2" w:char="F097"/>
    </w:r>
    <w:r w:rsidR="000C7A8D">
      <w:t xml:space="preserve"> </w:t>
    </w:r>
  </w:p>
  <w:p w:rsidR="002E5680" w:rsidRDefault="008D23E6">
    <w:pPr>
      <w:jc w:val="right"/>
    </w:pPr>
    <w:r>
      <w:pict>
        <v:group id="_x0000_s2068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8548;top:15084;width:2723;height:0;rotation:180" o:connectortype="straight" strokecolor="#438086 [3205]" strokeweight="1.5pt"/>
          <v:shape id="_x0000_s2070" type="#_x0000_t32" style="position:absolute;left:7606;top:15155;width:3666;height:0;rotation:180" o:connectortype="straight" strokecolor="#438086 [3205]" strokeweight=".25pt"/>
          <w10:wrap type="none" anchorx="margin"/>
          <w10:anchorlock/>
        </v:group>
      </w:pict>
    </w:r>
  </w:p>
  <w:p w:rsidR="002E5680" w:rsidRDefault="002E56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0F0" w:rsidRDefault="001150F0">
      <w:pPr>
        <w:spacing w:after="0" w:line="240" w:lineRule="auto"/>
      </w:pPr>
      <w:r>
        <w:separator/>
      </w:r>
    </w:p>
  </w:footnote>
  <w:footnote w:type="continuationSeparator" w:id="0">
    <w:p w:rsidR="001150F0" w:rsidRDefault="0011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placeholder>
        <w:docPart w:val="A8CC40447E5541A38FB818154A2F42E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2E5680" w:rsidRDefault="00C05D2B">
        <w:pPr>
          <w:pStyle w:val="Header"/>
          <w:pBdr>
            <w:bottom w:val="single" w:sz="4" w:space="0" w:color="auto"/>
          </w:pBdr>
        </w:pPr>
        <w:r>
          <w:t>JAFRINE</w:t>
        </w:r>
      </w:p>
    </w:sdtContent>
  </w:sdt>
  <w:p w:rsidR="002E5680" w:rsidRDefault="002E56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622377"/>
      <w:placeholder>
        <w:docPart w:val="064CD17E4E73477CB615BC1E54EEABD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2E5680" w:rsidRDefault="00C05D2B">
        <w:pPr>
          <w:pStyle w:val="Header"/>
          <w:pBdr>
            <w:bottom w:val="single" w:sz="4" w:space="0" w:color="auto"/>
          </w:pBdr>
          <w:jc w:val="right"/>
        </w:pPr>
        <w:r>
          <w:t>JAFRINE</w:t>
        </w:r>
      </w:p>
    </w:sdtContent>
  </w:sdt>
  <w:p w:rsidR="002E5680" w:rsidRDefault="002E56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27047855"/>
    <w:multiLevelType w:val="hybridMultilevel"/>
    <w:tmpl w:val="F2D0C8A0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226CF11E">
      <w:numFmt w:val="bullet"/>
      <w:lvlText w:val="•"/>
      <w:lvlJc w:val="left"/>
      <w:pPr>
        <w:ind w:left="1440" w:hanging="360"/>
      </w:pPr>
      <w:rPr>
        <w:rFonts w:ascii="Californian FB" w:eastAsiaTheme="minorHAnsi" w:hAnsi="Californian FB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3">
    <w:nsid w:val="490638E9"/>
    <w:multiLevelType w:val="hybridMultilevel"/>
    <w:tmpl w:val="13CCBD76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AB171EB"/>
    <w:multiLevelType w:val="hybridMultilevel"/>
    <w:tmpl w:val="0C022D8E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85DA4"/>
    <w:multiLevelType w:val="hybridMultilevel"/>
    <w:tmpl w:val="365CB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5" type="connector" idref="#_x0000_s2070"/>
        <o:r id="V:Rule6" type="connector" idref="#_x0000_s2073"/>
        <o:r id="V:Rule7" type="connector" idref="#_x0000_s2069"/>
        <o:r id="V:Rule8" type="connector" idref="#_x0000_s207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C7A8D"/>
    <w:rsid w:val="00067753"/>
    <w:rsid w:val="00084CC2"/>
    <w:rsid w:val="000C7A8D"/>
    <w:rsid w:val="001150F0"/>
    <w:rsid w:val="00255C4D"/>
    <w:rsid w:val="002E5680"/>
    <w:rsid w:val="00473E95"/>
    <w:rsid w:val="008D23E6"/>
    <w:rsid w:val="00C0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1" type="connector" idref="#_x0000_s1064"/>
        <o:r id="V:Rule22" type="connector" idref="#_x0000_s1071"/>
        <o:r id="V:Rule25" type="connector" idref="#_x0000_s1065"/>
        <o:r id="V:Rule26" type="connector" idref="#_x0000_s1069"/>
        <o:r id="V:Rule29" type="connector" idref="#_x0000_s1068"/>
        <o:r id="V:Rule32" type="connector" idref="#_x0000_s1070"/>
        <o:r id="V:Rule33" type="connector" idref="#_x0000_s1072"/>
        <o:r id="V:Rule36" type="connector" idref="#_x0000_s1073"/>
        <o:r id="V:Rule38" type="connector" idref="#_x0000_s1067"/>
        <o:r id="V:Rule39" type="connector" idref="#_x0000_s1063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List Bullet" w:uiPriority="3" w:qFormat="1"/>
    <w:lsdException w:name="Title" w:semiHidden="0" w:uiPriority="10" w:unhideWhenUsed="0" w:qFormat="1"/>
    <w:lsdException w:name="Closing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80"/>
    <w:pPr>
      <w:spacing w:line="300" w:lineRule="auto"/>
    </w:pPr>
    <w:rPr>
      <w:rFonts w:cstheme="minorHAnsi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2E5680"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E5680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E5680"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5680"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E5680"/>
    <w:pPr>
      <w:spacing w:after="0"/>
      <w:outlineLvl w:val="4"/>
    </w:pPr>
    <w:rPr>
      <w:rFonts w:asciiTheme="majorHAnsi" w:hAnsiTheme="majorHAnsi"/>
      <w:b/>
      <w:color w:val="325F64" w:themeColor="accent2" w:themeShade="B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E5680"/>
    <w:pPr>
      <w:spacing w:after="0"/>
      <w:outlineLvl w:val="5"/>
    </w:pPr>
    <w:rPr>
      <w:rFonts w:asciiTheme="majorHAnsi" w:hAnsiTheme="majorHAnsi"/>
      <w:b/>
      <w:i/>
      <w:color w:val="325F64" w:themeColor="accent2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E5680"/>
    <w:pPr>
      <w:spacing w:after="0"/>
      <w:outlineLvl w:val="6"/>
    </w:pPr>
    <w:rPr>
      <w:rFonts w:asciiTheme="majorHAnsi" w:hAnsiTheme="majorHAnsi"/>
      <w:b/>
      <w:color w:val="53548A" w:themeColor="accen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2E5680"/>
    <w:pPr>
      <w:spacing w:after="0"/>
      <w:outlineLvl w:val="7"/>
    </w:pPr>
    <w:rPr>
      <w:rFonts w:asciiTheme="majorHAnsi" w:hAnsiTheme="majorHAnsi"/>
      <w:b/>
      <w:i/>
      <w:color w:val="53548A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E5680"/>
    <w:pPr>
      <w:spacing w:after="0"/>
      <w:outlineLvl w:val="8"/>
    </w:pPr>
    <w:rPr>
      <w:rFonts w:asciiTheme="majorHAnsi" w:hAnsiTheme="majorHAnsi"/>
      <w:b/>
      <w:color w:val="313240" w:themeColor="text2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SenderAddress"/>
    <w:link w:val="ClosingChar"/>
    <w:uiPriority w:val="5"/>
    <w:unhideWhenUsed/>
    <w:qFormat/>
    <w:rsid w:val="002E5680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5"/>
    <w:rsid w:val="002E5680"/>
    <w:rPr>
      <w:rFonts w:cstheme="minorHAnsi"/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2E5680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rsid w:val="002E5680"/>
    <w:rPr>
      <w:rFonts w:cstheme="minorHAnsi"/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qFormat/>
    <w:rsid w:val="002E5680"/>
    <w:pPr>
      <w:spacing w:after="0"/>
      <w:ind w:left="6480"/>
    </w:pPr>
    <w:rPr>
      <w:szCs w:val="22"/>
    </w:rPr>
  </w:style>
  <w:style w:type="paragraph" w:customStyle="1" w:styleId="Subject">
    <w:name w:val="Subject"/>
    <w:basedOn w:val="Normal"/>
    <w:next w:val="Normal"/>
    <w:uiPriority w:val="7"/>
    <w:semiHidden/>
    <w:unhideWhenUsed/>
    <w:qFormat/>
    <w:rsid w:val="002E5680"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RecipientAddress">
    <w:name w:val="Recipient Address"/>
    <w:basedOn w:val="Normal"/>
    <w:uiPriority w:val="3"/>
    <w:qFormat/>
    <w:rsid w:val="002E5680"/>
    <w:pPr>
      <w:spacing w:before="480" w:after="48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2E5680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2E5680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2E5680"/>
    <w:rPr>
      <w:rFonts w:cstheme="minorHAns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80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basedOn w:val="Normal"/>
    <w:uiPriority w:val="99"/>
    <w:semiHidden/>
    <w:unhideWhenUsed/>
    <w:rsid w:val="002E5680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  <w:szCs w:val="20"/>
    </w:rPr>
  </w:style>
  <w:style w:type="character" w:styleId="BookTitle">
    <w:name w:val="Book Title"/>
    <w:basedOn w:val="DefaultParagraphFont"/>
    <w:uiPriority w:val="33"/>
    <w:qFormat/>
    <w:rsid w:val="002E5680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2E5680"/>
    <w:rPr>
      <w:rFonts w:asciiTheme="minorHAnsi" w:hAnsiTheme="minorHAnsi"/>
      <w:b/>
      <w:color w:val="438086" w:themeColor="accent2"/>
      <w:spacing w:val="10"/>
    </w:rPr>
  </w:style>
  <w:style w:type="paragraph" w:styleId="Footer">
    <w:name w:val="footer"/>
    <w:basedOn w:val="Normal"/>
    <w:link w:val="FooterChar"/>
    <w:uiPriority w:val="99"/>
    <w:semiHidden/>
    <w:unhideWhenUsed/>
    <w:rsid w:val="002E5680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5680"/>
    <w:rPr>
      <w:rFonts w:cstheme="minorHAns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568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E5680"/>
    <w:rPr>
      <w:rFonts w:cstheme="minorHAnsi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5680"/>
    <w:rPr>
      <w:rFonts w:asciiTheme="majorHAnsi" w:hAnsiTheme="majorHAnsi" w:cstheme="min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680"/>
    <w:rPr>
      <w:rFonts w:asciiTheme="majorHAnsi" w:hAnsiTheme="majorHAnsi" w:cstheme="min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680"/>
    <w:rPr>
      <w:rFonts w:asciiTheme="majorHAnsi" w:hAnsiTheme="majorHAnsi" w:cstheme="min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680"/>
    <w:rPr>
      <w:rFonts w:asciiTheme="majorHAnsi" w:hAnsiTheme="majorHAnsi" w:cstheme="minorHAnsi"/>
      <w:i/>
      <w:color w:val="438086" w:themeColor="accent2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680"/>
    <w:rPr>
      <w:rFonts w:asciiTheme="majorHAnsi" w:hAnsiTheme="majorHAnsi" w:cstheme="min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680"/>
    <w:rPr>
      <w:rFonts w:asciiTheme="majorHAnsi" w:hAnsiTheme="majorHAnsi" w:cstheme="min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680"/>
    <w:rPr>
      <w:rFonts w:asciiTheme="majorHAnsi" w:hAnsiTheme="majorHAnsi" w:cstheme="min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680"/>
    <w:rPr>
      <w:rFonts w:asciiTheme="majorHAnsi" w:hAnsiTheme="majorHAnsi" w:cstheme="min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680"/>
    <w:rPr>
      <w:rFonts w:asciiTheme="majorHAnsi" w:hAnsiTheme="majorHAnsi" w:cstheme="min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2E5680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2E5680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680"/>
    <w:rPr>
      <w:rFonts w:cstheme="minorHAnsi"/>
      <w:i/>
      <w:color w:val="438086" w:themeColor="accent2"/>
      <w:sz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2E5680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2E5680"/>
    <w:pPr>
      <w:ind w:left="720"/>
      <w:contextualSpacing/>
    </w:pPr>
    <w:rPr>
      <w:szCs w:val="20"/>
    </w:rPr>
  </w:style>
  <w:style w:type="paragraph" w:styleId="NoSpacing">
    <w:name w:val="No Spacing"/>
    <w:uiPriority w:val="1"/>
    <w:qFormat/>
    <w:rsid w:val="002E5680"/>
    <w:pPr>
      <w:spacing w:after="0" w:line="240" w:lineRule="auto"/>
    </w:pPr>
    <w:rPr>
      <w:rFonts w:cstheme="minorHAnsi"/>
      <w:sz w:val="20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2E5680"/>
    <w:pPr>
      <w:ind w:left="720"/>
      <w:contextualSpacing/>
    </w:pPr>
    <w:rPr>
      <w:szCs w:val="20"/>
    </w:rPr>
  </w:style>
  <w:style w:type="character" w:styleId="Strong">
    <w:name w:val="Strong"/>
    <w:basedOn w:val="DefaultParagraphFont"/>
    <w:uiPriority w:val="22"/>
    <w:qFormat/>
    <w:rsid w:val="002E5680"/>
    <w:rPr>
      <w:b/>
      <w:bCs/>
    </w:rPr>
  </w:style>
  <w:style w:type="paragraph" w:styleId="Subtitle">
    <w:name w:val="Subtitle"/>
    <w:basedOn w:val="Normal"/>
    <w:link w:val="SubtitleChar"/>
    <w:uiPriority w:val="11"/>
    <w:rsid w:val="002E5680"/>
    <w:rPr>
      <w:i/>
      <w:color w:val="424456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5680"/>
    <w:rPr>
      <w:rFonts w:cstheme="minorHAnsi"/>
      <w:i/>
      <w:color w:val="424456" w:themeColor="text2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2E5680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2E5680"/>
    <w:rPr>
      <w:rFonts w:cs="Times New Roman"/>
      <w:i/>
      <w:color w:val="4E4F89"/>
    </w:rPr>
  </w:style>
  <w:style w:type="table" w:styleId="TableGrid">
    <w:name w:val="Table Grid"/>
    <w:basedOn w:val="TableNormal"/>
    <w:uiPriority w:val="1"/>
    <w:rsid w:val="002E568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rsid w:val="002E568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5680"/>
    <w:rPr>
      <w:rFonts w:asciiTheme="majorHAnsi" w:hAnsiTheme="majorHAnsi" w:cstheme="minorHAnsi"/>
      <w:color w:val="53548A" w:themeColor="accent1"/>
      <w:sz w:val="56"/>
      <w:szCs w:val="56"/>
      <w:lang w:eastAsia="ja-JP"/>
    </w:rPr>
  </w:style>
  <w:style w:type="numbering" w:customStyle="1" w:styleId="UrbanBulletedList">
    <w:name w:val="Urban Bulleted List"/>
    <w:uiPriority w:val="99"/>
    <w:rsid w:val="002E5680"/>
    <w:pPr>
      <w:numPr>
        <w:numId w:val="1"/>
      </w:numPr>
    </w:pPr>
  </w:style>
  <w:style w:type="numbering" w:customStyle="1" w:styleId="UrbanNumberedList">
    <w:name w:val="Urban Numbered List"/>
    <w:uiPriority w:val="99"/>
    <w:rsid w:val="002E5680"/>
    <w:pPr>
      <w:numPr>
        <w:numId w:val="2"/>
      </w:numPr>
    </w:pPr>
  </w:style>
  <w:style w:type="paragraph" w:customStyle="1" w:styleId="Category">
    <w:name w:val="Category"/>
    <w:basedOn w:val="Normal"/>
    <w:link w:val="CategoryChar"/>
    <w:uiPriority w:val="49"/>
    <w:rsid w:val="002E5680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uiPriority w:val="49"/>
    <w:rsid w:val="002E5680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uiPriority w:val="49"/>
    <w:rsid w:val="002E5680"/>
    <w:rPr>
      <w:caps/>
      <w:lang w:eastAsia="ja-JP"/>
    </w:rPr>
  </w:style>
  <w:style w:type="character" w:customStyle="1" w:styleId="CommentsChar">
    <w:name w:val="Comments Char"/>
    <w:basedOn w:val="DefaultParagraphFont"/>
    <w:link w:val="Comments"/>
    <w:uiPriority w:val="49"/>
    <w:rsid w:val="002E5680"/>
    <w:rPr>
      <w:b/>
      <w:lang w:eastAsia="ja-JP"/>
    </w:rPr>
  </w:style>
  <w:style w:type="paragraph" w:customStyle="1" w:styleId="Bullet1">
    <w:name w:val="Bullet 1"/>
    <w:basedOn w:val="ListParagraph"/>
    <w:uiPriority w:val="37"/>
    <w:qFormat/>
    <w:rsid w:val="002E5680"/>
    <w:pPr>
      <w:numPr>
        <w:numId w:val="6"/>
      </w:numPr>
      <w:spacing w:after="0" w:line="276" w:lineRule="auto"/>
    </w:pPr>
  </w:style>
  <w:style w:type="paragraph" w:customStyle="1" w:styleId="Bullet2">
    <w:name w:val="Bullet 2"/>
    <w:basedOn w:val="ListParagraph"/>
    <w:uiPriority w:val="37"/>
    <w:qFormat/>
    <w:rsid w:val="002E5680"/>
    <w:pPr>
      <w:numPr>
        <w:ilvl w:val="1"/>
        <w:numId w:val="6"/>
      </w:numPr>
      <w:spacing w:after="0" w:line="276" w:lineRule="auto"/>
    </w:pPr>
  </w:style>
  <w:style w:type="paragraph" w:customStyle="1" w:styleId="Bullet3">
    <w:name w:val="Bullet 3"/>
    <w:basedOn w:val="ListParagraph"/>
    <w:uiPriority w:val="37"/>
    <w:qFormat/>
    <w:rsid w:val="002E5680"/>
    <w:pPr>
      <w:numPr>
        <w:ilvl w:val="2"/>
        <w:numId w:val="6"/>
      </w:numPr>
      <w:spacing w:after="0" w:line="276" w:lineRule="auto"/>
    </w:pPr>
  </w:style>
  <w:style w:type="paragraph" w:customStyle="1" w:styleId="Default">
    <w:name w:val="Default"/>
    <w:rsid w:val="0006775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ection">
    <w:name w:val="Section"/>
    <w:basedOn w:val="Normal"/>
    <w:uiPriority w:val="2"/>
    <w:qFormat/>
    <w:rsid w:val="00084CC2"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rsid w:val="00084CC2"/>
    <w:pPr>
      <w:framePr w:hSpace="187" w:wrap="around" w:hAnchor="margin" w:xAlign="center" w:y="721"/>
      <w:spacing w:after="0" w:line="240" w:lineRule="auto"/>
    </w:pPr>
    <w:rPr>
      <w:b/>
      <w:color w:val="424456" w:themeColor="text2"/>
      <w:szCs w:val="20"/>
    </w:rPr>
  </w:style>
  <w:style w:type="paragraph" w:styleId="ListBullet">
    <w:name w:val="List Bullet"/>
    <w:basedOn w:val="NormalIndent"/>
    <w:uiPriority w:val="3"/>
    <w:qFormat/>
    <w:rsid w:val="00084CC2"/>
    <w:pPr>
      <w:numPr>
        <w:numId w:val="8"/>
      </w:numPr>
      <w:spacing w:after="0" w:line="240" w:lineRule="auto"/>
    </w:pPr>
    <w:rPr>
      <w:color w:val="213F43" w:themeColor="accent2" w:themeShade="80"/>
    </w:rPr>
  </w:style>
  <w:style w:type="character" w:styleId="Hyperlink">
    <w:name w:val="Hyperlink"/>
    <w:basedOn w:val="DefaultParagraphFont"/>
    <w:uiPriority w:val="99"/>
    <w:unhideWhenUsed/>
    <w:rsid w:val="00084CC2"/>
    <w:rPr>
      <w:color w:val="67AFB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frine.384943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Urb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CC40447E5541A38FB818154A2F4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D101-CB40-410E-AF4D-25B4520CFC94}"/>
      </w:docPartPr>
      <w:docPartBody>
        <w:p w:rsidR="00900B8E" w:rsidRDefault="00897A78">
          <w:pPr>
            <w:pStyle w:val="A8CC40447E5541A38FB818154A2F42ED"/>
          </w:pPr>
          <w:r>
            <w:t>[Type the author name]</w:t>
          </w:r>
        </w:p>
      </w:docPartBody>
    </w:docPart>
    <w:docPart>
      <w:docPartPr>
        <w:name w:val="064CD17E4E73477CB615BC1E54EE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6971-CBEC-48E6-97A4-6614B7DEE819}"/>
      </w:docPartPr>
      <w:docPartBody>
        <w:p w:rsidR="00900B8E" w:rsidRDefault="00897A78">
          <w:pPr>
            <w:pStyle w:val="064CD17E4E73477CB615BC1E54EEABD0"/>
          </w:pPr>
          <w:r>
            <w:t>[Type the author name]</w:t>
          </w:r>
        </w:p>
      </w:docPartBody>
    </w:docPart>
    <w:docPart>
      <w:docPartPr>
        <w:name w:val="98B2EF546E1F4538923768E3DD64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1C4EC-E825-4AF9-8A4C-35911227A184}"/>
      </w:docPartPr>
      <w:docPartBody>
        <w:p w:rsidR="00215C26" w:rsidRDefault="00900B8E" w:rsidP="00900B8E">
          <w:pPr>
            <w:pStyle w:val="98B2EF546E1F4538923768E3DD64F6ED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9C9AA079C0894FAAB14919A8A7DA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ED14F-41D6-4F88-9D32-39195EEF28CB}"/>
      </w:docPartPr>
      <w:docPartBody>
        <w:p w:rsidR="00215C26" w:rsidRDefault="00900B8E" w:rsidP="00900B8E">
          <w:pPr>
            <w:pStyle w:val="9C9AA079C0894FAAB14919A8A7DA6DE0"/>
          </w:pPr>
          <w:r>
            <w:rPr>
              <w:rFonts w:asciiTheme="majorHAnsi" w:hAnsiTheme="majorHAnsi"/>
              <w:b/>
              <w:color w:val="632423" w:themeColor="accent2" w:themeShade="80"/>
              <w:sz w:val="28"/>
              <w:szCs w:val="28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97A78"/>
    <w:rsid w:val="00215C26"/>
    <w:rsid w:val="00897A78"/>
    <w:rsid w:val="0090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D8404CB1324A43B6DB71F9B7C515F9">
    <w:name w:val="34D8404CB1324A43B6DB71F9B7C515F9"/>
    <w:rsid w:val="00900B8E"/>
  </w:style>
  <w:style w:type="paragraph" w:customStyle="1" w:styleId="A6DE3561A06A42F2869EA386119D6DAD">
    <w:name w:val="A6DE3561A06A42F2869EA386119D6DAD"/>
    <w:rsid w:val="00900B8E"/>
  </w:style>
  <w:style w:type="paragraph" w:customStyle="1" w:styleId="6D150DCB65684CAA822B97A4F2C1CEDC">
    <w:name w:val="6D150DCB65684CAA822B97A4F2C1CEDC"/>
    <w:rsid w:val="00900B8E"/>
  </w:style>
  <w:style w:type="character" w:styleId="PlaceholderText">
    <w:name w:val="Placeholder Text"/>
    <w:basedOn w:val="DefaultParagraphFont"/>
    <w:uiPriority w:val="99"/>
    <w:unhideWhenUsed/>
    <w:rsid w:val="00900B8E"/>
    <w:rPr>
      <w:color w:val="808080"/>
    </w:rPr>
  </w:style>
  <w:style w:type="paragraph" w:customStyle="1" w:styleId="C95B7213AD3B4A7DA8A1E653B20FCA6B">
    <w:name w:val="C95B7213AD3B4A7DA8A1E653B20FCA6B"/>
    <w:rsid w:val="00900B8E"/>
  </w:style>
  <w:style w:type="paragraph" w:customStyle="1" w:styleId="D2E80D04CEBC46798910CD42F6702FB7">
    <w:name w:val="D2E80D04CEBC46798910CD42F6702FB7"/>
    <w:rsid w:val="00900B8E"/>
  </w:style>
  <w:style w:type="paragraph" w:customStyle="1" w:styleId="DCF06AC870824BA1B58BEA83CC42F5F4">
    <w:name w:val="DCF06AC870824BA1B58BEA83CC42F5F4"/>
    <w:rsid w:val="00900B8E"/>
  </w:style>
  <w:style w:type="paragraph" w:customStyle="1" w:styleId="A9F75360107D465C88510E04D6BAE8DA">
    <w:name w:val="A9F75360107D465C88510E04D6BAE8DA"/>
    <w:rsid w:val="00900B8E"/>
  </w:style>
  <w:style w:type="paragraph" w:customStyle="1" w:styleId="296CA96528784AEABD5905E189DE0965">
    <w:name w:val="296CA96528784AEABD5905E189DE0965"/>
    <w:rsid w:val="00900B8E"/>
  </w:style>
  <w:style w:type="paragraph" w:customStyle="1" w:styleId="529CA088B01E4CE888D40F6B9E2EA100">
    <w:name w:val="529CA088B01E4CE888D40F6B9E2EA100"/>
    <w:rsid w:val="00900B8E"/>
  </w:style>
  <w:style w:type="paragraph" w:customStyle="1" w:styleId="EF44C3C2B63D4511885EF021DFDA57D4">
    <w:name w:val="EF44C3C2B63D4511885EF021DFDA57D4"/>
    <w:rsid w:val="00900B8E"/>
  </w:style>
  <w:style w:type="paragraph" w:customStyle="1" w:styleId="13E142529603443D93B2D94F43706E4D">
    <w:name w:val="13E142529603443D93B2D94F43706E4D"/>
    <w:rsid w:val="00900B8E"/>
  </w:style>
  <w:style w:type="paragraph" w:customStyle="1" w:styleId="A8CC40447E5541A38FB818154A2F42ED">
    <w:name w:val="A8CC40447E5541A38FB818154A2F42ED"/>
    <w:rsid w:val="00900B8E"/>
  </w:style>
  <w:style w:type="paragraph" w:customStyle="1" w:styleId="064CD17E4E73477CB615BC1E54EEABD0">
    <w:name w:val="064CD17E4E73477CB615BC1E54EEABD0"/>
    <w:rsid w:val="00900B8E"/>
  </w:style>
  <w:style w:type="paragraph" w:customStyle="1" w:styleId="98B2EF546E1F4538923768E3DD64F6ED">
    <w:name w:val="98B2EF546E1F4538923768E3DD64F6ED"/>
    <w:rsid w:val="00900B8E"/>
  </w:style>
  <w:style w:type="paragraph" w:customStyle="1" w:styleId="9C9AA079C0894FAAB14919A8A7DA6DE0">
    <w:name w:val="9C9AA079C0894FAAB14919A8A7DA6DE0"/>
    <w:rsid w:val="00900B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JAFRINE</dc:creator>
  <cp:lastModifiedBy>Visitor-1</cp:lastModifiedBy>
  <cp:revision>2</cp:revision>
  <dcterms:created xsi:type="dcterms:W3CDTF">2018-11-25T05:30:00Z</dcterms:created>
  <dcterms:modified xsi:type="dcterms:W3CDTF">2018-11-25T05:30:00Z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