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832"/>
      </w:tblGrid>
      <w:tr w:rsidR="002C2CDD" w:rsidRPr="00333CD3" w:rsidTr="009F7754">
        <w:trPr>
          <w:trHeight w:val="10467"/>
        </w:trPr>
        <w:tc>
          <w:tcPr>
            <w:tcW w:w="4680" w:type="dxa"/>
            <w:tcMar>
              <w:top w:w="504" w:type="dxa"/>
              <w:right w:w="720" w:type="dxa"/>
            </w:tcMar>
          </w:tcPr>
          <w:p w:rsidR="00C30055" w:rsidRDefault="00C30055" w:rsidP="00C3005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-382905</wp:posOffset>
                  </wp:positionV>
                  <wp:extent cx="1903095" cy="2105025"/>
                  <wp:effectExtent l="19050" t="0" r="20955" b="0"/>
                  <wp:wrapNone/>
                  <wp:docPr id="24" name="Diagram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anchor>
              </w:drawing>
            </w:r>
            <w:r w:rsidR="00D8127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margin-left:0;margin-top:151.5pt;width:525.1pt;height:.0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" stroked="f">
                  <v:textbox style="mso-fit-shape-to-text:t" inset="0,0,0,0">
                    <w:txbxContent>
                      <w:p w:rsidR="00C30055" w:rsidRPr="00CC2C37" w:rsidRDefault="00C30055" w:rsidP="00C30055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 w:rsidR="00F67C67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</v:shape>
              </w:pict>
            </w:r>
            <w:r w:rsidR="00D81271">
              <w:rPr>
                <w:noProof/>
              </w:rPr>
              <w:pict>
                <v:shape id="Text Box 19" o:spid="_x0000_s1027" type="#_x0000_t202" style="position:absolute;margin-left:0;margin-top:151.5pt;width:525.1pt;height: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" stroked="f">
                  <v:textbox style="mso-fit-shape-to-text:t" inset="0,0,0,0">
                    <w:txbxContent>
                      <w:p w:rsidR="00C30055" w:rsidRPr="0029559B" w:rsidRDefault="00C30055" w:rsidP="00C30055">
                        <w:pPr>
                          <w:pStyle w:val="Caption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w:pict>
            </w:r>
            <w:r w:rsidR="00D81271">
              <w:rPr>
                <w:noProof/>
              </w:rPr>
              <w:pict>
                <v:group id="Group 1" o:spid="_x0000_s1031" alt="Header graphics" style="position:absolute;margin-left:3.15pt;margin-top:-25.45pt;width:524.85pt;height:147pt;z-index:-251655168;mso-width-percent:858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">
                  <v:rect id="Red rectangle" o:spid="_x0000_s1032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White circle" o:spid="_x0000_s1029" style="position:absolute;left:571;top:571;width:17055;height:17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x="margin" anchory="margin"/>
                  <w10:anchorlock/>
                </v:group>
              </w:pict>
            </w:r>
          </w:p>
          <w:p w:rsidR="00C30055" w:rsidRPr="00615E0C" w:rsidRDefault="00C30055" w:rsidP="00C30055"/>
          <w:p w:rsidR="00C30055" w:rsidRPr="00631BFF" w:rsidRDefault="00C30055" w:rsidP="00C30055"/>
          <w:p w:rsidR="00C30055" w:rsidRDefault="00C30055" w:rsidP="007569C1">
            <w:pPr>
              <w:pStyle w:val="Heading3"/>
              <w:rPr>
                <w:rFonts w:eastAsiaTheme="minorHAnsi" w:cstheme="minorBidi"/>
                <w:color w:val="EA4E4E" w:themeColor="accent1"/>
                <w:sz w:val="110"/>
                <w:szCs w:val="20"/>
              </w:rPr>
            </w:pPr>
          </w:p>
          <w:p w:rsidR="004C7C13" w:rsidRDefault="004C7C13" w:rsidP="007569C1">
            <w:pPr>
              <w:pStyle w:val="Heading3"/>
            </w:pPr>
          </w:p>
          <w:p w:rsidR="00A50939" w:rsidRPr="00333CD3" w:rsidRDefault="00D81271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8BE739025C3049ABA86D7031D9456331"/>
                </w:placeholder>
                <w:temporary/>
                <w:showingPlcHdr/>
              </w:sdtPr>
              <w:sdtContent>
                <w:r w:rsidR="00E12C60">
                  <w:t>Objective</w:t>
                </w:r>
              </w:sdtContent>
            </w:sdt>
          </w:p>
          <w:p w:rsidR="00082090" w:rsidRPr="00333CD3" w:rsidRDefault="00082090" w:rsidP="00765E0B">
            <w:pPr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 search of challenging </w:t>
            </w:r>
            <w:r w:rsidR="00765E0B">
              <w:rPr>
                <w:rFonts w:ascii="Arial" w:hAnsi="Arial" w:cs="Arial"/>
                <w:sz w:val="21"/>
                <w:szCs w:val="21"/>
              </w:rPr>
              <w:t>position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where I can work with diversified and creative projects with a progressive and dynamic organization providing a mutually beneficial environment so that to make</w:t>
            </w:r>
            <w:r w:rsidR="00C25DBD">
              <w:rPr>
                <w:rFonts w:ascii="Arial" w:hAnsi="Arial" w:cs="Arial"/>
                <w:sz w:val="21"/>
                <w:szCs w:val="21"/>
              </w:rPr>
              <w:t xml:space="preserve"> me efficient and productivity.</w:t>
            </w:r>
          </w:p>
          <w:p w:rsidR="002C2CDD" w:rsidRPr="00333CD3" w:rsidRDefault="00D81271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9E4F1C01348E4A2DBD09C4F0E6943EFC"/>
                </w:placeholder>
                <w:temporary/>
                <w:showingPlcHdr/>
              </w:sdtPr>
              <w:sdtContent>
                <w:r w:rsidR="002C2CDD" w:rsidRPr="00333CD3">
                  <w:t>Skills</w:t>
                </w:r>
              </w:sdtContent>
            </w:sdt>
          </w:p>
          <w:p w:rsidR="00741125" w:rsidRDefault="00C33ED9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3ED9">
              <w:rPr>
                <w:rFonts w:ascii="Arial" w:hAnsi="Arial" w:cs="Arial"/>
                <w:sz w:val="21"/>
                <w:szCs w:val="21"/>
              </w:rPr>
              <w:t>Effective Communication</w:t>
            </w:r>
            <w:r w:rsidRPr="00C33ED9">
              <w:rPr>
                <w:rFonts w:ascii="Arial" w:hAnsi="Arial" w:cs="Arial"/>
              </w:rPr>
              <w:t>.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EE4C5E">
              <w:rPr>
                <w:rFonts w:ascii="Arial" w:hAnsi="Arial" w:cs="Arial"/>
                <w:sz w:val="21"/>
                <w:szCs w:val="21"/>
              </w:rPr>
              <w:t>ritical thinking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4C5E">
              <w:rPr>
                <w:rFonts w:ascii="Arial" w:hAnsi="Arial" w:cs="Arial"/>
                <w:sz w:val="21"/>
                <w:szCs w:val="21"/>
              </w:rPr>
              <w:t>problem solving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Negotiation skill</w:t>
            </w:r>
          </w:p>
          <w:p w:rsidR="0053192B" w:rsidRPr="00696B97" w:rsidRDefault="00EE4C5E" w:rsidP="00696B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Conflict management</w:t>
            </w:r>
          </w:p>
          <w:p w:rsidR="00696B97" w:rsidRPr="00696B97" w:rsidRDefault="00696B97" w:rsidP="00696B97">
            <w:pPr>
              <w:spacing w:line="240" w:lineRule="auto"/>
              <w:rPr>
                <w:rFonts w:ascii="Arial" w:hAnsi="Arial" w:cs="Arial"/>
              </w:rPr>
            </w:pPr>
          </w:p>
          <w:p w:rsidR="00EE4C5E" w:rsidRPr="00333CD3" w:rsidRDefault="005858DB" w:rsidP="00696B97">
            <w:pPr>
              <w:pStyle w:val="Heading3"/>
              <w:spacing w:before="0" w:line="240" w:lineRule="auto"/>
            </w:pPr>
            <w:r>
              <w:t>PERSONa</w:t>
            </w:r>
            <w:r w:rsidR="00EE4C5E">
              <w:t>L DETAILS</w:t>
            </w: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517C3B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May’1994</w:t>
            </w:r>
          </w:p>
          <w:p w:rsidR="00F70763" w:rsidRPr="00517C3B" w:rsidRDefault="00F70763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            : Indian</w:t>
            </w:r>
          </w:p>
          <w:p w:rsidR="0053192B" w:rsidRPr="00517C3B" w:rsidRDefault="00E93656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bookmarkStart w:id="0" w:name="_GoBack"/>
            <w:bookmarkEnd w:id="0"/>
            <w:r w:rsidR="0053192B">
              <w:rPr>
                <w:rFonts w:ascii="Arial" w:hAnsi="Arial" w:cs="Arial"/>
                <w:sz w:val="21"/>
                <w:szCs w:val="21"/>
              </w:rPr>
              <w:t>Marital status</w:t>
            </w:r>
            <w:r w:rsidR="0053192B">
              <w:rPr>
                <w:rFonts w:ascii="Arial" w:hAnsi="Arial" w:cs="Arial"/>
                <w:sz w:val="21"/>
                <w:szCs w:val="21"/>
              </w:rPr>
              <w:tab/>
            </w:r>
            <w:r w:rsidR="008D5164">
              <w:rPr>
                <w:rFonts w:ascii="Arial" w:hAnsi="Arial" w:cs="Arial"/>
                <w:sz w:val="21"/>
                <w:szCs w:val="21"/>
              </w:rPr>
              <w:t>: Single</w:t>
            </w: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Sex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517C3B">
              <w:rPr>
                <w:rFonts w:ascii="Arial" w:hAnsi="Arial" w:cs="Arial"/>
                <w:sz w:val="21"/>
                <w:szCs w:val="21"/>
              </w:rPr>
              <w:t>: Male</w:t>
            </w:r>
          </w:p>
          <w:p w:rsidR="0053192B" w:rsidRDefault="004F586C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Languages Known: English, </w:t>
            </w:r>
            <w:r w:rsidR="00723F0A">
              <w:rPr>
                <w:rFonts w:ascii="Arial" w:hAnsi="Arial" w:cs="Arial"/>
                <w:sz w:val="21"/>
                <w:szCs w:val="21"/>
              </w:rPr>
              <w:t>Hindi,</w:t>
            </w:r>
            <w:r w:rsidR="0053192B">
              <w:rPr>
                <w:rFonts w:ascii="Arial" w:hAnsi="Arial" w:cs="Arial"/>
                <w:sz w:val="21"/>
                <w:szCs w:val="21"/>
              </w:rPr>
              <w:t>Tamil</w:t>
            </w: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And Malayalam </w:t>
            </w:r>
          </w:p>
          <w:p w:rsidR="00C27EFC" w:rsidRDefault="00C27EFC" w:rsidP="00C27EFC">
            <w:pPr>
              <w:pStyle w:val="Heading3"/>
            </w:pPr>
          </w:p>
          <w:p w:rsidR="00C27EFC" w:rsidRPr="00333CD3" w:rsidRDefault="00C27EFC" w:rsidP="00C27EFC">
            <w:pPr>
              <w:pStyle w:val="Heading3"/>
            </w:pPr>
            <w:r>
              <w:lastRenderedPageBreak/>
              <w:t>Passport details</w:t>
            </w:r>
          </w:p>
          <w:p w:rsidR="004666A3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issue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01</w:t>
            </w:r>
            <w:r w:rsidRPr="00C62913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>Dec</w:t>
            </w:r>
            <w:r w:rsidR="00D60066">
              <w:rPr>
                <w:rFonts w:ascii="Arial" w:hAnsi="Arial" w:cs="Arial"/>
                <w:sz w:val="21"/>
                <w:szCs w:val="21"/>
              </w:rPr>
              <w:t>’</w:t>
            </w:r>
            <w:r w:rsidRPr="006D2D95">
              <w:rPr>
                <w:rFonts w:ascii="Arial" w:hAnsi="Arial" w:cs="Arial"/>
                <w:sz w:val="21"/>
                <w:szCs w:val="21"/>
              </w:rPr>
              <w:t>2016</w:t>
            </w:r>
          </w:p>
          <w:p w:rsidR="004666A3" w:rsidRPr="00F720EF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expiry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30</w:t>
            </w:r>
            <w:r w:rsidRPr="00C27EF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Nov</w:t>
            </w:r>
            <w:r w:rsidR="00D60066">
              <w:rPr>
                <w:rFonts w:ascii="Arial" w:hAnsi="Arial" w:cs="Arial"/>
                <w:sz w:val="21"/>
                <w:szCs w:val="21"/>
              </w:rPr>
              <w:t>’</w:t>
            </w:r>
            <w:r>
              <w:rPr>
                <w:rFonts w:ascii="Arial" w:hAnsi="Arial" w:cs="Arial"/>
                <w:sz w:val="21"/>
                <w:szCs w:val="21"/>
              </w:rPr>
              <w:t>2026</w:t>
            </w:r>
          </w:p>
          <w:p w:rsidR="007A1034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 of issue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Thrissur</w:t>
            </w:r>
          </w:p>
          <w:p w:rsidR="007A1034" w:rsidRDefault="00C90DEB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Visa status       :            On visit visa</w:t>
            </w:r>
          </w:p>
          <w:p w:rsidR="00543D05" w:rsidRDefault="00543D05" w:rsidP="00C27EFC">
            <w:pPr>
              <w:rPr>
                <w:rFonts w:ascii="Arial" w:hAnsi="Arial" w:cs="Arial"/>
                <w:sz w:val="21"/>
                <w:szCs w:val="21"/>
              </w:rPr>
            </w:pPr>
          </w:p>
          <w:p w:rsidR="00543D05" w:rsidRDefault="00543D05" w:rsidP="00C27EFC">
            <w:pPr>
              <w:rPr>
                <w:rFonts w:ascii="Arial" w:hAnsi="Arial" w:cs="Arial"/>
                <w:sz w:val="21"/>
                <w:szCs w:val="21"/>
              </w:rPr>
            </w:pPr>
          </w:p>
          <w:p w:rsidR="00C27EFC" w:rsidRDefault="00C27EFC" w:rsidP="00EE4C5E">
            <w:pPr>
              <w:rPr>
                <w:rFonts w:ascii="Arial" w:hAnsi="Arial" w:cs="Arial"/>
              </w:rPr>
            </w:pPr>
          </w:p>
          <w:p w:rsidR="005339BE" w:rsidRPr="00333CD3" w:rsidRDefault="005339BE" w:rsidP="005339BE">
            <w:pPr>
              <w:pStyle w:val="Heading3"/>
            </w:pPr>
            <w:r>
              <w:t>software skills</w:t>
            </w:r>
          </w:p>
          <w:p w:rsidR="005339BE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Auto CAD</w:t>
            </w:r>
          </w:p>
          <w:p w:rsidR="00E20485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Revit MEP</w:t>
            </w:r>
          </w:p>
          <w:p w:rsidR="00E20485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Solid Works</w:t>
            </w:r>
          </w:p>
          <w:p w:rsidR="00E20485" w:rsidRPr="006D2D9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MS Office</w:t>
            </w:r>
          </w:p>
          <w:p w:rsidR="0064112C" w:rsidRPr="00333CD3" w:rsidRDefault="0064112C" w:rsidP="0064112C">
            <w:pPr>
              <w:pStyle w:val="Heading3"/>
            </w:pPr>
            <w:r>
              <w:t>internship</w:t>
            </w:r>
          </w:p>
          <w:p w:rsidR="0064112C" w:rsidRDefault="0064112C" w:rsidP="006411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 : </w:t>
            </w:r>
            <w:r w:rsidRPr="0064112C">
              <w:rPr>
                <w:rFonts w:asciiTheme="majorHAnsi" w:hAnsiTheme="majorHAnsi" w:cs="Arial"/>
              </w:rPr>
              <w:t>KSRTC Regional Workshop, Kozhikode</w:t>
            </w:r>
            <w:r w:rsidR="00F70763">
              <w:rPr>
                <w:rFonts w:asciiTheme="majorHAnsi" w:hAnsiTheme="majorHAnsi" w:cs="Arial"/>
              </w:rPr>
              <w:t xml:space="preserve"> ,Kerala</w:t>
            </w:r>
          </w:p>
          <w:p w:rsidR="0064112C" w:rsidRPr="0064112C" w:rsidRDefault="0064112C" w:rsidP="0064112C">
            <w:pPr>
              <w:pStyle w:val="ListParagraph"/>
              <w:rPr>
                <w:rFonts w:ascii="Arial" w:hAnsi="Arial" w:cs="Arial"/>
              </w:rPr>
            </w:pPr>
          </w:p>
          <w:p w:rsidR="0064112C" w:rsidRPr="0064112C" w:rsidRDefault="0064112C" w:rsidP="006411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  <w:r>
              <w:rPr>
                <w:rFonts w:ascii="Arial" w:hAnsi="Arial" w:cs="Arial"/>
              </w:rPr>
              <w:tab/>
              <w:t>:</w:t>
            </w:r>
            <w:r w:rsidRPr="0064112C">
              <w:rPr>
                <w:rFonts w:ascii="Arial" w:hAnsi="Arial" w:cs="Arial"/>
              </w:rPr>
              <w:t>22 Aug 2015 -26 Aug 2015</w:t>
            </w:r>
          </w:p>
          <w:p w:rsidR="005339BE" w:rsidRPr="0064112C" w:rsidRDefault="00D81271" w:rsidP="0064112C">
            <w:pPr>
              <w:pStyle w:val="ListParagraph"/>
              <w:rPr>
                <w:rFonts w:ascii="Arial" w:hAnsi="Arial" w:cs="Arial"/>
              </w:rPr>
            </w:pPr>
            <w:r w:rsidRPr="00D81271">
              <w:rPr>
                <w:noProof/>
              </w:rPr>
              <w:pict>
                <v:shape id="Text Box 2" o:spid="_x0000_s1030" type="#_x0000_t202" style="position:absolute;left:0;text-align:left;margin-left:.3pt;margin-top:46.35pt;width:538.5pt;height:141.7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" strokecolor="white [3212]">
                  <v:textbox>
                    <w:txbxContent>
                      <w:p w:rsidR="00042A9D" w:rsidRPr="00333CD3" w:rsidRDefault="00042A9D" w:rsidP="00042A9D">
                        <w:pPr>
                          <w:pStyle w:val="Heading3"/>
                        </w:pPr>
                        <w:r>
                          <w:t>DECLARATION</w:t>
                        </w:r>
                      </w:p>
                      <w:p w:rsidR="00042A9D" w:rsidRDefault="00042A9D"/>
                      <w:p w:rsidR="009F7754" w:rsidRDefault="0072543A" w:rsidP="00B252F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do here</w:t>
                        </w:r>
                        <w:r w:rsidR="004F586C"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by declare that all the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information given </w:t>
                        </w:r>
                        <w:r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above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is true </w:t>
                        </w:r>
                        <w:r w:rsidR="004F586C"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the best of my knowledge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belief</w:t>
                        </w:r>
                        <w:r w:rsid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4F586C" w:rsidRDefault="004F586C" w:rsidP="00042A9D">
                        <w:pPr>
                          <w:ind w:firstLine="72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4F586C" w:rsidRPr="004F586C" w:rsidRDefault="00F70763" w:rsidP="004F586C">
                        <w:pPr>
                          <w:ind w:left="8640" w:firstLine="72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FAISAL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margin" w:tblpY="301"/>
              <w:tblOverlap w:val="never"/>
              <w:tblW w:w="6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230"/>
            </w:tblGrid>
            <w:tr w:rsidR="00C612DA" w:rsidRPr="00333CD3" w:rsidTr="004C7C13">
              <w:trPr>
                <w:trHeight w:hRule="exact" w:val="1250"/>
              </w:trPr>
              <w:tc>
                <w:tcPr>
                  <w:tcW w:w="6230" w:type="dxa"/>
                  <w:vAlign w:val="center"/>
                </w:tcPr>
                <w:p w:rsidR="00C612DA" w:rsidRPr="00333CD3" w:rsidRDefault="00D81271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F872CE0ADBE94FD1A299510B94382D1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400DFC">
                        <w:t>FAISAL</w:t>
                      </w:r>
                    </w:sdtContent>
                  </w:sdt>
                </w:p>
                <w:p w:rsidR="00C612DA" w:rsidRDefault="00D81271" w:rsidP="00EA1FEA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F27F260C39594557A3EC4C3E3CBD895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2368A4">
                        <w:t>MECHANICAL ENGINEER</w:t>
                      </w:r>
                    </w:sdtContent>
                  </w:sdt>
                  <w:r w:rsidR="00E02DCD">
                    <w:t xml:space="preserve"> | </w:t>
                  </w:r>
                  <w:r w:rsidR="00765E0B">
                    <w:t>SPECILIZATION:</w:t>
                  </w:r>
                  <w:r w:rsidR="009F7754">
                    <w:t xml:space="preserve"> MAINTe</w:t>
                  </w:r>
                  <w:r w:rsidR="00765E0B">
                    <w:t>NANCE</w:t>
                  </w:r>
                  <w:r w:rsidR="009F7754">
                    <w:t xml:space="preserve"> engg.</w:t>
                  </w:r>
                </w:p>
                <w:p w:rsidR="00EA1FEA" w:rsidRPr="00333CD3" w:rsidRDefault="00400DFC" w:rsidP="00F70763">
                  <w:pPr>
                    <w:pStyle w:val="Heading2"/>
                    <w:outlineLvl w:val="1"/>
                  </w:pPr>
                  <w:hyperlink r:id="rId13" w:history="1">
                    <w:r w:rsidRPr="00E86C32">
                      <w:rPr>
                        <w:rStyle w:val="Hyperlink"/>
                      </w:rPr>
                      <w:t>faisal.385014@2freemail.com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2C2CDD" w:rsidRPr="00333CD3" w:rsidRDefault="00D81271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BBB91CE5BDBA4448A0F48B47B4FF73A1"/>
                </w:placeholder>
                <w:temporary/>
                <w:showingPlcHdr/>
              </w:sdtPr>
              <w:sdtContent>
                <w:r w:rsidR="002C2CDD" w:rsidRPr="00333CD3">
                  <w:t>Experience</w:t>
                </w:r>
              </w:sdtContent>
            </w:sdt>
          </w:p>
          <w:p w:rsidR="00042A9D" w:rsidRDefault="00765E0B" w:rsidP="007569C1">
            <w:pPr>
              <w:pStyle w:val="Heading4"/>
            </w:pPr>
            <w:r>
              <w:t>MAINTENANCE ENGINEER</w:t>
            </w:r>
            <w:r w:rsidR="002C2CDD" w:rsidRPr="00333CD3">
              <w:t xml:space="preserve"> • </w:t>
            </w:r>
            <w:r>
              <w:t xml:space="preserve">SUPREME TOUGHENING AND BENDING </w:t>
            </w:r>
            <w:r w:rsidR="00723F0A">
              <w:t>GLASS INDUSTRIES</w:t>
            </w:r>
            <w:r w:rsidR="00042A9D" w:rsidRPr="00333CD3">
              <w:t>•</w:t>
            </w:r>
            <w:r w:rsidR="00C41CDD">
              <w:t xml:space="preserve"> THRISSUR</w:t>
            </w:r>
            <w:r w:rsidR="002C2CDD" w:rsidRPr="00333CD3">
              <w:t>•</w:t>
            </w:r>
            <w:r w:rsidR="00C41CDD">
              <w:t>kerala</w:t>
            </w:r>
            <w:r w:rsidR="00042A9D" w:rsidRPr="00333CD3">
              <w:t>•</w:t>
            </w:r>
            <w:r w:rsidR="00C41CDD">
              <w:t>INDIA</w:t>
            </w:r>
          </w:p>
          <w:p w:rsidR="002C2CDD" w:rsidRDefault="00765E0B" w:rsidP="007569C1">
            <w:pPr>
              <w:pStyle w:val="Heading4"/>
            </w:pPr>
            <w:r>
              <w:t>MAY</w:t>
            </w:r>
            <w:r w:rsidR="00CC3BBD">
              <w:t>2016</w:t>
            </w:r>
            <w:r w:rsidR="0064112C" w:rsidRPr="00042A9D">
              <w:rPr>
                <w:b/>
              </w:rPr>
              <w:t>–</w:t>
            </w:r>
            <w:r w:rsidR="00C61963">
              <w:t>APRIL</w:t>
            </w:r>
            <w:r w:rsidR="002E1F8B">
              <w:t xml:space="preserve"> 2018</w:t>
            </w:r>
            <w:r w:rsidR="00C61963">
              <w:t xml:space="preserve"> (2 YEARS)</w:t>
            </w:r>
          </w:p>
          <w:p w:rsidR="006C3EC9" w:rsidRPr="00333CD3" w:rsidRDefault="006C3EC9" w:rsidP="007569C1">
            <w:pPr>
              <w:pStyle w:val="Heading4"/>
            </w:pPr>
          </w:p>
          <w:p w:rsidR="00D17708" w:rsidRDefault="009F7754" w:rsidP="006C3E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E67BF0">
              <w:rPr>
                <w:rFonts w:ascii="Arial" w:hAnsi="Arial" w:cs="Arial"/>
                <w:sz w:val="21"/>
                <w:szCs w:val="21"/>
              </w:rPr>
              <w:t xml:space="preserve">aintenance of electrical, </w:t>
            </w:r>
            <w:r w:rsidR="00D17708">
              <w:rPr>
                <w:rFonts w:ascii="Arial" w:hAnsi="Arial" w:cs="Arial"/>
                <w:sz w:val="21"/>
                <w:szCs w:val="21"/>
              </w:rPr>
              <w:t>mechanical systems, utilities and machineries.</w:t>
            </w:r>
          </w:p>
          <w:p w:rsidR="00C05A27" w:rsidRDefault="00C05A27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Condition monitoring and predictive maintenance of critical equipment and corrective actions to avoid breakdown.</w:t>
            </w:r>
          </w:p>
          <w:p w:rsidR="00C05A27" w:rsidRDefault="00C05A27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Analysis of machine failures.</w:t>
            </w:r>
          </w:p>
          <w:p w:rsidR="00C05A27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Estimation of maintenance cost.</w:t>
            </w:r>
          </w:p>
          <w:p w:rsidR="009F7754" w:rsidRDefault="009F7754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Material procurement and maintaining minimum spares for attending breakdown and reducing breakdown time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04161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Assessing the </w:t>
            </w:r>
            <w:r w:rsidR="009F7754">
              <w:rPr>
                <w:rFonts w:ascii="Arial" w:hAnsi="Arial" w:cs="Arial"/>
                <w:sz w:val="21"/>
                <w:szCs w:val="21"/>
              </w:rPr>
              <w:t xml:space="preserve">need of equipment replacements or </w:t>
            </w:r>
            <w:r>
              <w:rPr>
                <w:rFonts w:ascii="Arial" w:hAnsi="Arial" w:cs="Arial"/>
                <w:sz w:val="21"/>
                <w:szCs w:val="21"/>
              </w:rPr>
              <w:t>spare parts.</w:t>
            </w:r>
          </w:p>
          <w:p w:rsidR="009F7754" w:rsidRPr="009F7754" w:rsidRDefault="00904161" w:rsidP="009F77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Assessment of the required tools for the maintenance of the equipment</w:t>
            </w:r>
            <w:r w:rsidR="009F7754" w:rsidRPr="009F775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F7754" w:rsidRDefault="009F7754" w:rsidP="009F77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Daily power monitoring, calculations and reporting at monthly basis.</w:t>
            </w:r>
          </w:p>
          <w:p w:rsidR="00904161" w:rsidRDefault="009F7754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Coordination with various department for smooth functioning of equipment by feedback and suggestion from them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04161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Adopt and implement a detailed maintenance plan to minimize failure resulting in stoppage of work.</w:t>
            </w:r>
          </w:p>
          <w:p w:rsidR="009F7754" w:rsidRDefault="009F7754" w:rsidP="007569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hazardous area classification and selection of electrical equipment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C3EC9" w:rsidRPr="00904161" w:rsidRDefault="00904161" w:rsidP="007569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C3EC9">
              <w:rPr>
                <w:rFonts w:ascii="Arial" w:hAnsi="Arial" w:cs="Arial"/>
                <w:sz w:val="21"/>
                <w:szCs w:val="21"/>
              </w:rPr>
              <w:t>Ma</w:t>
            </w:r>
            <w:r w:rsidR="008D5164">
              <w:rPr>
                <w:rFonts w:ascii="Arial" w:hAnsi="Arial" w:cs="Arial"/>
                <w:sz w:val="21"/>
                <w:szCs w:val="21"/>
              </w:rPr>
              <w:t>intain the Quality file system.</w:t>
            </w:r>
          </w:p>
          <w:p w:rsidR="00C27EFC" w:rsidRDefault="00C27EFC" w:rsidP="007569C1">
            <w:pPr>
              <w:pStyle w:val="Heading3"/>
            </w:pPr>
          </w:p>
          <w:p w:rsidR="002C2CDD" w:rsidRPr="00333CD3" w:rsidRDefault="00D81271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FDC68175451B4A06B966E5601AC51E27"/>
                </w:placeholder>
                <w:temporary/>
                <w:showingPlcHdr/>
              </w:sdtPr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082090" w:rsidP="007569C1">
            <w:pPr>
              <w:pStyle w:val="Heading4"/>
            </w:pPr>
            <w:r>
              <w:t xml:space="preserve">btech in </w:t>
            </w:r>
            <w:r w:rsidRPr="005D0CA2">
              <w:t>mechanical</w:t>
            </w:r>
            <w:r>
              <w:t xml:space="preserve"> engineering</w:t>
            </w:r>
            <w:r w:rsidR="002C2CDD" w:rsidRPr="00333CD3">
              <w:t xml:space="preserve"> •</w:t>
            </w:r>
            <w:r>
              <w:t xml:space="preserve"> fromjune’2012 – to – apr</w:t>
            </w:r>
            <w:r w:rsidR="00E67BF0">
              <w:t>i</w:t>
            </w:r>
            <w:r>
              <w:t>l’2016</w:t>
            </w:r>
            <w:r w:rsidR="002C2CDD" w:rsidRPr="00333CD3">
              <w:t xml:space="preserve">• </w:t>
            </w:r>
            <w:r w:rsidR="007A1034">
              <w:t>thejus engineering college</w:t>
            </w:r>
            <w:r w:rsidR="007A1034" w:rsidRPr="00333CD3">
              <w:t>•</w:t>
            </w:r>
            <w:r>
              <w:t>university of calicut, kerala, india.</w:t>
            </w:r>
          </w:p>
          <w:p w:rsidR="002C2CDD" w:rsidRPr="006D2D95" w:rsidRDefault="0007372E" w:rsidP="0075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 with 66</w:t>
            </w:r>
            <w:r w:rsidR="006D2D95" w:rsidRPr="006D2D95">
              <w:rPr>
                <w:rFonts w:ascii="Arial" w:hAnsi="Arial" w:cs="Arial"/>
              </w:rPr>
              <w:t>.9</w:t>
            </w:r>
            <w:r w:rsidR="002169A3" w:rsidRPr="006D2D95">
              <w:rPr>
                <w:rFonts w:ascii="Arial" w:hAnsi="Arial" w:cs="Arial"/>
              </w:rPr>
              <w:t xml:space="preserve"> %</w:t>
            </w:r>
          </w:p>
          <w:p w:rsidR="002C2CDD" w:rsidRPr="006D2D95" w:rsidRDefault="00665F95" w:rsidP="007569C1">
            <w:pPr>
              <w:pStyle w:val="Heading4"/>
            </w:pPr>
            <w:r w:rsidRPr="006D2D95">
              <w:t>higher SECONDARY (+2)</w:t>
            </w:r>
            <w:r w:rsidR="002C2CDD" w:rsidRPr="006D2D95">
              <w:t xml:space="preserve"> • </w:t>
            </w:r>
            <w:r w:rsidR="004C7C13">
              <w:t>from july’2010 – to – march’2012</w:t>
            </w:r>
            <w:r w:rsidR="007A1034" w:rsidRPr="00333CD3">
              <w:t xml:space="preserve"> •</w:t>
            </w:r>
            <w:r w:rsidRPr="006D2D95">
              <w:t>board of public examination, kerala.</w:t>
            </w:r>
          </w:p>
          <w:p w:rsidR="007A1034" w:rsidRPr="007A1034" w:rsidRDefault="002169A3" w:rsidP="007569C1">
            <w:pPr>
              <w:rPr>
                <w:rFonts w:ascii="Arial" w:hAnsi="Arial" w:cs="Arial"/>
              </w:rPr>
            </w:pPr>
            <w:r w:rsidRPr="006D2D95">
              <w:rPr>
                <w:rFonts w:ascii="Arial" w:hAnsi="Arial" w:cs="Arial"/>
              </w:rPr>
              <w:t>Passed with 85 %</w:t>
            </w:r>
          </w:p>
          <w:p w:rsidR="002C2CDD" w:rsidRDefault="00E20485" w:rsidP="007569C1">
            <w:pPr>
              <w:pStyle w:val="Heading3"/>
            </w:pPr>
            <w:r w:rsidRPr="006D2D95">
              <w:t>certificat</w:t>
            </w:r>
            <w:r>
              <w:t>e training</w:t>
            </w:r>
          </w:p>
          <w:p w:rsidR="00741125" w:rsidRPr="00EB3BB6" w:rsidRDefault="00E20485" w:rsidP="00EB3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EB3BB6">
              <w:rPr>
                <w:rFonts w:ascii="Arial" w:hAnsi="Arial" w:cs="Arial"/>
                <w:sz w:val="21"/>
                <w:szCs w:val="21"/>
              </w:rPr>
              <w:t xml:space="preserve">Auto CAD; completed </w:t>
            </w:r>
            <w:r w:rsidR="00055177">
              <w:rPr>
                <w:rFonts w:ascii="Arial" w:hAnsi="Arial" w:cs="Arial"/>
                <w:sz w:val="21"/>
                <w:szCs w:val="21"/>
              </w:rPr>
              <w:t>from the institute of Cad center ,Thrissur</w:t>
            </w:r>
          </w:p>
          <w:p w:rsidR="00EB3BB6" w:rsidRPr="00EB3BB6" w:rsidRDefault="00E20485" w:rsidP="00EB3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EB3BB6">
              <w:rPr>
                <w:rFonts w:ascii="Arial" w:hAnsi="Arial" w:cs="Arial"/>
                <w:sz w:val="21"/>
                <w:szCs w:val="21"/>
              </w:rPr>
              <w:t xml:space="preserve">Revit; completed </w:t>
            </w:r>
            <w:r w:rsidR="00055177">
              <w:rPr>
                <w:rFonts w:ascii="Arial" w:hAnsi="Arial" w:cs="Arial"/>
                <w:sz w:val="21"/>
                <w:szCs w:val="21"/>
              </w:rPr>
              <w:t>from the institute of Cad center ,Thrissur</w:t>
            </w:r>
          </w:p>
          <w:p w:rsidR="00587351" w:rsidRDefault="00587351" w:rsidP="00587351">
            <w:pPr>
              <w:pStyle w:val="Heading3"/>
            </w:pPr>
            <w:r>
              <w:t>PROJECTS</w:t>
            </w:r>
          </w:p>
          <w:p w:rsidR="00E56729" w:rsidRPr="005D0CA2" w:rsidRDefault="005D0CA2" w:rsidP="00E56729">
            <w:pPr>
              <w:rPr>
                <w:rFonts w:asciiTheme="majorHAnsi" w:hAnsiTheme="majorHAnsi"/>
                <w:bCs/>
              </w:rPr>
            </w:pPr>
            <w:r w:rsidRPr="005D0CA2">
              <w:rPr>
                <w:rFonts w:asciiTheme="majorHAnsi" w:hAnsiTheme="majorHAnsi"/>
              </w:rPr>
              <w:t>MINI</w:t>
            </w:r>
            <w:r w:rsidRPr="005D0CA2">
              <w:rPr>
                <w:rFonts w:asciiTheme="majorHAnsi" w:hAnsiTheme="majorHAnsi"/>
                <w:bCs/>
              </w:rPr>
              <w:t xml:space="preserve"> PROJECT :“DESIGN AND FABRICATION OF WIND POWERED WATER PUMP”</w:t>
            </w:r>
          </w:p>
          <w:p w:rsidR="00E56729" w:rsidRPr="00E56729" w:rsidRDefault="00E56729" w:rsidP="00E56729">
            <w:pPr>
              <w:rPr>
                <w:bCs/>
              </w:rPr>
            </w:pPr>
            <w:r w:rsidRPr="005D0CA2">
              <w:rPr>
                <w:rFonts w:ascii="Arial" w:hAnsi="Arial" w:cs="Arial"/>
                <w:bCs/>
              </w:rPr>
              <w:t>Awater pump powered by a vertical axis wind mill</w:t>
            </w:r>
            <w:r w:rsidRPr="00E56729">
              <w:rPr>
                <w:bCs/>
              </w:rPr>
              <w:t>.</w:t>
            </w:r>
          </w:p>
          <w:p w:rsidR="00E56729" w:rsidRPr="005D0CA2" w:rsidRDefault="00E56729" w:rsidP="00E56729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/>
                <w:bCs/>
              </w:rPr>
              <w:t>Software used for Designing</w:t>
            </w:r>
            <w:r w:rsidRPr="005D0CA2">
              <w:rPr>
                <w:rFonts w:ascii="Arial" w:hAnsi="Arial" w:cs="Arial"/>
                <w:b/>
                <w:bCs/>
              </w:rPr>
              <w:tab/>
              <w:t xml:space="preserve"> : </w:t>
            </w:r>
            <w:r w:rsidRPr="005D0CA2">
              <w:rPr>
                <w:rFonts w:ascii="Arial" w:hAnsi="Arial" w:cs="Arial"/>
                <w:bCs/>
              </w:rPr>
              <w:t>Auto CAD</w:t>
            </w:r>
          </w:p>
          <w:p w:rsidR="00E56729" w:rsidRPr="00E56729" w:rsidRDefault="00E56729" w:rsidP="00E56729">
            <w:pPr>
              <w:rPr>
                <w:bCs/>
              </w:rPr>
            </w:pPr>
          </w:p>
          <w:p w:rsidR="00E56729" w:rsidRPr="005D0CA2" w:rsidRDefault="005D0CA2" w:rsidP="00E56729">
            <w:pPr>
              <w:rPr>
                <w:rFonts w:asciiTheme="majorHAnsi" w:hAnsiTheme="majorHAnsi"/>
                <w:bCs/>
              </w:rPr>
            </w:pPr>
            <w:r w:rsidRPr="005D0CA2">
              <w:rPr>
                <w:rFonts w:asciiTheme="majorHAnsi" w:hAnsiTheme="majorHAnsi"/>
                <w:bCs/>
              </w:rPr>
              <w:t>MA</w:t>
            </w:r>
            <w:r>
              <w:rPr>
                <w:rFonts w:asciiTheme="majorHAnsi" w:hAnsiTheme="majorHAnsi"/>
                <w:bCs/>
              </w:rPr>
              <w:t xml:space="preserve">IN PROJECT : </w:t>
            </w:r>
            <w:r w:rsidRPr="005D0CA2">
              <w:rPr>
                <w:rFonts w:asciiTheme="majorHAnsi" w:hAnsiTheme="majorHAnsi"/>
                <w:bCs/>
              </w:rPr>
              <w:t>“DESIGN AND FABRICATION OF PIPE INSPECTION ROBOT”</w:t>
            </w:r>
          </w:p>
          <w:p w:rsidR="00E56729" w:rsidRPr="005D0CA2" w:rsidRDefault="00E56729" w:rsidP="00E56729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Cs/>
              </w:rPr>
              <w:t>A pipe inspection robot which can mo</w:t>
            </w:r>
            <w:r w:rsidR="00F70763">
              <w:rPr>
                <w:rFonts w:ascii="Arial" w:hAnsi="Arial" w:cs="Arial"/>
                <w:bCs/>
              </w:rPr>
              <w:t>ve through variable diameter</w:t>
            </w:r>
            <w:r w:rsidRPr="005D0CA2">
              <w:rPr>
                <w:rFonts w:ascii="Arial" w:hAnsi="Arial" w:cs="Arial"/>
                <w:bCs/>
              </w:rPr>
              <w:t xml:space="preserve"> pipe and </w:t>
            </w:r>
            <w:r w:rsidR="005D0CA2">
              <w:rPr>
                <w:rFonts w:ascii="Arial" w:hAnsi="Arial" w:cs="Arial"/>
                <w:bCs/>
              </w:rPr>
              <w:t>gave</w:t>
            </w:r>
            <w:r w:rsidR="00F70763">
              <w:rPr>
                <w:rFonts w:ascii="Arial" w:hAnsi="Arial" w:cs="Arial"/>
                <w:bCs/>
              </w:rPr>
              <w:t xml:space="preserve"> live vissual</w:t>
            </w:r>
            <w:r w:rsidRPr="005D0CA2">
              <w:rPr>
                <w:rFonts w:ascii="Arial" w:hAnsi="Arial" w:cs="Arial"/>
                <w:bCs/>
              </w:rPr>
              <w:t xml:space="preserve"> feedback.</w:t>
            </w:r>
          </w:p>
          <w:p w:rsidR="00E56729" w:rsidRPr="005D0CA2" w:rsidRDefault="00E56729" w:rsidP="006C3D2A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/>
                <w:bCs/>
              </w:rPr>
              <w:t>Software used for Designing</w:t>
            </w:r>
            <w:r w:rsidRPr="005D0CA2">
              <w:rPr>
                <w:rFonts w:ascii="Arial" w:hAnsi="Arial" w:cs="Arial"/>
                <w:b/>
                <w:bCs/>
              </w:rPr>
              <w:tab/>
              <w:t xml:space="preserve"> :</w:t>
            </w:r>
            <w:r w:rsidRPr="005D0CA2">
              <w:rPr>
                <w:rFonts w:ascii="Arial" w:hAnsi="Arial" w:cs="Arial"/>
                <w:bCs/>
              </w:rPr>
              <w:t xml:space="preserve"> Auto CAD</w:t>
            </w:r>
            <w:r w:rsidR="006C3D2A">
              <w:rPr>
                <w:rFonts w:ascii="Arial" w:hAnsi="Arial" w:cs="Arial"/>
              </w:rPr>
              <w:t>,</w:t>
            </w:r>
            <w:r w:rsidRPr="005D0CA2">
              <w:rPr>
                <w:rFonts w:ascii="Arial" w:hAnsi="Arial" w:cs="Arial"/>
                <w:bCs/>
              </w:rPr>
              <w:t>Solid Works</w:t>
            </w:r>
            <w:r w:rsidR="006C3D2A">
              <w:rPr>
                <w:rFonts w:ascii="Arial" w:hAnsi="Arial" w:cs="Arial"/>
                <w:bCs/>
              </w:rPr>
              <w:t xml:space="preserve"> and       ansys</w:t>
            </w:r>
          </w:p>
          <w:p w:rsidR="00587351" w:rsidRPr="00EB3BB6" w:rsidRDefault="00587351" w:rsidP="00E56729"/>
        </w:tc>
      </w:tr>
    </w:tbl>
    <w:p w:rsidR="00EF7CC9" w:rsidRPr="00333CD3" w:rsidRDefault="00EF7CC9" w:rsidP="006E28BA">
      <w:pPr>
        <w:pStyle w:val="NoSpacing"/>
      </w:pPr>
    </w:p>
    <w:sectPr w:rsidR="00EF7CC9" w:rsidRPr="00333CD3" w:rsidSect="00EF7C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9F" w:rsidRDefault="003C0B9F" w:rsidP="00713050">
      <w:pPr>
        <w:spacing w:line="240" w:lineRule="auto"/>
      </w:pPr>
      <w:r>
        <w:separator/>
      </w:r>
    </w:p>
  </w:endnote>
  <w:endnote w:type="continuationSeparator" w:id="1">
    <w:p w:rsidR="003C0B9F" w:rsidRDefault="003C0B9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C" w:rsidRDefault="00400D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A" w:rsidRPr="00400DFC" w:rsidRDefault="00C2098A" w:rsidP="00400D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C" w:rsidRDefault="00400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9F" w:rsidRDefault="003C0B9F" w:rsidP="00713050">
      <w:pPr>
        <w:spacing w:line="240" w:lineRule="auto"/>
      </w:pPr>
      <w:r>
        <w:separator/>
      </w:r>
    </w:p>
  </w:footnote>
  <w:footnote w:type="continuationSeparator" w:id="1">
    <w:p w:rsidR="003C0B9F" w:rsidRDefault="003C0B9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C" w:rsidRDefault="00400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C" w:rsidRDefault="00400D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FC" w:rsidRDefault="00400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E9"/>
    <w:multiLevelType w:val="hybridMultilevel"/>
    <w:tmpl w:val="54583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82DDB"/>
    <w:multiLevelType w:val="hybridMultilevel"/>
    <w:tmpl w:val="C4F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0E8"/>
    <w:multiLevelType w:val="hybridMultilevel"/>
    <w:tmpl w:val="6AF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854"/>
    <w:multiLevelType w:val="hybridMultilevel"/>
    <w:tmpl w:val="FABC9A9C"/>
    <w:lvl w:ilvl="0" w:tplc="681A4F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D06"/>
    <w:multiLevelType w:val="hybridMultilevel"/>
    <w:tmpl w:val="D2C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4027"/>
    <w:multiLevelType w:val="hybridMultilevel"/>
    <w:tmpl w:val="A318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E7C"/>
    <w:multiLevelType w:val="hybridMultilevel"/>
    <w:tmpl w:val="7374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92643"/>
    <w:multiLevelType w:val="hybridMultilevel"/>
    <w:tmpl w:val="A68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5743"/>
    <w:multiLevelType w:val="hybridMultilevel"/>
    <w:tmpl w:val="DD2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81FBD"/>
    <w:multiLevelType w:val="hybridMultilevel"/>
    <w:tmpl w:val="753027A2"/>
    <w:lvl w:ilvl="0" w:tplc="6776B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03346"/>
    <w:multiLevelType w:val="hybridMultilevel"/>
    <w:tmpl w:val="A62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1FEA"/>
    <w:rsid w:val="00034EAA"/>
    <w:rsid w:val="00042A9D"/>
    <w:rsid w:val="000438EE"/>
    <w:rsid w:val="00055177"/>
    <w:rsid w:val="00070C75"/>
    <w:rsid w:val="0007372E"/>
    <w:rsid w:val="00082090"/>
    <w:rsid w:val="00084ED7"/>
    <w:rsid w:val="00091382"/>
    <w:rsid w:val="00092D42"/>
    <w:rsid w:val="000965FF"/>
    <w:rsid w:val="000A1A59"/>
    <w:rsid w:val="000A7CB5"/>
    <w:rsid w:val="000B0619"/>
    <w:rsid w:val="000B5AFC"/>
    <w:rsid w:val="000B61CA"/>
    <w:rsid w:val="000C5005"/>
    <w:rsid w:val="000D0367"/>
    <w:rsid w:val="000F7610"/>
    <w:rsid w:val="00114ED7"/>
    <w:rsid w:val="00140B0E"/>
    <w:rsid w:val="00166A22"/>
    <w:rsid w:val="001A5CA9"/>
    <w:rsid w:val="001B2AC1"/>
    <w:rsid w:val="001B403A"/>
    <w:rsid w:val="002169A3"/>
    <w:rsid w:val="00217980"/>
    <w:rsid w:val="00231C22"/>
    <w:rsid w:val="002368A4"/>
    <w:rsid w:val="00271662"/>
    <w:rsid w:val="0027404F"/>
    <w:rsid w:val="00293B83"/>
    <w:rsid w:val="002B091C"/>
    <w:rsid w:val="002C2CDD"/>
    <w:rsid w:val="002D45C6"/>
    <w:rsid w:val="002E1F8B"/>
    <w:rsid w:val="002F03FA"/>
    <w:rsid w:val="002F1A35"/>
    <w:rsid w:val="00313E86"/>
    <w:rsid w:val="00333CD3"/>
    <w:rsid w:val="00340365"/>
    <w:rsid w:val="00342B64"/>
    <w:rsid w:val="00364079"/>
    <w:rsid w:val="003709C2"/>
    <w:rsid w:val="003973D5"/>
    <w:rsid w:val="003A3A98"/>
    <w:rsid w:val="003C087B"/>
    <w:rsid w:val="003C0B9F"/>
    <w:rsid w:val="003C5528"/>
    <w:rsid w:val="00400DFC"/>
    <w:rsid w:val="004077FB"/>
    <w:rsid w:val="00424DD9"/>
    <w:rsid w:val="00444888"/>
    <w:rsid w:val="0045797D"/>
    <w:rsid w:val="0046104A"/>
    <w:rsid w:val="004666A3"/>
    <w:rsid w:val="00467DEC"/>
    <w:rsid w:val="004717C5"/>
    <w:rsid w:val="004C7C13"/>
    <w:rsid w:val="004E6D45"/>
    <w:rsid w:val="004F586C"/>
    <w:rsid w:val="00523479"/>
    <w:rsid w:val="0053192B"/>
    <w:rsid w:val="005339BE"/>
    <w:rsid w:val="00543D05"/>
    <w:rsid w:val="00543DB7"/>
    <w:rsid w:val="005447A1"/>
    <w:rsid w:val="005729B0"/>
    <w:rsid w:val="005858DB"/>
    <w:rsid w:val="00587351"/>
    <w:rsid w:val="005D0CA2"/>
    <w:rsid w:val="00606D9D"/>
    <w:rsid w:val="0064112C"/>
    <w:rsid w:val="00641630"/>
    <w:rsid w:val="00665F95"/>
    <w:rsid w:val="006735CB"/>
    <w:rsid w:val="00673F5B"/>
    <w:rsid w:val="00684488"/>
    <w:rsid w:val="00696B97"/>
    <w:rsid w:val="006A3CE7"/>
    <w:rsid w:val="006C3D2A"/>
    <w:rsid w:val="006C3EC9"/>
    <w:rsid w:val="006C4C50"/>
    <w:rsid w:val="006D2D95"/>
    <w:rsid w:val="006D736C"/>
    <w:rsid w:val="006D76B1"/>
    <w:rsid w:val="006E28BA"/>
    <w:rsid w:val="006F13DC"/>
    <w:rsid w:val="00713050"/>
    <w:rsid w:val="00723F0A"/>
    <w:rsid w:val="0072543A"/>
    <w:rsid w:val="00741125"/>
    <w:rsid w:val="00746F7F"/>
    <w:rsid w:val="007569C1"/>
    <w:rsid w:val="00763832"/>
    <w:rsid w:val="00765E0B"/>
    <w:rsid w:val="00780C13"/>
    <w:rsid w:val="007A09AE"/>
    <w:rsid w:val="007A1034"/>
    <w:rsid w:val="007D2696"/>
    <w:rsid w:val="0080445C"/>
    <w:rsid w:val="00810168"/>
    <w:rsid w:val="00811117"/>
    <w:rsid w:val="00824CDC"/>
    <w:rsid w:val="00841146"/>
    <w:rsid w:val="00866547"/>
    <w:rsid w:val="0088504C"/>
    <w:rsid w:val="0089382B"/>
    <w:rsid w:val="008A0202"/>
    <w:rsid w:val="008A1907"/>
    <w:rsid w:val="008A4565"/>
    <w:rsid w:val="008C6BCA"/>
    <w:rsid w:val="008C7B50"/>
    <w:rsid w:val="008D5164"/>
    <w:rsid w:val="00904161"/>
    <w:rsid w:val="009468F4"/>
    <w:rsid w:val="00960AF1"/>
    <w:rsid w:val="009B3C40"/>
    <w:rsid w:val="009C596D"/>
    <w:rsid w:val="009F0C36"/>
    <w:rsid w:val="009F7754"/>
    <w:rsid w:val="00A42540"/>
    <w:rsid w:val="00A50939"/>
    <w:rsid w:val="00AA1518"/>
    <w:rsid w:val="00AA6A40"/>
    <w:rsid w:val="00AD0383"/>
    <w:rsid w:val="00AF3CB8"/>
    <w:rsid w:val="00B06B8F"/>
    <w:rsid w:val="00B252FA"/>
    <w:rsid w:val="00B435F7"/>
    <w:rsid w:val="00B5664D"/>
    <w:rsid w:val="00B62453"/>
    <w:rsid w:val="00B76E3E"/>
    <w:rsid w:val="00B92740"/>
    <w:rsid w:val="00BA5B40"/>
    <w:rsid w:val="00BC327A"/>
    <w:rsid w:val="00BD0206"/>
    <w:rsid w:val="00C05A27"/>
    <w:rsid w:val="00C2098A"/>
    <w:rsid w:val="00C25DBD"/>
    <w:rsid w:val="00C27EFC"/>
    <w:rsid w:val="00C30055"/>
    <w:rsid w:val="00C33ED9"/>
    <w:rsid w:val="00C41CDD"/>
    <w:rsid w:val="00C46911"/>
    <w:rsid w:val="00C5444A"/>
    <w:rsid w:val="00C612DA"/>
    <w:rsid w:val="00C61963"/>
    <w:rsid w:val="00C62913"/>
    <w:rsid w:val="00C7741E"/>
    <w:rsid w:val="00C875AB"/>
    <w:rsid w:val="00C90DEB"/>
    <w:rsid w:val="00C93310"/>
    <w:rsid w:val="00CA3DF1"/>
    <w:rsid w:val="00CA4581"/>
    <w:rsid w:val="00CC3BBD"/>
    <w:rsid w:val="00CE18D5"/>
    <w:rsid w:val="00D04109"/>
    <w:rsid w:val="00D17708"/>
    <w:rsid w:val="00D46B3D"/>
    <w:rsid w:val="00D60066"/>
    <w:rsid w:val="00D81271"/>
    <w:rsid w:val="00DD6416"/>
    <w:rsid w:val="00DF4E0A"/>
    <w:rsid w:val="00E02DCD"/>
    <w:rsid w:val="00E12C60"/>
    <w:rsid w:val="00E20485"/>
    <w:rsid w:val="00E22E87"/>
    <w:rsid w:val="00E32F6C"/>
    <w:rsid w:val="00E56729"/>
    <w:rsid w:val="00E57630"/>
    <w:rsid w:val="00E67BF0"/>
    <w:rsid w:val="00E86C2B"/>
    <w:rsid w:val="00E93656"/>
    <w:rsid w:val="00E9729E"/>
    <w:rsid w:val="00EA1FEA"/>
    <w:rsid w:val="00EB3BB6"/>
    <w:rsid w:val="00EE4C5E"/>
    <w:rsid w:val="00EF7CC9"/>
    <w:rsid w:val="00F07ED3"/>
    <w:rsid w:val="00F207C0"/>
    <w:rsid w:val="00F20AE5"/>
    <w:rsid w:val="00F51E24"/>
    <w:rsid w:val="00F645C7"/>
    <w:rsid w:val="00F66ABC"/>
    <w:rsid w:val="00F67C67"/>
    <w:rsid w:val="00F70763"/>
    <w:rsid w:val="00F76349"/>
    <w:rsid w:val="00FB6BB0"/>
    <w:rsid w:val="00FE037A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1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C3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0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isal.385014@2freemail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07/relationships/diagramDrawing" Target="diagrams/drawing1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IPINDAS.MANOHAR\AppData\Roaming\Microsoft\Templates\Polished%20resume,%20designed%20by%20MOO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89F3B2-68BB-4A39-94E3-881869DB9D1D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71EB4B91-A6AC-4030-88BE-1CDB9328084F}">
      <dgm:prSet phldrT="[Text]"/>
      <dgm:spPr/>
      <dgm:t>
        <a:bodyPr/>
        <a:lstStyle/>
        <a:p>
          <a:r>
            <a:rPr lang="en-US"/>
            <a:t> </a:t>
          </a:r>
        </a:p>
        <a:p>
          <a:endParaRPr lang="en-US"/>
        </a:p>
      </dgm:t>
    </dgm:pt>
    <dgm:pt modelId="{EB17C7ED-1007-472E-8078-583B2C23B35A}" type="parTrans" cxnId="{2742FE9F-D9CE-44DF-B95B-E0D6E37E0E6D}">
      <dgm:prSet/>
      <dgm:spPr/>
      <dgm:t>
        <a:bodyPr/>
        <a:lstStyle/>
        <a:p>
          <a:endParaRPr lang="en-US"/>
        </a:p>
      </dgm:t>
    </dgm:pt>
    <dgm:pt modelId="{487C89E4-E0AA-4D4C-8234-52AFB5869828}" type="sibTrans" cxnId="{2742FE9F-D9CE-44DF-B95B-E0D6E37E0E6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14059A8-1F5B-4176-8CDD-7BBE4D125E1D}" type="pres">
      <dgm:prSet presAssocID="{A389F3B2-68BB-4A39-94E3-881869DB9D1D}" presName="Name0" presStyleCnt="0">
        <dgm:presLayoutVars>
          <dgm:chMax val="7"/>
          <dgm:chPref val="7"/>
          <dgm:dir/>
        </dgm:presLayoutVars>
      </dgm:prSet>
      <dgm:spPr/>
    </dgm:pt>
    <dgm:pt modelId="{AA13433B-9624-4B9A-B5D4-2FE6A73E9F79}" type="pres">
      <dgm:prSet presAssocID="{A389F3B2-68BB-4A39-94E3-881869DB9D1D}" presName="Name1" presStyleCnt="0"/>
      <dgm:spPr/>
    </dgm:pt>
    <dgm:pt modelId="{9A468058-F08D-4BCD-A865-98AA63FD5A43}" type="pres">
      <dgm:prSet presAssocID="{487C89E4-E0AA-4D4C-8234-52AFB5869828}" presName="picture_1" presStyleCnt="0"/>
      <dgm:spPr/>
    </dgm:pt>
    <dgm:pt modelId="{31C3BC34-89B3-44C7-AC1B-ADF6D2D7C15B}" type="pres">
      <dgm:prSet presAssocID="{487C89E4-E0AA-4D4C-8234-52AFB5869828}" presName="pictureRepeatNode" presStyleLbl="alignImgPlace1" presStyleIdx="0" presStyleCnt="1" custScaleX="200000" custScaleY="210902" custLinFactNeighborX="-1001" custLinFactNeighborY="-5160"/>
      <dgm:spPr/>
      <dgm:t>
        <a:bodyPr/>
        <a:lstStyle/>
        <a:p>
          <a:endParaRPr lang="en-US"/>
        </a:p>
      </dgm:t>
    </dgm:pt>
    <dgm:pt modelId="{2F300F0B-0C0D-48C2-8D39-F7985C9562B3}" type="pres">
      <dgm:prSet presAssocID="{71EB4B91-A6AC-4030-88BE-1CDB9328084F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E30223-AC0E-49B0-A5FF-C3C08FE70C6E}" type="presOf" srcId="{71EB4B91-A6AC-4030-88BE-1CDB9328084F}" destId="{2F300F0B-0C0D-48C2-8D39-F7985C9562B3}" srcOrd="0" destOrd="0" presId="urn:microsoft.com/office/officeart/2008/layout/CircularPictureCallout"/>
    <dgm:cxn modelId="{2742FE9F-D9CE-44DF-B95B-E0D6E37E0E6D}" srcId="{A389F3B2-68BB-4A39-94E3-881869DB9D1D}" destId="{71EB4B91-A6AC-4030-88BE-1CDB9328084F}" srcOrd="0" destOrd="0" parTransId="{EB17C7ED-1007-472E-8078-583B2C23B35A}" sibTransId="{487C89E4-E0AA-4D4C-8234-52AFB5869828}"/>
    <dgm:cxn modelId="{7FE821DA-5E58-4F79-AEF2-C33BA054FF9A}" type="presOf" srcId="{487C89E4-E0AA-4D4C-8234-52AFB5869828}" destId="{31C3BC34-89B3-44C7-AC1B-ADF6D2D7C15B}" srcOrd="0" destOrd="0" presId="urn:microsoft.com/office/officeart/2008/layout/CircularPictureCallout"/>
    <dgm:cxn modelId="{CEF3DB09-2CF7-4045-A82C-88CB1ED27ECF}" type="presOf" srcId="{A389F3B2-68BB-4A39-94E3-881869DB9D1D}" destId="{914059A8-1F5B-4176-8CDD-7BBE4D125E1D}" srcOrd="0" destOrd="0" presId="urn:microsoft.com/office/officeart/2008/layout/CircularPictureCallout"/>
    <dgm:cxn modelId="{60A40A6B-AAB3-46FD-BC55-9CD5FEEB2738}" type="presParOf" srcId="{914059A8-1F5B-4176-8CDD-7BBE4D125E1D}" destId="{AA13433B-9624-4B9A-B5D4-2FE6A73E9F79}" srcOrd="0" destOrd="0" presId="urn:microsoft.com/office/officeart/2008/layout/CircularPictureCallout"/>
    <dgm:cxn modelId="{E9F02982-EE13-404E-BB7E-886BB44C03C5}" type="presParOf" srcId="{AA13433B-9624-4B9A-B5D4-2FE6A73E9F79}" destId="{9A468058-F08D-4BCD-A865-98AA63FD5A43}" srcOrd="0" destOrd="0" presId="urn:microsoft.com/office/officeart/2008/layout/CircularPictureCallout"/>
    <dgm:cxn modelId="{C165355F-1016-48A6-B3EB-30FE9B2ED9CB}" type="presParOf" srcId="{9A468058-F08D-4BCD-A865-98AA63FD5A43}" destId="{31C3BC34-89B3-44C7-AC1B-ADF6D2D7C15B}" srcOrd="0" destOrd="0" presId="urn:microsoft.com/office/officeart/2008/layout/CircularPictureCallout"/>
    <dgm:cxn modelId="{9BC692E5-52BA-4911-B780-F00FC0E3470D}" type="presParOf" srcId="{AA13433B-9624-4B9A-B5D4-2FE6A73E9F79}" destId="{2F300F0B-0C0D-48C2-8D39-F7985C9562B3}" srcOrd="1" destOrd="0" presId="urn:microsoft.com/office/officeart/2008/layout/CircularPictureCallou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C3BC34-89B3-44C7-AC1B-ADF6D2D7C15B}">
      <dsp:nvSpPr>
        <dsp:cNvPr id="0" name=""/>
        <dsp:cNvSpPr/>
      </dsp:nvSpPr>
      <dsp:spPr>
        <a:xfrm>
          <a:off x="0" y="0"/>
          <a:ext cx="1903095" cy="200683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300F0B-0C0D-48C2-8D39-F7985C9562B3}">
      <dsp:nvSpPr>
        <dsp:cNvPr id="0" name=""/>
        <dsp:cNvSpPr/>
      </dsp:nvSpPr>
      <dsp:spPr>
        <a:xfrm>
          <a:off x="647052" y="1082010"/>
          <a:ext cx="608990" cy="31401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47052" y="1082010"/>
        <a:ext cx="608990" cy="314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739025C3049ABA86D7031D945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C06D-3DEA-4193-8AD5-6AAF4DE8B372}"/>
      </w:docPartPr>
      <w:docPartBody>
        <w:p w:rsidR="00F96BD9" w:rsidRDefault="00C20194">
          <w:pPr>
            <w:pStyle w:val="8BE739025C3049ABA86D7031D9456331"/>
          </w:pPr>
          <w:r>
            <w:t>Objective</w:t>
          </w:r>
        </w:p>
      </w:docPartBody>
    </w:docPart>
    <w:docPart>
      <w:docPartPr>
        <w:name w:val="9E4F1C01348E4A2DBD09C4F0E694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03E3-489A-4342-A13E-F30C9AE6299C}"/>
      </w:docPartPr>
      <w:docPartBody>
        <w:p w:rsidR="00F96BD9" w:rsidRDefault="00C20194">
          <w:pPr>
            <w:pStyle w:val="9E4F1C01348E4A2DBD09C4F0E6943EFC"/>
          </w:pPr>
          <w:r w:rsidRPr="00333CD3">
            <w:t>Skills</w:t>
          </w:r>
        </w:p>
      </w:docPartBody>
    </w:docPart>
    <w:docPart>
      <w:docPartPr>
        <w:name w:val="F872CE0ADBE94FD1A299510B9438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CDAE-E4F2-4A3A-8CF2-D09C3ABA9C3B}"/>
      </w:docPartPr>
      <w:docPartBody>
        <w:p w:rsidR="00F96BD9" w:rsidRDefault="00C20194">
          <w:pPr>
            <w:pStyle w:val="F872CE0ADBE94FD1A299510B94382D13"/>
          </w:pPr>
          <w:r>
            <w:t>Your Name</w:t>
          </w:r>
        </w:p>
      </w:docPartBody>
    </w:docPart>
    <w:docPart>
      <w:docPartPr>
        <w:name w:val="F27F260C39594557A3EC4C3E3CB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C85A-2EC8-44E8-ADA7-DED8F01E5A53}"/>
      </w:docPartPr>
      <w:docPartBody>
        <w:p w:rsidR="00F96BD9" w:rsidRDefault="00C20194">
          <w:pPr>
            <w:pStyle w:val="F27F260C39594557A3EC4C3E3CBD8950"/>
          </w:pPr>
          <w:r>
            <w:t>Profession or Industry</w:t>
          </w:r>
        </w:p>
      </w:docPartBody>
    </w:docPart>
    <w:docPart>
      <w:docPartPr>
        <w:name w:val="BBB91CE5BDBA4448A0F48B47B4FF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DD8-10C3-4990-9951-7DCA7E51595C}"/>
      </w:docPartPr>
      <w:docPartBody>
        <w:p w:rsidR="00F96BD9" w:rsidRDefault="00C20194">
          <w:pPr>
            <w:pStyle w:val="BBB91CE5BDBA4448A0F48B47B4FF73A1"/>
          </w:pPr>
          <w:r w:rsidRPr="00333CD3">
            <w:t>Experience</w:t>
          </w:r>
        </w:p>
      </w:docPartBody>
    </w:docPart>
    <w:docPart>
      <w:docPartPr>
        <w:name w:val="FDC68175451B4A06B966E5601AC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CAF4-DAAF-4848-967B-141CA4CFC00F}"/>
      </w:docPartPr>
      <w:docPartBody>
        <w:p w:rsidR="00F96BD9" w:rsidRDefault="00C20194">
          <w:pPr>
            <w:pStyle w:val="FDC68175451B4A06B966E5601AC51E27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1F40"/>
    <w:rsid w:val="001A4537"/>
    <w:rsid w:val="002818DA"/>
    <w:rsid w:val="003228CA"/>
    <w:rsid w:val="00421F40"/>
    <w:rsid w:val="004B7B10"/>
    <w:rsid w:val="006567B0"/>
    <w:rsid w:val="0071151B"/>
    <w:rsid w:val="007E54E0"/>
    <w:rsid w:val="0084568E"/>
    <w:rsid w:val="008F7F11"/>
    <w:rsid w:val="00906248"/>
    <w:rsid w:val="009E49A7"/>
    <w:rsid w:val="00A22D7A"/>
    <w:rsid w:val="00AD31BB"/>
    <w:rsid w:val="00BD6E75"/>
    <w:rsid w:val="00C20194"/>
    <w:rsid w:val="00CD293C"/>
    <w:rsid w:val="00D22D26"/>
    <w:rsid w:val="00D37777"/>
    <w:rsid w:val="00DD509A"/>
    <w:rsid w:val="00E53847"/>
    <w:rsid w:val="00F96BD9"/>
    <w:rsid w:val="00FE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5E172EEC44B8989B90BCD66FD24A5">
    <w:name w:val="E5F5E172EEC44B8989B90BCD66FD24A5"/>
    <w:rsid w:val="00D37777"/>
  </w:style>
  <w:style w:type="paragraph" w:customStyle="1" w:styleId="8BE739025C3049ABA86D7031D9456331">
    <w:name w:val="8BE739025C3049ABA86D7031D9456331"/>
    <w:rsid w:val="00D37777"/>
  </w:style>
  <w:style w:type="paragraph" w:customStyle="1" w:styleId="7FA1B5BA5C784BBFA0DF6DD8900B8B23">
    <w:name w:val="7FA1B5BA5C784BBFA0DF6DD8900B8B23"/>
    <w:rsid w:val="00D37777"/>
  </w:style>
  <w:style w:type="paragraph" w:customStyle="1" w:styleId="9E4F1C01348E4A2DBD09C4F0E6943EFC">
    <w:name w:val="9E4F1C01348E4A2DBD09C4F0E6943EFC"/>
    <w:rsid w:val="00D37777"/>
  </w:style>
  <w:style w:type="paragraph" w:customStyle="1" w:styleId="2C39AE4DF82149D99177DB391A62515D">
    <w:name w:val="2C39AE4DF82149D99177DB391A62515D"/>
    <w:rsid w:val="00D37777"/>
  </w:style>
  <w:style w:type="paragraph" w:customStyle="1" w:styleId="F872CE0ADBE94FD1A299510B94382D13">
    <w:name w:val="F872CE0ADBE94FD1A299510B94382D13"/>
    <w:rsid w:val="00D37777"/>
  </w:style>
  <w:style w:type="paragraph" w:customStyle="1" w:styleId="F27F260C39594557A3EC4C3E3CBD8950">
    <w:name w:val="F27F260C39594557A3EC4C3E3CBD8950"/>
    <w:rsid w:val="00D37777"/>
  </w:style>
  <w:style w:type="paragraph" w:customStyle="1" w:styleId="E3E7F4CF36C942D0955FB8288BF840EC">
    <w:name w:val="E3E7F4CF36C942D0955FB8288BF840EC"/>
    <w:rsid w:val="00D37777"/>
  </w:style>
  <w:style w:type="paragraph" w:customStyle="1" w:styleId="BBB91CE5BDBA4448A0F48B47B4FF73A1">
    <w:name w:val="BBB91CE5BDBA4448A0F48B47B4FF73A1"/>
    <w:rsid w:val="00D37777"/>
  </w:style>
  <w:style w:type="paragraph" w:customStyle="1" w:styleId="6130D86D1CBB43C0B48678E727BD80E8">
    <w:name w:val="6130D86D1CBB43C0B48678E727BD80E8"/>
    <w:rsid w:val="00D37777"/>
  </w:style>
  <w:style w:type="paragraph" w:customStyle="1" w:styleId="F25347C134E942BCBE9A3C08C4C095CF">
    <w:name w:val="F25347C134E942BCBE9A3C08C4C095CF"/>
    <w:rsid w:val="00D37777"/>
  </w:style>
  <w:style w:type="paragraph" w:customStyle="1" w:styleId="6A231D2A70EE45E78D37E7FD875C2DCF">
    <w:name w:val="6A231D2A70EE45E78D37E7FD875C2DCF"/>
    <w:rsid w:val="00D37777"/>
  </w:style>
  <w:style w:type="paragraph" w:customStyle="1" w:styleId="A7EAECB1D1324ED7AD9DC6FEB13FFEAA">
    <w:name w:val="A7EAECB1D1324ED7AD9DC6FEB13FFEAA"/>
    <w:rsid w:val="00D37777"/>
  </w:style>
  <w:style w:type="paragraph" w:customStyle="1" w:styleId="80CF0438A3A24D74B81899B825BBB522">
    <w:name w:val="80CF0438A3A24D74B81899B825BBB522"/>
    <w:rsid w:val="00D37777"/>
  </w:style>
  <w:style w:type="paragraph" w:customStyle="1" w:styleId="98CD241261D54C7A80021E55F53C203E">
    <w:name w:val="98CD241261D54C7A80021E55F53C203E"/>
    <w:rsid w:val="00D37777"/>
  </w:style>
  <w:style w:type="paragraph" w:customStyle="1" w:styleId="5404C6B3BDD14D35874B7BB3916496FD">
    <w:name w:val="5404C6B3BDD14D35874B7BB3916496FD"/>
    <w:rsid w:val="00D37777"/>
  </w:style>
  <w:style w:type="paragraph" w:customStyle="1" w:styleId="E1AC7C13684C49C2BF76C49309D21750">
    <w:name w:val="E1AC7C13684C49C2BF76C49309D21750"/>
    <w:rsid w:val="00D37777"/>
  </w:style>
  <w:style w:type="paragraph" w:customStyle="1" w:styleId="FDC68175451B4A06B966E5601AC51E27">
    <w:name w:val="FDC68175451B4A06B966E5601AC51E27"/>
    <w:rsid w:val="00D37777"/>
  </w:style>
  <w:style w:type="paragraph" w:customStyle="1" w:styleId="60F67865F4DB4D73BBAFA063D949CBB9">
    <w:name w:val="60F67865F4DB4D73BBAFA063D949CBB9"/>
    <w:rsid w:val="00D37777"/>
  </w:style>
  <w:style w:type="paragraph" w:customStyle="1" w:styleId="907586230DBF4D889ABDBFC8837F7108">
    <w:name w:val="907586230DBF4D889ABDBFC8837F7108"/>
    <w:rsid w:val="00D37777"/>
  </w:style>
  <w:style w:type="paragraph" w:customStyle="1" w:styleId="16C3439311B44C56B78FB053C3B7CFD9">
    <w:name w:val="16C3439311B44C56B78FB053C3B7CFD9"/>
    <w:rsid w:val="00D37777"/>
  </w:style>
  <w:style w:type="paragraph" w:customStyle="1" w:styleId="F46FAD36904F4D518CF2751FEA31040A">
    <w:name w:val="F46FAD36904F4D518CF2751FEA31040A"/>
    <w:rsid w:val="00D37777"/>
  </w:style>
  <w:style w:type="paragraph" w:customStyle="1" w:styleId="74A8A260D06845949A88925D92578072">
    <w:name w:val="74A8A260D06845949A88925D92578072"/>
    <w:rsid w:val="00D37777"/>
  </w:style>
  <w:style w:type="paragraph" w:customStyle="1" w:styleId="72CC56DF679D45F68AD6DD65339E50DE">
    <w:name w:val="72CC56DF679D45F68AD6DD65339E50DE"/>
    <w:rsid w:val="00D37777"/>
  </w:style>
  <w:style w:type="paragraph" w:customStyle="1" w:styleId="FAE20EA3FD944CB38FCFDB064C22F7A4">
    <w:name w:val="FAE20EA3FD944CB38FCFDB064C22F7A4"/>
    <w:rsid w:val="00D37777"/>
  </w:style>
  <w:style w:type="paragraph" w:customStyle="1" w:styleId="9391ED4374B248A7BDB0B57D78B2B0DB">
    <w:name w:val="9391ED4374B248A7BDB0B57D78B2B0DB"/>
    <w:rsid w:val="00D37777"/>
  </w:style>
  <w:style w:type="paragraph" w:customStyle="1" w:styleId="B7BA60202C8949AA9286BFB474408013">
    <w:name w:val="B7BA60202C8949AA9286BFB474408013"/>
    <w:rsid w:val="00D37777"/>
  </w:style>
  <w:style w:type="paragraph" w:customStyle="1" w:styleId="708ADB37FE4C47F682E6762558230C6C">
    <w:name w:val="708ADB37FE4C47F682E6762558230C6C"/>
    <w:rsid w:val="00D37777"/>
  </w:style>
  <w:style w:type="paragraph" w:customStyle="1" w:styleId="C8F576E18F6B40FEAE29C85B708C7D2F">
    <w:name w:val="C8F576E18F6B40FEAE29C85B708C7D2F"/>
    <w:rsid w:val="00421F40"/>
  </w:style>
  <w:style w:type="paragraph" w:customStyle="1" w:styleId="684E43610AD441A78AB372F32938B88A">
    <w:name w:val="684E43610AD441A78AB372F32938B88A"/>
    <w:rsid w:val="00FE6675"/>
  </w:style>
  <w:style w:type="paragraph" w:customStyle="1" w:styleId="3B12233ED72043E88F344C1EBBFAD4CE">
    <w:name w:val="3B12233ED72043E88F344C1EBBFAD4CE"/>
    <w:rsid w:val="00FE6675"/>
  </w:style>
  <w:style w:type="paragraph" w:customStyle="1" w:styleId="7905A96232EF4A40B45152577B39890C">
    <w:name w:val="7905A96232EF4A40B45152577B39890C"/>
    <w:rsid w:val="00FE6675"/>
  </w:style>
  <w:style w:type="paragraph" w:customStyle="1" w:styleId="2BE544F505EB4189AB22FD6E2C3CB83C">
    <w:name w:val="2BE544F505EB4189AB22FD6E2C3CB83C"/>
    <w:rsid w:val="00FE6675"/>
  </w:style>
  <w:style w:type="paragraph" w:customStyle="1" w:styleId="0BD32F14F5D249BCB8FCEEF34E0259E4">
    <w:name w:val="0BD32F14F5D249BCB8FCEEF34E0259E4"/>
    <w:rsid w:val="00FE6675"/>
  </w:style>
  <w:style w:type="paragraph" w:customStyle="1" w:styleId="0788077C0AD549B89CB834CA7CF93E35">
    <w:name w:val="0788077C0AD549B89CB834CA7CF93E35"/>
    <w:rsid w:val="00FE6675"/>
  </w:style>
  <w:style w:type="paragraph" w:customStyle="1" w:styleId="68CF2A84DA464833B17FF785677414B3">
    <w:name w:val="68CF2A84DA464833B17FF785677414B3"/>
    <w:rsid w:val="00FE6675"/>
  </w:style>
  <w:style w:type="paragraph" w:customStyle="1" w:styleId="C580578DBDEA44ACBD3DE4F7EF467977">
    <w:name w:val="C580578DBDEA44ACBD3DE4F7EF467977"/>
    <w:rsid w:val="00FE6675"/>
  </w:style>
  <w:style w:type="paragraph" w:customStyle="1" w:styleId="A1AF1E5E48A34CBAB5B468483BB19831">
    <w:name w:val="A1AF1E5E48A34CBAB5B468483BB19831"/>
    <w:rsid w:val="00FE6675"/>
  </w:style>
  <w:style w:type="paragraph" w:customStyle="1" w:styleId="37A3347DCB0A4C519C1198BAC69D8FC2">
    <w:name w:val="37A3347DCB0A4C519C1198BAC69D8FC2"/>
    <w:rsid w:val="00FE66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.</CompanyAddress>
  <CompanyPhone>056 148 6653</CompanyPhone>
  <CompanyFax/>
  <CompanyEmail>FAISALJUNIS@GMAIL.COM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9B027-FF51-4645-9662-5AF69F9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279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MECHANICAL ENGINEER</dc:subject>
  <dc:creator>FAISAL</dc:creator>
  <cp:keywords/>
  <dc:description/>
  <cp:lastModifiedBy>HRDESK4</cp:lastModifiedBy>
  <cp:revision>31</cp:revision>
  <cp:lastPrinted>2018-10-06T06:33:00Z</cp:lastPrinted>
  <dcterms:created xsi:type="dcterms:W3CDTF">2018-04-04T13:59:00Z</dcterms:created>
  <dcterms:modified xsi:type="dcterms:W3CDTF">2018-11-08T11:52:00Z</dcterms:modified>
</cp:coreProperties>
</file>