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659"/>
        <w:tblW w:w="54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9"/>
        <w:gridCol w:w="3422"/>
      </w:tblGrid>
      <w:tr w:rsidR="009279EA" w:rsidRPr="0005685B" w:rsidTr="00574396">
        <w:trPr>
          <w:trHeight w:val="1681"/>
        </w:trPr>
        <w:tc>
          <w:tcPr>
            <w:tcW w:w="3318" w:type="pct"/>
          </w:tcPr>
          <w:sdt>
            <w:sdtPr>
              <w:rPr>
                <w:rFonts w:ascii="Gill Sans MT" w:hAnsi="Gill Sans MT"/>
                <w:b/>
                <w:sz w:val="28"/>
                <w:szCs w:val="22"/>
              </w:rPr>
              <w:id w:val="26081749"/>
              <w:placeholder>
                <w:docPart w:val="F0B505814F3D4EEAAF9EDA8967C77E43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9279EA" w:rsidRPr="0005685B" w:rsidRDefault="00DF111E" w:rsidP="00667B9B">
                <w:pPr>
                  <w:pStyle w:val="SubsectionText"/>
                  <w:rPr>
                    <w:rFonts w:ascii="Gill Sans MT" w:hAnsi="Gill Sans MT"/>
                    <w:szCs w:val="22"/>
                  </w:rPr>
                </w:pPr>
                <w:r>
                  <w:rPr>
                    <w:rFonts w:ascii="Gill Sans MT" w:hAnsi="Gill Sans MT"/>
                    <w:b/>
                    <w:sz w:val="28"/>
                    <w:szCs w:val="22"/>
                  </w:rPr>
                  <w:t xml:space="preserve">Pamela </w:t>
                </w:r>
              </w:p>
            </w:sdtContent>
          </w:sdt>
        </w:tc>
        <w:tc>
          <w:tcPr>
            <w:tcW w:w="1682" w:type="pct"/>
          </w:tcPr>
          <w:p w:rsidR="00667B9B" w:rsidRPr="0005685B" w:rsidRDefault="00667B9B" w:rsidP="004C1AFF">
            <w:pPr>
              <w:pStyle w:val="SubsectionText"/>
              <w:rPr>
                <w:rFonts w:ascii="Gill Sans MT" w:hAnsi="Gill Sans MT"/>
                <w:szCs w:val="22"/>
              </w:rPr>
            </w:pPr>
          </w:p>
          <w:p w:rsidR="00667B9B" w:rsidRPr="0005685B" w:rsidRDefault="00667B9B" w:rsidP="00667B9B">
            <w:pPr>
              <w:rPr>
                <w:rFonts w:ascii="Gill Sans MT" w:hAnsi="Gill Sans MT"/>
                <w:szCs w:val="22"/>
              </w:rPr>
            </w:pPr>
          </w:p>
          <w:p w:rsidR="009279EA" w:rsidRPr="0005685B" w:rsidRDefault="00667B9B" w:rsidP="00667B9B">
            <w:pPr>
              <w:tabs>
                <w:tab w:val="left" w:pos="2487"/>
                <w:tab w:val="left" w:pos="3244"/>
              </w:tabs>
              <w:rPr>
                <w:rFonts w:ascii="Gill Sans MT" w:hAnsi="Gill Sans MT"/>
                <w:szCs w:val="22"/>
              </w:rPr>
            </w:pPr>
            <w:r w:rsidRPr="0005685B">
              <w:rPr>
                <w:rFonts w:ascii="Gill Sans MT" w:hAnsi="Gill Sans MT"/>
                <w:szCs w:val="22"/>
              </w:rPr>
              <w:tab/>
            </w:r>
            <w:r w:rsidRPr="0005685B">
              <w:rPr>
                <w:rFonts w:ascii="Gill Sans MT" w:hAnsi="Gill Sans MT"/>
                <w:szCs w:val="22"/>
              </w:rPr>
              <w:tab/>
            </w:r>
          </w:p>
        </w:tc>
      </w:tr>
    </w:tbl>
    <w:p w:rsidR="00667B9B" w:rsidRPr="00574396" w:rsidRDefault="00667B9B" w:rsidP="004C1AFF">
      <w:pPr>
        <w:pStyle w:val="SubsectionText"/>
        <w:rPr>
          <w:rFonts w:ascii="Gill Sans MT" w:hAnsi="Gill Sans MT"/>
          <w:b/>
          <w:noProof/>
          <w:sz w:val="24"/>
          <w:szCs w:val="24"/>
          <w:lang w:val="en-PH" w:eastAsia="en-PH"/>
        </w:rPr>
      </w:pPr>
      <w:r w:rsidRPr="0005685B">
        <w:rPr>
          <w:rFonts w:ascii="Gill Sans MT" w:hAnsi="Gill Sans MT"/>
          <w:b/>
          <w:noProof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-448945</wp:posOffset>
            </wp:positionV>
            <wp:extent cx="1303655" cy="1263015"/>
            <wp:effectExtent l="0" t="0" r="0" b="0"/>
            <wp:wrapTight wrapText="bothSides">
              <wp:wrapPolygon edited="0">
                <wp:start x="0" y="0"/>
                <wp:lineTo x="0" y="21176"/>
                <wp:lineTo x="21148" y="21176"/>
                <wp:lineTo x="21148" y="0"/>
                <wp:lineTo x="0" y="0"/>
              </wp:wrapPolygon>
            </wp:wrapTight>
            <wp:docPr id="4" name="Picture 1" descr="G:\20180128_12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0128_1235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1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11E">
        <w:rPr>
          <w:rFonts w:ascii="Gill Sans MT" w:hAnsi="Gill Sans MT"/>
          <w:b/>
          <w:noProof/>
          <w:sz w:val="24"/>
          <w:szCs w:val="24"/>
          <w:lang w:val="en-PH" w:eastAsia="en-PH"/>
        </w:rPr>
        <w:t xml:space="preserve">email: </w:t>
      </w:r>
      <w:hyperlink r:id="rId11" w:history="1">
        <w:r w:rsidR="00DF111E" w:rsidRPr="00215BD2">
          <w:rPr>
            <w:rStyle w:val="Hyperlink"/>
            <w:rFonts w:ascii="Gill Sans MT" w:hAnsi="Gill Sans MT"/>
            <w:b/>
            <w:noProof/>
            <w:sz w:val="24"/>
            <w:szCs w:val="24"/>
            <w:lang w:val="en-PH" w:eastAsia="en-PH"/>
          </w:rPr>
          <w:t>pamela.387420@2freemail.com</w:t>
        </w:r>
      </w:hyperlink>
      <w:r w:rsidR="00DF111E">
        <w:rPr>
          <w:rFonts w:ascii="Gill Sans MT" w:hAnsi="Gill Sans MT"/>
          <w:b/>
          <w:noProof/>
          <w:sz w:val="24"/>
          <w:szCs w:val="24"/>
          <w:lang w:val="en-PH" w:eastAsia="en-PH"/>
        </w:rPr>
        <w:t xml:space="preserve"> </w:t>
      </w:r>
    </w:p>
    <w:p w:rsidR="00595E5C" w:rsidRPr="00574396" w:rsidRDefault="00F27FA8" w:rsidP="004C1AFF">
      <w:pPr>
        <w:pStyle w:val="SubsectionText"/>
        <w:rPr>
          <w:rFonts w:ascii="Gill Sans MT" w:hAnsi="Gill Sans MT"/>
          <w:b/>
          <w:sz w:val="24"/>
          <w:szCs w:val="24"/>
        </w:rPr>
      </w:pPr>
      <w:r w:rsidRPr="00574396">
        <w:rPr>
          <w:rFonts w:ascii="Gill Sans MT" w:hAnsi="Gill Sans MT"/>
          <w:b/>
          <w:sz w:val="24"/>
          <w:szCs w:val="24"/>
        </w:rPr>
        <w:t>Objectives</w:t>
      </w:r>
    </w:p>
    <w:p w:rsidR="004C1AFF" w:rsidRPr="0005685B" w:rsidRDefault="00A70C33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ab/>
      </w:r>
      <w:r w:rsidR="00403002" w:rsidRPr="0005685B">
        <w:rPr>
          <w:rFonts w:ascii="Gill Sans MT" w:hAnsi="Gill Sans MT"/>
          <w:szCs w:val="22"/>
        </w:rPr>
        <w:t xml:space="preserve">To obtain a </w:t>
      </w:r>
      <w:r w:rsidR="000808B1" w:rsidRPr="0005685B">
        <w:rPr>
          <w:rFonts w:ascii="Gill Sans MT" w:hAnsi="Gill Sans MT"/>
          <w:szCs w:val="22"/>
        </w:rPr>
        <w:t>career</w:t>
      </w:r>
      <w:r w:rsidR="00403002" w:rsidRPr="0005685B">
        <w:rPr>
          <w:rFonts w:ascii="Gill Sans MT" w:hAnsi="Gill Sans MT"/>
          <w:szCs w:val="22"/>
        </w:rPr>
        <w:t xml:space="preserve"> from a reputable company where I can develop my knowledge and skills and uplift me as an individual that will contribute constructively to the organization’s growth and success.</w:t>
      </w:r>
    </w:p>
    <w:p w:rsidR="00403002" w:rsidRPr="00574396" w:rsidRDefault="00403002" w:rsidP="004C1AFF">
      <w:pPr>
        <w:pStyle w:val="SubsectionText"/>
        <w:rPr>
          <w:rFonts w:ascii="Gill Sans MT" w:hAnsi="Gill Sans MT"/>
          <w:sz w:val="24"/>
          <w:szCs w:val="22"/>
        </w:rPr>
      </w:pPr>
    </w:p>
    <w:p w:rsidR="00595E5C" w:rsidRPr="00574396" w:rsidRDefault="00F27FA8" w:rsidP="004C1AFF">
      <w:pPr>
        <w:pStyle w:val="SubsectionText"/>
        <w:rPr>
          <w:rFonts w:ascii="Gill Sans MT" w:hAnsi="Gill Sans MT"/>
          <w:b/>
          <w:sz w:val="24"/>
          <w:szCs w:val="22"/>
        </w:rPr>
      </w:pPr>
      <w:r w:rsidRPr="00574396">
        <w:rPr>
          <w:rFonts w:ascii="Gill Sans MT" w:hAnsi="Gill Sans MT"/>
          <w:b/>
          <w:sz w:val="24"/>
          <w:szCs w:val="22"/>
        </w:rPr>
        <w:t>Education</w:t>
      </w:r>
    </w:p>
    <w:p w:rsidR="00216F90" w:rsidRPr="0005685B" w:rsidRDefault="00403002" w:rsidP="00403002">
      <w:pPr>
        <w:pStyle w:val="SubsectionText"/>
        <w:ind w:firstLine="720"/>
        <w:rPr>
          <w:rFonts w:ascii="Gill Sans MT" w:hAnsi="Gill Sans MT"/>
          <w:b/>
          <w:szCs w:val="22"/>
        </w:rPr>
      </w:pPr>
      <w:r w:rsidRPr="00574396">
        <w:rPr>
          <w:rFonts w:ascii="Gill Sans MT" w:hAnsi="Gill Sans MT"/>
          <w:b/>
          <w:sz w:val="24"/>
          <w:szCs w:val="22"/>
        </w:rPr>
        <w:t>Tertiary</w:t>
      </w:r>
      <w:r w:rsidRPr="0005685B">
        <w:rPr>
          <w:rFonts w:ascii="Gill Sans MT" w:hAnsi="Gill Sans MT"/>
          <w:szCs w:val="22"/>
        </w:rPr>
        <w:tab/>
      </w:r>
      <w:r w:rsidR="00216F90" w:rsidRPr="0005685B">
        <w:rPr>
          <w:rFonts w:ascii="Gill Sans MT" w:hAnsi="Gill Sans MT"/>
          <w:szCs w:val="22"/>
        </w:rPr>
        <w:t>Bachelor of Industrial Technology</w:t>
      </w:r>
    </w:p>
    <w:p w:rsidR="00216F90" w:rsidRPr="0005685B" w:rsidRDefault="00216F90" w:rsidP="00403002">
      <w:pPr>
        <w:pStyle w:val="SubsectionText"/>
        <w:ind w:left="1440" w:firstLine="720"/>
        <w:rPr>
          <w:rFonts w:ascii="Gill Sans MT" w:hAnsi="Gill Sans MT"/>
          <w:b/>
          <w:szCs w:val="22"/>
        </w:rPr>
      </w:pPr>
      <w:r w:rsidRPr="0005685B">
        <w:rPr>
          <w:rFonts w:ascii="Gill Sans MT" w:hAnsi="Gill Sans MT"/>
          <w:szCs w:val="22"/>
        </w:rPr>
        <w:t xml:space="preserve">Major: Electronics and Communication Technology </w:t>
      </w:r>
    </w:p>
    <w:p w:rsidR="00403002" w:rsidRPr="0005685B" w:rsidRDefault="00216F90" w:rsidP="00721D75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 xml:space="preserve"> </w:t>
      </w:r>
      <w:r w:rsidR="00403002" w:rsidRPr="0005685B">
        <w:rPr>
          <w:rFonts w:ascii="Gill Sans MT" w:hAnsi="Gill Sans MT"/>
          <w:szCs w:val="22"/>
        </w:rPr>
        <w:tab/>
      </w:r>
      <w:r w:rsidR="00403002" w:rsidRPr="0005685B">
        <w:rPr>
          <w:rFonts w:ascii="Gill Sans MT" w:hAnsi="Gill Sans MT"/>
          <w:szCs w:val="22"/>
        </w:rPr>
        <w:tab/>
      </w:r>
      <w:r w:rsidR="00403002" w:rsidRPr="0005685B">
        <w:rPr>
          <w:rFonts w:ascii="Gill Sans MT" w:hAnsi="Gill Sans MT"/>
          <w:szCs w:val="22"/>
        </w:rPr>
        <w:tab/>
      </w:r>
      <w:r w:rsidRPr="0005685B">
        <w:rPr>
          <w:rFonts w:ascii="Gill Sans MT" w:hAnsi="Gill Sans MT"/>
          <w:szCs w:val="22"/>
        </w:rPr>
        <w:t>(</w:t>
      </w:r>
      <w:proofErr w:type="spellStart"/>
      <w:r w:rsidRPr="0005685B">
        <w:rPr>
          <w:rFonts w:ascii="Gill Sans MT" w:hAnsi="Gill Sans MT"/>
          <w:szCs w:val="22"/>
        </w:rPr>
        <w:t>Bulacan</w:t>
      </w:r>
      <w:proofErr w:type="spellEnd"/>
      <w:r w:rsidRPr="0005685B">
        <w:rPr>
          <w:rFonts w:ascii="Gill Sans MT" w:hAnsi="Gill Sans MT"/>
          <w:szCs w:val="22"/>
        </w:rPr>
        <w:t xml:space="preserve"> State University, </w:t>
      </w:r>
      <w:proofErr w:type="spellStart"/>
      <w:r w:rsidRPr="0005685B">
        <w:rPr>
          <w:rFonts w:ascii="Gill Sans MT" w:hAnsi="Gill Sans MT"/>
          <w:szCs w:val="22"/>
        </w:rPr>
        <w:t>Malolos</w:t>
      </w:r>
      <w:proofErr w:type="spellEnd"/>
      <w:r w:rsidRPr="0005685B">
        <w:rPr>
          <w:rFonts w:ascii="Gill Sans MT" w:hAnsi="Gill Sans MT"/>
          <w:szCs w:val="22"/>
        </w:rPr>
        <w:t xml:space="preserve"> City, PH</w:t>
      </w:r>
      <w:r w:rsidRPr="0005685B">
        <w:rPr>
          <w:rStyle w:val="SubsectionDateChar"/>
          <w:rFonts w:ascii="Gill Sans MT" w:hAnsi="Gill Sans MT"/>
          <w:color w:val="000000" w:themeColor="text1"/>
          <w:sz w:val="22"/>
          <w:szCs w:val="22"/>
        </w:rPr>
        <w:t>) Graduated 2015</w:t>
      </w:r>
    </w:p>
    <w:p w:rsidR="00216F90" w:rsidRPr="0005685B" w:rsidRDefault="00403002" w:rsidP="00403002">
      <w:pPr>
        <w:pStyle w:val="SubsectionText"/>
        <w:ind w:firstLine="720"/>
        <w:rPr>
          <w:rFonts w:ascii="Gill Sans MT" w:hAnsi="Gill Sans MT"/>
          <w:b/>
          <w:szCs w:val="22"/>
        </w:rPr>
      </w:pPr>
      <w:r w:rsidRPr="00574396">
        <w:rPr>
          <w:rFonts w:ascii="Gill Sans MT" w:hAnsi="Gill Sans MT"/>
          <w:b/>
          <w:sz w:val="24"/>
          <w:szCs w:val="22"/>
        </w:rPr>
        <w:t>Secondary</w:t>
      </w:r>
      <w:r w:rsidRPr="00574396">
        <w:rPr>
          <w:rFonts w:ascii="Gill Sans MT" w:hAnsi="Gill Sans MT"/>
          <w:sz w:val="24"/>
          <w:szCs w:val="22"/>
        </w:rPr>
        <w:tab/>
      </w:r>
      <w:r w:rsidR="00216F90" w:rsidRPr="0005685B">
        <w:rPr>
          <w:rStyle w:val="SubsectionDateChar"/>
          <w:rFonts w:ascii="Gill Sans MT" w:hAnsi="Gill Sans MT"/>
          <w:color w:val="000000" w:themeColor="text1"/>
          <w:sz w:val="22"/>
          <w:szCs w:val="22"/>
        </w:rPr>
        <w:t>(</w:t>
      </w:r>
      <w:r w:rsidRPr="0005685B">
        <w:rPr>
          <w:rFonts w:ascii="Gill Sans MT" w:hAnsi="Gill Sans MT"/>
          <w:szCs w:val="22"/>
        </w:rPr>
        <w:t xml:space="preserve">University of Regina </w:t>
      </w:r>
      <w:proofErr w:type="spellStart"/>
      <w:r w:rsidRPr="0005685B">
        <w:rPr>
          <w:rFonts w:ascii="Gill Sans MT" w:hAnsi="Gill Sans MT"/>
          <w:szCs w:val="22"/>
        </w:rPr>
        <w:t>Ca</w:t>
      </w:r>
      <w:r w:rsidR="00216F90" w:rsidRPr="0005685B">
        <w:rPr>
          <w:rFonts w:ascii="Gill Sans MT" w:hAnsi="Gill Sans MT"/>
          <w:szCs w:val="22"/>
        </w:rPr>
        <w:t>rmeli</w:t>
      </w:r>
      <w:proofErr w:type="spellEnd"/>
      <w:r w:rsidR="00216F90" w:rsidRPr="0005685B">
        <w:rPr>
          <w:rFonts w:ascii="Gill Sans MT" w:hAnsi="Gill Sans MT"/>
          <w:szCs w:val="22"/>
        </w:rPr>
        <w:t xml:space="preserve">, </w:t>
      </w:r>
      <w:proofErr w:type="spellStart"/>
      <w:r w:rsidR="00216F90" w:rsidRPr="0005685B">
        <w:rPr>
          <w:rFonts w:ascii="Gill Sans MT" w:hAnsi="Gill Sans MT"/>
          <w:szCs w:val="22"/>
        </w:rPr>
        <w:t>Malolos</w:t>
      </w:r>
      <w:proofErr w:type="spellEnd"/>
      <w:r w:rsidR="00216F90" w:rsidRPr="0005685B">
        <w:rPr>
          <w:rFonts w:ascii="Gill Sans MT" w:hAnsi="Gill Sans MT"/>
          <w:szCs w:val="22"/>
        </w:rPr>
        <w:t xml:space="preserve"> City, PH</w:t>
      </w:r>
      <w:r w:rsidR="00216F90" w:rsidRPr="0005685B">
        <w:rPr>
          <w:rStyle w:val="SubsectionDateChar"/>
          <w:rFonts w:ascii="Gill Sans MT" w:hAnsi="Gill Sans MT"/>
          <w:color w:val="000000" w:themeColor="text1"/>
          <w:sz w:val="22"/>
          <w:szCs w:val="22"/>
        </w:rPr>
        <w:t xml:space="preserve">) </w:t>
      </w:r>
      <w:r w:rsidR="00216F90" w:rsidRPr="0005685B">
        <w:rPr>
          <w:rFonts w:ascii="Gill Sans MT" w:hAnsi="Gill Sans MT"/>
          <w:b/>
          <w:szCs w:val="22"/>
        </w:rPr>
        <w:t>Graduated 2011</w:t>
      </w:r>
    </w:p>
    <w:p w:rsidR="00216F90" w:rsidRPr="00574396" w:rsidRDefault="00216F90" w:rsidP="004C1AFF">
      <w:pPr>
        <w:pStyle w:val="SubsectionText"/>
        <w:rPr>
          <w:rFonts w:ascii="Gill Sans MT" w:hAnsi="Gill Sans MT"/>
          <w:szCs w:val="22"/>
        </w:rPr>
      </w:pPr>
    </w:p>
    <w:p w:rsidR="000E2B7F" w:rsidRPr="00574396" w:rsidRDefault="009279EA" w:rsidP="004C1AFF">
      <w:pPr>
        <w:pStyle w:val="SubsectionText"/>
        <w:rPr>
          <w:rFonts w:ascii="Gill Sans MT" w:hAnsi="Gill Sans MT"/>
          <w:b/>
          <w:sz w:val="24"/>
          <w:szCs w:val="24"/>
          <w:vertAlign w:val="subscript"/>
        </w:rPr>
      </w:pPr>
      <w:r w:rsidRPr="00574396">
        <w:rPr>
          <w:rFonts w:ascii="Gill Sans MT" w:hAnsi="Gill Sans MT"/>
          <w:b/>
          <w:sz w:val="24"/>
          <w:szCs w:val="24"/>
        </w:rPr>
        <w:t xml:space="preserve">Professional Affiliation and </w:t>
      </w:r>
      <w:r w:rsidR="00F27FA8" w:rsidRPr="00574396">
        <w:rPr>
          <w:rFonts w:ascii="Gill Sans MT" w:hAnsi="Gill Sans MT"/>
          <w:b/>
          <w:sz w:val="24"/>
          <w:szCs w:val="24"/>
        </w:rPr>
        <w:t>Experience</w:t>
      </w:r>
    </w:p>
    <w:p w:rsidR="000E2B7F" w:rsidRPr="00574396" w:rsidRDefault="000E2B7F" w:rsidP="004C1AFF">
      <w:pPr>
        <w:pStyle w:val="SubsectionText"/>
        <w:rPr>
          <w:rFonts w:ascii="Gill Sans MT" w:hAnsi="Gill Sans MT"/>
          <w:b/>
          <w:i/>
          <w:sz w:val="24"/>
          <w:szCs w:val="24"/>
        </w:rPr>
      </w:pPr>
    </w:p>
    <w:p w:rsidR="000E2B7F" w:rsidRPr="005316BA" w:rsidRDefault="000E2B7F" w:rsidP="004C1AFF">
      <w:pPr>
        <w:pStyle w:val="SubsectionText"/>
        <w:rPr>
          <w:rFonts w:ascii="Gill Sans MT" w:hAnsi="Gill Sans MT"/>
          <w:b/>
          <w:i/>
          <w:szCs w:val="24"/>
        </w:rPr>
      </w:pPr>
      <w:r w:rsidRPr="005316BA">
        <w:rPr>
          <w:rFonts w:ascii="Gill Sans MT" w:hAnsi="Gill Sans MT"/>
          <w:b/>
          <w:i/>
          <w:szCs w:val="24"/>
        </w:rPr>
        <w:t xml:space="preserve">HUMAN RESOURCE COORDINATOR (MARCH 21, 2018- </w:t>
      </w:r>
      <w:r w:rsidR="006442EA" w:rsidRPr="005316BA">
        <w:rPr>
          <w:rFonts w:ascii="Gill Sans MT" w:hAnsi="Gill Sans MT"/>
          <w:b/>
          <w:i/>
          <w:szCs w:val="24"/>
        </w:rPr>
        <w:t>OCTOBER 31</w:t>
      </w:r>
      <w:proofErr w:type="gramStart"/>
      <w:r w:rsidR="006442EA" w:rsidRPr="005316BA">
        <w:rPr>
          <w:rFonts w:ascii="Gill Sans MT" w:hAnsi="Gill Sans MT"/>
          <w:b/>
          <w:i/>
          <w:szCs w:val="24"/>
        </w:rPr>
        <w:t>,2018</w:t>
      </w:r>
      <w:proofErr w:type="gramEnd"/>
      <w:r w:rsidRPr="005316BA">
        <w:rPr>
          <w:rFonts w:ascii="Gill Sans MT" w:hAnsi="Gill Sans MT"/>
          <w:b/>
          <w:i/>
          <w:szCs w:val="24"/>
        </w:rPr>
        <w:t>)</w:t>
      </w:r>
    </w:p>
    <w:p w:rsidR="000E2B7F" w:rsidRPr="00574396" w:rsidRDefault="000E2B7F" w:rsidP="004C1AFF">
      <w:pPr>
        <w:pStyle w:val="SubsectionText"/>
        <w:rPr>
          <w:rFonts w:ascii="Gill Sans MT" w:hAnsi="Gill Sans MT"/>
          <w:b/>
          <w:i/>
          <w:sz w:val="24"/>
          <w:szCs w:val="24"/>
        </w:rPr>
      </w:pPr>
      <w:proofErr w:type="spellStart"/>
      <w:r w:rsidRPr="005316BA">
        <w:rPr>
          <w:rFonts w:ascii="Gill Sans MT" w:hAnsi="Gill Sans MT"/>
          <w:b/>
          <w:i/>
          <w:szCs w:val="24"/>
        </w:rPr>
        <w:t>Protemps</w:t>
      </w:r>
      <w:proofErr w:type="spellEnd"/>
      <w:r w:rsidRPr="005316BA">
        <w:rPr>
          <w:rFonts w:ascii="Gill Sans MT" w:hAnsi="Gill Sans MT"/>
          <w:b/>
          <w:i/>
          <w:szCs w:val="24"/>
        </w:rPr>
        <w:t xml:space="preserve"> INC.</w:t>
      </w:r>
      <w:r w:rsidR="00574396" w:rsidRPr="005316BA">
        <w:rPr>
          <w:rFonts w:ascii="Gill Sans MT" w:hAnsi="Gill Sans MT"/>
          <w:b/>
          <w:i/>
          <w:szCs w:val="24"/>
        </w:rPr>
        <w:t xml:space="preserve"> -</w:t>
      </w:r>
      <w:r w:rsidR="00574396">
        <w:rPr>
          <w:rFonts w:ascii="Gill Sans MT" w:hAnsi="Gill Sans MT"/>
          <w:b/>
          <w:i/>
          <w:sz w:val="24"/>
          <w:szCs w:val="24"/>
        </w:rPr>
        <w:t xml:space="preserve"> </w:t>
      </w:r>
      <w:r w:rsidR="00503F91" w:rsidRPr="0005685B">
        <w:rPr>
          <w:rFonts w:ascii="Gill Sans MT" w:hAnsi="Gill Sans MT"/>
          <w:i/>
          <w:szCs w:val="22"/>
        </w:rPr>
        <w:t>3</w:t>
      </w:r>
      <w:r w:rsidR="00503F91" w:rsidRPr="0005685B">
        <w:rPr>
          <w:rFonts w:ascii="Gill Sans MT" w:hAnsi="Gill Sans MT"/>
          <w:i/>
          <w:szCs w:val="22"/>
          <w:vertAlign w:val="superscript"/>
        </w:rPr>
        <w:t>rd</w:t>
      </w:r>
      <w:r w:rsidR="00503F91" w:rsidRPr="0005685B">
        <w:rPr>
          <w:rFonts w:ascii="Gill Sans MT" w:hAnsi="Gill Sans MT"/>
          <w:i/>
          <w:szCs w:val="22"/>
        </w:rPr>
        <w:t xml:space="preserve"> floor, 135 Filipino Bldg. </w:t>
      </w:r>
      <w:proofErr w:type="spellStart"/>
      <w:r w:rsidR="00503F91" w:rsidRPr="0005685B">
        <w:rPr>
          <w:rFonts w:ascii="Gill Sans MT" w:hAnsi="Gill Sans MT"/>
          <w:i/>
          <w:szCs w:val="22"/>
        </w:rPr>
        <w:t>Dela</w:t>
      </w:r>
      <w:proofErr w:type="spellEnd"/>
      <w:r w:rsidR="00503F91" w:rsidRPr="0005685B">
        <w:rPr>
          <w:rFonts w:ascii="Gill Sans MT" w:hAnsi="Gill Sans MT"/>
          <w:i/>
          <w:szCs w:val="22"/>
        </w:rPr>
        <w:t xml:space="preserve"> Rosa St. Cor. </w:t>
      </w:r>
      <w:proofErr w:type="spellStart"/>
      <w:r w:rsidR="00503F91" w:rsidRPr="0005685B">
        <w:rPr>
          <w:rFonts w:ascii="Gill Sans MT" w:hAnsi="Gill Sans MT"/>
          <w:i/>
          <w:szCs w:val="22"/>
        </w:rPr>
        <w:t>Legazpi</w:t>
      </w:r>
      <w:proofErr w:type="spellEnd"/>
      <w:r w:rsidR="00503F91" w:rsidRPr="0005685B">
        <w:rPr>
          <w:rFonts w:ascii="Gill Sans MT" w:hAnsi="Gill Sans MT"/>
          <w:i/>
          <w:szCs w:val="22"/>
        </w:rPr>
        <w:t xml:space="preserve"> St,. Village, Makati </w:t>
      </w:r>
      <w:proofErr w:type="spellStart"/>
      <w:r w:rsidR="00503F91" w:rsidRPr="0005685B">
        <w:rPr>
          <w:rFonts w:ascii="Gill Sans MT" w:hAnsi="Gill Sans MT"/>
          <w:i/>
          <w:szCs w:val="22"/>
        </w:rPr>
        <w:t>Ciity</w:t>
      </w:r>
      <w:proofErr w:type="spellEnd"/>
    </w:p>
    <w:p w:rsidR="000704F3" w:rsidRDefault="000704F3" w:rsidP="00503F91">
      <w:pPr>
        <w:pStyle w:val="SubsectionText"/>
        <w:spacing w:before="0" w:after="0" w:line="240" w:lineRule="auto"/>
        <w:rPr>
          <w:rFonts w:ascii="Gill Sans MT" w:hAnsi="Gill Sans MT"/>
          <w:b/>
          <w:szCs w:val="22"/>
        </w:rPr>
      </w:pPr>
    </w:p>
    <w:p w:rsidR="00503F91" w:rsidRPr="0005685B" w:rsidRDefault="00503F91" w:rsidP="00503F91">
      <w:pPr>
        <w:pStyle w:val="SubsectionText"/>
        <w:spacing w:before="0" w:after="0" w:line="240" w:lineRule="auto"/>
        <w:rPr>
          <w:rFonts w:ascii="Gill Sans MT" w:hAnsi="Gill Sans MT"/>
          <w:i/>
          <w:szCs w:val="22"/>
        </w:rPr>
      </w:pPr>
      <w:r w:rsidRPr="0005685B">
        <w:rPr>
          <w:rFonts w:ascii="Gill Sans MT" w:hAnsi="Gill Sans MT"/>
          <w:i/>
          <w:szCs w:val="22"/>
        </w:rPr>
        <w:t>- Identifies hiring need, develops the position description, Recruitment Plan, organizational chart and other recruitment related documents</w:t>
      </w:r>
    </w:p>
    <w:p w:rsidR="004071B2" w:rsidRPr="0005685B" w:rsidRDefault="00503F91" w:rsidP="00503F91">
      <w:pPr>
        <w:pStyle w:val="SubsectionText"/>
        <w:spacing w:before="0" w:after="0" w:line="240" w:lineRule="auto"/>
        <w:rPr>
          <w:rFonts w:ascii="Gill Sans MT" w:hAnsi="Gill Sans MT"/>
          <w:i/>
          <w:szCs w:val="22"/>
        </w:rPr>
      </w:pPr>
      <w:r w:rsidRPr="0005685B">
        <w:rPr>
          <w:rFonts w:ascii="Gill Sans MT" w:hAnsi="Gill Sans MT"/>
          <w:i/>
          <w:szCs w:val="22"/>
        </w:rPr>
        <w:t>- Monitors staff recruitment activity and ensures affirmative action/diversity guidelines are followed for searches within the organization</w:t>
      </w:r>
      <w:r w:rsidR="00507643" w:rsidRPr="0005685B">
        <w:rPr>
          <w:rFonts w:ascii="Gill Sans MT" w:hAnsi="Gill Sans MT"/>
          <w:i/>
          <w:szCs w:val="22"/>
        </w:rPr>
        <w:t>.</w:t>
      </w:r>
    </w:p>
    <w:p w:rsidR="00503F91" w:rsidRPr="0005685B" w:rsidRDefault="00503F91" w:rsidP="00503F91">
      <w:pPr>
        <w:pStyle w:val="SubsectionText"/>
        <w:spacing w:before="0" w:after="0" w:line="240" w:lineRule="auto"/>
        <w:rPr>
          <w:rFonts w:ascii="Gill Sans MT" w:hAnsi="Gill Sans MT"/>
          <w:i/>
          <w:szCs w:val="22"/>
        </w:rPr>
      </w:pPr>
    </w:p>
    <w:p w:rsidR="004C1AFF" w:rsidRPr="0005685B" w:rsidRDefault="00066357" w:rsidP="004C1AFF">
      <w:pPr>
        <w:pStyle w:val="SubsectionText"/>
        <w:rPr>
          <w:rFonts w:ascii="Gill Sans MT" w:hAnsi="Gill Sans MT"/>
          <w:b/>
          <w:i/>
          <w:color w:val="auto"/>
          <w:szCs w:val="22"/>
        </w:rPr>
      </w:pPr>
      <w:r w:rsidRPr="0005685B">
        <w:rPr>
          <w:rFonts w:ascii="Gill Sans MT" w:hAnsi="Gill Sans MT"/>
          <w:b/>
          <w:i/>
          <w:color w:val="auto"/>
          <w:szCs w:val="22"/>
        </w:rPr>
        <w:t xml:space="preserve">INGEST </w:t>
      </w:r>
      <w:r w:rsidR="00F73F61" w:rsidRPr="0005685B">
        <w:rPr>
          <w:rFonts w:ascii="Gill Sans MT" w:hAnsi="Gill Sans MT"/>
          <w:b/>
          <w:i/>
          <w:color w:val="auto"/>
          <w:szCs w:val="22"/>
        </w:rPr>
        <w:t>AND QC MONITORING</w:t>
      </w:r>
      <w:r w:rsidR="004071B2" w:rsidRPr="0005685B">
        <w:rPr>
          <w:rFonts w:ascii="Gill Sans MT" w:hAnsi="Gill Sans MT"/>
          <w:b/>
          <w:i/>
          <w:color w:val="auto"/>
          <w:szCs w:val="22"/>
        </w:rPr>
        <w:t xml:space="preserve"> (SEPTEMBER 15, 2015-</w:t>
      </w:r>
      <w:r w:rsidR="0020240F" w:rsidRPr="0005685B">
        <w:rPr>
          <w:rFonts w:ascii="Gill Sans MT" w:hAnsi="Gill Sans MT"/>
          <w:b/>
          <w:i/>
          <w:color w:val="auto"/>
          <w:szCs w:val="22"/>
        </w:rPr>
        <w:t>DEMBER 31, 2017</w:t>
      </w:r>
      <w:r w:rsidR="004071B2" w:rsidRPr="0005685B">
        <w:rPr>
          <w:rFonts w:ascii="Gill Sans MT" w:hAnsi="Gill Sans MT"/>
          <w:b/>
          <w:i/>
          <w:color w:val="auto"/>
          <w:szCs w:val="22"/>
        </w:rPr>
        <w:t>)</w:t>
      </w:r>
    </w:p>
    <w:p w:rsidR="000704F3" w:rsidRDefault="00066357" w:rsidP="004C1AFF">
      <w:pPr>
        <w:pStyle w:val="SubsectionText"/>
        <w:rPr>
          <w:rFonts w:ascii="Gill Sans MT" w:hAnsi="Gill Sans MT"/>
          <w:b/>
          <w:i/>
          <w:color w:val="auto"/>
          <w:szCs w:val="22"/>
        </w:rPr>
      </w:pPr>
      <w:r w:rsidRPr="0005685B">
        <w:rPr>
          <w:rFonts w:ascii="Gill Sans MT" w:hAnsi="Gill Sans MT"/>
          <w:b/>
          <w:i/>
          <w:color w:val="auto"/>
          <w:szCs w:val="22"/>
        </w:rPr>
        <w:t>Big Dipper Digital Content &amp; Designs, Inc.</w:t>
      </w:r>
      <w:r w:rsidR="0020240F" w:rsidRPr="0005685B">
        <w:rPr>
          <w:rFonts w:ascii="Gill Sans MT" w:hAnsi="Gill Sans MT"/>
          <w:b/>
          <w:i/>
          <w:color w:val="auto"/>
          <w:szCs w:val="22"/>
        </w:rPr>
        <w:t xml:space="preserve"> (ABS-CBN SUBSIDIARY)</w:t>
      </w:r>
      <w:r w:rsidR="0005685B" w:rsidRPr="0005685B">
        <w:rPr>
          <w:rFonts w:ascii="Gill Sans MT" w:hAnsi="Gill Sans MT"/>
          <w:b/>
          <w:i/>
          <w:color w:val="auto"/>
          <w:szCs w:val="22"/>
        </w:rPr>
        <w:t xml:space="preserve"> –</w:t>
      </w:r>
      <w:r w:rsidR="00574396">
        <w:rPr>
          <w:rFonts w:ascii="Gill Sans MT" w:hAnsi="Gill Sans MT"/>
          <w:b/>
          <w:i/>
          <w:color w:val="auto"/>
          <w:szCs w:val="22"/>
        </w:rPr>
        <w:t xml:space="preserve"> </w:t>
      </w:r>
      <w:r w:rsidR="001F3461" w:rsidRPr="0005685B">
        <w:rPr>
          <w:rFonts w:ascii="Gill Sans MT" w:hAnsi="Gill Sans MT"/>
          <w:szCs w:val="22"/>
        </w:rPr>
        <w:t>Eugenio Lopez Jr.</w:t>
      </w:r>
      <w:r w:rsidR="004C1AFF" w:rsidRPr="0005685B">
        <w:rPr>
          <w:rFonts w:ascii="Gill Sans MT" w:hAnsi="Gill Sans MT"/>
          <w:szCs w:val="22"/>
        </w:rPr>
        <w:t xml:space="preserve"> </w:t>
      </w:r>
      <w:r w:rsidR="001F3461" w:rsidRPr="0005685B">
        <w:rPr>
          <w:rFonts w:ascii="Gill Sans MT" w:hAnsi="Gill Sans MT"/>
          <w:szCs w:val="22"/>
        </w:rPr>
        <w:t xml:space="preserve">Communications Center Building Mother </w:t>
      </w:r>
      <w:proofErr w:type="spellStart"/>
      <w:r w:rsidR="001F3461" w:rsidRPr="0005685B">
        <w:rPr>
          <w:rFonts w:ascii="Gill Sans MT" w:hAnsi="Gill Sans MT"/>
          <w:szCs w:val="22"/>
        </w:rPr>
        <w:t>Ignacia</w:t>
      </w:r>
      <w:proofErr w:type="spellEnd"/>
      <w:r w:rsidR="001F3461" w:rsidRPr="0005685B">
        <w:rPr>
          <w:rFonts w:ascii="Gill Sans MT" w:hAnsi="Gill Sans MT"/>
          <w:szCs w:val="22"/>
        </w:rPr>
        <w:t xml:space="preserve"> Street, </w:t>
      </w:r>
      <w:proofErr w:type="spellStart"/>
      <w:r w:rsidR="001F3461" w:rsidRPr="0005685B">
        <w:rPr>
          <w:rFonts w:ascii="Gill Sans MT" w:hAnsi="Gill Sans MT"/>
          <w:szCs w:val="22"/>
        </w:rPr>
        <w:t>Diliman</w:t>
      </w:r>
      <w:proofErr w:type="spellEnd"/>
      <w:r w:rsidR="001F3461" w:rsidRPr="0005685B">
        <w:rPr>
          <w:rFonts w:ascii="Gill Sans MT" w:hAnsi="Gill Sans MT"/>
          <w:szCs w:val="22"/>
        </w:rPr>
        <w:t xml:space="preserve"> Quezon City, PH)</w:t>
      </w:r>
    </w:p>
    <w:p w:rsidR="000704F3" w:rsidRDefault="000704F3" w:rsidP="004C1AFF">
      <w:pPr>
        <w:pStyle w:val="SubsectionText"/>
        <w:rPr>
          <w:rFonts w:ascii="Gill Sans MT" w:hAnsi="Gill Sans MT"/>
          <w:b/>
          <w:i/>
          <w:color w:val="auto"/>
          <w:szCs w:val="22"/>
        </w:rPr>
      </w:pPr>
    </w:p>
    <w:p w:rsidR="00403002" w:rsidRPr="000704F3" w:rsidRDefault="001F3461" w:rsidP="000704F3">
      <w:pPr>
        <w:pStyle w:val="SubsectionText"/>
        <w:rPr>
          <w:rFonts w:ascii="Gill Sans MT" w:hAnsi="Gill Sans MT"/>
          <w:b/>
          <w:i/>
          <w:color w:val="auto"/>
          <w:szCs w:val="22"/>
        </w:rPr>
      </w:pPr>
      <w:r w:rsidRPr="0005685B">
        <w:rPr>
          <w:rFonts w:ascii="Gill Sans MT" w:hAnsi="Gill Sans MT"/>
          <w:i/>
          <w:szCs w:val="22"/>
          <w:shd w:val="clear" w:color="auto" w:fill="FFFFFF"/>
        </w:rPr>
        <w:t>-</w:t>
      </w:r>
      <w:r w:rsidR="00403002" w:rsidRPr="0005685B">
        <w:rPr>
          <w:rFonts w:ascii="Gill Sans MT" w:hAnsi="Gill Sans MT"/>
          <w:i/>
          <w:szCs w:val="22"/>
          <w:shd w:val="clear" w:color="auto" w:fill="FFFFFF"/>
        </w:rPr>
        <w:t xml:space="preserve"> In-charge of ingestion,</w:t>
      </w:r>
      <w:r w:rsidRPr="0005685B">
        <w:rPr>
          <w:rFonts w:ascii="Gill Sans MT" w:hAnsi="Gill Sans MT"/>
          <w:i/>
          <w:szCs w:val="22"/>
          <w:shd w:val="clear" w:color="auto" w:fill="FFFFFF"/>
        </w:rPr>
        <w:t xml:space="preserve"> </w:t>
      </w:r>
      <w:r w:rsidR="00792BBC" w:rsidRPr="0005685B">
        <w:rPr>
          <w:rFonts w:ascii="Gill Sans MT" w:hAnsi="Gill Sans MT"/>
          <w:i/>
          <w:szCs w:val="22"/>
          <w:shd w:val="clear" w:color="auto" w:fill="FFFFFF"/>
        </w:rPr>
        <w:t>digital conversion, basic quality monitoring of videos, and ensures that discrepancies of videos in the Media Asset Management Systems (MAMS) are reported.</w:t>
      </w:r>
    </w:p>
    <w:p w:rsidR="006F2D98" w:rsidRPr="0005685B" w:rsidRDefault="00503F91" w:rsidP="000704F3">
      <w:pPr>
        <w:pStyle w:val="SubsectionText"/>
        <w:rPr>
          <w:rFonts w:ascii="Gill Sans MT" w:hAnsi="Gill Sans MT"/>
          <w:i/>
          <w:szCs w:val="22"/>
          <w:shd w:val="clear" w:color="auto" w:fill="FFFFFF"/>
        </w:rPr>
      </w:pPr>
      <w:r w:rsidRPr="0005685B">
        <w:rPr>
          <w:rFonts w:ascii="Gill Sans MT" w:hAnsi="Gill Sans MT"/>
          <w:i/>
          <w:szCs w:val="22"/>
          <w:shd w:val="clear" w:color="auto" w:fill="FFFFFF"/>
        </w:rPr>
        <w:t xml:space="preserve">- </w:t>
      </w:r>
      <w:r w:rsidR="007355AF" w:rsidRPr="0005685B">
        <w:rPr>
          <w:rFonts w:ascii="Gill Sans MT" w:hAnsi="Gill Sans MT"/>
          <w:i/>
          <w:szCs w:val="22"/>
          <w:shd w:val="clear" w:color="auto" w:fill="FFFFFF"/>
        </w:rPr>
        <w:t>Encodes basic program metadata in the Asset Management Form of the MAMS</w:t>
      </w:r>
    </w:p>
    <w:p w:rsidR="00792BBC" w:rsidRPr="0005685B" w:rsidRDefault="00792BBC" w:rsidP="004C1AFF">
      <w:pPr>
        <w:pStyle w:val="SubsectionText"/>
        <w:rPr>
          <w:rFonts w:ascii="Gill Sans MT" w:hAnsi="Gill Sans MT"/>
          <w:i/>
          <w:szCs w:val="22"/>
          <w:shd w:val="clear" w:color="auto" w:fill="FFFFFF"/>
        </w:rPr>
      </w:pPr>
      <w:r w:rsidRPr="0005685B">
        <w:rPr>
          <w:rFonts w:ascii="Gill Sans MT" w:hAnsi="Gill Sans MT"/>
          <w:i/>
          <w:szCs w:val="22"/>
          <w:shd w:val="clear" w:color="auto" w:fill="FFFFFF"/>
        </w:rPr>
        <w:t>-</w:t>
      </w:r>
      <w:r w:rsidR="007355AF" w:rsidRPr="0005685B">
        <w:rPr>
          <w:rFonts w:ascii="Gill Sans MT" w:hAnsi="Gill Sans MT"/>
          <w:i/>
          <w:szCs w:val="22"/>
          <w:shd w:val="clear" w:color="auto" w:fill="FFFFFF"/>
        </w:rPr>
        <w:t xml:space="preserve"> Quality check and classifying LTO cartridges through </w:t>
      </w:r>
      <w:proofErr w:type="spellStart"/>
      <w:r w:rsidR="007355AF" w:rsidRPr="0005685B">
        <w:rPr>
          <w:rFonts w:ascii="Gill Sans MT" w:hAnsi="Gill Sans MT"/>
          <w:i/>
          <w:szCs w:val="22"/>
          <w:shd w:val="clear" w:color="auto" w:fill="FFFFFF"/>
        </w:rPr>
        <w:t>veritape</w:t>
      </w:r>
      <w:proofErr w:type="spellEnd"/>
    </w:p>
    <w:p w:rsidR="001F3461" w:rsidRPr="0005685B" w:rsidRDefault="001F3461" w:rsidP="004C1AFF">
      <w:pPr>
        <w:pStyle w:val="SubsectionText"/>
        <w:spacing w:before="0" w:after="0"/>
        <w:rPr>
          <w:rFonts w:ascii="Gill Sans MT" w:hAnsi="Gill Sans MT"/>
          <w:color w:val="141823"/>
          <w:szCs w:val="22"/>
          <w:shd w:val="clear" w:color="auto" w:fill="FFFFFF"/>
        </w:rPr>
      </w:pPr>
    </w:p>
    <w:p w:rsidR="001F3461" w:rsidRPr="0005685B" w:rsidRDefault="001F3461" w:rsidP="00574396">
      <w:pPr>
        <w:pStyle w:val="SubsectionText"/>
        <w:tabs>
          <w:tab w:val="center" w:pos="4680"/>
        </w:tabs>
        <w:rPr>
          <w:rStyle w:val="SubsectionChar"/>
          <w:rFonts w:ascii="Gill Sans MT" w:hAnsi="Gill Sans MT"/>
          <w:color w:val="000000" w:themeColor="text1"/>
          <w:spacing w:val="0"/>
          <w:sz w:val="22"/>
          <w:szCs w:val="22"/>
        </w:rPr>
      </w:pPr>
      <w:r w:rsidRPr="0005685B">
        <w:rPr>
          <w:rStyle w:val="SubsectionChar"/>
          <w:rFonts w:ascii="Gill Sans MT" w:hAnsi="Gill Sans MT"/>
          <w:color w:val="000000" w:themeColor="text1"/>
          <w:sz w:val="22"/>
          <w:szCs w:val="22"/>
        </w:rPr>
        <w:t>On the Job Trainee</w:t>
      </w:r>
      <w:r w:rsidR="00574396">
        <w:rPr>
          <w:rStyle w:val="SubsectionChar"/>
          <w:rFonts w:ascii="Gill Sans MT" w:hAnsi="Gill Sans MT"/>
          <w:color w:val="000000" w:themeColor="text1"/>
          <w:sz w:val="22"/>
          <w:szCs w:val="22"/>
        </w:rPr>
        <w:tab/>
      </w:r>
    </w:p>
    <w:p w:rsidR="00574396" w:rsidRPr="00574396" w:rsidRDefault="00574396" w:rsidP="00574396">
      <w:pPr>
        <w:pStyle w:val="SubsectionText"/>
        <w:rPr>
          <w:rFonts w:ascii="Gill Sans MT" w:hAnsi="Gill Sans MT"/>
          <w:szCs w:val="22"/>
        </w:rPr>
      </w:pPr>
      <w:r w:rsidRPr="00574396">
        <w:rPr>
          <w:rStyle w:val="SubsectionChar"/>
          <w:rFonts w:ascii="Gill Sans MT" w:hAnsi="Gill Sans MT"/>
          <w:b w:val="0"/>
          <w:i/>
          <w:color w:val="000000" w:themeColor="text1"/>
          <w:szCs w:val="22"/>
        </w:rPr>
        <w:t>Technical Operations Center personnel</w:t>
      </w:r>
      <w:r w:rsidRPr="00574396">
        <w:rPr>
          <w:rFonts w:ascii="Gill Sans MT" w:hAnsi="Gill Sans MT"/>
          <w:i/>
          <w:sz w:val="24"/>
          <w:szCs w:val="22"/>
        </w:rPr>
        <w:t xml:space="preserve"> </w:t>
      </w:r>
      <w:r w:rsidRPr="00574396">
        <w:rPr>
          <w:rFonts w:ascii="Gill Sans MT" w:hAnsi="Gill Sans MT"/>
          <w:sz w:val="24"/>
          <w:szCs w:val="22"/>
        </w:rPr>
        <w:t>(December 2014 – March 2015)</w:t>
      </w:r>
    </w:p>
    <w:p w:rsidR="00574396" w:rsidRPr="0005685B" w:rsidRDefault="00574396" w:rsidP="00574396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 xml:space="preserve">ABS-CBN Corporation (Sgt. Esguerra Ave. Corner Mother </w:t>
      </w:r>
      <w:proofErr w:type="spellStart"/>
      <w:r w:rsidRPr="0005685B">
        <w:rPr>
          <w:rFonts w:ascii="Gill Sans MT" w:hAnsi="Gill Sans MT"/>
          <w:szCs w:val="22"/>
        </w:rPr>
        <w:t>Ignacia</w:t>
      </w:r>
      <w:proofErr w:type="spellEnd"/>
      <w:r w:rsidRPr="0005685B">
        <w:rPr>
          <w:rFonts w:ascii="Gill Sans MT" w:hAnsi="Gill Sans MT"/>
          <w:szCs w:val="22"/>
        </w:rPr>
        <w:t xml:space="preserve"> Street, </w:t>
      </w:r>
      <w:proofErr w:type="spellStart"/>
      <w:r w:rsidRPr="0005685B">
        <w:rPr>
          <w:rFonts w:ascii="Gill Sans MT" w:hAnsi="Gill Sans MT"/>
          <w:szCs w:val="22"/>
        </w:rPr>
        <w:t>Diliman</w:t>
      </w:r>
      <w:proofErr w:type="spellEnd"/>
      <w:r w:rsidRPr="0005685B">
        <w:rPr>
          <w:rFonts w:ascii="Gill Sans MT" w:hAnsi="Gill Sans MT"/>
          <w:szCs w:val="22"/>
        </w:rPr>
        <w:t xml:space="preserve"> Quezon City, PH)</w:t>
      </w:r>
    </w:p>
    <w:p w:rsidR="00574396" w:rsidRPr="0005685B" w:rsidRDefault="00574396" w:rsidP="00574396">
      <w:pPr>
        <w:pStyle w:val="SubsectionText"/>
        <w:numPr>
          <w:ilvl w:val="0"/>
          <w:numId w:val="23"/>
        </w:numPr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Encode(Daily operations log, Asset codes, and Program line-up)</w:t>
      </w:r>
    </w:p>
    <w:p w:rsidR="00574396" w:rsidRPr="0005685B" w:rsidRDefault="00574396" w:rsidP="00574396">
      <w:pPr>
        <w:pStyle w:val="SubsectionText"/>
        <w:numPr>
          <w:ilvl w:val="0"/>
          <w:numId w:val="23"/>
        </w:numPr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To ensure smooth on-air operation sign-on and sign-off</w:t>
      </w:r>
    </w:p>
    <w:p w:rsidR="00574396" w:rsidRPr="0005685B" w:rsidRDefault="00574396" w:rsidP="00574396">
      <w:pPr>
        <w:pStyle w:val="SubsectionText"/>
        <w:numPr>
          <w:ilvl w:val="0"/>
          <w:numId w:val="23"/>
        </w:numPr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Monitoring inbound and outbound signals</w:t>
      </w:r>
    </w:p>
    <w:p w:rsidR="00574396" w:rsidRPr="0005685B" w:rsidRDefault="00574396" w:rsidP="00574396">
      <w:pPr>
        <w:pStyle w:val="SubsectionText"/>
        <w:numPr>
          <w:ilvl w:val="0"/>
          <w:numId w:val="23"/>
        </w:numPr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 xml:space="preserve">Trained in regards with VTR operations </w:t>
      </w:r>
    </w:p>
    <w:p w:rsidR="00574396" w:rsidRDefault="00574396" w:rsidP="004C1AFF">
      <w:pPr>
        <w:pStyle w:val="SubsectionText"/>
        <w:rPr>
          <w:rStyle w:val="SubsectionChar"/>
          <w:rFonts w:ascii="Gill Sans MT" w:hAnsi="Gill Sans MT"/>
          <w:b w:val="0"/>
          <w:i/>
          <w:color w:val="000000" w:themeColor="text1"/>
          <w:sz w:val="22"/>
          <w:szCs w:val="22"/>
        </w:rPr>
      </w:pPr>
    </w:p>
    <w:p w:rsidR="001F3461" w:rsidRPr="0005685B" w:rsidRDefault="001F3461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Style w:val="SubsectionChar"/>
          <w:rFonts w:ascii="Gill Sans MT" w:hAnsi="Gill Sans MT"/>
          <w:b w:val="0"/>
          <w:i/>
          <w:color w:val="000000" w:themeColor="text1"/>
          <w:sz w:val="22"/>
          <w:szCs w:val="22"/>
        </w:rPr>
        <w:t>Technical Studio Assistant</w:t>
      </w:r>
      <w:r w:rsidRPr="0005685B">
        <w:rPr>
          <w:rFonts w:ascii="Gill Sans MT" w:hAnsi="Gill Sans MT"/>
          <w:szCs w:val="22"/>
        </w:rPr>
        <w:t xml:space="preserve"> (December 2012 – March 2013)</w:t>
      </w:r>
    </w:p>
    <w:p w:rsidR="001F3461" w:rsidRPr="0005685B" w:rsidRDefault="001F3461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 xml:space="preserve">ABS-CBN Corporation (Sgt. Esguerra Ave. Corner Mother </w:t>
      </w:r>
      <w:proofErr w:type="spellStart"/>
      <w:r w:rsidRPr="0005685B">
        <w:rPr>
          <w:rFonts w:ascii="Gill Sans MT" w:hAnsi="Gill Sans MT"/>
          <w:szCs w:val="22"/>
        </w:rPr>
        <w:t>Ignacia</w:t>
      </w:r>
      <w:proofErr w:type="spellEnd"/>
      <w:r w:rsidRPr="0005685B">
        <w:rPr>
          <w:rFonts w:ascii="Gill Sans MT" w:hAnsi="Gill Sans MT"/>
          <w:szCs w:val="22"/>
        </w:rPr>
        <w:t xml:space="preserve"> Street, </w:t>
      </w:r>
      <w:proofErr w:type="spellStart"/>
      <w:r w:rsidRPr="0005685B">
        <w:rPr>
          <w:rFonts w:ascii="Gill Sans MT" w:hAnsi="Gill Sans MT"/>
          <w:szCs w:val="22"/>
        </w:rPr>
        <w:t>Diliman</w:t>
      </w:r>
      <w:proofErr w:type="spellEnd"/>
      <w:r w:rsidRPr="0005685B">
        <w:rPr>
          <w:rFonts w:ascii="Gill Sans MT" w:hAnsi="Gill Sans MT"/>
          <w:szCs w:val="22"/>
        </w:rPr>
        <w:t xml:space="preserve"> Quezon City, PH)</w:t>
      </w:r>
    </w:p>
    <w:p w:rsidR="006F2D98" w:rsidRPr="0005685B" w:rsidRDefault="00140FE4" w:rsidP="004C1AFF">
      <w:pPr>
        <w:pStyle w:val="SubsectionText"/>
        <w:numPr>
          <w:ilvl w:val="0"/>
          <w:numId w:val="23"/>
        </w:numPr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lastRenderedPageBreak/>
        <w:t>Stripping and Crimping Coaxial cables</w:t>
      </w:r>
    </w:p>
    <w:p w:rsidR="00140FE4" w:rsidRPr="0005685B" w:rsidRDefault="00140FE4" w:rsidP="004C1AFF">
      <w:pPr>
        <w:pStyle w:val="SubsectionText"/>
        <w:numPr>
          <w:ilvl w:val="0"/>
          <w:numId w:val="23"/>
        </w:numPr>
        <w:rPr>
          <w:rStyle w:val="SubsectionChar"/>
          <w:rFonts w:ascii="Gill Sans MT" w:hAnsi="Gill Sans MT"/>
          <w:b w:val="0"/>
          <w:color w:val="000000" w:themeColor="text1"/>
          <w:spacing w:val="0"/>
          <w:sz w:val="22"/>
          <w:szCs w:val="22"/>
        </w:rPr>
      </w:pPr>
      <w:r w:rsidRPr="0005685B">
        <w:rPr>
          <w:rStyle w:val="SubsectionChar"/>
          <w:rFonts w:ascii="Gill Sans MT" w:hAnsi="Gill Sans MT"/>
          <w:b w:val="0"/>
          <w:color w:val="000000" w:themeColor="text1"/>
          <w:spacing w:val="0"/>
          <w:sz w:val="22"/>
          <w:szCs w:val="22"/>
        </w:rPr>
        <w:t>Connecting and routing circuits</w:t>
      </w:r>
    </w:p>
    <w:p w:rsidR="00574396" w:rsidRPr="00CF0497" w:rsidRDefault="00574396" w:rsidP="00CF0497">
      <w:pPr>
        <w:pStyle w:val="SubsectionText"/>
        <w:ind w:left="720"/>
        <w:rPr>
          <w:rFonts w:ascii="Gill Sans MT" w:hAnsi="Gill Sans MT"/>
          <w:szCs w:val="22"/>
        </w:rPr>
      </w:pPr>
    </w:p>
    <w:p w:rsidR="00FB0939" w:rsidRPr="00574396" w:rsidRDefault="00FB0939" w:rsidP="004C1AFF">
      <w:pPr>
        <w:pStyle w:val="SubsectionText"/>
        <w:rPr>
          <w:rFonts w:ascii="Gill Sans MT" w:hAnsi="Gill Sans MT"/>
          <w:b/>
          <w:sz w:val="24"/>
          <w:szCs w:val="22"/>
        </w:rPr>
      </w:pPr>
      <w:r w:rsidRPr="00574396">
        <w:rPr>
          <w:rFonts w:ascii="Gill Sans MT" w:hAnsi="Gill Sans MT"/>
          <w:b/>
          <w:sz w:val="24"/>
          <w:szCs w:val="22"/>
        </w:rPr>
        <w:t>Personal Data</w:t>
      </w:r>
    </w:p>
    <w:p w:rsidR="00045AEB" w:rsidRPr="0005685B" w:rsidRDefault="00FB0939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Birth date:  Februar</w:t>
      </w:r>
      <w:r w:rsidR="00140FE4" w:rsidRPr="0005685B">
        <w:rPr>
          <w:rFonts w:ascii="Gill Sans MT" w:hAnsi="Gill Sans MT"/>
          <w:szCs w:val="22"/>
        </w:rPr>
        <w:t xml:space="preserve">y 19, 1995      </w:t>
      </w:r>
    </w:p>
    <w:p w:rsidR="00FB0939" w:rsidRPr="0005685B" w:rsidRDefault="00066357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Age:</w:t>
      </w:r>
      <w:r w:rsidR="00B42981" w:rsidRPr="0005685B">
        <w:rPr>
          <w:rFonts w:ascii="Gill Sans MT" w:hAnsi="Gill Sans MT"/>
          <w:szCs w:val="22"/>
        </w:rPr>
        <w:t xml:space="preserve"> </w:t>
      </w:r>
      <w:r w:rsidRPr="0005685B">
        <w:rPr>
          <w:rFonts w:ascii="Gill Sans MT" w:hAnsi="Gill Sans MT"/>
          <w:szCs w:val="22"/>
        </w:rPr>
        <w:t>2</w:t>
      </w:r>
      <w:r w:rsidR="000E2B7F" w:rsidRPr="0005685B">
        <w:rPr>
          <w:rFonts w:ascii="Gill Sans MT" w:hAnsi="Gill Sans MT"/>
          <w:szCs w:val="22"/>
        </w:rPr>
        <w:t>3</w:t>
      </w:r>
      <w:r w:rsidR="00507643" w:rsidRPr="0005685B">
        <w:rPr>
          <w:rFonts w:ascii="Gill Sans MT" w:hAnsi="Gill Sans MT"/>
          <w:szCs w:val="22"/>
        </w:rPr>
        <w:t xml:space="preserve"> </w:t>
      </w:r>
      <w:r w:rsidR="00FB0939" w:rsidRPr="0005685B">
        <w:rPr>
          <w:rFonts w:ascii="Gill Sans MT" w:hAnsi="Gill Sans MT"/>
          <w:szCs w:val="22"/>
        </w:rPr>
        <w:t>y/o</w:t>
      </w:r>
    </w:p>
    <w:p w:rsidR="00FB0939" w:rsidRPr="0005685B" w:rsidRDefault="00FB0939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 xml:space="preserve">Height: </w:t>
      </w:r>
      <w:r w:rsidRPr="0005685B">
        <w:rPr>
          <w:rFonts w:ascii="Gill Sans MT" w:hAnsi="Gill Sans MT"/>
          <w:szCs w:val="22"/>
        </w:rPr>
        <w:tab/>
        <w:t xml:space="preserve"> 5’2”</w:t>
      </w:r>
    </w:p>
    <w:p w:rsidR="00FB0939" w:rsidRPr="0005685B" w:rsidRDefault="00FB0939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Weight:</w:t>
      </w:r>
      <w:r w:rsidRPr="0005685B">
        <w:rPr>
          <w:rFonts w:ascii="Gill Sans MT" w:hAnsi="Gill Sans MT"/>
          <w:szCs w:val="22"/>
        </w:rPr>
        <w:tab/>
      </w:r>
      <w:r w:rsidR="004071B2" w:rsidRPr="0005685B">
        <w:rPr>
          <w:rFonts w:ascii="Gill Sans MT" w:hAnsi="Gill Sans MT"/>
          <w:szCs w:val="22"/>
        </w:rPr>
        <w:t xml:space="preserve"> </w:t>
      </w:r>
      <w:r w:rsidR="00507643" w:rsidRPr="0005685B">
        <w:rPr>
          <w:rFonts w:ascii="Gill Sans MT" w:hAnsi="Gill Sans MT"/>
          <w:szCs w:val="22"/>
        </w:rPr>
        <w:t>51</w:t>
      </w:r>
      <w:r w:rsidRPr="0005685B">
        <w:rPr>
          <w:rFonts w:ascii="Gill Sans MT" w:hAnsi="Gill Sans MT"/>
          <w:szCs w:val="22"/>
        </w:rPr>
        <w:t>kgs</w:t>
      </w:r>
    </w:p>
    <w:p w:rsidR="00FB0939" w:rsidRPr="0005685B" w:rsidRDefault="00507643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Religion:</w:t>
      </w:r>
      <w:r w:rsidR="00FB0939" w:rsidRPr="0005685B">
        <w:rPr>
          <w:rFonts w:ascii="Gill Sans MT" w:hAnsi="Gill Sans MT"/>
          <w:szCs w:val="22"/>
        </w:rPr>
        <w:t xml:space="preserve"> Roman Catholic</w:t>
      </w:r>
    </w:p>
    <w:p w:rsidR="00B42981" w:rsidRPr="0005685B" w:rsidRDefault="00FB0939" w:rsidP="004C1AFF">
      <w:pPr>
        <w:pStyle w:val="SubsectionText"/>
        <w:rPr>
          <w:rFonts w:ascii="Gill Sans MT" w:hAnsi="Gill Sans MT"/>
          <w:szCs w:val="22"/>
        </w:rPr>
      </w:pPr>
      <w:r w:rsidRPr="0005685B">
        <w:rPr>
          <w:rFonts w:ascii="Gill Sans MT" w:hAnsi="Gill Sans MT"/>
          <w:szCs w:val="22"/>
        </w:rPr>
        <w:t>Nationality:     Filipino</w:t>
      </w:r>
    </w:p>
    <w:p w:rsidR="00B42981" w:rsidRPr="0005685B" w:rsidRDefault="00B42981" w:rsidP="004C1AFF">
      <w:pPr>
        <w:pStyle w:val="SubsectionText"/>
        <w:rPr>
          <w:rFonts w:ascii="Gill Sans MT" w:hAnsi="Gill Sans MT"/>
          <w:szCs w:val="22"/>
        </w:rPr>
      </w:pPr>
    </w:p>
    <w:p w:rsidR="009F2111" w:rsidRPr="000704F3" w:rsidRDefault="00F27FA8" w:rsidP="004C1AFF">
      <w:pPr>
        <w:pStyle w:val="SubsectionText"/>
        <w:rPr>
          <w:rFonts w:ascii="Gill Sans MT" w:hAnsi="Gill Sans MT"/>
          <w:b/>
          <w:sz w:val="24"/>
          <w:szCs w:val="22"/>
        </w:rPr>
      </w:pPr>
      <w:r w:rsidRPr="000704F3">
        <w:rPr>
          <w:rFonts w:ascii="Gill Sans MT" w:hAnsi="Gill Sans MT"/>
          <w:b/>
          <w:sz w:val="24"/>
          <w:szCs w:val="22"/>
        </w:rPr>
        <w:t>Skills</w:t>
      </w:r>
      <w:r w:rsidR="005316BA" w:rsidRPr="000704F3">
        <w:rPr>
          <w:rFonts w:ascii="Gill Sans MT" w:hAnsi="Gill Sans MT"/>
          <w:b/>
          <w:sz w:val="24"/>
          <w:szCs w:val="22"/>
        </w:rPr>
        <w:t>:</w:t>
      </w:r>
    </w:p>
    <w:p w:rsidR="006F2D98" w:rsidRPr="005316BA" w:rsidRDefault="00803C10" w:rsidP="005316BA">
      <w:pPr>
        <w:pStyle w:val="SubsectionText"/>
        <w:spacing w:before="0" w:after="0"/>
        <w:rPr>
          <w:rFonts w:ascii="Gill Sans MT" w:hAnsi="Gill Sans MT"/>
          <w:szCs w:val="22"/>
        </w:rPr>
      </w:pPr>
      <w:r w:rsidRPr="005316BA">
        <w:rPr>
          <w:rFonts w:ascii="Gill Sans MT" w:hAnsi="Gill Sans MT"/>
          <w:szCs w:val="22"/>
        </w:rPr>
        <w:t>E</w:t>
      </w:r>
      <w:r w:rsidR="006F2D98" w:rsidRPr="005316BA">
        <w:rPr>
          <w:rFonts w:ascii="Gill Sans MT" w:hAnsi="Gill Sans MT"/>
          <w:szCs w:val="22"/>
        </w:rPr>
        <w:t>xtensive knowledge in</w:t>
      </w:r>
      <w:r w:rsidR="00507643" w:rsidRPr="005316BA">
        <w:rPr>
          <w:rFonts w:ascii="Gill Sans MT" w:hAnsi="Gill Sans MT"/>
          <w:szCs w:val="22"/>
        </w:rPr>
        <w:t xml:space="preserve"> MS Office applications </w:t>
      </w:r>
      <w:r w:rsidRPr="005316BA">
        <w:rPr>
          <w:rFonts w:ascii="Gill Sans MT" w:hAnsi="Gill Sans MT"/>
          <w:szCs w:val="22"/>
        </w:rPr>
        <w:t>and</w:t>
      </w:r>
      <w:r w:rsidR="007355AF" w:rsidRPr="005316BA">
        <w:rPr>
          <w:rFonts w:ascii="Gill Sans MT" w:hAnsi="Gill Sans MT"/>
          <w:szCs w:val="22"/>
        </w:rPr>
        <w:t xml:space="preserve"> </w:t>
      </w:r>
      <w:r w:rsidR="006F2D98" w:rsidRPr="005316BA">
        <w:rPr>
          <w:rFonts w:ascii="Gill Sans MT" w:hAnsi="Gill Sans MT"/>
          <w:szCs w:val="22"/>
        </w:rPr>
        <w:t>VTR operations</w:t>
      </w:r>
      <w:r w:rsidR="007355AF" w:rsidRPr="005316BA">
        <w:rPr>
          <w:rFonts w:ascii="Gill Sans MT" w:hAnsi="Gill Sans MT"/>
          <w:szCs w:val="22"/>
        </w:rPr>
        <w:t>.</w:t>
      </w:r>
    </w:p>
    <w:p w:rsidR="009279EA" w:rsidRPr="005316BA" w:rsidRDefault="006F2D98" w:rsidP="005316BA">
      <w:pPr>
        <w:pStyle w:val="SubsectionText"/>
        <w:spacing w:before="0" w:after="0"/>
        <w:rPr>
          <w:rFonts w:ascii="Gill Sans MT" w:hAnsi="Gill Sans MT"/>
          <w:szCs w:val="22"/>
        </w:rPr>
      </w:pPr>
      <w:r w:rsidRPr="005316BA">
        <w:rPr>
          <w:rFonts w:ascii="Gill Sans MT" w:hAnsi="Gill Sans MT"/>
          <w:szCs w:val="22"/>
        </w:rPr>
        <w:t>Basic knowledge in video editing</w:t>
      </w:r>
    </w:p>
    <w:p w:rsidR="006F2D98" w:rsidRPr="005316BA" w:rsidRDefault="006F2D98" w:rsidP="005316BA">
      <w:pPr>
        <w:pStyle w:val="SubsectionText"/>
        <w:spacing w:before="0" w:after="0"/>
        <w:rPr>
          <w:rFonts w:ascii="Gill Sans MT" w:hAnsi="Gill Sans MT"/>
          <w:szCs w:val="22"/>
        </w:rPr>
      </w:pPr>
      <w:r w:rsidRPr="005316BA">
        <w:rPr>
          <w:rFonts w:ascii="Gill Sans MT" w:hAnsi="Gill Sans MT"/>
          <w:szCs w:val="22"/>
        </w:rPr>
        <w:t>Basic knowledge of audio video measurement standard</w:t>
      </w:r>
    </w:p>
    <w:p w:rsidR="006F2D98" w:rsidRPr="005316BA" w:rsidRDefault="006F2D98" w:rsidP="005316BA">
      <w:pPr>
        <w:pStyle w:val="SubsectionText"/>
        <w:spacing w:before="0" w:after="0"/>
        <w:rPr>
          <w:rFonts w:ascii="Gill Sans MT" w:hAnsi="Gill Sans MT"/>
          <w:szCs w:val="22"/>
        </w:rPr>
      </w:pPr>
      <w:r w:rsidRPr="005316BA">
        <w:rPr>
          <w:rFonts w:ascii="Gill Sans MT" w:hAnsi="Gill Sans MT"/>
          <w:szCs w:val="22"/>
        </w:rPr>
        <w:t>Basic troubleshooting</w:t>
      </w:r>
    </w:p>
    <w:p w:rsidR="00216F90" w:rsidRDefault="00946D9F" w:rsidP="005316BA">
      <w:pPr>
        <w:pStyle w:val="SubsectionText"/>
        <w:spacing w:before="0" w:after="0"/>
        <w:rPr>
          <w:rFonts w:ascii="Gill Sans MT" w:hAnsi="Gill Sans MT"/>
          <w:szCs w:val="22"/>
        </w:rPr>
      </w:pPr>
      <w:r w:rsidRPr="005316BA">
        <w:rPr>
          <w:rFonts w:ascii="Gill Sans MT" w:hAnsi="Gill Sans MT"/>
          <w:szCs w:val="22"/>
        </w:rPr>
        <w:t>Knowledgeable in airing of</w:t>
      </w:r>
      <w:r w:rsidR="009279EA" w:rsidRPr="005316BA">
        <w:rPr>
          <w:rFonts w:ascii="Gill Sans MT" w:hAnsi="Gill Sans MT"/>
          <w:szCs w:val="22"/>
        </w:rPr>
        <w:t xml:space="preserve"> TV programs Live feed or taped through manual or automated switching</w:t>
      </w:r>
    </w:p>
    <w:p w:rsidR="000704F3" w:rsidRPr="005316BA" w:rsidRDefault="000704F3" w:rsidP="005316BA">
      <w:pPr>
        <w:pStyle w:val="SubsectionText"/>
        <w:spacing w:before="0" w:after="0"/>
        <w:rPr>
          <w:rFonts w:ascii="Gill Sans MT" w:hAnsi="Gill Sans MT"/>
          <w:szCs w:val="22"/>
        </w:rPr>
      </w:pPr>
      <w:r w:rsidRPr="005316BA">
        <w:rPr>
          <w:rFonts w:ascii="Gill Sans MT" w:hAnsi="Gill Sans MT" w:cstheme="minorHAnsi"/>
        </w:rPr>
        <w:t>Effective English communication skills, verbal and written.</w:t>
      </w:r>
    </w:p>
    <w:p w:rsidR="000704F3" w:rsidRDefault="000704F3" w:rsidP="004C1AFF">
      <w:pPr>
        <w:pStyle w:val="SubsectionText"/>
        <w:rPr>
          <w:rFonts w:ascii="Gill Sans MT" w:hAnsi="Gill Sans MT"/>
          <w:b/>
          <w:sz w:val="24"/>
          <w:szCs w:val="22"/>
        </w:rPr>
      </w:pPr>
    </w:p>
    <w:p w:rsidR="00216F90" w:rsidRPr="00574396" w:rsidRDefault="00216F90" w:rsidP="004C1AFF">
      <w:pPr>
        <w:pStyle w:val="SubsectionText"/>
        <w:rPr>
          <w:rFonts w:ascii="Gill Sans MT" w:hAnsi="Gill Sans MT"/>
          <w:b/>
          <w:sz w:val="24"/>
          <w:szCs w:val="22"/>
        </w:rPr>
      </w:pPr>
      <w:r w:rsidRPr="00574396">
        <w:rPr>
          <w:rFonts w:ascii="Gill Sans MT" w:hAnsi="Gill Sans MT"/>
          <w:b/>
          <w:sz w:val="24"/>
          <w:szCs w:val="22"/>
        </w:rPr>
        <w:t>Seminar</w:t>
      </w:r>
    </w:p>
    <w:tbl>
      <w:tblPr>
        <w:tblStyle w:val="TableGrid"/>
        <w:tblW w:w="9648" w:type="dxa"/>
        <w:tblLook w:val="04A0"/>
      </w:tblPr>
      <w:tblGrid>
        <w:gridCol w:w="1728"/>
        <w:gridCol w:w="4230"/>
        <w:gridCol w:w="3690"/>
      </w:tblGrid>
      <w:tr w:rsidR="00216F90" w:rsidRPr="00574396" w:rsidTr="00216F90">
        <w:trPr>
          <w:trHeight w:val="343"/>
        </w:trPr>
        <w:tc>
          <w:tcPr>
            <w:tcW w:w="1728" w:type="dxa"/>
          </w:tcPr>
          <w:p w:rsidR="00216F90" w:rsidRPr="00CF0497" w:rsidRDefault="00216F90" w:rsidP="00CF0497">
            <w:pPr>
              <w:pStyle w:val="SubsectionText"/>
              <w:tabs>
                <w:tab w:val="left" w:pos="1480"/>
              </w:tabs>
              <w:rPr>
                <w:rFonts w:ascii="Gill Sans MT" w:hAnsi="Gill Sans MT"/>
                <w:szCs w:val="22"/>
              </w:rPr>
            </w:pPr>
            <w:r w:rsidRPr="00CF0497">
              <w:rPr>
                <w:rFonts w:ascii="Gill Sans MT" w:hAnsi="Gill Sans MT"/>
                <w:szCs w:val="22"/>
              </w:rPr>
              <w:t>SEMINAR</w:t>
            </w:r>
            <w:r w:rsidR="00CF0497" w:rsidRPr="00CF0497">
              <w:rPr>
                <w:rFonts w:ascii="Gill Sans MT" w:hAnsi="Gill Sans MT"/>
                <w:szCs w:val="22"/>
              </w:rPr>
              <w:tab/>
            </w:r>
          </w:p>
        </w:tc>
        <w:tc>
          <w:tcPr>
            <w:tcW w:w="4230" w:type="dxa"/>
          </w:tcPr>
          <w:p w:rsidR="00216F90" w:rsidRPr="00CF0497" w:rsidRDefault="00216F90" w:rsidP="004C1AFF">
            <w:pPr>
              <w:pStyle w:val="SubsectionText"/>
              <w:rPr>
                <w:rFonts w:ascii="Gill Sans MT" w:hAnsi="Gill Sans MT"/>
                <w:szCs w:val="22"/>
              </w:rPr>
            </w:pPr>
            <w:r w:rsidRPr="00CF0497">
              <w:rPr>
                <w:rFonts w:ascii="Gill Sans MT" w:hAnsi="Gill Sans MT"/>
                <w:szCs w:val="22"/>
              </w:rPr>
              <w:t>DATES/VENUE</w:t>
            </w:r>
          </w:p>
        </w:tc>
        <w:tc>
          <w:tcPr>
            <w:tcW w:w="3690" w:type="dxa"/>
          </w:tcPr>
          <w:p w:rsidR="00216F90" w:rsidRPr="00CF0497" w:rsidRDefault="00216F90" w:rsidP="004C1AFF">
            <w:pPr>
              <w:pStyle w:val="SubsectionText"/>
              <w:rPr>
                <w:rFonts w:ascii="Gill Sans MT" w:hAnsi="Gill Sans MT"/>
                <w:szCs w:val="22"/>
              </w:rPr>
            </w:pPr>
            <w:r w:rsidRPr="00CF0497">
              <w:rPr>
                <w:rFonts w:ascii="Gill Sans MT" w:hAnsi="Gill Sans MT"/>
                <w:szCs w:val="22"/>
              </w:rPr>
              <w:t>SPONSORING AGENCIES</w:t>
            </w:r>
          </w:p>
        </w:tc>
      </w:tr>
      <w:tr w:rsidR="00216F90" w:rsidRPr="0005685B" w:rsidTr="00216F90">
        <w:trPr>
          <w:trHeight w:val="800"/>
        </w:trPr>
        <w:tc>
          <w:tcPr>
            <w:tcW w:w="1728" w:type="dxa"/>
          </w:tcPr>
          <w:p w:rsidR="00216F90" w:rsidRPr="0005685B" w:rsidRDefault="00216F90" w:rsidP="004C1AFF">
            <w:pPr>
              <w:pStyle w:val="SubsectionText"/>
              <w:rPr>
                <w:rFonts w:ascii="Gill Sans MT" w:hAnsi="Gill Sans MT"/>
                <w:szCs w:val="22"/>
              </w:rPr>
            </w:pPr>
            <w:r w:rsidRPr="0005685B">
              <w:rPr>
                <w:rFonts w:ascii="Gill Sans MT" w:hAnsi="Gill Sans MT"/>
                <w:szCs w:val="22"/>
              </w:rPr>
              <w:t>Pre-Employment</w:t>
            </w:r>
          </w:p>
          <w:p w:rsidR="007043B5" w:rsidRPr="0005685B" w:rsidRDefault="007043B5" w:rsidP="004C1AFF">
            <w:pPr>
              <w:pStyle w:val="SubsectionText"/>
              <w:rPr>
                <w:rFonts w:ascii="Gill Sans MT" w:hAnsi="Gill Sans MT"/>
                <w:szCs w:val="22"/>
              </w:rPr>
            </w:pPr>
          </w:p>
          <w:p w:rsidR="007043B5" w:rsidRPr="0005685B" w:rsidRDefault="007043B5" w:rsidP="004C1AFF">
            <w:pPr>
              <w:pStyle w:val="SubsectionText"/>
              <w:rPr>
                <w:rFonts w:ascii="Gill Sans MT" w:hAnsi="Gill Sans MT"/>
                <w:szCs w:val="22"/>
              </w:rPr>
            </w:pPr>
          </w:p>
          <w:p w:rsidR="007043B5" w:rsidRPr="0005685B" w:rsidRDefault="007043B5" w:rsidP="004C1AFF">
            <w:pPr>
              <w:pStyle w:val="SubsectionText"/>
              <w:rPr>
                <w:rFonts w:ascii="Gill Sans MT" w:hAnsi="Gill Sans MT"/>
                <w:szCs w:val="22"/>
              </w:rPr>
            </w:pPr>
            <w:r w:rsidRPr="0005685B">
              <w:rPr>
                <w:rFonts w:ascii="Gill Sans MT" w:hAnsi="Gill Sans MT"/>
                <w:szCs w:val="22"/>
              </w:rPr>
              <w:t>Work Attitudes and Values Enrichment</w:t>
            </w:r>
          </w:p>
          <w:p w:rsidR="007043B5" w:rsidRPr="0005685B" w:rsidRDefault="007043B5" w:rsidP="004C1AFF">
            <w:pPr>
              <w:pStyle w:val="SubsectionText"/>
              <w:rPr>
                <w:rFonts w:ascii="Gill Sans MT" w:hAnsi="Gill Sans MT"/>
                <w:szCs w:val="22"/>
              </w:rPr>
            </w:pPr>
          </w:p>
        </w:tc>
        <w:tc>
          <w:tcPr>
            <w:tcW w:w="4230" w:type="dxa"/>
          </w:tcPr>
          <w:p w:rsidR="007043B5" w:rsidRPr="0005685B" w:rsidRDefault="00216F90" w:rsidP="004C1AFF">
            <w:pPr>
              <w:pStyle w:val="SubsectionText"/>
              <w:rPr>
                <w:rFonts w:ascii="Gill Sans MT" w:hAnsi="Gill Sans MT"/>
                <w:szCs w:val="22"/>
              </w:rPr>
            </w:pPr>
            <w:r w:rsidRPr="0005685B">
              <w:rPr>
                <w:rFonts w:ascii="Gill Sans MT" w:hAnsi="Gill Sans MT"/>
                <w:szCs w:val="22"/>
              </w:rPr>
              <w:t xml:space="preserve">September 28, 2012 at Alvarado Hall, </w:t>
            </w:r>
            <w:proofErr w:type="spellStart"/>
            <w:r w:rsidRPr="0005685B">
              <w:rPr>
                <w:rFonts w:ascii="Gill Sans MT" w:hAnsi="Gill Sans MT"/>
                <w:szCs w:val="22"/>
              </w:rPr>
              <w:t>Bulacan</w:t>
            </w:r>
            <w:proofErr w:type="spellEnd"/>
            <w:r w:rsidRPr="0005685B">
              <w:rPr>
                <w:rFonts w:ascii="Gill Sans MT" w:hAnsi="Gill Sans MT"/>
                <w:szCs w:val="22"/>
              </w:rPr>
              <w:t xml:space="preserve"> State University </w:t>
            </w:r>
            <w:proofErr w:type="spellStart"/>
            <w:r w:rsidRPr="0005685B">
              <w:rPr>
                <w:rFonts w:ascii="Gill Sans MT" w:hAnsi="Gill Sans MT"/>
                <w:szCs w:val="22"/>
              </w:rPr>
              <w:t>Malolos</w:t>
            </w:r>
            <w:proofErr w:type="spellEnd"/>
            <w:r w:rsidR="00667B9B" w:rsidRPr="0005685B">
              <w:rPr>
                <w:rFonts w:ascii="Gill Sans MT" w:hAnsi="Gill Sans MT"/>
                <w:szCs w:val="22"/>
              </w:rPr>
              <w:t>,</w:t>
            </w:r>
            <w:r w:rsidRPr="0005685B">
              <w:rPr>
                <w:rFonts w:ascii="Gill Sans MT" w:hAnsi="Gill Sans MT"/>
                <w:szCs w:val="22"/>
              </w:rPr>
              <w:t xml:space="preserve"> </w:t>
            </w:r>
            <w:proofErr w:type="spellStart"/>
            <w:r w:rsidRPr="0005685B">
              <w:rPr>
                <w:rFonts w:ascii="Gill Sans MT" w:hAnsi="Gill Sans MT"/>
                <w:szCs w:val="22"/>
              </w:rPr>
              <w:t>Bulacan</w:t>
            </w:r>
            <w:proofErr w:type="spellEnd"/>
            <w:r w:rsidRPr="0005685B">
              <w:rPr>
                <w:rFonts w:ascii="Gill Sans MT" w:hAnsi="Gill Sans MT"/>
                <w:szCs w:val="22"/>
              </w:rPr>
              <w:t xml:space="preserve"> PH</w:t>
            </w:r>
          </w:p>
          <w:p w:rsidR="00216F90" w:rsidRPr="0005685B" w:rsidRDefault="006C0BBC" w:rsidP="007043B5">
            <w:pPr>
              <w:rPr>
                <w:rFonts w:ascii="Gill Sans MT" w:hAnsi="Gill Sans MT"/>
                <w:szCs w:val="22"/>
              </w:rPr>
            </w:pPr>
            <w:r w:rsidRPr="0005685B">
              <w:rPr>
                <w:rFonts w:ascii="Gill Sans MT" w:hAnsi="Gill Sans MT"/>
                <w:szCs w:val="22"/>
              </w:rPr>
              <w:t>July 28, 2018 at</w:t>
            </w:r>
            <w:r w:rsidR="0094361C" w:rsidRPr="0005685B">
              <w:rPr>
                <w:rFonts w:ascii="Gill Sans MT" w:hAnsi="Gill Sans MT"/>
                <w:szCs w:val="22"/>
              </w:rPr>
              <w:t xml:space="preserve"> </w:t>
            </w:r>
            <w:r w:rsidR="007043B5" w:rsidRPr="0005685B">
              <w:rPr>
                <w:rFonts w:ascii="Gill Sans MT" w:hAnsi="Gill Sans MT"/>
                <w:szCs w:val="22"/>
              </w:rPr>
              <w:t>Royale Cold Storage Inc.-</w:t>
            </w:r>
            <w:proofErr w:type="spellStart"/>
            <w:r w:rsidR="007043B5" w:rsidRPr="0005685B">
              <w:rPr>
                <w:rFonts w:ascii="Gill Sans MT" w:hAnsi="Gill Sans MT"/>
                <w:szCs w:val="22"/>
              </w:rPr>
              <w:t>Marilao</w:t>
            </w:r>
            <w:proofErr w:type="spellEnd"/>
            <w:r w:rsidR="007043B5" w:rsidRPr="0005685B">
              <w:rPr>
                <w:rFonts w:ascii="Gill Sans MT" w:hAnsi="Gill Sans MT"/>
                <w:szCs w:val="22"/>
              </w:rPr>
              <w:t xml:space="preserve">, Audio Visual Room, Miguel </w:t>
            </w:r>
            <w:proofErr w:type="spellStart"/>
            <w:r w:rsidR="007043B5" w:rsidRPr="0005685B">
              <w:rPr>
                <w:rFonts w:ascii="Gill Sans MT" w:hAnsi="Gill Sans MT"/>
                <w:szCs w:val="22"/>
              </w:rPr>
              <w:t>Villarica</w:t>
            </w:r>
            <w:proofErr w:type="spellEnd"/>
            <w:r w:rsidR="007043B5" w:rsidRPr="0005685B">
              <w:rPr>
                <w:rFonts w:ascii="Gill Sans MT" w:hAnsi="Gill Sans MT"/>
                <w:szCs w:val="22"/>
              </w:rPr>
              <w:t xml:space="preserve"> Rd, Sta. Rosa I, </w:t>
            </w:r>
            <w:proofErr w:type="spellStart"/>
            <w:r w:rsidR="007043B5" w:rsidRPr="0005685B">
              <w:rPr>
                <w:rFonts w:ascii="Gill Sans MT" w:hAnsi="Gill Sans MT"/>
                <w:szCs w:val="22"/>
              </w:rPr>
              <w:t>Marilao</w:t>
            </w:r>
            <w:proofErr w:type="spellEnd"/>
            <w:r w:rsidR="007043B5" w:rsidRPr="0005685B">
              <w:rPr>
                <w:rFonts w:ascii="Gill Sans MT" w:hAnsi="Gill Sans MT"/>
                <w:szCs w:val="22"/>
              </w:rPr>
              <w:t xml:space="preserve">, </w:t>
            </w:r>
            <w:proofErr w:type="spellStart"/>
            <w:r w:rsidR="007043B5" w:rsidRPr="0005685B">
              <w:rPr>
                <w:rFonts w:ascii="Gill Sans MT" w:hAnsi="Gill Sans MT"/>
                <w:szCs w:val="22"/>
              </w:rPr>
              <w:t>Bulacan</w:t>
            </w:r>
            <w:proofErr w:type="spellEnd"/>
          </w:p>
        </w:tc>
        <w:tc>
          <w:tcPr>
            <w:tcW w:w="3690" w:type="dxa"/>
          </w:tcPr>
          <w:p w:rsidR="00AA416E" w:rsidRPr="0005685B" w:rsidRDefault="00216F90" w:rsidP="004C1AFF">
            <w:pPr>
              <w:pStyle w:val="SubsectionText"/>
              <w:rPr>
                <w:rFonts w:ascii="Gill Sans MT" w:hAnsi="Gill Sans MT"/>
                <w:szCs w:val="22"/>
              </w:rPr>
            </w:pPr>
            <w:r w:rsidRPr="0005685B">
              <w:rPr>
                <w:rFonts w:ascii="Gill Sans MT" w:hAnsi="Gill Sans MT"/>
                <w:szCs w:val="22"/>
              </w:rPr>
              <w:t>College of Industrial Technology-Bulacan State University</w:t>
            </w:r>
          </w:p>
          <w:p w:rsidR="00AA416E" w:rsidRPr="0005685B" w:rsidRDefault="00AA416E" w:rsidP="00AA416E">
            <w:pPr>
              <w:rPr>
                <w:rFonts w:ascii="Gill Sans MT" w:hAnsi="Gill Sans MT"/>
                <w:szCs w:val="22"/>
              </w:rPr>
            </w:pPr>
          </w:p>
          <w:p w:rsidR="00216F90" w:rsidRPr="0005685B" w:rsidRDefault="00AA416E" w:rsidP="00AA416E">
            <w:pPr>
              <w:rPr>
                <w:rFonts w:ascii="Gill Sans MT" w:hAnsi="Gill Sans MT"/>
                <w:szCs w:val="22"/>
              </w:rPr>
            </w:pPr>
            <w:r w:rsidRPr="0005685B">
              <w:rPr>
                <w:rFonts w:ascii="Gill Sans MT" w:hAnsi="Gill Sans MT"/>
                <w:szCs w:val="22"/>
              </w:rPr>
              <w:t>Royale Cold Storage Inc.-</w:t>
            </w:r>
            <w:proofErr w:type="spellStart"/>
            <w:r w:rsidRPr="0005685B">
              <w:rPr>
                <w:rFonts w:ascii="Gill Sans MT" w:hAnsi="Gill Sans MT"/>
                <w:szCs w:val="22"/>
              </w:rPr>
              <w:t>Marilao</w:t>
            </w:r>
            <w:proofErr w:type="spellEnd"/>
            <w:r w:rsidRPr="0005685B">
              <w:rPr>
                <w:rFonts w:ascii="Gill Sans MT" w:hAnsi="Gill Sans MT"/>
                <w:szCs w:val="22"/>
              </w:rPr>
              <w:t>,</w:t>
            </w:r>
          </w:p>
        </w:tc>
      </w:tr>
    </w:tbl>
    <w:p w:rsidR="00A70C33" w:rsidRPr="00574396" w:rsidRDefault="00A70C33" w:rsidP="00DF111E">
      <w:pPr>
        <w:pStyle w:val="SubsectionText"/>
        <w:rPr>
          <w:rFonts w:ascii="Gill Sans MT" w:hAnsi="Gill Sans MT"/>
          <w:sz w:val="24"/>
          <w:szCs w:val="22"/>
        </w:rPr>
      </w:pPr>
    </w:p>
    <w:sectPr w:rsidR="00A70C33" w:rsidRPr="00574396" w:rsidSect="00595E5C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9F" w:rsidRDefault="006D4C9F">
      <w:r>
        <w:separator/>
      </w:r>
    </w:p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</w:endnote>
  <w:endnote w:type="continuationSeparator" w:id="0">
    <w:p w:rsidR="006D4C9F" w:rsidRDefault="006D4C9F">
      <w:r>
        <w:continuationSeparator/>
      </w:r>
    </w:p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43" w:rsidRDefault="00B963EB">
    <w:pPr>
      <w:pStyle w:val="Footer"/>
    </w:pPr>
    <w:r>
      <w:rPr>
        <w:noProof/>
      </w:rPr>
      <w:pict>
        <v:rect id=" 17" o:spid="_x0000_s2056" style="position:absolute;margin-left:0;margin-top:0;width:51.9pt;height:9in;z-index:251672576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" o:allowincell="f" filled="f" stroked="f">
          <v:path arrowok="t"/>
          <v:textbox style="layout-flow:vertical;mso-layout-flow-alt:bottom-to-top" inset="3.6pt,,14.4pt,7.2pt">
            <w:txbxContent>
              <w:sdt>
                <w:sdtPr>
                  <w:id w:val="80532549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07643" w:rsidRDefault="00DF111E">
                    <w:pPr>
                      <w:pStyle w:val="GrayText"/>
                    </w:pPr>
                    <w:r>
                      <w:t xml:space="preserve">Pamela 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</w:rPr>
      <w:pict>
        <v:roundrect id=" 16" o:spid="_x0000_s2055" style="position:absolute;margin-left:0;margin-top:0;width:562.05pt;height:743.45pt;z-index:25167155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" o:allowincell="f" filled="f" fillcolor="black" strokecolor="black [3213]" strokeweight="1pt">
          <v:path arrowok="t"/>
          <w10:wrap anchorx="page" anchory="page"/>
        </v:roundrect>
      </w:pict>
    </w:r>
    <w:r>
      <w:rPr>
        <w:noProof/>
      </w:rPr>
      <w:pict>
        <v:oval id=" 15" o:spid="_x0000_s2054" style="position:absolute;margin-left:0;margin-top:0;width:41pt;height:41pt;z-index:251670528;visibility:visible;mso-position-horizontal:left;mso-position-horizontal-relative:right-margin-area;mso-position-vertical:top;mso-position-vertical-relative:bottom-margin-area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" o:allowincell="f" fillcolor="#d34817 [3204]" stroked="f">
          <v:path arrowok="t"/>
          <v:textbox inset="0,0,0,0">
            <w:txbxContent>
              <w:p w:rsidR="00507643" w:rsidRDefault="00B963E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B963EB">
                  <w:fldChar w:fldCharType="begin"/>
                </w:r>
                <w:r w:rsidR="00507643">
                  <w:instrText xml:space="preserve"> PAGE  \* Arabic  \* MERGEFORMAT </w:instrText>
                </w:r>
                <w:r w:rsidRPr="00B963EB">
                  <w:fldChar w:fldCharType="separate"/>
                </w:r>
                <w:r w:rsidR="00100A9A" w:rsidRPr="00100A9A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43" w:rsidRDefault="00B963EB">
    <w:pPr>
      <w:rPr>
        <w:sz w:val="10"/>
        <w:szCs w:val="10"/>
      </w:rPr>
    </w:pPr>
    <w:r>
      <w:rPr>
        <w:noProof/>
        <w:sz w:val="10"/>
        <w:szCs w:val="10"/>
      </w:rPr>
      <w:pict>
        <v:rect id=" 20" o:spid="_x0000_s2053" style="position:absolute;margin-left:144.2pt;margin-top:0;width:51.9pt;height:9in;z-index:25167667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" o:allowincell="f" filled="f" stroked="f">
          <v:path arrowok="t"/>
          <v:textbox style="layout-flow:vertical;mso-layout-flow-alt:bottom-to-top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507643" w:rsidRDefault="00DF111E">
                    <w:pPr>
                      <w:pStyle w:val="GrayText"/>
                    </w:pPr>
                    <w:r>
                      <w:t xml:space="preserve">Pamela 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 19" o:spid="_x0000_s2052" style="position:absolute;margin-left:0;margin-top:0;width:562pt;height:743.45pt;z-index:25167564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" o:allowincell="f" filled="f" fillcolor="black" strokecolor="black [3213]" strokeweight="1pt">
          <v:path arrowok="t"/>
          <w10:wrap anchorx="page" anchory="page"/>
        </v:roundrect>
      </w:pict>
    </w:r>
    <w:r>
      <w:rPr>
        <w:noProof/>
        <w:sz w:val="10"/>
        <w:szCs w:val="10"/>
      </w:rPr>
      <w:pict>
        <v:oval id=" 18" o:spid="_x0000_s2051" style="position:absolute;margin-left:-8.4pt;margin-top:0;width:41pt;height:41pt;z-index:25167462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" o:allowincell="f" fillcolor="#d34817 [3204]" stroked="f">
          <v:path arrowok="t"/>
          <v:textbox inset="0,0,0,0">
            <w:txbxContent>
              <w:p w:rsidR="00507643" w:rsidRDefault="00B963E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B963EB">
                  <w:fldChar w:fldCharType="begin"/>
                </w:r>
                <w:r w:rsidR="00507643">
                  <w:instrText xml:space="preserve"> PAGE  \* Arabic  \* MERGEFORMAT </w:instrText>
                </w:r>
                <w:r w:rsidRPr="00B963EB">
                  <w:fldChar w:fldCharType="separate"/>
                </w:r>
                <w:r w:rsidR="00DF111E" w:rsidRPr="00DF111E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507643" w:rsidRDefault="00507643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43" w:rsidRDefault="00B963EB">
    <w:pPr>
      <w:pStyle w:val="Footer"/>
    </w:pPr>
    <w:r>
      <w:rPr>
        <w:noProof/>
        <w:lang w:eastAsia="en-US"/>
      </w:rPr>
      <w:pict>
        <v:roundrect id=" 11" o:spid="_x0000_s2050" style="position:absolute;margin-left:0;margin-top:0;width:562.05pt;height:743.45pt;z-index:25166848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" o:allowincell="f" filled="f" fillcolor="black" strokecolor="black [3213]" strokeweight="1pt">
          <v:path arrowok="t"/>
          <w10:wrap anchorx="page" anchory="page"/>
        </v:roundrect>
      </w:pict>
    </w:r>
    <w:r>
      <w:rPr>
        <w:noProof/>
        <w:lang w:eastAsia="en-US"/>
      </w:rPr>
      <w:pict>
        <v:oval id=" 10" o:spid="_x0000_s2049" style="position:absolute;margin-left:-8.4pt;margin-top:0;width:41pt;height:41pt;z-index:251667456;visibility:visible;mso-position-horizontal:right;mso-position-horizontal-relative:left-margin-area;mso-position-vertical:top;mso-position-vertical-relative:bottom-margin-area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" o:allowincell="f" fillcolor="#d34817 [3204]" stroked="f">
          <v:path arrowok="t"/>
          <v:textbox inset="0,0,0,0">
            <w:txbxContent>
              <w:p w:rsidR="00507643" w:rsidRDefault="00507643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9F" w:rsidRDefault="006D4C9F">
      <w:r>
        <w:separator/>
      </w:r>
    </w:p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</w:footnote>
  <w:footnote w:type="continuationSeparator" w:id="0">
    <w:p w:rsidR="006D4C9F" w:rsidRDefault="006D4C9F">
      <w:r>
        <w:continuationSeparator/>
      </w:r>
    </w:p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  <w:p w:rsidR="006D4C9F" w:rsidRDefault="006D4C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4381730"/>
    <w:multiLevelType w:val="hybridMultilevel"/>
    <w:tmpl w:val="B8DAF23C"/>
    <w:lvl w:ilvl="0" w:tplc="C322998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01DAD"/>
    <w:multiLevelType w:val="hybridMultilevel"/>
    <w:tmpl w:val="A0FEBF1C"/>
    <w:lvl w:ilvl="0" w:tplc="2B7ED4C2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3BD0"/>
    <w:multiLevelType w:val="hybridMultilevel"/>
    <w:tmpl w:val="07DAA7DC"/>
    <w:lvl w:ilvl="0" w:tplc="EB26BFA8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662A"/>
    <w:multiLevelType w:val="hybridMultilevel"/>
    <w:tmpl w:val="748EF74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0A19AD"/>
    <w:multiLevelType w:val="hybridMultilevel"/>
    <w:tmpl w:val="3A6CA872"/>
    <w:lvl w:ilvl="0" w:tplc="0BA64D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B6394"/>
    <w:multiLevelType w:val="hybridMultilevel"/>
    <w:tmpl w:val="87FAEF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31D71"/>
    <w:multiLevelType w:val="hybridMultilevel"/>
    <w:tmpl w:val="DB141520"/>
    <w:lvl w:ilvl="0" w:tplc="2B92EF82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28F6"/>
    <w:multiLevelType w:val="hybridMultilevel"/>
    <w:tmpl w:val="BDAC0350"/>
    <w:lvl w:ilvl="0" w:tplc="F0F2042E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5"/>
  </w:num>
  <w:num w:numId="24">
    <w:abstractNumId w:val="11"/>
  </w:num>
  <w:num w:numId="25">
    <w:abstractNumId w:val="12"/>
  </w:num>
  <w:num w:numId="26">
    <w:abstractNumId w:val="7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PH" w:vendorID="64" w:dllVersion="131078" w:nlCheck="1" w:checkStyle="1"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C33"/>
    <w:rsid w:val="0002092E"/>
    <w:rsid w:val="000250EF"/>
    <w:rsid w:val="00045AEB"/>
    <w:rsid w:val="0005685B"/>
    <w:rsid w:val="00066357"/>
    <w:rsid w:val="000704F3"/>
    <w:rsid w:val="000808B1"/>
    <w:rsid w:val="000E2B7F"/>
    <w:rsid w:val="00100A9A"/>
    <w:rsid w:val="00140FE4"/>
    <w:rsid w:val="001A6637"/>
    <w:rsid w:val="001F3461"/>
    <w:rsid w:val="001F6BAC"/>
    <w:rsid w:val="0020240F"/>
    <w:rsid w:val="00216F90"/>
    <w:rsid w:val="00243C5C"/>
    <w:rsid w:val="002570E9"/>
    <w:rsid w:val="0028284D"/>
    <w:rsid w:val="00296EA0"/>
    <w:rsid w:val="0031735D"/>
    <w:rsid w:val="00355610"/>
    <w:rsid w:val="00403002"/>
    <w:rsid w:val="004071B2"/>
    <w:rsid w:val="00451421"/>
    <w:rsid w:val="004C1AFF"/>
    <w:rsid w:val="004D4AF5"/>
    <w:rsid w:val="00503F91"/>
    <w:rsid w:val="00507643"/>
    <w:rsid w:val="005316BA"/>
    <w:rsid w:val="005324C7"/>
    <w:rsid w:val="00574396"/>
    <w:rsid w:val="00595E5C"/>
    <w:rsid w:val="006442EA"/>
    <w:rsid w:val="00667B9B"/>
    <w:rsid w:val="006B2CBB"/>
    <w:rsid w:val="006C0BBC"/>
    <w:rsid w:val="006D4C9F"/>
    <w:rsid w:val="006E32F7"/>
    <w:rsid w:val="006F2D98"/>
    <w:rsid w:val="007043B5"/>
    <w:rsid w:val="00721D75"/>
    <w:rsid w:val="007355AF"/>
    <w:rsid w:val="007476C8"/>
    <w:rsid w:val="007879A6"/>
    <w:rsid w:val="00792BBC"/>
    <w:rsid w:val="007A7134"/>
    <w:rsid w:val="007B24F3"/>
    <w:rsid w:val="007D2CDA"/>
    <w:rsid w:val="00803C10"/>
    <w:rsid w:val="00822E4B"/>
    <w:rsid w:val="00865165"/>
    <w:rsid w:val="008B4E09"/>
    <w:rsid w:val="009279EA"/>
    <w:rsid w:val="0094361C"/>
    <w:rsid w:val="00946D9F"/>
    <w:rsid w:val="009F2111"/>
    <w:rsid w:val="00A356E7"/>
    <w:rsid w:val="00A70C33"/>
    <w:rsid w:val="00AA416E"/>
    <w:rsid w:val="00AD793E"/>
    <w:rsid w:val="00B16B08"/>
    <w:rsid w:val="00B36D18"/>
    <w:rsid w:val="00B42981"/>
    <w:rsid w:val="00B963EB"/>
    <w:rsid w:val="00BC7940"/>
    <w:rsid w:val="00CF0497"/>
    <w:rsid w:val="00D36943"/>
    <w:rsid w:val="00D5643E"/>
    <w:rsid w:val="00D9741C"/>
    <w:rsid w:val="00DA4F5B"/>
    <w:rsid w:val="00DB6E35"/>
    <w:rsid w:val="00DF00D1"/>
    <w:rsid w:val="00DF111E"/>
    <w:rsid w:val="00DF6EC6"/>
    <w:rsid w:val="00E378BF"/>
    <w:rsid w:val="00E963DB"/>
    <w:rsid w:val="00EB03AD"/>
    <w:rsid w:val="00F27FA8"/>
    <w:rsid w:val="00F44221"/>
    <w:rsid w:val="00F70810"/>
    <w:rsid w:val="00F73F61"/>
    <w:rsid w:val="00FB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5C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595E5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95E5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E5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95E5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E5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E5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E5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E5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E5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E5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E5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E5C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E5C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95E5C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E5C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E5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E5C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E5C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595E5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5E5C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595E5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E5C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595E5C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595E5C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595E5C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595E5C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595E5C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595E5C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595E5C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595E5C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595E5C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595E5C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595E5C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595E5C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595E5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95E5C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595E5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595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E5C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595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E5C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5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595E5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595E5C"/>
    <w:pPr>
      <w:spacing w:after="0" w:line="240" w:lineRule="auto"/>
    </w:pPr>
  </w:style>
  <w:style w:type="paragraph" w:styleId="BlockText">
    <w:name w:val="Block Text"/>
    <w:aliases w:val="Block Quote"/>
    <w:uiPriority w:val="40"/>
    <w:rsid w:val="00595E5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595E5C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595E5C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595E5C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595E5C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595E5C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95E5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595E5C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595E5C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595E5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95E5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95E5C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595E5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595E5C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595E5C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595E5C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uiPriority w:val="3"/>
    <w:qFormat/>
    <w:rsid w:val="00595E5C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uiPriority w:val="5"/>
    <w:qFormat/>
    <w:rsid w:val="00595E5C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uiPriority w:val="4"/>
    <w:qFormat/>
    <w:rsid w:val="00595E5C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uiPriority w:val="4"/>
    <w:rsid w:val="00595E5C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595E5C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595E5C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595E5C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595E5C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595E5C"/>
  </w:style>
  <w:style w:type="paragraph" w:styleId="ListParagraph">
    <w:name w:val="List Paragraph"/>
    <w:basedOn w:val="Normal"/>
    <w:uiPriority w:val="34"/>
    <w:qFormat/>
    <w:rsid w:val="009279EA"/>
    <w:pPr>
      <w:spacing w:after="200"/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unhideWhenUsed/>
    <w:rsid w:val="00A70C33"/>
    <w:pPr>
      <w:spacing w:before="100" w:beforeAutospacing="1" w:after="115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fwb">
    <w:name w:val="fwb"/>
    <w:basedOn w:val="DefaultParagraphFont"/>
    <w:rsid w:val="00066357"/>
  </w:style>
  <w:style w:type="character" w:customStyle="1" w:styleId="st">
    <w:name w:val="st"/>
    <w:basedOn w:val="DefaultParagraphFont"/>
    <w:rsid w:val="0073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mela.387420@2free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B505814F3D4EEAAF9EDA8967C7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D3C6-97CE-470D-AD4C-37181896D94E}"/>
      </w:docPartPr>
      <w:docPartBody>
        <w:p w:rsidR="00E502F0" w:rsidRDefault="00B80083" w:rsidP="00B80083">
          <w:pPr>
            <w:pStyle w:val="F0B505814F3D4EEAAF9EDA8967C77E43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083"/>
    <w:rsid w:val="000E04E0"/>
    <w:rsid w:val="00167277"/>
    <w:rsid w:val="00464025"/>
    <w:rsid w:val="007607A0"/>
    <w:rsid w:val="007B7065"/>
    <w:rsid w:val="00886AE8"/>
    <w:rsid w:val="00A6470B"/>
    <w:rsid w:val="00AA790B"/>
    <w:rsid w:val="00B80083"/>
    <w:rsid w:val="00C26EA2"/>
    <w:rsid w:val="00DA0920"/>
    <w:rsid w:val="00DA2EAE"/>
    <w:rsid w:val="00E502F0"/>
    <w:rsid w:val="00E878BD"/>
    <w:rsid w:val="00FC654D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2F0"/>
    <w:rPr>
      <w:color w:val="808080"/>
    </w:rPr>
  </w:style>
  <w:style w:type="paragraph" w:customStyle="1" w:styleId="C7C6590C1D1E4B538F4D7D5CAC63881F">
    <w:name w:val="C7C6590C1D1E4B538F4D7D5CAC63881F"/>
    <w:rsid w:val="00E502F0"/>
  </w:style>
  <w:style w:type="paragraph" w:customStyle="1" w:styleId="DC6C12E355F84E449341A0A1EC78979E">
    <w:name w:val="DC6C12E355F84E449341A0A1EC78979E"/>
    <w:rsid w:val="00E502F0"/>
  </w:style>
  <w:style w:type="paragraph" w:customStyle="1" w:styleId="DBD21AEC1E99437A95EB5129259B3F86">
    <w:name w:val="DBD21AEC1E99437A95EB5129259B3F86"/>
    <w:rsid w:val="00E502F0"/>
  </w:style>
  <w:style w:type="paragraph" w:customStyle="1" w:styleId="0A393D572B234C99808844294A056870">
    <w:name w:val="0A393D572B234C99808844294A056870"/>
    <w:rsid w:val="00E502F0"/>
  </w:style>
  <w:style w:type="paragraph" w:customStyle="1" w:styleId="D45CE9F1B05A4519BD3B5A1F320AE5EF">
    <w:name w:val="D45CE9F1B05A4519BD3B5A1F320AE5EF"/>
    <w:rsid w:val="00E502F0"/>
  </w:style>
  <w:style w:type="paragraph" w:customStyle="1" w:styleId="D298C738D1B14E2DBDAF69B170E23139">
    <w:name w:val="D298C738D1B14E2DBDAF69B170E23139"/>
    <w:rsid w:val="00E502F0"/>
  </w:style>
  <w:style w:type="paragraph" w:customStyle="1" w:styleId="3BB7B0AFBB4841E8913AFD1A856130CE">
    <w:name w:val="3BB7B0AFBB4841E8913AFD1A856130CE"/>
    <w:rsid w:val="00E502F0"/>
  </w:style>
  <w:style w:type="character" w:customStyle="1" w:styleId="SubsectionDateChar1">
    <w:name w:val="Subsection Date Char1"/>
    <w:basedOn w:val="DefaultParagraphFont"/>
    <w:link w:val="SubsectionDate"/>
    <w:rsid w:val="00E502F0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E502F0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80070A80E5F742B4AF2E89CC57D1AAFC">
    <w:name w:val="80070A80E5F742B4AF2E89CC57D1AAFC"/>
    <w:rsid w:val="00E502F0"/>
  </w:style>
  <w:style w:type="paragraph" w:customStyle="1" w:styleId="F61CBC9AA1E9405782F05E9EA6B56455">
    <w:name w:val="F61CBC9AA1E9405782F05E9EA6B56455"/>
    <w:rsid w:val="00E502F0"/>
  </w:style>
  <w:style w:type="paragraph" w:customStyle="1" w:styleId="33E8AF5ABA4D4C78B8E4C64C1F876B91">
    <w:name w:val="33E8AF5ABA4D4C78B8E4C64C1F876B91"/>
    <w:rsid w:val="00E502F0"/>
  </w:style>
  <w:style w:type="paragraph" w:customStyle="1" w:styleId="E586A14542B24A1EA581210399BBE12A">
    <w:name w:val="E586A14542B24A1EA581210399BBE12A"/>
    <w:rsid w:val="00E502F0"/>
  </w:style>
  <w:style w:type="paragraph" w:customStyle="1" w:styleId="FCCBD7E567934BBC9E03380BB31E54AB">
    <w:name w:val="FCCBD7E567934BBC9E03380BB31E54AB"/>
    <w:rsid w:val="00E502F0"/>
  </w:style>
  <w:style w:type="paragraph" w:customStyle="1" w:styleId="2599E2FA148D45DDA9E4A8247A4BD24B">
    <w:name w:val="2599E2FA148D45DDA9E4A8247A4BD24B"/>
    <w:rsid w:val="00E502F0"/>
  </w:style>
  <w:style w:type="character" w:customStyle="1" w:styleId="subsectiondatechar">
    <w:name w:val="subsectiondatechar"/>
    <w:basedOn w:val="DefaultParagraphFont"/>
    <w:rsid w:val="00E502F0"/>
  </w:style>
  <w:style w:type="paragraph" w:customStyle="1" w:styleId="ADAF5AA2A3AB4C4E810832540EFD1265">
    <w:name w:val="ADAF5AA2A3AB4C4E810832540EFD1265"/>
    <w:rsid w:val="00E502F0"/>
  </w:style>
  <w:style w:type="paragraph" w:customStyle="1" w:styleId="344E28D309F04DAAA0764BDCCAC12D16">
    <w:name w:val="344E28D309F04DAAA0764BDCCAC12D16"/>
    <w:rsid w:val="00E502F0"/>
  </w:style>
  <w:style w:type="paragraph" w:customStyle="1" w:styleId="BD11E58C25274EA98E9A4D7340DEDD7D">
    <w:name w:val="BD11E58C25274EA98E9A4D7340DEDD7D"/>
    <w:rsid w:val="00E502F0"/>
  </w:style>
  <w:style w:type="paragraph" w:customStyle="1" w:styleId="FB97976E1ACB446A9C908ABDCFFE46FA">
    <w:name w:val="FB97976E1ACB446A9C908ABDCFFE46FA"/>
    <w:rsid w:val="00E502F0"/>
  </w:style>
  <w:style w:type="paragraph" w:customStyle="1" w:styleId="7C0D9DCDE05344D0BDB5A18376AF7D8C">
    <w:name w:val="7C0D9DCDE05344D0BDB5A18376AF7D8C"/>
    <w:rsid w:val="00E502F0"/>
  </w:style>
  <w:style w:type="paragraph" w:customStyle="1" w:styleId="9945EBCAC9C140759D023F539090B761">
    <w:name w:val="9945EBCAC9C140759D023F539090B761"/>
    <w:rsid w:val="00E502F0"/>
  </w:style>
  <w:style w:type="paragraph" w:customStyle="1" w:styleId="F0B505814F3D4EEAAF9EDA8967C77E43">
    <w:name w:val="F0B505814F3D4EEAAF9EDA8967C77E43"/>
    <w:rsid w:val="00B80083"/>
  </w:style>
  <w:style w:type="paragraph" w:customStyle="1" w:styleId="867B07B9038B4C74BCA6E94DCFF05032">
    <w:name w:val="867B07B9038B4C74BCA6E94DCFF05032"/>
    <w:rsid w:val="00B80083"/>
  </w:style>
  <w:style w:type="paragraph" w:customStyle="1" w:styleId="6291E43F43084D52B76EEB4BC6B648ED">
    <w:name w:val="6291E43F43084D52B76EEB4BC6B648ED"/>
    <w:rsid w:val="00B80083"/>
  </w:style>
  <w:style w:type="paragraph" w:customStyle="1" w:styleId="D5738D9900534CE3AF4DEF9DA425B0C7">
    <w:name w:val="D5738D9900534CE3AF4DEF9DA425B0C7"/>
    <w:rsid w:val="00B80083"/>
  </w:style>
  <w:style w:type="paragraph" w:customStyle="1" w:styleId="CDD84AEC80A74B2EAB5175015EB2B862">
    <w:name w:val="CDD84AEC80A74B2EAB5175015EB2B862"/>
    <w:rsid w:val="00B800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A3542C2-5D1A-454F-9758-098AC1E2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60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6" baseType="variant"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mailto:pamelavalencia08@gmail.com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
</dc:creator>
  <cp:lastModifiedBy>348370422</cp:lastModifiedBy>
  <cp:revision>8</cp:revision>
  <cp:lastPrinted>2017-12-19T00:35:00Z</cp:lastPrinted>
  <dcterms:created xsi:type="dcterms:W3CDTF">2018-08-28T07:48:00Z</dcterms:created>
  <dcterms:modified xsi:type="dcterms:W3CDTF">2019-02-09T13:24:00Z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