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A6" w:rsidRDefault="002250D8" w:rsidP="003418A6">
      <w:pPr>
        <w:pStyle w:val="ContactInfo"/>
        <w:rPr>
          <w:rFonts w:ascii="Times New Roman" w:hAnsi="Times New Roman" w:cs="Times New Roman"/>
          <w:b/>
          <w:sz w:val="22"/>
          <w:szCs w:val="22"/>
        </w:rPr>
      </w:pPr>
      <w:r w:rsidRPr="00E90D01">
        <w:rPr>
          <w:rFonts w:ascii="Times New Roman" w:hAnsi="Times New Roman" w:cs="Times New Roman"/>
          <w:b/>
          <w:noProof/>
          <w:color w:val="7E97AD" w:themeColor="accent1"/>
          <w:sz w:val="22"/>
          <w:szCs w:val="22"/>
          <w:u w:val="single"/>
          <w:lang w:eastAsia="en-US"/>
        </w:rPr>
        <w:drawing>
          <wp:anchor distT="0" distB="0" distL="114300" distR="114300" simplePos="0" relativeHeight="251658240" behindDoc="0" locked="0" layoutInCell="1" allowOverlap="1">
            <wp:simplePos x="0" y="0"/>
            <wp:positionH relativeFrom="column">
              <wp:posOffset>227965</wp:posOffset>
            </wp:positionH>
            <wp:positionV relativeFrom="paragraph">
              <wp:posOffset>62941</wp:posOffset>
            </wp:positionV>
            <wp:extent cx="1278881" cy="165315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tin .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8881" cy="1653152"/>
                    </a:xfrm>
                    <a:prstGeom prst="rect">
                      <a:avLst/>
                    </a:prstGeom>
                  </pic:spPr>
                </pic:pic>
              </a:graphicData>
            </a:graphic>
          </wp:anchor>
        </w:drawing>
      </w:r>
      <w:r w:rsidR="002954FD" w:rsidRPr="00E90D01">
        <w:rPr>
          <w:rFonts w:ascii="Times New Roman" w:hAnsi="Times New Roman" w:cs="Times New Roman"/>
          <w:b/>
          <w:sz w:val="22"/>
          <w:szCs w:val="22"/>
        </w:rPr>
        <w:t xml:space="preserve">PRESTIN </w:t>
      </w:r>
    </w:p>
    <w:p w:rsidR="003418A6" w:rsidRDefault="003418A6" w:rsidP="003418A6">
      <w:pPr>
        <w:pStyle w:val="ContactInfo"/>
        <w:rPr>
          <w:rFonts w:ascii="Times New Roman" w:hAnsi="Times New Roman" w:cs="Times New Roman"/>
          <w:b/>
          <w:sz w:val="22"/>
          <w:szCs w:val="22"/>
        </w:rPr>
      </w:pPr>
    </w:p>
    <w:p w:rsidR="003418A6" w:rsidRDefault="003418A6" w:rsidP="003418A6">
      <w:pPr>
        <w:pStyle w:val="ContactInfo"/>
        <w:rPr>
          <w:rFonts w:ascii="Times New Roman" w:hAnsi="Times New Roman" w:cs="Times New Roman"/>
          <w:b/>
          <w:sz w:val="22"/>
          <w:szCs w:val="22"/>
        </w:rPr>
      </w:pPr>
    </w:p>
    <w:p w:rsidR="003418A6" w:rsidRDefault="003418A6" w:rsidP="003418A6">
      <w:pPr>
        <w:pStyle w:val="ContactInfo"/>
        <w:rPr>
          <w:rFonts w:ascii="Times New Roman" w:hAnsi="Times New Roman" w:cs="Times New Roman"/>
          <w:b/>
          <w:sz w:val="22"/>
          <w:szCs w:val="22"/>
        </w:rPr>
      </w:pPr>
    </w:p>
    <w:p w:rsidR="003418A6" w:rsidRDefault="003418A6" w:rsidP="003418A6">
      <w:pPr>
        <w:pStyle w:val="ContactInfo"/>
        <w:rPr>
          <w:rFonts w:ascii="Times New Roman" w:hAnsi="Times New Roman" w:cs="Times New Roman"/>
          <w:b/>
          <w:sz w:val="22"/>
          <w:szCs w:val="22"/>
        </w:rPr>
      </w:pPr>
    </w:p>
    <w:p w:rsidR="003418A6" w:rsidRDefault="003418A6" w:rsidP="003418A6">
      <w:pPr>
        <w:pStyle w:val="ContactInfo"/>
        <w:rPr>
          <w:rFonts w:ascii="Times New Roman" w:hAnsi="Times New Roman" w:cs="Times New Roman"/>
          <w:b/>
          <w:sz w:val="22"/>
          <w:szCs w:val="22"/>
        </w:rPr>
      </w:pPr>
    </w:p>
    <w:p w:rsidR="003418A6" w:rsidRDefault="003418A6" w:rsidP="003418A6">
      <w:pPr>
        <w:pStyle w:val="ContactInfo"/>
        <w:rPr>
          <w:rFonts w:ascii="Times New Roman" w:hAnsi="Times New Roman" w:cs="Times New Roman"/>
          <w:b/>
          <w:sz w:val="22"/>
          <w:szCs w:val="22"/>
        </w:rPr>
      </w:pPr>
    </w:p>
    <w:p w:rsidR="003418A6" w:rsidRDefault="003418A6" w:rsidP="003418A6">
      <w:pPr>
        <w:pStyle w:val="ContactInfo"/>
        <w:rPr>
          <w:rFonts w:ascii="Times New Roman" w:hAnsi="Times New Roman" w:cs="Times New Roman"/>
          <w:b/>
          <w:sz w:val="22"/>
          <w:szCs w:val="22"/>
        </w:rPr>
      </w:pPr>
    </w:p>
    <w:p w:rsidR="003418A6" w:rsidRPr="00545E06" w:rsidRDefault="003418A6" w:rsidP="003418A6">
      <w:pPr>
        <w:pStyle w:val="ContactInfo"/>
        <w:rPr>
          <w:rFonts w:ascii="Times New Roman" w:hAnsi="Times New Roman" w:cs="Times New Roman"/>
          <w:sz w:val="22"/>
          <w:szCs w:val="22"/>
        </w:rPr>
      </w:pPr>
    </w:p>
    <w:p w:rsidR="002954FD" w:rsidRPr="00545E06" w:rsidRDefault="003418A6" w:rsidP="002954FD">
      <w:pPr>
        <w:pStyle w:val="ContactInfo"/>
        <w:rPr>
          <w:rFonts w:ascii="Times New Roman" w:hAnsi="Times New Roman" w:cs="Times New Roman"/>
          <w:sz w:val="22"/>
          <w:szCs w:val="22"/>
        </w:rPr>
      </w:pPr>
      <w:r>
        <w:rPr>
          <w:rFonts w:ascii="Times New Roman" w:hAnsi="Times New Roman" w:cs="Times New Roman"/>
          <w:sz w:val="22"/>
          <w:szCs w:val="22"/>
        </w:rPr>
        <w:t xml:space="preserve">Email: </w:t>
      </w:r>
      <w:hyperlink r:id="rId12" w:history="1">
        <w:r w:rsidRPr="00B14CE2">
          <w:rPr>
            <w:rStyle w:val="Hyperlink"/>
            <w:rFonts w:ascii="Times New Roman" w:hAnsi="Times New Roman" w:cs="Times New Roman"/>
            <w:sz w:val="22"/>
            <w:szCs w:val="22"/>
          </w:rPr>
          <w:t>prestin.387453@2freemail.com</w:t>
        </w:r>
      </w:hyperlink>
      <w:r>
        <w:rPr>
          <w:rFonts w:ascii="Times New Roman" w:hAnsi="Times New Roman" w:cs="Times New Roman"/>
          <w:sz w:val="22"/>
          <w:szCs w:val="22"/>
        </w:rPr>
        <w:t xml:space="preserve"> </w:t>
      </w:r>
    </w:p>
    <w:p w:rsidR="009F34F1" w:rsidRPr="00545E06" w:rsidRDefault="009F34F1">
      <w:pPr>
        <w:pStyle w:val="Name"/>
        <w:rPr>
          <w:rFonts w:asciiTheme="minorHAnsi" w:hAnsiTheme="minorHAnsi"/>
          <w:sz w:val="20"/>
        </w:rPr>
      </w:pPr>
    </w:p>
    <w:tbl>
      <w:tblPr>
        <w:tblStyle w:val="ResumeTable"/>
        <w:tblW w:w="5000" w:type="pct"/>
        <w:tblLook w:val="04A0"/>
      </w:tblPr>
      <w:tblGrid>
        <w:gridCol w:w="2268"/>
        <w:gridCol w:w="567"/>
        <w:gridCol w:w="7245"/>
      </w:tblGrid>
      <w:tr w:rsidR="009F34F1" w:rsidRPr="00545E06" w:rsidTr="00E90D01">
        <w:tc>
          <w:tcPr>
            <w:tcW w:w="2268" w:type="dxa"/>
          </w:tcPr>
          <w:p w:rsidR="009F34F1" w:rsidRPr="00E90D01" w:rsidRDefault="001C1B2C">
            <w:pPr>
              <w:pStyle w:val="Heading1"/>
              <w:rPr>
                <w:rFonts w:ascii="Times New Roman" w:hAnsi="Times New Roman" w:cs="Times New Roman"/>
                <w:b/>
                <w:sz w:val="22"/>
                <w:szCs w:val="22"/>
              </w:rPr>
            </w:pPr>
            <w:r w:rsidRPr="00E90D01">
              <w:rPr>
                <w:rFonts w:ascii="Times New Roman" w:hAnsi="Times New Roman" w:cs="Times New Roman"/>
                <w:b/>
                <w:sz w:val="22"/>
                <w:szCs w:val="22"/>
              </w:rPr>
              <w:t>Objective</w:t>
            </w:r>
          </w:p>
        </w:tc>
        <w:tc>
          <w:tcPr>
            <w:tcW w:w="567" w:type="dxa"/>
          </w:tcPr>
          <w:p w:rsidR="009F34F1" w:rsidRPr="00124CF9" w:rsidRDefault="009F34F1">
            <w:pPr>
              <w:rPr>
                <w:rFonts w:ascii="Times New Roman" w:hAnsi="Times New Roman" w:cs="Times New Roman"/>
                <w:sz w:val="22"/>
                <w:szCs w:val="22"/>
              </w:rPr>
            </w:pPr>
          </w:p>
        </w:tc>
        <w:tc>
          <w:tcPr>
            <w:tcW w:w="7245" w:type="dxa"/>
          </w:tcPr>
          <w:p w:rsidR="002954FD" w:rsidRPr="00124CF9" w:rsidRDefault="002954FD" w:rsidP="002954FD">
            <w:pPr>
              <w:pStyle w:val="ResumeText"/>
              <w:rPr>
                <w:rFonts w:ascii="Times New Roman" w:hAnsi="Times New Roman" w:cs="Times New Roman"/>
                <w:sz w:val="22"/>
                <w:szCs w:val="22"/>
              </w:rPr>
            </w:pPr>
            <w:r w:rsidRPr="00124CF9">
              <w:rPr>
                <w:rFonts w:ascii="Times New Roman" w:hAnsi="Times New Roman" w:cs="Times New Roman"/>
                <w:sz w:val="22"/>
                <w:szCs w:val="22"/>
              </w:rPr>
              <w:t>Looking for a challenging career that provides better opportunities for my personal and profess</w:t>
            </w:r>
            <w:r w:rsidR="00545E06" w:rsidRPr="00124CF9">
              <w:rPr>
                <w:rFonts w:ascii="Times New Roman" w:hAnsi="Times New Roman" w:cs="Times New Roman"/>
                <w:sz w:val="22"/>
                <w:szCs w:val="22"/>
              </w:rPr>
              <w:t xml:space="preserve">ional development as well as to </w:t>
            </w:r>
            <w:r w:rsidRPr="00124CF9">
              <w:rPr>
                <w:rFonts w:ascii="Times New Roman" w:hAnsi="Times New Roman" w:cs="Times New Roman"/>
                <w:sz w:val="22"/>
                <w:szCs w:val="22"/>
              </w:rPr>
              <w:t>contribute to the organization’s effectiveness and productivity in order to take the company to the top position where ever I work.</w:t>
            </w:r>
          </w:p>
        </w:tc>
      </w:tr>
      <w:tr w:rsidR="009F34F1" w:rsidRPr="00545E06" w:rsidTr="00E90D01">
        <w:tc>
          <w:tcPr>
            <w:tcW w:w="2268" w:type="dxa"/>
          </w:tcPr>
          <w:p w:rsidR="009F34F1" w:rsidRPr="00E90D01" w:rsidRDefault="002954FD">
            <w:pPr>
              <w:pStyle w:val="Heading1"/>
              <w:rPr>
                <w:rFonts w:ascii="Times New Roman" w:hAnsi="Times New Roman" w:cs="Times New Roman"/>
                <w:b/>
                <w:sz w:val="22"/>
                <w:szCs w:val="22"/>
              </w:rPr>
            </w:pPr>
            <w:r w:rsidRPr="00E90D01">
              <w:rPr>
                <w:rFonts w:ascii="Times New Roman" w:hAnsi="Times New Roman" w:cs="Times New Roman"/>
                <w:b/>
                <w:sz w:val="22"/>
                <w:szCs w:val="22"/>
              </w:rPr>
              <w:t>TECHNI</w:t>
            </w:r>
            <w:r w:rsidR="006C51DE" w:rsidRPr="00E90D01">
              <w:rPr>
                <w:rFonts w:ascii="Times New Roman" w:hAnsi="Times New Roman" w:cs="Times New Roman"/>
                <w:b/>
                <w:sz w:val="22"/>
                <w:szCs w:val="22"/>
              </w:rPr>
              <w:t>CAL SKILL</w:t>
            </w:r>
            <w:r w:rsidR="001C1B2C" w:rsidRPr="00E90D01">
              <w:rPr>
                <w:rFonts w:ascii="Times New Roman" w:hAnsi="Times New Roman" w:cs="Times New Roman"/>
                <w:b/>
                <w:sz w:val="22"/>
                <w:szCs w:val="22"/>
              </w:rPr>
              <w:t>s</w:t>
            </w:r>
          </w:p>
        </w:tc>
        <w:tc>
          <w:tcPr>
            <w:tcW w:w="567" w:type="dxa"/>
          </w:tcPr>
          <w:p w:rsidR="009F34F1" w:rsidRPr="00124CF9" w:rsidRDefault="009F34F1">
            <w:pPr>
              <w:rPr>
                <w:rFonts w:ascii="Times New Roman" w:hAnsi="Times New Roman" w:cs="Times New Roman"/>
                <w:sz w:val="22"/>
                <w:szCs w:val="22"/>
              </w:rPr>
            </w:pPr>
          </w:p>
          <w:p w:rsidR="006C51DE" w:rsidRPr="00124CF9" w:rsidRDefault="006C51DE" w:rsidP="006C51DE">
            <w:pPr>
              <w:pStyle w:val="Heading1"/>
              <w:rPr>
                <w:rFonts w:ascii="Times New Roman" w:hAnsi="Times New Roman" w:cs="Times New Roman"/>
                <w:sz w:val="22"/>
                <w:szCs w:val="22"/>
              </w:rPr>
            </w:pPr>
          </w:p>
        </w:tc>
        <w:tc>
          <w:tcPr>
            <w:tcW w:w="7245" w:type="dxa"/>
          </w:tcPr>
          <w:p w:rsidR="009F34F1" w:rsidRPr="00124CF9" w:rsidRDefault="006C51DE" w:rsidP="006C51DE">
            <w:pPr>
              <w:pStyle w:val="ResumeText"/>
              <w:numPr>
                <w:ilvl w:val="0"/>
                <w:numId w:val="4"/>
              </w:numPr>
              <w:rPr>
                <w:rFonts w:ascii="Times New Roman" w:hAnsi="Times New Roman" w:cs="Times New Roman"/>
                <w:sz w:val="22"/>
                <w:szCs w:val="22"/>
              </w:rPr>
            </w:pPr>
            <w:r w:rsidRPr="00124CF9">
              <w:rPr>
                <w:rFonts w:ascii="Times New Roman" w:hAnsi="Times New Roman" w:cs="Times New Roman"/>
                <w:sz w:val="22"/>
                <w:szCs w:val="22"/>
              </w:rPr>
              <w:t>AUTODESK INVENTOR</w:t>
            </w:r>
          </w:p>
          <w:p w:rsidR="006C51DE" w:rsidRPr="00124CF9" w:rsidRDefault="006C51DE" w:rsidP="006C51DE">
            <w:pPr>
              <w:pStyle w:val="ResumeText"/>
              <w:numPr>
                <w:ilvl w:val="0"/>
                <w:numId w:val="4"/>
              </w:numPr>
              <w:rPr>
                <w:rFonts w:ascii="Times New Roman" w:hAnsi="Times New Roman" w:cs="Times New Roman"/>
                <w:sz w:val="22"/>
                <w:szCs w:val="22"/>
              </w:rPr>
            </w:pPr>
            <w:r w:rsidRPr="00124CF9">
              <w:rPr>
                <w:rFonts w:ascii="Times New Roman" w:hAnsi="Times New Roman" w:cs="Times New Roman"/>
                <w:sz w:val="22"/>
                <w:szCs w:val="22"/>
              </w:rPr>
              <w:t>AUTOCAD</w:t>
            </w:r>
          </w:p>
          <w:p w:rsidR="00E90D01" w:rsidRPr="00E90D01" w:rsidRDefault="006C51DE" w:rsidP="00E90D01">
            <w:pPr>
              <w:pStyle w:val="ResumeText"/>
              <w:numPr>
                <w:ilvl w:val="0"/>
                <w:numId w:val="4"/>
              </w:numPr>
              <w:rPr>
                <w:rFonts w:ascii="Times New Roman" w:hAnsi="Times New Roman" w:cs="Times New Roman"/>
                <w:sz w:val="22"/>
                <w:szCs w:val="22"/>
              </w:rPr>
            </w:pPr>
            <w:r w:rsidRPr="00124CF9">
              <w:rPr>
                <w:rFonts w:ascii="Times New Roman" w:hAnsi="Times New Roman" w:cs="Times New Roman"/>
                <w:sz w:val="22"/>
                <w:szCs w:val="22"/>
              </w:rPr>
              <w:t>MS OFFICE</w:t>
            </w:r>
          </w:p>
        </w:tc>
      </w:tr>
      <w:tr w:rsidR="00DB1972" w:rsidRPr="00545E06" w:rsidTr="00124CF9">
        <w:tc>
          <w:tcPr>
            <w:tcW w:w="2835" w:type="dxa"/>
            <w:gridSpan w:val="2"/>
          </w:tcPr>
          <w:p w:rsidR="00DB1972" w:rsidRPr="00E90D01" w:rsidRDefault="00124CF9">
            <w:pPr>
              <w:rPr>
                <w:rFonts w:ascii="Times New Roman" w:hAnsi="Times New Roman" w:cs="Times New Roman"/>
                <w:b/>
                <w:sz w:val="22"/>
                <w:szCs w:val="22"/>
              </w:rPr>
            </w:pPr>
            <w:r w:rsidRPr="00E90D01">
              <w:rPr>
                <w:rFonts w:ascii="Times New Roman" w:hAnsi="Times New Roman" w:cs="Times New Roman"/>
                <w:b/>
                <w:sz w:val="22"/>
                <w:szCs w:val="22"/>
              </w:rPr>
              <w:t xml:space="preserve"> </w:t>
            </w:r>
            <w:r w:rsidR="00DB1972" w:rsidRPr="00E90D01">
              <w:rPr>
                <w:rFonts w:ascii="Times New Roman" w:hAnsi="Times New Roman" w:cs="Times New Roman"/>
                <w:b/>
                <w:color w:val="7E97AD" w:themeColor="accent1"/>
                <w:sz w:val="22"/>
                <w:szCs w:val="22"/>
              </w:rPr>
              <w:t>PERSONAL STRENGTH</w:t>
            </w:r>
          </w:p>
        </w:tc>
        <w:tc>
          <w:tcPr>
            <w:tcW w:w="7245" w:type="dxa"/>
          </w:tcPr>
          <w:p w:rsidR="00DB1972" w:rsidRPr="00124CF9" w:rsidRDefault="00DB1972" w:rsidP="00124CF9">
            <w:pPr>
              <w:pStyle w:val="ResumeText"/>
              <w:numPr>
                <w:ilvl w:val="0"/>
                <w:numId w:val="4"/>
              </w:numPr>
              <w:rPr>
                <w:rFonts w:ascii="Times New Roman" w:hAnsi="Times New Roman" w:cs="Times New Roman"/>
                <w:sz w:val="22"/>
                <w:szCs w:val="22"/>
              </w:rPr>
            </w:pPr>
            <w:r w:rsidRPr="00124CF9">
              <w:rPr>
                <w:rFonts w:ascii="Times New Roman" w:hAnsi="Times New Roman" w:cs="Times New Roman"/>
                <w:sz w:val="22"/>
                <w:szCs w:val="22"/>
              </w:rPr>
              <w:t>HONEST AND HARDWORKING</w:t>
            </w:r>
          </w:p>
          <w:p w:rsidR="00DB1972" w:rsidRPr="00124CF9" w:rsidRDefault="00DB1972" w:rsidP="00124CF9">
            <w:pPr>
              <w:pStyle w:val="ResumeText"/>
              <w:numPr>
                <w:ilvl w:val="0"/>
                <w:numId w:val="4"/>
              </w:numPr>
              <w:rPr>
                <w:rFonts w:ascii="Times New Roman" w:hAnsi="Times New Roman" w:cs="Times New Roman"/>
                <w:sz w:val="22"/>
                <w:szCs w:val="22"/>
              </w:rPr>
            </w:pPr>
            <w:r w:rsidRPr="00124CF9">
              <w:rPr>
                <w:rFonts w:ascii="Times New Roman" w:hAnsi="Times New Roman" w:cs="Times New Roman"/>
                <w:sz w:val="22"/>
                <w:szCs w:val="22"/>
              </w:rPr>
              <w:t>WILLINGNESS TO LEARN</w:t>
            </w:r>
          </w:p>
          <w:p w:rsidR="00DB1972" w:rsidRPr="00124CF9" w:rsidRDefault="00DB1972" w:rsidP="00124CF9">
            <w:pPr>
              <w:pStyle w:val="ResumeText"/>
              <w:numPr>
                <w:ilvl w:val="0"/>
                <w:numId w:val="4"/>
              </w:numPr>
              <w:rPr>
                <w:rFonts w:ascii="Times New Roman" w:hAnsi="Times New Roman" w:cs="Times New Roman"/>
                <w:sz w:val="22"/>
                <w:szCs w:val="22"/>
              </w:rPr>
            </w:pPr>
            <w:r w:rsidRPr="00124CF9">
              <w:rPr>
                <w:rFonts w:ascii="Times New Roman" w:hAnsi="Times New Roman" w:cs="Times New Roman"/>
                <w:sz w:val="22"/>
                <w:szCs w:val="22"/>
              </w:rPr>
              <w:t>DEDICATED TO THE ASSIGNED WORK</w:t>
            </w:r>
          </w:p>
          <w:p w:rsidR="00DB1972" w:rsidRPr="00124CF9" w:rsidRDefault="00DB1972" w:rsidP="00124CF9">
            <w:pPr>
              <w:pStyle w:val="ResumeText"/>
              <w:numPr>
                <w:ilvl w:val="0"/>
                <w:numId w:val="4"/>
              </w:numPr>
              <w:rPr>
                <w:rFonts w:ascii="Times New Roman" w:hAnsi="Times New Roman" w:cs="Times New Roman"/>
                <w:sz w:val="22"/>
                <w:szCs w:val="22"/>
              </w:rPr>
            </w:pPr>
            <w:r w:rsidRPr="00124CF9">
              <w:rPr>
                <w:rFonts w:ascii="Times New Roman" w:hAnsi="Times New Roman" w:cs="Times New Roman"/>
                <w:sz w:val="22"/>
                <w:szCs w:val="22"/>
              </w:rPr>
              <w:t>PUNCTU</w:t>
            </w:r>
            <w:r w:rsidR="00124CF9">
              <w:rPr>
                <w:rFonts w:ascii="Times New Roman" w:hAnsi="Times New Roman" w:cs="Times New Roman"/>
                <w:sz w:val="22"/>
                <w:szCs w:val="22"/>
              </w:rPr>
              <w:t xml:space="preserve">ALITY AND LOYALTY TOWARDS TO MY </w:t>
            </w:r>
            <w:r w:rsidRPr="00124CF9">
              <w:rPr>
                <w:rFonts w:ascii="Times New Roman" w:hAnsi="Times New Roman" w:cs="Times New Roman"/>
                <w:sz w:val="22"/>
                <w:szCs w:val="22"/>
              </w:rPr>
              <w:t>WORK</w:t>
            </w:r>
          </w:p>
          <w:p w:rsidR="00DB1972" w:rsidRPr="00124CF9" w:rsidRDefault="00DB1972" w:rsidP="00124CF9">
            <w:pPr>
              <w:pStyle w:val="ResumeText"/>
              <w:numPr>
                <w:ilvl w:val="0"/>
                <w:numId w:val="4"/>
              </w:numPr>
              <w:rPr>
                <w:rFonts w:ascii="Times New Roman" w:hAnsi="Times New Roman" w:cs="Times New Roman"/>
                <w:sz w:val="22"/>
                <w:szCs w:val="22"/>
              </w:rPr>
            </w:pPr>
            <w:r w:rsidRPr="00124CF9">
              <w:rPr>
                <w:rFonts w:ascii="Times New Roman" w:hAnsi="Times New Roman" w:cs="Times New Roman"/>
                <w:sz w:val="22"/>
                <w:szCs w:val="22"/>
              </w:rPr>
              <w:t>GOOD LEADERSHIP QUALITIES</w:t>
            </w:r>
          </w:p>
        </w:tc>
      </w:tr>
      <w:tr w:rsidR="009F34F1" w:rsidRPr="00545E06" w:rsidTr="00E90D01">
        <w:tc>
          <w:tcPr>
            <w:tcW w:w="2268" w:type="dxa"/>
          </w:tcPr>
          <w:p w:rsidR="009F34F1" w:rsidRPr="00E90D01" w:rsidRDefault="001C1B2C">
            <w:pPr>
              <w:pStyle w:val="Heading1"/>
              <w:rPr>
                <w:rFonts w:ascii="Times New Roman" w:hAnsi="Times New Roman" w:cs="Times New Roman"/>
                <w:b/>
                <w:sz w:val="22"/>
                <w:szCs w:val="22"/>
              </w:rPr>
            </w:pPr>
            <w:r w:rsidRPr="00E90D01">
              <w:rPr>
                <w:rFonts w:ascii="Times New Roman" w:hAnsi="Times New Roman" w:cs="Times New Roman"/>
                <w:b/>
                <w:sz w:val="22"/>
                <w:szCs w:val="22"/>
              </w:rPr>
              <w:t>Experience</w:t>
            </w:r>
          </w:p>
        </w:tc>
        <w:tc>
          <w:tcPr>
            <w:tcW w:w="567" w:type="dxa"/>
          </w:tcPr>
          <w:p w:rsidR="009F34F1" w:rsidRPr="00124CF9" w:rsidRDefault="009F34F1">
            <w:pPr>
              <w:rPr>
                <w:rFonts w:ascii="Times New Roman" w:hAnsi="Times New Roman" w:cs="Times New Roman"/>
                <w:sz w:val="22"/>
                <w:szCs w:val="22"/>
              </w:rPr>
            </w:pPr>
          </w:p>
        </w:tc>
        <w:tc>
          <w:tcPr>
            <w:tcW w:w="7245" w:type="dxa"/>
          </w:tcPr>
          <w:sdt>
            <w:sdtPr>
              <w:rPr>
                <w:rFonts w:ascii="Times New Roman" w:eastAsiaTheme="minorEastAsia" w:hAnsi="Times New Roman" w:cs="Times New Roman"/>
                <w:b w:val="0"/>
                <w:bCs w:val="0"/>
                <w:caps w:val="0"/>
                <w:color w:val="595959" w:themeColor="text1" w:themeTint="A6"/>
                <w:sz w:val="22"/>
                <w:szCs w:val="22"/>
              </w:rPr>
              <w:id w:val="1436861535"/>
            </w:sdtPr>
            <w:sdtContent>
              <w:sdt>
                <w:sdtPr>
                  <w:rPr>
                    <w:rFonts w:ascii="Times New Roman" w:eastAsiaTheme="minorEastAsia" w:hAnsi="Times New Roman" w:cs="Times New Roman"/>
                    <w:b w:val="0"/>
                    <w:bCs w:val="0"/>
                    <w:caps w:val="0"/>
                    <w:color w:val="595959" w:themeColor="text1" w:themeTint="A6"/>
                    <w:sz w:val="22"/>
                    <w:szCs w:val="22"/>
                  </w:rPr>
                  <w:id w:val="221802691"/>
                  <w:placeholder>
                    <w:docPart w:val="EDECC674F4824769AFF50C9E929E612F"/>
                  </w:placeholder>
                </w:sdtPr>
                <w:sdtContent>
                  <w:p w:rsidR="009F34F1" w:rsidRPr="00124CF9" w:rsidRDefault="00DB1972">
                    <w:pPr>
                      <w:pStyle w:val="Heading2"/>
                      <w:rPr>
                        <w:rFonts w:ascii="Times New Roman" w:hAnsi="Times New Roman" w:cs="Times New Roman"/>
                        <w:sz w:val="22"/>
                        <w:szCs w:val="22"/>
                      </w:rPr>
                    </w:pPr>
                    <w:r w:rsidRPr="00124CF9">
                      <w:rPr>
                        <w:rFonts w:ascii="Times New Roman" w:hAnsi="Times New Roman" w:cs="Times New Roman"/>
                        <w:sz w:val="22"/>
                        <w:szCs w:val="22"/>
                      </w:rPr>
                      <w:t>NEEM TRAINEE, TVS SUNDRAM FASTENERS LTD.</w:t>
                    </w:r>
                  </w:p>
                  <w:p w:rsidR="009F34F1" w:rsidRPr="00124CF9" w:rsidRDefault="00DB1972">
                    <w:pPr>
                      <w:pStyle w:val="ResumeText"/>
                      <w:rPr>
                        <w:rFonts w:ascii="Times New Roman" w:hAnsi="Times New Roman" w:cs="Times New Roman"/>
                        <w:sz w:val="22"/>
                        <w:szCs w:val="22"/>
                      </w:rPr>
                    </w:pPr>
                    <w:r w:rsidRPr="00124CF9">
                      <w:rPr>
                        <w:rFonts w:ascii="Times New Roman" w:hAnsi="Times New Roman" w:cs="Times New Roman"/>
                        <w:sz w:val="22"/>
                        <w:szCs w:val="22"/>
                      </w:rPr>
                      <w:t>NOVEMBER 2017 TO OCTOBER 2018</w:t>
                    </w:r>
                  </w:p>
                  <w:p w:rsidR="008779F9" w:rsidRPr="00124CF9" w:rsidRDefault="00124CF9">
                    <w:pPr>
                      <w:rPr>
                        <w:rFonts w:ascii="Times New Roman" w:hAnsi="Times New Roman" w:cs="Times New Roman"/>
                        <w:sz w:val="22"/>
                        <w:szCs w:val="22"/>
                      </w:rPr>
                    </w:pPr>
                    <w:r>
                      <w:rPr>
                        <w:rFonts w:ascii="Times New Roman" w:hAnsi="Times New Roman" w:cs="Times New Roman"/>
                        <w:sz w:val="22"/>
                        <w:szCs w:val="22"/>
                      </w:rPr>
                      <w:t xml:space="preserve">            </w:t>
                    </w:r>
                    <w:r w:rsidR="00DB1972" w:rsidRPr="00124CF9">
                      <w:rPr>
                        <w:rFonts w:ascii="Times New Roman" w:hAnsi="Times New Roman" w:cs="Times New Roman"/>
                        <w:sz w:val="22"/>
                        <w:szCs w:val="22"/>
                      </w:rPr>
                      <w:t>Sundram fasteners ltd. is a part of TVS group of companies. They have varied range of productions encompasses fasteners, power train components, water pumps</w:t>
                    </w:r>
                    <w:r w:rsidR="008779F9" w:rsidRPr="00124CF9">
                      <w:rPr>
                        <w:rFonts w:ascii="Times New Roman" w:hAnsi="Times New Roman" w:cs="Times New Roman"/>
                        <w:sz w:val="22"/>
                        <w:szCs w:val="22"/>
                      </w:rPr>
                      <w:t>,</w:t>
                    </w:r>
                    <w:r w:rsidR="00DB1972" w:rsidRPr="00124CF9">
                      <w:rPr>
                        <w:rFonts w:ascii="Times New Roman" w:hAnsi="Times New Roman" w:cs="Times New Roman"/>
                        <w:sz w:val="22"/>
                        <w:szCs w:val="22"/>
                      </w:rPr>
                      <w:t xml:space="preserve"> oil pumps and wind energy components</w:t>
                    </w:r>
                    <w:r w:rsidR="008779F9" w:rsidRPr="00124CF9">
                      <w:rPr>
                        <w:rFonts w:ascii="Times New Roman" w:hAnsi="Times New Roman" w:cs="Times New Roman"/>
                        <w:sz w:val="22"/>
                        <w:szCs w:val="22"/>
                      </w:rPr>
                      <w:t>.</w:t>
                    </w:r>
                  </w:p>
                  <w:p w:rsidR="00731C7F" w:rsidRDefault="008779F9" w:rsidP="008779F9">
                    <w:pPr>
                      <w:rPr>
                        <w:rFonts w:ascii="Times New Roman" w:hAnsi="Times New Roman" w:cs="Times New Roman"/>
                        <w:sz w:val="22"/>
                        <w:szCs w:val="22"/>
                      </w:rPr>
                    </w:pPr>
                    <w:r w:rsidRPr="00124CF9">
                      <w:rPr>
                        <w:rFonts w:ascii="Times New Roman" w:hAnsi="Times New Roman" w:cs="Times New Roman"/>
                        <w:sz w:val="22"/>
                        <w:szCs w:val="22"/>
                      </w:rPr>
                      <w:t xml:space="preserve">            My duties here included machine operations, quality checking and maintenance of machines.</w:t>
                    </w:r>
                  </w:p>
                  <w:p w:rsidR="009F34F1" w:rsidRPr="00124CF9" w:rsidRDefault="00C11781" w:rsidP="008779F9">
                    <w:pPr>
                      <w:rPr>
                        <w:rFonts w:ascii="Times New Roman" w:hAnsi="Times New Roman" w:cs="Times New Roman"/>
                        <w:sz w:val="22"/>
                        <w:szCs w:val="22"/>
                      </w:rPr>
                    </w:pPr>
                  </w:p>
                </w:sdtContent>
              </w:sdt>
            </w:sdtContent>
          </w:sdt>
        </w:tc>
      </w:tr>
      <w:tr w:rsidR="00A02E22" w:rsidRPr="00545E06" w:rsidTr="00E90D01">
        <w:tc>
          <w:tcPr>
            <w:tcW w:w="2268" w:type="dxa"/>
          </w:tcPr>
          <w:p w:rsidR="00A02E22" w:rsidRPr="00124CF9" w:rsidRDefault="00A02E22">
            <w:pPr>
              <w:pStyle w:val="Heading1"/>
              <w:rPr>
                <w:rFonts w:ascii="Times New Roman" w:hAnsi="Times New Roman" w:cs="Times New Roman"/>
                <w:sz w:val="22"/>
                <w:szCs w:val="22"/>
              </w:rPr>
            </w:pPr>
          </w:p>
        </w:tc>
        <w:tc>
          <w:tcPr>
            <w:tcW w:w="567" w:type="dxa"/>
          </w:tcPr>
          <w:p w:rsidR="00A02E22" w:rsidRPr="00124CF9" w:rsidRDefault="00A02E22">
            <w:pPr>
              <w:rPr>
                <w:rFonts w:ascii="Times New Roman" w:hAnsi="Times New Roman" w:cs="Times New Roman"/>
                <w:sz w:val="22"/>
                <w:szCs w:val="22"/>
              </w:rPr>
            </w:pPr>
          </w:p>
        </w:tc>
        <w:tc>
          <w:tcPr>
            <w:tcW w:w="7245" w:type="dxa"/>
          </w:tcPr>
          <w:p w:rsidR="00A02E22" w:rsidRPr="00124CF9" w:rsidRDefault="00A02E22">
            <w:pPr>
              <w:pStyle w:val="Heading2"/>
              <w:rPr>
                <w:rFonts w:ascii="Times New Roman" w:eastAsiaTheme="minorEastAsia" w:hAnsi="Times New Roman" w:cs="Times New Roman"/>
                <w:b w:val="0"/>
                <w:bCs w:val="0"/>
                <w:caps w:val="0"/>
                <w:color w:val="595959" w:themeColor="text1" w:themeTint="A6"/>
                <w:sz w:val="22"/>
                <w:szCs w:val="22"/>
              </w:rPr>
            </w:pPr>
          </w:p>
        </w:tc>
      </w:tr>
      <w:tr w:rsidR="009F34F1" w:rsidRPr="00545E06" w:rsidTr="00E90D01">
        <w:tc>
          <w:tcPr>
            <w:tcW w:w="2268" w:type="dxa"/>
          </w:tcPr>
          <w:p w:rsidR="009F34F1" w:rsidRPr="00E90D01" w:rsidRDefault="001C1B2C">
            <w:pPr>
              <w:pStyle w:val="Heading1"/>
              <w:rPr>
                <w:rFonts w:ascii="Times New Roman" w:hAnsi="Times New Roman" w:cs="Times New Roman"/>
                <w:b/>
                <w:sz w:val="22"/>
                <w:szCs w:val="22"/>
              </w:rPr>
            </w:pPr>
            <w:r w:rsidRPr="00E90D01">
              <w:rPr>
                <w:rFonts w:ascii="Times New Roman" w:hAnsi="Times New Roman" w:cs="Times New Roman"/>
                <w:b/>
                <w:sz w:val="22"/>
                <w:szCs w:val="22"/>
              </w:rPr>
              <w:lastRenderedPageBreak/>
              <w:t>Education</w:t>
            </w:r>
          </w:p>
        </w:tc>
        <w:tc>
          <w:tcPr>
            <w:tcW w:w="567" w:type="dxa"/>
          </w:tcPr>
          <w:p w:rsidR="009F34F1" w:rsidRPr="00A02E22" w:rsidRDefault="009F34F1">
            <w:pPr>
              <w:rPr>
                <w:rFonts w:ascii="Times New Roman" w:hAnsi="Times New Roman" w:cs="Times New Roman"/>
                <w:sz w:val="22"/>
                <w:szCs w:val="22"/>
              </w:rPr>
            </w:pPr>
          </w:p>
        </w:tc>
        <w:tc>
          <w:tcPr>
            <w:tcW w:w="7245" w:type="dxa"/>
          </w:tcPr>
          <w:sdt>
            <w:sdtPr>
              <w:rPr>
                <w:rFonts w:ascii="Times New Roman" w:eastAsiaTheme="minorEastAsia" w:hAnsi="Times New Roman" w:cs="Times New Roman"/>
                <w:b w:val="0"/>
                <w:bCs w:val="0"/>
                <w:caps w:val="0"/>
                <w:color w:val="595959" w:themeColor="text1" w:themeTint="A6"/>
                <w:sz w:val="22"/>
                <w:szCs w:val="22"/>
              </w:rPr>
              <w:id w:val="-691765356"/>
            </w:sdtPr>
            <w:sdtContent>
              <w:sdt>
                <w:sdtPr>
                  <w:rPr>
                    <w:rFonts w:ascii="Times New Roman" w:eastAsiaTheme="minorEastAsia" w:hAnsi="Times New Roman" w:cs="Times New Roman"/>
                    <w:b w:val="0"/>
                    <w:bCs w:val="0"/>
                    <w:caps w:val="0"/>
                    <w:color w:val="595959" w:themeColor="text1" w:themeTint="A6"/>
                    <w:sz w:val="22"/>
                    <w:szCs w:val="22"/>
                  </w:rPr>
                  <w:id w:val="-1126388115"/>
                  <w:placeholder>
                    <w:docPart w:val="EDECC674F4824769AFF50C9E929E612F"/>
                  </w:placeholder>
                </w:sdtPr>
                <w:sdtContent>
                  <w:p w:rsidR="009F34F1" w:rsidRPr="00A02E22" w:rsidRDefault="008779F9">
                    <w:pPr>
                      <w:pStyle w:val="Heading2"/>
                      <w:rPr>
                        <w:rFonts w:ascii="Times New Roman" w:hAnsi="Times New Roman" w:cs="Times New Roman"/>
                        <w:sz w:val="22"/>
                        <w:szCs w:val="22"/>
                      </w:rPr>
                    </w:pPr>
                    <w:r w:rsidRPr="00A02E22">
                      <w:rPr>
                        <w:rFonts w:ascii="Times New Roman" w:hAnsi="Times New Roman" w:cs="Times New Roman"/>
                        <w:sz w:val="22"/>
                        <w:szCs w:val="22"/>
                      </w:rPr>
                      <w:t>NIRMALA COLLEGE OF ENGINEERING CHALAKUDY</w:t>
                    </w:r>
                  </w:p>
                  <w:p w:rsidR="008779F9" w:rsidRPr="00A02E22" w:rsidRDefault="008779F9" w:rsidP="008779F9">
                    <w:pPr>
                      <w:rPr>
                        <w:rFonts w:ascii="Times New Roman" w:hAnsi="Times New Roman" w:cs="Times New Roman"/>
                        <w:sz w:val="22"/>
                        <w:szCs w:val="22"/>
                      </w:rPr>
                    </w:pPr>
                    <w:r w:rsidRPr="00A02E22">
                      <w:rPr>
                        <w:rFonts w:ascii="Times New Roman" w:hAnsi="Times New Roman" w:cs="Times New Roman"/>
                        <w:sz w:val="22"/>
                        <w:szCs w:val="22"/>
                      </w:rPr>
                      <w:t>MECHANICAL ENGINEERING (2013-2017)</w:t>
                    </w:r>
                  </w:p>
                  <w:p w:rsidR="008779F9" w:rsidRPr="00A02E22" w:rsidRDefault="008779F9" w:rsidP="008779F9">
                    <w:pPr>
                      <w:rPr>
                        <w:rFonts w:ascii="Times New Roman" w:hAnsi="Times New Roman" w:cs="Times New Roman"/>
                        <w:sz w:val="22"/>
                        <w:szCs w:val="22"/>
                      </w:rPr>
                    </w:pPr>
                    <w:r w:rsidRPr="00A02E22">
                      <w:rPr>
                        <w:rFonts w:ascii="Times New Roman" w:hAnsi="Times New Roman" w:cs="Times New Roman"/>
                        <w:sz w:val="22"/>
                        <w:szCs w:val="22"/>
                      </w:rPr>
                      <w:t>CGPA: 7.43</w:t>
                    </w:r>
                  </w:p>
                </w:sdtContent>
              </w:sdt>
              <w:sdt>
                <w:sdtPr>
                  <w:rPr>
                    <w:rFonts w:ascii="Times New Roman" w:eastAsiaTheme="minorEastAsia" w:hAnsi="Times New Roman" w:cs="Times New Roman"/>
                    <w:b w:val="0"/>
                    <w:bCs w:val="0"/>
                    <w:caps w:val="0"/>
                    <w:color w:val="595959" w:themeColor="text1" w:themeTint="A6"/>
                    <w:sz w:val="22"/>
                    <w:szCs w:val="22"/>
                  </w:rPr>
                  <w:id w:val="-1884319521"/>
                  <w:placeholder>
                    <w:docPart w:val="00588C5EABA64695B50B654459BEC81C"/>
                  </w:placeholder>
                </w:sdtPr>
                <w:sdtContent>
                  <w:p w:rsidR="008779F9" w:rsidRPr="00A02E22" w:rsidRDefault="008779F9">
                    <w:pPr>
                      <w:pStyle w:val="Heading2"/>
                      <w:rPr>
                        <w:rFonts w:ascii="Times New Roman" w:hAnsi="Times New Roman" w:cs="Times New Roman"/>
                        <w:sz w:val="22"/>
                        <w:szCs w:val="22"/>
                      </w:rPr>
                    </w:pPr>
                    <w:r w:rsidRPr="00A02E22">
                      <w:rPr>
                        <w:rFonts w:ascii="Times New Roman" w:hAnsi="Times New Roman" w:cs="Times New Roman"/>
                        <w:sz w:val="22"/>
                        <w:szCs w:val="22"/>
                      </w:rPr>
                      <w:t xml:space="preserve">ST SEBASTIAN’S H.S.E GOTHURUTH </w:t>
                    </w:r>
                  </w:p>
                  <w:p w:rsidR="008779F9" w:rsidRPr="00A02E22" w:rsidRDefault="008779F9" w:rsidP="008779F9">
                    <w:pPr>
                      <w:rPr>
                        <w:rFonts w:ascii="Times New Roman" w:hAnsi="Times New Roman" w:cs="Times New Roman"/>
                        <w:sz w:val="22"/>
                        <w:szCs w:val="22"/>
                      </w:rPr>
                    </w:pPr>
                    <w:r w:rsidRPr="00A02E22">
                      <w:rPr>
                        <w:rFonts w:ascii="Times New Roman" w:hAnsi="Times New Roman" w:cs="Times New Roman"/>
                        <w:sz w:val="22"/>
                        <w:szCs w:val="22"/>
                      </w:rPr>
                      <w:t>HIGHER SECONDARY EDUCATION (2010-2012)</w:t>
                    </w:r>
                  </w:p>
                  <w:p w:rsidR="008779F9" w:rsidRPr="00A02E22" w:rsidRDefault="008779F9" w:rsidP="008779F9">
                    <w:pPr>
                      <w:rPr>
                        <w:rFonts w:ascii="Times New Roman" w:hAnsi="Times New Roman" w:cs="Times New Roman"/>
                        <w:sz w:val="22"/>
                        <w:szCs w:val="22"/>
                      </w:rPr>
                    </w:pPr>
                    <w:r w:rsidRPr="00A02E22">
                      <w:rPr>
                        <w:rFonts w:ascii="Times New Roman" w:hAnsi="Times New Roman" w:cs="Times New Roman"/>
                        <w:sz w:val="22"/>
                        <w:szCs w:val="22"/>
                      </w:rPr>
                      <w:t>PERCENTAGE: 75%</w:t>
                    </w:r>
                  </w:p>
                </w:sdtContent>
              </w:sdt>
              <w:sdt>
                <w:sdtPr>
                  <w:rPr>
                    <w:rFonts w:ascii="Times New Roman" w:eastAsiaTheme="minorEastAsia" w:hAnsi="Times New Roman" w:cs="Times New Roman"/>
                    <w:b w:val="0"/>
                    <w:bCs w:val="0"/>
                    <w:caps w:val="0"/>
                    <w:color w:val="595959" w:themeColor="text1" w:themeTint="A6"/>
                    <w:sz w:val="22"/>
                    <w:szCs w:val="22"/>
                  </w:rPr>
                  <w:id w:val="515351060"/>
                  <w:placeholder>
                    <w:docPart w:val="AF16182A75954CB5B8CBE88F1933BFBF"/>
                  </w:placeholder>
                </w:sdtPr>
                <w:sdtContent>
                  <w:p w:rsidR="008779F9" w:rsidRPr="00A02E22" w:rsidRDefault="008779F9">
                    <w:pPr>
                      <w:pStyle w:val="Heading2"/>
                      <w:rPr>
                        <w:rFonts w:ascii="Times New Roman" w:hAnsi="Times New Roman" w:cs="Times New Roman"/>
                        <w:sz w:val="22"/>
                        <w:szCs w:val="22"/>
                      </w:rPr>
                    </w:pPr>
                    <w:r w:rsidRPr="00A02E22">
                      <w:rPr>
                        <w:rFonts w:ascii="Times New Roman" w:hAnsi="Times New Roman" w:cs="Times New Roman"/>
                        <w:sz w:val="22"/>
                        <w:szCs w:val="22"/>
                      </w:rPr>
                      <w:t>ST JOSEPH’S H.S CHATHEDOM</w:t>
                    </w:r>
                  </w:p>
                  <w:p w:rsidR="008779F9" w:rsidRPr="00A02E22" w:rsidRDefault="008779F9" w:rsidP="008779F9">
                    <w:pPr>
                      <w:rPr>
                        <w:rFonts w:ascii="Times New Roman" w:hAnsi="Times New Roman" w:cs="Times New Roman"/>
                        <w:sz w:val="22"/>
                        <w:szCs w:val="22"/>
                      </w:rPr>
                    </w:pPr>
                    <w:r w:rsidRPr="00A02E22">
                      <w:rPr>
                        <w:rFonts w:ascii="Times New Roman" w:hAnsi="Times New Roman" w:cs="Times New Roman"/>
                        <w:sz w:val="22"/>
                        <w:szCs w:val="22"/>
                      </w:rPr>
                      <w:t>10</w:t>
                    </w:r>
                    <w:r w:rsidRPr="00A02E22">
                      <w:rPr>
                        <w:rFonts w:ascii="Times New Roman" w:hAnsi="Times New Roman" w:cs="Times New Roman"/>
                        <w:sz w:val="22"/>
                        <w:szCs w:val="22"/>
                        <w:vertAlign w:val="superscript"/>
                      </w:rPr>
                      <w:t>TH</w:t>
                    </w:r>
                    <w:r w:rsidRPr="00A02E22">
                      <w:rPr>
                        <w:rFonts w:ascii="Times New Roman" w:hAnsi="Times New Roman" w:cs="Times New Roman"/>
                        <w:sz w:val="22"/>
                        <w:szCs w:val="22"/>
                      </w:rPr>
                      <w:t xml:space="preserve"> STANDARD</w:t>
                    </w:r>
                    <w:r w:rsidR="00C70A8F" w:rsidRPr="00A02E22">
                      <w:rPr>
                        <w:rFonts w:ascii="Times New Roman" w:hAnsi="Times New Roman" w:cs="Times New Roman"/>
                        <w:sz w:val="22"/>
                        <w:szCs w:val="22"/>
                      </w:rPr>
                      <w:t xml:space="preserve"> EDUCATION (2009-2010</w:t>
                    </w:r>
                    <w:r w:rsidRPr="00A02E22">
                      <w:rPr>
                        <w:rFonts w:ascii="Times New Roman" w:hAnsi="Times New Roman" w:cs="Times New Roman"/>
                        <w:sz w:val="22"/>
                        <w:szCs w:val="22"/>
                      </w:rPr>
                      <w:t>)</w:t>
                    </w:r>
                  </w:p>
                  <w:p w:rsidR="009F34F1" w:rsidRPr="00A02E22" w:rsidRDefault="00C70A8F" w:rsidP="008779F9">
                    <w:pPr>
                      <w:rPr>
                        <w:rFonts w:ascii="Times New Roman" w:hAnsi="Times New Roman" w:cs="Times New Roman"/>
                        <w:sz w:val="22"/>
                        <w:szCs w:val="22"/>
                      </w:rPr>
                    </w:pPr>
                    <w:r w:rsidRPr="00A02E22">
                      <w:rPr>
                        <w:rFonts w:ascii="Times New Roman" w:hAnsi="Times New Roman" w:cs="Times New Roman"/>
                        <w:sz w:val="22"/>
                        <w:szCs w:val="22"/>
                      </w:rPr>
                      <w:t>PERCENTAGE: 89</w:t>
                    </w:r>
                    <w:r w:rsidR="008779F9" w:rsidRPr="00A02E22">
                      <w:rPr>
                        <w:rFonts w:ascii="Times New Roman" w:hAnsi="Times New Roman" w:cs="Times New Roman"/>
                        <w:sz w:val="22"/>
                        <w:szCs w:val="22"/>
                      </w:rPr>
                      <w:t>%</w:t>
                    </w:r>
                  </w:p>
                </w:sdtContent>
              </w:sdt>
            </w:sdtContent>
          </w:sdt>
        </w:tc>
      </w:tr>
      <w:tr w:rsidR="009F34F1" w:rsidRPr="00545E06" w:rsidTr="00E90D01">
        <w:tc>
          <w:tcPr>
            <w:tcW w:w="2268" w:type="dxa"/>
          </w:tcPr>
          <w:p w:rsidR="009F34F1" w:rsidRPr="00E90D01" w:rsidRDefault="00BB6030" w:rsidP="00BB6030">
            <w:pPr>
              <w:pStyle w:val="Heading1"/>
              <w:rPr>
                <w:rFonts w:ascii="Times New Roman" w:hAnsi="Times New Roman" w:cs="Times New Roman"/>
                <w:b/>
                <w:sz w:val="22"/>
                <w:szCs w:val="22"/>
              </w:rPr>
            </w:pPr>
            <w:r w:rsidRPr="00E90D01">
              <w:rPr>
                <w:rFonts w:ascii="Times New Roman" w:hAnsi="Times New Roman" w:cs="Times New Roman"/>
                <w:b/>
                <w:sz w:val="22"/>
                <w:szCs w:val="22"/>
              </w:rPr>
              <w:t>projects</w:t>
            </w:r>
          </w:p>
        </w:tc>
        <w:tc>
          <w:tcPr>
            <w:tcW w:w="567" w:type="dxa"/>
          </w:tcPr>
          <w:p w:rsidR="009F34F1" w:rsidRPr="00E90D01" w:rsidRDefault="009F34F1">
            <w:pPr>
              <w:rPr>
                <w:rFonts w:ascii="Times New Roman" w:hAnsi="Times New Roman" w:cs="Times New Roman"/>
                <w:b/>
                <w:sz w:val="22"/>
                <w:szCs w:val="22"/>
              </w:rPr>
            </w:pPr>
          </w:p>
        </w:tc>
        <w:tc>
          <w:tcPr>
            <w:tcW w:w="7245" w:type="dxa"/>
          </w:tcPr>
          <w:p w:rsidR="009F34F1" w:rsidRPr="00A02E22" w:rsidRDefault="00BB6030" w:rsidP="00BB6030">
            <w:pPr>
              <w:pStyle w:val="ResumeText"/>
              <w:numPr>
                <w:ilvl w:val="0"/>
                <w:numId w:val="5"/>
              </w:numPr>
              <w:rPr>
                <w:rFonts w:ascii="Times New Roman" w:hAnsi="Times New Roman" w:cs="Times New Roman"/>
                <w:sz w:val="22"/>
                <w:szCs w:val="22"/>
              </w:rPr>
            </w:pPr>
            <w:r w:rsidRPr="00E90D01">
              <w:rPr>
                <w:rFonts w:ascii="Times New Roman" w:hAnsi="Times New Roman" w:cs="Times New Roman"/>
                <w:b/>
                <w:sz w:val="22"/>
                <w:szCs w:val="22"/>
              </w:rPr>
              <w:t>MINI PROJECT: SOLAR AIR COOLER</w:t>
            </w:r>
          </w:p>
          <w:p w:rsidR="00BB6030" w:rsidRPr="00A02E22" w:rsidRDefault="00BB6030" w:rsidP="007526F7">
            <w:pPr>
              <w:pStyle w:val="ResumeText"/>
              <w:ind w:left="720"/>
              <w:rPr>
                <w:rFonts w:ascii="Times New Roman" w:hAnsi="Times New Roman" w:cs="Times New Roman"/>
                <w:sz w:val="22"/>
                <w:szCs w:val="22"/>
              </w:rPr>
            </w:pPr>
            <w:r w:rsidRPr="00A02E22">
              <w:rPr>
                <w:rFonts w:ascii="Times New Roman" w:hAnsi="Times New Roman" w:cs="Times New Roman"/>
                <w:sz w:val="22"/>
                <w:szCs w:val="22"/>
              </w:rPr>
              <w:t>Description: Solar air cooler is used to regulate the temperature of air inside a closed room using solar energy as the energy source.</w:t>
            </w:r>
          </w:p>
          <w:p w:rsidR="00BB6030" w:rsidRPr="00A02E22" w:rsidRDefault="007526F7" w:rsidP="00BB6030">
            <w:pPr>
              <w:pStyle w:val="ResumeText"/>
              <w:numPr>
                <w:ilvl w:val="0"/>
                <w:numId w:val="5"/>
              </w:numPr>
              <w:rPr>
                <w:rFonts w:ascii="Times New Roman" w:hAnsi="Times New Roman" w:cs="Times New Roman"/>
                <w:sz w:val="22"/>
                <w:szCs w:val="22"/>
              </w:rPr>
            </w:pPr>
            <w:r w:rsidRPr="00E90D01">
              <w:rPr>
                <w:rFonts w:ascii="Times New Roman" w:hAnsi="Times New Roman" w:cs="Times New Roman"/>
                <w:b/>
                <w:sz w:val="22"/>
                <w:szCs w:val="22"/>
              </w:rPr>
              <w:t>MAIN PROJECT:</w:t>
            </w:r>
            <w:r w:rsidRPr="00A02E22">
              <w:rPr>
                <w:rFonts w:ascii="Times New Roman" w:hAnsi="Times New Roman" w:cs="Times New Roman"/>
                <w:sz w:val="22"/>
                <w:szCs w:val="22"/>
              </w:rPr>
              <w:t xml:space="preserve"> </w:t>
            </w:r>
            <w:r w:rsidRPr="00A02E22">
              <w:rPr>
                <w:rFonts w:ascii="Times New Roman" w:hAnsi="Times New Roman" w:cs="Times New Roman"/>
                <w:b/>
                <w:bCs/>
                <w:sz w:val="22"/>
                <w:szCs w:val="22"/>
              </w:rPr>
              <w:t>SOLAR GEAR BIKE</w:t>
            </w:r>
          </w:p>
          <w:p w:rsidR="00BB6030" w:rsidRPr="00A02E22" w:rsidRDefault="00BB6030" w:rsidP="007526F7">
            <w:pPr>
              <w:pStyle w:val="ResumeText"/>
              <w:ind w:left="720"/>
              <w:rPr>
                <w:rFonts w:ascii="Times New Roman" w:hAnsi="Times New Roman" w:cs="Times New Roman"/>
                <w:sz w:val="22"/>
                <w:szCs w:val="22"/>
              </w:rPr>
            </w:pPr>
            <w:r w:rsidRPr="00A02E22">
              <w:rPr>
                <w:rFonts w:ascii="Times New Roman" w:hAnsi="Times New Roman" w:cs="Times New Roman"/>
                <w:sz w:val="22"/>
                <w:szCs w:val="22"/>
              </w:rPr>
              <w:t>Description: Solar gear bike is an electrical vehicle powered completely or significantly by direct solar energy. Solar energy is used to power all or part of vehicles propulsion.</w:t>
            </w:r>
          </w:p>
        </w:tc>
      </w:tr>
      <w:tr w:rsidR="009F34F1" w:rsidRPr="00545E06" w:rsidTr="00E90D01">
        <w:tc>
          <w:tcPr>
            <w:tcW w:w="2268" w:type="dxa"/>
          </w:tcPr>
          <w:p w:rsidR="009F34F1" w:rsidRPr="00E90D01" w:rsidRDefault="007526F7">
            <w:pPr>
              <w:pStyle w:val="Heading1"/>
              <w:rPr>
                <w:rFonts w:ascii="Times New Roman" w:hAnsi="Times New Roman" w:cs="Times New Roman"/>
                <w:b/>
                <w:sz w:val="22"/>
                <w:szCs w:val="22"/>
              </w:rPr>
            </w:pPr>
            <w:r w:rsidRPr="00E90D01">
              <w:rPr>
                <w:rFonts w:ascii="Times New Roman" w:hAnsi="Times New Roman" w:cs="Times New Roman"/>
                <w:b/>
                <w:sz w:val="22"/>
                <w:szCs w:val="22"/>
              </w:rPr>
              <w:t>INDUSTRIAL VISITS</w:t>
            </w:r>
          </w:p>
        </w:tc>
        <w:tc>
          <w:tcPr>
            <w:tcW w:w="567" w:type="dxa"/>
          </w:tcPr>
          <w:p w:rsidR="009F34F1" w:rsidRPr="00A02E22" w:rsidRDefault="009F34F1">
            <w:pPr>
              <w:rPr>
                <w:rFonts w:ascii="Times New Roman" w:hAnsi="Times New Roman" w:cs="Times New Roman"/>
                <w:sz w:val="22"/>
                <w:szCs w:val="22"/>
              </w:rPr>
            </w:pPr>
          </w:p>
        </w:tc>
        <w:tc>
          <w:tcPr>
            <w:tcW w:w="7245" w:type="dxa"/>
          </w:tcPr>
          <w:p w:rsidR="007526F7" w:rsidRPr="00A02E22" w:rsidRDefault="007526F7" w:rsidP="007526F7">
            <w:pPr>
              <w:pStyle w:val="Default"/>
              <w:numPr>
                <w:ilvl w:val="0"/>
                <w:numId w:val="5"/>
              </w:numPr>
              <w:rPr>
                <w:sz w:val="22"/>
                <w:szCs w:val="22"/>
              </w:rPr>
            </w:pPr>
            <w:r w:rsidRPr="00A02E22">
              <w:rPr>
                <w:sz w:val="22"/>
                <w:szCs w:val="22"/>
              </w:rPr>
              <w:t>Industrial visit to Autokast Limited, Cherthala, Alappuzha</w:t>
            </w:r>
          </w:p>
          <w:p w:rsidR="007526F7" w:rsidRPr="00A02E22" w:rsidRDefault="007526F7" w:rsidP="007526F7">
            <w:pPr>
              <w:pStyle w:val="Default"/>
              <w:numPr>
                <w:ilvl w:val="0"/>
                <w:numId w:val="5"/>
              </w:numPr>
              <w:rPr>
                <w:sz w:val="22"/>
                <w:szCs w:val="22"/>
              </w:rPr>
            </w:pPr>
            <w:r w:rsidRPr="00A02E22">
              <w:rPr>
                <w:sz w:val="22"/>
                <w:szCs w:val="22"/>
              </w:rPr>
              <w:t xml:space="preserve">Industrial Visit to Kerala Agro Machinery Corporation Limited, Athani </w:t>
            </w:r>
          </w:p>
          <w:p w:rsidR="009F34F1" w:rsidRPr="00A02E22" w:rsidRDefault="007526F7" w:rsidP="007526F7">
            <w:pPr>
              <w:pStyle w:val="Default"/>
              <w:numPr>
                <w:ilvl w:val="0"/>
                <w:numId w:val="5"/>
              </w:numPr>
              <w:rPr>
                <w:sz w:val="22"/>
                <w:szCs w:val="22"/>
              </w:rPr>
            </w:pPr>
            <w:r w:rsidRPr="00A02E22">
              <w:rPr>
                <w:sz w:val="22"/>
                <w:szCs w:val="22"/>
              </w:rPr>
              <w:t xml:space="preserve">Wonderla, Banglore - Inspection </w:t>
            </w:r>
          </w:p>
        </w:tc>
      </w:tr>
      <w:tr w:rsidR="009F34F1" w:rsidRPr="00545E06" w:rsidTr="00E90D01">
        <w:tc>
          <w:tcPr>
            <w:tcW w:w="2268" w:type="dxa"/>
          </w:tcPr>
          <w:p w:rsidR="009F34F1" w:rsidRPr="00E90D01" w:rsidRDefault="00E90D01" w:rsidP="00E90D01">
            <w:pPr>
              <w:pStyle w:val="Heading1"/>
              <w:rPr>
                <w:rFonts w:ascii="Times New Roman" w:hAnsi="Times New Roman" w:cs="Times New Roman"/>
                <w:b/>
                <w:sz w:val="22"/>
                <w:szCs w:val="22"/>
              </w:rPr>
            </w:pPr>
            <w:r>
              <w:rPr>
                <w:rFonts w:ascii="Times New Roman" w:hAnsi="Times New Roman" w:cs="Times New Roman"/>
                <w:b/>
                <w:sz w:val="22"/>
                <w:szCs w:val="22"/>
              </w:rPr>
              <w:t>OTHER ACHIEVEMENT</w:t>
            </w:r>
          </w:p>
        </w:tc>
        <w:tc>
          <w:tcPr>
            <w:tcW w:w="567" w:type="dxa"/>
          </w:tcPr>
          <w:p w:rsidR="009F34F1" w:rsidRPr="00A02E22" w:rsidRDefault="009F34F1">
            <w:pPr>
              <w:rPr>
                <w:rFonts w:ascii="Times New Roman" w:hAnsi="Times New Roman" w:cs="Times New Roman"/>
                <w:sz w:val="22"/>
                <w:szCs w:val="22"/>
              </w:rPr>
            </w:pPr>
          </w:p>
        </w:tc>
        <w:tc>
          <w:tcPr>
            <w:tcW w:w="7245" w:type="dxa"/>
          </w:tcPr>
          <w:sdt>
            <w:sdtPr>
              <w:rPr>
                <w:rFonts w:eastAsiaTheme="minorEastAsia"/>
                <w:b/>
                <w:bCs/>
                <w:caps/>
                <w:color w:val="595959" w:themeColor="text1" w:themeTint="A6"/>
                <w:sz w:val="22"/>
                <w:szCs w:val="22"/>
              </w:rPr>
              <w:id w:val="-1883713024"/>
            </w:sdtPr>
            <w:sdtEndPr>
              <w:rPr>
                <w:b w:val="0"/>
                <w:bCs w:val="0"/>
                <w:caps w:val="0"/>
                <w:color w:val="000000"/>
              </w:rPr>
            </w:sdtEndPr>
            <w:sdtContent>
              <w:sdt>
                <w:sdtPr>
                  <w:rPr>
                    <w:rFonts w:eastAsiaTheme="minorEastAsia"/>
                    <w:b/>
                    <w:bCs/>
                    <w:caps/>
                    <w:color w:val="595959" w:themeColor="text1" w:themeTint="A6"/>
                    <w:sz w:val="22"/>
                    <w:szCs w:val="22"/>
                  </w:rPr>
                  <w:id w:val="-1368215953"/>
                  <w:placeholder>
                    <w:docPart w:val="EDECC674F4824769AFF50C9E929E612F"/>
                  </w:placeholder>
                </w:sdtPr>
                <w:sdtEndPr>
                  <w:rPr>
                    <w:b w:val="0"/>
                    <w:bCs w:val="0"/>
                    <w:caps w:val="0"/>
                    <w:color w:val="000000"/>
                  </w:rPr>
                </w:sdtEndPr>
                <w:sdtContent>
                  <w:p w:rsidR="00731C7F" w:rsidRPr="00731C7F" w:rsidRDefault="007526F7" w:rsidP="00731C7F">
                    <w:pPr>
                      <w:pStyle w:val="Default"/>
                      <w:numPr>
                        <w:ilvl w:val="0"/>
                        <w:numId w:val="6"/>
                      </w:numPr>
                      <w:rPr>
                        <w:sz w:val="22"/>
                        <w:szCs w:val="22"/>
                      </w:rPr>
                    </w:pPr>
                    <w:r w:rsidRPr="00A02E22">
                      <w:rPr>
                        <w:sz w:val="22"/>
                        <w:szCs w:val="22"/>
                      </w:rPr>
                      <w:t xml:space="preserve">Attended Kerala Technological Congress (KETCON 2017), a National conference Jointly organized by APJ Abdul Kalam University and Kerala State Council for Science, Technology and Environment (KCSTE) held at Mar Athanasius College of Engineering, Kothamangalam on 13.1.2017 to 14.1.2017 </w:t>
                    </w:r>
                  </w:p>
                  <w:p w:rsidR="00731C7F" w:rsidRPr="00731C7F" w:rsidRDefault="007526F7" w:rsidP="00731C7F">
                    <w:pPr>
                      <w:pStyle w:val="Default"/>
                      <w:numPr>
                        <w:ilvl w:val="0"/>
                        <w:numId w:val="6"/>
                      </w:numPr>
                      <w:rPr>
                        <w:sz w:val="22"/>
                        <w:szCs w:val="22"/>
                      </w:rPr>
                    </w:pPr>
                    <w:r w:rsidRPr="00A02E22">
                      <w:rPr>
                        <w:sz w:val="22"/>
                        <w:szCs w:val="22"/>
                      </w:rPr>
                      <w:t>Attended National Level Techno-Managerial Cultural fest, CONJURA’17, at T.K.M College of Engineering, Kollam from 16.3.2017 to 19.3.2017</w:t>
                    </w:r>
                  </w:p>
                  <w:p w:rsidR="007526F7" w:rsidRPr="00A02E22" w:rsidRDefault="007526F7" w:rsidP="007526F7">
                    <w:pPr>
                      <w:pStyle w:val="Default"/>
                      <w:numPr>
                        <w:ilvl w:val="0"/>
                        <w:numId w:val="6"/>
                      </w:numPr>
                      <w:rPr>
                        <w:sz w:val="22"/>
                        <w:szCs w:val="22"/>
                      </w:rPr>
                    </w:pPr>
                    <w:r w:rsidRPr="00A02E22">
                      <w:rPr>
                        <w:sz w:val="22"/>
                        <w:szCs w:val="22"/>
                      </w:rPr>
                      <w:t>Published journal on International Journal of Advanced Engineering and Global Technology I Vol-05, Issue-03, May 2017 on topic “Solar Electric Gear Bike” ( http://ijaegt.com/wp-content/uploads/2017/04/609981-pp-1748-1750-Sreejith-1.pdf )</w:t>
                    </w:r>
                  </w:p>
                  <w:p w:rsidR="007526F7" w:rsidRPr="00A02E22" w:rsidRDefault="007526F7" w:rsidP="007526F7">
                    <w:pPr>
                      <w:pStyle w:val="Default"/>
                      <w:numPr>
                        <w:ilvl w:val="0"/>
                        <w:numId w:val="6"/>
                      </w:numPr>
                      <w:rPr>
                        <w:sz w:val="22"/>
                        <w:szCs w:val="22"/>
                      </w:rPr>
                    </w:pPr>
                    <w:r w:rsidRPr="00A02E22">
                      <w:rPr>
                        <w:sz w:val="22"/>
                        <w:szCs w:val="22"/>
                      </w:rPr>
                      <w:t>My project “SOLAR ELECTRIC GEAR BIKE “ got an award of best project in the event “ Techlon 2K17” a project competition conducted as a part of IEDC at Nirmala College of Engineering, Chalakudy on 28.2.2017</w:t>
                    </w:r>
                  </w:p>
                  <w:p w:rsidR="007526F7" w:rsidRPr="00A02E22" w:rsidRDefault="007526F7" w:rsidP="007526F7">
                    <w:pPr>
                      <w:pStyle w:val="Default"/>
                      <w:numPr>
                        <w:ilvl w:val="0"/>
                        <w:numId w:val="6"/>
                      </w:numPr>
                      <w:rPr>
                        <w:sz w:val="22"/>
                        <w:szCs w:val="22"/>
                      </w:rPr>
                    </w:pPr>
                    <w:r w:rsidRPr="00A02E22">
                      <w:rPr>
                        <w:sz w:val="22"/>
                        <w:szCs w:val="22"/>
                      </w:rPr>
                      <w:t>Successfully completed internship program conducted by KELTRON from a period of 17.12.2016 to 23.12.2016</w:t>
                    </w:r>
                  </w:p>
                  <w:p w:rsidR="009F34F1" w:rsidRPr="00A02E22" w:rsidRDefault="00C11781" w:rsidP="00A02E22">
                    <w:pPr>
                      <w:pStyle w:val="Default"/>
                      <w:rPr>
                        <w:sz w:val="22"/>
                        <w:szCs w:val="22"/>
                      </w:rPr>
                    </w:pPr>
                  </w:p>
                </w:sdtContent>
              </w:sdt>
            </w:sdtContent>
          </w:sdt>
        </w:tc>
      </w:tr>
      <w:tr w:rsidR="00DB66B0" w:rsidRPr="00545E06" w:rsidTr="00545E06">
        <w:tc>
          <w:tcPr>
            <w:tcW w:w="2835" w:type="dxa"/>
            <w:gridSpan w:val="2"/>
          </w:tcPr>
          <w:p w:rsidR="00DB66B0" w:rsidRPr="00E90D01" w:rsidRDefault="00E90D01" w:rsidP="00E90D01">
            <w:pPr>
              <w:rPr>
                <w:rFonts w:ascii="Times New Roman" w:hAnsi="Times New Roman" w:cs="Times New Roman"/>
                <w:b/>
                <w:color w:val="7E97AD" w:themeColor="accent1"/>
                <w:sz w:val="22"/>
                <w:szCs w:val="22"/>
                <w:u w:val="single"/>
              </w:rPr>
            </w:pPr>
            <w:r>
              <w:rPr>
                <w:rFonts w:ascii="Times New Roman" w:hAnsi="Times New Roman" w:cs="Times New Roman"/>
                <w:b/>
                <w:color w:val="7E97AD" w:themeColor="accent1"/>
                <w:sz w:val="22"/>
                <w:szCs w:val="22"/>
                <w:u w:val="single"/>
              </w:rPr>
              <w:lastRenderedPageBreak/>
              <w:t xml:space="preserve">PERSONAL </w:t>
            </w:r>
            <w:r w:rsidR="00DB66B0" w:rsidRPr="00E90D01">
              <w:rPr>
                <w:rFonts w:ascii="Times New Roman" w:hAnsi="Times New Roman" w:cs="Times New Roman"/>
                <w:b/>
                <w:color w:val="7E97AD" w:themeColor="accent1"/>
                <w:sz w:val="22"/>
                <w:szCs w:val="22"/>
                <w:u w:val="single"/>
              </w:rPr>
              <w:t>INFORMATION</w:t>
            </w:r>
          </w:p>
          <w:p w:rsidR="00DB66B0" w:rsidRPr="00A02E22" w:rsidRDefault="00DB66B0">
            <w:pPr>
              <w:rPr>
                <w:rFonts w:ascii="Times New Roman" w:hAnsi="Times New Roman" w:cs="Times New Roman"/>
                <w:sz w:val="22"/>
                <w:szCs w:val="22"/>
              </w:rPr>
            </w:pPr>
            <w:r w:rsidRPr="00A02E22">
              <w:rPr>
                <w:rFonts w:ascii="Times New Roman" w:hAnsi="Times New Roman" w:cs="Times New Roman"/>
                <w:sz w:val="22"/>
                <w:szCs w:val="22"/>
              </w:rPr>
              <w:t>GENDER :</w:t>
            </w:r>
          </w:p>
          <w:p w:rsidR="00DB66B0" w:rsidRPr="00A02E22" w:rsidRDefault="00DB66B0">
            <w:pPr>
              <w:rPr>
                <w:rFonts w:ascii="Times New Roman" w:hAnsi="Times New Roman" w:cs="Times New Roman"/>
                <w:sz w:val="22"/>
                <w:szCs w:val="22"/>
              </w:rPr>
            </w:pPr>
            <w:r w:rsidRPr="00A02E22">
              <w:rPr>
                <w:rFonts w:ascii="Times New Roman" w:hAnsi="Times New Roman" w:cs="Times New Roman"/>
                <w:sz w:val="22"/>
                <w:szCs w:val="22"/>
              </w:rPr>
              <w:t>DATE OF BIRTH :</w:t>
            </w:r>
          </w:p>
          <w:p w:rsidR="00DB66B0" w:rsidRPr="00A02E22" w:rsidRDefault="00DB66B0">
            <w:pPr>
              <w:rPr>
                <w:rFonts w:ascii="Times New Roman" w:hAnsi="Times New Roman" w:cs="Times New Roman"/>
                <w:sz w:val="22"/>
                <w:szCs w:val="22"/>
              </w:rPr>
            </w:pPr>
            <w:r w:rsidRPr="00A02E22">
              <w:rPr>
                <w:rFonts w:ascii="Times New Roman" w:hAnsi="Times New Roman" w:cs="Times New Roman"/>
                <w:sz w:val="22"/>
                <w:szCs w:val="22"/>
              </w:rPr>
              <w:t>NATIONALITY :</w:t>
            </w:r>
          </w:p>
          <w:p w:rsidR="00DB66B0" w:rsidRPr="00A02E22" w:rsidRDefault="00DB66B0">
            <w:pPr>
              <w:rPr>
                <w:rFonts w:ascii="Times New Roman" w:hAnsi="Times New Roman" w:cs="Times New Roman"/>
                <w:sz w:val="22"/>
                <w:szCs w:val="22"/>
              </w:rPr>
            </w:pPr>
            <w:r w:rsidRPr="00A02E22">
              <w:rPr>
                <w:rFonts w:ascii="Times New Roman" w:hAnsi="Times New Roman" w:cs="Times New Roman"/>
                <w:sz w:val="22"/>
                <w:szCs w:val="22"/>
              </w:rPr>
              <w:t>LANGUAGES KNOWN</w:t>
            </w:r>
            <w:r w:rsidR="00545E06" w:rsidRPr="00A02E22">
              <w:rPr>
                <w:rFonts w:ascii="Times New Roman" w:hAnsi="Times New Roman" w:cs="Times New Roman"/>
                <w:sz w:val="22"/>
                <w:szCs w:val="22"/>
              </w:rPr>
              <w:t xml:space="preserve"> :</w:t>
            </w:r>
          </w:p>
        </w:tc>
        <w:tc>
          <w:tcPr>
            <w:tcW w:w="7245" w:type="dxa"/>
          </w:tcPr>
          <w:p w:rsidR="00545E06" w:rsidRPr="00A02E22" w:rsidRDefault="00545E06" w:rsidP="00545E06">
            <w:pPr>
              <w:pStyle w:val="Default"/>
              <w:rPr>
                <w:rFonts w:eastAsiaTheme="minorEastAsia"/>
                <w:bCs/>
                <w:caps/>
                <w:color w:val="595959" w:themeColor="text1" w:themeTint="A6"/>
                <w:sz w:val="22"/>
                <w:szCs w:val="22"/>
              </w:rPr>
            </w:pPr>
          </w:p>
          <w:p w:rsidR="00545E06" w:rsidRPr="00A02E22" w:rsidRDefault="00545E06" w:rsidP="00545E06">
            <w:pPr>
              <w:pStyle w:val="Default"/>
              <w:rPr>
                <w:rFonts w:eastAsiaTheme="minorEastAsia"/>
                <w:bCs/>
                <w:caps/>
                <w:color w:val="595959" w:themeColor="text1" w:themeTint="A6"/>
                <w:sz w:val="22"/>
                <w:szCs w:val="22"/>
              </w:rPr>
            </w:pPr>
          </w:p>
          <w:p w:rsidR="00E90D01" w:rsidRDefault="00E90D01" w:rsidP="00545E06">
            <w:pPr>
              <w:pStyle w:val="Default"/>
              <w:rPr>
                <w:rFonts w:eastAsiaTheme="minorEastAsia"/>
                <w:bCs/>
                <w:caps/>
                <w:color w:val="595959" w:themeColor="text1" w:themeTint="A6"/>
                <w:sz w:val="22"/>
                <w:szCs w:val="22"/>
              </w:rPr>
            </w:pPr>
          </w:p>
          <w:p w:rsidR="00545E06" w:rsidRPr="00A02E22" w:rsidRDefault="00545E06" w:rsidP="00545E06">
            <w:pPr>
              <w:pStyle w:val="Default"/>
              <w:rPr>
                <w:rFonts w:eastAsiaTheme="minorEastAsia"/>
                <w:bCs/>
                <w:caps/>
                <w:color w:val="595959" w:themeColor="text1" w:themeTint="A6"/>
                <w:sz w:val="22"/>
                <w:szCs w:val="22"/>
              </w:rPr>
            </w:pPr>
            <w:r w:rsidRPr="00A02E22">
              <w:rPr>
                <w:rFonts w:eastAsiaTheme="minorEastAsia"/>
                <w:bCs/>
                <w:caps/>
                <w:color w:val="595959" w:themeColor="text1" w:themeTint="A6"/>
                <w:sz w:val="22"/>
                <w:szCs w:val="22"/>
              </w:rPr>
              <w:t>MALE</w:t>
            </w:r>
          </w:p>
          <w:p w:rsidR="00545E06" w:rsidRPr="00A02E22" w:rsidRDefault="00545E06" w:rsidP="00545E06">
            <w:pPr>
              <w:pStyle w:val="Default"/>
              <w:rPr>
                <w:rFonts w:eastAsiaTheme="minorEastAsia"/>
                <w:bCs/>
                <w:caps/>
                <w:color w:val="595959" w:themeColor="text1" w:themeTint="A6"/>
                <w:sz w:val="22"/>
                <w:szCs w:val="22"/>
              </w:rPr>
            </w:pPr>
          </w:p>
          <w:p w:rsidR="00545E06" w:rsidRPr="00A02E22" w:rsidRDefault="00545E06" w:rsidP="00545E06">
            <w:pPr>
              <w:pStyle w:val="Default"/>
              <w:rPr>
                <w:rFonts w:eastAsiaTheme="minorEastAsia"/>
                <w:bCs/>
                <w:caps/>
                <w:color w:val="595959" w:themeColor="text1" w:themeTint="A6"/>
                <w:sz w:val="22"/>
                <w:szCs w:val="22"/>
              </w:rPr>
            </w:pPr>
            <w:r w:rsidRPr="00A02E22">
              <w:rPr>
                <w:rFonts w:eastAsiaTheme="minorEastAsia"/>
                <w:bCs/>
                <w:caps/>
                <w:color w:val="595959" w:themeColor="text1" w:themeTint="A6"/>
                <w:sz w:val="22"/>
                <w:szCs w:val="22"/>
              </w:rPr>
              <w:t>23/03/1995</w:t>
            </w:r>
          </w:p>
          <w:p w:rsidR="00545E06" w:rsidRPr="00A02E22" w:rsidRDefault="00545E06" w:rsidP="00545E06">
            <w:pPr>
              <w:pStyle w:val="Default"/>
              <w:rPr>
                <w:rFonts w:eastAsiaTheme="minorEastAsia"/>
                <w:bCs/>
                <w:caps/>
                <w:color w:val="595959" w:themeColor="text1" w:themeTint="A6"/>
                <w:sz w:val="22"/>
                <w:szCs w:val="22"/>
              </w:rPr>
            </w:pPr>
          </w:p>
          <w:p w:rsidR="00545E06" w:rsidRPr="00A02E22" w:rsidRDefault="00545E06" w:rsidP="00545E06">
            <w:pPr>
              <w:pStyle w:val="Default"/>
              <w:rPr>
                <w:rFonts w:eastAsiaTheme="minorEastAsia"/>
                <w:bCs/>
                <w:caps/>
                <w:color w:val="595959" w:themeColor="text1" w:themeTint="A6"/>
                <w:sz w:val="22"/>
                <w:szCs w:val="22"/>
              </w:rPr>
            </w:pPr>
            <w:r w:rsidRPr="00A02E22">
              <w:rPr>
                <w:rFonts w:eastAsiaTheme="minorEastAsia"/>
                <w:bCs/>
                <w:caps/>
                <w:color w:val="595959" w:themeColor="text1" w:themeTint="A6"/>
                <w:sz w:val="22"/>
                <w:szCs w:val="22"/>
              </w:rPr>
              <w:t>INDIAN</w:t>
            </w:r>
          </w:p>
          <w:p w:rsidR="00E90D01" w:rsidRDefault="00E90D01" w:rsidP="00545E06">
            <w:pPr>
              <w:pStyle w:val="Default"/>
              <w:rPr>
                <w:rFonts w:eastAsiaTheme="minorEastAsia"/>
                <w:bCs/>
                <w:caps/>
                <w:color w:val="595959" w:themeColor="text1" w:themeTint="A6"/>
                <w:sz w:val="22"/>
                <w:szCs w:val="22"/>
              </w:rPr>
            </w:pPr>
          </w:p>
          <w:p w:rsidR="00545E06" w:rsidRPr="00E90D01" w:rsidRDefault="00545E06" w:rsidP="00545E06">
            <w:pPr>
              <w:pStyle w:val="Default"/>
              <w:rPr>
                <w:rFonts w:eastAsiaTheme="minorEastAsia"/>
                <w:bCs/>
                <w:caps/>
                <w:color w:val="595959" w:themeColor="text1" w:themeTint="A6"/>
                <w:sz w:val="22"/>
                <w:szCs w:val="22"/>
              </w:rPr>
            </w:pPr>
            <w:r w:rsidRPr="00A02E22">
              <w:rPr>
                <w:rFonts w:eastAsiaTheme="minorEastAsia"/>
                <w:bCs/>
                <w:caps/>
                <w:color w:val="595959" w:themeColor="text1" w:themeTint="A6"/>
                <w:sz w:val="22"/>
                <w:szCs w:val="22"/>
              </w:rPr>
              <w:t>ENGLISH, HINDI, MALAYALAM, TAMIL</w:t>
            </w:r>
          </w:p>
        </w:tc>
      </w:tr>
    </w:tbl>
    <w:p w:rsidR="00545E06" w:rsidRPr="00545E06" w:rsidRDefault="00545E06"/>
    <w:sectPr w:rsidR="00545E06" w:rsidRPr="00545E06" w:rsidSect="00C11781">
      <w:footerReference w:type="default" r:id="rId13"/>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41" w:rsidRDefault="00D41B41">
      <w:pPr>
        <w:spacing w:before="0" w:after="0" w:line="240" w:lineRule="auto"/>
      </w:pPr>
      <w:r>
        <w:separator/>
      </w:r>
    </w:p>
  </w:endnote>
  <w:endnote w:type="continuationSeparator" w:id="0">
    <w:p w:rsidR="00D41B41" w:rsidRDefault="00D41B4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F1" w:rsidRDefault="001C1B2C">
    <w:pPr>
      <w:pStyle w:val="Footer"/>
    </w:pPr>
    <w:r>
      <w:t xml:space="preserve">Page </w:t>
    </w:r>
    <w:r w:rsidR="00C11781">
      <w:fldChar w:fldCharType="begin"/>
    </w:r>
    <w:r>
      <w:instrText xml:space="preserve"> PAGE </w:instrText>
    </w:r>
    <w:r w:rsidR="00C11781">
      <w:fldChar w:fldCharType="separate"/>
    </w:r>
    <w:r w:rsidR="003418A6">
      <w:rPr>
        <w:noProof/>
      </w:rPr>
      <w:t>2</w:t>
    </w:r>
    <w:r w:rsidR="00C1178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41" w:rsidRDefault="00D41B41">
      <w:pPr>
        <w:spacing w:before="0" w:after="0" w:line="240" w:lineRule="auto"/>
      </w:pPr>
      <w:r>
        <w:separator/>
      </w:r>
    </w:p>
  </w:footnote>
  <w:footnote w:type="continuationSeparator" w:id="0">
    <w:p w:rsidR="00D41B41" w:rsidRDefault="00D41B4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1CB"/>
    <w:multiLevelType w:val="hybridMultilevel"/>
    <w:tmpl w:val="D68E8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7581CF5"/>
    <w:multiLevelType w:val="hybridMultilevel"/>
    <w:tmpl w:val="8670F39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34342BA"/>
    <w:multiLevelType w:val="hybridMultilevel"/>
    <w:tmpl w:val="24C4EE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9975A1"/>
    <w:multiLevelType w:val="hybridMultilevel"/>
    <w:tmpl w:val="FCEA20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5032BE"/>
    <w:multiLevelType w:val="hybridMultilevel"/>
    <w:tmpl w:val="D3724AE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A487A3C"/>
    <w:multiLevelType w:val="hybridMultilevel"/>
    <w:tmpl w:val="4E162C4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2954FD"/>
    <w:rsid w:val="00124CF9"/>
    <w:rsid w:val="001B32EB"/>
    <w:rsid w:val="001C1B2C"/>
    <w:rsid w:val="002250D8"/>
    <w:rsid w:val="002954FD"/>
    <w:rsid w:val="003418A6"/>
    <w:rsid w:val="00361A9E"/>
    <w:rsid w:val="003C1F18"/>
    <w:rsid w:val="00545E06"/>
    <w:rsid w:val="00590A2C"/>
    <w:rsid w:val="006C51DE"/>
    <w:rsid w:val="00731C7F"/>
    <w:rsid w:val="007526F7"/>
    <w:rsid w:val="0075339F"/>
    <w:rsid w:val="008374E9"/>
    <w:rsid w:val="008779F9"/>
    <w:rsid w:val="009F34F1"/>
    <w:rsid w:val="00A02E22"/>
    <w:rsid w:val="00A4795F"/>
    <w:rsid w:val="00AB3883"/>
    <w:rsid w:val="00AF0673"/>
    <w:rsid w:val="00BB6030"/>
    <w:rsid w:val="00BD2783"/>
    <w:rsid w:val="00C11781"/>
    <w:rsid w:val="00C70A8F"/>
    <w:rsid w:val="00CE1E34"/>
    <w:rsid w:val="00D41B41"/>
    <w:rsid w:val="00DB1972"/>
    <w:rsid w:val="00DB66B0"/>
    <w:rsid w:val="00DE5B91"/>
    <w:rsid w:val="00E90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11781"/>
    <w:rPr>
      <w:kern w:val="20"/>
    </w:rPr>
  </w:style>
  <w:style w:type="paragraph" w:styleId="Heading1">
    <w:name w:val="heading 1"/>
    <w:basedOn w:val="Normal"/>
    <w:next w:val="Normal"/>
    <w:link w:val="Heading1Char"/>
    <w:uiPriority w:val="1"/>
    <w:unhideWhenUsed/>
    <w:qFormat/>
    <w:rsid w:val="00C11781"/>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rsid w:val="00C11781"/>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qFormat/>
    <w:rsid w:val="00C11781"/>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9"/>
    <w:semiHidden/>
    <w:unhideWhenUsed/>
    <w:qFormat/>
    <w:rsid w:val="00C11781"/>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C11781"/>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C11781"/>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C117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781"/>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11781"/>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C11781"/>
    <w:pPr>
      <w:spacing w:after="0" w:line="240" w:lineRule="auto"/>
    </w:pPr>
  </w:style>
  <w:style w:type="character" w:customStyle="1" w:styleId="HeaderChar">
    <w:name w:val="Header Char"/>
    <w:basedOn w:val="DefaultParagraphFont"/>
    <w:link w:val="Header"/>
    <w:uiPriority w:val="9"/>
    <w:rsid w:val="00C11781"/>
    <w:rPr>
      <w:kern w:val="20"/>
    </w:rPr>
  </w:style>
  <w:style w:type="paragraph" w:styleId="Footer">
    <w:name w:val="footer"/>
    <w:basedOn w:val="Normal"/>
    <w:link w:val="FooterChar"/>
    <w:uiPriority w:val="2"/>
    <w:unhideWhenUsed/>
    <w:rsid w:val="00C11781"/>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C11781"/>
    <w:rPr>
      <w:kern w:val="20"/>
    </w:rPr>
  </w:style>
  <w:style w:type="paragraph" w:customStyle="1" w:styleId="ResumeText">
    <w:name w:val="Resume Text"/>
    <w:basedOn w:val="Normal"/>
    <w:qFormat/>
    <w:rsid w:val="00C11781"/>
    <w:pPr>
      <w:spacing w:after="40"/>
      <w:ind w:right="1440"/>
    </w:pPr>
  </w:style>
  <w:style w:type="character" w:styleId="PlaceholderText">
    <w:name w:val="Placeholder Text"/>
    <w:basedOn w:val="DefaultParagraphFont"/>
    <w:uiPriority w:val="99"/>
    <w:semiHidden/>
    <w:rsid w:val="00C11781"/>
    <w:rPr>
      <w:color w:val="808080"/>
    </w:rPr>
  </w:style>
  <w:style w:type="table" w:styleId="TableGrid">
    <w:name w:val="Table Grid"/>
    <w:basedOn w:val="TableNormal"/>
    <w:uiPriority w:val="59"/>
    <w:rsid w:val="00C1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1178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sid w:val="00C11781"/>
    <w:rPr>
      <w:rFonts w:asciiTheme="majorHAnsi" w:eastAsiaTheme="majorEastAsia" w:hAnsiTheme="majorHAnsi" w:cstheme="majorBidi"/>
      <w:b/>
      <w:bCs/>
      <w:caps/>
      <w:color w:val="404040" w:themeColor="text1" w:themeTint="BF"/>
      <w:kern w:val="20"/>
    </w:rPr>
  </w:style>
  <w:style w:type="character" w:customStyle="1" w:styleId="Heading3Char">
    <w:name w:val="Heading 3 Char"/>
    <w:basedOn w:val="DefaultParagraphFont"/>
    <w:link w:val="Heading3"/>
    <w:uiPriority w:val="9"/>
    <w:rsid w:val="00C11781"/>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9"/>
    <w:semiHidden/>
    <w:rsid w:val="00C11781"/>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sid w:val="00C11781"/>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sid w:val="00C11781"/>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sid w:val="00C11781"/>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C11781"/>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C11781"/>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C11781"/>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C11781"/>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rsid w:val="00C11781"/>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sid w:val="00C11781"/>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rsid w:val="00C11781"/>
    <w:pPr>
      <w:spacing w:after="40"/>
    </w:pPr>
    <w:rPr>
      <w:b/>
      <w:bCs/>
    </w:rPr>
  </w:style>
  <w:style w:type="paragraph" w:styleId="Salutation">
    <w:name w:val="Salutation"/>
    <w:basedOn w:val="Normal"/>
    <w:next w:val="Normal"/>
    <w:link w:val="SalutationChar"/>
    <w:uiPriority w:val="8"/>
    <w:unhideWhenUsed/>
    <w:qFormat/>
    <w:rsid w:val="00C11781"/>
    <w:pPr>
      <w:spacing w:before="720"/>
    </w:pPr>
  </w:style>
  <w:style w:type="character" w:customStyle="1" w:styleId="SalutationChar">
    <w:name w:val="Salutation Char"/>
    <w:basedOn w:val="DefaultParagraphFont"/>
    <w:link w:val="Salutation"/>
    <w:uiPriority w:val="8"/>
    <w:rsid w:val="00C11781"/>
    <w:rPr>
      <w:kern w:val="20"/>
    </w:rPr>
  </w:style>
  <w:style w:type="paragraph" w:styleId="Closing">
    <w:name w:val="Closing"/>
    <w:basedOn w:val="Normal"/>
    <w:link w:val="ClosingChar"/>
    <w:uiPriority w:val="8"/>
    <w:unhideWhenUsed/>
    <w:qFormat/>
    <w:rsid w:val="00C11781"/>
    <w:pPr>
      <w:spacing w:before="480" w:after="960" w:line="240" w:lineRule="auto"/>
    </w:pPr>
  </w:style>
  <w:style w:type="character" w:customStyle="1" w:styleId="ClosingChar">
    <w:name w:val="Closing Char"/>
    <w:basedOn w:val="DefaultParagraphFont"/>
    <w:link w:val="Closing"/>
    <w:uiPriority w:val="8"/>
    <w:rsid w:val="00C11781"/>
    <w:rPr>
      <w:kern w:val="20"/>
    </w:rPr>
  </w:style>
  <w:style w:type="paragraph" w:styleId="Signature">
    <w:name w:val="Signature"/>
    <w:basedOn w:val="Normal"/>
    <w:link w:val="SignatureChar"/>
    <w:uiPriority w:val="8"/>
    <w:unhideWhenUsed/>
    <w:qFormat/>
    <w:rsid w:val="00C11781"/>
    <w:pPr>
      <w:spacing w:after="480"/>
    </w:pPr>
    <w:rPr>
      <w:b/>
      <w:bCs/>
    </w:rPr>
  </w:style>
  <w:style w:type="character" w:customStyle="1" w:styleId="SignatureChar">
    <w:name w:val="Signature Char"/>
    <w:basedOn w:val="DefaultParagraphFont"/>
    <w:link w:val="Signature"/>
    <w:uiPriority w:val="8"/>
    <w:rsid w:val="00C11781"/>
    <w:rPr>
      <w:b/>
      <w:bCs/>
      <w:kern w:val="20"/>
    </w:rPr>
  </w:style>
  <w:style w:type="character" w:styleId="Emphasis">
    <w:name w:val="Emphasis"/>
    <w:basedOn w:val="DefaultParagraphFont"/>
    <w:uiPriority w:val="2"/>
    <w:unhideWhenUsed/>
    <w:qFormat/>
    <w:rsid w:val="00C11781"/>
    <w:rPr>
      <w:color w:val="7E97AD" w:themeColor="accent1"/>
    </w:rPr>
  </w:style>
  <w:style w:type="paragraph" w:customStyle="1" w:styleId="ContactInfo">
    <w:name w:val="Contact Info"/>
    <w:basedOn w:val="Normal"/>
    <w:uiPriority w:val="2"/>
    <w:qFormat/>
    <w:rsid w:val="00C11781"/>
    <w:pPr>
      <w:spacing w:after="0" w:line="240" w:lineRule="auto"/>
      <w:jc w:val="right"/>
    </w:pPr>
    <w:rPr>
      <w:sz w:val="18"/>
    </w:rPr>
  </w:style>
  <w:style w:type="paragraph" w:customStyle="1" w:styleId="Name">
    <w:name w:val="Name"/>
    <w:basedOn w:val="Normal"/>
    <w:next w:val="Normal"/>
    <w:uiPriority w:val="1"/>
    <w:qFormat/>
    <w:rsid w:val="00C11781"/>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customStyle="1" w:styleId="Default">
    <w:name w:val="Default"/>
    <w:rsid w:val="00BB6030"/>
    <w:pPr>
      <w:autoSpaceDE w:val="0"/>
      <w:autoSpaceDN w:val="0"/>
      <w:adjustRightInd w:val="0"/>
      <w:spacing w:before="0"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semiHidden/>
    <w:qFormat/>
    <w:rsid w:val="00731C7F"/>
    <w:pPr>
      <w:ind w:left="720"/>
      <w:contextualSpacing/>
    </w:pPr>
  </w:style>
  <w:style w:type="paragraph" w:styleId="BalloonText">
    <w:name w:val="Balloon Text"/>
    <w:basedOn w:val="Normal"/>
    <w:link w:val="BalloonTextChar"/>
    <w:uiPriority w:val="99"/>
    <w:semiHidden/>
    <w:unhideWhenUsed/>
    <w:rsid w:val="003418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A6"/>
    <w:rPr>
      <w:rFonts w:ascii="Tahoma" w:hAnsi="Tahoma" w:cs="Tahoma"/>
      <w:kern w:val="20"/>
      <w:sz w:val="16"/>
      <w:szCs w:val="16"/>
    </w:rPr>
  </w:style>
  <w:style w:type="character" w:styleId="Hyperlink">
    <w:name w:val="Hyperlink"/>
    <w:basedOn w:val="DefaultParagraphFont"/>
    <w:uiPriority w:val="99"/>
    <w:unhideWhenUsed/>
    <w:rsid w:val="003418A6"/>
    <w:rPr>
      <w:color w:val="646464"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tin.387453@2free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Timeles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ECC674F4824769AFF50C9E929E612F"/>
        <w:category>
          <w:name w:val="General"/>
          <w:gallery w:val="placeholder"/>
        </w:category>
        <w:types>
          <w:type w:val="bbPlcHdr"/>
        </w:types>
        <w:behaviors>
          <w:behavior w:val="content"/>
        </w:behaviors>
        <w:guid w:val="{182C3FE5-28A8-44CF-9455-4FAA15EC95AD}"/>
      </w:docPartPr>
      <w:docPartBody>
        <w:p w:rsidR="00D012C4" w:rsidRDefault="008234E0">
          <w:pPr>
            <w:pStyle w:val="EDECC674F4824769AFF50C9E929E612F"/>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36C1"/>
    <w:rsid w:val="001731D9"/>
    <w:rsid w:val="004E6E73"/>
    <w:rsid w:val="005D15D6"/>
    <w:rsid w:val="008234E0"/>
    <w:rsid w:val="00AF577A"/>
    <w:rsid w:val="00D012C4"/>
    <w:rsid w:val="00D13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3D9C981E54D33AD91827DBC7710BE">
    <w:name w:val="89A3D9C981E54D33AD91827DBC7710BE"/>
    <w:rsid w:val="001731D9"/>
  </w:style>
  <w:style w:type="paragraph" w:customStyle="1" w:styleId="E723A298B3E34FF399CB2AB120309C61">
    <w:name w:val="E723A298B3E34FF399CB2AB120309C61"/>
    <w:rsid w:val="001731D9"/>
  </w:style>
  <w:style w:type="paragraph" w:customStyle="1" w:styleId="C3F43958BB7741E69BA7BDBE3A21980D">
    <w:name w:val="C3F43958BB7741E69BA7BDBE3A21980D"/>
    <w:rsid w:val="001731D9"/>
  </w:style>
  <w:style w:type="paragraph" w:customStyle="1" w:styleId="9345F663306C470685185096ED6F6EB5">
    <w:name w:val="9345F663306C470685185096ED6F6EB5"/>
    <w:rsid w:val="001731D9"/>
  </w:style>
  <w:style w:type="character" w:styleId="Emphasis">
    <w:name w:val="Emphasis"/>
    <w:basedOn w:val="DefaultParagraphFont"/>
    <w:uiPriority w:val="2"/>
    <w:unhideWhenUsed/>
    <w:qFormat/>
    <w:rsid w:val="001731D9"/>
    <w:rPr>
      <w:color w:val="4F81BD" w:themeColor="accent1"/>
    </w:rPr>
  </w:style>
  <w:style w:type="paragraph" w:customStyle="1" w:styleId="B96D4D6050AA46FAABA0F9DA1D4C03FD">
    <w:name w:val="B96D4D6050AA46FAABA0F9DA1D4C03FD"/>
    <w:rsid w:val="001731D9"/>
  </w:style>
  <w:style w:type="paragraph" w:customStyle="1" w:styleId="4A79DF4D5CDA41D184AF8BD1F72B579F">
    <w:name w:val="4A79DF4D5CDA41D184AF8BD1F72B579F"/>
    <w:rsid w:val="001731D9"/>
  </w:style>
  <w:style w:type="paragraph" w:customStyle="1" w:styleId="9F9921E35AC74D0CA9B77E49EC309AD3">
    <w:name w:val="9F9921E35AC74D0CA9B77E49EC309AD3"/>
    <w:rsid w:val="001731D9"/>
  </w:style>
  <w:style w:type="paragraph" w:customStyle="1" w:styleId="ResumeText">
    <w:name w:val="Resume Text"/>
    <w:basedOn w:val="Normal"/>
    <w:qFormat/>
    <w:rsid w:val="001731D9"/>
    <w:pPr>
      <w:spacing w:before="40" w:after="40" w:line="288" w:lineRule="auto"/>
      <w:ind w:right="1440"/>
    </w:pPr>
    <w:rPr>
      <w:color w:val="595959" w:themeColor="text1" w:themeTint="A6"/>
      <w:kern w:val="20"/>
      <w:sz w:val="20"/>
      <w:lang w:val="en-US" w:eastAsia="en-US"/>
    </w:rPr>
  </w:style>
  <w:style w:type="paragraph" w:customStyle="1" w:styleId="3DD3C131AB4448FD991C247F313FD9D8">
    <w:name w:val="3DD3C131AB4448FD991C247F313FD9D8"/>
    <w:rsid w:val="001731D9"/>
  </w:style>
  <w:style w:type="character" w:styleId="PlaceholderText">
    <w:name w:val="Placeholder Text"/>
    <w:basedOn w:val="DefaultParagraphFont"/>
    <w:uiPriority w:val="99"/>
    <w:semiHidden/>
    <w:rsid w:val="00D012C4"/>
    <w:rPr>
      <w:color w:val="808080"/>
    </w:rPr>
  </w:style>
  <w:style w:type="paragraph" w:customStyle="1" w:styleId="EDECC674F4824769AFF50C9E929E612F">
    <w:name w:val="EDECC674F4824769AFF50C9E929E612F"/>
    <w:rsid w:val="001731D9"/>
  </w:style>
  <w:style w:type="paragraph" w:customStyle="1" w:styleId="31FA35195BBA44EEAD63180198CD63D2">
    <w:name w:val="31FA35195BBA44EEAD63180198CD63D2"/>
    <w:rsid w:val="001731D9"/>
  </w:style>
  <w:style w:type="paragraph" w:customStyle="1" w:styleId="56E5353E74184BAC9D92E134E721BE56">
    <w:name w:val="56E5353E74184BAC9D92E134E721BE56"/>
    <w:rsid w:val="001731D9"/>
  </w:style>
  <w:style w:type="paragraph" w:customStyle="1" w:styleId="C5F93237F19E4D31A6A500A396C6ACFD">
    <w:name w:val="C5F93237F19E4D31A6A500A396C6ACFD"/>
    <w:rsid w:val="001731D9"/>
  </w:style>
  <w:style w:type="paragraph" w:customStyle="1" w:styleId="829AF70282E7407A842A809DB4198EBE">
    <w:name w:val="829AF70282E7407A842A809DB4198EBE"/>
    <w:rsid w:val="001731D9"/>
  </w:style>
  <w:style w:type="paragraph" w:customStyle="1" w:styleId="CC259EF9B29742CC8B57092F668DC94A">
    <w:name w:val="CC259EF9B29742CC8B57092F668DC94A"/>
    <w:rsid w:val="001731D9"/>
  </w:style>
  <w:style w:type="paragraph" w:customStyle="1" w:styleId="9AE3AB3D3BD549CF8BF97B79C3D0154D">
    <w:name w:val="9AE3AB3D3BD549CF8BF97B79C3D0154D"/>
    <w:rsid w:val="001731D9"/>
  </w:style>
  <w:style w:type="paragraph" w:customStyle="1" w:styleId="012A683899E24B6A94D4C7CD4359CF6C">
    <w:name w:val="012A683899E24B6A94D4C7CD4359CF6C"/>
    <w:rsid w:val="001731D9"/>
  </w:style>
  <w:style w:type="paragraph" w:customStyle="1" w:styleId="9EF63D8DD58F485A9C380E9CD7446DD7">
    <w:name w:val="9EF63D8DD58F485A9C380E9CD7446DD7"/>
    <w:rsid w:val="001731D9"/>
  </w:style>
  <w:style w:type="paragraph" w:customStyle="1" w:styleId="5604C07BCFE3447D8A252CEA79C14482">
    <w:name w:val="5604C07BCFE3447D8A252CEA79C14482"/>
    <w:rsid w:val="001731D9"/>
  </w:style>
  <w:style w:type="paragraph" w:customStyle="1" w:styleId="C5253545E43840BE9EC6DE1F985942E9">
    <w:name w:val="C5253545E43840BE9EC6DE1F985942E9"/>
    <w:rsid w:val="001731D9"/>
  </w:style>
  <w:style w:type="paragraph" w:customStyle="1" w:styleId="F93545F3B0014FD1B045C9C94DC6610A">
    <w:name w:val="F93545F3B0014FD1B045C9C94DC6610A"/>
    <w:rsid w:val="00D136C1"/>
  </w:style>
  <w:style w:type="paragraph" w:customStyle="1" w:styleId="2810C90125A740F78215259F9B4102D3">
    <w:name w:val="2810C90125A740F78215259F9B4102D3"/>
    <w:rsid w:val="00D136C1"/>
  </w:style>
  <w:style w:type="paragraph" w:customStyle="1" w:styleId="E8486CE2FF574B61A838A8E1B1E5B2EE">
    <w:name w:val="E8486CE2FF574B61A838A8E1B1E5B2EE"/>
    <w:rsid w:val="00D136C1"/>
  </w:style>
  <w:style w:type="paragraph" w:customStyle="1" w:styleId="1578B6B6F3AD46F5BDC6E3EE278B2189">
    <w:name w:val="1578B6B6F3AD46F5BDC6E3EE278B2189"/>
    <w:rsid w:val="00D136C1"/>
  </w:style>
  <w:style w:type="paragraph" w:customStyle="1" w:styleId="B0A8F4266A9B490C8AD3895C59D70EAA">
    <w:name w:val="B0A8F4266A9B490C8AD3895C59D70EAA"/>
    <w:rsid w:val="00D136C1"/>
  </w:style>
  <w:style w:type="paragraph" w:customStyle="1" w:styleId="43D7231CA0DD44FC8D61CB9E0C6759B2">
    <w:name w:val="43D7231CA0DD44FC8D61CB9E0C6759B2"/>
    <w:rsid w:val="00D136C1"/>
  </w:style>
  <w:style w:type="paragraph" w:customStyle="1" w:styleId="8B2C4B1EB8F144D9B18E82B1D3F34BD1">
    <w:name w:val="8B2C4B1EB8F144D9B18E82B1D3F34BD1"/>
    <w:rsid w:val="00D136C1"/>
  </w:style>
  <w:style w:type="paragraph" w:customStyle="1" w:styleId="CFF3F07F6DC94947A06D113C2D4F1D28">
    <w:name w:val="CFF3F07F6DC94947A06D113C2D4F1D28"/>
    <w:rsid w:val="00D136C1"/>
  </w:style>
  <w:style w:type="paragraph" w:customStyle="1" w:styleId="AE2D104A34B74A2DA20BD99815933A32">
    <w:name w:val="AE2D104A34B74A2DA20BD99815933A32"/>
    <w:rsid w:val="00D136C1"/>
  </w:style>
  <w:style w:type="paragraph" w:customStyle="1" w:styleId="228F2A1337494A76942DC6771DD2F1E8">
    <w:name w:val="228F2A1337494A76942DC6771DD2F1E8"/>
    <w:rsid w:val="00D136C1"/>
  </w:style>
  <w:style w:type="paragraph" w:customStyle="1" w:styleId="C124EE470C8F46E0BF9BE7092EF0319D">
    <w:name w:val="C124EE470C8F46E0BF9BE7092EF0319D"/>
    <w:rsid w:val="00D136C1"/>
  </w:style>
  <w:style w:type="paragraph" w:customStyle="1" w:styleId="00588C5EABA64695B50B654459BEC81C">
    <w:name w:val="00588C5EABA64695B50B654459BEC81C"/>
    <w:rsid w:val="00D136C1"/>
  </w:style>
  <w:style w:type="paragraph" w:customStyle="1" w:styleId="AF16182A75954CB5B8CBE88F1933BFBF">
    <w:name w:val="AF16182A75954CB5B8CBE88F1933BFBF"/>
    <w:rsid w:val="00D136C1"/>
  </w:style>
  <w:style w:type="paragraph" w:customStyle="1" w:styleId="8B469DA4549D4315B673CA00C1BF46A8">
    <w:name w:val="8B469DA4549D4315B673CA00C1BF46A8"/>
    <w:rsid w:val="00D012C4"/>
  </w:style>
  <w:style w:type="paragraph" w:customStyle="1" w:styleId="735E47B5C66E4FDAA593AB45D3DDBCAE">
    <w:name w:val="735E47B5C66E4FDAA593AB45D3DDBCAE"/>
    <w:rsid w:val="00D012C4"/>
  </w:style>
  <w:style w:type="paragraph" w:customStyle="1" w:styleId="D9C68843C14D4CF793841F433515B563">
    <w:name w:val="D9C68843C14D4CF793841F433515B563"/>
    <w:rsid w:val="00D012C4"/>
  </w:style>
  <w:style w:type="paragraph" w:customStyle="1" w:styleId="4056F261221E4364997D630B62EBFAB1">
    <w:name w:val="4056F261221E4364997D630B62EBFAB1"/>
    <w:rsid w:val="00D012C4"/>
  </w:style>
  <w:style w:type="paragraph" w:customStyle="1" w:styleId="962466819E74463DA98A3540BC58F3DE">
    <w:name w:val="962466819E74463DA98A3540BC58F3DE"/>
    <w:rsid w:val="00D012C4"/>
  </w:style>
  <w:style w:type="paragraph" w:customStyle="1" w:styleId="05FB7FC098CE46CE875B97DAB708281E">
    <w:name w:val="05FB7FC098CE46CE875B97DAB708281E"/>
    <w:rsid w:val="00D012C4"/>
  </w:style>
  <w:style w:type="paragraph" w:customStyle="1" w:styleId="6F71148D74A44D50B8818BFF406E5E6E">
    <w:name w:val="6F71148D74A44D50B8818BFF406E5E6E"/>
    <w:rsid w:val="00D012C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[Street Address]</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423D17F4-19FE-46D4-A33E-254239FBFAAF}">
  <ds:schemaRefs>
    <ds:schemaRef ds:uri="http://schemas.microsoft.com/sharepoint/v3/contenttype/forms"/>
  </ds:schemaRefs>
</ds:datastoreItem>
</file>

<file path=customXml/itemProps4.xml><?xml version="1.0" encoding="utf-8"?>
<ds:datastoreItem xmlns:ds="http://schemas.openxmlformats.org/officeDocument/2006/customXml" ds:itemID="{3B664935-004B-4316-AE17-C48AF8D8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TimelessResume.dotx</Template>
  <TotalTime>133</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keywords/>
  <cp:lastModifiedBy>348370422</cp:lastModifiedBy>
  <cp:revision>23</cp:revision>
  <dcterms:created xsi:type="dcterms:W3CDTF">2018-11-28T14:07:00Z</dcterms:created>
  <dcterms:modified xsi:type="dcterms:W3CDTF">2019-02-10T15:20:00Z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